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779"/>
        <w:gridCol w:w="2817"/>
        <w:gridCol w:w="3375"/>
        <w:gridCol w:w="2099"/>
        <w:gridCol w:w="7"/>
      </w:tblGrid>
      <w:tr w:rsidR="003861E9" w:rsidTr="003D698A">
        <w:trPr>
          <w:trHeight w:val="136"/>
        </w:trPr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3D698A">
        <w:trPr>
          <w:trHeight w:val="426"/>
        </w:trPr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C7314F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C7314F">
              <w:rPr>
                <w:b/>
                <w:sz w:val="40"/>
                <w:szCs w:val="40"/>
              </w:rPr>
              <w:t>305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D698A"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C7314F" w:rsidP="00C7314F">
            <w:pPr>
              <w:pStyle w:val="BodyText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b/>
                <w:sz w:val="40"/>
                <w:szCs w:val="40"/>
              </w:rPr>
              <w:t>Dredging</w:t>
            </w:r>
            <w:bookmarkEnd w:id="0"/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D698A">
        <w:trPr>
          <w:trHeight w:val="257"/>
        </w:trPr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D698A">
        <w:trPr>
          <w:trHeight w:val="267"/>
        </w:trPr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D698A">
        <w:tc>
          <w:tcPr>
            <w:tcW w:w="6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3D698A"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D698A" w:rsidRPr="00555B77" w:rsidTr="003D698A">
        <w:trPr>
          <w:gridAfter w:val="1"/>
          <w:wAfter w:w="7" w:type="dxa"/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698A" w:rsidRPr="00555B77" w:rsidRDefault="003D698A" w:rsidP="0057248E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D698A" w:rsidRPr="000157C6" w:rsidTr="003D698A">
        <w:trPr>
          <w:gridAfter w:val="1"/>
          <w:wAfter w:w="7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D698A" w:rsidRPr="000157C6" w:rsidRDefault="003D698A" w:rsidP="0057248E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98A" w:rsidRPr="000157C6" w:rsidRDefault="003D698A" w:rsidP="0057248E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305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2C7A7D" w:rsidRPr="00C7314F" w:rsidRDefault="002C7A7D" w:rsidP="002C7A7D">
      <w:pPr>
        <w:pStyle w:val="Heading1"/>
        <w:keepLines/>
        <w:tabs>
          <w:tab w:val="num" w:pos="432"/>
        </w:tabs>
        <w:spacing w:before="240"/>
      </w:pPr>
      <w:r w:rsidRPr="00A8767E">
        <w:t>Scope</w:t>
      </w:r>
      <w:r>
        <w:t xml:space="preserve"> of works and extent of contract (Clause </w:t>
      </w:r>
      <w:r w:rsidRPr="00854B06">
        <w:t>5.1)</w:t>
      </w:r>
    </w:p>
    <w:p w:rsidR="002C7A7D" w:rsidRDefault="002C7A7D" w:rsidP="002C7A7D">
      <w:pPr>
        <w:pStyle w:val="Heading2"/>
      </w:pPr>
      <w:r>
        <w:t>Scope of works</w:t>
      </w:r>
    </w:p>
    <w:p w:rsidR="002C7A7D" w:rsidRDefault="002C7A7D" w:rsidP="003C75E3">
      <w:pPr>
        <w:pStyle w:val="BodyText"/>
        <w:ind w:left="567"/>
      </w:pPr>
      <w:r w:rsidRPr="00C7314F">
        <w:rPr>
          <w:rStyle w:val="TableBodyTextCharChar"/>
        </w:rPr>
        <w:t>The scope of works includes dredging of the following areas (including bundles of areas) and transport of the spoil to the nominated places</w:t>
      </w:r>
      <w: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2C7A7D" w:rsidTr="00FC2250">
        <w:trPr>
          <w:trHeight w:val="1985"/>
        </w:trPr>
        <w:tc>
          <w:tcPr>
            <w:tcW w:w="8498" w:type="dxa"/>
            <w:vAlign w:val="top"/>
          </w:tcPr>
          <w:p w:rsidR="002C7A7D" w:rsidRPr="002C7A7D" w:rsidRDefault="002C7A7D" w:rsidP="002C7A7D">
            <w:pPr>
              <w:pStyle w:val="Heading2"/>
              <w:numPr>
                <w:ilvl w:val="0"/>
                <w:numId w:val="0"/>
              </w:numPr>
              <w:spacing w:before="200"/>
              <w:outlineLvl w:val="1"/>
              <w:rPr>
                <w:b w:val="0"/>
                <w:i w:val="0"/>
              </w:rPr>
            </w:pPr>
          </w:p>
        </w:tc>
      </w:tr>
    </w:tbl>
    <w:p w:rsidR="00C7314F" w:rsidRDefault="00C7314F" w:rsidP="002C7A7D">
      <w:pPr>
        <w:pStyle w:val="Heading2"/>
        <w:spacing w:before="120"/>
        <w:ind w:left="578" w:hanging="578"/>
      </w:pPr>
      <w:r w:rsidRPr="002C7A7D">
        <w:t>Dredge</w:t>
      </w:r>
      <w:r>
        <w:t xml:space="preserve"> volumes</w:t>
      </w:r>
    </w:p>
    <w:p w:rsidR="00C7314F" w:rsidRDefault="00C7314F" w:rsidP="003C75E3">
      <w:pPr>
        <w:pStyle w:val="TableBodyText"/>
        <w:spacing w:before="120" w:after="120" w:line="300" w:lineRule="atLeast"/>
        <w:ind w:firstLine="539"/>
      </w:pPr>
      <w:r>
        <w:t>The expected volumes to be dredged 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7314F" w:rsidTr="006C18C3">
        <w:tc>
          <w:tcPr>
            <w:tcW w:w="3020" w:type="dxa"/>
            <w:vMerge w:val="restart"/>
            <w:shd w:val="clear" w:color="auto" w:fill="auto"/>
            <w:vAlign w:val="center"/>
          </w:tcPr>
          <w:p w:rsidR="00C7314F" w:rsidRDefault="00C7314F" w:rsidP="00347C5A">
            <w:pPr>
              <w:pStyle w:val="TableHeading"/>
            </w:pPr>
            <w:r>
              <w:t>Dredge Area</w:t>
            </w:r>
          </w:p>
        </w:tc>
        <w:tc>
          <w:tcPr>
            <w:tcW w:w="6042" w:type="dxa"/>
            <w:gridSpan w:val="2"/>
            <w:shd w:val="clear" w:color="auto" w:fill="auto"/>
            <w:vAlign w:val="center"/>
          </w:tcPr>
          <w:p w:rsidR="00C7314F" w:rsidRDefault="00C7314F" w:rsidP="00347C5A">
            <w:pPr>
              <w:pStyle w:val="TableHeading"/>
            </w:pPr>
            <w:r>
              <w:t>Volume to:</w:t>
            </w:r>
          </w:p>
        </w:tc>
      </w:tr>
      <w:tr w:rsidR="00C7314F" w:rsidTr="006C18C3">
        <w:tc>
          <w:tcPr>
            <w:tcW w:w="3020" w:type="dxa"/>
            <w:vMerge/>
            <w:shd w:val="clear" w:color="auto" w:fill="auto"/>
            <w:vAlign w:val="center"/>
          </w:tcPr>
          <w:p w:rsidR="00C7314F" w:rsidRDefault="00C7314F" w:rsidP="00347C5A">
            <w:pPr>
              <w:pStyle w:val="TableHeading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347C5A">
            <w:pPr>
              <w:pStyle w:val="TableHeading"/>
            </w:pPr>
            <w:r>
              <w:t>Minimum (design) depth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347C5A">
            <w:pPr>
              <w:pStyle w:val="TableHeading"/>
            </w:pPr>
            <w:r>
              <w:t>Maximum payable depth</w:t>
            </w: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  <w:tr w:rsidR="00C7314F" w:rsidTr="006C18C3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7314F" w:rsidRDefault="00C7314F" w:rsidP="006C18C3">
            <w:pPr>
              <w:pStyle w:val="TableBodyText"/>
              <w:widowControl w:val="0"/>
            </w:pPr>
          </w:p>
        </w:tc>
      </w:tr>
    </w:tbl>
    <w:p w:rsidR="00C7314F" w:rsidRDefault="00C7314F" w:rsidP="00C7314F">
      <w:pPr>
        <w:pStyle w:val="Heading2"/>
      </w:pPr>
      <w:r w:rsidRPr="009356AA">
        <w:lastRenderedPageBreak/>
        <w:t>Contract</w:t>
      </w:r>
      <w:r>
        <w:t xml:space="preserve"> documents (Clause </w:t>
      </w:r>
      <w:r w:rsidRPr="00854B06">
        <w:t>5.1)</w:t>
      </w:r>
    </w:p>
    <w:p w:rsidR="00C7314F" w:rsidRPr="009356AA" w:rsidRDefault="00C7314F" w:rsidP="003C75E3">
      <w:pPr>
        <w:pStyle w:val="BodyText"/>
        <w:keepNext/>
        <w:keepLines/>
        <w:ind w:firstLine="567"/>
      </w:pPr>
      <w:r w:rsidRPr="009356AA">
        <w:t xml:space="preserve">The Contract includes these project specific </w:t>
      </w:r>
      <w:r>
        <w:t>documents: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Pr="00FD6659" w:rsidRDefault="00C7314F" w:rsidP="002C7A7D">
            <w:pPr>
              <w:pStyle w:val="TableBodyText"/>
              <w:keepNext/>
              <w:keepLines/>
              <w:rPr>
                <w:rFonts w:ascii="Calibri" w:hAnsi="Calibri"/>
                <w:szCs w:val="22"/>
              </w:rPr>
            </w:pPr>
            <w:r>
              <w:t>Site Plan, Locality Plan and Cadastral Plan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  <w:r>
              <w:t>Other project specific drawings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  <w:r>
              <w:t>As listed in the Drawings Index</w:t>
            </w: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Pr="009C4F91" w:rsidRDefault="00C7314F" w:rsidP="002C7A7D">
            <w:pPr>
              <w:pStyle w:val="TableBodyText"/>
              <w:keepNext/>
              <w:keepLines/>
            </w:pPr>
            <w:r w:rsidRPr="009C4F91">
              <w:t>Information Drawings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Pr="009C4F91" w:rsidRDefault="00C7314F" w:rsidP="002C7A7D">
            <w:pPr>
              <w:pStyle w:val="TableBodyText"/>
              <w:keepNext/>
              <w:keepLines/>
            </w:pPr>
            <w:r>
              <w:t>Statutory Approvals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  <w:r>
              <w:t xml:space="preserve">Sediment Sampling Report </w:t>
            </w:r>
            <w:r w:rsidRPr="00E73A49">
              <w:t>(refer Clause</w:t>
            </w:r>
            <w:r>
              <w:t> </w:t>
            </w:r>
            <w:r w:rsidRPr="00E73A49">
              <w:t>7.4)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  <w:r>
              <w:t>Environmental Management Plan (Marine Planning)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  <w:tr w:rsidR="00C7314F" w:rsidTr="002C7A7D">
        <w:trPr>
          <w:trHeight w:val="567"/>
        </w:trPr>
        <w:tc>
          <w:tcPr>
            <w:tcW w:w="5098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  <w:r>
              <w:t>Other documents</w:t>
            </w:r>
          </w:p>
        </w:tc>
        <w:tc>
          <w:tcPr>
            <w:tcW w:w="3962" w:type="dxa"/>
            <w:shd w:val="clear" w:color="auto" w:fill="auto"/>
          </w:tcPr>
          <w:p w:rsidR="00C7314F" w:rsidRDefault="00C7314F" w:rsidP="002C7A7D">
            <w:pPr>
              <w:pStyle w:val="TableBodyText"/>
              <w:keepNext/>
              <w:keepLines/>
            </w:pPr>
          </w:p>
        </w:tc>
      </w:tr>
    </w:tbl>
    <w:p w:rsidR="00C7314F" w:rsidRDefault="00C7314F" w:rsidP="00C7314F">
      <w:pPr>
        <w:pStyle w:val="Heading1"/>
        <w:tabs>
          <w:tab w:val="num" w:pos="432"/>
        </w:tabs>
        <w:spacing w:before="240"/>
      </w:pPr>
      <w:r>
        <w:t>Environmental management (Clause </w:t>
      </w:r>
      <w:r w:rsidRPr="00854B06">
        <w:t>5.</w:t>
      </w:r>
      <w:r>
        <w:t>2</w:t>
      </w:r>
      <w:r w:rsidRPr="00854B06">
        <w:t>)</w:t>
      </w:r>
    </w:p>
    <w:p w:rsidR="00C7314F" w:rsidRPr="009356AA" w:rsidRDefault="00C7314F" w:rsidP="003C75E3">
      <w:pPr>
        <w:pStyle w:val="BodyText"/>
        <w:ind w:left="426"/>
      </w:pPr>
      <w:r w:rsidRPr="009356AA">
        <w:t>The following environmental management requirements (not otherwise defined in the EMP (MP) or Statutory Approvals), responsibilities, monitoring and notifications are included in the Works.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519"/>
        </w:trPr>
        <w:tc>
          <w:tcPr>
            <w:tcW w:w="8639" w:type="dxa"/>
            <w:shd w:val="clear" w:color="auto" w:fill="auto"/>
          </w:tcPr>
          <w:p w:rsidR="00C7314F" w:rsidRPr="009356AA" w:rsidRDefault="00C7314F" w:rsidP="002C7A7D">
            <w:pPr>
              <w:pStyle w:val="BodyText"/>
              <w:keepNext/>
              <w:keepLines/>
            </w:pPr>
          </w:p>
        </w:tc>
      </w:tr>
    </w:tbl>
    <w:p w:rsidR="00C7314F" w:rsidRPr="00854B06" w:rsidRDefault="00C7314F" w:rsidP="00C7314F">
      <w:pPr>
        <w:pStyle w:val="Heading1"/>
        <w:tabs>
          <w:tab w:val="num" w:pos="432"/>
        </w:tabs>
        <w:spacing w:before="240"/>
      </w:pPr>
      <w:r w:rsidRPr="009356AA">
        <w:t>Program</w:t>
      </w:r>
      <w:r>
        <w:t xml:space="preserve"> constraints and requirements, and order of dredging works (Clause </w:t>
      </w:r>
      <w:r w:rsidRPr="00854B06">
        <w:t>5.</w:t>
      </w:r>
      <w:r>
        <w:t>3</w:t>
      </w:r>
      <w:r w:rsidRPr="00854B06">
        <w:t>.2)</w:t>
      </w:r>
    </w:p>
    <w:p w:rsidR="00C7314F" w:rsidRPr="009356AA" w:rsidRDefault="00C7314F" w:rsidP="003C75E3">
      <w:pPr>
        <w:pStyle w:val="BodyText"/>
        <w:ind w:left="567" w:hanging="141"/>
      </w:pPr>
      <w:r w:rsidRPr="009356AA">
        <w:t>The following requirements will be included in the Works Program.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576"/>
        </w:trPr>
        <w:tc>
          <w:tcPr>
            <w:tcW w:w="8639" w:type="dxa"/>
            <w:shd w:val="clear" w:color="auto" w:fill="auto"/>
          </w:tcPr>
          <w:p w:rsidR="00C7314F" w:rsidRPr="009356AA" w:rsidRDefault="00C7314F" w:rsidP="002C7A7D">
            <w:pPr>
              <w:pStyle w:val="BodyText"/>
              <w:keepNext/>
              <w:keepLines/>
            </w:pPr>
          </w:p>
        </w:tc>
      </w:tr>
    </w:tbl>
    <w:p w:rsidR="00C7314F" w:rsidRPr="009356AA" w:rsidRDefault="00C7314F" w:rsidP="003C75E3">
      <w:pPr>
        <w:pStyle w:val="BodyText"/>
        <w:spacing w:before="200"/>
        <w:ind w:firstLine="426"/>
      </w:pPr>
      <w:r w:rsidRPr="009356AA">
        <w:t>Timing for the pre-dredge survey(s).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620"/>
        </w:trPr>
        <w:tc>
          <w:tcPr>
            <w:tcW w:w="8639" w:type="dxa"/>
            <w:shd w:val="clear" w:color="auto" w:fill="auto"/>
            <w:vAlign w:val="center"/>
          </w:tcPr>
          <w:p w:rsidR="00C7314F" w:rsidRPr="009356AA" w:rsidRDefault="00C7314F" w:rsidP="006C18C3">
            <w:pPr>
              <w:pStyle w:val="BodyText"/>
            </w:pPr>
          </w:p>
        </w:tc>
      </w:tr>
    </w:tbl>
    <w:p w:rsidR="00C7314F" w:rsidRPr="003A50F4" w:rsidRDefault="00C7314F" w:rsidP="00C7314F">
      <w:pPr>
        <w:pStyle w:val="Heading1"/>
        <w:keepLines/>
        <w:tabs>
          <w:tab w:val="num" w:pos="432"/>
        </w:tabs>
        <w:spacing w:before="240"/>
      </w:pPr>
      <w:r>
        <w:lastRenderedPageBreak/>
        <w:t xml:space="preserve">Selection of plant and equipment </w:t>
      </w:r>
      <w:r w:rsidRPr="003A50F4">
        <w:t>(</w:t>
      </w:r>
      <w:r>
        <w:t>Clause </w:t>
      </w:r>
      <w:r w:rsidRPr="00E73A49">
        <w:t>7.</w:t>
      </w:r>
      <w:r>
        <w:t>2</w:t>
      </w:r>
      <w:r w:rsidRPr="00E73A49">
        <w:t>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985"/>
        </w:trPr>
        <w:tc>
          <w:tcPr>
            <w:tcW w:w="8639" w:type="dxa"/>
            <w:shd w:val="clear" w:color="auto" w:fill="auto"/>
          </w:tcPr>
          <w:p w:rsidR="00C7314F" w:rsidRPr="009356AA" w:rsidRDefault="00C7314F" w:rsidP="002C7A7D">
            <w:pPr>
              <w:pStyle w:val="BodyText"/>
              <w:keepNext/>
              <w:keepLines/>
            </w:pPr>
          </w:p>
        </w:tc>
      </w:tr>
    </w:tbl>
    <w:p w:rsidR="00C7314F" w:rsidRDefault="00C7314F" w:rsidP="00C7314F">
      <w:pPr>
        <w:pStyle w:val="Heading1"/>
        <w:tabs>
          <w:tab w:val="num" w:pos="432"/>
        </w:tabs>
        <w:spacing w:before="240"/>
      </w:pPr>
      <w:r>
        <w:t>Known obstructions (Clause 7.13)</w:t>
      </w:r>
    </w:p>
    <w:p w:rsidR="00C7314F" w:rsidRPr="003A50F4" w:rsidRDefault="00C7314F" w:rsidP="003C75E3">
      <w:pPr>
        <w:pStyle w:val="BodyText"/>
        <w:keepLines/>
        <w:ind w:firstLine="426"/>
      </w:pPr>
      <w:r w:rsidRPr="003A50F4">
        <w:t>Standby does not apply to events related to the following known obstructions</w:t>
      </w:r>
      <w:r>
        <w:t>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876"/>
        </w:trPr>
        <w:tc>
          <w:tcPr>
            <w:tcW w:w="8639" w:type="dxa"/>
            <w:shd w:val="clear" w:color="auto" w:fill="auto"/>
          </w:tcPr>
          <w:p w:rsidR="00C7314F" w:rsidRPr="009356AA" w:rsidRDefault="00C7314F" w:rsidP="002C7A7D">
            <w:pPr>
              <w:pStyle w:val="BodyText"/>
              <w:keepNext/>
              <w:keepLines/>
            </w:pPr>
          </w:p>
        </w:tc>
      </w:tr>
    </w:tbl>
    <w:p w:rsidR="00C7314F" w:rsidRPr="003A50F4" w:rsidRDefault="00C7314F" w:rsidP="00C7314F">
      <w:pPr>
        <w:pStyle w:val="Heading1"/>
        <w:tabs>
          <w:tab w:val="num" w:pos="432"/>
        </w:tabs>
        <w:spacing w:before="240"/>
      </w:pPr>
      <w:r>
        <w:t>Supplementary Requirements</w:t>
      </w:r>
      <w:r w:rsidRPr="003A50F4">
        <w:t xml:space="preserve"> (Clause</w:t>
      </w:r>
      <w:r>
        <w:t> </w:t>
      </w:r>
      <w:r w:rsidRPr="003A50F4">
        <w:t>8)</w:t>
      </w:r>
    </w:p>
    <w:p w:rsidR="00C7314F" w:rsidRDefault="00C7314F" w:rsidP="003C75E3">
      <w:pPr>
        <w:pStyle w:val="BodyText"/>
        <w:ind w:firstLine="426"/>
      </w:pPr>
      <w:r w:rsidRPr="003A50F4">
        <w:t>The following supplementary requirements shall apply.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C7314F" w:rsidTr="00FC2250">
        <w:trPr>
          <w:trHeight w:val="1876"/>
        </w:trPr>
        <w:tc>
          <w:tcPr>
            <w:tcW w:w="8639" w:type="dxa"/>
            <w:shd w:val="clear" w:color="auto" w:fill="auto"/>
          </w:tcPr>
          <w:p w:rsidR="00C7314F" w:rsidRPr="009356AA" w:rsidRDefault="00C7314F" w:rsidP="002C7A7D">
            <w:pPr>
              <w:pStyle w:val="BodyText"/>
              <w:keepNext/>
              <w:keepLines/>
            </w:pPr>
          </w:p>
        </w:tc>
      </w:tr>
    </w:tbl>
    <w:p w:rsidR="002C7A7D" w:rsidRDefault="002C7A7D" w:rsidP="002C7A7D">
      <w:pPr>
        <w:spacing w:after="0" w:line="240" w:lineRule="auto"/>
        <w:rPr>
          <w:rFonts w:cs="Arial"/>
          <w:b/>
          <w:bCs/>
          <w:kern w:val="32"/>
          <w:sz w:val="22"/>
          <w:szCs w:val="32"/>
        </w:rPr>
      </w:pPr>
    </w:p>
    <w:sectPr w:rsidR="002C7A7D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7314F" w:rsidP="009C19C5">
    <w:pPr>
      <w:pStyle w:val="Footer"/>
      <w:tabs>
        <w:tab w:val="clear" w:pos="4153"/>
        <w:tab w:val="clear" w:pos="9540"/>
        <w:tab w:val="right" w:pos="9072"/>
      </w:tabs>
      <w:ind w:right="-2"/>
    </w:pPr>
    <w:r w:rsidRPr="00176CC5">
      <w:t>Transport and Main Roads</w:t>
    </w:r>
    <w:r>
      <w:t xml:space="preserve"> Specifications</w:t>
    </w:r>
    <w:r w:rsidRPr="00176CC5">
      <w:t xml:space="preserve">, </w:t>
    </w:r>
    <w:r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75379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4F" w:rsidRPr="004F2BA2" w:rsidRDefault="00C7314F" w:rsidP="00C7314F">
    <w:pPr>
      <w:pStyle w:val="HeaderChapterpart"/>
      <w:pBdr>
        <w:bottom w:val="single" w:sz="4" w:space="0" w:color="auto"/>
      </w:pBdr>
    </w:pPr>
    <w:r>
      <w:t>Technical Specification Annexure, MRTS305.1 Dredging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61511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C7A7D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7C5A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75E3"/>
    <w:rsid w:val="003D1729"/>
    <w:rsid w:val="003D698A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75379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314F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250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purl.org/dc/dcmitype/"/>
    <ds:schemaRef ds:uri="ec972935-d489-4a83-af2a-c34816ed2832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3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MRTS305.1 - Annexure</vt:lpstr>
    </vt:vector>
  </TitlesOfParts>
  <Company>Department of Transport and Main Roads</Company>
  <LinksUpToDate>false</LinksUpToDate>
  <CharactersWithSpaces>1630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MRTS305.1 - Annexure</dc:title>
  <dc:subject>Dredging</dc:subject>
  <dc:creator>Department of Transport and Main Roads</dc:creator>
  <cp:keywords>Specification; Technical; Standard; Contract; Tender; Construction; Design</cp:keywords>
  <dc:description/>
  <cp:lastModifiedBy>Margaret M Quinn</cp:lastModifiedBy>
  <cp:revision>8</cp:revision>
  <cp:lastPrinted>2013-06-20T03:17:00Z</cp:lastPrinted>
  <dcterms:created xsi:type="dcterms:W3CDTF">2017-05-19T03:52:00Z</dcterms:created>
  <dcterms:modified xsi:type="dcterms:W3CDTF">2017-06-21T01:32:00Z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