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:rsidTr="00945189">
        <w:trPr>
          <w:trHeight w:val="136"/>
        </w:trPr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082D78">
              <w:rPr>
                <w:b/>
                <w:sz w:val="40"/>
                <w:szCs w:val="40"/>
              </w:rPr>
              <w:t>7</w:t>
            </w:r>
            <w:r w:rsidR="003115AF">
              <w:rPr>
                <w:b/>
                <w:sz w:val="40"/>
                <w:szCs w:val="40"/>
              </w:rPr>
              <w:t>5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9E7469">
              <w:rPr>
                <w:b/>
                <w:sz w:val="32"/>
                <w:szCs w:val="40"/>
              </w:rPr>
              <w:t>November</w:t>
            </w:r>
            <w:r w:rsidR="00436461" w:rsidRPr="00FD081D">
              <w:rPr>
                <w:b/>
                <w:sz w:val="32"/>
                <w:szCs w:val="40"/>
              </w:rPr>
              <w:t xml:space="preserve"> 2018)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c>
          <w:tcPr>
            <w:tcW w:w="6967" w:type="dxa"/>
            <w:gridSpan w:val="3"/>
          </w:tcPr>
          <w:p w:rsidR="003861E9" w:rsidRPr="00CC22DF" w:rsidRDefault="00CC22DF" w:rsidP="003115AF">
            <w:pPr>
              <w:pStyle w:val="BodyText"/>
              <w:rPr>
                <w:b/>
                <w:sz w:val="40"/>
                <w:szCs w:val="40"/>
              </w:rPr>
            </w:pPr>
            <w:r w:rsidRPr="00CC22DF">
              <w:rPr>
                <w:b/>
                <w:sz w:val="40"/>
                <w:szCs w:val="40"/>
              </w:rPr>
              <w:t xml:space="preserve">Supply and Erection of Prestressed Concrete </w:t>
            </w:r>
            <w:r w:rsidR="003115AF">
              <w:rPr>
                <w:b/>
                <w:sz w:val="40"/>
                <w:szCs w:val="40"/>
              </w:rPr>
              <w:t>Girders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rPr>
          <w:trHeight w:val="257"/>
        </w:trPr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rPr>
          <w:trHeight w:val="267"/>
        </w:trPr>
        <w:tc>
          <w:tcPr>
            <w:tcW w:w="6967" w:type="dxa"/>
            <w:gridSpan w:val="3"/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CC22DF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:rsidR="00CC22DF" w:rsidRDefault="00CC22DF" w:rsidP="00CC22DF">
            <w:pPr>
              <w:pStyle w:val="BodyText"/>
            </w:pPr>
          </w:p>
        </w:tc>
      </w:tr>
      <w:tr w:rsidR="00CC22DF" w:rsidTr="00945189">
        <w:trPr>
          <w:trHeight w:val="295"/>
        </w:trPr>
        <w:tc>
          <w:tcPr>
            <w:tcW w:w="9072" w:type="dxa"/>
            <w:gridSpan w:val="4"/>
          </w:tcPr>
          <w:p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:rsidTr="00945189">
        <w:tc>
          <w:tcPr>
            <w:tcW w:w="779" w:type="dxa"/>
            <w:vAlign w:val="top"/>
          </w:tcPr>
          <w:p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3115AF">
              <w:rPr>
                <w:rStyle w:val="BodyTextbold"/>
              </w:rPr>
              <w:t>75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0C400C" w:rsidRPr="003732D8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0C" w:rsidRPr="001B3A65" w:rsidRDefault="00C62E3D" w:rsidP="00945189">
            <w:pPr>
              <w:pStyle w:val="Heading1"/>
            </w:pPr>
            <w:r w:rsidRPr="001B3A65">
              <w:t xml:space="preserve">Epoxy paste for seating of prestressed concrete </w:t>
            </w:r>
            <w:r w:rsidR="003115AF" w:rsidRPr="001B3A65">
              <w:t>girder</w:t>
            </w:r>
            <w:r w:rsidR="00820BEA" w:rsidRPr="001B3A65">
              <w:t xml:space="preserve">s and </w:t>
            </w:r>
            <w:r w:rsidR="00923A3C" w:rsidRPr="001B3A65">
              <w:t>girder restra</w:t>
            </w:r>
            <w:r w:rsidR="00820BEA" w:rsidRPr="001B3A65">
              <w:t>int angles</w:t>
            </w:r>
            <w:r w:rsidR="00923A3C" w:rsidRPr="001B3A65">
              <w:t xml:space="preserve"> </w:t>
            </w:r>
            <w:r w:rsidRPr="001B3A65">
              <w:t xml:space="preserve">– Transport and Main Roads Registered Products </w:t>
            </w:r>
            <w:r w:rsidR="000C400C" w:rsidRPr="001B3A65">
              <w:t>(Clause</w:t>
            </w:r>
            <w:r w:rsidR="00B4134D" w:rsidRPr="001B3A65">
              <w:t>s 6.2</w:t>
            </w:r>
            <w:r w:rsidR="002D045C" w:rsidRPr="001B3A65">
              <w:t xml:space="preserve">, 7.3.2, </w:t>
            </w:r>
            <w:r w:rsidRPr="001B3A65">
              <w:t>7.3.3</w:t>
            </w:r>
            <w:r w:rsidR="002D045C" w:rsidRPr="001B3A65">
              <w:t xml:space="preserve"> and 7.3.4</w:t>
            </w:r>
            <w:r w:rsidR="00A17FC3" w:rsidRPr="001B3A65">
              <w:t>.</w:t>
            </w:r>
            <w:r w:rsidR="00B726E1" w:rsidRPr="001B3A65">
              <w:t>2</w:t>
            </w:r>
            <w:r w:rsidR="000C400C" w:rsidRPr="001B3A65">
              <w:t>)</w:t>
            </w:r>
          </w:p>
          <w:p w:rsidR="000C400C" w:rsidRPr="001B3A65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 xml:space="preserve">The following </w:t>
            </w:r>
            <w:r w:rsidR="00C62E3D" w:rsidRPr="001B3A65">
              <w:t>products are registered for use</w:t>
            </w:r>
            <w:r w:rsidRPr="001B3A65">
              <w:t>.</w:t>
            </w:r>
          </w:p>
        </w:tc>
      </w:tr>
      <w:tr w:rsidR="000C400C" w:rsidRPr="00B13FA1" w:rsidTr="003D3DA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00C" w:rsidRPr="00D078DC" w:rsidRDefault="000C400C" w:rsidP="003115AF">
            <w:pPr>
              <w:tabs>
                <w:tab w:val="left" w:pos="2760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C62E3D" w:rsidRPr="00945189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E3D" w:rsidRPr="001B3A65" w:rsidRDefault="00C62E3D" w:rsidP="00086DD7">
            <w:pPr>
              <w:pStyle w:val="Heading1"/>
            </w:pPr>
            <w:r w:rsidRPr="001B3A65">
              <w:t>Supplementary requirements (Clause 1</w:t>
            </w:r>
            <w:r w:rsidR="002D045C" w:rsidRPr="001B3A65">
              <w:t>1</w:t>
            </w:r>
            <w:r w:rsidRPr="001B3A65">
              <w:t>)</w:t>
            </w:r>
          </w:p>
          <w:p w:rsidR="00C62E3D" w:rsidRPr="001B3A65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>The following supplementary requirements shall apply.</w:t>
            </w:r>
          </w:p>
        </w:tc>
      </w:tr>
      <w:tr w:rsidR="008565EC" w:rsidRPr="00B13FA1" w:rsidTr="003D3DA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0C400C" w:rsidRDefault="000C400C" w:rsidP="000C400C">
      <w:pPr>
        <w:rPr>
          <w:rFonts w:cs="Arial"/>
        </w:rPr>
      </w:pPr>
    </w:p>
    <w:sectPr w:rsidR="000C400C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E7469">
      <w:t>November</w:t>
    </w:r>
    <w:r w:rsidR="0036648E" w:rsidRPr="00FD081D">
      <w:t> </w:t>
    </w:r>
    <w:r w:rsidR="00082D78" w:rsidRPr="00FD081D">
      <w:t>201</w:t>
    </w:r>
    <w:r w:rsidR="00C62E3D" w:rsidRPr="00FD081D">
      <w:t>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082D78" w:rsidRDefault="00082D78" w:rsidP="00C62E3D">
    <w:pPr>
      <w:pStyle w:val="HeaderChapterpart"/>
    </w:pPr>
    <w:r>
      <w:t xml:space="preserve">Technical </w:t>
    </w:r>
    <w:r w:rsidRPr="006A3DE9">
      <w:t>S</w:t>
    </w:r>
    <w:r>
      <w:t xml:space="preserve">pecification Annexure, </w:t>
    </w:r>
    <w:r w:rsidRPr="003732D8">
      <w:t>MRTS7</w:t>
    </w:r>
    <w:r w:rsidR="003115AF">
      <w:t>5</w:t>
    </w:r>
    <w:r w:rsidRPr="003732D8">
      <w:t>.1</w:t>
    </w:r>
    <w:r w:rsidR="0036648E">
      <w:t> </w:t>
    </w:r>
    <w:r w:rsidRPr="003732D8">
      <w:t xml:space="preserve">Supply and Erection of Prestressed Concrete </w:t>
    </w:r>
    <w:r w:rsidR="003115AF">
      <w:t>Girder</w:t>
    </w:r>
    <w:r w:rsidRPr="003732D8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10528D"/>
    <w:rsid w:val="00115E98"/>
    <w:rsid w:val="00117AA8"/>
    <w:rsid w:val="00125B5A"/>
    <w:rsid w:val="001276D9"/>
    <w:rsid w:val="00153E1D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15E9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2F6C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C1475-557C-434D-A87B-F55C985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1</Pages>
  <Words>79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MRTS75.1</vt:lpstr>
    </vt:vector>
  </TitlesOfParts>
  <Company>Department of Transport and Main Roads</Company>
  <LinksUpToDate>false</LinksUpToDate>
  <CharactersWithSpaces>617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MRTS75.1</dc:title>
  <dc:subject>Supply and Erection of Prestressed Concrete Girders</dc:subject>
  <dc:creator>Department of Transport and Main Roads</dc:creator>
  <cp:keywords>Annexure; 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2018-11-07T05:21:00Z</dcterms:created>
  <dcterms:modified xsi:type="dcterms:W3CDTF">2018-11-07T05:21:00Z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