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5"/>
      </w:tblGrid>
      <w:tr w:rsidR="003861E9" w:rsidTr="00AB6B8E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32412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D875078" wp14:editId="6B26DF7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57150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AB6B8E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</w:t>
            </w:r>
            <w:r w:rsidR="00890D34">
              <w:rPr>
                <w:b/>
                <w:sz w:val="40"/>
                <w:szCs w:val="40"/>
              </w:rPr>
              <w:t> </w:t>
            </w:r>
            <w:r w:rsidRPr="00070033">
              <w:rPr>
                <w:b/>
                <w:sz w:val="40"/>
                <w:szCs w:val="40"/>
              </w:rPr>
              <w:t>MRTS</w:t>
            </w:r>
            <w:r w:rsidR="003C4BE9">
              <w:rPr>
                <w:b/>
                <w:sz w:val="40"/>
                <w:szCs w:val="40"/>
              </w:rPr>
              <w:t>83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332412">
              <w:rPr>
                <w:b/>
                <w:sz w:val="40"/>
                <w:szCs w:val="40"/>
              </w:rPr>
              <w:t xml:space="preserve"> </w:t>
            </w:r>
            <w:r w:rsidR="00332412" w:rsidRPr="00332412">
              <w:rPr>
                <w:b/>
                <w:sz w:val="32"/>
                <w:szCs w:val="32"/>
              </w:rPr>
              <w:t>(November 2019)</w:t>
            </w:r>
          </w:p>
        </w:tc>
        <w:tc>
          <w:tcPr>
            <w:tcW w:w="2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AB6B8E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C4BE9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Anti-Graffiti Protection</w:t>
            </w:r>
          </w:p>
        </w:tc>
        <w:tc>
          <w:tcPr>
            <w:tcW w:w="2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AB6B8E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AB6B8E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AB6B8E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AB6B8E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AB6B8E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964E2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>act Number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AB6B8E">
        <w:trPr>
          <w:trHeight w:val="29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3F5879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AB6B8E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3C4BE9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="00890D34">
              <w:rPr>
                <w:rStyle w:val="BodyTextbold"/>
              </w:rPr>
              <w:t>Specification </w:t>
            </w:r>
            <w:r w:rsidRPr="000157C6">
              <w:rPr>
                <w:rStyle w:val="BodyTextbold"/>
              </w:rPr>
              <w:t>MRTS</w:t>
            </w:r>
            <w:r w:rsidR="003C4BE9">
              <w:rPr>
                <w:rStyle w:val="BodyTextbold"/>
              </w:rPr>
              <w:t>83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AB6B8E" w:rsidRDefault="00AB6B8E" w:rsidP="00AB6B8E">
      <w:pPr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3861E9" w:rsidTr="003F5879">
        <w:trPr>
          <w:trHeight w:val="578"/>
        </w:trPr>
        <w:tc>
          <w:tcPr>
            <w:tcW w:w="9072" w:type="dxa"/>
          </w:tcPr>
          <w:p w:rsidR="00332412" w:rsidRDefault="00332412" w:rsidP="00332412">
            <w:pPr>
              <w:pStyle w:val="Heading1"/>
              <w:outlineLvl w:val="0"/>
            </w:pPr>
            <w:r w:rsidRPr="00332412">
              <w:t>Non-sacrificial (permanent) anti-graffiti protection coating for roadwork and bridgework structures – Transport and Main Roads registered products (Clauses</w:t>
            </w:r>
            <w:r>
              <w:t> </w:t>
            </w:r>
            <w:r w:rsidRPr="00332412">
              <w:t>5.3 and 6)</w:t>
            </w:r>
          </w:p>
          <w:p w:rsidR="00332412" w:rsidRDefault="00332412" w:rsidP="00332412">
            <w:pPr>
              <w:pStyle w:val="BodyText"/>
              <w:ind w:left="462" w:hanging="462"/>
            </w:pPr>
            <w:r>
              <w:tab/>
              <w:t>The following products are listed for use.</w:t>
            </w:r>
          </w:p>
          <w:tbl>
            <w:tblPr>
              <w:tblStyle w:val="TableGrid"/>
              <w:tblW w:w="8831" w:type="dxa"/>
              <w:tblInd w:w="32" w:type="dxa"/>
              <w:tblLook w:val="04A0" w:firstRow="1" w:lastRow="0" w:firstColumn="1" w:lastColumn="0" w:noHBand="0" w:noVBand="1"/>
            </w:tblPr>
            <w:tblGrid>
              <w:gridCol w:w="8831"/>
            </w:tblGrid>
            <w:tr w:rsidR="00332412" w:rsidTr="00A92E71">
              <w:trPr>
                <w:trHeight w:val="1701"/>
              </w:trPr>
              <w:tc>
                <w:tcPr>
                  <w:tcW w:w="8831" w:type="dxa"/>
                  <w:vAlign w:val="top"/>
                </w:tcPr>
                <w:p w:rsidR="00332412" w:rsidRDefault="00332412" w:rsidP="00332412">
                  <w:pPr>
                    <w:pStyle w:val="BodyText"/>
                  </w:pPr>
                </w:p>
              </w:tc>
            </w:tr>
          </w:tbl>
          <w:p w:rsidR="00332412" w:rsidRPr="00332412" w:rsidRDefault="00332412" w:rsidP="00332412">
            <w:pPr>
              <w:pStyle w:val="BodyText"/>
              <w:ind w:left="462" w:hanging="462"/>
            </w:pPr>
          </w:p>
          <w:p w:rsidR="00332412" w:rsidRPr="00332412" w:rsidRDefault="00332412" w:rsidP="00332412">
            <w:pPr>
              <w:pStyle w:val="Heading1"/>
            </w:pPr>
            <w:r w:rsidRPr="00332412">
              <w:t>Sacrificial (non-permanent) anti-graffiti protection coating for roadwork and bridgework structures – Transport and Main Roads registered products (Clauses</w:t>
            </w:r>
            <w:r>
              <w:t> </w:t>
            </w:r>
            <w:r w:rsidRPr="00332412">
              <w:t>5.4 and 6)</w:t>
            </w:r>
          </w:p>
          <w:p w:rsidR="00332412" w:rsidRDefault="00332412" w:rsidP="00332412">
            <w:pPr>
              <w:pStyle w:val="BodyText"/>
              <w:ind w:left="462" w:hanging="462"/>
            </w:pPr>
            <w:r>
              <w:tab/>
              <w:t>The following products are listed for use.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332412" w:rsidTr="00A92E71">
              <w:trPr>
                <w:trHeight w:val="1701"/>
              </w:trPr>
              <w:tc>
                <w:tcPr>
                  <w:tcW w:w="8846" w:type="dxa"/>
                  <w:vAlign w:val="top"/>
                </w:tcPr>
                <w:p w:rsidR="00332412" w:rsidRDefault="00332412" w:rsidP="00332412">
                  <w:pPr>
                    <w:pStyle w:val="BodyText"/>
                  </w:pPr>
                </w:p>
              </w:tc>
            </w:tr>
          </w:tbl>
          <w:p w:rsidR="00332412" w:rsidRPr="00332412" w:rsidRDefault="00332412" w:rsidP="00332412">
            <w:pPr>
              <w:pStyle w:val="BodyText"/>
            </w:pPr>
          </w:p>
          <w:p w:rsidR="003861E9" w:rsidRPr="00AB6B8E" w:rsidRDefault="00890D34" w:rsidP="00A92E71">
            <w:pPr>
              <w:pStyle w:val="Heading1"/>
              <w:outlineLvl w:val="0"/>
            </w:pPr>
            <w:r w:rsidRPr="00AB6B8E">
              <w:t>Areas to be coated</w:t>
            </w:r>
            <w:r w:rsidR="003C4BE9" w:rsidRPr="00AB6B8E">
              <w:t xml:space="preserve"> (Clause</w:t>
            </w:r>
            <w:r w:rsidRPr="00AB6B8E">
              <w:t> </w:t>
            </w:r>
            <w:r w:rsidR="003C4BE9" w:rsidRPr="00AB6B8E">
              <w:t>6.</w:t>
            </w:r>
            <w:r w:rsidR="00A92E71">
              <w:t>2</w:t>
            </w:r>
            <w:r w:rsidR="003C4BE9" w:rsidRPr="00AB6B8E">
              <w:t>)</w:t>
            </w:r>
          </w:p>
          <w:p w:rsidR="003861E9" w:rsidRPr="00070033" w:rsidRDefault="003C4BE9" w:rsidP="003C4BE9">
            <w:pPr>
              <w:pStyle w:val="BodyText"/>
              <w:ind w:left="459"/>
            </w:pPr>
            <w:r>
              <w:t>The structures and</w:t>
            </w:r>
            <w:r w:rsidR="00890D34">
              <w:t> </w:t>
            </w:r>
            <w:r>
              <w:t>/</w:t>
            </w:r>
            <w:r w:rsidR="00890D34">
              <w:t> </w:t>
            </w:r>
            <w:r>
              <w:t xml:space="preserve">or surfaces indicated with a </w:t>
            </w:r>
            <w:r w:rsidRPr="00D70490">
              <w:rPr>
                <w:rStyle w:val="InitialStyle1"/>
                <w:sz w:val="22"/>
              </w:rPr>
              <w:sym w:font="Wingdings 2" w:char="0050"/>
            </w:r>
            <w:r>
              <w:t xml:space="preserve"> below are to be treated with an anti-graffiti protection coating.</w:t>
            </w:r>
          </w:p>
        </w:tc>
      </w:tr>
      <w:tr w:rsidR="001A105D" w:rsidTr="003F5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A105D" w:rsidRDefault="001A105D" w:rsidP="00AB6B8E">
            <w:pPr>
              <w:pStyle w:val="BodyText"/>
              <w:keepNext w:val="0"/>
              <w:keepLines w:val="0"/>
              <w:spacing w:after="0" w:line="240" w:lineRule="auto"/>
            </w:pPr>
          </w:p>
        </w:tc>
      </w:tr>
    </w:tbl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26"/>
        <w:gridCol w:w="27"/>
        <w:gridCol w:w="515"/>
        <w:gridCol w:w="453"/>
        <w:gridCol w:w="7651"/>
      </w:tblGrid>
      <w:tr w:rsidR="00856C1E" w:rsidTr="00AB6B8E">
        <w:trPr>
          <w:cantSplit/>
          <w:trHeight w:hRule="exact" w:val="56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6C1E" w:rsidRDefault="00856C1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C1E" w:rsidRPr="00942A69" w:rsidRDefault="00856C1E" w:rsidP="00271E95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single" w:sz="8" w:space="0" w:color="000000"/>
              <w:bottom w:val="nil"/>
            </w:tcBorders>
          </w:tcPr>
          <w:p w:rsidR="00856C1E" w:rsidRDefault="00856C1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7651" w:type="dxa"/>
            <w:vAlign w:val="center"/>
          </w:tcPr>
          <w:p w:rsidR="00856C1E" w:rsidRPr="003F5879" w:rsidRDefault="00856C1E" w:rsidP="003F5879">
            <w:pPr>
              <w:pStyle w:val="TableBodyText"/>
              <w:rPr>
                <w:rStyle w:val="BodyTextbold"/>
              </w:rPr>
            </w:pPr>
            <w:r w:rsidRPr="003F5879">
              <w:rPr>
                <w:rStyle w:val="BodyTextbold"/>
              </w:rPr>
              <w:t>Abutments (all exposed faces)</w:t>
            </w:r>
          </w:p>
        </w:tc>
      </w:tr>
      <w:tr w:rsidR="00837B53" w:rsidTr="00837B53">
        <w:trPr>
          <w:cantSplit/>
          <w:trHeight w:hRule="exact" w:val="100"/>
        </w:trPr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</w:tcPr>
          <w:p w:rsidR="00837B53" w:rsidRPr="00837B53" w:rsidRDefault="00837B53" w:rsidP="00271E95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InitialStyle1"/>
                <w:rFonts w:ascii="Arial" w:hAnsi="Arial" w:cs="Arial"/>
                <w:sz w:val="22"/>
              </w:rPr>
            </w:pP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</w:tcBorders>
          </w:tcPr>
          <w:p w:rsidR="00837B53" w:rsidRPr="003F5879" w:rsidRDefault="00837B53" w:rsidP="003F5879">
            <w:pPr>
              <w:pStyle w:val="TableBodyText"/>
              <w:rPr>
                <w:rStyle w:val="BodyTextbold"/>
              </w:rPr>
            </w:pPr>
          </w:p>
        </w:tc>
      </w:tr>
      <w:tr w:rsidR="00856C1E" w:rsidTr="00AB6B8E">
        <w:trPr>
          <w:cantSplit/>
          <w:trHeight w:hRule="exact" w:val="56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6C1E" w:rsidRDefault="00856C1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C1E" w:rsidRPr="00942A69" w:rsidRDefault="00856C1E" w:rsidP="00271E95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single" w:sz="8" w:space="0" w:color="000000"/>
              <w:bottom w:val="nil"/>
            </w:tcBorders>
          </w:tcPr>
          <w:p w:rsidR="00856C1E" w:rsidRDefault="00856C1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7651" w:type="dxa"/>
            <w:vAlign w:val="center"/>
          </w:tcPr>
          <w:p w:rsidR="00856C1E" w:rsidRPr="003F5879" w:rsidRDefault="00856C1E" w:rsidP="003F5879">
            <w:pPr>
              <w:pStyle w:val="TableBodyText"/>
              <w:rPr>
                <w:rStyle w:val="BodyTextbold"/>
              </w:rPr>
            </w:pPr>
            <w:r w:rsidRPr="003F5879">
              <w:rPr>
                <w:rStyle w:val="BodyTextbold"/>
              </w:rPr>
              <w:t>Piers</w:t>
            </w:r>
          </w:p>
        </w:tc>
      </w:tr>
      <w:tr w:rsidR="00837B53" w:rsidTr="00837B53">
        <w:trPr>
          <w:cantSplit/>
          <w:trHeight w:hRule="exact" w:val="100"/>
        </w:trPr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</w:tcPr>
          <w:p w:rsidR="00837B53" w:rsidRPr="00837B53" w:rsidRDefault="00837B53" w:rsidP="00271E95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InitialStyle1"/>
                <w:rFonts w:ascii="Arial" w:hAnsi="Arial" w:cs="Arial"/>
                <w:sz w:val="22"/>
              </w:rPr>
            </w:pP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</w:tcBorders>
          </w:tcPr>
          <w:p w:rsidR="00837B53" w:rsidRPr="003F5879" w:rsidRDefault="00837B53" w:rsidP="003F5879">
            <w:pPr>
              <w:pStyle w:val="TableBodyText"/>
              <w:rPr>
                <w:rStyle w:val="BodyTextbold"/>
              </w:rPr>
            </w:pPr>
          </w:p>
        </w:tc>
      </w:tr>
      <w:tr w:rsidR="00856C1E" w:rsidTr="00AB6B8E">
        <w:trPr>
          <w:cantSplit/>
          <w:trHeight w:hRule="exact" w:val="56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6C1E" w:rsidRDefault="00856C1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C1E" w:rsidRPr="00942A69" w:rsidRDefault="00856C1E" w:rsidP="00271E95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single" w:sz="8" w:space="0" w:color="000000"/>
              <w:bottom w:val="nil"/>
            </w:tcBorders>
          </w:tcPr>
          <w:p w:rsidR="00856C1E" w:rsidRDefault="00856C1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7651" w:type="dxa"/>
            <w:vAlign w:val="center"/>
          </w:tcPr>
          <w:p w:rsidR="00856C1E" w:rsidRPr="003F5879" w:rsidRDefault="00856C1E" w:rsidP="003F5879">
            <w:pPr>
              <w:pStyle w:val="TableBodyText"/>
              <w:rPr>
                <w:rStyle w:val="BodyTextbold"/>
              </w:rPr>
            </w:pPr>
            <w:r w:rsidRPr="003F5879">
              <w:rPr>
                <w:rStyle w:val="BodyTextbold"/>
              </w:rPr>
              <w:t>Soffit of bridge superstructure</w:t>
            </w:r>
          </w:p>
        </w:tc>
      </w:tr>
      <w:tr w:rsidR="00837B53" w:rsidTr="00837B53">
        <w:trPr>
          <w:cantSplit/>
          <w:trHeight w:hRule="exact" w:val="113"/>
        </w:trPr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</w:tcPr>
          <w:p w:rsidR="00837B53" w:rsidRDefault="00837B53" w:rsidP="00271E95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InitialStyle1"/>
                <w:rFonts w:ascii="Arial" w:hAnsi="Arial" w:cs="Arial"/>
                <w:b/>
                <w:sz w:val="22"/>
              </w:rPr>
            </w:pP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</w:tcBorders>
          </w:tcPr>
          <w:p w:rsidR="00837B53" w:rsidRPr="003F5879" w:rsidRDefault="00837B53" w:rsidP="003F5879">
            <w:pPr>
              <w:pStyle w:val="TableBodyText"/>
              <w:rPr>
                <w:rStyle w:val="BodyTextbold"/>
              </w:rPr>
            </w:pPr>
          </w:p>
        </w:tc>
      </w:tr>
      <w:tr w:rsidR="00856C1E" w:rsidTr="00AB6B8E">
        <w:trPr>
          <w:cantSplit/>
          <w:trHeight w:hRule="exact" w:val="56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6C1E" w:rsidRDefault="00856C1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C1E" w:rsidRPr="00942A69" w:rsidRDefault="00856C1E" w:rsidP="00271E95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single" w:sz="8" w:space="0" w:color="000000"/>
              <w:bottom w:val="nil"/>
            </w:tcBorders>
          </w:tcPr>
          <w:p w:rsidR="00856C1E" w:rsidRDefault="00856C1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7651" w:type="dxa"/>
            <w:vAlign w:val="center"/>
          </w:tcPr>
          <w:p w:rsidR="00856C1E" w:rsidRPr="003F5879" w:rsidRDefault="00856C1E" w:rsidP="003F5879">
            <w:pPr>
              <w:pStyle w:val="TableBodyText"/>
              <w:rPr>
                <w:rStyle w:val="BodyTextbold"/>
              </w:rPr>
            </w:pPr>
            <w:r w:rsidRPr="003F5879">
              <w:rPr>
                <w:rStyle w:val="BodyTextbold"/>
              </w:rPr>
              <w:t>All faces of kerbs and/or parapets</w:t>
            </w:r>
          </w:p>
        </w:tc>
      </w:tr>
      <w:tr w:rsidR="00837B53" w:rsidTr="00837B53">
        <w:trPr>
          <w:cantSplit/>
          <w:trHeight w:hRule="exact" w:val="151"/>
        </w:trPr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</w:tcPr>
          <w:p w:rsidR="00837B53" w:rsidRDefault="00837B53" w:rsidP="00271E95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InitialStyle1"/>
                <w:rFonts w:ascii="Arial" w:hAnsi="Arial" w:cs="Arial"/>
                <w:b/>
                <w:sz w:val="22"/>
              </w:rPr>
            </w:pP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</w:tcBorders>
          </w:tcPr>
          <w:p w:rsidR="00837B53" w:rsidRPr="003F5879" w:rsidRDefault="00837B53" w:rsidP="003F5879">
            <w:pPr>
              <w:pStyle w:val="TableBodyText"/>
              <w:rPr>
                <w:rStyle w:val="BodyTextbold"/>
              </w:rPr>
            </w:pPr>
          </w:p>
        </w:tc>
      </w:tr>
      <w:tr w:rsidR="00856C1E" w:rsidTr="00AB6B8E">
        <w:trPr>
          <w:cantSplit/>
          <w:trHeight w:hRule="exact" w:val="56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6C1E" w:rsidRDefault="00856C1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C1E" w:rsidRPr="00942A69" w:rsidRDefault="00856C1E" w:rsidP="00271E95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single" w:sz="8" w:space="0" w:color="000000"/>
              <w:bottom w:val="nil"/>
            </w:tcBorders>
          </w:tcPr>
          <w:p w:rsidR="00856C1E" w:rsidRDefault="00856C1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7651" w:type="dxa"/>
            <w:vAlign w:val="center"/>
          </w:tcPr>
          <w:p w:rsidR="00856C1E" w:rsidRPr="003F5879" w:rsidRDefault="00856C1E" w:rsidP="003F5879">
            <w:pPr>
              <w:pStyle w:val="TableBodyText"/>
              <w:rPr>
                <w:rStyle w:val="BodyTextbold"/>
              </w:rPr>
            </w:pPr>
            <w:r w:rsidRPr="003F5879">
              <w:rPr>
                <w:rStyle w:val="BodyTextbold"/>
              </w:rPr>
              <w:t>Sides of external deck units</w:t>
            </w:r>
          </w:p>
        </w:tc>
      </w:tr>
      <w:tr w:rsidR="00837B53" w:rsidTr="00837B53">
        <w:trPr>
          <w:cantSplit/>
          <w:trHeight w:hRule="exact" w:val="134"/>
        </w:trPr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</w:tcPr>
          <w:p w:rsidR="00837B53" w:rsidRDefault="00837B53" w:rsidP="00271E95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InitialStyle1"/>
                <w:rFonts w:ascii="Arial" w:hAnsi="Arial" w:cs="Arial"/>
                <w:b/>
                <w:sz w:val="22"/>
              </w:rPr>
            </w:pP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</w:tcBorders>
          </w:tcPr>
          <w:p w:rsidR="00837B53" w:rsidRDefault="00837B53" w:rsidP="00271E95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InitialStyle1"/>
                <w:rFonts w:ascii="Arial" w:hAnsi="Arial" w:cs="Arial"/>
                <w:b/>
                <w:sz w:val="22"/>
              </w:rPr>
            </w:pPr>
          </w:p>
        </w:tc>
      </w:tr>
      <w:tr w:rsidR="00856C1E" w:rsidTr="00AB6B8E">
        <w:trPr>
          <w:cantSplit/>
          <w:trHeight w:hRule="exact" w:val="56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6C1E" w:rsidRDefault="00856C1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C1E" w:rsidRPr="00942A69" w:rsidRDefault="00856C1E" w:rsidP="00271E95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single" w:sz="8" w:space="0" w:color="000000"/>
              <w:bottom w:val="nil"/>
            </w:tcBorders>
          </w:tcPr>
          <w:p w:rsidR="00856C1E" w:rsidRDefault="00856C1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7651" w:type="dxa"/>
            <w:vAlign w:val="center"/>
          </w:tcPr>
          <w:p w:rsidR="00856C1E" w:rsidRPr="003F5879" w:rsidRDefault="00856C1E" w:rsidP="003F5879">
            <w:pPr>
              <w:pStyle w:val="TableBodyText"/>
              <w:rPr>
                <w:rStyle w:val="BodyTextbold"/>
              </w:rPr>
            </w:pPr>
            <w:r w:rsidRPr="003F5879">
              <w:rPr>
                <w:rStyle w:val="BodyTextbold"/>
              </w:rPr>
              <w:t>Facings of reinforced soil structures</w:t>
            </w:r>
          </w:p>
        </w:tc>
      </w:tr>
      <w:tr w:rsidR="00837B53" w:rsidTr="00151656">
        <w:trPr>
          <w:cantSplit/>
          <w:trHeight w:hRule="exact" w:val="100"/>
        </w:trPr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</w:tcPr>
          <w:p w:rsidR="00837B53" w:rsidRDefault="00837B53" w:rsidP="00271E95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InitialStyle1"/>
                <w:rFonts w:ascii="Arial" w:hAnsi="Arial" w:cs="Arial"/>
                <w:b/>
                <w:sz w:val="22"/>
              </w:rPr>
            </w:pP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</w:tcBorders>
          </w:tcPr>
          <w:p w:rsidR="00837B53" w:rsidRDefault="00837B53" w:rsidP="00271E95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InitialStyle1"/>
                <w:rFonts w:ascii="Arial" w:hAnsi="Arial" w:cs="Arial"/>
                <w:b/>
                <w:sz w:val="22"/>
              </w:rPr>
            </w:pPr>
          </w:p>
        </w:tc>
      </w:tr>
      <w:tr w:rsidR="00856C1E" w:rsidTr="00A92E71">
        <w:trPr>
          <w:cantSplit/>
          <w:trHeight w:hRule="exact" w:val="56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6C1E" w:rsidRDefault="00856C1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C1E" w:rsidRPr="00942A69" w:rsidRDefault="00856C1E" w:rsidP="00271E95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single" w:sz="8" w:space="0" w:color="000000"/>
            </w:tcBorders>
          </w:tcPr>
          <w:p w:rsidR="00856C1E" w:rsidRDefault="00856C1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7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C1E" w:rsidRDefault="00A92E71" w:rsidP="00856C1E">
            <w:pPr>
              <w:tabs>
                <w:tab w:val="left" w:pos="1020"/>
              </w:tabs>
              <w:rPr>
                <w:lang w:val="en-US" w:eastAsia="en-US"/>
              </w:rPr>
            </w:pPr>
            <w:r w:rsidRPr="00A92E71">
              <w:rPr>
                <w:b/>
                <w:u w:val="single"/>
                <w:lang w:val="en-US" w:eastAsia="en-US"/>
              </w:rPr>
              <w:t>Other areas:</w:t>
            </w:r>
          </w:p>
          <w:p w:rsidR="00A92E71" w:rsidRPr="00A92E71" w:rsidRDefault="00A92E71" w:rsidP="00856C1E">
            <w:pPr>
              <w:tabs>
                <w:tab w:val="left" w:pos="1020"/>
              </w:tabs>
              <w:rPr>
                <w:lang w:val="en-US" w:eastAsia="en-US"/>
              </w:rPr>
            </w:pPr>
          </w:p>
        </w:tc>
      </w:tr>
      <w:tr w:rsidR="00AB6B8E" w:rsidTr="008A07E6">
        <w:trPr>
          <w:cantSplit/>
          <w:trHeight w:val="889"/>
        </w:trPr>
        <w:tc>
          <w:tcPr>
            <w:tcW w:w="1421" w:type="dxa"/>
            <w:gridSpan w:val="4"/>
            <w:tcBorders>
              <w:top w:val="nil"/>
              <w:left w:val="nil"/>
            </w:tcBorders>
          </w:tcPr>
          <w:p w:rsidR="00AB6B8E" w:rsidRDefault="00AB6B8E" w:rsidP="00271E95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</w:rPr>
            </w:pPr>
          </w:p>
        </w:tc>
        <w:tc>
          <w:tcPr>
            <w:tcW w:w="76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B8E" w:rsidRDefault="00AB6B8E" w:rsidP="00271E95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InitialStyle1"/>
                <w:rFonts w:ascii="Arial" w:hAnsi="Arial" w:cs="Arial"/>
                <w:b/>
                <w:sz w:val="22"/>
              </w:rPr>
            </w:pPr>
          </w:p>
        </w:tc>
      </w:tr>
    </w:tbl>
    <w:p w:rsidR="00AB6B8E" w:rsidRDefault="00AB6B8E" w:rsidP="00A92E71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E3A27" w:rsidTr="00BD1D8A">
        <w:tc>
          <w:tcPr>
            <w:tcW w:w="9060" w:type="dxa"/>
            <w:tcBorders>
              <w:bottom w:val="single" w:sz="4" w:space="0" w:color="auto"/>
            </w:tcBorders>
          </w:tcPr>
          <w:p w:rsidR="00EE3A27" w:rsidRDefault="00890D34" w:rsidP="00AB6B8E">
            <w:pPr>
              <w:pStyle w:val="Heading1"/>
              <w:keepNext w:val="0"/>
              <w:keepLines w:val="0"/>
              <w:outlineLvl w:val="0"/>
            </w:pPr>
            <w:r>
              <w:t>Supplementary requirements</w:t>
            </w:r>
            <w:r w:rsidR="001A105D">
              <w:t xml:space="preserve"> (Clause</w:t>
            </w:r>
            <w:r>
              <w:t> </w:t>
            </w:r>
            <w:r w:rsidR="00A92E71">
              <w:t>7</w:t>
            </w:r>
            <w:r w:rsidR="001A105D">
              <w:t>)</w:t>
            </w:r>
          </w:p>
          <w:p w:rsidR="001A105D" w:rsidRPr="001A105D" w:rsidRDefault="001A105D" w:rsidP="00AB6B8E">
            <w:pPr>
              <w:pStyle w:val="BodyText"/>
              <w:keepNext w:val="0"/>
              <w:keepLines w:val="0"/>
            </w:pPr>
            <w:r>
              <w:t>The following supplementary requirements shall apply:</w:t>
            </w:r>
          </w:p>
        </w:tc>
      </w:tr>
      <w:tr w:rsidR="00BD1D8A" w:rsidTr="00A92E71">
        <w:trPr>
          <w:trHeight w:val="170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BD1D8A" w:rsidRPr="006B65FC" w:rsidRDefault="00BD1D8A" w:rsidP="00AB6B8E">
            <w:pPr>
              <w:keepNext w:val="0"/>
              <w:keepLines w:val="0"/>
              <w:tabs>
                <w:tab w:val="left" w:pos="2775"/>
              </w:tabs>
            </w:pPr>
          </w:p>
        </w:tc>
      </w:tr>
    </w:tbl>
    <w:p w:rsidR="0003466A" w:rsidRDefault="0003466A" w:rsidP="00614227">
      <w:pPr>
        <w:pStyle w:val="BodyText"/>
        <w:spacing w:after="0" w:line="240" w:lineRule="auto"/>
      </w:pPr>
      <w:bookmarkStart w:id="0" w:name="_GoBack"/>
      <w:bookmarkEnd w:id="0"/>
    </w:p>
    <w:sectPr w:rsidR="0003466A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332412">
      <w:t>November 2019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614227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A80939">
      <w:t>83.1 </w:t>
    </w:r>
    <w:r w:rsidR="00A80939" w:rsidRPr="00A80939">
      <w:t>Anti-Graffiti Protection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4E2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51656"/>
    <w:rsid w:val="00172FEB"/>
    <w:rsid w:val="00176CC5"/>
    <w:rsid w:val="001810DF"/>
    <w:rsid w:val="001A105D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2412"/>
    <w:rsid w:val="00336228"/>
    <w:rsid w:val="00350E10"/>
    <w:rsid w:val="00356F04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C4BE9"/>
    <w:rsid w:val="003D1729"/>
    <w:rsid w:val="003E0E9D"/>
    <w:rsid w:val="003E3C82"/>
    <w:rsid w:val="003F0922"/>
    <w:rsid w:val="003F5879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361F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5F4F3D"/>
    <w:rsid w:val="0060080E"/>
    <w:rsid w:val="0061185E"/>
    <w:rsid w:val="00614210"/>
    <w:rsid w:val="00614227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B65FC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37B53"/>
    <w:rsid w:val="00856C1E"/>
    <w:rsid w:val="008807C8"/>
    <w:rsid w:val="008840A9"/>
    <w:rsid w:val="008843E8"/>
    <w:rsid w:val="00890D34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57286"/>
    <w:rsid w:val="00A64A05"/>
    <w:rsid w:val="00A67E68"/>
    <w:rsid w:val="00A80939"/>
    <w:rsid w:val="00A832D7"/>
    <w:rsid w:val="00A92E71"/>
    <w:rsid w:val="00A9555C"/>
    <w:rsid w:val="00A97046"/>
    <w:rsid w:val="00AA18F5"/>
    <w:rsid w:val="00AA6B2F"/>
    <w:rsid w:val="00AA7630"/>
    <w:rsid w:val="00AA7C6C"/>
    <w:rsid w:val="00AA7D31"/>
    <w:rsid w:val="00AB5329"/>
    <w:rsid w:val="00AB6B8E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1D8A"/>
    <w:rsid w:val="00BD257C"/>
    <w:rsid w:val="00BD5378"/>
    <w:rsid w:val="00BE327E"/>
    <w:rsid w:val="00BE39B2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76803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0AEB8BAC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customStyle="1" w:styleId="DefaultText">
    <w:name w:val="Default Text"/>
    <w:basedOn w:val="Normal"/>
    <w:rsid w:val="001A10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val="en-US" w:eastAsia="en-US"/>
    </w:rPr>
  </w:style>
  <w:style w:type="character" w:customStyle="1" w:styleId="AnnexStyle1">
    <w:name w:val="AnnexStyle:1"/>
    <w:rsid w:val="001A105D"/>
    <w:rPr>
      <w:rFonts w:ascii="Times New Roman" w:hAnsi="Times New Roman"/>
      <w:color w:val="000000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c972935-d489-4a83-af2a-c34816ed283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2</Pages>
  <Words>152</Words>
  <Characters>1031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MRTS83.1 - Annexure</vt:lpstr>
    </vt:vector>
  </TitlesOfParts>
  <Company>Department of Transport and Main Roads</Company>
  <LinksUpToDate>false</LinksUpToDate>
  <CharactersWithSpaces>1166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MRTS83.1 - Annexure</dc:title>
  <dc:subject>Anti-Graffiti Protection</dc:subject>
  <dc:creator>Department of Transport and Main Roads</dc:creator>
  <cp:keywords>Specification; Technical; Standard; Contract; Tender; Construction; Design</cp:keywords>
  <dc:description/>
  <cp:lastModifiedBy>Kirsten M Firmin</cp:lastModifiedBy>
  <cp:revision>2</cp:revision>
  <cp:lastPrinted>2013-06-20T03:17:00Z</cp:lastPrinted>
  <dcterms:created xsi:type="dcterms:W3CDTF">2019-11-05T02:23:00Z</dcterms:created>
  <dcterms:modified xsi:type="dcterms:W3CDTF">2019-11-05T02:23:00Z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