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C75F87" w:rsidP="00255839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3556A">
              <w:rPr>
                <w:b/>
                <w:sz w:val="40"/>
                <w:szCs w:val="40"/>
              </w:rPr>
              <w:t>210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6D7D58" w:rsidRPr="006D7D58">
              <w:rPr>
                <w:b/>
                <w:sz w:val="32"/>
                <w:szCs w:val="40"/>
              </w:rPr>
              <w:t xml:space="preserve"> (</w:t>
            </w:r>
            <w:r w:rsidR="00255839">
              <w:rPr>
                <w:b/>
                <w:sz w:val="32"/>
                <w:szCs w:val="40"/>
              </w:rPr>
              <w:t>July</w:t>
            </w:r>
            <w:r w:rsidR="006D7D58" w:rsidRPr="006D7D58">
              <w:rPr>
                <w:b/>
                <w:sz w:val="32"/>
                <w:szCs w:val="40"/>
              </w:rPr>
              <w:t xml:space="preserve">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73556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of Mains Power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75F8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73556A">
              <w:rPr>
                <w:rStyle w:val="BodyTextbold"/>
              </w:rPr>
              <w:t>210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EE3A27" w:rsidTr="0073556A">
        <w:tc>
          <w:tcPr>
            <w:tcW w:w="9064" w:type="dxa"/>
            <w:gridSpan w:val="2"/>
          </w:tcPr>
          <w:p w:rsidR="00EE3A27" w:rsidRDefault="0073556A" w:rsidP="0007027D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73556A" w:rsidTr="0073556A">
        <w:tc>
          <w:tcPr>
            <w:tcW w:w="560" w:type="dxa"/>
          </w:tcPr>
          <w:p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73556A" w:rsidRPr="00DE5E80" w:rsidRDefault="0073556A" w:rsidP="0073556A">
            <w:pPr>
              <w:pStyle w:val="TableBodyText"/>
              <w:rPr>
                <w:rStyle w:val="StyleArial11pt"/>
              </w:rPr>
            </w:pPr>
            <w:r w:rsidRPr="0027584F">
              <w:rPr>
                <w:rStyle w:val="StyleArial11pt"/>
                <w:sz w:val="20"/>
              </w:rPr>
              <w:t>The following supplementary requirements shall apply</w:t>
            </w:r>
          </w:p>
        </w:tc>
      </w:tr>
      <w:tr w:rsidR="0073556A" w:rsidTr="007355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3556A" w:rsidRDefault="0073556A" w:rsidP="0073556A">
            <w:pPr>
              <w:pStyle w:val="BodyText"/>
            </w:pPr>
          </w:p>
        </w:tc>
      </w:tr>
    </w:tbl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39" w:rsidRDefault="002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73556A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rPr>
        <w:noProof/>
      </w:rPr>
      <w:t>Transport and Main Roads Specifications</w:t>
    </w:r>
    <w:r w:rsidRPr="0092310E">
      <w:rPr>
        <w:noProof/>
      </w:rPr>
      <w:t xml:space="preserve">, </w:t>
    </w:r>
    <w:r w:rsidR="00255839">
      <w:rPr>
        <w:noProof/>
      </w:rPr>
      <w:t>July</w:t>
    </w:r>
    <w:r w:rsidR="006D7D58">
      <w:rPr>
        <w:noProof/>
      </w:rPr>
      <w:t xml:space="preserve">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7584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39" w:rsidRDefault="0025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39" w:rsidRDefault="007A5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5094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6A" w:rsidRPr="006A3DE9" w:rsidRDefault="007A5384" w:rsidP="0073556A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5095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73556A" w:rsidRPr="006A3DE9">
      <w:t>Technical S</w:t>
    </w:r>
    <w:r w:rsidR="0073556A">
      <w:t xml:space="preserve">pecification </w:t>
    </w:r>
    <w:r w:rsidR="00A84644">
      <w:t>Annexure, MRTS210.1 </w:t>
    </w:r>
    <w:r w:rsidR="0073556A">
      <w:t>Provision of Mains Power</w:t>
    </w:r>
  </w:p>
  <w:p w:rsidR="00CE3694" w:rsidRPr="0073556A" w:rsidRDefault="00CE3694" w:rsidP="00735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39" w:rsidRDefault="007A5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5093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A64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5839"/>
    <w:rsid w:val="00262FA8"/>
    <w:rsid w:val="002669B1"/>
    <w:rsid w:val="00271868"/>
    <w:rsid w:val="002738CB"/>
    <w:rsid w:val="00273C11"/>
    <w:rsid w:val="0027584F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15DA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D7D58"/>
    <w:rsid w:val="00720C44"/>
    <w:rsid w:val="00723F1A"/>
    <w:rsid w:val="00730C95"/>
    <w:rsid w:val="0073556A"/>
    <w:rsid w:val="007462A6"/>
    <w:rsid w:val="007539B4"/>
    <w:rsid w:val="007672DC"/>
    <w:rsid w:val="0077261D"/>
    <w:rsid w:val="00785550"/>
    <w:rsid w:val="00793FA9"/>
    <w:rsid w:val="00796D7D"/>
    <w:rsid w:val="007A5384"/>
    <w:rsid w:val="007B0524"/>
    <w:rsid w:val="007C4163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4644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5F87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StyleArial11pt">
    <w:name w:val="Style Arial 11 pt"/>
    <w:rsid w:val="007355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c972935-d489-4a83-af2a-c34816ed283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1</Pages>
  <Words>42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MRTS210.1 - Annexure</vt:lpstr>
    </vt:vector>
  </TitlesOfParts>
  <Company>Department of Transport and Main Roads</Company>
  <LinksUpToDate>false</LinksUpToDate>
  <CharactersWithSpaces>357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MRTS210.1 - Annexure</dc:title>
  <dc:subject>Provision of Mains Power</dc:subject>
  <dc:creator>Department of Transport and Main Roads</dc:creator>
  <cp:keywords>Specification; Technical; Standard; Contract; Tender; Construction; Design</cp:keywords>
  <dc:description/>
  <cp:lastModifiedBy>Courtney M West</cp:lastModifiedBy>
  <cp:revision>11</cp:revision>
  <cp:lastPrinted>2013-06-20T03:17:00Z</cp:lastPrinted>
  <dcterms:created xsi:type="dcterms:W3CDTF">2017-04-07T06:43:00Z</dcterms:created>
  <dcterms:modified xsi:type="dcterms:W3CDTF">2021-11-16T01:37:00Z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