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2256B8" w:rsidRPr="00AF732D" w14:paraId="635742BA" w14:textId="77777777" w:rsidTr="005E2403">
        <w:tc>
          <w:tcPr>
            <w:tcW w:w="2276" w:type="dxa"/>
            <w:vAlign w:val="top"/>
          </w:tcPr>
          <w:p w14:paraId="4EC6EDEB" w14:textId="77777777" w:rsidR="002256B8" w:rsidRPr="00AF732D" w:rsidRDefault="002256B8" w:rsidP="005E240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9872233A7DE84CFA8E7576EFEE0468CB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40A231A1" w14:textId="77777777" w:rsidR="002256B8" w:rsidRPr="005078D8" w:rsidRDefault="002256B8" w:rsidP="005E240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2956BE7D" w14:textId="77777777" w:rsidR="002256B8" w:rsidRPr="002256B8" w:rsidRDefault="002256B8" w:rsidP="005E2403">
            <w:pPr>
              <w:pStyle w:val="TableBodyText"/>
              <w:rPr>
                <w:b/>
              </w:rPr>
            </w:pPr>
            <w:r w:rsidRPr="002256B8">
              <w:rPr>
                <w:b/>
              </w:rPr>
              <w:t>Administrator</w:t>
            </w:r>
          </w:p>
        </w:tc>
        <w:sdt>
          <w:sdtPr>
            <w:id w:val="-1610430761"/>
            <w:placeholder>
              <w:docPart w:val="947FFCA1F61D4F69A76FBA0D2A66ED56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FD68272" w14:textId="77777777" w:rsidR="002256B8" w:rsidRPr="005078D8" w:rsidRDefault="002256B8" w:rsidP="005E240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2256B8" w:rsidRPr="00AF732D" w14:paraId="10F895BE" w14:textId="77777777" w:rsidTr="005E2403">
        <w:tc>
          <w:tcPr>
            <w:tcW w:w="2276" w:type="dxa"/>
            <w:vAlign w:val="top"/>
          </w:tcPr>
          <w:p w14:paraId="25A7C864" w14:textId="77777777" w:rsidR="002256B8" w:rsidRPr="00AF732D" w:rsidRDefault="002256B8" w:rsidP="005E240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45640C8F8FA843EABCE3517FE4258A29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30BF709B" w14:textId="77777777" w:rsidR="002256B8" w:rsidRPr="005078D8" w:rsidRDefault="002256B8" w:rsidP="005E240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3B4FC0B4" w14:textId="77777777" w:rsidR="002256B8" w:rsidRPr="00AF732D" w:rsidRDefault="002256B8" w:rsidP="005E240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-1688676736"/>
            <w:placeholder>
              <w:docPart w:val="45640C8F8FA843EABCE3517FE4258A29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DA07D6C" w14:textId="77777777" w:rsidR="002256B8" w:rsidRPr="005078D8" w:rsidRDefault="002256B8" w:rsidP="005E240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2256B8" w:rsidRPr="00AF732D" w14:paraId="07D2C36F" w14:textId="77777777" w:rsidTr="005E2403">
        <w:tc>
          <w:tcPr>
            <w:tcW w:w="2276" w:type="dxa"/>
            <w:vAlign w:val="top"/>
          </w:tcPr>
          <w:p w14:paraId="2B955717" w14:textId="17F01471" w:rsidR="002256B8" w:rsidRDefault="006135AC" w:rsidP="005E2403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14" w:type="dxa"/>
            <w:vAlign w:val="top"/>
          </w:tcPr>
          <w:p w14:paraId="1B3AE89F" w14:textId="704CF97B" w:rsidR="002256B8" w:rsidRPr="005078D8" w:rsidRDefault="002256B8" w:rsidP="005E2403">
            <w:pPr>
              <w:pStyle w:val="TableBodyText"/>
            </w:pPr>
          </w:p>
        </w:tc>
        <w:tc>
          <w:tcPr>
            <w:tcW w:w="2693" w:type="dxa"/>
            <w:vAlign w:val="top"/>
          </w:tcPr>
          <w:p w14:paraId="3DFAD861" w14:textId="77777777" w:rsidR="002256B8" w:rsidRPr="00AF732D" w:rsidRDefault="002256B8" w:rsidP="005E2403">
            <w:pPr>
              <w:pStyle w:val="TableBodyText"/>
              <w:rPr>
                <w:b/>
              </w:rPr>
            </w:pPr>
            <w:r>
              <w:rPr>
                <w:b/>
              </w:rPr>
              <w:t>Design Consultant</w:t>
            </w:r>
          </w:p>
        </w:tc>
        <w:sdt>
          <w:sdtPr>
            <w:id w:val="494305781"/>
            <w:placeholder>
              <w:docPart w:val="45640C8F8FA843EABCE3517FE4258A29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5B4BD90E" w14:textId="77777777" w:rsidR="002256B8" w:rsidRPr="005078D8" w:rsidRDefault="002256B8" w:rsidP="005E2403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3BA02888" w14:textId="77777777" w:rsidR="00AF732D" w:rsidRDefault="00AF732D" w:rsidP="00F272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377"/>
        <w:gridCol w:w="4346"/>
      </w:tblGrid>
      <w:tr w:rsidR="00C25B75" w:rsidRPr="00F2728F" w14:paraId="7047680B" w14:textId="77777777" w:rsidTr="005E2403">
        <w:trPr>
          <w:cantSplit/>
        </w:trPr>
        <w:tc>
          <w:tcPr>
            <w:tcW w:w="421" w:type="dxa"/>
            <w:vMerge w:val="restart"/>
            <w:vAlign w:val="top"/>
          </w:tcPr>
          <w:p w14:paraId="0A3FAD85" w14:textId="77777777" w:rsidR="00C25B75" w:rsidRPr="00E5614C" w:rsidRDefault="00C25B75" w:rsidP="005E2403">
            <w:pPr>
              <w:pStyle w:val="TableBodyText"/>
              <w:keepNext w:val="0"/>
              <w:keepLines w:val="0"/>
              <w:rPr>
                <w:b/>
              </w:rPr>
            </w:pPr>
            <w:r w:rsidRPr="00E5614C">
              <w:rPr>
                <w:b/>
              </w:rPr>
              <w:t>1.</w:t>
            </w:r>
          </w:p>
        </w:tc>
        <w:tc>
          <w:tcPr>
            <w:tcW w:w="8692" w:type="dxa"/>
            <w:gridSpan w:val="3"/>
            <w:vAlign w:val="top"/>
          </w:tcPr>
          <w:p w14:paraId="47F07F10" w14:textId="77777777" w:rsidR="00C25B75" w:rsidRPr="00C25B75" w:rsidRDefault="00AE6895" w:rsidP="005E2403">
            <w:pPr>
              <w:pStyle w:val="TableBodyText"/>
              <w:rPr>
                <w:rStyle w:val="BodyTextbold"/>
              </w:rPr>
            </w:pPr>
            <w:r w:rsidRPr="00AE6895">
              <w:rPr>
                <w:rStyle w:val="BodyTextbold"/>
              </w:rPr>
              <w:t>Final certificat</w:t>
            </w:r>
            <w:r>
              <w:rPr>
                <w:rStyle w:val="BodyTextbold"/>
              </w:rPr>
              <w:t>e, terminal reports and records</w:t>
            </w:r>
          </w:p>
        </w:tc>
      </w:tr>
      <w:tr w:rsidR="00C25B75" w:rsidRPr="00F2728F" w14:paraId="0D795043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7E6F6906" w14:textId="77777777" w:rsidR="00C25B75" w:rsidRPr="00E5614C" w:rsidRDefault="00C25B75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969" w:type="dxa"/>
            <w:vAlign w:val="top"/>
          </w:tcPr>
          <w:p w14:paraId="131D1547" w14:textId="77777777" w:rsidR="00C25B75" w:rsidRPr="00F2728F" w:rsidRDefault="00AE6895" w:rsidP="005E2403">
            <w:pPr>
              <w:pStyle w:val="TableBodyText"/>
              <w:keepNext w:val="0"/>
              <w:keepLines w:val="0"/>
            </w:pPr>
            <w:r w:rsidRPr="00AE6895">
              <w:t xml:space="preserve">The Final Certificate for </w:t>
            </w:r>
            <w:r>
              <w:t>the above project was issued on</w:t>
            </w:r>
          </w:p>
        </w:tc>
        <w:sdt>
          <w:sdtPr>
            <w:id w:val="742838029"/>
            <w:placeholder>
              <w:docPart w:val="41CCDEA73CF74385B563B0D4677B0C0F"/>
            </w:placeholder>
          </w:sdtPr>
          <w:sdtEndPr/>
          <w:sdtContent>
            <w:tc>
              <w:tcPr>
                <w:tcW w:w="4723" w:type="dxa"/>
                <w:gridSpan w:val="2"/>
                <w:vAlign w:val="top"/>
              </w:tcPr>
              <w:p w14:paraId="5DC5EF47" w14:textId="77777777" w:rsidR="00C25B75" w:rsidRPr="00F2728F" w:rsidRDefault="00C25B75" w:rsidP="005E2403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AE6895" w:rsidRPr="00F2728F" w14:paraId="5D92CDC0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0208C92D" w14:textId="77777777" w:rsidR="00AE6895" w:rsidRPr="00E5614C" w:rsidRDefault="00AE6895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8692" w:type="dxa"/>
            <w:gridSpan w:val="3"/>
            <w:vAlign w:val="top"/>
          </w:tcPr>
          <w:p w14:paraId="261A649E" w14:textId="568D9627" w:rsidR="00AE6895" w:rsidRPr="00F2728F" w:rsidRDefault="00AE6895" w:rsidP="005E2403">
            <w:pPr>
              <w:pStyle w:val="TableBodyText"/>
              <w:keepNext w:val="0"/>
              <w:keepLines w:val="0"/>
            </w:pPr>
            <w:r w:rsidRPr="00AE6895">
              <w:t>In accordance with the Reports Procedure</w:t>
            </w:r>
            <w:r w:rsidR="003E635E">
              <w:t> </w:t>
            </w:r>
            <w:r w:rsidRPr="00AE6895">
              <w:t>(CAP004M) all Terminal Reports and Records have been completed.</w:t>
            </w:r>
          </w:p>
        </w:tc>
      </w:tr>
      <w:tr w:rsidR="00C25B75" w:rsidRPr="00F2728F" w14:paraId="6162C3BA" w14:textId="77777777" w:rsidTr="005E2403">
        <w:trPr>
          <w:cantSplit/>
        </w:trPr>
        <w:tc>
          <w:tcPr>
            <w:tcW w:w="421" w:type="dxa"/>
            <w:vMerge w:val="restart"/>
            <w:vAlign w:val="top"/>
          </w:tcPr>
          <w:p w14:paraId="63EC331D" w14:textId="77777777" w:rsidR="00C25B75" w:rsidRPr="00E5614C" w:rsidRDefault="00C25B75" w:rsidP="005E2403">
            <w:pPr>
              <w:pStyle w:val="TableBodyText"/>
              <w:keepNext w:val="0"/>
              <w:keepLines w:val="0"/>
              <w:rPr>
                <w:b/>
              </w:rPr>
            </w:pPr>
            <w:r w:rsidRPr="00E5614C">
              <w:rPr>
                <w:b/>
              </w:rPr>
              <w:t>2.</w:t>
            </w:r>
          </w:p>
        </w:tc>
        <w:tc>
          <w:tcPr>
            <w:tcW w:w="8692" w:type="dxa"/>
            <w:gridSpan w:val="3"/>
            <w:vAlign w:val="top"/>
          </w:tcPr>
          <w:p w14:paraId="7771BCBE" w14:textId="77777777" w:rsidR="00C25B75" w:rsidRPr="00C25B75" w:rsidRDefault="00BE4374" w:rsidP="005E2403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Audits</w:t>
            </w:r>
          </w:p>
        </w:tc>
      </w:tr>
      <w:tr w:rsidR="00C25B75" w:rsidRPr="00F2728F" w14:paraId="5A4E8B91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24FB9668" w14:textId="77777777" w:rsidR="00C25B75" w:rsidRPr="00E5614C" w:rsidRDefault="00C25B75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8692" w:type="dxa"/>
            <w:gridSpan w:val="3"/>
            <w:vAlign w:val="top"/>
          </w:tcPr>
          <w:p w14:paraId="62C5D378" w14:textId="77777777" w:rsidR="00C25B75" w:rsidRPr="00F2728F" w:rsidRDefault="00BE4374" w:rsidP="005E2403">
            <w:pPr>
              <w:pStyle w:val="TableBodyText"/>
              <w:keepNext w:val="0"/>
              <w:keepLines w:val="0"/>
            </w:pPr>
            <w:r w:rsidRPr="00BE4374">
              <w:t>Attached is a summary of all audits carried out by the Administrator on the Contractor.</w:t>
            </w:r>
          </w:p>
        </w:tc>
      </w:tr>
      <w:tr w:rsidR="00BE105A" w:rsidRPr="00F2728F" w14:paraId="48A0AABA" w14:textId="77777777" w:rsidTr="005E2403">
        <w:trPr>
          <w:cantSplit/>
        </w:trPr>
        <w:tc>
          <w:tcPr>
            <w:tcW w:w="421" w:type="dxa"/>
            <w:vMerge w:val="restart"/>
            <w:vAlign w:val="top"/>
          </w:tcPr>
          <w:p w14:paraId="124D25E0" w14:textId="77777777" w:rsidR="00BE105A" w:rsidRPr="00E5614C" w:rsidRDefault="00BE105A" w:rsidP="005E2403">
            <w:pPr>
              <w:pStyle w:val="TableBodyText"/>
              <w:keepNext w:val="0"/>
              <w:keepLines w:val="0"/>
              <w:rPr>
                <w:b/>
              </w:rPr>
            </w:pPr>
            <w:r w:rsidRPr="00E5614C">
              <w:rPr>
                <w:b/>
              </w:rPr>
              <w:t>3.</w:t>
            </w:r>
          </w:p>
        </w:tc>
        <w:tc>
          <w:tcPr>
            <w:tcW w:w="8692" w:type="dxa"/>
            <w:gridSpan w:val="3"/>
            <w:vAlign w:val="top"/>
          </w:tcPr>
          <w:p w14:paraId="34B2C0F1" w14:textId="20713447" w:rsidR="00BE105A" w:rsidRPr="00F52BF3" w:rsidRDefault="00BE4374" w:rsidP="005E2403">
            <w:pPr>
              <w:pStyle w:val="TableBodyText"/>
              <w:rPr>
                <w:rStyle w:val="BodyTextbold"/>
              </w:rPr>
            </w:pPr>
            <w:r w:rsidRPr="00BE4374">
              <w:rPr>
                <w:rStyle w:val="BodyTextbold"/>
              </w:rPr>
              <w:t>Maintenance issues</w:t>
            </w:r>
            <w:r w:rsidR="003E635E">
              <w:rPr>
                <w:rStyle w:val="BodyTextbold"/>
              </w:rPr>
              <w:t> </w:t>
            </w:r>
            <w:r w:rsidRPr="00BE4374">
              <w:rPr>
                <w:rStyle w:val="BodyTextbold"/>
              </w:rPr>
              <w:t>(not covered in previously submitted maintenance report)</w:t>
            </w:r>
          </w:p>
        </w:tc>
      </w:tr>
      <w:tr w:rsidR="00BE4374" w:rsidRPr="00F2728F" w14:paraId="7AA1FE48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56C27EDB" w14:textId="77777777" w:rsidR="00BE4374" w:rsidRPr="00E5614C" w:rsidRDefault="00BE4374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sdt>
          <w:sdtPr>
            <w:id w:val="1812974150"/>
            <w:placeholder>
              <w:docPart w:val="52FB992ADFA24AC5B9BB7BBCA93C8B74"/>
            </w:placeholder>
          </w:sdtPr>
          <w:sdtEndPr/>
          <w:sdtContent>
            <w:tc>
              <w:tcPr>
                <w:tcW w:w="8692" w:type="dxa"/>
                <w:gridSpan w:val="3"/>
                <w:vAlign w:val="top"/>
              </w:tcPr>
              <w:p w14:paraId="7E8976DD" w14:textId="77777777" w:rsidR="00BE4374" w:rsidRPr="00F2728F" w:rsidRDefault="00BE4374" w:rsidP="005E2403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BE4374" w:rsidRPr="00F2728F" w14:paraId="7D10A0AA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33A5160E" w14:textId="77777777" w:rsidR="00BE4374" w:rsidRPr="00E5614C" w:rsidRDefault="00BE4374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8692" w:type="dxa"/>
            <w:gridSpan w:val="3"/>
            <w:vAlign w:val="top"/>
          </w:tcPr>
          <w:p w14:paraId="5F4BE157" w14:textId="77777777" w:rsidR="00BE4374" w:rsidRPr="00F2728F" w:rsidRDefault="005E2403" w:rsidP="005E2403">
            <w:pPr>
              <w:pStyle w:val="TableBodyText"/>
              <w:keepNext w:val="0"/>
              <w:keepLines w:val="0"/>
            </w:pPr>
            <w:sdt>
              <w:sdtPr>
                <w:id w:val="-1311092459"/>
                <w:placeholder>
                  <w:docPart w:val="6F2DE48841E542E48E7F656B1E12159B"/>
                </w:placeholder>
              </w:sdtPr>
              <w:sdtEndPr/>
              <w:sdtContent>
                <w:r w:rsidR="00BE4374">
                  <w:t>[Insert text here]</w:t>
                </w:r>
              </w:sdtContent>
            </w:sdt>
          </w:p>
        </w:tc>
      </w:tr>
      <w:tr w:rsidR="00BE4374" w:rsidRPr="00F2728F" w14:paraId="64B73E4E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01F0A6B4" w14:textId="77777777" w:rsidR="00BE4374" w:rsidRPr="00E5614C" w:rsidRDefault="00BE4374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8692" w:type="dxa"/>
            <w:gridSpan w:val="3"/>
            <w:vAlign w:val="top"/>
          </w:tcPr>
          <w:p w14:paraId="0837EE22" w14:textId="77777777" w:rsidR="00BE4374" w:rsidRPr="00F2728F" w:rsidRDefault="005E2403" w:rsidP="005E2403">
            <w:pPr>
              <w:pStyle w:val="TableBodyText"/>
              <w:keepNext w:val="0"/>
              <w:keepLines w:val="0"/>
            </w:pPr>
            <w:sdt>
              <w:sdtPr>
                <w:id w:val="-1528179465"/>
                <w:placeholder>
                  <w:docPart w:val="5DDF401744DF44BF80B1C2CE45F6ED1F"/>
                </w:placeholder>
              </w:sdtPr>
              <w:sdtEndPr/>
              <w:sdtContent>
                <w:r w:rsidR="00BE4374">
                  <w:t>[Insert text here]</w:t>
                </w:r>
              </w:sdtContent>
            </w:sdt>
          </w:p>
        </w:tc>
      </w:tr>
      <w:tr w:rsidR="00BE4374" w:rsidRPr="00F2728F" w14:paraId="408F8675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64DE30C2" w14:textId="77777777" w:rsidR="00BE4374" w:rsidRPr="00E5614C" w:rsidRDefault="00BE4374" w:rsidP="005E2403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8692" w:type="dxa"/>
            <w:gridSpan w:val="3"/>
            <w:vAlign w:val="top"/>
          </w:tcPr>
          <w:p w14:paraId="3B016BC0" w14:textId="77777777" w:rsidR="00BE4374" w:rsidRPr="00F2728F" w:rsidRDefault="005E2403" w:rsidP="005E2403">
            <w:pPr>
              <w:pStyle w:val="TableBodyText"/>
              <w:keepNext w:val="0"/>
              <w:keepLines w:val="0"/>
            </w:pPr>
            <w:sdt>
              <w:sdtPr>
                <w:id w:val="-1731221943"/>
                <w:placeholder>
                  <w:docPart w:val="00D3321E1EAE435E88FC64D3F7DFE738"/>
                </w:placeholder>
              </w:sdtPr>
              <w:sdtEndPr/>
              <w:sdtContent>
                <w:r w:rsidR="00BE4374">
                  <w:t>[Insert text here]</w:t>
                </w:r>
              </w:sdtContent>
            </w:sdt>
          </w:p>
        </w:tc>
      </w:tr>
      <w:tr w:rsidR="00276107" w:rsidRPr="00F2728F" w14:paraId="3322AD67" w14:textId="77777777" w:rsidTr="005E2403">
        <w:trPr>
          <w:cantSplit/>
        </w:trPr>
        <w:tc>
          <w:tcPr>
            <w:tcW w:w="421" w:type="dxa"/>
            <w:vMerge w:val="restart"/>
            <w:vAlign w:val="top"/>
          </w:tcPr>
          <w:p w14:paraId="7759D6FB" w14:textId="0B9B2967" w:rsidR="00276107" w:rsidRPr="00E5614C" w:rsidRDefault="00276107" w:rsidP="005E240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4</w:t>
            </w:r>
            <w:r w:rsidRPr="00E5614C">
              <w:rPr>
                <w:b/>
              </w:rPr>
              <w:t>.</w:t>
            </w:r>
          </w:p>
        </w:tc>
        <w:tc>
          <w:tcPr>
            <w:tcW w:w="8692" w:type="dxa"/>
            <w:gridSpan w:val="3"/>
            <w:vAlign w:val="top"/>
          </w:tcPr>
          <w:p w14:paraId="4C9960C8" w14:textId="70612E09" w:rsidR="00276107" w:rsidRPr="00BE105A" w:rsidRDefault="00276107" w:rsidP="005E2403">
            <w:pPr>
              <w:pStyle w:val="TableBodyText"/>
              <w:rPr>
                <w:b/>
              </w:rPr>
            </w:pPr>
            <w:r w:rsidRPr="00256A64">
              <w:rPr>
                <w:b/>
              </w:rPr>
              <w:t>Recommendations for future projects</w:t>
            </w:r>
            <w:r w:rsidR="003E635E">
              <w:rPr>
                <w:b/>
              </w:rPr>
              <w:t> </w:t>
            </w:r>
            <w:r>
              <w:rPr>
                <w:b/>
              </w:rPr>
              <w:t>–</w:t>
            </w:r>
            <w:r w:rsidR="003E635E">
              <w:rPr>
                <w:b/>
              </w:rPr>
              <w:t> </w:t>
            </w:r>
            <w:r>
              <w:rPr>
                <w:b/>
              </w:rPr>
              <w:t>lessons learnt</w:t>
            </w:r>
            <w:r w:rsidR="003E635E">
              <w:rPr>
                <w:b/>
              </w:rPr>
              <w:t> </w:t>
            </w:r>
            <w:r w:rsidRPr="00256A64">
              <w:rPr>
                <w:b/>
              </w:rPr>
              <w:t>(if applicable)</w:t>
            </w:r>
          </w:p>
        </w:tc>
      </w:tr>
      <w:tr w:rsidR="00276107" w:rsidRPr="00F2728F" w14:paraId="0A1FEC4B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54630C9A" w14:textId="77777777" w:rsidR="00276107" w:rsidRPr="00F2728F" w:rsidRDefault="00276107" w:rsidP="005E2403">
            <w:pPr>
              <w:pStyle w:val="TableBodyText"/>
              <w:keepNext w:val="0"/>
              <w:keepLines w:val="0"/>
            </w:pPr>
          </w:p>
        </w:tc>
        <w:tc>
          <w:tcPr>
            <w:tcW w:w="4346" w:type="dxa"/>
            <w:gridSpan w:val="2"/>
            <w:vAlign w:val="top"/>
          </w:tcPr>
          <w:p w14:paraId="76E75505" w14:textId="77777777" w:rsidR="00276107" w:rsidRPr="00F2728F" w:rsidRDefault="00276107" w:rsidP="005E2403">
            <w:pPr>
              <w:pStyle w:val="TableBodyText"/>
            </w:pPr>
            <w:r>
              <w:t>Design</w:t>
            </w:r>
          </w:p>
        </w:tc>
        <w:sdt>
          <w:sdtPr>
            <w:id w:val="1302961451"/>
            <w:placeholder>
              <w:docPart w:val="A03E1346D3404B9C9154F2CF2474CE90"/>
            </w:placeholder>
          </w:sdtPr>
          <w:sdtContent>
            <w:tc>
              <w:tcPr>
                <w:tcW w:w="4346" w:type="dxa"/>
                <w:vAlign w:val="top"/>
              </w:tcPr>
              <w:p w14:paraId="23B5A24B" w14:textId="77777777" w:rsidR="00276107" w:rsidRPr="00F2728F" w:rsidRDefault="00276107" w:rsidP="005E2403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276107" w:rsidRPr="00F2728F" w14:paraId="53F2240B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05B8B2F2" w14:textId="77777777" w:rsidR="00276107" w:rsidRPr="00F2728F" w:rsidRDefault="00276107" w:rsidP="005E2403">
            <w:pPr>
              <w:pStyle w:val="TableBodyText"/>
              <w:keepNext w:val="0"/>
              <w:keepLines w:val="0"/>
            </w:pPr>
          </w:p>
        </w:tc>
        <w:tc>
          <w:tcPr>
            <w:tcW w:w="4346" w:type="dxa"/>
            <w:gridSpan w:val="2"/>
            <w:vAlign w:val="top"/>
          </w:tcPr>
          <w:p w14:paraId="19B59C26" w14:textId="77777777" w:rsidR="00276107" w:rsidRPr="00F2728F" w:rsidRDefault="00276107" w:rsidP="005E2403">
            <w:pPr>
              <w:pStyle w:val="TableBodyText"/>
            </w:pPr>
            <w:r>
              <w:t>Construction</w:t>
            </w:r>
          </w:p>
        </w:tc>
        <w:sdt>
          <w:sdtPr>
            <w:id w:val="-673025506"/>
            <w:placeholder>
              <w:docPart w:val="E497D68A442F4D38896239FBA936B2EC"/>
            </w:placeholder>
          </w:sdtPr>
          <w:sdtContent>
            <w:tc>
              <w:tcPr>
                <w:tcW w:w="4346" w:type="dxa"/>
                <w:vAlign w:val="top"/>
              </w:tcPr>
              <w:p w14:paraId="6734140D" w14:textId="77777777" w:rsidR="00276107" w:rsidRPr="00F2728F" w:rsidRDefault="00276107" w:rsidP="005E2403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276107" w:rsidRPr="00F2728F" w14:paraId="22F88034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0B5D945D" w14:textId="77777777" w:rsidR="00276107" w:rsidRPr="00F2728F" w:rsidRDefault="00276107" w:rsidP="005E2403">
            <w:pPr>
              <w:pStyle w:val="TableBodyText"/>
            </w:pPr>
          </w:p>
        </w:tc>
        <w:tc>
          <w:tcPr>
            <w:tcW w:w="4346" w:type="dxa"/>
            <w:gridSpan w:val="2"/>
            <w:vAlign w:val="top"/>
          </w:tcPr>
          <w:p w14:paraId="20116983" w14:textId="77777777" w:rsidR="00276107" w:rsidRPr="00F2728F" w:rsidRDefault="00276107" w:rsidP="005E2403">
            <w:pPr>
              <w:pStyle w:val="TableBodyText"/>
            </w:pPr>
            <w:r>
              <w:t>Contract Administration</w:t>
            </w:r>
          </w:p>
        </w:tc>
        <w:sdt>
          <w:sdtPr>
            <w:id w:val="-1115523023"/>
            <w:placeholder>
              <w:docPart w:val="FF4060665BDE4DEA868DFC772E5479D6"/>
            </w:placeholder>
          </w:sdtPr>
          <w:sdtContent>
            <w:tc>
              <w:tcPr>
                <w:tcW w:w="4346" w:type="dxa"/>
                <w:vAlign w:val="top"/>
              </w:tcPr>
              <w:p w14:paraId="57098321" w14:textId="77777777" w:rsidR="00276107" w:rsidRPr="00F2728F" w:rsidRDefault="00276107" w:rsidP="005E2403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276107" w:rsidRPr="00F2728F" w14:paraId="5FF6C4D2" w14:textId="77777777" w:rsidTr="005E2403">
        <w:trPr>
          <w:cantSplit/>
        </w:trPr>
        <w:tc>
          <w:tcPr>
            <w:tcW w:w="421" w:type="dxa"/>
            <w:vMerge/>
            <w:vAlign w:val="top"/>
          </w:tcPr>
          <w:p w14:paraId="1AC369F3" w14:textId="77777777" w:rsidR="00276107" w:rsidRPr="00F2728F" w:rsidRDefault="00276107" w:rsidP="005E2403">
            <w:pPr>
              <w:pStyle w:val="TableBodyText"/>
            </w:pPr>
          </w:p>
        </w:tc>
        <w:tc>
          <w:tcPr>
            <w:tcW w:w="4346" w:type="dxa"/>
            <w:gridSpan w:val="2"/>
            <w:vAlign w:val="top"/>
          </w:tcPr>
          <w:p w14:paraId="55C44F7D" w14:textId="1E2A5741" w:rsidR="00276107" w:rsidRDefault="00276107" w:rsidP="005E2403">
            <w:pPr>
              <w:pStyle w:val="TableBodyText"/>
            </w:pPr>
            <w:r>
              <w:t>Other</w:t>
            </w:r>
          </w:p>
        </w:tc>
        <w:sdt>
          <w:sdtPr>
            <w:id w:val="-1066329953"/>
            <w:placeholder>
              <w:docPart w:val="31ACDF7F651C4B1DADA5D62253FB831A"/>
            </w:placeholder>
          </w:sdtPr>
          <w:sdtContent>
            <w:tc>
              <w:tcPr>
                <w:tcW w:w="4346" w:type="dxa"/>
                <w:vAlign w:val="top"/>
              </w:tcPr>
              <w:p w14:paraId="672A61CC" w14:textId="65512EF7" w:rsidR="00276107" w:rsidRDefault="00276107" w:rsidP="005E2403">
                <w:pPr>
                  <w:pStyle w:val="TableBodyText"/>
                </w:pPr>
                <w:r>
                  <w:t>[Insert text here]</w:t>
                </w:r>
              </w:p>
            </w:tc>
          </w:sdtContent>
        </w:sdt>
      </w:tr>
      <w:tr w:rsidR="00072DA0" w14:paraId="03D3993B" w14:textId="77777777" w:rsidTr="005E2403">
        <w:trPr>
          <w:cantSplit/>
        </w:trPr>
        <w:tc>
          <w:tcPr>
            <w:tcW w:w="4390" w:type="dxa"/>
            <w:gridSpan w:val="2"/>
            <w:vAlign w:val="top"/>
          </w:tcPr>
          <w:p w14:paraId="325AFDFE" w14:textId="77777777" w:rsidR="00072DA0" w:rsidRDefault="00072DA0" w:rsidP="005E2403">
            <w:pPr>
              <w:pStyle w:val="TableBodyText"/>
              <w:keepNext w:val="0"/>
              <w:keepLines w:val="0"/>
            </w:pPr>
            <w:r>
              <w:t>Administrator</w:t>
            </w:r>
          </w:p>
        </w:tc>
        <w:tc>
          <w:tcPr>
            <w:tcW w:w="4723" w:type="dxa"/>
            <w:gridSpan w:val="2"/>
            <w:vAlign w:val="top"/>
          </w:tcPr>
          <w:p w14:paraId="67CECE77" w14:textId="77777777" w:rsidR="00072DA0" w:rsidRDefault="00072DA0" w:rsidP="005E2403">
            <w:pPr>
              <w:pStyle w:val="TableBodyText"/>
              <w:keepNext w:val="0"/>
              <w:keepLines w:val="0"/>
            </w:pPr>
          </w:p>
        </w:tc>
      </w:tr>
      <w:tr w:rsidR="00072DA0" w14:paraId="264B2B7F" w14:textId="77777777" w:rsidTr="005E2403">
        <w:trPr>
          <w:cantSplit/>
        </w:trPr>
        <w:tc>
          <w:tcPr>
            <w:tcW w:w="4390" w:type="dxa"/>
            <w:gridSpan w:val="2"/>
            <w:vAlign w:val="top"/>
          </w:tcPr>
          <w:p w14:paraId="67AA126C" w14:textId="77777777" w:rsidR="00072DA0" w:rsidRDefault="00072DA0" w:rsidP="005E2403">
            <w:pPr>
              <w:pStyle w:val="TableBodyText"/>
              <w:keepNext w:val="0"/>
              <w:keepLines w:val="0"/>
            </w:pPr>
            <w:r>
              <w:t>Date</w:t>
            </w:r>
          </w:p>
        </w:tc>
        <w:tc>
          <w:tcPr>
            <w:tcW w:w="4723" w:type="dxa"/>
            <w:gridSpan w:val="2"/>
            <w:vAlign w:val="top"/>
          </w:tcPr>
          <w:p w14:paraId="02919699" w14:textId="77777777" w:rsidR="00072DA0" w:rsidRDefault="00072DA0" w:rsidP="005E2403">
            <w:pPr>
              <w:pStyle w:val="TableBodyText"/>
              <w:keepNext w:val="0"/>
              <w:keepLines w:val="0"/>
            </w:pPr>
          </w:p>
        </w:tc>
      </w:tr>
    </w:tbl>
    <w:p w14:paraId="2CD07EA8" w14:textId="77777777" w:rsidR="00F7642B" w:rsidRDefault="00F7642B" w:rsidP="00F2728F">
      <w:pPr>
        <w:pStyle w:val="BodyText"/>
      </w:pPr>
    </w:p>
    <w:sectPr w:rsidR="00F7642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D09B" w14:textId="77777777" w:rsidR="00EF2FDD" w:rsidRDefault="00EF2FDD">
      <w:r>
        <w:separator/>
      </w:r>
    </w:p>
    <w:p w14:paraId="3AC1AD84" w14:textId="77777777" w:rsidR="00EF2FDD" w:rsidRDefault="00EF2FDD"/>
  </w:endnote>
  <w:endnote w:type="continuationSeparator" w:id="0">
    <w:p w14:paraId="7CCA310A" w14:textId="77777777" w:rsidR="00EF2FDD" w:rsidRDefault="00EF2FDD">
      <w:r>
        <w:continuationSeparator/>
      </w:r>
    </w:p>
    <w:p w14:paraId="73C849A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022" w14:textId="402B8412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135AC">
      <w:t>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3377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33770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C381" w14:textId="77777777" w:rsidR="00EF2FDD" w:rsidRDefault="00EF2FDD">
      <w:r>
        <w:separator/>
      </w:r>
    </w:p>
    <w:p w14:paraId="3A3408DA" w14:textId="77777777" w:rsidR="00EF2FDD" w:rsidRDefault="00EF2FDD"/>
  </w:footnote>
  <w:footnote w:type="continuationSeparator" w:id="0">
    <w:p w14:paraId="4DBC4A9C" w14:textId="77777777" w:rsidR="00EF2FDD" w:rsidRDefault="00EF2FDD">
      <w:r>
        <w:continuationSeparator/>
      </w:r>
    </w:p>
    <w:p w14:paraId="4B8720B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F70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D8EE788" wp14:editId="3E54FC96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40D06" w14:textId="77777777" w:rsidR="00491F79" w:rsidRPr="007E6BE4" w:rsidRDefault="004A067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Administrator’s Report</w:t>
    </w:r>
  </w:p>
  <w:p w14:paraId="2EB48801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5ED26C9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27246095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9DFCEF" w14:textId="77777777" w:rsidR="00D34571" w:rsidRPr="00133AE0" w:rsidRDefault="000F295C" w:rsidP="002256B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2256B8">
            <w:rPr>
              <w:b/>
              <w:sz w:val="22"/>
              <w:szCs w:val="22"/>
            </w:rPr>
            <w:t>10</w:t>
          </w:r>
          <w:r w:rsidR="007B0A75"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CFD2940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999EFE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19608A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7C42DE9"/>
    <w:multiLevelType w:val="multilevel"/>
    <w:tmpl w:val="620CC31C"/>
    <w:numStyleLink w:val="ListAllBullets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0879C9"/>
    <w:multiLevelType w:val="multilevel"/>
    <w:tmpl w:val="DC821EBC"/>
    <w:numStyleLink w:val="TableListAllBullets3Level"/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0"/>
  </w:num>
  <w:num w:numId="3">
    <w:abstractNumId w:val="31"/>
  </w:num>
  <w:num w:numId="4">
    <w:abstractNumId w:val="4"/>
  </w:num>
  <w:num w:numId="5">
    <w:abstractNumId w:val="15"/>
  </w:num>
  <w:num w:numId="6">
    <w:abstractNumId w:val="28"/>
  </w:num>
  <w:num w:numId="7">
    <w:abstractNumId w:val="14"/>
  </w:num>
  <w:num w:numId="8">
    <w:abstractNumId w:val="8"/>
  </w:num>
  <w:num w:numId="9">
    <w:abstractNumId w:val="38"/>
  </w:num>
  <w:num w:numId="10">
    <w:abstractNumId w:val="37"/>
  </w:num>
  <w:num w:numId="11">
    <w:abstractNumId w:val="21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4"/>
  </w:num>
  <w:num w:numId="26">
    <w:abstractNumId w:val="32"/>
  </w:num>
  <w:num w:numId="27">
    <w:abstractNumId w:val="12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8"/>
  </w:num>
  <w:num w:numId="32">
    <w:abstractNumId w:val="3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7"/>
  </w:num>
  <w:num w:numId="40">
    <w:abstractNumId w:val="2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2DA0"/>
    <w:rsid w:val="000913ED"/>
    <w:rsid w:val="00096FC7"/>
    <w:rsid w:val="000B047B"/>
    <w:rsid w:val="000B71E8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256B8"/>
    <w:rsid w:val="00231903"/>
    <w:rsid w:val="00232573"/>
    <w:rsid w:val="00234B98"/>
    <w:rsid w:val="002405CD"/>
    <w:rsid w:val="002407FF"/>
    <w:rsid w:val="00256A64"/>
    <w:rsid w:val="002669B1"/>
    <w:rsid w:val="00271868"/>
    <w:rsid w:val="002738CB"/>
    <w:rsid w:val="00273C11"/>
    <w:rsid w:val="00276107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3450"/>
    <w:rsid w:val="003B517C"/>
    <w:rsid w:val="003C340E"/>
    <w:rsid w:val="003D1729"/>
    <w:rsid w:val="003E0E9D"/>
    <w:rsid w:val="003E3C82"/>
    <w:rsid w:val="003E635E"/>
    <w:rsid w:val="00400CF8"/>
    <w:rsid w:val="004030EB"/>
    <w:rsid w:val="00403422"/>
    <w:rsid w:val="00413152"/>
    <w:rsid w:val="004525EA"/>
    <w:rsid w:val="00456933"/>
    <w:rsid w:val="00456A07"/>
    <w:rsid w:val="00462774"/>
    <w:rsid w:val="00467656"/>
    <w:rsid w:val="00477792"/>
    <w:rsid w:val="00491F79"/>
    <w:rsid w:val="004A067B"/>
    <w:rsid w:val="004D7425"/>
    <w:rsid w:val="004D7E92"/>
    <w:rsid w:val="004E3F40"/>
    <w:rsid w:val="004E49B7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4543"/>
    <w:rsid w:val="005C1DF1"/>
    <w:rsid w:val="005D3973"/>
    <w:rsid w:val="005D474C"/>
    <w:rsid w:val="005D59C0"/>
    <w:rsid w:val="005E2403"/>
    <w:rsid w:val="005E7F89"/>
    <w:rsid w:val="005F0008"/>
    <w:rsid w:val="0060080E"/>
    <w:rsid w:val="00605F1D"/>
    <w:rsid w:val="0061185E"/>
    <w:rsid w:val="006135AC"/>
    <w:rsid w:val="00622BC5"/>
    <w:rsid w:val="00627EC8"/>
    <w:rsid w:val="00633770"/>
    <w:rsid w:val="00635475"/>
    <w:rsid w:val="00641639"/>
    <w:rsid w:val="00645A39"/>
    <w:rsid w:val="00653DDD"/>
    <w:rsid w:val="0065415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B0A75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4638"/>
    <w:rsid w:val="009C70FC"/>
    <w:rsid w:val="009E22DF"/>
    <w:rsid w:val="009E5C89"/>
    <w:rsid w:val="00A00F46"/>
    <w:rsid w:val="00A12D4E"/>
    <w:rsid w:val="00A20B17"/>
    <w:rsid w:val="00A27877"/>
    <w:rsid w:val="00A52AB4"/>
    <w:rsid w:val="00A776D0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6895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105A"/>
    <w:rsid w:val="00BE327E"/>
    <w:rsid w:val="00BE4374"/>
    <w:rsid w:val="00BE6F04"/>
    <w:rsid w:val="00BF0295"/>
    <w:rsid w:val="00BF2FA5"/>
    <w:rsid w:val="00BF373B"/>
    <w:rsid w:val="00BF7B37"/>
    <w:rsid w:val="00C12B32"/>
    <w:rsid w:val="00C25B75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E70B8"/>
    <w:rsid w:val="00DF1C54"/>
    <w:rsid w:val="00DF27E0"/>
    <w:rsid w:val="00DF40B1"/>
    <w:rsid w:val="00E5614C"/>
    <w:rsid w:val="00E57C45"/>
    <w:rsid w:val="00E64486"/>
    <w:rsid w:val="00E70EA9"/>
    <w:rsid w:val="00E8162F"/>
    <w:rsid w:val="00E81C29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5BCF"/>
    <w:rsid w:val="00F2728F"/>
    <w:rsid w:val="00F30D7C"/>
    <w:rsid w:val="00F31AE2"/>
    <w:rsid w:val="00F322FA"/>
    <w:rsid w:val="00F44BA4"/>
    <w:rsid w:val="00F45A8D"/>
    <w:rsid w:val="00F52BF3"/>
    <w:rsid w:val="00F549F9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6FF1C21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CDEA73CF74385B563B0D4677B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55EC-FFBD-4C0C-8CDA-9105247A881B}"/>
      </w:docPartPr>
      <w:docPartBody>
        <w:p w:rsidR="00503158" w:rsidRDefault="009F69FF" w:rsidP="009F69FF">
          <w:pPr>
            <w:pStyle w:val="41CCDEA73CF74385B563B0D4677B0C0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872233A7DE84CFA8E7576EFEE04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A6CE-CA3F-4C63-A1C6-8FD266B73502}"/>
      </w:docPartPr>
      <w:docPartBody>
        <w:p w:rsidR="001B55A8" w:rsidRDefault="00503158" w:rsidP="00503158">
          <w:pPr>
            <w:pStyle w:val="9872233A7DE84CFA8E7576EFEE046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47FFCA1F61D4F69A76FBA0D2A66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38A3-ED1E-41CF-B9C4-C36293BB8F54}"/>
      </w:docPartPr>
      <w:docPartBody>
        <w:p w:rsidR="001B55A8" w:rsidRDefault="00503158" w:rsidP="00503158">
          <w:pPr>
            <w:pStyle w:val="947FFCA1F61D4F69A76FBA0D2A66ED5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5640C8F8FA843EABCE3517FE425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635-8BBA-4B02-AD13-C09ABE798E8F}"/>
      </w:docPartPr>
      <w:docPartBody>
        <w:p w:rsidR="001B55A8" w:rsidRDefault="00503158" w:rsidP="00503158">
          <w:pPr>
            <w:pStyle w:val="45640C8F8FA843EABCE3517FE4258A2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0D3321E1EAE435E88FC64D3F7DF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1D97-EF65-4C50-81BF-04C393BB000E}"/>
      </w:docPartPr>
      <w:docPartBody>
        <w:p w:rsidR="001B55A8" w:rsidRDefault="00503158" w:rsidP="00503158">
          <w:pPr>
            <w:pStyle w:val="00D3321E1EAE435E88FC64D3F7DFE73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DDF401744DF44BF80B1C2CE45F6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65DB-1890-4A17-814C-5A28EAAB95EE}"/>
      </w:docPartPr>
      <w:docPartBody>
        <w:p w:rsidR="001B55A8" w:rsidRDefault="00503158" w:rsidP="00503158">
          <w:pPr>
            <w:pStyle w:val="5DDF401744DF44BF80B1C2CE45F6ED1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F2DE48841E542E48E7F656B1E1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9099-3DE1-4127-9C40-C48C6E2E7D8E}"/>
      </w:docPartPr>
      <w:docPartBody>
        <w:p w:rsidR="001B55A8" w:rsidRDefault="00503158" w:rsidP="00503158">
          <w:pPr>
            <w:pStyle w:val="6F2DE48841E542E48E7F656B1E12159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2FB992ADFA24AC5B9BB7BBCA93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A3FA-9F7C-49AA-85DA-7E26DA3CB8DF}"/>
      </w:docPartPr>
      <w:docPartBody>
        <w:p w:rsidR="001B55A8" w:rsidRDefault="00503158" w:rsidP="00503158">
          <w:pPr>
            <w:pStyle w:val="52FB992ADFA24AC5B9BB7BBCA93C8B7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03E1346D3404B9C9154F2CF2474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D96F-B031-46BF-8612-A8A55A6010A6}"/>
      </w:docPartPr>
      <w:docPartBody>
        <w:p w:rsidR="00000000" w:rsidRDefault="00A02C03" w:rsidP="00A02C03">
          <w:pPr>
            <w:pStyle w:val="A03E1346D3404B9C9154F2CF2474CE90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497D68A442F4D38896239FBA936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EF22-90C1-4AC5-9150-2FCA99852996}"/>
      </w:docPartPr>
      <w:docPartBody>
        <w:p w:rsidR="00000000" w:rsidRDefault="00A02C03" w:rsidP="00A02C03">
          <w:pPr>
            <w:pStyle w:val="E497D68A442F4D38896239FBA936B2E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F4060665BDE4DEA868DFC772E54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6C01-A3BA-4A1F-BE36-8A0CAF5247C6}"/>
      </w:docPartPr>
      <w:docPartBody>
        <w:p w:rsidR="00000000" w:rsidRDefault="00A02C03" w:rsidP="00A02C03">
          <w:pPr>
            <w:pStyle w:val="FF4060665BDE4DEA868DFC772E5479D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1ACDF7F651C4B1DADA5D62253FB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ECA5-2875-4556-8B55-B500E94C8DEC}"/>
      </w:docPartPr>
      <w:docPartBody>
        <w:p w:rsidR="00000000" w:rsidRDefault="00A02C03" w:rsidP="00A02C03">
          <w:pPr>
            <w:pStyle w:val="31ACDF7F651C4B1DADA5D62253FB831A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B55A8"/>
    <w:rsid w:val="004C0822"/>
    <w:rsid w:val="00503158"/>
    <w:rsid w:val="009F69FF"/>
    <w:rsid w:val="00A02C03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C03"/>
    <w:rPr>
      <w:color w:val="808080"/>
    </w:rPr>
  </w:style>
  <w:style w:type="paragraph" w:customStyle="1" w:styleId="41CCDEA73CF74385B563B0D4677B0C0F">
    <w:name w:val="41CCDEA73CF74385B563B0D4677B0C0F"/>
    <w:rsid w:val="009F69FF"/>
  </w:style>
  <w:style w:type="paragraph" w:customStyle="1" w:styleId="9872233A7DE84CFA8E7576EFEE0468CB">
    <w:name w:val="9872233A7DE84CFA8E7576EFEE0468CB"/>
    <w:rsid w:val="00503158"/>
  </w:style>
  <w:style w:type="paragraph" w:customStyle="1" w:styleId="947FFCA1F61D4F69A76FBA0D2A66ED56">
    <w:name w:val="947FFCA1F61D4F69A76FBA0D2A66ED56"/>
    <w:rsid w:val="00503158"/>
  </w:style>
  <w:style w:type="paragraph" w:customStyle="1" w:styleId="45640C8F8FA843EABCE3517FE4258A29">
    <w:name w:val="45640C8F8FA843EABCE3517FE4258A29"/>
    <w:rsid w:val="00503158"/>
  </w:style>
  <w:style w:type="paragraph" w:customStyle="1" w:styleId="00D3321E1EAE435E88FC64D3F7DFE738">
    <w:name w:val="00D3321E1EAE435E88FC64D3F7DFE738"/>
    <w:rsid w:val="00503158"/>
  </w:style>
  <w:style w:type="paragraph" w:customStyle="1" w:styleId="5DDF401744DF44BF80B1C2CE45F6ED1F">
    <w:name w:val="5DDF401744DF44BF80B1C2CE45F6ED1F"/>
    <w:rsid w:val="00503158"/>
  </w:style>
  <w:style w:type="paragraph" w:customStyle="1" w:styleId="6F2DE48841E542E48E7F656B1E12159B">
    <w:name w:val="6F2DE48841E542E48E7F656B1E12159B"/>
    <w:rsid w:val="00503158"/>
  </w:style>
  <w:style w:type="paragraph" w:customStyle="1" w:styleId="52FB992ADFA24AC5B9BB7BBCA93C8B74">
    <w:name w:val="52FB992ADFA24AC5B9BB7BBCA93C8B74"/>
    <w:rsid w:val="00503158"/>
  </w:style>
  <w:style w:type="paragraph" w:customStyle="1" w:styleId="C95170A4684D4F44AD69D9D761B9B5AB">
    <w:name w:val="C95170A4684D4F44AD69D9D761B9B5AB"/>
    <w:rsid w:val="00503158"/>
  </w:style>
  <w:style w:type="paragraph" w:customStyle="1" w:styleId="6182A56E50F444D78BF6DD7AD8CA81BA">
    <w:name w:val="6182A56E50F444D78BF6DD7AD8CA81BA"/>
    <w:rsid w:val="00503158"/>
  </w:style>
  <w:style w:type="paragraph" w:customStyle="1" w:styleId="98971F41860C44C39792F1B2616513C8">
    <w:name w:val="98971F41860C44C39792F1B2616513C8"/>
    <w:rsid w:val="00503158"/>
  </w:style>
  <w:style w:type="paragraph" w:customStyle="1" w:styleId="CCAADE88503A42BCB350AC0BEA902A64">
    <w:name w:val="CCAADE88503A42BCB350AC0BEA902A64"/>
    <w:rsid w:val="00503158"/>
  </w:style>
  <w:style w:type="paragraph" w:customStyle="1" w:styleId="6404987B941D42E4AC730FA0915FC8E0">
    <w:name w:val="6404987B941D42E4AC730FA0915FC8E0"/>
    <w:rsid w:val="00503158"/>
  </w:style>
  <w:style w:type="paragraph" w:customStyle="1" w:styleId="25936CA8D6B74D14B8CA4C7023A3556A">
    <w:name w:val="25936CA8D6B74D14B8CA4C7023A3556A"/>
    <w:rsid w:val="00503158"/>
  </w:style>
  <w:style w:type="paragraph" w:customStyle="1" w:styleId="DB9B600396A14E519622FB3019503A0C">
    <w:name w:val="DB9B600396A14E519622FB3019503A0C"/>
    <w:rsid w:val="00503158"/>
  </w:style>
  <w:style w:type="paragraph" w:customStyle="1" w:styleId="A03E1346D3404B9C9154F2CF2474CE90">
    <w:name w:val="A03E1346D3404B9C9154F2CF2474CE90"/>
    <w:rsid w:val="00A02C03"/>
  </w:style>
  <w:style w:type="paragraph" w:customStyle="1" w:styleId="E497D68A442F4D38896239FBA936B2EC">
    <w:name w:val="E497D68A442F4D38896239FBA936B2EC"/>
    <w:rsid w:val="00A02C03"/>
  </w:style>
  <w:style w:type="paragraph" w:customStyle="1" w:styleId="FF4060665BDE4DEA868DFC772E5479D6">
    <w:name w:val="FF4060665BDE4DEA868DFC772E5479D6"/>
    <w:rsid w:val="00A02C03"/>
  </w:style>
  <w:style w:type="paragraph" w:customStyle="1" w:styleId="31ACDF7F651C4B1DADA5D62253FB831A">
    <w:name w:val="31ACDF7F651C4B1DADA5D62253FB831A"/>
    <w:rsid w:val="00A02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911151-808A-49CD-8B03-C7A815233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ec972935-d489-4a83-af2a-c34816ed283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</TotalTime>
  <Pages>1</Pages>
  <Words>126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CAF010M Administrator’s Report</vt:lpstr>
    </vt:vector>
  </TitlesOfParts>
  <Company>Department of Transport and Main Roads</Company>
  <LinksUpToDate>false</LinksUpToDate>
  <CharactersWithSpaces>935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CAF010M Administrator’s Report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9</cp:revision>
  <cp:lastPrinted>2013-06-20T03:17:00Z</cp:lastPrinted>
  <dcterms:created xsi:type="dcterms:W3CDTF">2016-03-01T04:18:00Z</dcterms:created>
  <dcterms:modified xsi:type="dcterms:W3CDTF">2023-01-17T01:16:00Z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