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76"/>
        <w:gridCol w:w="2114"/>
        <w:gridCol w:w="2693"/>
        <w:gridCol w:w="2030"/>
      </w:tblGrid>
      <w:tr w:rsidR="00467656" w:rsidRPr="00AF732D" w14:paraId="70FD5D7E" w14:textId="77777777" w:rsidTr="007F2F7D">
        <w:tc>
          <w:tcPr>
            <w:tcW w:w="2276" w:type="dxa"/>
            <w:vAlign w:val="top"/>
          </w:tcPr>
          <w:p w14:paraId="01DE26FD" w14:textId="77777777" w:rsidR="00467656" w:rsidRPr="00AF732D" w:rsidRDefault="006773C5" w:rsidP="007F2F7D">
            <w:pPr>
              <w:pStyle w:val="TableBodyText"/>
              <w:keepNext w:val="0"/>
              <w:keepLines w:val="0"/>
              <w:rPr>
                <w:b/>
              </w:rPr>
            </w:pPr>
            <w:r>
              <w:rPr>
                <w:b/>
              </w:rPr>
              <w:t>Contractor</w:t>
            </w:r>
          </w:p>
        </w:tc>
        <w:sdt>
          <w:sdtPr>
            <w:id w:val="1156567296"/>
            <w:placeholder>
              <w:docPart w:val="DefaultPlaceholder_1081868574"/>
            </w:placeholder>
          </w:sdtPr>
          <w:sdtEndPr/>
          <w:sdtContent>
            <w:tc>
              <w:tcPr>
                <w:tcW w:w="2114" w:type="dxa"/>
                <w:vAlign w:val="top"/>
              </w:tcPr>
              <w:p w14:paraId="428A5CDA" w14:textId="77777777" w:rsidR="00467656" w:rsidRPr="005078D8" w:rsidRDefault="003B517C" w:rsidP="007F2F7D">
                <w:pPr>
                  <w:pStyle w:val="TableBodyText"/>
                  <w:keepNext w:val="0"/>
                  <w:keepLines w:val="0"/>
                </w:pPr>
                <w:r>
                  <w:t>[</w:t>
                </w:r>
                <w:r w:rsidR="00AD6A36" w:rsidRPr="005078D8">
                  <w:t xml:space="preserve">Insert </w:t>
                </w:r>
                <w:r w:rsidR="006773C5">
                  <w:t xml:space="preserve">text </w:t>
                </w:r>
                <w:r w:rsidR="00AD6A36" w:rsidRPr="005078D8">
                  <w:t>here</w:t>
                </w:r>
                <w:r>
                  <w:t>]</w:t>
                </w:r>
              </w:p>
            </w:tc>
          </w:sdtContent>
        </w:sdt>
        <w:tc>
          <w:tcPr>
            <w:tcW w:w="2693" w:type="dxa"/>
            <w:vAlign w:val="top"/>
          </w:tcPr>
          <w:p w14:paraId="5118DFBA" w14:textId="77777777" w:rsidR="00467656" w:rsidRPr="00AF732D" w:rsidRDefault="006773C5" w:rsidP="007F2F7D">
            <w:pPr>
              <w:pStyle w:val="TableBodyText"/>
              <w:keepNext w:val="0"/>
              <w:keepLines w:val="0"/>
              <w:rPr>
                <w:b/>
              </w:rPr>
            </w:pPr>
            <w:r>
              <w:rPr>
                <w:b/>
              </w:rPr>
              <w:t>Date</w:t>
            </w:r>
          </w:p>
        </w:tc>
        <w:sdt>
          <w:sdtPr>
            <w:id w:val="1871177111"/>
            <w:placeholder>
              <w:docPart w:val="DefaultPlaceholder_1081868574"/>
            </w:placeholder>
          </w:sdtPr>
          <w:sdtEndPr/>
          <w:sdtContent>
            <w:sdt>
              <w:sdtPr>
                <w:id w:val="-902064117"/>
                <w:placeholder>
                  <w:docPart w:val="428C69821FC24B9BA4035A383815D747"/>
                </w:placeholder>
              </w:sdtPr>
              <w:sdtEndPr/>
              <w:sdtContent>
                <w:tc>
                  <w:tcPr>
                    <w:tcW w:w="2030" w:type="dxa"/>
                    <w:vAlign w:val="top"/>
                  </w:tcPr>
                  <w:p w14:paraId="424BCCD2" w14:textId="18B62AE2" w:rsidR="00467656" w:rsidRPr="005078D8" w:rsidRDefault="00640510" w:rsidP="007F2F7D">
                    <w:pPr>
                      <w:pStyle w:val="TableBodyText"/>
                      <w:keepNext w:val="0"/>
                      <w:keepLines w:val="0"/>
                    </w:pPr>
                    <w:r>
                      <w:t>[</w:t>
                    </w:r>
                    <w:r w:rsidRPr="005078D8">
                      <w:t>Insert text here</w:t>
                    </w:r>
                    <w:r>
                      <w:t>]</w:t>
                    </w:r>
                  </w:p>
                </w:tc>
              </w:sdtContent>
            </w:sdt>
          </w:sdtContent>
        </w:sdt>
      </w:tr>
      <w:tr w:rsidR="00467656" w:rsidRPr="00AF732D" w14:paraId="079B2067" w14:textId="77777777" w:rsidTr="007F2F7D">
        <w:tc>
          <w:tcPr>
            <w:tcW w:w="2276" w:type="dxa"/>
            <w:vAlign w:val="top"/>
          </w:tcPr>
          <w:p w14:paraId="42F8965F" w14:textId="77777777" w:rsidR="00467656" w:rsidRPr="00AF732D" w:rsidRDefault="006773C5" w:rsidP="007F2F7D">
            <w:pPr>
              <w:pStyle w:val="TableBodyText"/>
              <w:keepNext w:val="0"/>
              <w:keepLines w:val="0"/>
              <w:rPr>
                <w:b/>
              </w:rPr>
            </w:pPr>
            <w:r>
              <w:rPr>
                <w:b/>
              </w:rPr>
              <w:t>Contract No.</w:t>
            </w:r>
          </w:p>
        </w:tc>
        <w:sdt>
          <w:sdtPr>
            <w:id w:val="-614678357"/>
            <w:placeholder>
              <w:docPart w:val="DefaultPlaceholder_1081868574"/>
            </w:placeholder>
          </w:sdtPr>
          <w:sdtEndPr/>
          <w:sdtContent>
            <w:tc>
              <w:tcPr>
                <w:tcW w:w="2114" w:type="dxa"/>
                <w:vAlign w:val="top"/>
              </w:tcPr>
              <w:p w14:paraId="55AD8E0E" w14:textId="77777777" w:rsidR="00467656" w:rsidRPr="005078D8" w:rsidRDefault="003B517C" w:rsidP="007F2F7D">
                <w:pPr>
                  <w:pStyle w:val="TableBodyText"/>
                  <w:keepNext w:val="0"/>
                  <w:keepLines w:val="0"/>
                </w:pPr>
                <w:r>
                  <w:t>[</w:t>
                </w:r>
                <w:r w:rsidR="00AD6A36" w:rsidRPr="005078D8">
                  <w:t>Insert text here</w:t>
                </w:r>
                <w:r>
                  <w:t>]</w:t>
                </w:r>
              </w:p>
            </w:tc>
          </w:sdtContent>
        </w:sdt>
        <w:tc>
          <w:tcPr>
            <w:tcW w:w="2693" w:type="dxa"/>
            <w:vAlign w:val="top"/>
          </w:tcPr>
          <w:p w14:paraId="7E2F9D3A" w14:textId="77777777" w:rsidR="00467656" w:rsidRPr="00AF732D" w:rsidRDefault="006773C5" w:rsidP="007F2F7D">
            <w:pPr>
              <w:pStyle w:val="TableBodyText"/>
              <w:keepNext w:val="0"/>
              <w:keepLines w:val="0"/>
              <w:rPr>
                <w:b/>
              </w:rPr>
            </w:pPr>
            <w:r>
              <w:rPr>
                <w:b/>
              </w:rPr>
              <w:t>Project No.</w:t>
            </w:r>
          </w:p>
        </w:tc>
        <w:sdt>
          <w:sdtPr>
            <w:id w:val="-1688676736"/>
            <w:placeholder>
              <w:docPart w:val="DefaultPlaceholder_1081868574"/>
            </w:placeholder>
          </w:sdtPr>
          <w:sdtEndPr/>
          <w:sdtContent>
            <w:tc>
              <w:tcPr>
                <w:tcW w:w="2030" w:type="dxa"/>
                <w:vAlign w:val="top"/>
              </w:tcPr>
              <w:p w14:paraId="03AFBABA" w14:textId="77777777" w:rsidR="00467656" w:rsidRPr="005078D8" w:rsidRDefault="003B517C" w:rsidP="007F2F7D">
                <w:pPr>
                  <w:pStyle w:val="TableBodyText"/>
                  <w:keepNext w:val="0"/>
                  <w:keepLines w:val="0"/>
                </w:pPr>
                <w:r>
                  <w:t>[</w:t>
                </w:r>
                <w:r w:rsidR="00AD6A36" w:rsidRPr="005078D8">
                  <w:t>Insert text here</w:t>
                </w:r>
                <w:r>
                  <w:t>]</w:t>
                </w:r>
              </w:p>
            </w:tc>
          </w:sdtContent>
        </w:sdt>
      </w:tr>
      <w:tr w:rsidR="006773C5" w:rsidRPr="00AF732D" w14:paraId="7D8EE842" w14:textId="77777777" w:rsidTr="007F2F7D">
        <w:tc>
          <w:tcPr>
            <w:tcW w:w="2276" w:type="dxa"/>
            <w:vAlign w:val="top"/>
          </w:tcPr>
          <w:p w14:paraId="6536D70C" w14:textId="77777777" w:rsidR="006773C5" w:rsidRDefault="006773C5" w:rsidP="007F2F7D">
            <w:pPr>
              <w:pStyle w:val="TableBodyText"/>
              <w:rPr>
                <w:b/>
              </w:rPr>
            </w:pPr>
            <w:r>
              <w:rPr>
                <w:b/>
              </w:rPr>
              <w:t>Project Name</w:t>
            </w:r>
          </w:p>
        </w:tc>
        <w:tc>
          <w:tcPr>
            <w:tcW w:w="6837" w:type="dxa"/>
            <w:gridSpan w:val="3"/>
            <w:vAlign w:val="top"/>
          </w:tcPr>
          <w:p w14:paraId="03E4DA14" w14:textId="77777777" w:rsidR="006773C5" w:rsidRPr="005078D8" w:rsidRDefault="006773C5" w:rsidP="007F2F7D">
            <w:pPr>
              <w:pStyle w:val="TableBodyText"/>
            </w:pPr>
            <w:r>
              <w:t>[</w:t>
            </w:r>
            <w:r w:rsidRPr="005078D8">
              <w:t>Insert text here</w:t>
            </w:r>
            <w:r>
              <w:t>]</w:t>
            </w:r>
          </w:p>
        </w:tc>
      </w:tr>
    </w:tbl>
    <w:p w14:paraId="6E71389D" w14:textId="77777777" w:rsidR="00AF732D" w:rsidRDefault="00AF732D" w:rsidP="00092938">
      <w:pPr>
        <w:spacing w:after="0" w:line="240" w:lineRule="auto"/>
      </w:pPr>
    </w:p>
    <w:tbl>
      <w:tblPr>
        <w:tblStyle w:val="TableGrid"/>
        <w:tblW w:w="0" w:type="auto"/>
        <w:tblLook w:val="04A0" w:firstRow="1" w:lastRow="0" w:firstColumn="1" w:lastColumn="0" w:noHBand="0" w:noVBand="1"/>
      </w:tblPr>
      <w:tblGrid>
        <w:gridCol w:w="798"/>
        <w:gridCol w:w="87"/>
        <w:gridCol w:w="1378"/>
        <w:gridCol w:w="151"/>
        <w:gridCol w:w="76"/>
        <w:gridCol w:w="647"/>
        <w:gridCol w:w="119"/>
        <w:gridCol w:w="323"/>
        <w:gridCol w:w="977"/>
        <w:gridCol w:w="83"/>
        <w:gridCol w:w="25"/>
        <w:gridCol w:w="44"/>
        <w:gridCol w:w="1088"/>
        <w:gridCol w:w="329"/>
        <w:gridCol w:w="780"/>
        <w:gridCol w:w="712"/>
        <w:gridCol w:w="381"/>
        <w:gridCol w:w="1115"/>
      </w:tblGrid>
      <w:tr w:rsidR="00DD4E8F" w:rsidRPr="00002DCD" w14:paraId="784BBCC9" w14:textId="77777777" w:rsidTr="007F2F7D">
        <w:trPr>
          <w:cantSplit/>
        </w:trPr>
        <w:tc>
          <w:tcPr>
            <w:tcW w:w="9113" w:type="dxa"/>
            <w:gridSpan w:val="18"/>
            <w:vAlign w:val="top"/>
          </w:tcPr>
          <w:p w14:paraId="0895DCFE" w14:textId="77777777" w:rsidR="00DD4E8F" w:rsidRPr="00002DCD" w:rsidRDefault="00DD4E8F" w:rsidP="007F2F7D">
            <w:pPr>
              <w:pStyle w:val="TableBodyText"/>
              <w:keepNext w:val="0"/>
              <w:keepLines w:val="0"/>
              <w:rPr>
                <w:b/>
              </w:rPr>
            </w:pPr>
            <w:r w:rsidRPr="00002DCD">
              <w:rPr>
                <w:b/>
              </w:rPr>
              <w:t>Section 1 – Initial investigation details</w:t>
            </w:r>
          </w:p>
        </w:tc>
      </w:tr>
      <w:tr w:rsidR="00DD4E8F" w:rsidRPr="00002DCD" w14:paraId="7E1E4399" w14:textId="77777777" w:rsidTr="007F2F7D">
        <w:trPr>
          <w:cantSplit/>
        </w:trPr>
        <w:tc>
          <w:tcPr>
            <w:tcW w:w="9113" w:type="dxa"/>
            <w:gridSpan w:val="18"/>
            <w:vAlign w:val="top"/>
          </w:tcPr>
          <w:p w14:paraId="0C9653EC" w14:textId="77777777" w:rsidR="00DD4E8F" w:rsidRPr="00002DCD" w:rsidRDefault="00DD4E8F" w:rsidP="007F2F7D">
            <w:pPr>
              <w:pStyle w:val="TableBodyText"/>
              <w:keepNext w:val="0"/>
              <w:keepLines w:val="0"/>
              <w:rPr>
                <w:b/>
              </w:rPr>
            </w:pPr>
            <w:r w:rsidRPr="00002DCD">
              <w:rPr>
                <w:b/>
              </w:rPr>
              <w:t>If not applicable, write ‘Not Applicable’</w:t>
            </w:r>
          </w:p>
        </w:tc>
      </w:tr>
      <w:tr w:rsidR="008E7F0E" w:rsidRPr="00002DCD" w14:paraId="2DB29927" w14:textId="77777777" w:rsidTr="007F2F7D">
        <w:trPr>
          <w:cantSplit/>
        </w:trPr>
        <w:tc>
          <w:tcPr>
            <w:tcW w:w="798" w:type="dxa"/>
            <w:vAlign w:val="top"/>
          </w:tcPr>
          <w:p w14:paraId="6A142DA1" w14:textId="77777777" w:rsidR="006302EA" w:rsidRPr="00823B9C" w:rsidRDefault="006302EA" w:rsidP="007F2F7D">
            <w:pPr>
              <w:pStyle w:val="TableBodyText"/>
              <w:keepNext w:val="0"/>
              <w:keepLines w:val="0"/>
              <w:jc w:val="center"/>
              <w:rPr>
                <w:b/>
              </w:rPr>
            </w:pPr>
            <w:r w:rsidRPr="00823B9C">
              <w:rPr>
                <w:b/>
              </w:rPr>
              <w:t>1.1</w:t>
            </w:r>
          </w:p>
        </w:tc>
        <w:tc>
          <w:tcPr>
            <w:tcW w:w="1692" w:type="dxa"/>
            <w:gridSpan w:val="4"/>
            <w:vAlign w:val="top"/>
          </w:tcPr>
          <w:p w14:paraId="23276CCE" w14:textId="77777777" w:rsidR="006302EA" w:rsidRPr="00823B9C" w:rsidRDefault="006302EA" w:rsidP="007F2F7D">
            <w:pPr>
              <w:pStyle w:val="TableBodyText"/>
              <w:keepNext w:val="0"/>
              <w:keepLines w:val="0"/>
              <w:jc w:val="center"/>
              <w:rPr>
                <w:b/>
              </w:rPr>
            </w:pPr>
            <w:r w:rsidRPr="00823B9C">
              <w:rPr>
                <w:b/>
              </w:rPr>
              <w:t>Time, day and date of incident</w:t>
            </w:r>
          </w:p>
        </w:tc>
        <w:tc>
          <w:tcPr>
            <w:tcW w:w="1089" w:type="dxa"/>
            <w:gridSpan w:val="3"/>
            <w:vAlign w:val="top"/>
          </w:tcPr>
          <w:p w14:paraId="3A85E338" w14:textId="77777777" w:rsidR="006302EA" w:rsidRPr="00823B9C" w:rsidRDefault="006302EA" w:rsidP="007F2F7D">
            <w:pPr>
              <w:pStyle w:val="TableBodyText"/>
              <w:keepNext w:val="0"/>
              <w:keepLines w:val="0"/>
              <w:rPr>
                <w:b/>
              </w:rPr>
            </w:pPr>
          </w:p>
        </w:tc>
        <w:tc>
          <w:tcPr>
            <w:tcW w:w="1129" w:type="dxa"/>
            <w:gridSpan w:val="4"/>
            <w:vAlign w:val="top"/>
          </w:tcPr>
          <w:p w14:paraId="3D6AA0A7" w14:textId="77777777" w:rsidR="006302EA" w:rsidRPr="00823B9C" w:rsidRDefault="006302EA" w:rsidP="007F2F7D">
            <w:pPr>
              <w:pStyle w:val="TableBodyText"/>
              <w:keepNext w:val="0"/>
              <w:keepLines w:val="0"/>
              <w:rPr>
                <w:b/>
              </w:rPr>
            </w:pPr>
            <w:r w:rsidRPr="00823B9C">
              <w:rPr>
                <w:b/>
              </w:rPr>
              <w:t>am / pm</w:t>
            </w:r>
          </w:p>
        </w:tc>
        <w:tc>
          <w:tcPr>
            <w:tcW w:w="1088" w:type="dxa"/>
            <w:vAlign w:val="top"/>
          </w:tcPr>
          <w:p w14:paraId="3EA2012F" w14:textId="77777777" w:rsidR="006302EA" w:rsidRPr="00823B9C" w:rsidRDefault="006302EA" w:rsidP="007F2F7D">
            <w:pPr>
              <w:pStyle w:val="TableBodyText"/>
              <w:keepNext w:val="0"/>
              <w:keepLines w:val="0"/>
              <w:rPr>
                <w:b/>
              </w:rPr>
            </w:pPr>
          </w:p>
        </w:tc>
        <w:tc>
          <w:tcPr>
            <w:tcW w:w="1109" w:type="dxa"/>
            <w:gridSpan w:val="2"/>
            <w:vAlign w:val="top"/>
          </w:tcPr>
          <w:p w14:paraId="68142BBB" w14:textId="77777777" w:rsidR="006302EA" w:rsidRPr="00823B9C" w:rsidRDefault="006302EA" w:rsidP="007F2F7D">
            <w:pPr>
              <w:pStyle w:val="TableBodyText"/>
              <w:keepNext w:val="0"/>
              <w:keepLines w:val="0"/>
              <w:rPr>
                <w:b/>
              </w:rPr>
            </w:pPr>
            <w:r w:rsidRPr="00823B9C">
              <w:rPr>
                <w:b/>
              </w:rPr>
              <w:t>day</w:t>
            </w:r>
          </w:p>
        </w:tc>
        <w:tc>
          <w:tcPr>
            <w:tcW w:w="1093" w:type="dxa"/>
            <w:gridSpan w:val="2"/>
            <w:vAlign w:val="top"/>
          </w:tcPr>
          <w:p w14:paraId="68DEA5F5" w14:textId="77777777" w:rsidR="006302EA" w:rsidRPr="00823B9C" w:rsidRDefault="006302EA" w:rsidP="007F2F7D">
            <w:pPr>
              <w:pStyle w:val="TableBodyText"/>
              <w:keepNext w:val="0"/>
              <w:keepLines w:val="0"/>
              <w:rPr>
                <w:b/>
              </w:rPr>
            </w:pPr>
          </w:p>
        </w:tc>
        <w:tc>
          <w:tcPr>
            <w:tcW w:w="1115" w:type="dxa"/>
            <w:vAlign w:val="top"/>
          </w:tcPr>
          <w:p w14:paraId="40919FF7" w14:textId="77777777" w:rsidR="006302EA" w:rsidRPr="00823B9C" w:rsidRDefault="006302EA" w:rsidP="007F2F7D">
            <w:pPr>
              <w:pStyle w:val="TableBodyText"/>
              <w:keepNext w:val="0"/>
              <w:keepLines w:val="0"/>
              <w:rPr>
                <w:b/>
              </w:rPr>
            </w:pPr>
            <w:r w:rsidRPr="00823B9C">
              <w:rPr>
                <w:b/>
              </w:rPr>
              <w:t>date</w:t>
            </w:r>
          </w:p>
        </w:tc>
      </w:tr>
      <w:tr w:rsidR="006302EA" w:rsidRPr="00002DCD" w14:paraId="31EF6A61" w14:textId="77777777" w:rsidTr="00897D1B">
        <w:trPr>
          <w:cantSplit/>
        </w:trPr>
        <w:tc>
          <w:tcPr>
            <w:tcW w:w="798" w:type="dxa"/>
            <w:vAlign w:val="top"/>
          </w:tcPr>
          <w:p w14:paraId="37AA3F84" w14:textId="77777777" w:rsidR="006302EA" w:rsidRPr="00823B9C" w:rsidRDefault="006302EA" w:rsidP="007F2F7D">
            <w:pPr>
              <w:pStyle w:val="TableBodyText"/>
              <w:jc w:val="center"/>
              <w:rPr>
                <w:b/>
              </w:rPr>
            </w:pPr>
            <w:r w:rsidRPr="00823B9C">
              <w:rPr>
                <w:b/>
              </w:rPr>
              <w:t>1.2</w:t>
            </w:r>
          </w:p>
        </w:tc>
        <w:tc>
          <w:tcPr>
            <w:tcW w:w="8315" w:type="dxa"/>
            <w:gridSpan w:val="17"/>
            <w:vAlign w:val="top"/>
          </w:tcPr>
          <w:p w14:paraId="19537655" w14:textId="77777777" w:rsidR="006302EA" w:rsidRPr="00002DCD" w:rsidRDefault="006302EA" w:rsidP="00897D1B">
            <w:pPr>
              <w:pStyle w:val="TableBodyText"/>
            </w:pPr>
            <w:r w:rsidRPr="00823B9C">
              <w:rPr>
                <w:b/>
              </w:rPr>
              <w:t>Exact place of incident</w:t>
            </w:r>
            <w:r w:rsidR="00823B9C">
              <w:br/>
            </w:r>
            <w:r w:rsidRPr="00002DCD">
              <w:t>(from nearest identifiable feature to allow corre</w:t>
            </w:r>
            <w:r w:rsidR="00D41EC5">
              <w:t>lation with inventory distance)</w:t>
            </w:r>
          </w:p>
        </w:tc>
      </w:tr>
      <w:tr w:rsidR="006302EA" w:rsidRPr="00002DCD" w14:paraId="0F55F46F" w14:textId="77777777" w:rsidTr="007F2F7D">
        <w:trPr>
          <w:cantSplit/>
        </w:trPr>
        <w:tc>
          <w:tcPr>
            <w:tcW w:w="9113" w:type="dxa"/>
            <w:gridSpan w:val="18"/>
            <w:vAlign w:val="top"/>
          </w:tcPr>
          <w:p w14:paraId="48D0DA5D" w14:textId="77777777" w:rsidR="006302EA" w:rsidRPr="00002DCD" w:rsidRDefault="006302EA" w:rsidP="007F2F7D">
            <w:pPr>
              <w:pStyle w:val="TableBodyText"/>
              <w:keepNext w:val="0"/>
              <w:keepLines w:val="0"/>
              <w:jc w:val="center"/>
            </w:pPr>
          </w:p>
        </w:tc>
      </w:tr>
      <w:tr w:rsidR="006302EA" w:rsidRPr="00002DCD" w14:paraId="77B21255" w14:textId="77777777" w:rsidTr="00897D1B">
        <w:trPr>
          <w:cantSplit/>
        </w:trPr>
        <w:tc>
          <w:tcPr>
            <w:tcW w:w="798" w:type="dxa"/>
            <w:vAlign w:val="top"/>
          </w:tcPr>
          <w:p w14:paraId="6F8F0736" w14:textId="77777777" w:rsidR="006302EA" w:rsidRPr="00823B9C" w:rsidRDefault="006302EA" w:rsidP="007F2F7D">
            <w:pPr>
              <w:pStyle w:val="TableBodyText"/>
              <w:jc w:val="center"/>
              <w:rPr>
                <w:b/>
              </w:rPr>
            </w:pPr>
            <w:r w:rsidRPr="00823B9C">
              <w:rPr>
                <w:b/>
              </w:rPr>
              <w:t>1.3</w:t>
            </w:r>
          </w:p>
        </w:tc>
        <w:tc>
          <w:tcPr>
            <w:tcW w:w="8315" w:type="dxa"/>
            <w:gridSpan w:val="17"/>
            <w:vAlign w:val="top"/>
          </w:tcPr>
          <w:p w14:paraId="5D1487FE" w14:textId="77777777" w:rsidR="006302EA" w:rsidRPr="00823B9C" w:rsidRDefault="006302EA" w:rsidP="00897D1B">
            <w:pPr>
              <w:pStyle w:val="TableBodyText"/>
              <w:rPr>
                <w:b/>
              </w:rPr>
            </w:pPr>
            <w:r w:rsidRPr="00823B9C">
              <w:rPr>
                <w:b/>
              </w:rPr>
              <w:t xml:space="preserve">Atmospheric conditions </w:t>
            </w:r>
            <w:r w:rsidR="00D41EC5" w:rsidRPr="00823B9C">
              <w:rPr>
                <w:b/>
              </w:rPr>
              <w:t>–</w:t>
            </w:r>
            <w:r w:rsidRPr="00823B9C">
              <w:rPr>
                <w:b/>
              </w:rPr>
              <w:t xml:space="preserve"> clear / raining / smoke / dust / fog</w:t>
            </w:r>
          </w:p>
        </w:tc>
      </w:tr>
      <w:tr w:rsidR="006302EA" w:rsidRPr="00002DCD" w14:paraId="236CBB01" w14:textId="77777777" w:rsidTr="007F2F7D">
        <w:trPr>
          <w:cantSplit/>
        </w:trPr>
        <w:tc>
          <w:tcPr>
            <w:tcW w:w="9113" w:type="dxa"/>
            <w:gridSpan w:val="18"/>
            <w:vAlign w:val="top"/>
          </w:tcPr>
          <w:p w14:paraId="057638C6" w14:textId="77777777" w:rsidR="006302EA" w:rsidRPr="00002DCD" w:rsidRDefault="006302EA" w:rsidP="007F2F7D">
            <w:pPr>
              <w:pStyle w:val="TableBodyText"/>
              <w:keepNext w:val="0"/>
              <w:keepLines w:val="0"/>
              <w:jc w:val="center"/>
            </w:pPr>
          </w:p>
        </w:tc>
      </w:tr>
      <w:tr w:rsidR="006302EA" w:rsidRPr="00002DCD" w14:paraId="1F9D1A5E" w14:textId="77777777" w:rsidTr="00897D1B">
        <w:trPr>
          <w:cantSplit/>
        </w:trPr>
        <w:tc>
          <w:tcPr>
            <w:tcW w:w="798" w:type="dxa"/>
            <w:vAlign w:val="top"/>
          </w:tcPr>
          <w:p w14:paraId="1D4EDC3F" w14:textId="77777777" w:rsidR="006302EA" w:rsidRPr="00823B9C" w:rsidRDefault="006302EA" w:rsidP="007F2F7D">
            <w:pPr>
              <w:pStyle w:val="TableBodyText"/>
              <w:jc w:val="center"/>
              <w:rPr>
                <w:b/>
              </w:rPr>
            </w:pPr>
            <w:r w:rsidRPr="00823B9C">
              <w:rPr>
                <w:b/>
              </w:rPr>
              <w:t>1.4</w:t>
            </w:r>
          </w:p>
        </w:tc>
        <w:tc>
          <w:tcPr>
            <w:tcW w:w="8315" w:type="dxa"/>
            <w:gridSpan w:val="17"/>
            <w:vAlign w:val="top"/>
          </w:tcPr>
          <w:p w14:paraId="75643047" w14:textId="77777777" w:rsidR="006302EA" w:rsidRPr="00823B9C" w:rsidRDefault="006302EA" w:rsidP="00897D1B">
            <w:pPr>
              <w:pStyle w:val="TableBodyText"/>
              <w:rPr>
                <w:b/>
              </w:rPr>
            </w:pPr>
            <w:r w:rsidRPr="00823B9C">
              <w:rPr>
                <w:b/>
              </w:rPr>
              <w:t xml:space="preserve">Light </w:t>
            </w:r>
            <w:r w:rsidR="00D41EC5" w:rsidRPr="00823B9C">
              <w:rPr>
                <w:b/>
              </w:rPr>
              <w:t>–</w:t>
            </w:r>
            <w:r w:rsidRPr="00823B9C">
              <w:rPr>
                <w:b/>
              </w:rPr>
              <w:t xml:space="preserve"> daylight / dawn / dust / darkness / street lighting / other</w:t>
            </w:r>
          </w:p>
        </w:tc>
      </w:tr>
      <w:tr w:rsidR="006302EA" w:rsidRPr="00002DCD" w14:paraId="238EABCC" w14:textId="77777777" w:rsidTr="007F2F7D">
        <w:trPr>
          <w:cantSplit/>
        </w:trPr>
        <w:tc>
          <w:tcPr>
            <w:tcW w:w="9113" w:type="dxa"/>
            <w:gridSpan w:val="18"/>
            <w:vAlign w:val="top"/>
          </w:tcPr>
          <w:p w14:paraId="69094450" w14:textId="77777777" w:rsidR="006302EA" w:rsidRPr="00002DCD" w:rsidRDefault="006302EA" w:rsidP="007F2F7D">
            <w:pPr>
              <w:pStyle w:val="TableBodyText"/>
              <w:keepNext w:val="0"/>
              <w:keepLines w:val="0"/>
              <w:jc w:val="center"/>
            </w:pPr>
          </w:p>
        </w:tc>
      </w:tr>
      <w:tr w:rsidR="006302EA" w:rsidRPr="00002DCD" w14:paraId="5CBCF320" w14:textId="77777777" w:rsidTr="00897D1B">
        <w:trPr>
          <w:cantSplit/>
        </w:trPr>
        <w:tc>
          <w:tcPr>
            <w:tcW w:w="798" w:type="dxa"/>
            <w:vAlign w:val="top"/>
          </w:tcPr>
          <w:p w14:paraId="336178D1" w14:textId="77777777" w:rsidR="006302EA" w:rsidRPr="00823B9C" w:rsidRDefault="00100636" w:rsidP="007F2F7D">
            <w:pPr>
              <w:pStyle w:val="TableBodyText"/>
              <w:jc w:val="center"/>
              <w:rPr>
                <w:b/>
              </w:rPr>
            </w:pPr>
            <w:r w:rsidRPr="00823B9C">
              <w:rPr>
                <w:b/>
              </w:rPr>
              <w:t>1.5</w:t>
            </w:r>
          </w:p>
        </w:tc>
        <w:tc>
          <w:tcPr>
            <w:tcW w:w="8315" w:type="dxa"/>
            <w:gridSpan w:val="17"/>
            <w:vAlign w:val="top"/>
          </w:tcPr>
          <w:p w14:paraId="3D64BD3F" w14:textId="77777777" w:rsidR="006302EA" w:rsidRPr="00823B9C" w:rsidRDefault="00100636" w:rsidP="00897D1B">
            <w:pPr>
              <w:pStyle w:val="TableBodyText"/>
              <w:rPr>
                <w:b/>
              </w:rPr>
            </w:pPr>
            <w:r w:rsidRPr="00823B9C">
              <w:rPr>
                <w:b/>
              </w:rPr>
              <w:t xml:space="preserve">Traffic control </w:t>
            </w:r>
            <w:r w:rsidR="00D41EC5" w:rsidRPr="00823B9C">
              <w:rPr>
                <w:b/>
              </w:rPr>
              <w:t>–</w:t>
            </w:r>
            <w:r w:rsidRPr="00823B9C">
              <w:rPr>
                <w:b/>
              </w:rPr>
              <w:t xml:space="preserve"> workmen / traffic lights / warning signs / other</w:t>
            </w:r>
          </w:p>
        </w:tc>
      </w:tr>
      <w:tr w:rsidR="00100636" w:rsidRPr="00002DCD" w14:paraId="4432CC9C" w14:textId="77777777" w:rsidTr="007F2F7D">
        <w:trPr>
          <w:cantSplit/>
        </w:trPr>
        <w:tc>
          <w:tcPr>
            <w:tcW w:w="5796" w:type="dxa"/>
            <w:gridSpan w:val="13"/>
            <w:vAlign w:val="top"/>
          </w:tcPr>
          <w:p w14:paraId="57C7F947" w14:textId="77777777" w:rsidR="00100636" w:rsidRPr="00002DCD" w:rsidRDefault="00100636" w:rsidP="007F2F7D">
            <w:pPr>
              <w:pStyle w:val="TableBodyText"/>
              <w:keepNext w:val="0"/>
              <w:keepLines w:val="0"/>
              <w:jc w:val="center"/>
            </w:pPr>
          </w:p>
        </w:tc>
        <w:tc>
          <w:tcPr>
            <w:tcW w:w="3317" w:type="dxa"/>
            <w:gridSpan w:val="5"/>
            <w:vAlign w:val="top"/>
          </w:tcPr>
          <w:p w14:paraId="2DB2ECCA" w14:textId="77777777" w:rsidR="00100636" w:rsidRPr="00002DCD" w:rsidRDefault="00100636" w:rsidP="007F2F7D">
            <w:pPr>
              <w:pStyle w:val="TableBodyText"/>
              <w:keepNext w:val="0"/>
              <w:keepLines w:val="0"/>
            </w:pPr>
            <w:r w:rsidRPr="00002DCD">
              <w:t>(to be shown on sketch)</w:t>
            </w:r>
          </w:p>
        </w:tc>
      </w:tr>
      <w:tr w:rsidR="00100636" w:rsidRPr="00002DCD" w14:paraId="3F49F453" w14:textId="77777777" w:rsidTr="00897D1B">
        <w:trPr>
          <w:cantSplit/>
        </w:trPr>
        <w:tc>
          <w:tcPr>
            <w:tcW w:w="798" w:type="dxa"/>
            <w:vAlign w:val="top"/>
          </w:tcPr>
          <w:p w14:paraId="6BE06498" w14:textId="77777777" w:rsidR="00100636" w:rsidRPr="00823B9C" w:rsidRDefault="00100636" w:rsidP="007F2F7D">
            <w:pPr>
              <w:pStyle w:val="TableBodyText"/>
              <w:jc w:val="center"/>
              <w:rPr>
                <w:b/>
              </w:rPr>
            </w:pPr>
            <w:r w:rsidRPr="00823B9C">
              <w:rPr>
                <w:b/>
              </w:rPr>
              <w:t>1.6</w:t>
            </w:r>
          </w:p>
        </w:tc>
        <w:tc>
          <w:tcPr>
            <w:tcW w:w="8315" w:type="dxa"/>
            <w:gridSpan w:val="17"/>
            <w:vAlign w:val="top"/>
          </w:tcPr>
          <w:p w14:paraId="1A8018F3" w14:textId="77777777" w:rsidR="00100636" w:rsidRPr="00823B9C" w:rsidRDefault="00100636" w:rsidP="00897D1B">
            <w:pPr>
              <w:pStyle w:val="TableBodyText"/>
              <w:rPr>
                <w:b/>
              </w:rPr>
            </w:pPr>
            <w:r w:rsidRPr="00823B9C">
              <w:rPr>
                <w:b/>
              </w:rPr>
              <w:t xml:space="preserve">Road surface, type and condition </w:t>
            </w:r>
            <w:r w:rsidR="00DB5C31" w:rsidRPr="00823B9C">
              <w:rPr>
                <w:b/>
              </w:rPr>
              <w:t>–</w:t>
            </w:r>
            <w:r w:rsidRPr="00823B9C">
              <w:rPr>
                <w:b/>
              </w:rPr>
              <w:t xml:space="preserve"> sealed / dry / wet / unsealed / dus</w:t>
            </w:r>
            <w:r w:rsidR="00DB5C31" w:rsidRPr="00823B9C">
              <w:rPr>
                <w:b/>
              </w:rPr>
              <w:t>ty / gravely / slippery / other</w:t>
            </w:r>
          </w:p>
        </w:tc>
      </w:tr>
      <w:tr w:rsidR="00100636" w:rsidRPr="00002DCD" w14:paraId="09D4A1CE" w14:textId="77777777" w:rsidTr="007F2F7D">
        <w:trPr>
          <w:cantSplit/>
        </w:trPr>
        <w:tc>
          <w:tcPr>
            <w:tcW w:w="9113" w:type="dxa"/>
            <w:gridSpan w:val="18"/>
            <w:vAlign w:val="top"/>
          </w:tcPr>
          <w:p w14:paraId="132EEA06" w14:textId="77777777" w:rsidR="00100636" w:rsidRPr="00002DCD" w:rsidRDefault="00100636" w:rsidP="007F2F7D">
            <w:pPr>
              <w:pStyle w:val="TableBodyText"/>
              <w:keepNext w:val="0"/>
              <w:keepLines w:val="0"/>
              <w:jc w:val="center"/>
            </w:pPr>
          </w:p>
        </w:tc>
      </w:tr>
      <w:tr w:rsidR="00100636" w:rsidRPr="00002DCD" w14:paraId="5AD93682" w14:textId="77777777" w:rsidTr="00897D1B">
        <w:trPr>
          <w:cantSplit/>
        </w:trPr>
        <w:tc>
          <w:tcPr>
            <w:tcW w:w="798" w:type="dxa"/>
            <w:vAlign w:val="top"/>
          </w:tcPr>
          <w:p w14:paraId="3D500319" w14:textId="77777777" w:rsidR="00100636" w:rsidRPr="00823B9C" w:rsidRDefault="00100636" w:rsidP="007F2F7D">
            <w:pPr>
              <w:pStyle w:val="TableBodyText"/>
              <w:jc w:val="center"/>
              <w:rPr>
                <w:b/>
              </w:rPr>
            </w:pPr>
            <w:r w:rsidRPr="00823B9C">
              <w:rPr>
                <w:b/>
              </w:rPr>
              <w:t>1.7</w:t>
            </w:r>
          </w:p>
        </w:tc>
        <w:tc>
          <w:tcPr>
            <w:tcW w:w="8315" w:type="dxa"/>
            <w:gridSpan w:val="17"/>
            <w:vAlign w:val="top"/>
          </w:tcPr>
          <w:p w14:paraId="4193B6D1" w14:textId="77777777" w:rsidR="00100636" w:rsidRPr="00823B9C" w:rsidRDefault="00100636" w:rsidP="00897D1B">
            <w:pPr>
              <w:pStyle w:val="TableBodyText"/>
              <w:rPr>
                <w:b/>
              </w:rPr>
            </w:pPr>
            <w:r w:rsidRPr="00823B9C">
              <w:rPr>
                <w:b/>
              </w:rPr>
              <w:t xml:space="preserve">Road shoulder type and condition </w:t>
            </w:r>
            <w:r w:rsidR="00DB5C31" w:rsidRPr="00823B9C">
              <w:rPr>
                <w:b/>
              </w:rPr>
              <w:t>–</w:t>
            </w:r>
            <w:r w:rsidRPr="00823B9C">
              <w:rPr>
                <w:b/>
              </w:rPr>
              <w:t xml:space="preserve"> unsealed / sealed / wet / dry / loose / grassed</w:t>
            </w:r>
          </w:p>
        </w:tc>
      </w:tr>
      <w:tr w:rsidR="00100636" w:rsidRPr="00002DCD" w14:paraId="0AFC4852" w14:textId="77777777" w:rsidTr="00897D1B">
        <w:trPr>
          <w:cantSplit/>
        </w:trPr>
        <w:tc>
          <w:tcPr>
            <w:tcW w:w="2490" w:type="dxa"/>
            <w:gridSpan w:val="5"/>
            <w:vAlign w:val="top"/>
          </w:tcPr>
          <w:p w14:paraId="5A0CF71C" w14:textId="77777777" w:rsidR="00100636" w:rsidRPr="00002DCD" w:rsidRDefault="00100636" w:rsidP="00897D1B">
            <w:pPr>
              <w:pStyle w:val="TableBodyText"/>
              <w:keepNext w:val="0"/>
              <w:keepLines w:val="0"/>
            </w:pPr>
            <w:r w:rsidRPr="00002DCD">
              <w:t>drop off (mm)</w:t>
            </w:r>
          </w:p>
        </w:tc>
        <w:tc>
          <w:tcPr>
            <w:tcW w:w="6623" w:type="dxa"/>
            <w:gridSpan w:val="13"/>
            <w:vAlign w:val="top"/>
          </w:tcPr>
          <w:p w14:paraId="3E70DDDD" w14:textId="77777777" w:rsidR="00100636" w:rsidRPr="00002DCD" w:rsidRDefault="00100636" w:rsidP="007F2F7D">
            <w:pPr>
              <w:pStyle w:val="TableBodyText"/>
              <w:keepNext w:val="0"/>
              <w:keepLines w:val="0"/>
            </w:pPr>
          </w:p>
        </w:tc>
      </w:tr>
      <w:tr w:rsidR="00100636" w:rsidRPr="00002DCD" w14:paraId="09F994B2" w14:textId="77777777" w:rsidTr="00897D1B">
        <w:trPr>
          <w:cantSplit/>
        </w:trPr>
        <w:tc>
          <w:tcPr>
            <w:tcW w:w="798" w:type="dxa"/>
            <w:vAlign w:val="top"/>
          </w:tcPr>
          <w:p w14:paraId="0B6F2DE3" w14:textId="77777777" w:rsidR="00100636" w:rsidRPr="00823B9C" w:rsidRDefault="005541A6" w:rsidP="007F2F7D">
            <w:pPr>
              <w:pStyle w:val="TableBodyText"/>
              <w:jc w:val="center"/>
              <w:rPr>
                <w:b/>
              </w:rPr>
            </w:pPr>
            <w:r w:rsidRPr="00823B9C">
              <w:rPr>
                <w:b/>
              </w:rPr>
              <w:t>1.8</w:t>
            </w:r>
          </w:p>
        </w:tc>
        <w:tc>
          <w:tcPr>
            <w:tcW w:w="8315" w:type="dxa"/>
            <w:gridSpan w:val="17"/>
            <w:vAlign w:val="top"/>
          </w:tcPr>
          <w:p w14:paraId="43400481" w14:textId="77777777" w:rsidR="00100636" w:rsidRPr="00823B9C" w:rsidRDefault="005541A6" w:rsidP="00897D1B">
            <w:pPr>
              <w:pStyle w:val="TableBodyText"/>
              <w:rPr>
                <w:b/>
              </w:rPr>
            </w:pPr>
            <w:r w:rsidRPr="00823B9C">
              <w:rPr>
                <w:b/>
              </w:rPr>
              <w:t xml:space="preserve">Vertical features </w:t>
            </w:r>
            <w:r w:rsidR="00DB5C31" w:rsidRPr="00823B9C">
              <w:rPr>
                <w:b/>
              </w:rPr>
              <w:t>–</w:t>
            </w:r>
            <w:r w:rsidRPr="00823B9C">
              <w:rPr>
                <w:b/>
              </w:rPr>
              <w:t xml:space="preserve"> level / slight grade / steep grade / crest / dip / other</w:t>
            </w:r>
          </w:p>
        </w:tc>
      </w:tr>
      <w:tr w:rsidR="00F92DB6" w:rsidRPr="00002DCD" w14:paraId="52D0D6A6" w14:textId="77777777" w:rsidTr="007F2F7D">
        <w:trPr>
          <w:cantSplit/>
        </w:trPr>
        <w:tc>
          <w:tcPr>
            <w:tcW w:w="9113" w:type="dxa"/>
            <w:gridSpan w:val="18"/>
            <w:vAlign w:val="top"/>
          </w:tcPr>
          <w:p w14:paraId="46CA1D3F" w14:textId="77777777" w:rsidR="00F92DB6" w:rsidRPr="00002DCD" w:rsidRDefault="00F92DB6" w:rsidP="007F2F7D">
            <w:pPr>
              <w:pStyle w:val="TableBodyText"/>
              <w:keepNext w:val="0"/>
              <w:keepLines w:val="0"/>
              <w:jc w:val="center"/>
            </w:pPr>
          </w:p>
        </w:tc>
      </w:tr>
      <w:tr w:rsidR="00F92DB6" w:rsidRPr="00002DCD" w14:paraId="5498E624" w14:textId="77777777" w:rsidTr="00897D1B">
        <w:trPr>
          <w:cantSplit/>
        </w:trPr>
        <w:tc>
          <w:tcPr>
            <w:tcW w:w="798" w:type="dxa"/>
            <w:vAlign w:val="top"/>
          </w:tcPr>
          <w:p w14:paraId="30C77333" w14:textId="77777777" w:rsidR="00F92DB6" w:rsidRPr="00823B9C" w:rsidRDefault="00F92DB6" w:rsidP="007F2F7D">
            <w:pPr>
              <w:pStyle w:val="TableBodyText"/>
              <w:jc w:val="center"/>
              <w:rPr>
                <w:b/>
              </w:rPr>
            </w:pPr>
            <w:r w:rsidRPr="00823B9C">
              <w:rPr>
                <w:b/>
              </w:rPr>
              <w:t>1.9</w:t>
            </w:r>
          </w:p>
        </w:tc>
        <w:tc>
          <w:tcPr>
            <w:tcW w:w="8315" w:type="dxa"/>
            <w:gridSpan w:val="17"/>
            <w:vAlign w:val="top"/>
          </w:tcPr>
          <w:p w14:paraId="6E9B3DA5" w14:textId="77777777" w:rsidR="00F92DB6" w:rsidRPr="00823B9C" w:rsidRDefault="00F92DB6" w:rsidP="00897D1B">
            <w:pPr>
              <w:pStyle w:val="TableBodyText"/>
              <w:rPr>
                <w:b/>
              </w:rPr>
            </w:pPr>
            <w:r w:rsidRPr="00823B9C">
              <w:rPr>
                <w:b/>
              </w:rPr>
              <w:t xml:space="preserve">Horizontal features </w:t>
            </w:r>
            <w:r w:rsidR="00DB5C31" w:rsidRPr="00823B9C">
              <w:rPr>
                <w:b/>
              </w:rPr>
              <w:t>–</w:t>
            </w:r>
            <w:r w:rsidRPr="00823B9C">
              <w:rPr>
                <w:b/>
              </w:rPr>
              <w:t xml:space="preserve"> straight / curve / right / left / view obscured / view open / other</w:t>
            </w:r>
          </w:p>
        </w:tc>
      </w:tr>
      <w:tr w:rsidR="00F92DB6" w:rsidRPr="00002DCD" w14:paraId="0E2FA16D" w14:textId="77777777" w:rsidTr="007F2F7D">
        <w:trPr>
          <w:cantSplit/>
        </w:trPr>
        <w:tc>
          <w:tcPr>
            <w:tcW w:w="9113" w:type="dxa"/>
            <w:gridSpan w:val="18"/>
            <w:vAlign w:val="top"/>
          </w:tcPr>
          <w:p w14:paraId="08C1CF05" w14:textId="77777777" w:rsidR="00F92DB6" w:rsidRPr="00002DCD" w:rsidRDefault="00F92DB6" w:rsidP="007F2F7D">
            <w:pPr>
              <w:pStyle w:val="TableBodyText"/>
              <w:keepNext w:val="0"/>
              <w:keepLines w:val="0"/>
              <w:jc w:val="center"/>
            </w:pPr>
          </w:p>
        </w:tc>
      </w:tr>
      <w:tr w:rsidR="00F92DB6" w:rsidRPr="00002DCD" w14:paraId="1476B5E3" w14:textId="77777777" w:rsidTr="00897D1B">
        <w:trPr>
          <w:cantSplit/>
        </w:trPr>
        <w:tc>
          <w:tcPr>
            <w:tcW w:w="798" w:type="dxa"/>
            <w:vAlign w:val="top"/>
          </w:tcPr>
          <w:p w14:paraId="54508553" w14:textId="77777777" w:rsidR="00F92DB6" w:rsidRPr="00823B9C" w:rsidRDefault="00F92DB6" w:rsidP="007F2F7D">
            <w:pPr>
              <w:pStyle w:val="TableBodyText"/>
              <w:jc w:val="center"/>
              <w:rPr>
                <w:b/>
              </w:rPr>
            </w:pPr>
            <w:r w:rsidRPr="00823B9C">
              <w:rPr>
                <w:b/>
              </w:rPr>
              <w:t>1.10</w:t>
            </w:r>
          </w:p>
        </w:tc>
        <w:tc>
          <w:tcPr>
            <w:tcW w:w="8315" w:type="dxa"/>
            <w:gridSpan w:val="17"/>
            <w:vAlign w:val="top"/>
          </w:tcPr>
          <w:p w14:paraId="301799DE" w14:textId="0B22881B" w:rsidR="00F92DB6" w:rsidRPr="00823B9C" w:rsidRDefault="00F92DB6" w:rsidP="00897D1B">
            <w:pPr>
              <w:pStyle w:val="TableBodyText"/>
              <w:rPr>
                <w:b/>
              </w:rPr>
            </w:pPr>
            <w:r w:rsidRPr="00823B9C">
              <w:rPr>
                <w:b/>
              </w:rPr>
              <w:t xml:space="preserve">Special features </w:t>
            </w:r>
            <w:r w:rsidR="00DB5C31" w:rsidRPr="00823B9C">
              <w:rPr>
                <w:b/>
              </w:rPr>
              <w:t>–</w:t>
            </w:r>
            <w:r w:rsidRPr="00823B9C">
              <w:rPr>
                <w:b/>
              </w:rPr>
              <w:t xml:space="preserve"> intersection / bridge or culvert / </w:t>
            </w:r>
            <w:r w:rsidR="003C6857" w:rsidRPr="00823B9C">
              <w:rPr>
                <w:b/>
              </w:rPr>
              <w:t>side</w:t>
            </w:r>
            <w:r w:rsidR="003C6857">
              <w:rPr>
                <w:b/>
              </w:rPr>
              <w:noBreakHyphen/>
            </w:r>
            <w:r w:rsidR="003C6857" w:rsidRPr="00823B9C">
              <w:rPr>
                <w:b/>
              </w:rPr>
              <w:t>track</w:t>
            </w:r>
            <w:r w:rsidRPr="00823B9C">
              <w:rPr>
                <w:b/>
              </w:rPr>
              <w:t xml:space="preserve"> / detour / merging lane / other</w:t>
            </w:r>
          </w:p>
        </w:tc>
      </w:tr>
      <w:tr w:rsidR="00F92DB6" w:rsidRPr="00002DCD" w14:paraId="2D9AFF85" w14:textId="77777777" w:rsidTr="007F2F7D">
        <w:trPr>
          <w:cantSplit/>
        </w:trPr>
        <w:tc>
          <w:tcPr>
            <w:tcW w:w="9113" w:type="dxa"/>
            <w:gridSpan w:val="18"/>
            <w:vAlign w:val="top"/>
          </w:tcPr>
          <w:p w14:paraId="292C8FF2" w14:textId="77777777" w:rsidR="00F92DB6" w:rsidRPr="00002DCD" w:rsidRDefault="00F92DB6" w:rsidP="007F2F7D">
            <w:pPr>
              <w:pStyle w:val="TableBodyText"/>
              <w:keepNext w:val="0"/>
              <w:keepLines w:val="0"/>
              <w:jc w:val="center"/>
            </w:pPr>
          </w:p>
        </w:tc>
      </w:tr>
      <w:tr w:rsidR="00F92DB6" w:rsidRPr="00002DCD" w14:paraId="43CE48BC" w14:textId="77777777" w:rsidTr="00897D1B">
        <w:trPr>
          <w:cantSplit/>
        </w:trPr>
        <w:tc>
          <w:tcPr>
            <w:tcW w:w="798" w:type="dxa"/>
            <w:vAlign w:val="top"/>
          </w:tcPr>
          <w:p w14:paraId="2E496B88" w14:textId="77777777" w:rsidR="00F92DB6" w:rsidRPr="00823B9C" w:rsidRDefault="00F92DB6" w:rsidP="007F2F7D">
            <w:pPr>
              <w:pStyle w:val="TableBodyText"/>
              <w:jc w:val="center"/>
              <w:rPr>
                <w:b/>
              </w:rPr>
            </w:pPr>
            <w:r w:rsidRPr="00823B9C">
              <w:rPr>
                <w:b/>
              </w:rPr>
              <w:t>1.11</w:t>
            </w:r>
          </w:p>
        </w:tc>
        <w:tc>
          <w:tcPr>
            <w:tcW w:w="8315" w:type="dxa"/>
            <w:gridSpan w:val="17"/>
            <w:vAlign w:val="top"/>
          </w:tcPr>
          <w:p w14:paraId="51AF0E8E" w14:textId="43C082F8" w:rsidR="00F92DB6" w:rsidRPr="00823B9C" w:rsidRDefault="00F92DB6" w:rsidP="00897D1B">
            <w:pPr>
              <w:pStyle w:val="TableBodyText"/>
              <w:rPr>
                <w:b/>
              </w:rPr>
            </w:pPr>
            <w:r w:rsidRPr="00823B9C">
              <w:rPr>
                <w:b/>
              </w:rPr>
              <w:t xml:space="preserve">Accident </w:t>
            </w:r>
            <w:r w:rsidR="007A09D3">
              <w:rPr>
                <w:b/>
              </w:rPr>
              <w:t>d</w:t>
            </w:r>
            <w:r w:rsidR="007A09D3" w:rsidRPr="00823B9C">
              <w:rPr>
                <w:b/>
              </w:rPr>
              <w:t>etails</w:t>
            </w:r>
          </w:p>
        </w:tc>
      </w:tr>
      <w:tr w:rsidR="00823B9C" w:rsidRPr="00002DCD" w14:paraId="4E861733" w14:textId="77777777" w:rsidTr="007F2F7D">
        <w:trPr>
          <w:cantSplit/>
        </w:trPr>
        <w:tc>
          <w:tcPr>
            <w:tcW w:w="9113" w:type="dxa"/>
            <w:gridSpan w:val="18"/>
            <w:vAlign w:val="top"/>
          </w:tcPr>
          <w:p w14:paraId="5BC92465" w14:textId="44FD998E" w:rsidR="00823B9C" w:rsidRPr="00823B9C" w:rsidRDefault="00823B9C" w:rsidP="007F2F7D">
            <w:pPr>
              <w:pStyle w:val="TableBodyText"/>
              <w:jc w:val="center"/>
              <w:rPr>
                <w:b/>
              </w:rPr>
            </w:pPr>
            <w:r w:rsidRPr="00002DCD">
              <w:t>How did accident occur (include details such as which direction vehicles</w:t>
            </w:r>
            <w:r>
              <w:t> </w:t>
            </w:r>
            <w:r w:rsidRPr="00002DCD">
              <w:t>/</w:t>
            </w:r>
            <w:r>
              <w:t> </w:t>
            </w:r>
            <w:r w:rsidRPr="00002DCD">
              <w:t>boats were travelling and road</w:t>
            </w:r>
            <w:r>
              <w:t> </w:t>
            </w:r>
            <w:r w:rsidRPr="00002DCD">
              <w:t>/</w:t>
            </w:r>
            <w:r>
              <w:t> </w:t>
            </w:r>
            <w:r w:rsidRPr="00002DCD">
              <w:t xml:space="preserve">sea conditions at time, </w:t>
            </w:r>
            <w:r>
              <w:t xml:space="preserve">that is, </w:t>
            </w:r>
            <w:r w:rsidRPr="00002DCD">
              <w:t xml:space="preserve">traffic control, </w:t>
            </w:r>
            <w:r>
              <w:t>and so on</w:t>
            </w:r>
            <w:r w:rsidR="007A09D3" w:rsidRPr="00002DCD">
              <w:t>)</w:t>
            </w:r>
            <w:r w:rsidR="007A09D3">
              <w:t>?</w:t>
            </w:r>
          </w:p>
        </w:tc>
      </w:tr>
      <w:tr w:rsidR="00F92DB6" w:rsidRPr="00002DCD" w14:paraId="4B3EBFEC" w14:textId="77777777" w:rsidTr="007F2F7D">
        <w:trPr>
          <w:cantSplit/>
        </w:trPr>
        <w:tc>
          <w:tcPr>
            <w:tcW w:w="9113" w:type="dxa"/>
            <w:gridSpan w:val="18"/>
            <w:vAlign w:val="top"/>
          </w:tcPr>
          <w:p w14:paraId="0934D792" w14:textId="77777777" w:rsidR="00F92DB6" w:rsidRPr="00002DCD" w:rsidRDefault="00F92DB6" w:rsidP="007F2F7D">
            <w:pPr>
              <w:pStyle w:val="TableBodyText"/>
              <w:keepNext w:val="0"/>
              <w:keepLines w:val="0"/>
              <w:jc w:val="center"/>
            </w:pPr>
          </w:p>
        </w:tc>
      </w:tr>
      <w:tr w:rsidR="00F92DB6" w:rsidRPr="00002DCD" w14:paraId="739A6595" w14:textId="77777777" w:rsidTr="007F2F7D">
        <w:trPr>
          <w:cantSplit/>
        </w:trPr>
        <w:tc>
          <w:tcPr>
            <w:tcW w:w="885" w:type="dxa"/>
            <w:gridSpan w:val="2"/>
            <w:vAlign w:val="top"/>
          </w:tcPr>
          <w:p w14:paraId="4155B04E" w14:textId="77777777" w:rsidR="00F92DB6" w:rsidRPr="00823B9C" w:rsidRDefault="00F92DB6" w:rsidP="007F2F7D">
            <w:pPr>
              <w:pStyle w:val="TableBodyText"/>
              <w:jc w:val="center"/>
              <w:rPr>
                <w:b/>
              </w:rPr>
            </w:pPr>
            <w:r w:rsidRPr="00823B9C">
              <w:rPr>
                <w:b/>
              </w:rPr>
              <w:t>1.12</w:t>
            </w:r>
          </w:p>
        </w:tc>
        <w:tc>
          <w:tcPr>
            <w:tcW w:w="8228" w:type="dxa"/>
            <w:gridSpan w:val="16"/>
            <w:vAlign w:val="top"/>
          </w:tcPr>
          <w:p w14:paraId="0F596593" w14:textId="77777777" w:rsidR="00F92DB6" w:rsidRPr="00823B9C" w:rsidRDefault="00F92DB6" w:rsidP="007F2F7D">
            <w:pPr>
              <w:pStyle w:val="TableBodyText"/>
              <w:rPr>
                <w:b/>
              </w:rPr>
            </w:pPr>
            <w:r w:rsidRPr="00823B9C">
              <w:rPr>
                <w:b/>
              </w:rPr>
              <w:t>Guide Posts and Delineators in vicinity</w:t>
            </w:r>
          </w:p>
        </w:tc>
      </w:tr>
      <w:tr w:rsidR="00F92DB6" w:rsidRPr="00002DCD" w14:paraId="5734112C" w14:textId="77777777" w:rsidTr="007F2F7D">
        <w:trPr>
          <w:cantSplit/>
        </w:trPr>
        <w:tc>
          <w:tcPr>
            <w:tcW w:w="2414" w:type="dxa"/>
            <w:gridSpan w:val="4"/>
            <w:vAlign w:val="top"/>
          </w:tcPr>
          <w:p w14:paraId="0537F347" w14:textId="77777777" w:rsidR="00F92DB6" w:rsidRPr="00002DCD" w:rsidRDefault="00F92DB6" w:rsidP="007F2F7D">
            <w:pPr>
              <w:pStyle w:val="TableBodyText"/>
              <w:keepNext w:val="0"/>
              <w:keepLines w:val="0"/>
              <w:jc w:val="center"/>
            </w:pPr>
            <w:r w:rsidRPr="00002DCD">
              <w:t>Condition</w:t>
            </w:r>
          </w:p>
        </w:tc>
        <w:tc>
          <w:tcPr>
            <w:tcW w:w="3382" w:type="dxa"/>
            <w:gridSpan w:val="9"/>
            <w:vAlign w:val="top"/>
          </w:tcPr>
          <w:p w14:paraId="4E7C9EDE" w14:textId="77777777" w:rsidR="00F92DB6" w:rsidRPr="00002DCD" w:rsidRDefault="00F92DB6" w:rsidP="007F2F7D">
            <w:pPr>
              <w:pStyle w:val="TableBodyText"/>
              <w:keepNext w:val="0"/>
              <w:keepLines w:val="0"/>
            </w:pPr>
          </w:p>
        </w:tc>
        <w:tc>
          <w:tcPr>
            <w:tcW w:w="3317" w:type="dxa"/>
            <w:gridSpan w:val="5"/>
            <w:vAlign w:val="top"/>
          </w:tcPr>
          <w:p w14:paraId="1DE78DB5" w14:textId="1B3F8D39" w:rsidR="00F92DB6" w:rsidRPr="00002DCD" w:rsidRDefault="00F92DB6" w:rsidP="007F2F7D">
            <w:pPr>
              <w:pStyle w:val="TableBodyText"/>
              <w:keepNext w:val="0"/>
              <w:keepLines w:val="0"/>
            </w:pPr>
            <w:r w:rsidRPr="00002DCD">
              <w:t>(to be shown on sketch</w:t>
            </w:r>
            <w:r w:rsidR="00DE4C5B">
              <w:t xml:space="preserve"> or photo</w:t>
            </w:r>
            <w:r w:rsidRPr="00002DCD">
              <w:t>)</w:t>
            </w:r>
          </w:p>
        </w:tc>
      </w:tr>
      <w:tr w:rsidR="00F92DB6" w:rsidRPr="00002DCD" w14:paraId="660D3E22" w14:textId="77777777" w:rsidTr="007F2F7D">
        <w:trPr>
          <w:cantSplit/>
        </w:trPr>
        <w:tc>
          <w:tcPr>
            <w:tcW w:w="885" w:type="dxa"/>
            <w:gridSpan w:val="2"/>
            <w:vAlign w:val="top"/>
          </w:tcPr>
          <w:p w14:paraId="0383BC93" w14:textId="77777777" w:rsidR="00F92DB6" w:rsidRPr="00823B9C" w:rsidRDefault="008C71AC" w:rsidP="007F2F7D">
            <w:pPr>
              <w:pStyle w:val="TableBodyText"/>
              <w:jc w:val="center"/>
              <w:rPr>
                <w:b/>
              </w:rPr>
            </w:pPr>
            <w:r w:rsidRPr="00823B9C">
              <w:rPr>
                <w:b/>
              </w:rPr>
              <w:lastRenderedPageBreak/>
              <w:t>1.13</w:t>
            </w:r>
          </w:p>
        </w:tc>
        <w:tc>
          <w:tcPr>
            <w:tcW w:w="8228" w:type="dxa"/>
            <w:gridSpan w:val="16"/>
            <w:vAlign w:val="top"/>
          </w:tcPr>
          <w:p w14:paraId="6FE602FB" w14:textId="77777777" w:rsidR="00F92DB6" w:rsidRPr="00823B9C" w:rsidRDefault="008C71AC" w:rsidP="007F2F7D">
            <w:pPr>
              <w:pStyle w:val="TableBodyText"/>
              <w:rPr>
                <w:b/>
              </w:rPr>
            </w:pPr>
            <w:r w:rsidRPr="00823B9C">
              <w:rPr>
                <w:b/>
              </w:rPr>
              <w:t>Details of any vis</w:t>
            </w:r>
            <w:r w:rsidR="0026508C" w:rsidRPr="00823B9C">
              <w:rPr>
                <w:b/>
              </w:rPr>
              <w:t>ible skid marks</w:t>
            </w:r>
          </w:p>
        </w:tc>
      </w:tr>
      <w:tr w:rsidR="0026508C" w:rsidRPr="00002DCD" w14:paraId="706587FB" w14:textId="77777777" w:rsidTr="007F2F7D">
        <w:trPr>
          <w:cantSplit/>
        </w:trPr>
        <w:tc>
          <w:tcPr>
            <w:tcW w:w="5796" w:type="dxa"/>
            <w:gridSpan w:val="13"/>
            <w:vAlign w:val="top"/>
          </w:tcPr>
          <w:p w14:paraId="25158E5F" w14:textId="77777777" w:rsidR="0026508C" w:rsidRPr="00002DCD" w:rsidRDefault="0026508C" w:rsidP="007F2F7D">
            <w:pPr>
              <w:pStyle w:val="TableBodyText"/>
              <w:jc w:val="center"/>
            </w:pPr>
          </w:p>
        </w:tc>
        <w:tc>
          <w:tcPr>
            <w:tcW w:w="3317" w:type="dxa"/>
            <w:gridSpan w:val="5"/>
            <w:vAlign w:val="top"/>
          </w:tcPr>
          <w:p w14:paraId="47039B31" w14:textId="02D62908" w:rsidR="0026508C" w:rsidRPr="00002DCD" w:rsidRDefault="0026508C" w:rsidP="007F2F7D">
            <w:pPr>
              <w:pStyle w:val="TableBodyText"/>
            </w:pPr>
            <w:r w:rsidRPr="00002DCD">
              <w:t>(attach sketch</w:t>
            </w:r>
            <w:r w:rsidR="00DE4C5B">
              <w:t xml:space="preserve"> or photo</w:t>
            </w:r>
            <w:r w:rsidRPr="00002DCD">
              <w:t>)</w:t>
            </w:r>
          </w:p>
        </w:tc>
      </w:tr>
      <w:tr w:rsidR="0026508C" w:rsidRPr="00002DCD" w14:paraId="4F0B92AD" w14:textId="77777777" w:rsidTr="007F2F7D">
        <w:trPr>
          <w:cantSplit/>
        </w:trPr>
        <w:tc>
          <w:tcPr>
            <w:tcW w:w="885" w:type="dxa"/>
            <w:gridSpan w:val="2"/>
            <w:vAlign w:val="top"/>
          </w:tcPr>
          <w:p w14:paraId="021E9895" w14:textId="77777777" w:rsidR="0026508C" w:rsidRPr="00823B9C" w:rsidRDefault="0026508C" w:rsidP="007F2F7D">
            <w:pPr>
              <w:pStyle w:val="TableBodyText"/>
              <w:jc w:val="center"/>
              <w:rPr>
                <w:b/>
              </w:rPr>
            </w:pPr>
            <w:r w:rsidRPr="00823B9C">
              <w:rPr>
                <w:b/>
              </w:rPr>
              <w:t>1.14</w:t>
            </w:r>
          </w:p>
        </w:tc>
        <w:tc>
          <w:tcPr>
            <w:tcW w:w="8228" w:type="dxa"/>
            <w:gridSpan w:val="16"/>
            <w:vAlign w:val="top"/>
          </w:tcPr>
          <w:p w14:paraId="6AD02AEC" w14:textId="361EF2FA" w:rsidR="0026508C" w:rsidRPr="00823B9C" w:rsidRDefault="0026508C" w:rsidP="007F2F7D">
            <w:pPr>
              <w:pStyle w:val="TableBodyText"/>
              <w:ind w:left="0"/>
              <w:rPr>
                <w:b/>
              </w:rPr>
            </w:pPr>
            <w:r w:rsidRPr="00823B9C">
              <w:rPr>
                <w:b/>
              </w:rPr>
              <w:t xml:space="preserve">Details of any measurements taken on </w:t>
            </w:r>
            <w:r w:rsidR="003C6857">
              <w:rPr>
                <w:b/>
              </w:rPr>
              <w:t>S</w:t>
            </w:r>
            <w:r w:rsidRPr="00823B9C">
              <w:rPr>
                <w:b/>
              </w:rPr>
              <w:t>ite</w:t>
            </w:r>
          </w:p>
        </w:tc>
      </w:tr>
      <w:tr w:rsidR="0026508C" w:rsidRPr="00002DCD" w14:paraId="6E1ECDB8" w14:textId="77777777" w:rsidTr="007F2F7D">
        <w:trPr>
          <w:cantSplit/>
        </w:trPr>
        <w:tc>
          <w:tcPr>
            <w:tcW w:w="5796" w:type="dxa"/>
            <w:gridSpan w:val="13"/>
            <w:vAlign w:val="top"/>
          </w:tcPr>
          <w:p w14:paraId="0A06D9D5" w14:textId="77777777" w:rsidR="0026508C" w:rsidRPr="00002DCD" w:rsidRDefault="0026508C" w:rsidP="007F2F7D">
            <w:pPr>
              <w:pStyle w:val="TableBodyText"/>
              <w:jc w:val="center"/>
            </w:pPr>
          </w:p>
        </w:tc>
        <w:tc>
          <w:tcPr>
            <w:tcW w:w="3317" w:type="dxa"/>
            <w:gridSpan w:val="5"/>
            <w:vAlign w:val="top"/>
          </w:tcPr>
          <w:p w14:paraId="43DF71D5" w14:textId="72A5EEE6" w:rsidR="0026508C" w:rsidRPr="00002DCD" w:rsidRDefault="0026508C" w:rsidP="007F2F7D">
            <w:pPr>
              <w:pStyle w:val="TableBodyText"/>
            </w:pPr>
            <w:r w:rsidRPr="00002DCD">
              <w:t>(include on sketches</w:t>
            </w:r>
            <w:r w:rsidR="00DE4C5B">
              <w:t xml:space="preserve"> or photo</w:t>
            </w:r>
            <w:r w:rsidRPr="00002DCD">
              <w:t>)</w:t>
            </w:r>
          </w:p>
        </w:tc>
      </w:tr>
      <w:tr w:rsidR="0026508C" w:rsidRPr="00002DCD" w14:paraId="2F4E0A45" w14:textId="77777777" w:rsidTr="007F2F7D">
        <w:trPr>
          <w:cantSplit/>
        </w:trPr>
        <w:tc>
          <w:tcPr>
            <w:tcW w:w="885" w:type="dxa"/>
            <w:gridSpan w:val="2"/>
            <w:vAlign w:val="top"/>
          </w:tcPr>
          <w:p w14:paraId="2EC707C7" w14:textId="77777777" w:rsidR="0026508C" w:rsidRPr="00823B9C" w:rsidRDefault="0026508C" w:rsidP="007F2F7D">
            <w:pPr>
              <w:pStyle w:val="TableBodyText"/>
              <w:jc w:val="center"/>
              <w:rPr>
                <w:b/>
              </w:rPr>
            </w:pPr>
            <w:r w:rsidRPr="00823B9C">
              <w:rPr>
                <w:b/>
              </w:rPr>
              <w:t>1.15</w:t>
            </w:r>
          </w:p>
        </w:tc>
        <w:tc>
          <w:tcPr>
            <w:tcW w:w="8228" w:type="dxa"/>
            <w:gridSpan w:val="16"/>
            <w:vAlign w:val="top"/>
          </w:tcPr>
          <w:p w14:paraId="2482218E" w14:textId="57660C89" w:rsidR="0026508C" w:rsidRPr="00823B9C" w:rsidRDefault="0026508C" w:rsidP="007F2F7D">
            <w:pPr>
              <w:pStyle w:val="TableBodyText"/>
              <w:rPr>
                <w:b/>
              </w:rPr>
            </w:pPr>
            <w:r w:rsidRPr="00823B9C">
              <w:rPr>
                <w:b/>
              </w:rPr>
              <w:t xml:space="preserve">Details of any photographs taken on </w:t>
            </w:r>
            <w:r w:rsidR="003C6857">
              <w:rPr>
                <w:b/>
              </w:rPr>
              <w:t>S</w:t>
            </w:r>
            <w:r w:rsidRPr="00823B9C">
              <w:rPr>
                <w:b/>
              </w:rPr>
              <w:t xml:space="preserve">ite </w:t>
            </w:r>
          </w:p>
        </w:tc>
      </w:tr>
      <w:tr w:rsidR="0026508C" w:rsidRPr="00002DCD" w14:paraId="031FB530" w14:textId="77777777" w:rsidTr="007F2F7D">
        <w:trPr>
          <w:cantSplit/>
        </w:trPr>
        <w:tc>
          <w:tcPr>
            <w:tcW w:w="4664" w:type="dxa"/>
            <w:gridSpan w:val="11"/>
            <w:vAlign w:val="top"/>
          </w:tcPr>
          <w:p w14:paraId="5FECD00E" w14:textId="77777777" w:rsidR="0026508C" w:rsidRPr="00002DCD" w:rsidRDefault="0026508C" w:rsidP="007F2F7D">
            <w:pPr>
              <w:pStyle w:val="TableBodyText"/>
              <w:keepNext w:val="0"/>
              <w:keepLines w:val="0"/>
              <w:jc w:val="center"/>
            </w:pPr>
          </w:p>
        </w:tc>
        <w:tc>
          <w:tcPr>
            <w:tcW w:w="4449" w:type="dxa"/>
            <w:gridSpan w:val="7"/>
            <w:vAlign w:val="top"/>
          </w:tcPr>
          <w:p w14:paraId="1AF6A4DF" w14:textId="77777777" w:rsidR="0026508C" w:rsidRPr="00002DCD" w:rsidRDefault="0026508C" w:rsidP="007F2F7D">
            <w:pPr>
              <w:pStyle w:val="TableBodyText"/>
              <w:keepNext w:val="0"/>
              <w:keepLines w:val="0"/>
            </w:pPr>
            <w:r w:rsidRPr="00002DCD">
              <w:t>(show photo number, location and direction of taking photo or sketch plan of road)</w:t>
            </w:r>
          </w:p>
        </w:tc>
      </w:tr>
      <w:tr w:rsidR="0026508C" w:rsidRPr="00002DCD" w14:paraId="18FFBE59" w14:textId="77777777" w:rsidTr="007F2F7D">
        <w:trPr>
          <w:cantSplit/>
        </w:trPr>
        <w:tc>
          <w:tcPr>
            <w:tcW w:w="885" w:type="dxa"/>
            <w:gridSpan w:val="2"/>
            <w:vAlign w:val="top"/>
          </w:tcPr>
          <w:p w14:paraId="7276B26C" w14:textId="77777777" w:rsidR="0026508C" w:rsidRPr="00823B9C" w:rsidRDefault="0026508C" w:rsidP="007F2F7D">
            <w:pPr>
              <w:pStyle w:val="TableBodyText"/>
              <w:jc w:val="center"/>
              <w:rPr>
                <w:b/>
              </w:rPr>
            </w:pPr>
            <w:r w:rsidRPr="00823B9C">
              <w:rPr>
                <w:b/>
              </w:rPr>
              <w:t>1.16</w:t>
            </w:r>
          </w:p>
        </w:tc>
        <w:tc>
          <w:tcPr>
            <w:tcW w:w="8228" w:type="dxa"/>
            <w:gridSpan w:val="16"/>
            <w:vAlign w:val="top"/>
          </w:tcPr>
          <w:p w14:paraId="4EA7DE16" w14:textId="75C35ECD" w:rsidR="0026508C" w:rsidRPr="00823B9C" w:rsidRDefault="0026508C" w:rsidP="007F2F7D">
            <w:pPr>
              <w:pStyle w:val="TableBodyText"/>
              <w:rPr>
                <w:b/>
              </w:rPr>
            </w:pPr>
            <w:r w:rsidRPr="00823B9C">
              <w:rPr>
                <w:b/>
              </w:rPr>
              <w:t>Statement as to what witness saw (or knows from his</w:t>
            </w:r>
            <w:r w:rsidR="007A09D3">
              <w:rPr>
                <w:b/>
              </w:rPr>
              <w:t xml:space="preserve"> or her</w:t>
            </w:r>
            <w:r w:rsidRPr="00823B9C">
              <w:rPr>
                <w:b/>
              </w:rPr>
              <w:t xml:space="preserve"> memory) which will be relevant </w:t>
            </w:r>
          </w:p>
        </w:tc>
      </w:tr>
      <w:tr w:rsidR="0026508C" w:rsidRPr="00002DCD" w14:paraId="55513A43" w14:textId="77777777" w:rsidTr="007F2F7D">
        <w:trPr>
          <w:cantSplit/>
        </w:trPr>
        <w:tc>
          <w:tcPr>
            <w:tcW w:w="5796" w:type="dxa"/>
            <w:gridSpan w:val="13"/>
            <w:vAlign w:val="top"/>
          </w:tcPr>
          <w:p w14:paraId="26361355" w14:textId="77777777" w:rsidR="0026508C" w:rsidRPr="00002DCD" w:rsidRDefault="0026508C" w:rsidP="007F2F7D">
            <w:pPr>
              <w:pStyle w:val="TableBodyText"/>
              <w:keepNext w:val="0"/>
              <w:keepLines w:val="0"/>
              <w:jc w:val="center"/>
            </w:pPr>
          </w:p>
        </w:tc>
        <w:tc>
          <w:tcPr>
            <w:tcW w:w="3317" w:type="dxa"/>
            <w:gridSpan w:val="5"/>
            <w:vAlign w:val="top"/>
          </w:tcPr>
          <w:p w14:paraId="039063CC" w14:textId="77777777" w:rsidR="0026508C" w:rsidRPr="00002DCD" w:rsidRDefault="0026508C" w:rsidP="007F2F7D">
            <w:pPr>
              <w:pStyle w:val="TableBodyText"/>
              <w:keepNext w:val="0"/>
              <w:keepLines w:val="0"/>
            </w:pPr>
            <w:r w:rsidRPr="00002DCD">
              <w:t>(to be attached)</w:t>
            </w:r>
          </w:p>
        </w:tc>
      </w:tr>
      <w:tr w:rsidR="0026508C" w:rsidRPr="00002DCD" w14:paraId="097CE43F" w14:textId="77777777" w:rsidTr="007F2F7D">
        <w:trPr>
          <w:cantSplit/>
        </w:trPr>
        <w:tc>
          <w:tcPr>
            <w:tcW w:w="885" w:type="dxa"/>
            <w:gridSpan w:val="2"/>
            <w:vAlign w:val="top"/>
          </w:tcPr>
          <w:p w14:paraId="2834FC2D" w14:textId="77777777" w:rsidR="0026508C" w:rsidRPr="00823B9C" w:rsidRDefault="0026508C" w:rsidP="007F2F7D">
            <w:pPr>
              <w:pStyle w:val="TableBodyText"/>
              <w:jc w:val="center"/>
              <w:rPr>
                <w:b/>
              </w:rPr>
            </w:pPr>
            <w:r w:rsidRPr="00823B9C">
              <w:rPr>
                <w:b/>
              </w:rPr>
              <w:t>1.17</w:t>
            </w:r>
          </w:p>
        </w:tc>
        <w:tc>
          <w:tcPr>
            <w:tcW w:w="8228" w:type="dxa"/>
            <w:gridSpan w:val="16"/>
            <w:vAlign w:val="top"/>
          </w:tcPr>
          <w:p w14:paraId="13BB0A0A" w14:textId="539D673E" w:rsidR="0026508C" w:rsidRPr="00823B9C" w:rsidRDefault="0026508C" w:rsidP="007F2F7D">
            <w:pPr>
              <w:pStyle w:val="TableBodyText"/>
              <w:rPr>
                <w:b/>
              </w:rPr>
            </w:pPr>
            <w:r w:rsidRPr="00823B9C">
              <w:rPr>
                <w:b/>
              </w:rPr>
              <w:t>Names and addresses</w:t>
            </w:r>
            <w:r w:rsidR="00DB5C31" w:rsidRPr="00823B9C">
              <w:rPr>
                <w:b/>
              </w:rPr>
              <w:t xml:space="preserve"> of workmen working on the </w:t>
            </w:r>
            <w:r w:rsidR="003C6857">
              <w:rPr>
                <w:b/>
              </w:rPr>
              <w:t>S</w:t>
            </w:r>
            <w:r w:rsidR="00DB5C31" w:rsidRPr="00823B9C">
              <w:rPr>
                <w:b/>
              </w:rPr>
              <w:t>ite</w:t>
            </w:r>
          </w:p>
        </w:tc>
      </w:tr>
      <w:tr w:rsidR="0026508C" w:rsidRPr="00002DCD" w14:paraId="01A119C7" w14:textId="77777777" w:rsidTr="007F2F7D">
        <w:trPr>
          <w:cantSplit/>
        </w:trPr>
        <w:tc>
          <w:tcPr>
            <w:tcW w:w="9113" w:type="dxa"/>
            <w:gridSpan w:val="18"/>
            <w:vAlign w:val="top"/>
          </w:tcPr>
          <w:p w14:paraId="174D0AB9" w14:textId="77777777" w:rsidR="0026508C" w:rsidRPr="00002DCD" w:rsidRDefault="0026508C" w:rsidP="007F2F7D">
            <w:pPr>
              <w:pStyle w:val="TableBodyText"/>
              <w:keepNext w:val="0"/>
              <w:keepLines w:val="0"/>
              <w:jc w:val="center"/>
            </w:pPr>
          </w:p>
        </w:tc>
      </w:tr>
      <w:tr w:rsidR="0026508C" w:rsidRPr="00002DCD" w14:paraId="6826A687" w14:textId="77777777" w:rsidTr="007F2F7D">
        <w:trPr>
          <w:cantSplit/>
        </w:trPr>
        <w:tc>
          <w:tcPr>
            <w:tcW w:w="885" w:type="dxa"/>
            <w:gridSpan w:val="2"/>
            <w:vAlign w:val="top"/>
          </w:tcPr>
          <w:p w14:paraId="1C668E1C" w14:textId="77777777" w:rsidR="0026508C" w:rsidRPr="00823B9C" w:rsidRDefault="0026508C" w:rsidP="007F2F7D">
            <w:pPr>
              <w:pStyle w:val="TableBodyText"/>
              <w:jc w:val="center"/>
              <w:rPr>
                <w:b/>
              </w:rPr>
            </w:pPr>
            <w:r w:rsidRPr="00823B9C">
              <w:rPr>
                <w:b/>
              </w:rPr>
              <w:t>1.18</w:t>
            </w:r>
          </w:p>
        </w:tc>
        <w:tc>
          <w:tcPr>
            <w:tcW w:w="8228" w:type="dxa"/>
            <w:gridSpan w:val="16"/>
            <w:vAlign w:val="top"/>
          </w:tcPr>
          <w:p w14:paraId="25667F19" w14:textId="6F610874" w:rsidR="0026508C" w:rsidRPr="00823B9C" w:rsidRDefault="0026508C" w:rsidP="007F2F7D">
            <w:pPr>
              <w:pStyle w:val="TableBodyText"/>
              <w:rPr>
                <w:b/>
              </w:rPr>
            </w:pPr>
            <w:r w:rsidRPr="00823B9C">
              <w:rPr>
                <w:b/>
              </w:rPr>
              <w:t xml:space="preserve">What work operation (if any) was being carried out on the job </w:t>
            </w:r>
            <w:r w:rsidR="003C6857">
              <w:rPr>
                <w:b/>
              </w:rPr>
              <w:t>S</w:t>
            </w:r>
            <w:r w:rsidRPr="00823B9C">
              <w:rPr>
                <w:b/>
              </w:rPr>
              <w:t>ite at the time of the incident?</w:t>
            </w:r>
          </w:p>
        </w:tc>
      </w:tr>
      <w:tr w:rsidR="0026508C" w:rsidRPr="00002DCD" w14:paraId="0A883D6D" w14:textId="77777777" w:rsidTr="007F2F7D">
        <w:trPr>
          <w:cantSplit/>
        </w:trPr>
        <w:tc>
          <w:tcPr>
            <w:tcW w:w="9113" w:type="dxa"/>
            <w:gridSpan w:val="18"/>
            <w:vAlign w:val="top"/>
          </w:tcPr>
          <w:p w14:paraId="2DCF7355" w14:textId="77777777" w:rsidR="0026508C" w:rsidRPr="00002DCD" w:rsidRDefault="0026508C" w:rsidP="007F2F7D">
            <w:pPr>
              <w:pStyle w:val="TableBodyText"/>
              <w:keepNext w:val="0"/>
              <w:keepLines w:val="0"/>
              <w:jc w:val="center"/>
            </w:pPr>
          </w:p>
        </w:tc>
      </w:tr>
      <w:tr w:rsidR="0026508C" w:rsidRPr="00002DCD" w14:paraId="653BC8CD" w14:textId="77777777" w:rsidTr="007F2F7D">
        <w:trPr>
          <w:cantSplit/>
        </w:trPr>
        <w:tc>
          <w:tcPr>
            <w:tcW w:w="885" w:type="dxa"/>
            <w:gridSpan w:val="2"/>
            <w:vAlign w:val="top"/>
          </w:tcPr>
          <w:p w14:paraId="27A94542" w14:textId="77777777" w:rsidR="0026508C" w:rsidRPr="00823B9C" w:rsidRDefault="00805E95" w:rsidP="007F2F7D">
            <w:pPr>
              <w:pStyle w:val="TableBodyText"/>
              <w:jc w:val="center"/>
              <w:rPr>
                <w:b/>
              </w:rPr>
            </w:pPr>
            <w:r w:rsidRPr="00823B9C">
              <w:rPr>
                <w:b/>
              </w:rPr>
              <w:t>1.19</w:t>
            </w:r>
          </w:p>
        </w:tc>
        <w:tc>
          <w:tcPr>
            <w:tcW w:w="8228" w:type="dxa"/>
            <w:gridSpan w:val="16"/>
            <w:vAlign w:val="top"/>
          </w:tcPr>
          <w:p w14:paraId="23D2B378" w14:textId="77777777" w:rsidR="0026508C" w:rsidRPr="00823B9C" w:rsidRDefault="00805E95" w:rsidP="007F2F7D">
            <w:pPr>
              <w:pStyle w:val="TableBodyText"/>
              <w:rPr>
                <w:b/>
              </w:rPr>
            </w:pPr>
            <w:r w:rsidRPr="00823B9C">
              <w:rPr>
                <w:b/>
              </w:rPr>
              <w:t>Names and add</w:t>
            </w:r>
            <w:r w:rsidR="00DB5C31" w:rsidRPr="00823B9C">
              <w:rPr>
                <w:b/>
              </w:rPr>
              <w:t>resses of other known witnesses</w:t>
            </w:r>
          </w:p>
        </w:tc>
      </w:tr>
      <w:tr w:rsidR="00805E95" w:rsidRPr="00002DCD" w14:paraId="495333AC" w14:textId="77777777" w:rsidTr="007F2F7D">
        <w:trPr>
          <w:cantSplit/>
        </w:trPr>
        <w:tc>
          <w:tcPr>
            <w:tcW w:w="9113" w:type="dxa"/>
            <w:gridSpan w:val="18"/>
            <w:vAlign w:val="top"/>
          </w:tcPr>
          <w:p w14:paraId="419341E1" w14:textId="77777777" w:rsidR="00805E95" w:rsidRPr="00002DCD" w:rsidRDefault="00805E95" w:rsidP="007F2F7D">
            <w:pPr>
              <w:pStyle w:val="TableBodyText"/>
              <w:keepNext w:val="0"/>
              <w:keepLines w:val="0"/>
              <w:jc w:val="center"/>
            </w:pPr>
          </w:p>
        </w:tc>
      </w:tr>
      <w:tr w:rsidR="00805E95" w:rsidRPr="00002DCD" w14:paraId="75721247" w14:textId="77777777" w:rsidTr="007F2F7D">
        <w:trPr>
          <w:cantSplit/>
        </w:trPr>
        <w:tc>
          <w:tcPr>
            <w:tcW w:w="885" w:type="dxa"/>
            <w:gridSpan w:val="2"/>
            <w:vAlign w:val="top"/>
          </w:tcPr>
          <w:p w14:paraId="17F22CA5" w14:textId="77777777" w:rsidR="00805E95" w:rsidRPr="00823B9C" w:rsidRDefault="00805E95" w:rsidP="007F2F7D">
            <w:pPr>
              <w:pStyle w:val="TableBodyText"/>
              <w:jc w:val="center"/>
              <w:rPr>
                <w:b/>
              </w:rPr>
            </w:pPr>
            <w:r w:rsidRPr="00823B9C">
              <w:rPr>
                <w:b/>
              </w:rPr>
              <w:t>1.20</w:t>
            </w:r>
          </w:p>
        </w:tc>
        <w:tc>
          <w:tcPr>
            <w:tcW w:w="8228" w:type="dxa"/>
            <w:gridSpan w:val="16"/>
            <w:vAlign w:val="top"/>
          </w:tcPr>
          <w:p w14:paraId="40A783A4" w14:textId="77777777" w:rsidR="00805E95" w:rsidRPr="00823B9C" w:rsidRDefault="00805E95" w:rsidP="007F2F7D">
            <w:pPr>
              <w:pStyle w:val="TableBodyText"/>
              <w:rPr>
                <w:b/>
              </w:rPr>
            </w:pPr>
            <w:r w:rsidRPr="00823B9C">
              <w:rPr>
                <w:b/>
              </w:rPr>
              <w:t>Were you told of any other matters involving this incident by any other person, if so, by whom, where and when and what was said?</w:t>
            </w:r>
          </w:p>
        </w:tc>
      </w:tr>
      <w:tr w:rsidR="00805E95" w:rsidRPr="00002DCD" w14:paraId="4D5489BC" w14:textId="77777777" w:rsidTr="007F2F7D">
        <w:trPr>
          <w:cantSplit/>
        </w:trPr>
        <w:tc>
          <w:tcPr>
            <w:tcW w:w="9113" w:type="dxa"/>
            <w:gridSpan w:val="18"/>
            <w:vAlign w:val="top"/>
          </w:tcPr>
          <w:p w14:paraId="3434169E" w14:textId="77777777" w:rsidR="00805E95" w:rsidRPr="00002DCD" w:rsidRDefault="00805E95" w:rsidP="007F2F7D">
            <w:pPr>
              <w:pStyle w:val="TableBodyText"/>
              <w:keepNext w:val="0"/>
              <w:keepLines w:val="0"/>
              <w:jc w:val="center"/>
            </w:pPr>
          </w:p>
        </w:tc>
      </w:tr>
      <w:tr w:rsidR="00805E95" w:rsidRPr="00002DCD" w14:paraId="541549F5" w14:textId="77777777" w:rsidTr="007F2F7D">
        <w:trPr>
          <w:cantSplit/>
        </w:trPr>
        <w:tc>
          <w:tcPr>
            <w:tcW w:w="885" w:type="dxa"/>
            <w:gridSpan w:val="2"/>
            <w:vAlign w:val="top"/>
          </w:tcPr>
          <w:p w14:paraId="3F34BF13" w14:textId="77777777" w:rsidR="00805E95" w:rsidRPr="00823B9C" w:rsidRDefault="00E14293" w:rsidP="007F2F7D">
            <w:pPr>
              <w:pStyle w:val="TableBodyText"/>
              <w:jc w:val="center"/>
              <w:rPr>
                <w:b/>
              </w:rPr>
            </w:pPr>
            <w:r w:rsidRPr="00823B9C">
              <w:rPr>
                <w:b/>
              </w:rPr>
              <w:t>1.21</w:t>
            </w:r>
          </w:p>
        </w:tc>
        <w:tc>
          <w:tcPr>
            <w:tcW w:w="8228" w:type="dxa"/>
            <w:gridSpan w:val="16"/>
            <w:vAlign w:val="top"/>
          </w:tcPr>
          <w:p w14:paraId="65930435" w14:textId="77777777" w:rsidR="00805E95" w:rsidRPr="00823B9C" w:rsidRDefault="00E14293" w:rsidP="007F2F7D">
            <w:pPr>
              <w:pStyle w:val="TableBodyText"/>
              <w:rPr>
                <w:b/>
              </w:rPr>
            </w:pPr>
            <w:r w:rsidRPr="00823B9C">
              <w:rPr>
                <w:b/>
              </w:rPr>
              <w:t>If accident reported to witness then state by whom</w:t>
            </w:r>
            <w:r w:rsidR="00DB5C31" w:rsidRPr="00823B9C">
              <w:rPr>
                <w:b/>
              </w:rPr>
              <w:t>, when, where and what was said</w:t>
            </w:r>
          </w:p>
        </w:tc>
      </w:tr>
      <w:tr w:rsidR="00E14293" w:rsidRPr="00002DCD" w14:paraId="0AE1C8DE" w14:textId="77777777" w:rsidTr="007F2F7D">
        <w:trPr>
          <w:cantSplit/>
        </w:trPr>
        <w:tc>
          <w:tcPr>
            <w:tcW w:w="9113" w:type="dxa"/>
            <w:gridSpan w:val="18"/>
            <w:vAlign w:val="top"/>
          </w:tcPr>
          <w:p w14:paraId="4FC31AA3" w14:textId="77777777" w:rsidR="00E14293" w:rsidRPr="00002DCD" w:rsidRDefault="00E14293" w:rsidP="007F2F7D">
            <w:pPr>
              <w:pStyle w:val="TableBodyText"/>
              <w:keepNext w:val="0"/>
              <w:keepLines w:val="0"/>
              <w:jc w:val="center"/>
            </w:pPr>
          </w:p>
        </w:tc>
      </w:tr>
      <w:tr w:rsidR="00E14293" w:rsidRPr="00002DCD" w14:paraId="4B98E3A8" w14:textId="77777777" w:rsidTr="007F2F7D">
        <w:trPr>
          <w:cantSplit/>
        </w:trPr>
        <w:tc>
          <w:tcPr>
            <w:tcW w:w="885" w:type="dxa"/>
            <w:gridSpan w:val="2"/>
            <w:vAlign w:val="top"/>
          </w:tcPr>
          <w:p w14:paraId="12E3A479" w14:textId="77777777" w:rsidR="00E14293" w:rsidRPr="00823B9C" w:rsidRDefault="00303B2A" w:rsidP="007F2F7D">
            <w:pPr>
              <w:pStyle w:val="TableBodyText"/>
              <w:jc w:val="center"/>
              <w:rPr>
                <w:b/>
              </w:rPr>
            </w:pPr>
            <w:r w:rsidRPr="00823B9C">
              <w:rPr>
                <w:b/>
              </w:rPr>
              <w:t>1.22</w:t>
            </w:r>
          </w:p>
        </w:tc>
        <w:tc>
          <w:tcPr>
            <w:tcW w:w="8228" w:type="dxa"/>
            <w:gridSpan w:val="16"/>
            <w:vAlign w:val="top"/>
          </w:tcPr>
          <w:p w14:paraId="422975CC" w14:textId="77777777" w:rsidR="00E14293" w:rsidRPr="00823B9C" w:rsidRDefault="00303B2A" w:rsidP="007F2F7D">
            <w:pPr>
              <w:pStyle w:val="TableBodyText"/>
              <w:rPr>
                <w:b/>
              </w:rPr>
            </w:pPr>
            <w:r w:rsidRPr="00823B9C">
              <w:rPr>
                <w:b/>
              </w:rPr>
              <w:t>Details of vehicles</w:t>
            </w:r>
            <w:r w:rsidR="00823B9C">
              <w:rPr>
                <w:b/>
              </w:rPr>
              <w:t> </w:t>
            </w:r>
            <w:r w:rsidRPr="00823B9C">
              <w:rPr>
                <w:b/>
              </w:rPr>
              <w:t>/</w:t>
            </w:r>
            <w:r w:rsidR="00823B9C">
              <w:rPr>
                <w:b/>
              </w:rPr>
              <w:t> </w:t>
            </w:r>
            <w:r w:rsidRPr="00823B9C">
              <w:rPr>
                <w:b/>
              </w:rPr>
              <w:t>boats and drivers involved in the accident</w:t>
            </w:r>
          </w:p>
        </w:tc>
      </w:tr>
      <w:tr w:rsidR="00303B2A" w:rsidRPr="00002DCD" w14:paraId="6099DB34" w14:textId="77777777" w:rsidTr="007F2F7D">
        <w:trPr>
          <w:cantSplit/>
        </w:trPr>
        <w:tc>
          <w:tcPr>
            <w:tcW w:w="885" w:type="dxa"/>
            <w:gridSpan w:val="2"/>
            <w:vAlign w:val="top"/>
          </w:tcPr>
          <w:p w14:paraId="436287FC" w14:textId="77777777" w:rsidR="00303B2A" w:rsidRPr="00823B9C" w:rsidRDefault="00303B2A" w:rsidP="007F2F7D">
            <w:pPr>
              <w:pStyle w:val="TableBodyText"/>
              <w:jc w:val="center"/>
              <w:rPr>
                <w:b/>
                <w:i/>
              </w:rPr>
            </w:pPr>
            <w:r w:rsidRPr="00823B9C">
              <w:rPr>
                <w:b/>
                <w:i/>
              </w:rPr>
              <w:t>1.22.1</w:t>
            </w:r>
          </w:p>
        </w:tc>
        <w:tc>
          <w:tcPr>
            <w:tcW w:w="8228" w:type="dxa"/>
            <w:gridSpan w:val="16"/>
            <w:vAlign w:val="top"/>
          </w:tcPr>
          <w:p w14:paraId="3607B43A" w14:textId="77777777" w:rsidR="00303B2A" w:rsidRPr="00823B9C" w:rsidRDefault="00303B2A" w:rsidP="007F2F7D">
            <w:pPr>
              <w:pStyle w:val="TableBodyText"/>
              <w:rPr>
                <w:b/>
                <w:i/>
              </w:rPr>
            </w:pPr>
            <w:r w:rsidRPr="00823B9C">
              <w:rPr>
                <w:b/>
                <w:i/>
              </w:rPr>
              <w:t>Vehicles</w:t>
            </w:r>
            <w:r w:rsidR="00DB5C31" w:rsidRPr="00823B9C">
              <w:rPr>
                <w:b/>
                <w:i/>
              </w:rPr>
              <w:t> </w:t>
            </w:r>
            <w:r w:rsidRPr="00823B9C">
              <w:rPr>
                <w:b/>
                <w:i/>
              </w:rPr>
              <w:t>/</w:t>
            </w:r>
            <w:r w:rsidR="00DB5C31" w:rsidRPr="00823B9C">
              <w:rPr>
                <w:b/>
                <w:i/>
              </w:rPr>
              <w:t> </w:t>
            </w:r>
            <w:r w:rsidRPr="00823B9C">
              <w:rPr>
                <w:b/>
                <w:i/>
              </w:rPr>
              <w:t>Boats</w:t>
            </w:r>
          </w:p>
        </w:tc>
      </w:tr>
      <w:tr w:rsidR="007965C6" w:rsidRPr="00002DCD" w14:paraId="05B44462" w14:textId="77777777" w:rsidTr="007F2F7D">
        <w:trPr>
          <w:cantSplit/>
        </w:trPr>
        <w:tc>
          <w:tcPr>
            <w:tcW w:w="3137" w:type="dxa"/>
            <w:gridSpan w:val="6"/>
            <w:vAlign w:val="top"/>
          </w:tcPr>
          <w:p w14:paraId="097B3455" w14:textId="77777777" w:rsidR="007965C6" w:rsidRPr="00002DCD" w:rsidRDefault="007965C6" w:rsidP="007F2F7D">
            <w:pPr>
              <w:pStyle w:val="TableBodyText"/>
            </w:pPr>
            <w:r w:rsidRPr="00002DCD">
              <w:t>V1 – Make</w:t>
            </w:r>
          </w:p>
        </w:tc>
        <w:tc>
          <w:tcPr>
            <w:tcW w:w="1502" w:type="dxa"/>
            <w:gridSpan w:val="4"/>
            <w:vAlign w:val="top"/>
          </w:tcPr>
          <w:p w14:paraId="56935D92" w14:textId="77777777" w:rsidR="007965C6" w:rsidRPr="00002DCD" w:rsidRDefault="007965C6" w:rsidP="007F2F7D">
            <w:pPr>
              <w:pStyle w:val="TableBodyText"/>
              <w:ind w:left="0"/>
            </w:pPr>
            <w:r w:rsidRPr="00002DCD">
              <w:t>Colour</w:t>
            </w:r>
          </w:p>
        </w:tc>
        <w:tc>
          <w:tcPr>
            <w:tcW w:w="1486" w:type="dxa"/>
            <w:gridSpan w:val="4"/>
            <w:vAlign w:val="top"/>
          </w:tcPr>
          <w:p w14:paraId="6E7988D2" w14:textId="77777777" w:rsidR="007965C6" w:rsidRPr="00002DCD" w:rsidRDefault="007965C6" w:rsidP="007F2F7D">
            <w:pPr>
              <w:pStyle w:val="TableBodyText"/>
              <w:ind w:left="0"/>
            </w:pPr>
          </w:p>
        </w:tc>
        <w:tc>
          <w:tcPr>
            <w:tcW w:w="1492" w:type="dxa"/>
            <w:gridSpan w:val="2"/>
            <w:vAlign w:val="top"/>
          </w:tcPr>
          <w:p w14:paraId="4782D7E0" w14:textId="77777777" w:rsidR="007965C6" w:rsidRPr="00002DCD" w:rsidRDefault="007965C6" w:rsidP="007F2F7D">
            <w:pPr>
              <w:pStyle w:val="TableBodyText"/>
            </w:pPr>
            <w:r w:rsidRPr="00002DCD">
              <w:t>Rego No.</w:t>
            </w:r>
          </w:p>
        </w:tc>
        <w:tc>
          <w:tcPr>
            <w:tcW w:w="1496" w:type="dxa"/>
            <w:gridSpan w:val="2"/>
            <w:vAlign w:val="top"/>
          </w:tcPr>
          <w:p w14:paraId="01A08252" w14:textId="77777777" w:rsidR="007965C6" w:rsidRPr="00002DCD" w:rsidRDefault="007965C6" w:rsidP="007F2F7D">
            <w:pPr>
              <w:pStyle w:val="TableBodyText"/>
            </w:pPr>
          </w:p>
        </w:tc>
      </w:tr>
      <w:tr w:rsidR="007965C6" w:rsidRPr="00002DCD" w14:paraId="3DCF5198" w14:textId="77777777" w:rsidTr="007F2F7D">
        <w:trPr>
          <w:cantSplit/>
        </w:trPr>
        <w:tc>
          <w:tcPr>
            <w:tcW w:w="3137" w:type="dxa"/>
            <w:gridSpan w:val="6"/>
            <w:vAlign w:val="top"/>
          </w:tcPr>
          <w:p w14:paraId="6FB006BE" w14:textId="77777777" w:rsidR="007965C6" w:rsidRPr="00002DCD" w:rsidRDefault="007965C6" w:rsidP="007F2F7D">
            <w:pPr>
              <w:pStyle w:val="TableBodyText"/>
            </w:pPr>
            <w:r w:rsidRPr="00002DCD">
              <w:t>Direction travelling</w:t>
            </w:r>
          </w:p>
        </w:tc>
        <w:tc>
          <w:tcPr>
            <w:tcW w:w="5976" w:type="dxa"/>
            <w:gridSpan w:val="12"/>
            <w:vAlign w:val="top"/>
          </w:tcPr>
          <w:p w14:paraId="4EFF93A0" w14:textId="77777777" w:rsidR="007965C6" w:rsidRPr="00002DCD" w:rsidRDefault="007965C6" w:rsidP="007F2F7D">
            <w:pPr>
              <w:pStyle w:val="TableBodyText"/>
            </w:pPr>
          </w:p>
        </w:tc>
      </w:tr>
      <w:tr w:rsidR="007965C6" w:rsidRPr="00002DCD" w14:paraId="02E5F7AA" w14:textId="77777777" w:rsidTr="007F2F7D">
        <w:trPr>
          <w:cantSplit/>
        </w:trPr>
        <w:tc>
          <w:tcPr>
            <w:tcW w:w="3137" w:type="dxa"/>
            <w:gridSpan w:val="6"/>
            <w:vAlign w:val="top"/>
          </w:tcPr>
          <w:p w14:paraId="557A0058" w14:textId="14E854D9" w:rsidR="007965C6" w:rsidRPr="00002DCD" w:rsidRDefault="007965C6" w:rsidP="007F2F7D">
            <w:pPr>
              <w:pStyle w:val="TableBodyText"/>
              <w:keepNext w:val="0"/>
              <w:keepLines w:val="0"/>
            </w:pPr>
            <w:r w:rsidRPr="00002DCD">
              <w:t>Driver</w:t>
            </w:r>
            <w:r w:rsidR="007A09D3">
              <w:t>’</w:t>
            </w:r>
            <w:r w:rsidRPr="00002DCD">
              <w:t xml:space="preserve">s </w:t>
            </w:r>
            <w:r w:rsidR="007A09D3">
              <w:t>n</w:t>
            </w:r>
            <w:r w:rsidR="007A09D3" w:rsidRPr="00002DCD">
              <w:t xml:space="preserve">ame </w:t>
            </w:r>
            <w:r w:rsidRPr="00002DCD">
              <w:t xml:space="preserve">and </w:t>
            </w:r>
            <w:r w:rsidR="007A09D3">
              <w:t>a</w:t>
            </w:r>
            <w:r w:rsidR="007A09D3" w:rsidRPr="00002DCD">
              <w:t>ddress</w:t>
            </w:r>
          </w:p>
        </w:tc>
        <w:tc>
          <w:tcPr>
            <w:tcW w:w="5976" w:type="dxa"/>
            <w:gridSpan w:val="12"/>
            <w:vAlign w:val="top"/>
          </w:tcPr>
          <w:p w14:paraId="446C1ECA" w14:textId="77777777" w:rsidR="007965C6" w:rsidRPr="00002DCD" w:rsidRDefault="007965C6" w:rsidP="007F2F7D">
            <w:pPr>
              <w:pStyle w:val="TableBodyText"/>
              <w:keepNext w:val="0"/>
              <w:keepLines w:val="0"/>
            </w:pPr>
          </w:p>
        </w:tc>
      </w:tr>
      <w:tr w:rsidR="007965C6" w:rsidRPr="00002DCD" w14:paraId="468A0109" w14:textId="77777777" w:rsidTr="007F2F7D">
        <w:trPr>
          <w:cantSplit/>
        </w:trPr>
        <w:tc>
          <w:tcPr>
            <w:tcW w:w="3137" w:type="dxa"/>
            <w:gridSpan w:val="6"/>
            <w:vAlign w:val="top"/>
          </w:tcPr>
          <w:p w14:paraId="4B5AE4C9" w14:textId="77777777" w:rsidR="007965C6" w:rsidRPr="00002DCD" w:rsidRDefault="007965C6" w:rsidP="007F2F7D">
            <w:pPr>
              <w:pStyle w:val="TableBodyText"/>
            </w:pPr>
            <w:r w:rsidRPr="00002DCD">
              <w:t>V2 – Make</w:t>
            </w:r>
          </w:p>
        </w:tc>
        <w:tc>
          <w:tcPr>
            <w:tcW w:w="1502" w:type="dxa"/>
            <w:gridSpan w:val="4"/>
            <w:vAlign w:val="top"/>
          </w:tcPr>
          <w:p w14:paraId="7907DD6B" w14:textId="77777777" w:rsidR="007965C6" w:rsidRPr="00002DCD" w:rsidRDefault="007965C6" w:rsidP="007F2F7D">
            <w:pPr>
              <w:pStyle w:val="TableBodyText"/>
              <w:ind w:left="0"/>
            </w:pPr>
            <w:r w:rsidRPr="00002DCD">
              <w:t>Colour</w:t>
            </w:r>
          </w:p>
        </w:tc>
        <w:tc>
          <w:tcPr>
            <w:tcW w:w="1486" w:type="dxa"/>
            <w:gridSpan w:val="4"/>
            <w:vAlign w:val="top"/>
          </w:tcPr>
          <w:p w14:paraId="3DC64004" w14:textId="77777777" w:rsidR="007965C6" w:rsidRPr="00002DCD" w:rsidRDefault="007965C6" w:rsidP="007F2F7D">
            <w:pPr>
              <w:pStyle w:val="TableBodyText"/>
              <w:ind w:left="0"/>
            </w:pPr>
          </w:p>
        </w:tc>
        <w:tc>
          <w:tcPr>
            <w:tcW w:w="1492" w:type="dxa"/>
            <w:gridSpan w:val="2"/>
            <w:vAlign w:val="top"/>
          </w:tcPr>
          <w:p w14:paraId="7992B3E3" w14:textId="77777777" w:rsidR="007965C6" w:rsidRPr="00002DCD" w:rsidRDefault="007965C6" w:rsidP="007F2F7D">
            <w:pPr>
              <w:pStyle w:val="TableBodyText"/>
            </w:pPr>
            <w:r w:rsidRPr="00002DCD">
              <w:t>Rego No.</w:t>
            </w:r>
          </w:p>
        </w:tc>
        <w:tc>
          <w:tcPr>
            <w:tcW w:w="1496" w:type="dxa"/>
            <w:gridSpan w:val="2"/>
            <w:vAlign w:val="top"/>
          </w:tcPr>
          <w:p w14:paraId="0C0C14E3" w14:textId="77777777" w:rsidR="007965C6" w:rsidRPr="00002DCD" w:rsidRDefault="007965C6" w:rsidP="007F2F7D">
            <w:pPr>
              <w:pStyle w:val="TableBodyText"/>
            </w:pPr>
          </w:p>
        </w:tc>
      </w:tr>
      <w:tr w:rsidR="007965C6" w:rsidRPr="00002DCD" w14:paraId="579BBD18" w14:textId="77777777" w:rsidTr="007F2F7D">
        <w:trPr>
          <w:cantSplit/>
        </w:trPr>
        <w:tc>
          <w:tcPr>
            <w:tcW w:w="3137" w:type="dxa"/>
            <w:gridSpan w:val="6"/>
            <w:vAlign w:val="top"/>
          </w:tcPr>
          <w:p w14:paraId="3756956E" w14:textId="77777777" w:rsidR="007965C6" w:rsidRPr="00002DCD" w:rsidRDefault="007965C6" w:rsidP="007F2F7D">
            <w:pPr>
              <w:pStyle w:val="TableBodyText"/>
            </w:pPr>
            <w:r w:rsidRPr="00002DCD">
              <w:t>Direction travelling</w:t>
            </w:r>
          </w:p>
        </w:tc>
        <w:tc>
          <w:tcPr>
            <w:tcW w:w="5976" w:type="dxa"/>
            <w:gridSpan w:val="12"/>
            <w:vAlign w:val="top"/>
          </w:tcPr>
          <w:p w14:paraId="0FAF6AAA" w14:textId="77777777" w:rsidR="007965C6" w:rsidRPr="00002DCD" w:rsidRDefault="007965C6" w:rsidP="007F2F7D">
            <w:pPr>
              <w:pStyle w:val="TableBodyText"/>
            </w:pPr>
          </w:p>
        </w:tc>
      </w:tr>
      <w:tr w:rsidR="007965C6" w:rsidRPr="00002DCD" w14:paraId="4DB87D49" w14:textId="77777777" w:rsidTr="007F2F7D">
        <w:trPr>
          <w:cantSplit/>
        </w:trPr>
        <w:tc>
          <w:tcPr>
            <w:tcW w:w="3137" w:type="dxa"/>
            <w:gridSpan w:val="6"/>
            <w:vAlign w:val="top"/>
          </w:tcPr>
          <w:p w14:paraId="0CB22A8C" w14:textId="4F40BD7B" w:rsidR="007965C6" w:rsidRPr="00002DCD" w:rsidRDefault="007965C6" w:rsidP="007F2F7D">
            <w:pPr>
              <w:pStyle w:val="TableBodyText"/>
              <w:keepNext w:val="0"/>
              <w:keepLines w:val="0"/>
            </w:pPr>
            <w:r w:rsidRPr="00002DCD">
              <w:t>Driver</w:t>
            </w:r>
            <w:r w:rsidR="007A09D3">
              <w:t>’</w:t>
            </w:r>
            <w:r w:rsidRPr="00002DCD">
              <w:t xml:space="preserve">s </w:t>
            </w:r>
            <w:r w:rsidR="007A09D3">
              <w:t>n</w:t>
            </w:r>
            <w:r w:rsidR="007A09D3" w:rsidRPr="00002DCD">
              <w:t xml:space="preserve">ame </w:t>
            </w:r>
            <w:r w:rsidRPr="00002DCD">
              <w:t xml:space="preserve">and </w:t>
            </w:r>
            <w:r w:rsidR="007A09D3">
              <w:t>a</w:t>
            </w:r>
            <w:r w:rsidR="007A09D3" w:rsidRPr="00002DCD">
              <w:t>ddress</w:t>
            </w:r>
          </w:p>
        </w:tc>
        <w:tc>
          <w:tcPr>
            <w:tcW w:w="5976" w:type="dxa"/>
            <w:gridSpan w:val="12"/>
            <w:vAlign w:val="top"/>
          </w:tcPr>
          <w:p w14:paraId="2A16F4C2" w14:textId="77777777" w:rsidR="007965C6" w:rsidRPr="00002DCD" w:rsidRDefault="007965C6" w:rsidP="007F2F7D">
            <w:pPr>
              <w:pStyle w:val="TableBodyText"/>
              <w:keepNext w:val="0"/>
              <w:keepLines w:val="0"/>
            </w:pPr>
          </w:p>
        </w:tc>
      </w:tr>
      <w:tr w:rsidR="007965C6" w:rsidRPr="00002DCD" w14:paraId="7C261CB4" w14:textId="77777777" w:rsidTr="007F2F7D">
        <w:trPr>
          <w:cantSplit/>
        </w:trPr>
        <w:tc>
          <w:tcPr>
            <w:tcW w:w="3137" w:type="dxa"/>
            <w:gridSpan w:val="6"/>
            <w:vAlign w:val="top"/>
          </w:tcPr>
          <w:p w14:paraId="39AB25F2" w14:textId="77777777" w:rsidR="007965C6" w:rsidRPr="00002DCD" w:rsidRDefault="007965C6" w:rsidP="007F2F7D">
            <w:pPr>
              <w:pStyle w:val="TableBodyText"/>
            </w:pPr>
            <w:r w:rsidRPr="00002DCD">
              <w:t>V3 – Make</w:t>
            </w:r>
          </w:p>
        </w:tc>
        <w:tc>
          <w:tcPr>
            <w:tcW w:w="1502" w:type="dxa"/>
            <w:gridSpan w:val="4"/>
            <w:vAlign w:val="top"/>
          </w:tcPr>
          <w:p w14:paraId="75DB993D" w14:textId="77777777" w:rsidR="007965C6" w:rsidRPr="00002DCD" w:rsidRDefault="007965C6" w:rsidP="007F2F7D">
            <w:pPr>
              <w:pStyle w:val="TableBodyText"/>
              <w:ind w:left="0"/>
            </w:pPr>
            <w:r w:rsidRPr="00002DCD">
              <w:t>Colour</w:t>
            </w:r>
          </w:p>
        </w:tc>
        <w:tc>
          <w:tcPr>
            <w:tcW w:w="1486" w:type="dxa"/>
            <w:gridSpan w:val="4"/>
            <w:vAlign w:val="top"/>
          </w:tcPr>
          <w:p w14:paraId="0492C1AF" w14:textId="77777777" w:rsidR="007965C6" w:rsidRPr="00002DCD" w:rsidRDefault="007965C6" w:rsidP="007F2F7D">
            <w:pPr>
              <w:pStyle w:val="TableBodyText"/>
              <w:ind w:left="0"/>
            </w:pPr>
          </w:p>
        </w:tc>
        <w:tc>
          <w:tcPr>
            <w:tcW w:w="1492" w:type="dxa"/>
            <w:gridSpan w:val="2"/>
            <w:vAlign w:val="top"/>
          </w:tcPr>
          <w:p w14:paraId="0D1D0841" w14:textId="77777777" w:rsidR="007965C6" w:rsidRPr="00002DCD" w:rsidRDefault="007965C6" w:rsidP="007F2F7D">
            <w:pPr>
              <w:pStyle w:val="TableBodyText"/>
            </w:pPr>
            <w:r w:rsidRPr="00002DCD">
              <w:t>Rego No.</w:t>
            </w:r>
          </w:p>
        </w:tc>
        <w:tc>
          <w:tcPr>
            <w:tcW w:w="1496" w:type="dxa"/>
            <w:gridSpan w:val="2"/>
            <w:vAlign w:val="top"/>
          </w:tcPr>
          <w:p w14:paraId="2DD26980" w14:textId="77777777" w:rsidR="007965C6" w:rsidRPr="00002DCD" w:rsidRDefault="007965C6" w:rsidP="007F2F7D">
            <w:pPr>
              <w:pStyle w:val="TableBodyText"/>
            </w:pPr>
          </w:p>
        </w:tc>
      </w:tr>
      <w:tr w:rsidR="007965C6" w:rsidRPr="00002DCD" w14:paraId="2CDF8949" w14:textId="77777777" w:rsidTr="007F2F7D">
        <w:trPr>
          <w:cantSplit/>
        </w:trPr>
        <w:tc>
          <w:tcPr>
            <w:tcW w:w="3137" w:type="dxa"/>
            <w:gridSpan w:val="6"/>
            <w:vAlign w:val="top"/>
          </w:tcPr>
          <w:p w14:paraId="5D2810FC" w14:textId="77777777" w:rsidR="007965C6" w:rsidRPr="00002DCD" w:rsidRDefault="007965C6" w:rsidP="007F2F7D">
            <w:pPr>
              <w:pStyle w:val="TableBodyText"/>
            </w:pPr>
            <w:r w:rsidRPr="00002DCD">
              <w:t>Direction travelling</w:t>
            </w:r>
          </w:p>
        </w:tc>
        <w:tc>
          <w:tcPr>
            <w:tcW w:w="5976" w:type="dxa"/>
            <w:gridSpan w:val="12"/>
            <w:vAlign w:val="top"/>
          </w:tcPr>
          <w:p w14:paraId="65208D74" w14:textId="77777777" w:rsidR="007965C6" w:rsidRPr="00002DCD" w:rsidRDefault="007965C6" w:rsidP="007F2F7D">
            <w:pPr>
              <w:pStyle w:val="TableBodyText"/>
            </w:pPr>
          </w:p>
        </w:tc>
      </w:tr>
      <w:tr w:rsidR="007965C6" w:rsidRPr="00002DCD" w14:paraId="76988373" w14:textId="77777777" w:rsidTr="007F2F7D">
        <w:trPr>
          <w:cantSplit/>
        </w:trPr>
        <w:tc>
          <w:tcPr>
            <w:tcW w:w="3137" w:type="dxa"/>
            <w:gridSpan w:val="6"/>
            <w:vAlign w:val="top"/>
          </w:tcPr>
          <w:p w14:paraId="16A28FD0" w14:textId="22661509" w:rsidR="007965C6" w:rsidRPr="00002DCD" w:rsidRDefault="007965C6" w:rsidP="007F2F7D">
            <w:pPr>
              <w:pStyle w:val="TableBodyText"/>
              <w:keepNext w:val="0"/>
              <w:keepLines w:val="0"/>
            </w:pPr>
            <w:r w:rsidRPr="00002DCD">
              <w:t>Driver</w:t>
            </w:r>
            <w:r w:rsidR="007A09D3">
              <w:t>’</w:t>
            </w:r>
            <w:r w:rsidRPr="00002DCD">
              <w:t xml:space="preserve">s </w:t>
            </w:r>
            <w:r w:rsidR="007A09D3">
              <w:t>n</w:t>
            </w:r>
            <w:r w:rsidR="007A09D3" w:rsidRPr="00002DCD">
              <w:t xml:space="preserve">ame </w:t>
            </w:r>
            <w:r w:rsidRPr="00002DCD">
              <w:t xml:space="preserve">and </w:t>
            </w:r>
            <w:r w:rsidR="007A09D3">
              <w:t>a</w:t>
            </w:r>
            <w:r w:rsidR="007A09D3" w:rsidRPr="00002DCD">
              <w:t>ddress</w:t>
            </w:r>
          </w:p>
        </w:tc>
        <w:tc>
          <w:tcPr>
            <w:tcW w:w="5976" w:type="dxa"/>
            <w:gridSpan w:val="12"/>
            <w:vAlign w:val="top"/>
          </w:tcPr>
          <w:p w14:paraId="7573CD51" w14:textId="77777777" w:rsidR="007965C6" w:rsidRPr="00002DCD" w:rsidRDefault="007965C6" w:rsidP="007F2F7D">
            <w:pPr>
              <w:pStyle w:val="TableBodyText"/>
              <w:keepNext w:val="0"/>
              <w:keepLines w:val="0"/>
            </w:pPr>
          </w:p>
        </w:tc>
      </w:tr>
      <w:tr w:rsidR="007965C6" w:rsidRPr="00002DCD" w14:paraId="2F6D0A59" w14:textId="77777777" w:rsidTr="007F2F7D">
        <w:trPr>
          <w:cantSplit/>
        </w:trPr>
        <w:tc>
          <w:tcPr>
            <w:tcW w:w="3137" w:type="dxa"/>
            <w:gridSpan w:val="6"/>
            <w:vAlign w:val="top"/>
          </w:tcPr>
          <w:p w14:paraId="53F7C9B0" w14:textId="77777777" w:rsidR="007965C6" w:rsidRPr="00002DCD" w:rsidRDefault="007965C6" w:rsidP="007F2F7D">
            <w:pPr>
              <w:pStyle w:val="TableBodyText"/>
            </w:pPr>
            <w:r w:rsidRPr="00002DCD">
              <w:t>V4 – Make</w:t>
            </w:r>
          </w:p>
        </w:tc>
        <w:tc>
          <w:tcPr>
            <w:tcW w:w="1502" w:type="dxa"/>
            <w:gridSpan w:val="4"/>
            <w:vAlign w:val="top"/>
          </w:tcPr>
          <w:p w14:paraId="640148F7" w14:textId="77777777" w:rsidR="007965C6" w:rsidRPr="00002DCD" w:rsidRDefault="007965C6" w:rsidP="007F2F7D">
            <w:pPr>
              <w:pStyle w:val="TableBodyText"/>
              <w:ind w:left="0"/>
            </w:pPr>
            <w:r w:rsidRPr="00002DCD">
              <w:t>Colour</w:t>
            </w:r>
          </w:p>
        </w:tc>
        <w:tc>
          <w:tcPr>
            <w:tcW w:w="1486" w:type="dxa"/>
            <w:gridSpan w:val="4"/>
            <w:vAlign w:val="top"/>
          </w:tcPr>
          <w:p w14:paraId="20591861" w14:textId="77777777" w:rsidR="007965C6" w:rsidRPr="00002DCD" w:rsidRDefault="007965C6" w:rsidP="007F2F7D">
            <w:pPr>
              <w:pStyle w:val="TableBodyText"/>
              <w:ind w:left="0"/>
            </w:pPr>
          </w:p>
        </w:tc>
        <w:tc>
          <w:tcPr>
            <w:tcW w:w="1492" w:type="dxa"/>
            <w:gridSpan w:val="2"/>
            <w:vAlign w:val="top"/>
          </w:tcPr>
          <w:p w14:paraId="15090341" w14:textId="77777777" w:rsidR="007965C6" w:rsidRPr="00002DCD" w:rsidRDefault="007965C6" w:rsidP="007F2F7D">
            <w:pPr>
              <w:pStyle w:val="TableBodyText"/>
            </w:pPr>
            <w:r w:rsidRPr="00002DCD">
              <w:t>Rego No.</w:t>
            </w:r>
          </w:p>
        </w:tc>
        <w:tc>
          <w:tcPr>
            <w:tcW w:w="1496" w:type="dxa"/>
            <w:gridSpan w:val="2"/>
            <w:vAlign w:val="top"/>
          </w:tcPr>
          <w:p w14:paraId="15CE8911" w14:textId="77777777" w:rsidR="007965C6" w:rsidRPr="00002DCD" w:rsidRDefault="007965C6" w:rsidP="007F2F7D">
            <w:pPr>
              <w:pStyle w:val="TableBodyText"/>
            </w:pPr>
          </w:p>
        </w:tc>
      </w:tr>
      <w:tr w:rsidR="007965C6" w:rsidRPr="00002DCD" w14:paraId="133D9A46" w14:textId="77777777" w:rsidTr="007F2F7D">
        <w:trPr>
          <w:cantSplit/>
        </w:trPr>
        <w:tc>
          <w:tcPr>
            <w:tcW w:w="3137" w:type="dxa"/>
            <w:gridSpan w:val="6"/>
            <w:vAlign w:val="top"/>
          </w:tcPr>
          <w:p w14:paraId="0532C284" w14:textId="77777777" w:rsidR="007965C6" w:rsidRPr="00002DCD" w:rsidRDefault="007965C6" w:rsidP="007F2F7D">
            <w:pPr>
              <w:pStyle w:val="TableBodyText"/>
            </w:pPr>
            <w:r w:rsidRPr="00002DCD">
              <w:t>Direction travelling</w:t>
            </w:r>
          </w:p>
        </w:tc>
        <w:tc>
          <w:tcPr>
            <w:tcW w:w="5976" w:type="dxa"/>
            <w:gridSpan w:val="12"/>
            <w:vAlign w:val="top"/>
          </w:tcPr>
          <w:p w14:paraId="075CEEB0" w14:textId="77777777" w:rsidR="007965C6" w:rsidRPr="00002DCD" w:rsidRDefault="007965C6" w:rsidP="007F2F7D">
            <w:pPr>
              <w:pStyle w:val="TableBodyText"/>
            </w:pPr>
          </w:p>
        </w:tc>
      </w:tr>
      <w:tr w:rsidR="007965C6" w:rsidRPr="00002DCD" w14:paraId="6A2C384A" w14:textId="77777777" w:rsidTr="007F2F7D">
        <w:trPr>
          <w:cantSplit/>
        </w:trPr>
        <w:tc>
          <w:tcPr>
            <w:tcW w:w="3137" w:type="dxa"/>
            <w:gridSpan w:val="6"/>
            <w:vAlign w:val="top"/>
          </w:tcPr>
          <w:p w14:paraId="3D543C15" w14:textId="11E9A796" w:rsidR="007965C6" w:rsidRPr="00002DCD" w:rsidRDefault="007965C6" w:rsidP="007F2F7D">
            <w:pPr>
              <w:pStyle w:val="TableBodyText"/>
              <w:keepNext w:val="0"/>
              <w:keepLines w:val="0"/>
            </w:pPr>
            <w:r w:rsidRPr="00002DCD">
              <w:t>Driver</w:t>
            </w:r>
            <w:r w:rsidR="007A09D3">
              <w:t>’</w:t>
            </w:r>
            <w:r w:rsidRPr="00002DCD">
              <w:t xml:space="preserve">s </w:t>
            </w:r>
            <w:r w:rsidR="007A09D3">
              <w:t>n</w:t>
            </w:r>
            <w:r w:rsidR="007A09D3" w:rsidRPr="00002DCD">
              <w:t xml:space="preserve">ame </w:t>
            </w:r>
            <w:r w:rsidRPr="00002DCD">
              <w:t xml:space="preserve">and </w:t>
            </w:r>
            <w:r w:rsidR="007A09D3">
              <w:t>a</w:t>
            </w:r>
            <w:r w:rsidR="007A09D3" w:rsidRPr="00002DCD">
              <w:t>ddress</w:t>
            </w:r>
          </w:p>
        </w:tc>
        <w:tc>
          <w:tcPr>
            <w:tcW w:w="5976" w:type="dxa"/>
            <w:gridSpan w:val="12"/>
            <w:vAlign w:val="top"/>
          </w:tcPr>
          <w:p w14:paraId="6391C47F" w14:textId="77777777" w:rsidR="007965C6" w:rsidRPr="00002DCD" w:rsidRDefault="007965C6" w:rsidP="007F2F7D">
            <w:pPr>
              <w:pStyle w:val="TableBodyText"/>
              <w:keepNext w:val="0"/>
              <w:keepLines w:val="0"/>
            </w:pPr>
          </w:p>
        </w:tc>
      </w:tr>
      <w:tr w:rsidR="007965C6" w:rsidRPr="00002DCD" w14:paraId="15CA765A" w14:textId="77777777" w:rsidTr="007F2F7D">
        <w:trPr>
          <w:cantSplit/>
        </w:trPr>
        <w:tc>
          <w:tcPr>
            <w:tcW w:w="885" w:type="dxa"/>
            <w:gridSpan w:val="2"/>
            <w:vAlign w:val="top"/>
          </w:tcPr>
          <w:p w14:paraId="3D786E43" w14:textId="77777777" w:rsidR="007965C6" w:rsidRPr="001C0545" w:rsidRDefault="004F1271" w:rsidP="007F2F7D">
            <w:pPr>
              <w:pStyle w:val="TableBodyText"/>
              <w:jc w:val="center"/>
              <w:rPr>
                <w:b/>
                <w:i/>
              </w:rPr>
            </w:pPr>
            <w:r w:rsidRPr="001C0545">
              <w:rPr>
                <w:b/>
                <w:i/>
              </w:rPr>
              <w:lastRenderedPageBreak/>
              <w:t>1.22.2</w:t>
            </w:r>
          </w:p>
        </w:tc>
        <w:tc>
          <w:tcPr>
            <w:tcW w:w="8228" w:type="dxa"/>
            <w:gridSpan w:val="16"/>
            <w:vAlign w:val="top"/>
          </w:tcPr>
          <w:p w14:paraId="502AD216" w14:textId="2EA2671D" w:rsidR="007965C6" w:rsidRPr="001C0545" w:rsidRDefault="004F1271" w:rsidP="007F2F7D">
            <w:pPr>
              <w:pStyle w:val="TableBodyText"/>
              <w:rPr>
                <w:b/>
                <w:i/>
              </w:rPr>
            </w:pPr>
            <w:r w:rsidRPr="001C0545">
              <w:rPr>
                <w:b/>
                <w:i/>
              </w:rPr>
              <w:t>Vehicle</w:t>
            </w:r>
            <w:r w:rsidR="00DB5C31" w:rsidRPr="001C0545">
              <w:rPr>
                <w:b/>
                <w:i/>
              </w:rPr>
              <w:t> </w:t>
            </w:r>
            <w:r w:rsidRPr="001C0545">
              <w:rPr>
                <w:b/>
                <w:i/>
              </w:rPr>
              <w:t>/</w:t>
            </w:r>
            <w:r w:rsidR="005C1C2C" w:rsidRPr="001C0545">
              <w:rPr>
                <w:b/>
                <w:i/>
              </w:rPr>
              <w:t> </w:t>
            </w:r>
            <w:r w:rsidRPr="001C0545">
              <w:rPr>
                <w:b/>
                <w:i/>
              </w:rPr>
              <w:t xml:space="preserve">Boat </w:t>
            </w:r>
            <w:r w:rsidR="007A09D3">
              <w:rPr>
                <w:b/>
                <w:i/>
              </w:rPr>
              <w:t>d</w:t>
            </w:r>
            <w:r w:rsidR="007A09D3" w:rsidRPr="001C0545">
              <w:rPr>
                <w:b/>
                <w:i/>
              </w:rPr>
              <w:t>rivers</w:t>
            </w:r>
            <w:r w:rsidR="007A09D3">
              <w:rPr>
                <w:b/>
                <w:i/>
              </w:rPr>
              <w:t>’</w:t>
            </w:r>
            <w:r w:rsidR="007A09D3" w:rsidRPr="001C0545">
              <w:rPr>
                <w:b/>
                <w:i/>
              </w:rPr>
              <w:t xml:space="preserve"> </w:t>
            </w:r>
            <w:r w:rsidR="007A09D3">
              <w:rPr>
                <w:b/>
                <w:i/>
              </w:rPr>
              <w:t>s</w:t>
            </w:r>
            <w:r w:rsidR="007A09D3" w:rsidRPr="001C0545">
              <w:rPr>
                <w:b/>
                <w:i/>
              </w:rPr>
              <w:t xml:space="preserve">tatements </w:t>
            </w:r>
            <w:r w:rsidRPr="001C0545">
              <w:rPr>
                <w:b/>
                <w:i/>
              </w:rPr>
              <w:t xml:space="preserve">and </w:t>
            </w:r>
            <w:r w:rsidR="007A09D3">
              <w:rPr>
                <w:b/>
                <w:i/>
              </w:rPr>
              <w:t>d</w:t>
            </w:r>
            <w:r w:rsidR="007A09D3" w:rsidRPr="001C0545">
              <w:rPr>
                <w:b/>
                <w:i/>
              </w:rPr>
              <w:t xml:space="preserve">etails </w:t>
            </w:r>
            <w:r w:rsidRPr="001C0545">
              <w:rPr>
                <w:b/>
                <w:i/>
              </w:rPr>
              <w:t>(</w:t>
            </w:r>
            <w:r w:rsidR="007A09D3">
              <w:rPr>
                <w:b/>
                <w:i/>
              </w:rPr>
              <w:t>n</w:t>
            </w:r>
            <w:r w:rsidR="007A09D3" w:rsidRPr="001C0545">
              <w:rPr>
                <w:b/>
                <w:i/>
              </w:rPr>
              <w:t>ame</w:t>
            </w:r>
            <w:r w:rsidRPr="001C0545">
              <w:rPr>
                <w:b/>
                <w:i/>
              </w:rPr>
              <w:t xml:space="preserve">, </w:t>
            </w:r>
            <w:r w:rsidR="007A09D3">
              <w:rPr>
                <w:b/>
                <w:i/>
              </w:rPr>
              <w:t>a</w:t>
            </w:r>
            <w:r w:rsidR="007A09D3" w:rsidRPr="001C0545">
              <w:rPr>
                <w:b/>
                <w:i/>
              </w:rPr>
              <w:t xml:space="preserve">ddress </w:t>
            </w:r>
            <w:r w:rsidRPr="001C0545">
              <w:rPr>
                <w:b/>
                <w:i/>
              </w:rPr>
              <w:t xml:space="preserve">and </w:t>
            </w:r>
            <w:r w:rsidR="007A09D3">
              <w:rPr>
                <w:b/>
                <w:i/>
              </w:rPr>
              <w:t>p</w:t>
            </w:r>
            <w:r w:rsidR="007A09D3" w:rsidRPr="001C0545">
              <w:rPr>
                <w:b/>
                <w:i/>
              </w:rPr>
              <w:t xml:space="preserve">hone </w:t>
            </w:r>
            <w:r w:rsidR="007A09D3">
              <w:rPr>
                <w:b/>
                <w:i/>
              </w:rPr>
              <w:t>n</w:t>
            </w:r>
            <w:r w:rsidR="007A09D3" w:rsidRPr="001C0545">
              <w:rPr>
                <w:b/>
                <w:i/>
              </w:rPr>
              <w:t>umber</w:t>
            </w:r>
            <w:r w:rsidRPr="001C0545">
              <w:rPr>
                <w:b/>
                <w:i/>
              </w:rPr>
              <w:t>)</w:t>
            </w:r>
          </w:p>
        </w:tc>
      </w:tr>
      <w:tr w:rsidR="005C1C2C" w:rsidRPr="00002DCD" w14:paraId="31FE1467" w14:textId="77777777" w:rsidTr="007F2F7D">
        <w:trPr>
          <w:cantSplit/>
        </w:trPr>
        <w:tc>
          <w:tcPr>
            <w:tcW w:w="885" w:type="dxa"/>
            <w:gridSpan w:val="2"/>
            <w:vMerge w:val="restart"/>
            <w:vAlign w:val="top"/>
          </w:tcPr>
          <w:p w14:paraId="132B24CD" w14:textId="77777777" w:rsidR="005C1C2C" w:rsidRPr="00002DCD" w:rsidRDefault="005C1C2C" w:rsidP="007F2F7D">
            <w:pPr>
              <w:pStyle w:val="TableBodyText"/>
              <w:jc w:val="center"/>
            </w:pPr>
            <w:r w:rsidRPr="00002DCD">
              <w:t>V1</w:t>
            </w:r>
          </w:p>
        </w:tc>
        <w:tc>
          <w:tcPr>
            <w:tcW w:w="8228" w:type="dxa"/>
            <w:gridSpan w:val="16"/>
            <w:vAlign w:val="top"/>
          </w:tcPr>
          <w:p w14:paraId="792F9899" w14:textId="77777777" w:rsidR="005C1C2C" w:rsidRPr="00002DCD" w:rsidRDefault="005C1C2C" w:rsidP="007F2F7D">
            <w:pPr>
              <w:pStyle w:val="TableBodyText"/>
            </w:pPr>
          </w:p>
        </w:tc>
      </w:tr>
      <w:tr w:rsidR="005C1C2C" w:rsidRPr="00002DCD" w14:paraId="5F71BB86" w14:textId="77777777" w:rsidTr="007F2F7D">
        <w:trPr>
          <w:cantSplit/>
        </w:trPr>
        <w:tc>
          <w:tcPr>
            <w:tcW w:w="885" w:type="dxa"/>
            <w:gridSpan w:val="2"/>
            <w:vMerge/>
            <w:vAlign w:val="top"/>
          </w:tcPr>
          <w:p w14:paraId="7B617FC4" w14:textId="77777777" w:rsidR="005C1C2C" w:rsidRPr="00002DCD" w:rsidRDefault="005C1C2C" w:rsidP="007F2F7D">
            <w:pPr>
              <w:pStyle w:val="TableBodyText"/>
              <w:jc w:val="center"/>
            </w:pPr>
          </w:p>
        </w:tc>
        <w:tc>
          <w:tcPr>
            <w:tcW w:w="8228" w:type="dxa"/>
            <w:gridSpan w:val="16"/>
            <w:vAlign w:val="top"/>
          </w:tcPr>
          <w:p w14:paraId="666F85ED" w14:textId="77777777" w:rsidR="005C1C2C" w:rsidRPr="00002DCD" w:rsidRDefault="005C1C2C" w:rsidP="007F2F7D">
            <w:pPr>
              <w:pStyle w:val="TableBodyText"/>
            </w:pPr>
          </w:p>
        </w:tc>
      </w:tr>
      <w:tr w:rsidR="005C1C2C" w:rsidRPr="00002DCD" w14:paraId="1DF5C85B" w14:textId="77777777" w:rsidTr="007F2F7D">
        <w:trPr>
          <w:cantSplit/>
        </w:trPr>
        <w:tc>
          <w:tcPr>
            <w:tcW w:w="885" w:type="dxa"/>
            <w:gridSpan w:val="2"/>
            <w:vMerge/>
            <w:vAlign w:val="top"/>
          </w:tcPr>
          <w:p w14:paraId="2933E922" w14:textId="77777777" w:rsidR="005C1C2C" w:rsidRPr="00002DCD" w:rsidRDefault="005C1C2C" w:rsidP="007F2F7D">
            <w:pPr>
              <w:pStyle w:val="TableBodyText"/>
              <w:jc w:val="center"/>
            </w:pPr>
          </w:p>
        </w:tc>
        <w:tc>
          <w:tcPr>
            <w:tcW w:w="8228" w:type="dxa"/>
            <w:gridSpan w:val="16"/>
            <w:vAlign w:val="top"/>
          </w:tcPr>
          <w:p w14:paraId="478394F1" w14:textId="77777777" w:rsidR="005C1C2C" w:rsidRPr="00002DCD" w:rsidRDefault="005C1C2C" w:rsidP="007F2F7D">
            <w:pPr>
              <w:pStyle w:val="TableBodyText"/>
            </w:pPr>
          </w:p>
        </w:tc>
      </w:tr>
      <w:tr w:rsidR="005C1C2C" w:rsidRPr="00002DCD" w14:paraId="445E37C8" w14:textId="77777777" w:rsidTr="007F2F7D">
        <w:trPr>
          <w:cantSplit/>
        </w:trPr>
        <w:tc>
          <w:tcPr>
            <w:tcW w:w="885" w:type="dxa"/>
            <w:gridSpan w:val="2"/>
            <w:vMerge w:val="restart"/>
            <w:vAlign w:val="top"/>
          </w:tcPr>
          <w:p w14:paraId="791406A0" w14:textId="77777777" w:rsidR="005C1C2C" w:rsidRPr="00002DCD" w:rsidRDefault="005C1C2C" w:rsidP="007F2F7D">
            <w:pPr>
              <w:pStyle w:val="TableBodyText"/>
              <w:jc w:val="center"/>
            </w:pPr>
            <w:r w:rsidRPr="00002DCD">
              <w:t>V2</w:t>
            </w:r>
          </w:p>
        </w:tc>
        <w:tc>
          <w:tcPr>
            <w:tcW w:w="8228" w:type="dxa"/>
            <w:gridSpan w:val="16"/>
            <w:vAlign w:val="top"/>
          </w:tcPr>
          <w:p w14:paraId="104F117A" w14:textId="77777777" w:rsidR="005C1C2C" w:rsidRPr="00002DCD" w:rsidRDefault="005C1C2C" w:rsidP="007F2F7D">
            <w:pPr>
              <w:pStyle w:val="TableBodyText"/>
            </w:pPr>
          </w:p>
        </w:tc>
      </w:tr>
      <w:tr w:rsidR="005C1C2C" w:rsidRPr="00002DCD" w14:paraId="7FA61036" w14:textId="77777777" w:rsidTr="007F2F7D">
        <w:trPr>
          <w:cantSplit/>
        </w:trPr>
        <w:tc>
          <w:tcPr>
            <w:tcW w:w="885" w:type="dxa"/>
            <w:gridSpan w:val="2"/>
            <w:vMerge/>
            <w:vAlign w:val="top"/>
          </w:tcPr>
          <w:p w14:paraId="6D8ED1EA" w14:textId="77777777" w:rsidR="005C1C2C" w:rsidRPr="00002DCD" w:rsidRDefault="005C1C2C" w:rsidP="007F2F7D">
            <w:pPr>
              <w:pStyle w:val="TableBodyText"/>
              <w:jc w:val="center"/>
            </w:pPr>
          </w:p>
        </w:tc>
        <w:tc>
          <w:tcPr>
            <w:tcW w:w="8228" w:type="dxa"/>
            <w:gridSpan w:val="16"/>
            <w:vAlign w:val="top"/>
          </w:tcPr>
          <w:p w14:paraId="1B17EB2E" w14:textId="77777777" w:rsidR="005C1C2C" w:rsidRPr="00002DCD" w:rsidRDefault="005C1C2C" w:rsidP="007F2F7D">
            <w:pPr>
              <w:pStyle w:val="TableBodyText"/>
            </w:pPr>
          </w:p>
        </w:tc>
      </w:tr>
      <w:tr w:rsidR="005C1C2C" w:rsidRPr="00002DCD" w14:paraId="47A93343" w14:textId="77777777" w:rsidTr="007F2F7D">
        <w:trPr>
          <w:cantSplit/>
        </w:trPr>
        <w:tc>
          <w:tcPr>
            <w:tcW w:w="885" w:type="dxa"/>
            <w:gridSpan w:val="2"/>
            <w:vMerge/>
            <w:vAlign w:val="top"/>
          </w:tcPr>
          <w:p w14:paraId="20C8D2EB" w14:textId="77777777" w:rsidR="005C1C2C" w:rsidRPr="00002DCD" w:rsidRDefault="005C1C2C" w:rsidP="007F2F7D">
            <w:pPr>
              <w:pStyle w:val="TableBodyText"/>
              <w:jc w:val="center"/>
            </w:pPr>
          </w:p>
        </w:tc>
        <w:tc>
          <w:tcPr>
            <w:tcW w:w="8228" w:type="dxa"/>
            <w:gridSpan w:val="16"/>
            <w:vAlign w:val="top"/>
          </w:tcPr>
          <w:p w14:paraId="5350390B" w14:textId="77777777" w:rsidR="005C1C2C" w:rsidRPr="00002DCD" w:rsidRDefault="005C1C2C" w:rsidP="007F2F7D">
            <w:pPr>
              <w:pStyle w:val="TableBodyText"/>
            </w:pPr>
          </w:p>
        </w:tc>
      </w:tr>
      <w:tr w:rsidR="005C1C2C" w:rsidRPr="00002DCD" w14:paraId="3CE1DF86" w14:textId="77777777" w:rsidTr="007F2F7D">
        <w:trPr>
          <w:cantSplit/>
        </w:trPr>
        <w:tc>
          <w:tcPr>
            <w:tcW w:w="885" w:type="dxa"/>
            <w:gridSpan w:val="2"/>
            <w:vMerge w:val="restart"/>
            <w:vAlign w:val="top"/>
          </w:tcPr>
          <w:p w14:paraId="41206A21" w14:textId="77777777" w:rsidR="005C1C2C" w:rsidRPr="00002DCD" w:rsidRDefault="005C1C2C" w:rsidP="007F2F7D">
            <w:pPr>
              <w:pStyle w:val="TableBodyText"/>
              <w:jc w:val="center"/>
            </w:pPr>
            <w:r w:rsidRPr="00002DCD">
              <w:t>V3</w:t>
            </w:r>
          </w:p>
        </w:tc>
        <w:tc>
          <w:tcPr>
            <w:tcW w:w="8228" w:type="dxa"/>
            <w:gridSpan w:val="16"/>
            <w:vAlign w:val="top"/>
          </w:tcPr>
          <w:p w14:paraId="13945732" w14:textId="77777777" w:rsidR="005C1C2C" w:rsidRPr="00002DCD" w:rsidRDefault="005C1C2C" w:rsidP="007F2F7D">
            <w:pPr>
              <w:pStyle w:val="TableBodyText"/>
            </w:pPr>
          </w:p>
        </w:tc>
      </w:tr>
      <w:tr w:rsidR="005C1C2C" w:rsidRPr="00002DCD" w14:paraId="08C14DE7" w14:textId="77777777" w:rsidTr="007F2F7D">
        <w:trPr>
          <w:cantSplit/>
        </w:trPr>
        <w:tc>
          <w:tcPr>
            <w:tcW w:w="885" w:type="dxa"/>
            <w:gridSpan w:val="2"/>
            <w:vMerge/>
            <w:vAlign w:val="top"/>
          </w:tcPr>
          <w:p w14:paraId="4048E0A9" w14:textId="77777777" w:rsidR="005C1C2C" w:rsidRPr="00002DCD" w:rsidRDefault="005C1C2C" w:rsidP="007F2F7D">
            <w:pPr>
              <w:pStyle w:val="TableBodyText"/>
              <w:jc w:val="center"/>
            </w:pPr>
          </w:p>
        </w:tc>
        <w:tc>
          <w:tcPr>
            <w:tcW w:w="8228" w:type="dxa"/>
            <w:gridSpan w:val="16"/>
            <w:vAlign w:val="top"/>
          </w:tcPr>
          <w:p w14:paraId="46DF8A16" w14:textId="77777777" w:rsidR="005C1C2C" w:rsidRPr="00002DCD" w:rsidRDefault="005C1C2C" w:rsidP="007F2F7D">
            <w:pPr>
              <w:pStyle w:val="TableBodyText"/>
            </w:pPr>
          </w:p>
        </w:tc>
      </w:tr>
      <w:tr w:rsidR="005C1C2C" w:rsidRPr="00002DCD" w14:paraId="3DC66B56" w14:textId="77777777" w:rsidTr="007F2F7D">
        <w:trPr>
          <w:cantSplit/>
        </w:trPr>
        <w:tc>
          <w:tcPr>
            <w:tcW w:w="885" w:type="dxa"/>
            <w:gridSpan w:val="2"/>
            <w:vMerge/>
            <w:vAlign w:val="top"/>
          </w:tcPr>
          <w:p w14:paraId="7AD65D92" w14:textId="77777777" w:rsidR="005C1C2C" w:rsidRPr="00002DCD" w:rsidRDefault="005C1C2C" w:rsidP="007F2F7D">
            <w:pPr>
              <w:pStyle w:val="TableBodyText"/>
              <w:jc w:val="center"/>
            </w:pPr>
          </w:p>
        </w:tc>
        <w:tc>
          <w:tcPr>
            <w:tcW w:w="8228" w:type="dxa"/>
            <w:gridSpan w:val="16"/>
            <w:vAlign w:val="top"/>
          </w:tcPr>
          <w:p w14:paraId="0CD0B542" w14:textId="77777777" w:rsidR="005C1C2C" w:rsidRPr="00002DCD" w:rsidRDefault="005C1C2C" w:rsidP="007F2F7D">
            <w:pPr>
              <w:pStyle w:val="TableBodyText"/>
            </w:pPr>
          </w:p>
        </w:tc>
      </w:tr>
      <w:tr w:rsidR="005C1C2C" w:rsidRPr="00002DCD" w14:paraId="16E288F8" w14:textId="77777777" w:rsidTr="007F2F7D">
        <w:trPr>
          <w:cantSplit/>
        </w:trPr>
        <w:tc>
          <w:tcPr>
            <w:tcW w:w="885" w:type="dxa"/>
            <w:gridSpan w:val="2"/>
            <w:vMerge w:val="restart"/>
            <w:vAlign w:val="top"/>
          </w:tcPr>
          <w:p w14:paraId="00108B3A" w14:textId="77777777" w:rsidR="005C1C2C" w:rsidRPr="00002DCD" w:rsidRDefault="005C1C2C" w:rsidP="007F2F7D">
            <w:pPr>
              <w:pStyle w:val="TableBodyText"/>
              <w:jc w:val="center"/>
            </w:pPr>
            <w:r w:rsidRPr="00002DCD">
              <w:t>V4</w:t>
            </w:r>
          </w:p>
        </w:tc>
        <w:tc>
          <w:tcPr>
            <w:tcW w:w="8228" w:type="dxa"/>
            <w:gridSpan w:val="16"/>
            <w:vAlign w:val="top"/>
          </w:tcPr>
          <w:p w14:paraId="15B9E067" w14:textId="77777777" w:rsidR="005C1C2C" w:rsidRPr="00002DCD" w:rsidRDefault="005C1C2C" w:rsidP="007F2F7D">
            <w:pPr>
              <w:pStyle w:val="TableBodyText"/>
            </w:pPr>
          </w:p>
        </w:tc>
      </w:tr>
      <w:tr w:rsidR="005C1C2C" w:rsidRPr="00002DCD" w14:paraId="6A61F511" w14:textId="77777777" w:rsidTr="007F2F7D">
        <w:trPr>
          <w:cantSplit/>
        </w:trPr>
        <w:tc>
          <w:tcPr>
            <w:tcW w:w="885" w:type="dxa"/>
            <w:gridSpan w:val="2"/>
            <w:vMerge/>
            <w:vAlign w:val="top"/>
          </w:tcPr>
          <w:p w14:paraId="0BAD400C" w14:textId="77777777" w:rsidR="005C1C2C" w:rsidRPr="00002DCD" w:rsidRDefault="005C1C2C" w:rsidP="007F2F7D">
            <w:pPr>
              <w:pStyle w:val="TableBodyText"/>
            </w:pPr>
          </w:p>
        </w:tc>
        <w:tc>
          <w:tcPr>
            <w:tcW w:w="8228" w:type="dxa"/>
            <w:gridSpan w:val="16"/>
            <w:vAlign w:val="top"/>
          </w:tcPr>
          <w:p w14:paraId="107EC540" w14:textId="77777777" w:rsidR="005C1C2C" w:rsidRPr="00002DCD" w:rsidRDefault="005C1C2C" w:rsidP="007F2F7D">
            <w:pPr>
              <w:pStyle w:val="TableBodyText"/>
            </w:pPr>
          </w:p>
        </w:tc>
      </w:tr>
      <w:tr w:rsidR="005C1C2C" w:rsidRPr="00002DCD" w14:paraId="2BA216DA" w14:textId="77777777" w:rsidTr="007F2F7D">
        <w:trPr>
          <w:cantSplit/>
        </w:trPr>
        <w:tc>
          <w:tcPr>
            <w:tcW w:w="885" w:type="dxa"/>
            <w:gridSpan w:val="2"/>
            <w:vMerge/>
            <w:vAlign w:val="top"/>
          </w:tcPr>
          <w:p w14:paraId="4B038C7F" w14:textId="77777777" w:rsidR="005C1C2C" w:rsidRPr="00002DCD" w:rsidRDefault="005C1C2C" w:rsidP="007F2F7D">
            <w:pPr>
              <w:pStyle w:val="TableBodyText"/>
            </w:pPr>
          </w:p>
        </w:tc>
        <w:tc>
          <w:tcPr>
            <w:tcW w:w="8228" w:type="dxa"/>
            <w:gridSpan w:val="16"/>
            <w:vAlign w:val="top"/>
          </w:tcPr>
          <w:p w14:paraId="6231CD69" w14:textId="77777777" w:rsidR="005C1C2C" w:rsidRPr="00002DCD" w:rsidRDefault="005C1C2C" w:rsidP="007F2F7D">
            <w:pPr>
              <w:pStyle w:val="TableBodyText"/>
            </w:pPr>
          </w:p>
        </w:tc>
      </w:tr>
      <w:tr w:rsidR="004F1271" w:rsidRPr="00002DCD" w14:paraId="500D4BD0" w14:textId="77777777" w:rsidTr="007F2F7D">
        <w:trPr>
          <w:cantSplit/>
        </w:trPr>
        <w:tc>
          <w:tcPr>
            <w:tcW w:w="885" w:type="dxa"/>
            <w:gridSpan w:val="2"/>
            <w:vAlign w:val="top"/>
          </w:tcPr>
          <w:p w14:paraId="04537DA5" w14:textId="77777777" w:rsidR="004F1271" w:rsidRPr="001C0545" w:rsidRDefault="005C1C2C" w:rsidP="007F2F7D">
            <w:pPr>
              <w:pStyle w:val="TableBodyText"/>
              <w:jc w:val="center"/>
              <w:rPr>
                <w:b/>
              </w:rPr>
            </w:pPr>
            <w:r w:rsidRPr="001C0545">
              <w:rPr>
                <w:b/>
              </w:rPr>
              <w:t>1.23</w:t>
            </w:r>
          </w:p>
        </w:tc>
        <w:tc>
          <w:tcPr>
            <w:tcW w:w="8228" w:type="dxa"/>
            <w:gridSpan w:val="16"/>
            <w:vAlign w:val="top"/>
          </w:tcPr>
          <w:p w14:paraId="1207CB42" w14:textId="77777777" w:rsidR="004F1271" w:rsidRPr="001C0545" w:rsidRDefault="005C1C2C" w:rsidP="007F2F7D">
            <w:pPr>
              <w:pStyle w:val="TableBodyText"/>
              <w:rPr>
                <w:b/>
              </w:rPr>
            </w:pPr>
            <w:r w:rsidRPr="001C0545">
              <w:rPr>
                <w:b/>
              </w:rPr>
              <w:t>State the apparent nature of injuries sustained by persons a</w:t>
            </w:r>
            <w:r w:rsidR="00DB5C31" w:rsidRPr="001C0545">
              <w:rPr>
                <w:b/>
              </w:rPr>
              <w:t>nd damage sustained to property</w:t>
            </w:r>
          </w:p>
        </w:tc>
      </w:tr>
      <w:tr w:rsidR="005C1C2C" w:rsidRPr="00002DCD" w14:paraId="2F420F13" w14:textId="77777777" w:rsidTr="007F2F7D">
        <w:trPr>
          <w:cantSplit/>
        </w:trPr>
        <w:tc>
          <w:tcPr>
            <w:tcW w:w="885" w:type="dxa"/>
            <w:gridSpan w:val="2"/>
            <w:vAlign w:val="top"/>
          </w:tcPr>
          <w:p w14:paraId="2922442E" w14:textId="77777777" w:rsidR="005C1C2C" w:rsidRPr="00002DCD" w:rsidRDefault="005C1C2C" w:rsidP="007F2F7D">
            <w:pPr>
              <w:pStyle w:val="TableBodyText"/>
              <w:keepNext w:val="0"/>
              <w:keepLines w:val="0"/>
              <w:jc w:val="center"/>
            </w:pPr>
          </w:p>
        </w:tc>
        <w:tc>
          <w:tcPr>
            <w:tcW w:w="8228" w:type="dxa"/>
            <w:gridSpan w:val="16"/>
            <w:vAlign w:val="top"/>
          </w:tcPr>
          <w:p w14:paraId="229E557B" w14:textId="77777777" w:rsidR="005C1C2C" w:rsidRPr="00002DCD" w:rsidRDefault="005C1C2C" w:rsidP="007F2F7D">
            <w:pPr>
              <w:pStyle w:val="TableBodyText"/>
              <w:keepNext w:val="0"/>
              <w:keepLines w:val="0"/>
            </w:pPr>
          </w:p>
        </w:tc>
      </w:tr>
      <w:tr w:rsidR="005C1C2C" w:rsidRPr="00002DCD" w14:paraId="682023A3" w14:textId="77777777" w:rsidTr="007F2F7D">
        <w:trPr>
          <w:cantSplit/>
        </w:trPr>
        <w:tc>
          <w:tcPr>
            <w:tcW w:w="885" w:type="dxa"/>
            <w:gridSpan w:val="2"/>
            <w:vAlign w:val="top"/>
          </w:tcPr>
          <w:p w14:paraId="14491902" w14:textId="77777777" w:rsidR="005C1C2C" w:rsidRPr="001C0545" w:rsidRDefault="008E7F0E" w:rsidP="007F2F7D">
            <w:pPr>
              <w:pStyle w:val="TableBodyText"/>
              <w:jc w:val="center"/>
              <w:rPr>
                <w:b/>
              </w:rPr>
            </w:pPr>
            <w:r w:rsidRPr="001C0545">
              <w:rPr>
                <w:b/>
              </w:rPr>
              <w:t>1.24</w:t>
            </w:r>
          </w:p>
        </w:tc>
        <w:tc>
          <w:tcPr>
            <w:tcW w:w="8228" w:type="dxa"/>
            <w:gridSpan w:val="16"/>
            <w:vAlign w:val="top"/>
          </w:tcPr>
          <w:p w14:paraId="535111AE" w14:textId="77777777" w:rsidR="005C1C2C" w:rsidRPr="008548D3" w:rsidRDefault="008E7F0E" w:rsidP="007F2F7D">
            <w:pPr>
              <w:pStyle w:val="TableBodyText"/>
              <w:rPr>
                <w:i/>
              </w:rPr>
            </w:pPr>
            <w:r w:rsidRPr="008548D3">
              <w:rPr>
                <w:i/>
              </w:rPr>
              <w:t>My sketch is set out hereunder showing identifiable land marks, placement of warning signs, distance between signs, distance from first sign to accident site, safety devices, speed restrictions, speed signs and lamps.</w:t>
            </w:r>
          </w:p>
        </w:tc>
      </w:tr>
      <w:tr w:rsidR="008E7F0E" w:rsidRPr="00002DCD" w14:paraId="1E2C8C17" w14:textId="77777777" w:rsidTr="007F2F7D">
        <w:trPr>
          <w:cantSplit/>
        </w:trPr>
        <w:tc>
          <w:tcPr>
            <w:tcW w:w="9113" w:type="dxa"/>
            <w:gridSpan w:val="18"/>
            <w:vAlign w:val="top"/>
          </w:tcPr>
          <w:p w14:paraId="340425D8" w14:textId="56018F56" w:rsidR="008E7F0E" w:rsidRPr="00002DCD" w:rsidRDefault="008E7F0E" w:rsidP="007F2F7D">
            <w:pPr>
              <w:pStyle w:val="TableBodyText"/>
              <w:rPr>
                <w:b/>
              </w:rPr>
            </w:pPr>
            <w:r w:rsidRPr="00002DCD">
              <w:rPr>
                <w:b/>
              </w:rPr>
              <w:t xml:space="preserve">Summary of </w:t>
            </w:r>
            <w:r w:rsidR="007A09D3">
              <w:rPr>
                <w:b/>
              </w:rPr>
              <w:t>s</w:t>
            </w:r>
            <w:r w:rsidR="007A09D3" w:rsidRPr="00002DCD">
              <w:rPr>
                <w:b/>
              </w:rPr>
              <w:t xml:space="preserve">ketches </w:t>
            </w:r>
            <w:r w:rsidR="007A09D3">
              <w:rPr>
                <w:b/>
              </w:rPr>
              <w:t>a</w:t>
            </w:r>
            <w:r w:rsidR="007A09D3" w:rsidRPr="00002DCD">
              <w:rPr>
                <w:b/>
              </w:rPr>
              <w:t>ttached</w:t>
            </w:r>
          </w:p>
        </w:tc>
      </w:tr>
      <w:tr w:rsidR="008E7F0E" w:rsidRPr="00002DCD" w14:paraId="0B2D1311" w14:textId="77777777" w:rsidTr="007F2F7D">
        <w:trPr>
          <w:cantSplit/>
        </w:trPr>
        <w:tc>
          <w:tcPr>
            <w:tcW w:w="3256" w:type="dxa"/>
            <w:gridSpan w:val="7"/>
            <w:vAlign w:val="top"/>
          </w:tcPr>
          <w:p w14:paraId="2E06FFCF" w14:textId="14E4BD59" w:rsidR="008E7F0E" w:rsidRPr="001C0545" w:rsidRDefault="008E7F0E" w:rsidP="007F2F7D">
            <w:pPr>
              <w:pStyle w:val="TableBodyText"/>
              <w:rPr>
                <w:i/>
              </w:rPr>
            </w:pPr>
            <w:r w:rsidRPr="001C0545">
              <w:rPr>
                <w:i/>
              </w:rPr>
              <w:t xml:space="preserve">Sketch </w:t>
            </w:r>
            <w:r w:rsidR="007A09D3">
              <w:rPr>
                <w:i/>
              </w:rPr>
              <w:t>n</w:t>
            </w:r>
            <w:r w:rsidR="007A09D3" w:rsidRPr="001C0545">
              <w:rPr>
                <w:i/>
              </w:rPr>
              <w:t>umber</w:t>
            </w:r>
          </w:p>
        </w:tc>
        <w:tc>
          <w:tcPr>
            <w:tcW w:w="5857" w:type="dxa"/>
            <w:gridSpan w:val="11"/>
            <w:vAlign w:val="top"/>
          </w:tcPr>
          <w:p w14:paraId="5D907D8B" w14:textId="77777777" w:rsidR="008E7F0E" w:rsidRPr="001C0545" w:rsidRDefault="008E7F0E" w:rsidP="007F2F7D">
            <w:pPr>
              <w:pStyle w:val="TableBodyText"/>
              <w:rPr>
                <w:i/>
              </w:rPr>
            </w:pPr>
            <w:r w:rsidRPr="001C0545">
              <w:rPr>
                <w:i/>
              </w:rPr>
              <w:t>Details</w:t>
            </w:r>
          </w:p>
        </w:tc>
      </w:tr>
      <w:tr w:rsidR="008E7F0E" w:rsidRPr="00002DCD" w14:paraId="502E04B9" w14:textId="77777777" w:rsidTr="007F2F7D">
        <w:trPr>
          <w:cantSplit/>
        </w:trPr>
        <w:tc>
          <w:tcPr>
            <w:tcW w:w="3256" w:type="dxa"/>
            <w:gridSpan w:val="7"/>
            <w:vAlign w:val="top"/>
          </w:tcPr>
          <w:p w14:paraId="5B413749" w14:textId="77777777" w:rsidR="008E7F0E" w:rsidRPr="00002DCD" w:rsidRDefault="008E7F0E" w:rsidP="007F2F7D">
            <w:pPr>
              <w:pStyle w:val="TableBodyText"/>
            </w:pPr>
          </w:p>
        </w:tc>
        <w:tc>
          <w:tcPr>
            <w:tcW w:w="5857" w:type="dxa"/>
            <w:gridSpan w:val="11"/>
            <w:vAlign w:val="top"/>
          </w:tcPr>
          <w:p w14:paraId="6FF2C9A0" w14:textId="77777777" w:rsidR="008E7F0E" w:rsidRPr="00002DCD" w:rsidRDefault="008E7F0E" w:rsidP="007F2F7D">
            <w:pPr>
              <w:pStyle w:val="TableBodyText"/>
            </w:pPr>
          </w:p>
        </w:tc>
      </w:tr>
      <w:tr w:rsidR="008E7F0E" w:rsidRPr="00002DCD" w14:paraId="1485D0BC" w14:textId="77777777" w:rsidTr="007F2F7D">
        <w:trPr>
          <w:cantSplit/>
        </w:trPr>
        <w:tc>
          <w:tcPr>
            <w:tcW w:w="3256" w:type="dxa"/>
            <w:gridSpan w:val="7"/>
            <w:vAlign w:val="top"/>
          </w:tcPr>
          <w:p w14:paraId="107801F4" w14:textId="77777777" w:rsidR="008E7F0E" w:rsidRPr="00002DCD" w:rsidRDefault="008E7F0E" w:rsidP="007F2F7D">
            <w:pPr>
              <w:pStyle w:val="TableBodyText"/>
              <w:keepNext w:val="0"/>
              <w:keepLines w:val="0"/>
            </w:pPr>
          </w:p>
        </w:tc>
        <w:tc>
          <w:tcPr>
            <w:tcW w:w="5857" w:type="dxa"/>
            <w:gridSpan w:val="11"/>
            <w:vAlign w:val="top"/>
          </w:tcPr>
          <w:p w14:paraId="66EFB1D3" w14:textId="77777777" w:rsidR="008E7F0E" w:rsidRPr="00002DCD" w:rsidRDefault="008E7F0E" w:rsidP="007F2F7D">
            <w:pPr>
              <w:pStyle w:val="TableBodyText"/>
              <w:keepNext w:val="0"/>
              <w:keepLines w:val="0"/>
            </w:pPr>
          </w:p>
        </w:tc>
      </w:tr>
      <w:tr w:rsidR="008E7F0E" w:rsidRPr="00002DCD" w14:paraId="5CA5858D" w14:textId="77777777" w:rsidTr="007F2F7D">
        <w:trPr>
          <w:cantSplit/>
        </w:trPr>
        <w:tc>
          <w:tcPr>
            <w:tcW w:w="885" w:type="dxa"/>
            <w:gridSpan w:val="2"/>
            <w:vAlign w:val="top"/>
          </w:tcPr>
          <w:p w14:paraId="6CA5710B" w14:textId="77777777" w:rsidR="008E7F0E" w:rsidRPr="001C0545" w:rsidRDefault="00BD12E6" w:rsidP="007F2F7D">
            <w:pPr>
              <w:pStyle w:val="TableBodyText"/>
              <w:jc w:val="center"/>
              <w:rPr>
                <w:b/>
              </w:rPr>
            </w:pPr>
            <w:r w:rsidRPr="001C0545">
              <w:rPr>
                <w:b/>
              </w:rPr>
              <w:t>1.25</w:t>
            </w:r>
          </w:p>
        </w:tc>
        <w:tc>
          <w:tcPr>
            <w:tcW w:w="8228" w:type="dxa"/>
            <w:gridSpan w:val="16"/>
            <w:vAlign w:val="top"/>
          </w:tcPr>
          <w:p w14:paraId="21EEAE68" w14:textId="4D4787E6" w:rsidR="008E7F0E" w:rsidRPr="001C0545" w:rsidRDefault="00BD12E6" w:rsidP="007F2F7D">
            <w:pPr>
              <w:pStyle w:val="TableBodyText"/>
              <w:rPr>
                <w:b/>
              </w:rPr>
            </w:pPr>
            <w:r w:rsidRPr="001C0545">
              <w:rPr>
                <w:b/>
              </w:rPr>
              <w:t xml:space="preserve">If completed by the </w:t>
            </w:r>
            <w:r w:rsidR="007A09D3">
              <w:rPr>
                <w:b/>
              </w:rPr>
              <w:t>d</w:t>
            </w:r>
            <w:r w:rsidR="007A09D3" w:rsidRPr="001C0545">
              <w:rPr>
                <w:b/>
              </w:rPr>
              <w:t>epartment</w:t>
            </w:r>
            <w:r w:rsidR="007A09D3">
              <w:rPr>
                <w:b/>
              </w:rPr>
              <w:t>’s</w:t>
            </w:r>
            <w:r w:rsidR="007A09D3" w:rsidRPr="001C0545">
              <w:rPr>
                <w:b/>
              </w:rPr>
              <w:t xml:space="preserve"> </w:t>
            </w:r>
            <w:r w:rsidRPr="001C0545">
              <w:rPr>
                <w:b/>
              </w:rPr>
              <w:t xml:space="preserve">investigating officer the source(s) of information should be supplied, </w:t>
            </w:r>
            <w:r w:rsidR="004F6A2E" w:rsidRPr="001C0545">
              <w:rPr>
                <w:b/>
              </w:rPr>
              <w:t>for example,</w:t>
            </w:r>
            <w:r w:rsidRPr="001C0545">
              <w:rPr>
                <w:b/>
              </w:rPr>
              <w:t xml:space="preserve"> </w:t>
            </w:r>
            <w:r w:rsidR="007A09D3">
              <w:rPr>
                <w:b/>
              </w:rPr>
              <w:t>p</w:t>
            </w:r>
            <w:r w:rsidR="007A09D3" w:rsidRPr="001C0545">
              <w:rPr>
                <w:b/>
              </w:rPr>
              <w:t>olice</w:t>
            </w:r>
            <w:r w:rsidRPr="001C0545">
              <w:rPr>
                <w:b/>
              </w:rPr>
              <w:t xml:space="preserve">, Bureau of Meteorology, </w:t>
            </w:r>
            <w:r w:rsidR="007A09D3">
              <w:rPr>
                <w:b/>
              </w:rPr>
              <w:t>d</w:t>
            </w:r>
            <w:r w:rsidR="007A09D3" w:rsidRPr="001C0545">
              <w:rPr>
                <w:b/>
              </w:rPr>
              <w:t xml:space="preserve">epartmental </w:t>
            </w:r>
            <w:r w:rsidRPr="001C0545">
              <w:rPr>
                <w:b/>
              </w:rPr>
              <w:t xml:space="preserve">plans, </w:t>
            </w:r>
            <w:r w:rsidR="004F6A2E" w:rsidRPr="001C0545">
              <w:rPr>
                <w:b/>
              </w:rPr>
              <w:t>and so on.</w:t>
            </w:r>
          </w:p>
        </w:tc>
      </w:tr>
      <w:tr w:rsidR="00BD12E6" w:rsidRPr="00002DCD" w14:paraId="014498ED" w14:textId="77777777" w:rsidTr="007F2F7D">
        <w:trPr>
          <w:cantSplit/>
        </w:trPr>
        <w:tc>
          <w:tcPr>
            <w:tcW w:w="4556" w:type="dxa"/>
            <w:gridSpan w:val="9"/>
            <w:vAlign w:val="top"/>
          </w:tcPr>
          <w:p w14:paraId="55014DC9" w14:textId="77777777" w:rsidR="00BD12E6" w:rsidRPr="001C0545" w:rsidRDefault="00BD12E6" w:rsidP="007F2F7D">
            <w:pPr>
              <w:pStyle w:val="TableBodyText"/>
              <w:rPr>
                <w:i/>
              </w:rPr>
            </w:pPr>
            <w:r w:rsidRPr="001C0545">
              <w:rPr>
                <w:i/>
              </w:rPr>
              <w:t>Information</w:t>
            </w:r>
          </w:p>
        </w:tc>
        <w:tc>
          <w:tcPr>
            <w:tcW w:w="4557" w:type="dxa"/>
            <w:gridSpan w:val="9"/>
            <w:vAlign w:val="top"/>
          </w:tcPr>
          <w:p w14:paraId="2E11F083" w14:textId="77777777" w:rsidR="00BD12E6" w:rsidRPr="001C0545" w:rsidRDefault="00BD12E6" w:rsidP="007F2F7D">
            <w:pPr>
              <w:pStyle w:val="TableBodyText"/>
              <w:rPr>
                <w:i/>
              </w:rPr>
            </w:pPr>
            <w:r w:rsidRPr="001C0545">
              <w:rPr>
                <w:i/>
              </w:rPr>
              <w:t>Source</w:t>
            </w:r>
          </w:p>
        </w:tc>
      </w:tr>
      <w:tr w:rsidR="00BD12E6" w:rsidRPr="00002DCD" w14:paraId="477B2E21" w14:textId="77777777" w:rsidTr="007F2F7D">
        <w:trPr>
          <w:cantSplit/>
        </w:trPr>
        <w:tc>
          <w:tcPr>
            <w:tcW w:w="4556" w:type="dxa"/>
            <w:gridSpan w:val="9"/>
            <w:vAlign w:val="top"/>
          </w:tcPr>
          <w:p w14:paraId="3FAB6C94" w14:textId="77777777" w:rsidR="00BD12E6" w:rsidRPr="00002DCD" w:rsidRDefault="00BD12E6" w:rsidP="007F2F7D">
            <w:pPr>
              <w:pStyle w:val="TableBodyText"/>
            </w:pPr>
          </w:p>
        </w:tc>
        <w:tc>
          <w:tcPr>
            <w:tcW w:w="4557" w:type="dxa"/>
            <w:gridSpan w:val="9"/>
            <w:vAlign w:val="top"/>
          </w:tcPr>
          <w:p w14:paraId="2E713140" w14:textId="77777777" w:rsidR="00BD12E6" w:rsidRPr="00002DCD" w:rsidRDefault="00BD12E6" w:rsidP="007F2F7D">
            <w:pPr>
              <w:pStyle w:val="TableBodyText"/>
            </w:pPr>
          </w:p>
        </w:tc>
      </w:tr>
      <w:tr w:rsidR="00BD12E6" w:rsidRPr="00002DCD" w14:paraId="068DAEDD" w14:textId="77777777" w:rsidTr="007F2F7D">
        <w:trPr>
          <w:cantSplit/>
        </w:trPr>
        <w:tc>
          <w:tcPr>
            <w:tcW w:w="4556" w:type="dxa"/>
            <w:gridSpan w:val="9"/>
            <w:vAlign w:val="top"/>
          </w:tcPr>
          <w:p w14:paraId="5BA58593" w14:textId="77777777" w:rsidR="00BD12E6" w:rsidRPr="00002DCD" w:rsidRDefault="00BD12E6" w:rsidP="007F2F7D">
            <w:pPr>
              <w:pStyle w:val="TableBodyText"/>
              <w:keepNext w:val="0"/>
              <w:keepLines w:val="0"/>
            </w:pPr>
          </w:p>
        </w:tc>
        <w:tc>
          <w:tcPr>
            <w:tcW w:w="4557" w:type="dxa"/>
            <w:gridSpan w:val="9"/>
            <w:vAlign w:val="top"/>
          </w:tcPr>
          <w:p w14:paraId="78022D38" w14:textId="77777777" w:rsidR="00BD12E6" w:rsidRPr="00002DCD" w:rsidRDefault="00BD12E6" w:rsidP="007F2F7D">
            <w:pPr>
              <w:pStyle w:val="TableBodyText"/>
              <w:keepNext w:val="0"/>
              <w:keepLines w:val="0"/>
            </w:pPr>
          </w:p>
        </w:tc>
      </w:tr>
      <w:tr w:rsidR="00BD12E6" w:rsidRPr="00002DCD" w14:paraId="6544517B" w14:textId="77777777" w:rsidTr="007F2F7D">
        <w:trPr>
          <w:cantSplit/>
        </w:trPr>
        <w:tc>
          <w:tcPr>
            <w:tcW w:w="885" w:type="dxa"/>
            <w:gridSpan w:val="2"/>
            <w:vAlign w:val="top"/>
          </w:tcPr>
          <w:p w14:paraId="047A0EF5" w14:textId="77777777" w:rsidR="00BD12E6" w:rsidRPr="001C0545" w:rsidRDefault="00BD12E6" w:rsidP="007F2F7D">
            <w:pPr>
              <w:pStyle w:val="TableBodyText"/>
              <w:jc w:val="center"/>
              <w:rPr>
                <w:b/>
              </w:rPr>
            </w:pPr>
            <w:r w:rsidRPr="001C0545">
              <w:rPr>
                <w:b/>
              </w:rPr>
              <w:t>1.26</w:t>
            </w:r>
          </w:p>
        </w:tc>
        <w:tc>
          <w:tcPr>
            <w:tcW w:w="8228" w:type="dxa"/>
            <w:gridSpan w:val="16"/>
            <w:vAlign w:val="top"/>
          </w:tcPr>
          <w:p w14:paraId="599C8918" w14:textId="77777777" w:rsidR="00BD12E6" w:rsidRPr="001C0545" w:rsidRDefault="00BD12E6" w:rsidP="007F2F7D">
            <w:pPr>
              <w:pStyle w:val="TableBodyText"/>
              <w:rPr>
                <w:b/>
              </w:rPr>
            </w:pPr>
            <w:r w:rsidRPr="001C0545">
              <w:rPr>
                <w:b/>
              </w:rPr>
              <w:t>Section 1</w:t>
            </w:r>
          </w:p>
        </w:tc>
      </w:tr>
      <w:tr w:rsidR="00BD12E6" w:rsidRPr="00002DCD" w14:paraId="0FEB6F8E" w14:textId="77777777" w:rsidTr="007F2F7D">
        <w:trPr>
          <w:cantSplit/>
        </w:trPr>
        <w:tc>
          <w:tcPr>
            <w:tcW w:w="2263" w:type="dxa"/>
            <w:gridSpan w:val="3"/>
            <w:vAlign w:val="top"/>
          </w:tcPr>
          <w:p w14:paraId="08F6CDE1" w14:textId="77777777" w:rsidR="00BD12E6" w:rsidRPr="001C0545" w:rsidRDefault="00BD12E6" w:rsidP="007F2F7D">
            <w:pPr>
              <w:pStyle w:val="TableBodyText"/>
              <w:rPr>
                <w:b/>
              </w:rPr>
            </w:pPr>
            <w:r w:rsidRPr="001C0545">
              <w:rPr>
                <w:b/>
              </w:rPr>
              <w:t>Prepared by</w:t>
            </w:r>
          </w:p>
        </w:tc>
        <w:tc>
          <w:tcPr>
            <w:tcW w:w="6850" w:type="dxa"/>
            <w:gridSpan w:val="15"/>
            <w:vAlign w:val="top"/>
          </w:tcPr>
          <w:p w14:paraId="7F44DD51" w14:textId="77777777" w:rsidR="00BD12E6" w:rsidRPr="00002DCD" w:rsidRDefault="00BD12E6" w:rsidP="007F2F7D">
            <w:pPr>
              <w:pStyle w:val="TableBodyText"/>
            </w:pPr>
          </w:p>
        </w:tc>
      </w:tr>
      <w:tr w:rsidR="00BD12E6" w:rsidRPr="00002DCD" w14:paraId="04842E70" w14:textId="77777777" w:rsidTr="007F2F7D">
        <w:trPr>
          <w:cantSplit/>
        </w:trPr>
        <w:tc>
          <w:tcPr>
            <w:tcW w:w="2263" w:type="dxa"/>
            <w:gridSpan w:val="3"/>
            <w:vAlign w:val="top"/>
          </w:tcPr>
          <w:p w14:paraId="56234944" w14:textId="77777777" w:rsidR="00BD12E6" w:rsidRPr="001C0545" w:rsidRDefault="00BD12E6" w:rsidP="007F2F7D">
            <w:pPr>
              <w:pStyle w:val="TableBodyText"/>
              <w:rPr>
                <w:b/>
              </w:rPr>
            </w:pPr>
            <w:r w:rsidRPr="001C0545">
              <w:rPr>
                <w:b/>
              </w:rPr>
              <w:t>Signed</w:t>
            </w:r>
          </w:p>
        </w:tc>
        <w:tc>
          <w:tcPr>
            <w:tcW w:w="6850" w:type="dxa"/>
            <w:gridSpan w:val="15"/>
            <w:vAlign w:val="top"/>
          </w:tcPr>
          <w:p w14:paraId="22BE95C3" w14:textId="77777777" w:rsidR="00BD12E6" w:rsidRPr="00002DCD" w:rsidRDefault="00BD12E6" w:rsidP="007F2F7D">
            <w:pPr>
              <w:pStyle w:val="TableBodyText"/>
            </w:pPr>
          </w:p>
        </w:tc>
      </w:tr>
      <w:tr w:rsidR="00BD12E6" w:rsidRPr="00002DCD" w14:paraId="0EAE3FCF" w14:textId="77777777" w:rsidTr="007F2F7D">
        <w:trPr>
          <w:cantSplit/>
        </w:trPr>
        <w:tc>
          <w:tcPr>
            <w:tcW w:w="2263" w:type="dxa"/>
            <w:gridSpan w:val="3"/>
            <w:vAlign w:val="top"/>
          </w:tcPr>
          <w:p w14:paraId="5DF634EF" w14:textId="77777777" w:rsidR="00BD12E6" w:rsidRPr="001C0545" w:rsidRDefault="00BD12E6" w:rsidP="007F2F7D">
            <w:pPr>
              <w:pStyle w:val="TableBodyText"/>
              <w:keepNext w:val="0"/>
              <w:keepLines w:val="0"/>
              <w:rPr>
                <w:b/>
              </w:rPr>
            </w:pPr>
            <w:r w:rsidRPr="001C0545">
              <w:rPr>
                <w:b/>
              </w:rPr>
              <w:t>Date</w:t>
            </w:r>
          </w:p>
        </w:tc>
        <w:tc>
          <w:tcPr>
            <w:tcW w:w="6850" w:type="dxa"/>
            <w:gridSpan w:val="15"/>
            <w:vAlign w:val="top"/>
          </w:tcPr>
          <w:p w14:paraId="4959A225" w14:textId="77777777" w:rsidR="00BD12E6" w:rsidRPr="00002DCD" w:rsidRDefault="00BD12E6" w:rsidP="007F2F7D">
            <w:pPr>
              <w:pStyle w:val="TableBodyText"/>
              <w:keepNext w:val="0"/>
              <w:keepLines w:val="0"/>
            </w:pPr>
          </w:p>
        </w:tc>
      </w:tr>
    </w:tbl>
    <w:p w14:paraId="4DD29DEC" w14:textId="77777777" w:rsidR="003526DA" w:rsidRDefault="003526DA" w:rsidP="003526DA">
      <w:pPr>
        <w:pStyle w:val="BodyText"/>
        <w:spacing w:after="0" w:line="240" w:lineRule="auto"/>
      </w:pPr>
    </w:p>
    <w:p w14:paraId="240149A4" w14:textId="77777777" w:rsidR="00151B7B" w:rsidRDefault="00151B7B" w:rsidP="00DD4E8F">
      <w:pPr>
        <w:pStyle w:val="BodyText"/>
        <w:sectPr w:rsidR="00151B7B" w:rsidSect="00EA78A4">
          <w:headerReference w:type="default" r:id="rId12"/>
          <w:footerReference w:type="default" r:id="rId13"/>
          <w:pgSz w:w="11906" w:h="16838" w:code="9"/>
          <w:pgMar w:top="1418" w:right="1365" w:bottom="1418" w:left="1418" w:header="454" w:footer="454" w:gutter="0"/>
          <w:cols w:space="708"/>
          <w:docGrid w:linePitch="360"/>
        </w:sectPr>
      </w:pPr>
    </w:p>
    <w:tbl>
      <w:tblPr>
        <w:tblStyle w:val="TableGrid"/>
        <w:tblW w:w="5000" w:type="pct"/>
        <w:tblLook w:val="04A0" w:firstRow="1" w:lastRow="0" w:firstColumn="1" w:lastColumn="0" w:noHBand="0" w:noVBand="1"/>
      </w:tblPr>
      <w:tblGrid>
        <w:gridCol w:w="2276"/>
        <w:gridCol w:w="2114"/>
        <w:gridCol w:w="2693"/>
        <w:gridCol w:w="2030"/>
      </w:tblGrid>
      <w:tr w:rsidR="00151B7B" w:rsidRPr="00AF732D" w14:paraId="0D3050C7" w14:textId="77777777" w:rsidTr="00566AA4">
        <w:tc>
          <w:tcPr>
            <w:tcW w:w="2276" w:type="dxa"/>
          </w:tcPr>
          <w:p w14:paraId="6072E96D" w14:textId="77777777" w:rsidR="00151B7B" w:rsidRPr="00AF732D" w:rsidRDefault="00151B7B" w:rsidP="00566AA4">
            <w:pPr>
              <w:pStyle w:val="TableBodyText"/>
              <w:keepNext w:val="0"/>
              <w:keepLines w:val="0"/>
              <w:rPr>
                <w:b/>
              </w:rPr>
            </w:pPr>
            <w:r>
              <w:rPr>
                <w:b/>
              </w:rPr>
              <w:lastRenderedPageBreak/>
              <w:t>Contractor</w:t>
            </w:r>
          </w:p>
        </w:tc>
        <w:sdt>
          <w:sdtPr>
            <w:id w:val="1936937972"/>
            <w:placeholder>
              <w:docPart w:val="C769A39CB096438E8DA99F9174196E9A"/>
            </w:placeholder>
          </w:sdtPr>
          <w:sdtEndPr/>
          <w:sdtContent>
            <w:tc>
              <w:tcPr>
                <w:tcW w:w="2114" w:type="dxa"/>
              </w:tcPr>
              <w:p w14:paraId="3371D410" w14:textId="77777777" w:rsidR="00151B7B" w:rsidRPr="005078D8" w:rsidRDefault="00151B7B" w:rsidP="00566AA4">
                <w:pPr>
                  <w:pStyle w:val="TableBodyText"/>
                  <w:keepNext w:val="0"/>
                  <w:keepLines w:val="0"/>
                </w:pPr>
                <w:r>
                  <w:t>[</w:t>
                </w:r>
                <w:r w:rsidRPr="005078D8">
                  <w:t xml:space="preserve">Insert </w:t>
                </w:r>
                <w:r>
                  <w:t xml:space="preserve">text </w:t>
                </w:r>
                <w:r w:rsidRPr="005078D8">
                  <w:t>here</w:t>
                </w:r>
                <w:r>
                  <w:t>]</w:t>
                </w:r>
              </w:p>
            </w:tc>
          </w:sdtContent>
        </w:sdt>
        <w:tc>
          <w:tcPr>
            <w:tcW w:w="2693" w:type="dxa"/>
          </w:tcPr>
          <w:p w14:paraId="30E13F02" w14:textId="77777777" w:rsidR="00151B7B" w:rsidRPr="00AF732D" w:rsidRDefault="00151B7B" w:rsidP="00566AA4">
            <w:pPr>
              <w:pStyle w:val="TableBodyText"/>
              <w:keepNext w:val="0"/>
              <w:keepLines w:val="0"/>
              <w:rPr>
                <w:b/>
              </w:rPr>
            </w:pPr>
            <w:r>
              <w:rPr>
                <w:b/>
              </w:rPr>
              <w:t>Date</w:t>
            </w:r>
          </w:p>
        </w:tc>
        <w:sdt>
          <w:sdtPr>
            <w:id w:val="-64871058"/>
            <w:placeholder>
              <w:docPart w:val="C769A39CB096438E8DA99F9174196E9A"/>
            </w:placeholder>
          </w:sdtPr>
          <w:sdtEndPr/>
          <w:sdtContent>
            <w:tc>
              <w:tcPr>
                <w:tcW w:w="2030" w:type="dxa"/>
              </w:tcPr>
              <w:p w14:paraId="4C3AF75C" w14:textId="77777777" w:rsidR="00151B7B" w:rsidRPr="005078D8" w:rsidRDefault="00151B7B" w:rsidP="00566AA4">
                <w:pPr>
                  <w:pStyle w:val="TableBodyText"/>
                  <w:keepNext w:val="0"/>
                  <w:keepLines w:val="0"/>
                </w:pPr>
                <w:r>
                  <w:t>[</w:t>
                </w:r>
                <w:r w:rsidRPr="005078D8">
                  <w:t xml:space="preserve">Insert </w:t>
                </w:r>
                <w:r>
                  <w:t xml:space="preserve">date </w:t>
                </w:r>
                <w:r w:rsidRPr="005078D8">
                  <w:t>here</w:t>
                </w:r>
                <w:r>
                  <w:t>]</w:t>
                </w:r>
              </w:p>
            </w:tc>
          </w:sdtContent>
        </w:sdt>
      </w:tr>
      <w:tr w:rsidR="00151B7B" w:rsidRPr="00AF732D" w14:paraId="44FF61DF" w14:textId="77777777" w:rsidTr="00566AA4">
        <w:tc>
          <w:tcPr>
            <w:tcW w:w="2276" w:type="dxa"/>
          </w:tcPr>
          <w:p w14:paraId="1197994B" w14:textId="77777777" w:rsidR="00151B7B" w:rsidRPr="00AF732D" w:rsidRDefault="00151B7B" w:rsidP="00566AA4">
            <w:pPr>
              <w:pStyle w:val="TableBodyText"/>
              <w:keepNext w:val="0"/>
              <w:keepLines w:val="0"/>
              <w:rPr>
                <w:b/>
              </w:rPr>
            </w:pPr>
            <w:r>
              <w:rPr>
                <w:b/>
              </w:rPr>
              <w:t>Contract No.</w:t>
            </w:r>
          </w:p>
        </w:tc>
        <w:sdt>
          <w:sdtPr>
            <w:id w:val="1093900502"/>
            <w:placeholder>
              <w:docPart w:val="C769A39CB096438E8DA99F9174196E9A"/>
            </w:placeholder>
          </w:sdtPr>
          <w:sdtEndPr/>
          <w:sdtContent>
            <w:tc>
              <w:tcPr>
                <w:tcW w:w="2114" w:type="dxa"/>
              </w:tcPr>
              <w:p w14:paraId="7FE09228" w14:textId="77777777" w:rsidR="00151B7B" w:rsidRPr="005078D8" w:rsidRDefault="00151B7B" w:rsidP="00566AA4">
                <w:pPr>
                  <w:pStyle w:val="TableBodyText"/>
                  <w:keepNext w:val="0"/>
                  <w:keepLines w:val="0"/>
                </w:pPr>
                <w:r>
                  <w:t>[</w:t>
                </w:r>
                <w:r w:rsidRPr="005078D8">
                  <w:t>Insert text here</w:t>
                </w:r>
                <w:r>
                  <w:t>]</w:t>
                </w:r>
              </w:p>
            </w:tc>
          </w:sdtContent>
        </w:sdt>
        <w:tc>
          <w:tcPr>
            <w:tcW w:w="2693" w:type="dxa"/>
          </w:tcPr>
          <w:p w14:paraId="65540669" w14:textId="77777777" w:rsidR="00151B7B" w:rsidRPr="00AF732D" w:rsidRDefault="00151B7B" w:rsidP="00566AA4">
            <w:pPr>
              <w:pStyle w:val="TableBodyText"/>
              <w:keepNext w:val="0"/>
              <w:keepLines w:val="0"/>
              <w:rPr>
                <w:b/>
              </w:rPr>
            </w:pPr>
            <w:r>
              <w:rPr>
                <w:b/>
              </w:rPr>
              <w:t>Project No.</w:t>
            </w:r>
          </w:p>
        </w:tc>
        <w:sdt>
          <w:sdtPr>
            <w:id w:val="-1713880744"/>
            <w:placeholder>
              <w:docPart w:val="C769A39CB096438E8DA99F9174196E9A"/>
            </w:placeholder>
          </w:sdtPr>
          <w:sdtEndPr/>
          <w:sdtContent>
            <w:tc>
              <w:tcPr>
                <w:tcW w:w="2030" w:type="dxa"/>
              </w:tcPr>
              <w:p w14:paraId="6386C9FA" w14:textId="77777777" w:rsidR="00151B7B" w:rsidRPr="005078D8" w:rsidRDefault="00151B7B" w:rsidP="00566AA4">
                <w:pPr>
                  <w:pStyle w:val="TableBodyText"/>
                  <w:keepNext w:val="0"/>
                  <w:keepLines w:val="0"/>
                </w:pPr>
                <w:r>
                  <w:t>[</w:t>
                </w:r>
                <w:r w:rsidRPr="005078D8">
                  <w:t>Insert text here</w:t>
                </w:r>
                <w:r>
                  <w:t>]</w:t>
                </w:r>
              </w:p>
            </w:tc>
          </w:sdtContent>
        </w:sdt>
      </w:tr>
      <w:tr w:rsidR="00151B7B" w:rsidRPr="00AF732D" w14:paraId="49F800F4" w14:textId="77777777" w:rsidTr="00566AA4">
        <w:tc>
          <w:tcPr>
            <w:tcW w:w="2276" w:type="dxa"/>
          </w:tcPr>
          <w:p w14:paraId="145A90FD" w14:textId="77777777" w:rsidR="00151B7B" w:rsidRDefault="00151B7B" w:rsidP="00566AA4">
            <w:pPr>
              <w:pStyle w:val="TableBodyText"/>
              <w:rPr>
                <w:b/>
              </w:rPr>
            </w:pPr>
            <w:r>
              <w:rPr>
                <w:b/>
              </w:rPr>
              <w:t>Project Name</w:t>
            </w:r>
          </w:p>
        </w:tc>
        <w:tc>
          <w:tcPr>
            <w:tcW w:w="6837" w:type="dxa"/>
            <w:gridSpan w:val="3"/>
          </w:tcPr>
          <w:p w14:paraId="7178FFBE" w14:textId="77777777" w:rsidR="00151B7B" w:rsidRPr="005078D8" w:rsidRDefault="00151B7B" w:rsidP="00566AA4">
            <w:pPr>
              <w:pStyle w:val="TableBodyText"/>
            </w:pPr>
            <w:r>
              <w:t>[</w:t>
            </w:r>
            <w:r w:rsidRPr="005078D8">
              <w:t>Insert text here</w:t>
            </w:r>
            <w:r>
              <w:t>]</w:t>
            </w:r>
          </w:p>
        </w:tc>
      </w:tr>
    </w:tbl>
    <w:p w14:paraId="4A495DE4" w14:textId="77777777" w:rsidR="003526DA" w:rsidRDefault="003526DA" w:rsidP="00092938">
      <w:pPr>
        <w:pStyle w:val="BodyText"/>
        <w:spacing w:after="0" w:line="240" w:lineRule="auto"/>
      </w:pPr>
    </w:p>
    <w:tbl>
      <w:tblPr>
        <w:tblStyle w:val="TableGrid"/>
        <w:tblW w:w="0" w:type="auto"/>
        <w:tblLook w:val="04A0" w:firstRow="1" w:lastRow="0" w:firstColumn="1" w:lastColumn="0" w:noHBand="0" w:noVBand="1"/>
      </w:tblPr>
      <w:tblGrid>
        <w:gridCol w:w="798"/>
        <w:gridCol w:w="86"/>
        <w:gridCol w:w="1375"/>
        <w:gridCol w:w="15"/>
        <w:gridCol w:w="2266"/>
        <w:gridCol w:w="13"/>
        <w:gridCol w:w="2277"/>
        <w:gridCol w:w="2283"/>
      </w:tblGrid>
      <w:tr w:rsidR="00FB3567" w:rsidRPr="00002DCD" w14:paraId="57A578D1" w14:textId="77777777" w:rsidTr="00566AA4">
        <w:trPr>
          <w:cantSplit/>
        </w:trPr>
        <w:tc>
          <w:tcPr>
            <w:tcW w:w="9113" w:type="dxa"/>
            <w:gridSpan w:val="8"/>
          </w:tcPr>
          <w:p w14:paraId="7BA3D814" w14:textId="385CA6E3" w:rsidR="00FB3567" w:rsidRPr="00002DCD" w:rsidRDefault="00FB3567">
            <w:pPr>
              <w:pStyle w:val="TableBodyText"/>
              <w:keepNext w:val="0"/>
              <w:keepLines w:val="0"/>
              <w:rPr>
                <w:b/>
              </w:rPr>
            </w:pPr>
            <w:r w:rsidRPr="00002DCD">
              <w:rPr>
                <w:b/>
              </w:rPr>
              <w:t xml:space="preserve">Section 2 – Record of </w:t>
            </w:r>
            <w:r w:rsidR="007A09D3">
              <w:rPr>
                <w:b/>
              </w:rPr>
              <w:t>d</w:t>
            </w:r>
            <w:r w:rsidR="007A09D3" w:rsidRPr="00002DCD">
              <w:rPr>
                <w:b/>
              </w:rPr>
              <w:t xml:space="preserve">iscussion </w:t>
            </w:r>
            <w:r w:rsidRPr="00002DCD">
              <w:rPr>
                <w:b/>
              </w:rPr>
              <w:t xml:space="preserve">with </w:t>
            </w:r>
            <w:r w:rsidR="007A09D3">
              <w:rPr>
                <w:b/>
              </w:rPr>
              <w:t>p</w:t>
            </w:r>
            <w:r w:rsidR="007A09D3" w:rsidRPr="00002DCD">
              <w:rPr>
                <w:b/>
              </w:rPr>
              <w:t>olice</w:t>
            </w:r>
          </w:p>
        </w:tc>
      </w:tr>
      <w:tr w:rsidR="00FB3567" w:rsidRPr="00002DCD" w14:paraId="134A5E7D" w14:textId="77777777" w:rsidTr="00566AA4">
        <w:trPr>
          <w:cantSplit/>
        </w:trPr>
        <w:tc>
          <w:tcPr>
            <w:tcW w:w="798" w:type="dxa"/>
          </w:tcPr>
          <w:p w14:paraId="0218C604" w14:textId="77777777" w:rsidR="00FB3567" w:rsidRPr="00B6732C" w:rsidRDefault="00FB3567" w:rsidP="00566AA4">
            <w:pPr>
              <w:pStyle w:val="TableBodyText"/>
              <w:keepNext w:val="0"/>
              <w:keepLines w:val="0"/>
              <w:rPr>
                <w:b/>
              </w:rPr>
            </w:pPr>
            <w:r w:rsidRPr="00B6732C">
              <w:rPr>
                <w:b/>
              </w:rPr>
              <w:t>2.1</w:t>
            </w:r>
          </w:p>
        </w:tc>
        <w:tc>
          <w:tcPr>
            <w:tcW w:w="8315" w:type="dxa"/>
            <w:gridSpan w:val="7"/>
          </w:tcPr>
          <w:p w14:paraId="0B714400" w14:textId="705FA984" w:rsidR="00FB3567" w:rsidRPr="00B6732C" w:rsidRDefault="00FB3567">
            <w:pPr>
              <w:pStyle w:val="TableBodyText"/>
              <w:keepNext w:val="0"/>
              <w:keepLines w:val="0"/>
              <w:rPr>
                <w:b/>
              </w:rPr>
            </w:pPr>
            <w:r w:rsidRPr="00B6732C">
              <w:rPr>
                <w:b/>
              </w:rPr>
              <w:t xml:space="preserve">Name and </w:t>
            </w:r>
            <w:r w:rsidR="007A09D3">
              <w:rPr>
                <w:b/>
              </w:rPr>
              <w:t>r</w:t>
            </w:r>
            <w:r w:rsidR="007A09D3" w:rsidRPr="00B6732C">
              <w:rPr>
                <w:b/>
              </w:rPr>
              <w:t xml:space="preserve">ank </w:t>
            </w:r>
            <w:r w:rsidRPr="00B6732C">
              <w:rPr>
                <w:b/>
              </w:rPr>
              <w:t xml:space="preserve">of </w:t>
            </w:r>
            <w:r w:rsidR="007A09D3">
              <w:rPr>
                <w:b/>
              </w:rPr>
              <w:t>o</w:t>
            </w:r>
            <w:r w:rsidR="007A09D3" w:rsidRPr="00B6732C">
              <w:rPr>
                <w:b/>
              </w:rPr>
              <w:t>fficer</w:t>
            </w:r>
          </w:p>
        </w:tc>
      </w:tr>
      <w:tr w:rsidR="00FB3567" w:rsidRPr="00002DCD" w14:paraId="7DE983D4" w14:textId="77777777" w:rsidTr="008D5D60">
        <w:trPr>
          <w:cantSplit/>
        </w:trPr>
        <w:tc>
          <w:tcPr>
            <w:tcW w:w="2259" w:type="dxa"/>
            <w:gridSpan w:val="3"/>
          </w:tcPr>
          <w:p w14:paraId="2717AB82" w14:textId="77777777" w:rsidR="00FB3567" w:rsidRPr="00002DCD" w:rsidRDefault="00FB3567" w:rsidP="00566AA4">
            <w:pPr>
              <w:pStyle w:val="TableBodyText"/>
            </w:pPr>
            <w:r w:rsidRPr="00002DCD">
              <w:t>Name</w:t>
            </w:r>
          </w:p>
        </w:tc>
        <w:tc>
          <w:tcPr>
            <w:tcW w:w="6854" w:type="dxa"/>
            <w:gridSpan w:val="5"/>
          </w:tcPr>
          <w:p w14:paraId="521B571B" w14:textId="77777777" w:rsidR="00FB3567" w:rsidRPr="00002DCD" w:rsidRDefault="00FB3567" w:rsidP="00566AA4">
            <w:pPr>
              <w:pStyle w:val="TableBodyText"/>
            </w:pPr>
          </w:p>
        </w:tc>
      </w:tr>
      <w:tr w:rsidR="00FB3567" w:rsidRPr="00002DCD" w14:paraId="1E1E4A43" w14:textId="77777777" w:rsidTr="008D5D60">
        <w:trPr>
          <w:cantSplit/>
        </w:trPr>
        <w:tc>
          <w:tcPr>
            <w:tcW w:w="2259" w:type="dxa"/>
            <w:gridSpan w:val="3"/>
          </w:tcPr>
          <w:p w14:paraId="02735C72" w14:textId="77777777" w:rsidR="00FB3567" w:rsidRPr="00002DCD" w:rsidRDefault="00FB3567" w:rsidP="00566AA4">
            <w:pPr>
              <w:pStyle w:val="TableBodyText"/>
            </w:pPr>
            <w:r w:rsidRPr="00002DCD">
              <w:t>Rank</w:t>
            </w:r>
          </w:p>
        </w:tc>
        <w:tc>
          <w:tcPr>
            <w:tcW w:w="6854" w:type="dxa"/>
            <w:gridSpan w:val="5"/>
          </w:tcPr>
          <w:p w14:paraId="1EAE41C8" w14:textId="77777777" w:rsidR="00FB3567" w:rsidRPr="00002DCD" w:rsidRDefault="00FB3567" w:rsidP="00566AA4">
            <w:pPr>
              <w:pStyle w:val="TableBodyText"/>
            </w:pPr>
          </w:p>
        </w:tc>
      </w:tr>
      <w:tr w:rsidR="00FB3567" w:rsidRPr="00002DCD" w14:paraId="0516D35D" w14:textId="77777777" w:rsidTr="008D5D60">
        <w:trPr>
          <w:cantSplit/>
        </w:trPr>
        <w:tc>
          <w:tcPr>
            <w:tcW w:w="2259" w:type="dxa"/>
            <w:gridSpan w:val="3"/>
          </w:tcPr>
          <w:p w14:paraId="0B13A417" w14:textId="77777777" w:rsidR="00FB3567" w:rsidRPr="00002DCD" w:rsidRDefault="00FB3567" w:rsidP="00FB3567">
            <w:pPr>
              <w:pStyle w:val="TableBodyText"/>
              <w:keepNext w:val="0"/>
              <w:keepLines w:val="0"/>
            </w:pPr>
            <w:r w:rsidRPr="00002DCD">
              <w:t>TAS</w:t>
            </w:r>
          </w:p>
        </w:tc>
        <w:tc>
          <w:tcPr>
            <w:tcW w:w="2281" w:type="dxa"/>
            <w:gridSpan w:val="2"/>
          </w:tcPr>
          <w:p w14:paraId="0B8ABF3B" w14:textId="77777777" w:rsidR="00FB3567" w:rsidRPr="00002DCD" w:rsidRDefault="00FB3567" w:rsidP="00FB3567">
            <w:pPr>
              <w:pStyle w:val="TableBodyText"/>
            </w:pPr>
          </w:p>
        </w:tc>
        <w:tc>
          <w:tcPr>
            <w:tcW w:w="2290" w:type="dxa"/>
            <w:gridSpan w:val="2"/>
          </w:tcPr>
          <w:p w14:paraId="64D6E8BD" w14:textId="77777777" w:rsidR="00FB3567" w:rsidRPr="00002DCD" w:rsidRDefault="00FB3567" w:rsidP="008D5D60">
            <w:pPr>
              <w:pStyle w:val="TableBodyText"/>
              <w:jc w:val="right"/>
            </w:pPr>
            <w:r w:rsidRPr="00002DCD">
              <w:t>Yes / No</w:t>
            </w:r>
          </w:p>
        </w:tc>
        <w:tc>
          <w:tcPr>
            <w:tcW w:w="2283" w:type="dxa"/>
          </w:tcPr>
          <w:p w14:paraId="23AB7E3E" w14:textId="77777777" w:rsidR="00FB3567" w:rsidRPr="00002DCD" w:rsidRDefault="00FB3567" w:rsidP="00FB3567">
            <w:pPr>
              <w:pStyle w:val="TableBodyText"/>
              <w:keepNext w:val="0"/>
              <w:keepLines w:val="0"/>
            </w:pPr>
          </w:p>
        </w:tc>
      </w:tr>
      <w:tr w:rsidR="00FB3567" w:rsidRPr="00002DCD" w14:paraId="68DB492A" w14:textId="77777777" w:rsidTr="00566AA4">
        <w:trPr>
          <w:cantSplit/>
        </w:trPr>
        <w:tc>
          <w:tcPr>
            <w:tcW w:w="798" w:type="dxa"/>
          </w:tcPr>
          <w:p w14:paraId="57B74B29" w14:textId="77777777" w:rsidR="00FB3567" w:rsidRPr="00B6732C" w:rsidRDefault="006A21FD" w:rsidP="00566AA4">
            <w:pPr>
              <w:pStyle w:val="TableBodyText"/>
              <w:rPr>
                <w:b/>
              </w:rPr>
            </w:pPr>
            <w:r w:rsidRPr="00B6732C">
              <w:rPr>
                <w:b/>
              </w:rPr>
              <w:t>2</w:t>
            </w:r>
            <w:r w:rsidR="00FB3567" w:rsidRPr="00B6732C">
              <w:rPr>
                <w:b/>
              </w:rPr>
              <w:t>.2</w:t>
            </w:r>
          </w:p>
        </w:tc>
        <w:tc>
          <w:tcPr>
            <w:tcW w:w="8315" w:type="dxa"/>
            <w:gridSpan w:val="7"/>
          </w:tcPr>
          <w:p w14:paraId="2DCB3C76" w14:textId="20F71BD9" w:rsidR="00FB3567" w:rsidRPr="00B6732C" w:rsidRDefault="006A21FD">
            <w:pPr>
              <w:pStyle w:val="TableBodyText"/>
              <w:rPr>
                <w:b/>
              </w:rPr>
            </w:pPr>
            <w:r w:rsidRPr="00B6732C">
              <w:rPr>
                <w:b/>
              </w:rPr>
              <w:t xml:space="preserve">Station </w:t>
            </w:r>
            <w:r w:rsidR="007A09D3">
              <w:rPr>
                <w:b/>
              </w:rPr>
              <w:t>a</w:t>
            </w:r>
            <w:r w:rsidR="007A09D3" w:rsidRPr="00B6732C">
              <w:rPr>
                <w:b/>
              </w:rPr>
              <w:t xml:space="preserve">ttached </w:t>
            </w:r>
            <w:r w:rsidRPr="00B6732C">
              <w:rPr>
                <w:b/>
              </w:rPr>
              <w:t>to</w:t>
            </w:r>
          </w:p>
        </w:tc>
      </w:tr>
      <w:tr w:rsidR="00FB3567" w:rsidRPr="00002DCD" w14:paraId="7D42FCD2" w14:textId="77777777" w:rsidTr="00566AA4">
        <w:trPr>
          <w:cantSplit/>
        </w:trPr>
        <w:tc>
          <w:tcPr>
            <w:tcW w:w="9113" w:type="dxa"/>
            <w:gridSpan w:val="8"/>
          </w:tcPr>
          <w:p w14:paraId="3F92C958" w14:textId="77777777" w:rsidR="00FB3567" w:rsidRPr="00002DCD" w:rsidRDefault="00FB3567" w:rsidP="00566AA4">
            <w:pPr>
              <w:pStyle w:val="TableBodyText"/>
              <w:keepNext w:val="0"/>
              <w:keepLines w:val="0"/>
            </w:pPr>
          </w:p>
        </w:tc>
      </w:tr>
      <w:tr w:rsidR="00FB3567" w:rsidRPr="00002DCD" w14:paraId="7D25CCB8" w14:textId="77777777" w:rsidTr="00566AA4">
        <w:trPr>
          <w:cantSplit/>
        </w:trPr>
        <w:tc>
          <w:tcPr>
            <w:tcW w:w="798" w:type="dxa"/>
          </w:tcPr>
          <w:p w14:paraId="0DEA0BEA" w14:textId="77777777" w:rsidR="00FB3567" w:rsidRPr="00B6732C" w:rsidRDefault="006A21FD" w:rsidP="00566AA4">
            <w:pPr>
              <w:pStyle w:val="TableBodyText"/>
              <w:rPr>
                <w:b/>
              </w:rPr>
            </w:pPr>
            <w:r w:rsidRPr="00B6732C">
              <w:rPr>
                <w:b/>
              </w:rPr>
              <w:t>2</w:t>
            </w:r>
            <w:r w:rsidR="00FB3567" w:rsidRPr="00B6732C">
              <w:rPr>
                <w:b/>
              </w:rPr>
              <w:t>.3</w:t>
            </w:r>
          </w:p>
        </w:tc>
        <w:tc>
          <w:tcPr>
            <w:tcW w:w="8315" w:type="dxa"/>
            <w:gridSpan w:val="7"/>
          </w:tcPr>
          <w:p w14:paraId="66D7BACA" w14:textId="77777777" w:rsidR="00FB3567" w:rsidRPr="00B6732C" w:rsidRDefault="006A21FD" w:rsidP="00566AA4">
            <w:pPr>
              <w:pStyle w:val="TableBodyText"/>
              <w:rPr>
                <w:b/>
              </w:rPr>
            </w:pPr>
            <w:r w:rsidRPr="00B6732C">
              <w:rPr>
                <w:b/>
              </w:rPr>
              <w:t>Discussion</w:t>
            </w:r>
          </w:p>
        </w:tc>
      </w:tr>
      <w:tr w:rsidR="006A21FD" w:rsidRPr="00002DCD" w14:paraId="230B1DA5" w14:textId="77777777" w:rsidTr="008D5D60">
        <w:trPr>
          <w:cantSplit/>
        </w:trPr>
        <w:tc>
          <w:tcPr>
            <w:tcW w:w="2274" w:type="dxa"/>
            <w:gridSpan w:val="4"/>
          </w:tcPr>
          <w:p w14:paraId="2E2B99EB" w14:textId="77777777" w:rsidR="006A21FD" w:rsidRPr="00002DCD" w:rsidRDefault="006A21FD" w:rsidP="00566AA4">
            <w:pPr>
              <w:pStyle w:val="TableBodyText"/>
            </w:pPr>
            <w:r w:rsidRPr="00002DCD">
              <w:t>Location</w:t>
            </w:r>
          </w:p>
        </w:tc>
        <w:tc>
          <w:tcPr>
            <w:tcW w:w="2279" w:type="dxa"/>
            <w:gridSpan w:val="2"/>
          </w:tcPr>
          <w:p w14:paraId="59BC9593" w14:textId="77777777" w:rsidR="006A21FD" w:rsidRPr="00002DCD" w:rsidRDefault="006A21FD" w:rsidP="00566AA4">
            <w:pPr>
              <w:pStyle w:val="TableBodyText"/>
            </w:pPr>
          </w:p>
        </w:tc>
        <w:tc>
          <w:tcPr>
            <w:tcW w:w="2277" w:type="dxa"/>
          </w:tcPr>
          <w:p w14:paraId="32C31400" w14:textId="77777777" w:rsidR="006A21FD" w:rsidRPr="00002DCD" w:rsidRDefault="006A21FD" w:rsidP="00566AA4">
            <w:pPr>
              <w:pStyle w:val="TableBodyText"/>
            </w:pPr>
            <w:r w:rsidRPr="00002DCD">
              <w:t>Date</w:t>
            </w:r>
          </w:p>
        </w:tc>
        <w:tc>
          <w:tcPr>
            <w:tcW w:w="2283" w:type="dxa"/>
          </w:tcPr>
          <w:p w14:paraId="00E3178D" w14:textId="77777777" w:rsidR="006A21FD" w:rsidRPr="00002DCD" w:rsidRDefault="006A21FD" w:rsidP="00566AA4">
            <w:pPr>
              <w:pStyle w:val="TableBodyText"/>
              <w:keepNext w:val="0"/>
              <w:keepLines w:val="0"/>
            </w:pPr>
          </w:p>
        </w:tc>
      </w:tr>
      <w:tr w:rsidR="00FB3567" w:rsidRPr="00002DCD" w14:paraId="5E13BD6A" w14:textId="77777777" w:rsidTr="00566AA4">
        <w:trPr>
          <w:cantSplit/>
        </w:trPr>
        <w:tc>
          <w:tcPr>
            <w:tcW w:w="798" w:type="dxa"/>
          </w:tcPr>
          <w:p w14:paraId="7C7CF6DD" w14:textId="77777777" w:rsidR="00FB3567" w:rsidRPr="00B6732C" w:rsidRDefault="006A21FD" w:rsidP="00566AA4">
            <w:pPr>
              <w:pStyle w:val="TableBodyText"/>
              <w:rPr>
                <w:b/>
              </w:rPr>
            </w:pPr>
            <w:r w:rsidRPr="00B6732C">
              <w:rPr>
                <w:b/>
              </w:rPr>
              <w:t>2</w:t>
            </w:r>
            <w:r w:rsidR="00FB3567" w:rsidRPr="00B6732C">
              <w:rPr>
                <w:b/>
              </w:rPr>
              <w:t>.4</w:t>
            </w:r>
          </w:p>
        </w:tc>
        <w:tc>
          <w:tcPr>
            <w:tcW w:w="8315" w:type="dxa"/>
            <w:gridSpan w:val="7"/>
          </w:tcPr>
          <w:p w14:paraId="61178344" w14:textId="42F42714" w:rsidR="00FB3567" w:rsidRPr="00B6732C" w:rsidRDefault="006A21FD">
            <w:pPr>
              <w:pStyle w:val="TableBodyText"/>
              <w:rPr>
                <w:b/>
              </w:rPr>
            </w:pPr>
            <w:r w:rsidRPr="00B6732C">
              <w:rPr>
                <w:b/>
              </w:rPr>
              <w:t xml:space="preserve">Others </w:t>
            </w:r>
            <w:r w:rsidR="007A09D3">
              <w:rPr>
                <w:b/>
              </w:rPr>
              <w:t>p</w:t>
            </w:r>
            <w:r w:rsidR="007A09D3" w:rsidRPr="00B6732C">
              <w:rPr>
                <w:b/>
              </w:rPr>
              <w:t>resent</w:t>
            </w:r>
          </w:p>
        </w:tc>
      </w:tr>
      <w:tr w:rsidR="00FB3567" w:rsidRPr="00002DCD" w14:paraId="2D88E157" w14:textId="77777777" w:rsidTr="00566AA4">
        <w:trPr>
          <w:cantSplit/>
        </w:trPr>
        <w:tc>
          <w:tcPr>
            <w:tcW w:w="9113" w:type="dxa"/>
            <w:gridSpan w:val="8"/>
          </w:tcPr>
          <w:p w14:paraId="3656730F" w14:textId="77777777" w:rsidR="00FB3567" w:rsidRPr="00002DCD" w:rsidRDefault="00FB3567" w:rsidP="00566AA4">
            <w:pPr>
              <w:pStyle w:val="TableBodyText"/>
              <w:keepNext w:val="0"/>
              <w:keepLines w:val="0"/>
            </w:pPr>
          </w:p>
        </w:tc>
      </w:tr>
      <w:tr w:rsidR="00016986" w:rsidRPr="00002DCD" w14:paraId="29F6E3F7" w14:textId="77777777" w:rsidTr="00016986">
        <w:trPr>
          <w:cantSplit/>
        </w:trPr>
        <w:tc>
          <w:tcPr>
            <w:tcW w:w="798" w:type="dxa"/>
          </w:tcPr>
          <w:p w14:paraId="773986BE" w14:textId="77777777" w:rsidR="00016986" w:rsidRPr="00B6732C" w:rsidRDefault="00016986" w:rsidP="00016986">
            <w:pPr>
              <w:pStyle w:val="TableBodyText"/>
              <w:rPr>
                <w:b/>
              </w:rPr>
            </w:pPr>
            <w:r w:rsidRPr="00B6732C">
              <w:rPr>
                <w:b/>
              </w:rPr>
              <w:t>2.5</w:t>
            </w:r>
          </w:p>
        </w:tc>
        <w:tc>
          <w:tcPr>
            <w:tcW w:w="3742" w:type="dxa"/>
            <w:gridSpan w:val="4"/>
          </w:tcPr>
          <w:p w14:paraId="74F31371" w14:textId="3463FE8B" w:rsidR="00016986" w:rsidRPr="00B6732C" w:rsidRDefault="00016986">
            <w:pPr>
              <w:pStyle w:val="TableBodyText"/>
              <w:rPr>
                <w:b/>
              </w:rPr>
            </w:pPr>
            <w:r w:rsidRPr="00B6732C">
              <w:rPr>
                <w:b/>
              </w:rPr>
              <w:t xml:space="preserve">Did </w:t>
            </w:r>
            <w:r w:rsidR="007A09D3">
              <w:rPr>
                <w:b/>
              </w:rPr>
              <w:t>p</w:t>
            </w:r>
            <w:r w:rsidR="007A09D3" w:rsidRPr="00B6732C">
              <w:rPr>
                <w:b/>
              </w:rPr>
              <w:t xml:space="preserve">olice </w:t>
            </w:r>
            <w:r w:rsidR="007A09D3">
              <w:rPr>
                <w:b/>
              </w:rPr>
              <w:t>o</w:t>
            </w:r>
            <w:r w:rsidR="007A09D3" w:rsidRPr="00B6732C">
              <w:rPr>
                <w:b/>
              </w:rPr>
              <w:t>fficer</w:t>
            </w:r>
            <w:r w:rsidRPr="00B6732C">
              <w:rPr>
                <w:b/>
              </w:rPr>
              <w:t>(s) attend accident?</w:t>
            </w:r>
          </w:p>
        </w:tc>
        <w:tc>
          <w:tcPr>
            <w:tcW w:w="2290" w:type="dxa"/>
            <w:gridSpan w:val="2"/>
          </w:tcPr>
          <w:p w14:paraId="2C3DCFF6" w14:textId="77777777" w:rsidR="00016986" w:rsidRPr="00002DCD" w:rsidRDefault="00016986" w:rsidP="00016986">
            <w:pPr>
              <w:pStyle w:val="TableBodyText"/>
              <w:jc w:val="right"/>
            </w:pPr>
            <w:r w:rsidRPr="00002DCD">
              <w:t>Yes / No</w:t>
            </w:r>
          </w:p>
        </w:tc>
        <w:tc>
          <w:tcPr>
            <w:tcW w:w="2283" w:type="dxa"/>
          </w:tcPr>
          <w:p w14:paraId="5A5FD839" w14:textId="77777777" w:rsidR="00016986" w:rsidRPr="00002DCD" w:rsidRDefault="00016986" w:rsidP="00016986">
            <w:pPr>
              <w:pStyle w:val="TableBodyText"/>
              <w:keepNext w:val="0"/>
              <w:keepLines w:val="0"/>
            </w:pPr>
          </w:p>
        </w:tc>
      </w:tr>
      <w:tr w:rsidR="00016986" w:rsidRPr="00002DCD" w14:paraId="772A05F8" w14:textId="77777777" w:rsidTr="00566AA4">
        <w:trPr>
          <w:cantSplit/>
        </w:trPr>
        <w:tc>
          <w:tcPr>
            <w:tcW w:w="9113" w:type="dxa"/>
            <w:gridSpan w:val="8"/>
          </w:tcPr>
          <w:p w14:paraId="7F944BB9" w14:textId="77777777" w:rsidR="00016986" w:rsidRPr="00002DCD" w:rsidRDefault="00016986" w:rsidP="00016986">
            <w:pPr>
              <w:pStyle w:val="TableBodyText"/>
            </w:pPr>
            <w:r w:rsidRPr="00002DCD">
              <w:t>Who were attending officers?</w:t>
            </w:r>
          </w:p>
        </w:tc>
      </w:tr>
      <w:tr w:rsidR="00016986" w:rsidRPr="00002DCD" w14:paraId="7393B238" w14:textId="77777777" w:rsidTr="008D5D60">
        <w:trPr>
          <w:cantSplit/>
        </w:trPr>
        <w:tc>
          <w:tcPr>
            <w:tcW w:w="4553" w:type="dxa"/>
            <w:gridSpan w:val="6"/>
          </w:tcPr>
          <w:p w14:paraId="2233EE69" w14:textId="77777777" w:rsidR="00016986" w:rsidRPr="00002DCD" w:rsidRDefault="00016986" w:rsidP="00016986">
            <w:pPr>
              <w:pStyle w:val="TableBodyText"/>
              <w:jc w:val="center"/>
              <w:rPr>
                <w:b/>
              </w:rPr>
            </w:pPr>
            <w:r w:rsidRPr="00002DCD">
              <w:rPr>
                <w:b/>
              </w:rPr>
              <w:t>Name</w:t>
            </w:r>
          </w:p>
        </w:tc>
        <w:tc>
          <w:tcPr>
            <w:tcW w:w="4560" w:type="dxa"/>
            <w:gridSpan w:val="2"/>
          </w:tcPr>
          <w:p w14:paraId="3D4DFA9A" w14:textId="77777777" w:rsidR="00016986" w:rsidRPr="00002DCD" w:rsidRDefault="00016986" w:rsidP="00016986">
            <w:pPr>
              <w:pStyle w:val="TableBodyText"/>
              <w:jc w:val="center"/>
              <w:rPr>
                <w:b/>
              </w:rPr>
            </w:pPr>
            <w:r w:rsidRPr="00002DCD">
              <w:rPr>
                <w:b/>
              </w:rPr>
              <w:t>Station</w:t>
            </w:r>
          </w:p>
        </w:tc>
      </w:tr>
      <w:tr w:rsidR="00016986" w:rsidRPr="00002DCD" w14:paraId="2F9E2DB2" w14:textId="77777777" w:rsidTr="008D5D60">
        <w:trPr>
          <w:cantSplit/>
        </w:trPr>
        <w:tc>
          <w:tcPr>
            <w:tcW w:w="4553" w:type="dxa"/>
            <w:gridSpan w:val="6"/>
          </w:tcPr>
          <w:p w14:paraId="04290B1A" w14:textId="77777777" w:rsidR="00016986" w:rsidRPr="00002DCD" w:rsidRDefault="00016986" w:rsidP="00016986">
            <w:pPr>
              <w:pStyle w:val="TableBodyText"/>
            </w:pPr>
          </w:p>
        </w:tc>
        <w:tc>
          <w:tcPr>
            <w:tcW w:w="4560" w:type="dxa"/>
            <w:gridSpan w:val="2"/>
          </w:tcPr>
          <w:p w14:paraId="359BA88E" w14:textId="77777777" w:rsidR="00016986" w:rsidRPr="00002DCD" w:rsidRDefault="00016986" w:rsidP="00016986">
            <w:pPr>
              <w:pStyle w:val="TableBodyText"/>
            </w:pPr>
          </w:p>
        </w:tc>
      </w:tr>
      <w:tr w:rsidR="00016986" w:rsidRPr="00002DCD" w14:paraId="51760E49" w14:textId="77777777" w:rsidTr="008D5D60">
        <w:trPr>
          <w:cantSplit/>
        </w:trPr>
        <w:tc>
          <w:tcPr>
            <w:tcW w:w="4553" w:type="dxa"/>
            <w:gridSpan w:val="6"/>
          </w:tcPr>
          <w:p w14:paraId="624BE4E5" w14:textId="77777777" w:rsidR="00016986" w:rsidRPr="00002DCD" w:rsidRDefault="00016986" w:rsidP="00016986">
            <w:pPr>
              <w:pStyle w:val="TableBodyText"/>
              <w:keepNext w:val="0"/>
              <w:keepLines w:val="0"/>
            </w:pPr>
          </w:p>
        </w:tc>
        <w:tc>
          <w:tcPr>
            <w:tcW w:w="4560" w:type="dxa"/>
            <w:gridSpan w:val="2"/>
          </w:tcPr>
          <w:p w14:paraId="1499203A" w14:textId="77777777" w:rsidR="00016986" w:rsidRPr="00002DCD" w:rsidRDefault="00016986" w:rsidP="00016986">
            <w:pPr>
              <w:pStyle w:val="TableBodyText"/>
              <w:keepNext w:val="0"/>
              <w:keepLines w:val="0"/>
            </w:pPr>
          </w:p>
        </w:tc>
      </w:tr>
      <w:tr w:rsidR="00016986" w:rsidRPr="00002DCD" w14:paraId="1D2D6CB2" w14:textId="77777777" w:rsidTr="00566AA4">
        <w:trPr>
          <w:cantSplit/>
        </w:trPr>
        <w:tc>
          <w:tcPr>
            <w:tcW w:w="798" w:type="dxa"/>
          </w:tcPr>
          <w:p w14:paraId="390EEFB8" w14:textId="77777777" w:rsidR="00016986" w:rsidRPr="00B6732C" w:rsidRDefault="00016986" w:rsidP="00016986">
            <w:pPr>
              <w:pStyle w:val="TableBodyText"/>
              <w:rPr>
                <w:b/>
              </w:rPr>
            </w:pPr>
            <w:r w:rsidRPr="00B6732C">
              <w:rPr>
                <w:b/>
              </w:rPr>
              <w:t>2.6</w:t>
            </w:r>
          </w:p>
        </w:tc>
        <w:tc>
          <w:tcPr>
            <w:tcW w:w="8315" w:type="dxa"/>
            <w:gridSpan w:val="7"/>
          </w:tcPr>
          <w:p w14:paraId="0D0F4096" w14:textId="77777777" w:rsidR="00016986" w:rsidRPr="00B6732C" w:rsidRDefault="00016986" w:rsidP="00016986">
            <w:pPr>
              <w:pStyle w:val="TableBodyText"/>
              <w:rPr>
                <w:b/>
              </w:rPr>
            </w:pPr>
            <w:r w:rsidRPr="00B6732C">
              <w:rPr>
                <w:b/>
              </w:rPr>
              <w:t>Police opinion a</w:t>
            </w:r>
            <w:r w:rsidR="007B69DA" w:rsidRPr="00B6732C">
              <w:rPr>
                <w:b/>
              </w:rPr>
              <w:t>s to possible cause of accident</w:t>
            </w:r>
          </w:p>
        </w:tc>
      </w:tr>
      <w:tr w:rsidR="00016986" w:rsidRPr="00002DCD" w14:paraId="5A0AF473" w14:textId="77777777" w:rsidTr="00566AA4">
        <w:trPr>
          <w:cantSplit/>
        </w:trPr>
        <w:tc>
          <w:tcPr>
            <w:tcW w:w="9113" w:type="dxa"/>
            <w:gridSpan w:val="8"/>
          </w:tcPr>
          <w:p w14:paraId="72AFB6F6" w14:textId="77777777" w:rsidR="00016986" w:rsidRPr="00002DCD" w:rsidRDefault="00016986" w:rsidP="00016986">
            <w:pPr>
              <w:pStyle w:val="TableBodyText"/>
              <w:keepNext w:val="0"/>
              <w:keepLines w:val="0"/>
            </w:pPr>
          </w:p>
        </w:tc>
      </w:tr>
      <w:tr w:rsidR="00016986" w:rsidRPr="00002DCD" w14:paraId="24F27257" w14:textId="77777777" w:rsidTr="00566AA4">
        <w:trPr>
          <w:cantSplit/>
        </w:trPr>
        <w:tc>
          <w:tcPr>
            <w:tcW w:w="798" w:type="dxa"/>
          </w:tcPr>
          <w:p w14:paraId="7150CDFF" w14:textId="77777777" w:rsidR="00016986" w:rsidRPr="00B6732C" w:rsidRDefault="00016986" w:rsidP="00016986">
            <w:pPr>
              <w:pStyle w:val="TableBodyText"/>
              <w:rPr>
                <w:b/>
              </w:rPr>
            </w:pPr>
            <w:r w:rsidRPr="00B6732C">
              <w:rPr>
                <w:b/>
              </w:rPr>
              <w:t>2.7</w:t>
            </w:r>
          </w:p>
        </w:tc>
        <w:tc>
          <w:tcPr>
            <w:tcW w:w="8315" w:type="dxa"/>
            <w:gridSpan w:val="7"/>
          </w:tcPr>
          <w:p w14:paraId="43FB90E5" w14:textId="77777777" w:rsidR="00016986" w:rsidRPr="00B6732C" w:rsidRDefault="00016986" w:rsidP="00016986">
            <w:pPr>
              <w:pStyle w:val="TableBodyText"/>
              <w:rPr>
                <w:b/>
              </w:rPr>
            </w:pPr>
            <w:r w:rsidRPr="00B6732C">
              <w:rPr>
                <w:b/>
              </w:rPr>
              <w:t>Police opinion as to pos</w:t>
            </w:r>
            <w:r w:rsidR="007B69DA" w:rsidRPr="00B6732C">
              <w:rPr>
                <w:b/>
              </w:rPr>
              <w:t>sible road contributing factors</w:t>
            </w:r>
          </w:p>
        </w:tc>
      </w:tr>
      <w:tr w:rsidR="00016986" w:rsidRPr="00002DCD" w14:paraId="581C12D6" w14:textId="77777777" w:rsidTr="00566AA4">
        <w:trPr>
          <w:cantSplit/>
        </w:trPr>
        <w:tc>
          <w:tcPr>
            <w:tcW w:w="9113" w:type="dxa"/>
            <w:gridSpan w:val="8"/>
          </w:tcPr>
          <w:p w14:paraId="04194295" w14:textId="77777777" w:rsidR="00016986" w:rsidRPr="00002DCD" w:rsidRDefault="00016986" w:rsidP="00016986">
            <w:pPr>
              <w:pStyle w:val="TableBodyText"/>
              <w:keepNext w:val="0"/>
              <w:keepLines w:val="0"/>
            </w:pPr>
          </w:p>
        </w:tc>
      </w:tr>
      <w:tr w:rsidR="00016986" w:rsidRPr="00002DCD" w14:paraId="7D4B6A43" w14:textId="77777777" w:rsidTr="00566AA4">
        <w:trPr>
          <w:cantSplit/>
        </w:trPr>
        <w:tc>
          <w:tcPr>
            <w:tcW w:w="798" w:type="dxa"/>
          </w:tcPr>
          <w:p w14:paraId="480B8B3C" w14:textId="77777777" w:rsidR="00016986" w:rsidRPr="00B6732C" w:rsidRDefault="00016986" w:rsidP="00016986">
            <w:pPr>
              <w:pStyle w:val="TableBodyText"/>
              <w:rPr>
                <w:b/>
              </w:rPr>
            </w:pPr>
            <w:r w:rsidRPr="00B6732C">
              <w:rPr>
                <w:b/>
              </w:rPr>
              <w:t>2.8</w:t>
            </w:r>
          </w:p>
        </w:tc>
        <w:tc>
          <w:tcPr>
            <w:tcW w:w="8315" w:type="dxa"/>
            <w:gridSpan w:val="7"/>
          </w:tcPr>
          <w:p w14:paraId="7DE9616C" w14:textId="5F17F99A" w:rsidR="00016986" w:rsidRPr="00B6732C" w:rsidRDefault="00016986" w:rsidP="007B69DA">
            <w:pPr>
              <w:pStyle w:val="TableBodyText"/>
              <w:rPr>
                <w:b/>
              </w:rPr>
            </w:pPr>
            <w:r w:rsidRPr="00B6732C">
              <w:rPr>
                <w:b/>
              </w:rPr>
              <w:t>Police opinion as to immediate needs for revised</w:t>
            </w:r>
            <w:r w:rsidR="007B69DA" w:rsidRPr="00B6732C">
              <w:rPr>
                <w:b/>
              </w:rPr>
              <w:t> </w:t>
            </w:r>
            <w:r w:rsidRPr="00B6732C">
              <w:rPr>
                <w:b/>
              </w:rPr>
              <w:t>/</w:t>
            </w:r>
            <w:r w:rsidR="007B69DA" w:rsidRPr="00B6732C">
              <w:rPr>
                <w:b/>
              </w:rPr>
              <w:t> </w:t>
            </w:r>
            <w:r w:rsidRPr="00B6732C">
              <w:rPr>
                <w:b/>
              </w:rPr>
              <w:t xml:space="preserve">additional signing or other </w:t>
            </w:r>
            <w:r w:rsidR="003C6857">
              <w:rPr>
                <w:b/>
              </w:rPr>
              <w:t>W</w:t>
            </w:r>
            <w:r w:rsidRPr="00B6732C">
              <w:rPr>
                <w:b/>
              </w:rPr>
              <w:t>orks</w:t>
            </w:r>
          </w:p>
        </w:tc>
      </w:tr>
      <w:tr w:rsidR="00016986" w:rsidRPr="00002DCD" w14:paraId="7EB721CB" w14:textId="77777777" w:rsidTr="00566AA4">
        <w:trPr>
          <w:cantSplit/>
        </w:trPr>
        <w:tc>
          <w:tcPr>
            <w:tcW w:w="9113" w:type="dxa"/>
            <w:gridSpan w:val="8"/>
          </w:tcPr>
          <w:p w14:paraId="51387A42" w14:textId="77777777" w:rsidR="00016986" w:rsidRPr="00002DCD" w:rsidRDefault="00016986" w:rsidP="00016986">
            <w:pPr>
              <w:pStyle w:val="TableBodyText"/>
              <w:keepNext w:val="0"/>
              <w:keepLines w:val="0"/>
            </w:pPr>
          </w:p>
        </w:tc>
      </w:tr>
      <w:tr w:rsidR="00016986" w:rsidRPr="00002DCD" w14:paraId="40EFC316" w14:textId="77777777" w:rsidTr="00566AA4">
        <w:trPr>
          <w:cantSplit/>
        </w:trPr>
        <w:tc>
          <w:tcPr>
            <w:tcW w:w="798" w:type="dxa"/>
          </w:tcPr>
          <w:p w14:paraId="5298778F" w14:textId="77777777" w:rsidR="00016986" w:rsidRPr="00B6732C" w:rsidRDefault="00016986" w:rsidP="00016986">
            <w:pPr>
              <w:pStyle w:val="TableBodyText"/>
              <w:rPr>
                <w:b/>
              </w:rPr>
            </w:pPr>
            <w:r w:rsidRPr="00B6732C">
              <w:rPr>
                <w:b/>
              </w:rPr>
              <w:t>2.9</w:t>
            </w:r>
          </w:p>
        </w:tc>
        <w:tc>
          <w:tcPr>
            <w:tcW w:w="8315" w:type="dxa"/>
            <w:gridSpan w:val="7"/>
          </w:tcPr>
          <w:p w14:paraId="3E2F8AE2" w14:textId="77777777" w:rsidR="00016986" w:rsidRPr="00B6732C" w:rsidRDefault="00016986" w:rsidP="00016986">
            <w:pPr>
              <w:pStyle w:val="TableBodyText"/>
              <w:rPr>
                <w:b/>
              </w:rPr>
            </w:pPr>
            <w:r w:rsidRPr="00B6732C">
              <w:rPr>
                <w:b/>
              </w:rPr>
              <w:t>Police opinion as to other count</w:t>
            </w:r>
            <w:r w:rsidR="007B69DA" w:rsidRPr="00B6732C">
              <w:rPr>
                <w:b/>
              </w:rPr>
              <w:t>ermeasures that may be required</w:t>
            </w:r>
          </w:p>
        </w:tc>
      </w:tr>
      <w:tr w:rsidR="00016986" w:rsidRPr="00002DCD" w14:paraId="53F86F71" w14:textId="77777777" w:rsidTr="00566AA4">
        <w:trPr>
          <w:cantSplit/>
        </w:trPr>
        <w:tc>
          <w:tcPr>
            <w:tcW w:w="9113" w:type="dxa"/>
            <w:gridSpan w:val="8"/>
          </w:tcPr>
          <w:p w14:paraId="491C0BAB" w14:textId="77777777" w:rsidR="00016986" w:rsidRPr="00002DCD" w:rsidRDefault="00016986" w:rsidP="00016986">
            <w:pPr>
              <w:pStyle w:val="TableBodyText"/>
              <w:keepNext w:val="0"/>
              <w:keepLines w:val="0"/>
            </w:pPr>
          </w:p>
        </w:tc>
      </w:tr>
      <w:tr w:rsidR="00016986" w:rsidRPr="00002DCD" w14:paraId="306DFECE" w14:textId="77777777" w:rsidTr="00566AA4">
        <w:trPr>
          <w:cantSplit/>
        </w:trPr>
        <w:tc>
          <w:tcPr>
            <w:tcW w:w="798" w:type="dxa"/>
          </w:tcPr>
          <w:p w14:paraId="7CD83776" w14:textId="77777777" w:rsidR="00016986" w:rsidRPr="00B6732C" w:rsidRDefault="00016986" w:rsidP="00016986">
            <w:pPr>
              <w:pStyle w:val="TableBodyText"/>
              <w:rPr>
                <w:b/>
              </w:rPr>
            </w:pPr>
            <w:r w:rsidRPr="00B6732C">
              <w:rPr>
                <w:b/>
              </w:rPr>
              <w:t>2.10</w:t>
            </w:r>
          </w:p>
        </w:tc>
        <w:tc>
          <w:tcPr>
            <w:tcW w:w="8315" w:type="dxa"/>
            <w:gridSpan w:val="7"/>
          </w:tcPr>
          <w:p w14:paraId="0DD49BE9" w14:textId="7B28EE1D" w:rsidR="00016986" w:rsidRPr="00B6732C" w:rsidRDefault="007B69DA">
            <w:pPr>
              <w:pStyle w:val="TableBodyText"/>
              <w:rPr>
                <w:b/>
              </w:rPr>
            </w:pPr>
            <w:r w:rsidRPr="00B6732C">
              <w:rPr>
                <w:b/>
              </w:rPr>
              <w:t xml:space="preserve">Details of </w:t>
            </w:r>
            <w:r w:rsidR="007A09D3">
              <w:rPr>
                <w:b/>
              </w:rPr>
              <w:t>a</w:t>
            </w:r>
            <w:r w:rsidR="007A09D3" w:rsidRPr="00B6732C">
              <w:rPr>
                <w:b/>
              </w:rPr>
              <w:t>ttachments</w:t>
            </w:r>
          </w:p>
        </w:tc>
      </w:tr>
      <w:tr w:rsidR="00016986" w:rsidRPr="00002DCD" w14:paraId="323E3B69" w14:textId="77777777" w:rsidTr="00566AA4">
        <w:trPr>
          <w:cantSplit/>
        </w:trPr>
        <w:tc>
          <w:tcPr>
            <w:tcW w:w="9113" w:type="dxa"/>
            <w:gridSpan w:val="8"/>
          </w:tcPr>
          <w:p w14:paraId="06D4F16B" w14:textId="77777777" w:rsidR="00016986" w:rsidRPr="00002DCD" w:rsidRDefault="00016986" w:rsidP="00016986">
            <w:pPr>
              <w:pStyle w:val="TableBodyText"/>
              <w:keepNext w:val="0"/>
              <w:keepLines w:val="0"/>
            </w:pPr>
          </w:p>
        </w:tc>
      </w:tr>
      <w:tr w:rsidR="00016986" w:rsidRPr="00002DCD" w14:paraId="288EE6E0" w14:textId="77777777" w:rsidTr="008D5D60">
        <w:trPr>
          <w:cantSplit/>
        </w:trPr>
        <w:tc>
          <w:tcPr>
            <w:tcW w:w="884" w:type="dxa"/>
            <w:gridSpan w:val="2"/>
          </w:tcPr>
          <w:p w14:paraId="49A9E535" w14:textId="41292A2F" w:rsidR="00016986" w:rsidRPr="00B6732C" w:rsidRDefault="00016986" w:rsidP="00CA3A1D">
            <w:pPr>
              <w:pStyle w:val="TableBodyText"/>
              <w:rPr>
                <w:b/>
              </w:rPr>
            </w:pPr>
            <w:r w:rsidRPr="00B6732C">
              <w:rPr>
                <w:b/>
              </w:rPr>
              <w:t>2.1</w:t>
            </w:r>
            <w:r w:rsidR="00CA3A1D">
              <w:rPr>
                <w:b/>
              </w:rPr>
              <w:t>1</w:t>
            </w:r>
          </w:p>
        </w:tc>
        <w:tc>
          <w:tcPr>
            <w:tcW w:w="8229" w:type="dxa"/>
            <w:gridSpan w:val="6"/>
          </w:tcPr>
          <w:p w14:paraId="15CB0516" w14:textId="77777777" w:rsidR="00016986" w:rsidRPr="00B6732C" w:rsidRDefault="00016986" w:rsidP="00016986">
            <w:pPr>
              <w:pStyle w:val="TableBodyText"/>
              <w:rPr>
                <w:b/>
              </w:rPr>
            </w:pPr>
            <w:r w:rsidRPr="00B6732C">
              <w:rPr>
                <w:b/>
              </w:rPr>
              <w:t>Section 2</w:t>
            </w:r>
          </w:p>
        </w:tc>
      </w:tr>
      <w:tr w:rsidR="00016986" w:rsidRPr="00002DCD" w14:paraId="00DEBA93" w14:textId="77777777" w:rsidTr="00B6732C">
        <w:trPr>
          <w:cantSplit/>
        </w:trPr>
        <w:tc>
          <w:tcPr>
            <w:tcW w:w="2259" w:type="dxa"/>
            <w:gridSpan w:val="3"/>
          </w:tcPr>
          <w:p w14:paraId="0D3BD69A" w14:textId="77777777" w:rsidR="00016986" w:rsidRPr="00B6732C" w:rsidRDefault="00016986" w:rsidP="00016986">
            <w:pPr>
              <w:pStyle w:val="TableBodyText"/>
              <w:rPr>
                <w:b/>
              </w:rPr>
            </w:pPr>
            <w:r w:rsidRPr="00B6732C">
              <w:rPr>
                <w:b/>
              </w:rPr>
              <w:t>Prepared by</w:t>
            </w:r>
          </w:p>
        </w:tc>
        <w:tc>
          <w:tcPr>
            <w:tcW w:w="6854" w:type="dxa"/>
            <w:gridSpan w:val="5"/>
          </w:tcPr>
          <w:p w14:paraId="4BA48067" w14:textId="77777777" w:rsidR="00016986" w:rsidRPr="00002DCD" w:rsidRDefault="00016986" w:rsidP="00016986">
            <w:pPr>
              <w:pStyle w:val="TableBodyText"/>
            </w:pPr>
          </w:p>
        </w:tc>
      </w:tr>
      <w:tr w:rsidR="00016986" w:rsidRPr="00002DCD" w14:paraId="5ABB5DC2" w14:textId="77777777" w:rsidTr="00B6732C">
        <w:trPr>
          <w:cantSplit/>
        </w:trPr>
        <w:tc>
          <w:tcPr>
            <w:tcW w:w="2259" w:type="dxa"/>
            <w:gridSpan w:val="3"/>
          </w:tcPr>
          <w:p w14:paraId="7BA853FE" w14:textId="77777777" w:rsidR="00016986" w:rsidRPr="00B6732C" w:rsidRDefault="00016986" w:rsidP="00016986">
            <w:pPr>
              <w:pStyle w:val="TableBodyText"/>
              <w:rPr>
                <w:b/>
              </w:rPr>
            </w:pPr>
            <w:r w:rsidRPr="00B6732C">
              <w:rPr>
                <w:b/>
              </w:rPr>
              <w:t>Signed</w:t>
            </w:r>
          </w:p>
        </w:tc>
        <w:tc>
          <w:tcPr>
            <w:tcW w:w="6854" w:type="dxa"/>
            <w:gridSpan w:val="5"/>
          </w:tcPr>
          <w:p w14:paraId="03AB3921" w14:textId="77777777" w:rsidR="00016986" w:rsidRPr="00002DCD" w:rsidRDefault="00016986" w:rsidP="00016986">
            <w:pPr>
              <w:pStyle w:val="TableBodyText"/>
            </w:pPr>
          </w:p>
        </w:tc>
      </w:tr>
      <w:tr w:rsidR="00016986" w:rsidRPr="00002DCD" w14:paraId="2FB5C0D9" w14:textId="77777777" w:rsidTr="00B6732C">
        <w:trPr>
          <w:cantSplit/>
        </w:trPr>
        <w:tc>
          <w:tcPr>
            <w:tcW w:w="2259" w:type="dxa"/>
            <w:gridSpan w:val="3"/>
          </w:tcPr>
          <w:p w14:paraId="6108D336" w14:textId="77777777" w:rsidR="00016986" w:rsidRPr="00B6732C" w:rsidRDefault="00016986" w:rsidP="00016986">
            <w:pPr>
              <w:pStyle w:val="TableBodyText"/>
              <w:keepNext w:val="0"/>
              <w:keepLines w:val="0"/>
              <w:rPr>
                <w:b/>
              </w:rPr>
            </w:pPr>
            <w:r w:rsidRPr="00B6732C">
              <w:rPr>
                <w:b/>
              </w:rPr>
              <w:t>Date</w:t>
            </w:r>
          </w:p>
        </w:tc>
        <w:tc>
          <w:tcPr>
            <w:tcW w:w="6854" w:type="dxa"/>
            <w:gridSpan w:val="5"/>
          </w:tcPr>
          <w:p w14:paraId="2A9BA280" w14:textId="77777777" w:rsidR="00016986" w:rsidRPr="00002DCD" w:rsidRDefault="00016986" w:rsidP="00016986">
            <w:pPr>
              <w:pStyle w:val="TableBodyText"/>
              <w:keepNext w:val="0"/>
              <w:keepLines w:val="0"/>
            </w:pPr>
          </w:p>
        </w:tc>
      </w:tr>
    </w:tbl>
    <w:p w14:paraId="6AB40F15" w14:textId="77777777" w:rsidR="00092938" w:rsidRDefault="00092938" w:rsidP="00DD4E8F">
      <w:pPr>
        <w:pStyle w:val="BodyText"/>
        <w:sectPr w:rsidR="00092938" w:rsidSect="00EA78A4">
          <w:pgSz w:w="11906" w:h="16838" w:code="9"/>
          <w:pgMar w:top="1418" w:right="1365" w:bottom="1418" w:left="1418" w:header="454" w:footer="454" w:gutter="0"/>
          <w:cols w:space="708"/>
          <w:docGrid w:linePitch="360"/>
        </w:sectPr>
      </w:pPr>
    </w:p>
    <w:tbl>
      <w:tblPr>
        <w:tblStyle w:val="TableGrid"/>
        <w:tblW w:w="5000" w:type="pct"/>
        <w:tblLook w:val="04A0" w:firstRow="1" w:lastRow="0" w:firstColumn="1" w:lastColumn="0" w:noHBand="0" w:noVBand="1"/>
      </w:tblPr>
      <w:tblGrid>
        <w:gridCol w:w="2276"/>
        <w:gridCol w:w="2114"/>
        <w:gridCol w:w="2693"/>
        <w:gridCol w:w="2030"/>
      </w:tblGrid>
      <w:tr w:rsidR="00EF486E" w:rsidRPr="00AF732D" w14:paraId="1E744DB4" w14:textId="77777777" w:rsidTr="00566AA4">
        <w:tc>
          <w:tcPr>
            <w:tcW w:w="2276" w:type="dxa"/>
          </w:tcPr>
          <w:p w14:paraId="18B3990F" w14:textId="77777777" w:rsidR="00EF486E" w:rsidRPr="00AF732D" w:rsidRDefault="00EF486E" w:rsidP="00566AA4">
            <w:pPr>
              <w:pStyle w:val="TableBodyText"/>
              <w:keepNext w:val="0"/>
              <w:keepLines w:val="0"/>
              <w:rPr>
                <w:b/>
              </w:rPr>
            </w:pPr>
            <w:r>
              <w:rPr>
                <w:b/>
              </w:rPr>
              <w:lastRenderedPageBreak/>
              <w:t>Contractor</w:t>
            </w:r>
          </w:p>
        </w:tc>
        <w:sdt>
          <w:sdtPr>
            <w:id w:val="1661273533"/>
            <w:placeholder>
              <w:docPart w:val="BEB29C56FAC84641A3FDF0C54AE6F758"/>
            </w:placeholder>
          </w:sdtPr>
          <w:sdtEndPr/>
          <w:sdtContent>
            <w:tc>
              <w:tcPr>
                <w:tcW w:w="2114" w:type="dxa"/>
              </w:tcPr>
              <w:p w14:paraId="3D0394AA" w14:textId="77777777" w:rsidR="00EF486E" w:rsidRPr="005078D8" w:rsidRDefault="00EF486E" w:rsidP="00566AA4">
                <w:pPr>
                  <w:pStyle w:val="TableBodyText"/>
                  <w:keepNext w:val="0"/>
                  <w:keepLines w:val="0"/>
                </w:pPr>
                <w:r>
                  <w:t>[</w:t>
                </w:r>
                <w:r w:rsidRPr="005078D8">
                  <w:t xml:space="preserve">Insert </w:t>
                </w:r>
                <w:r>
                  <w:t xml:space="preserve">text </w:t>
                </w:r>
                <w:r w:rsidRPr="005078D8">
                  <w:t>here</w:t>
                </w:r>
                <w:r>
                  <w:t>]</w:t>
                </w:r>
              </w:p>
            </w:tc>
          </w:sdtContent>
        </w:sdt>
        <w:tc>
          <w:tcPr>
            <w:tcW w:w="2693" w:type="dxa"/>
          </w:tcPr>
          <w:p w14:paraId="4D6B0AC9" w14:textId="77777777" w:rsidR="00EF486E" w:rsidRPr="00AF732D" w:rsidRDefault="00EF486E" w:rsidP="00566AA4">
            <w:pPr>
              <w:pStyle w:val="TableBodyText"/>
              <w:keepNext w:val="0"/>
              <w:keepLines w:val="0"/>
              <w:rPr>
                <w:b/>
              </w:rPr>
            </w:pPr>
            <w:r>
              <w:rPr>
                <w:b/>
              </w:rPr>
              <w:t>Date</w:t>
            </w:r>
          </w:p>
        </w:tc>
        <w:sdt>
          <w:sdtPr>
            <w:id w:val="1999996390"/>
            <w:placeholder>
              <w:docPart w:val="BEB29C56FAC84641A3FDF0C54AE6F758"/>
            </w:placeholder>
          </w:sdtPr>
          <w:sdtEndPr/>
          <w:sdtContent>
            <w:tc>
              <w:tcPr>
                <w:tcW w:w="2030" w:type="dxa"/>
              </w:tcPr>
              <w:p w14:paraId="1E89905F" w14:textId="77777777" w:rsidR="00EF486E" w:rsidRPr="005078D8" w:rsidRDefault="00EF486E" w:rsidP="00566AA4">
                <w:pPr>
                  <w:pStyle w:val="TableBodyText"/>
                  <w:keepNext w:val="0"/>
                  <w:keepLines w:val="0"/>
                </w:pPr>
                <w:r>
                  <w:t>[</w:t>
                </w:r>
                <w:r w:rsidRPr="005078D8">
                  <w:t xml:space="preserve">Insert </w:t>
                </w:r>
                <w:r>
                  <w:t xml:space="preserve">date </w:t>
                </w:r>
                <w:r w:rsidRPr="005078D8">
                  <w:t>here</w:t>
                </w:r>
                <w:r>
                  <w:t>]</w:t>
                </w:r>
              </w:p>
            </w:tc>
          </w:sdtContent>
        </w:sdt>
      </w:tr>
      <w:tr w:rsidR="00EF486E" w:rsidRPr="00AF732D" w14:paraId="6A08D21B" w14:textId="77777777" w:rsidTr="00566AA4">
        <w:tc>
          <w:tcPr>
            <w:tcW w:w="2276" w:type="dxa"/>
          </w:tcPr>
          <w:p w14:paraId="6ED5A6EA" w14:textId="77777777" w:rsidR="00EF486E" w:rsidRPr="00AF732D" w:rsidRDefault="00EF486E" w:rsidP="00566AA4">
            <w:pPr>
              <w:pStyle w:val="TableBodyText"/>
              <w:keepNext w:val="0"/>
              <w:keepLines w:val="0"/>
              <w:rPr>
                <w:b/>
              </w:rPr>
            </w:pPr>
            <w:r>
              <w:rPr>
                <w:b/>
              </w:rPr>
              <w:t>Contract No.</w:t>
            </w:r>
          </w:p>
        </w:tc>
        <w:sdt>
          <w:sdtPr>
            <w:id w:val="829483537"/>
            <w:placeholder>
              <w:docPart w:val="BEB29C56FAC84641A3FDF0C54AE6F758"/>
            </w:placeholder>
          </w:sdtPr>
          <w:sdtEndPr/>
          <w:sdtContent>
            <w:tc>
              <w:tcPr>
                <w:tcW w:w="2114" w:type="dxa"/>
              </w:tcPr>
              <w:p w14:paraId="15714583" w14:textId="77777777" w:rsidR="00EF486E" w:rsidRPr="005078D8" w:rsidRDefault="00EF486E" w:rsidP="00566AA4">
                <w:pPr>
                  <w:pStyle w:val="TableBodyText"/>
                  <w:keepNext w:val="0"/>
                  <w:keepLines w:val="0"/>
                </w:pPr>
                <w:r>
                  <w:t>[</w:t>
                </w:r>
                <w:r w:rsidRPr="005078D8">
                  <w:t>Insert text here</w:t>
                </w:r>
                <w:r>
                  <w:t>]</w:t>
                </w:r>
              </w:p>
            </w:tc>
          </w:sdtContent>
        </w:sdt>
        <w:tc>
          <w:tcPr>
            <w:tcW w:w="2693" w:type="dxa"/>
          </w:tcPr>
          <w:p w14:paraId="358478A6" w14:textId="77777777" w:rsidR="00EF486E" w:rsidRPr="00AF732D" w:rsidRDefault="00EF486E" w:rsidP="00566AA4">
            <w:pPr>
              <w:pStyle w:val="TableBodyText"/>
              <w:keepNext w:val="0"/>
              <w:keepLines w:val="0"/>
              <w:rPr>
                <w:b/>
              </w:rPr>
            </w:pPr>
            <w:r>
              <w:rPr>
                <w:b/>
              </w:rPr>
              <w:t>Project No.</w:t>
            </w:r>
          </w:p>
        </w:tc>
        <w:sdt>
          <w:sdtPr>
            <w:id w:val="-407148571"/>
            <w:placeholder>
              <w:docPart w:val="BEB29C56FAC84641A3FDF0C54AE6F758"/>
            </w:placeholder>
          </w:sdtPr>
          <w:sdtEndPr/>
          <w:sdtContent>
            <w:tc>
              <w:tcPr>
                <w:tcW w:w="2030" w:type="dxa"/>
              </w:tcPr>
              <w:p w14:paraId="36154BC7" w14:textId="77777777" w:rsidR="00EF486E" w:rsidRPr="005078D8" w:rsidRDefault="00EF486E" w:rsidP="00566AA4">
                <w:pPr>
                  <w:pStyle w:val="TableBodyText"/>
                  <w:keepNext w:val="0"/>
                  <w:keepLines w:val="0"/>
                </w:pPr>
                <w:r>
                  <w:t>[</w:t>
                </w:r>
                <w:r w:rsidRPr="005078D8">
                  <w:t>Insert text here</w:t>
                </w:r>
                <w:r>
                  <w:t>]</w:t>
                </w:r>
              </w:p>
            </w:tc>
          </w:sdtContent>
        </w:sdt>
      </w:tr>
      <w:tr w:rsidR="00EF486E" w:rsidRPr="00AF732D" w14:paraId="7781BF9D" w14:textId="77777777" w:rsidTr="00566AA4">
        <w:tc>
          <w:tcPr>
            <w:tcW w:w="2276" w:type="dxa"/>
          </w:tcPr>
          <w:p w14:paraId="6F713437" w14:textId="77777777" w:rsidR="00EF486E" w:rsidRDefault="00EF486E" w:rsidP="00566AA4">
            <w:pPr>
              <w:pStyle w:val="TableBodyText"/>
              <w:rPr>
                <w:b/>
              </w:rPr>
            </w:pPr>
            <w:r>
              <w:rPr>
                <w:b/>
              </w:rPr>
              <w:t>Project Name</w:t>
            </w:r>
          </w:p>
        </w:tc>
        <w:tc>
          <w:tcPr>
            <w:tcW w:w="6837" w:type="dxa"/>
            <w:gridSpan w:val="3"/>
          </w:tcPr>
          <w:p w14:paraId="64ED1D16" w14:textId="77777777" w:rsidR="00EF486E" w:rsidRPr="005078D8" w:rsidRDefault="00EF486E" w:rsidP="00566AA4">
            <w:pPr>
              <w:pStyle w:val="TableBodyText"/>
            </w:pPr>
            <w:r>
              <w:t>[</w:t>
            </w:r>
            <w:r w:rsidRPr="005078D8">
              <w:t>Insert text here</w:t>
            </w:r>
            <w:r>
              <w:t>]</w:t>
            </w:r>
          </w:p>
        </w:tc>
      </w:tr>
    </w:tbl>
    <w:p w14:paraId="47A0D615" w14:textId="77777777" w:rsidR="00151B7B" w:rsidRPr="003526DA" w:rsidRDefault="00151B7B" w:rsidP="00EF486E">
      <w:pPr>
        <w:pStyle w:val="BodyText"/>
        <w:spacing w:after="0" w:line="240" w:lineRule="auto"/>
      </w:pPr>
    </w:p>
    <w:tbl>
      <w:tblPr>
        <w:tblStyle w:val="TableGrid"/>
        <w:tblW w:w="0" w:type="auto"/>
        <w:tblLook w:val="04A0" w:firstRow="1" w:lastRow="0" w:firstColumn="1" w:lastColumn="0" w:noHBand="0" w:noVBand="1"/>
      </w:tblPr>
      <w:tblGrid>
        <w:gridCol w:w="802"/>
        <w:gridCol w:w="73"/>
        <w:gridCol w:w="113"/>
        <w:gridCol w:w="403"/>
        <w:gridCol w:w="379"/>
        <w:gridCol w:w="233"/>
        <w:gridCol w:w="319"/>
        <w:gridCol w:w="166"/>
        <w:gridCol w:w="432"/>
        <w:gridCol w:w="1045"/>
        <w:gridCol w:w="13"/>
        <w:gridCol w:w="1971"/>
        <w:gridCol w:w="81"/>
        <w:gridCol w:w="3083"/>
      </w:tblGrid>
      <w:tr w:rsidR="00EF486E" w:rsidRPr="00002DCD" w14:paraId="74A6FAEB" w14:textId="77777777" w:rsidTr="00566AA4">
        <w:trPr>
          <w:cantSplit/>
        </w:trPr>
        <w:tc>
          <w:tcPr>
            <w:tcW w:w="9113" w:type="dxa"/>
            <w:gridSpan w:val="14"/>
          </w:tcPr>
          <w:p w14:paraId="0041BAC6" w14:textId="77777777" w:rsidR="00EF486E" w:rsidRPr="00002DCD" w:rsidRDefault="00EF486E" w:rsidP="00EF486E">
            <w:pPr>
              <w:pStyle w:val="TableBodyText"/>
              <w:keepNext w:val="0"/>
              <w:keepLines w:val="0"/>
              <w:rPr>
                <w:b/>
              </w:rPr>
            </w:pPr>
            <w:r w:rsidRPr="00002DCD">
              <w:rPr>
                <w:b/>
              </w:rPr>
              <w:t>Section 3 – Physical features of accident site</w:t>
            </w:r>
          </w:p>
        </w:tc>
      </w:tr>
      <w:tr w:rsidR="009E5B0B" w:rsidRPr="00002DCD" w14:paraId="07C7C36D" w14:textId="77777777" w:rsidTr="00566AA4">
        <w:trPr>
          <w:cantSplit/>
        </w:trPr>
        <w:tc>
          <w:tcPr>
            <w:tcW w:w="875" w:type="dxa"/>
            <w:gridSpan w:val="2"/>
          </w:tcPr>
          <w:p w14:paraId="44F50408" w14:textId="77777777" w:rsidR="00EF486E" w:rsidRPr="00B6732C" w:rsidRDefault="00EF486E" w:rsidP="00566AA4">
            <w:pPr>
              <w:pStyle w:val="TableBodyText"/>
              <w:keepNext w:val="0"/>
              <w:keepLines w:val="0"/>
              <w:rPr>
                <w:b/>
              </w:rPr>
            </w:pPr>
            <w:r w:rsidRPr="00B6732C">
              <w:rPr>
                <w:b/>
              </w:rPr>
              <w:t>3.1</w:t>
            </w:r>
          </w:p>
        </w:tc>
        <w:tc>
          <w:tcPr>
            <w:tcW w:w="8238" w:type="dxa"/>
            <w:gridSpan w:val="12"/>
          </w:tcPr>
          <w:p w14:paraId="06A8761C" w14:textId="77777777" w:rsidR="00EF486E" w:rsidRPr="00B6732C" w:rsidRDefault="00EF486E" w:rsidP="00566AA4">
            <w:pPr>
              <w:pStyle w:val="TableBodyText"/>
              <w:keepNext w:val="0"/>
              <w:keepLines w:val="0"/>
              <w:rPr>
                <w:b/>
              </w:rPr>
            </w:pPr>
            <w:r w:rsidRPr="00B6732C">
              <w:rPr>
                <w:b/>
              </w:rPr>
              <w:t>Location of accident site</w:t>
            </w:r>
          </w:p>
        </w:tc>
      </w:tr>
      <w:tr w:rsidR="009E5B0B" w:rsidRPr="00002DCD" w14:paraId="1E004D1E" w14:textId="77777777" w:rsidTr="00C044F3">
        <w:trPr>
          <w:cantSplit/>
        </w:trPr>
        <w:tc>
          <w:tcPr>
            <w:tcW w:w="2920" w:type="dxa"/>
            <w:gridSpan w:val="9"/>
          </w:tcPr>
          <w:p w14:paraId="15A0E95E" w14:textId="77777777" w:rsidR="00EF486E" w:rsidRPr="00002DCD" w:rsidRDefault="00EF486E" w:rsidP="00566AA4">
            <w:pPr>
              <w:pStyle w:val="TableBodyText"/>
            </w:pPr>
          </w:p>
        </w:tc>
        <w:tc>
          <w:tcPr>
            <w:tcW w:w="3029" w:type="dxa"/>
            <w:gridSpan w:val="3"/>
          </w:tcPr>
          <w:p w14:paraId="59257A89" w14:textId="77777777" w:rsidR="00EF486E" w:rsidRPr="00002DCD" w:rsidRDefault="00EF486E" w:rsidP="00566AA4">
            <w:pPr>
              <w:pStyle w:val="TableBodyText"/>
            </w:pPr>
            <w:r w:rsidRPr="00002DCD">
              <w:t>km / m from</w:t>
            </w:r>
          </w:p>
        </w:tc>
        <w:tc>
          <w:tcPr>
            <w:tcW w:w="3164" w:type="dxa"/>
            <w:gridSpan w:val="2"/>
          </w:tcPr>
          <w:p w14:paraId="0DDACD3D" w14:textId="77777777" w:rsidR="00EF486E" w:rsidRPr="00002DCD" w:rsidRDefault="00EF486E" w:rsidP="00566AA4">
            <w:pPr>
              <w:pStyle w:val="TableBodyText"/>
            </w:pPr>
          </w:p>
        </w:tc>
      </w:tr>
      <w:tr w:rsidR="00EF486E" w:rsidRPr="00002DCD" w14:paraId="394BC2FE" w14:textId="77777777" w:rsidTr="00566AA4">
        <w:trPr>
          <w:cantSplit/>
        </w:trPr>
        <w:tc>
          <w:tcPr>
            <w:tcW w:w="9113" w:type="dxa"/>
            <w:gridSpan w:val="14"/>
          </w:tcPr>
          <w:p w14:paraId="0C9B34F8" w14:textId="77777777" w:rsidR="00EF486E" w:rsidRPr="00002DCD" w:rsidRDefault="00EF486E" w:rsidP="00566AA4">
            <w:pPr>
              <w:pStyle w:val="TableBodyText"/>
            </w:pPr>
          </w:p>
        </w:tc>
      </w:tr>
      <w:tr w:rsidR="00EF486E" w:rsidRPr="00002DCD" w14:paraId="45E2074E" w14:textId="77777777" w:rsidTr="00002DCD">
        <w:trPr>
          <w:cantSplit/>
        </w:trPr>
        <w:tc>
          <w:tcPr>
            <w:tcW w:w="2920" w:type="dxa"/>
            <w:gridSpan w:val="9"/>
          </w:tcPr>
          <w:p w14:paraId="2A846D41" w14:textId="77777777" w:rsidR="00EF486E" w:rsidRPr="00002DCD" w:rsidRDefault="00EF486E" w:rsidP="00EF486E">
            <w:pPr>
              <w:pStyle w:val="TableBodyText"/>
            </w:pPr>
            <w:r w:rsidRPr="00002DCD">
              <w:t>Refer Sketch No.</w:t>
            </w:r>
          </w:p>
        </w:tc>
        <w:tc>
          <w:tcPr>
            <w:tcW w:w="6193" w:type="dxa"/>
            <w:gridSpan w:val="5"/>
          </w:tcPr>
          <w:p w14:paraId="35602E6E" w14:textId="77777777" w:rsidR="00EF486E" w:rsidRPr="00002DCD" w:rsidRDefault="00EF486E" w:rsidP="00EF486E">
            <w:pPr>
              <w:pStyle w:val="TableBodyText"/>
            </w:pPr>
          </w:p>
        </w:tc>
      </w:tr>
      <w:tr w:rsidR="009E5B0B" w:rsidRPr="00002DCD" w14:paraId="2B0CF1EC" w14:textId="77777777" w:rsidTr="00002DCD">
        <w:trPr>
          <w:cantSplit/>
        </w:trPr>
        <w:tc>
          <w:tcPr>
            <w:tcW w:w="2920" w:type="dxa"/>
            <w:gridSpan w:val="9"/>
          </w:tcPr>
          <w:p w14:paraId="0B3F10E8" w14:textId="6C43C3A5" w:rsidR="00EF486E" w:rsidRPr="00002DCD" w:rsidRDefault="00EF486E">
            <w:pPr>
              <w:pStyle w:val="TableBodyText"/>
            </w:pPr>
            <w:r w:rsidRPr="00002DCD">
              <w:t>Photos attached</w:t>
            </w:r>
          </w:p>
        </w:tc>
        <w:tc>
          <w:tcPr>
            <w:tcW w:w="3110" w:type="dxa"/>
            <w:gridSpan w:val="4"/>
          </w:tcPr>
          <w:p w14:paraId="0D785865" w14:textId="77777777" w:rsidR="00EF486E" w:rsidRPr="00002DCD" w:rsidRDefault="00EF486E" w:rsidP="00EF486E">
            <w:pPr>
              <w:pStyle w:val="TableBodyText"/>
              <w:jc w:val="right"/>
            </w:pPr>
            <w:r w:rsidRPr="00002DCD">
              <w:t>Yes / No</w:t>
            </w:r>
          </w:p>
        </w:tc>
        <w:tc>
          <w:tcPr>
            <w:tcW w:w="3083" w:type="dxa"/>
          </w:tcPr>
          <w:p w14:paraId="5CE3D270" w14:textId="77777777" w:rsidR="00EF486E" w:rsidRPr="00002DCD" w:rsidRDefault="00EF486E" w:rsidP="00566AA4">
            <w:pPr>
              <w:pStyle w:val="TableBodyText"/>
            </w:pPr>
          </w:p>
        </w:tc>
      </w:tr>
      <w:tr w:rsidR="00EF486E" w:rsidRPr="00002DCD" w14:paraId="7AF2E0D5" w14:textId="77777777" w:rsidTr="00002DCD">
        <w:trPr>
          <w:cantSplit/>
        </w:trPr>
        <w:tc>
          <w:tcPr>
            <w:tcW w:w="2920" w:type="dxa"/>
            <w:gridSpan w:val="9"/>
          </w:tcPr>
          <w:p w14:paraId="2AA9BF68" w14:textId="77777777" w:rsidR="00EF486E" w:rsidRPr="00002DCD" w:rsidRDefault="00EF486E" w:rsidP="00EF486E">
            <w:pPr>
              <w:pStyle w:val="TableBodyText"/>
              <w:keepNext w:val="0"/>
              <w:keepLines w:val="0"/>
            </w:pPr>
            <w:r w:rsidRPr="00002DCD">
              <w:t>Refer Sketch No.</w:t>
            </w:r>
          </w:p>
        </w:tc>
        <w:tc>
          <w:tcPr>
            <w:tcW w:w="6193" w:type="dxa"/>
            <w:gridSpan w:val="5"/>
          </w:tcPr>
          <w:p w14:paraId="4D20B5FF" w14:textId="77777777" w:rsidR="00EF486E" w:rsidRPr="00002DCD" w:rsidRDefault="00EF486E" w:rsidP="00EF486E">
            <w:pPr>
              <w:pStyle w:val="TableBodyText"/>
              <w:keepNext w:val="0"/>
              <w:keepLines w:val="0"/>
            </w:pPr>
          </w:p>
        </w:tc>
      </w:tr>
      <w:tr w:rsidR="00E757D0" w:rsidRPr="00002DCD" w14:paraId="743FBC6B" w14:textId="77777777" w:rsidTr="00566AA4">
        <w:trPr>
          <w:cantSplit/>
        </w:trPr>
        <w:tc>
          <w:tcPr>
            <w:tcW w:w="875" w:type="dxa"/>
            <w:gridSpan w:val="2"/>
          </w:tcPr>
          <w:p w14:paraId="52A84C7B" w14:textId="77777777" w:rsidR="00EF486E" w:rsidRPr="00B6732C" w:rsidRDefault="00EF486E" w:rsidP="00566AA4">
            <w:pPr>
              <w:pStyle w:val="TableBodyText"/>
              <w:rPr>
                <w:b/>
              </w:rPr>
            </w:pPr>
            <w:r w:rsidRPr="00B6732C">
              <w:rPr>
                <w:b/>
              </w:rPr>
              <w:t>3.2</w:t>
            </w:r>
          </w:p>
        </w:tc>
        <w:tc>
          <w:tcPr>
            <w:tcW w:w="8238" w:type="dxa"/>
            <w:gridSpan w:val="12"/>
          </w:tcPr>
          <w:p w14:paraId="1D8AE354" w14:textId="7EB58D8B" w:rsidR="00EF486E" w:rsidRPr="00B6732C" w:rsidRDefault="00EF486E">
            <w:pPr>
              <w:pStyle w:val="TableBodyText"/>
              <w:rPr>
                <w:b/>
              </w:rPr>
            </w:pPr>
            <w:r w:rsidRPr="00B6732C">
              <w:rPr>
                <w:b/>
              </w:rPr>
              <w:t>Details of pavement surface at time of accident (</w:t>
            </w:r>
            <w:r w:rsidR="007A09D3">
              <w:rPr>
                <w:b/>
              </w:rPr>
              <w:t>a</w:t>
            </w:r>
            <w:r w:rsidR="007A09D3" w:rsidRPr="00B6732C">
              <w:rPr>
                <w:b/>
              </w:rPr>
              <w:t xml:space="preserve">mend </w:t>
            </w:r>
            <w:r w:rsidRPr="00B6732C">
              <w:rPr>
                <w:b/>
              </w:rPr>
              <w:t>to suit actual location)</w:t>
            </w:r>
          </w:p>
        </w:tc>
      </w:tr>
      <w:tr w:rsidR="00EF486E" w:rsidRPr="00002DCD" w14:paraId="1A603411" w14:textId="77777777" w:rsidTr="00002DCD">
        <w:trPr>
          <w:cantSplit/>
        </w:trPr>
        <w:tc>
          <w:tcPr>
            <w:tcW w:w="2920" w:type="dxa"/>
            <w:gridSpan w:val="9"/>
          </w:tcPr>
          <w:p w14:paraId="4C2C49D5" w14:textId="77777777" w:rsidR="00EF486E" w:rsidRPr="00002DCD" w:rsidRDefault="00EF486E" w:rsidP="00566AA4">
            <w:pPr>
              <w:pStyle w:val="TableBodyText"/>
            </w:pPr>
          </w:p>
        </w:tc>
        <w:tc>
          <w:tcPr>
            <w:tcW w:w="6193" w:type="dxa"/>
            <w:gridSpan w:val="5"/>
          </w:tcPr>
          <w:p w14:paraId="5A195F0C" w14:textId="16041066" w:rsidR="00EF486E" w:rsidRPr="00B6732C" w:rsidRDefault="00EF486E">
            <w:pPr>
              <w:pStyle w:val="TableBodyText"/>
              <w:rPr>
                <w:b/>
              </w:rPr>
            </w:pPr>
            <w:r w:rsidRPr="00B6732C">
              <w:rPr>
                <w:b/>
              </w:rPr>
              <w:t xml:space="preserve">Dimensions and </w:t>
            </w:r>
            <w:r w:rsidR="007A09D3">
              <w:rPr>
                <w:b/>
              </w:rPr>
              <w:t>c</w:t>
            </w:r>
            <w:r w:rsidR="007A09D3" w:rsidRPr="00B6732C">
              <w:rPr>
                <w:b/>
              </w:rPr>
              <w:t>omments</w:t>
            </w:r>
          </w:p>
        </w:tc>
      </w:tr>
      <w:tr w:rsidR="00731768" w:rsidRPr="00002DCD" w14:paraId="31804F26" w14:textId="77777777" w:rsidTr="00002DCD">
        <w:trPr>
          <w:cantSplit/>
        </w:trPr>
        <w:tc>
          <w:tcPr>
            <w:tcW w:w="2920" w:type="dxa"/>
            <w:gridSpan w:val="9"/>
          </w:tcPr>
          <w:p w14:paraId="77BA2872" w14:textId="77777777" w:rsidR="00731768" w:rsidRPr="00002DCD" w:rsidRDefault="00731768" w:rsidP="00731768">
            <w:pPr>
              <w:pStyle w:val="TableBodyText"/>
            </w:pPr>
            <w:r w:rsidRPr="00002DCD">
              <w:t>Width (m)</w:t>
            </w:r>
          </w:p>
        </w:tc>
        <w:tc>
          <w:tcPr>
            <w:tcW w:w="6193" w:type="dxa"/>
            <w:gridSpan w:val="5"/>
          </w:tcPr>
          <w:p w14:paraId="3BAE8710" w14:textId="77777777" w:rsidR="00731768" w:rsidRPr="00002DCD" w:rsidRDefault="00731768" w:rsidP="00566AA4">
            <w:pPr>
              <w:pStyle w:val="TableBodyText"/>
            </w:pPr>
          </w:p>
        </w:tc>
      </w:tr>
      <w:tr w:rsidR="00731768" w:rsidRPr="00002DCD" w14:paraId="2988F508" w14:textId="77777777" w:rsidTr="00002DCD">
        <w:trPr>
          <w:cantSplit/>
        </w:trPr>
        <w:tc>
          <w:tcPr>
            <w:tcW w:w="2920" w:type="dxa"/>
            <w:gridSpan w:val="9"/>
          </w:tcPr>
          <w:p w14:paraId="22693295" w14:textId="77777777" w:rsidR="00731768" w:rsidRPr="00002DCD" w:rsidRDefault="00731768" w:rsidP="00566AA4">
            <w:pPr>
              <w:pStyle w:val="TableBodyText"/>
            </w:pPr>
            <w:r w:rsidRPr="00002DCD">
              <w:t>Type</w:t>
            </w:r>
          </w:p>
        </w:tc>
        <w:tc>
          <w:tcPr>
            <w:tcW w:w="6193" w:type="dxa"/>
            <w:gridSpan w:val="5"/>
          </w:tcPr>
          <w:p w14:paraId="38C6466F" w14:textId="77777777" w:rsidR="00731768" w:rsidRPr="00002DCD" w:rsidRDefault="00731768" w:rsidP="00566AA4">
            <w:pPr>
              <w:pStyle w:val="TableBodyText"/>
            </w:pPr>
          </w:p>
        </w:tc>
      </w:tr>
      <w:tr w:rsidR="00731768" w:rsidRPr="00002DCD" w14:paraId="73A20BD2" w14:textId="77777777" w:rsidTr="00002DCD">
        <w:trPr>
          <w:cantSplit/>
        </w:trPr>
        <w:tc>
          <w:tcPr>
            <w:tcW w:w="2920" w:type="dxa"/>
            <w:gridSpan w:val="9"/>
          </w:tcPr>
          <w:p w14:paraId="062CEC2E" w14:textId="34F5D91F" w:rsidR="00731768" w:rsidRPr="00002DCD" w:rsidRDefault="00731768">
            <w:pPr>
              <w:pStyle w:val="TableBodyText"/>
            </w:pPr>
            <w:r w:rsidRPr="00002DCD">
              <w:t xml:space="preserve">Number of </w:t>
            </w:r>
            <w:r w:rsidR="007A09D3">
              <w:t>l</w:t>
            </w:r>
            <w:r w:rsidR="007A09D3" w:rsidRPr="00002DCD">
              <w:t>anes</w:t>
            </w:r>
          </w:p>
        </w:tc>
        <w:tc>
          <w:tcPr>
            <w:tcW w:w="6193" w:type="dxa"/>
            <w:gridSpan w:val="5"/>
          </w:tcPr>
          <w:p w14:paraId="046D6400" w14:textId="77777777" w:rsidR="00731768" w:rsidRPr="00002DCD" w:rsidRDefault="00731768" w:rsidP="00566AA4">
            <w:pPr>
              <w:pStyle w:val="TableBodyText"/>
            </w:pPr>
          </w:p>
        </w:tc>
      </w:tr>
      <w:tr w:rsidR="00731768" w:rsidRPr="00002DCD" w14:paraId="4F06DCBE" w14:textId="77777777" w:rsidTr="00002DCD">
        <w:trPr>
          <w:cantSplit/>
        </w:trPr>
        <w:tc>
          <w:tcPr>
            <w:tcW w:w="2920" w:type="dxa"/>
            <w:gridSpan w:val="9"/>
          </w:tcPr>
          <w:p w14:paraId="2AAC5D7E" w14:textId="77777777" w:rsidR="00731768" w:rsidRPr="00002DCD" w:rsidRDefault="00731768" w:rsidP="00566AA4">
            <w:pPr>
              <w:pStyle w:val="TableBodyText"/>
            </w:pPr>
            <w:r w:rsidRPr="00002DCD">
              <w:t>Condition</w:t>
            </w:r>
          </w:p>
        </w:tc>
        <w:tc>
          <w:tcPr>
            <w:tcW w:w="6193" w:type="dxa"/>
            <w:gridSpan w:val="5"/>
          </w:tcPr>
          <w:p w14:paraId="318B7B53" w14:textId="77777777" w:rsidR="00731768" w:rsidRPr="00002DCD" w:rsidRDefault="00731768" w:rsidP="00566AA4">
            <w:pPr>
              <w:pStyle w:val="TableBodyText"/>
            </w:pPr>
          </w:p>
        </w:tc>
      </w:tr>
      <w:tr w:rsidR="00EF486E" w:rsidRPr="00002DCD" w14:paraId="19CE6C1F" w14:textId="77777777" w:rsidTr="00002DCD">
        <w:trPr>
          <w:cantSplit/>
        </w:trPr>
        <w:tc>
          <w:tcPr>
            <w:tcW w:w="2920" w:type="dxa"/>
            <w:gridSpan w:val="9"/>
          </w:tcPr>
          <w:p w14:paraId="554F4AB3" w14:textId="77777777" w:rsidR="00EF486E" w:rsidRPr="00002DCD" w:rsidRDefault="00731768" w:rsidP="00566AA4">
            <w:pPr>
              <w:pStyle w:val="TableBodyText"/>
            </w:pPr>
            <w:r w:rsidRPr="00002DCD">
              <w:t>Crossfalls</w:t>
            </w:r>
          </w:p>
        </w:tc>
        <w:tc>
          <w:tcPr>
            <w:tcW w:w="6193" w:type="dxa"/>
            <w:gridSpan w:val="5"/>
          </w:tcPr>
          <w:p w14:paraId="5DF1A186" w14:textId="77777777" w:rsidR="00EF486E" w:rsidRPr="00002DCD" w:rsidRDefault="00EF486E" w:rsidP="00566AA4">
            <w:pPr>
              <w:pStyle w:val="TableBodyText"/>
            </w:pPr>
          </w:p>
        </w:tc>
      </w:tr>
      <w:tr w:rsidR="009E5B0B" w:rsidRPr="00002DCD" w14:paraId="19169979" w14:textId="77777777" w:rsidTr="00002DCD">
        <w:trPr>
          <w:cantSplit/>
        </w:trPr>
        <w:tc>
          <w:tcPr>
            <w:tcW w:w="875" w:type="dxa"/>
            <w:gridSpan w:val="2"/>
          </w:tcPr>
          <w:p w14:paraId="1F169DF5" w14:textId="77777777" w:rsidR="00731768" w:rsidRPr="00002DCD" w:rsidRDefault="00731768" w:rsidP="00566AA4">
            <w:pPr>
              <w:pStyle w:val="TableBodyText"/>
            </w:pPr>
          </w:p>
        </w:tc>
        <w:tc>
          <w:tcPr>
            <w:tcW w:w="895" w:type="dxa"/>
            <w:gridSpan w:val="3"/>
          </w:tcPr>
          <w:p w14:paraId="41B6786D" w14:textId="77777777" w:rsidR="00731768" w:rsidRPr="00002DCD" w:rsidRDefault="00731768" w:rsidP="00566AA4">
            <w:pPr>
              <w:pStyle w:val="TableBodyText"/>
            </w:pPr>
            <w:r w:rsidRPr="00002DCD">
              <w:t>Lane</w:t>
            </w:r>
          </w:p>
        </w:tc>
        <w:tc>
          <w:tcPr>
            <w:tcW w:w="552" w:type="dxa"/>
            <w:gridSpan w:val="2"/>
          </w:tcPr>
          <w:p w14:paraId="1036BED3" w14:textId="77777777" w:rsidR="00731768" w:rsidRPr="00002DCD" w:rsidRDefault="00731768" w:rsidP="00566AA4">
            <w:pPr>
              <w:pStyle w:val="TableBodyText"/>
            </w:pPr>
          </w:p>
        </w:tc>
        <w:tc>
          <w:tcPr>
            <w:tcW w:w="598" w:type="dxa"/>
            <w:gridSpan w:val="2"/>
          </w:tcPr>
          <w:p w14:paraId="1F43543C" w14:textId="77777777" w:rsidR="00731768" w:rsidRPr="00002DCD" w:rsidRDefault="00731768" w:rsidP="00566AA4">
            <w:pPr>
              <w:pStyle w:val="TableBodyText"/>
            </w:pPr>
            <w:r w:rsidRPr="00002DCD">
              <w:t>%</w:t>
            </w:r>
          </w:p>
        </w:tc>
        <w:tc>
          <w:tcPr>
            <w:tcW w:w="6193" w:type="dxa"/>
            <w:gridSpan w:val="5"/>
          </w:tcPr>
          <w:p w14:paraId="75034262" w14:textId="77777777" w:rsidR="00731768" w:rsidRPr="00002DCD" w:rsidRDefault="00731768" w:rsidP="00566AA4">
            <w:pPr>
              <w:pStyle w:val="TableBodyText"/>
            </w:pPr>
          </w:p>
        </w:tc>
      </w:tr>
      <w:tr w:rsidR="009E5B0B" w:rsidRPr="00002DCD" w14:paraId="61C19E99" w14:textId="77777777" w:rsidTr="00002DCD">
        <w:trPr>
          <w:cantSplit/>
        </w:trPr>
        <w:tc>
          <w:tcPr>
            <w:tcW w:w="875" w:type="dxa"/>
            <w:gridSpan w:val="2"/>
          </w:tcPr>
          <w:p w14:paraId="130A71C7" w14:textId="77777777" w:rsidR="00731768" w:rsidRPr="00002DCD" w:rsidRDefault="00731768" w:rsidP="00731768">
            <w:pPr>
              <w:pStyle w:val="TableBodyText"/>
            </w:pPr>
          </w:p>
        </w:tc>
        <w:tc>
          <w:tcPr>
            <w:tcW w:w="895" w:type="dxa"/>
            <w:gridSpan w:val="3"/>
          </w:tcPr>
          <w:p w14:paraId="12BBA953" w14:textId="77777777" w:rsidR="00731768" w:rsidRPr="00002DCD" w:rsidRDefault="00731768" w:rsidP="00731768">
            <w:pPr>
              <w:pStyle w:val="TableBodyText"/>
            </w:pPr>
            <w:r w:rsidRPr="00002DCD">
              <w:t>Lane</w:t>
            </w:r>
          </w:p>
        </w:tc>
        <w:tc>
          <w:tcPr>
            <w:tcW w:w="552" w:type="dxa"/>
            <w:gridSpan w:val="2"/>
          </w:tcPr>
          <w:p w14:paraId="445B9A50" w14:textId="77777777" w:rsidR="00731768" w:rsidRPr="00002DCD" w:rsidRDefault="00731768" w:rsidP="00731768">
            <w:pPr>
              <w:pStyle w:val="TableBodyText"/>
            </w:pPr>
          </w:p>
        </w:tc>
        <w:tc>
          <w:tcPr>
            <w:tcW w:w="598" w:type="dxa"/>
            <w:gridSpan w:val="2"/>
          </w:tcPr>
          <w:p w14:paraId="093BBBA5" w14:textId="77777777" w:rsidR="00731768" w:rsidRPr="00002DCD" w:rsidRDefault="00731768" w:rsidP="00731768">
            <w:pPr>
              <w:pStyle w:val="TableBodyText"/>
            </w:pPr>
            <w:r w:rsidRPr="00002DCD">
              <w:t>%</w:t>
            </w:r>
          </w:p>
        </w:tc>
        <w:tc>
          <w:tcPr>
            <w:tcW w:w="6193" w:type="dxa"/>
            <w:gridSpan w:val="5"/>
          </w:tcPr>
          <w:p w14:paraId="539A4E7B" w14:textId="77777777" w:rsidR="00731768" w:rsidRPr="00002DCD" w:rsidRDefault="00731768" w:rsidP="00731768">
            <w:pPr>
              <w:pStyle w:val="TableBodyText"/>
            </w:pPr>
          </w:p>
        </w:tc>
      </w:tr>
      <w:tr w:rsidR="00731768" w:rsidRPr="00002DCD" w14:paraId="768C546B" w14:textId="77777777" w:rsidTr="00002DCD">
        <w:trPr>
          <w:cantSplit/>
        </w:trPr>
        <w:tc>
          <w:tcPr>
            <w:tcW w:w="2920" w:type="dxa"/>
            <w:gridSpan w:val="9"/>
          </w:tcPr>
          <w:p w14:paraId="5BEE2C39" w14:textId="5697395A" w:rsidR="00731768" w:rsidRPr="00002DCD" w:rsidRDefault="00731768">
            <w:pPr>
              <w:pStyle w:val="TableBodyText"/>
            </w:pPr>
            <w:r w:rsidRPr="00002DCD">
              <w:t xml:space="preserve">Surface </w:t>
            </w:r>
            <w:r w:rsidR="007A09D3">
              <w:t>d</w:t>
            </w:r>
            <w:r w:rsidR="007A09D3" w:rsidRPr="00002DCD">
              <w:t xml:space="preserve">efects </w:t>
            </w:r>
            <w:r w:rsidRPr="00002DCD">
              <w:t>(if any)</w:t>
            </w:r>
          </w:p>
        </w:tc>
        <w:tc>
          <w:tcPr>
            <w:tcW w:w="6193" w:type="dxa"/>
            <w:gridSpan w:val="5"/>
          </w:tcPr>
          <w:p w14:paraId="5B235BF9" w14:textId="77777777" w:rsidR="00731768" w:rsidRPr="00002DCD" w:rsidRDefault="00731768" w:rsidP="00731768">
            <w:pPr>
              <w:pStyle w:val="TableBodyText"/>
            </w:pPr>
          </w:p>
        </w:tc>
      </w:tr>
      <w:tr w:rsidR="00731768" w:rsidRPr="00002DCD" w14:paraId="273B237D" w14:textId="77777777" w:rsidTr="00002DCD">
        <w:trPr>
          <w:cantSplit/>
        </w:trPr>
        <w:tc>
          <w:tcPr>
            <w:tcW w:w="2920" w:type="dxa"/>
            <w:gridSpan w:val="9"/>
          </w:tcPr>
          <w:p w14:paraId="008F7B78" w14:textId="77777777" w:rsidR="00731768" w:rsidRPr="00002DCD" w:rsidRDefault="00731768" w:rsidP="00731768">
            <w:pPr>
              <w:pStyle w:val="TableBodyText"/>
            </w:pPr>
            <w:r w:rsidRPr="00002DCD">
              <w:t>Roughness</w:t>
            </w:r>
          </w:p>
        </w:tc>
        <w:tc>
          <w:tcPr>
            <w:tcW w:w="6193" w:type="dxa"/>
            <w:gridSpan w:val="5"/>
          </w:tcPr>
          <w:p w14:paraId="1B8061F8" w14:textId="77777777" w:rsidR="00731768" w:rsidRPr="00002DCD" w:rsidRDefault="00731768" w:rsidP="00731768">
            <w:pPr>
              <w:pStyle w:val="TableBodyText"/>
            </w:pPr>
          </w:p>
        </w:tc>
      </w:tr>
      <w:tr w:rsidR="00731768" w:rsidRPr="00002DCD" w14:paraId="2D1E96CD" w14:textId="77777777" w:rsidTr="00002DCD">
        <w:trPr>
          <w:cantSplit/>
        </w:trPr>
        <w:tc>
          <w:tcPr>
            <w:tcW w:w="2920" w:type="dxa"/>
            <w:gridSpan w:val="9"/>
          </w:tcPr>
          <w:p w14:paraId="22CD40D3" w14:textId="0280094A" w:rsidR="00731768" w:rsidRPr="00002DCD" w:rsidRDefault="00731768">
            <w:pPr>
              <w:pStyle w:val="TableBodyText"/>
            </w:pPr>
            <w:r w:rsidRPr="00002DCD">
              <w:t xml:space="preserve">Loose </w:t>
            </w:r>
            <w:r w:rsidR="007A09D3">
              <w:t>m</w:t>
            </w:r>
            <w:r w:rsidR="007A09D3" w:rsidRPr="00002DCD">
              <w:t>aterial</w:t>
            </w:r>
          </w:p>
        </w:tc>
        <w:tc>
          <w:tcPr>
            <w:tcW w:w="6193" w:type="dxa"/>
            <w:gridSpan w:val="5"/>
          </w:tcPr>
          <w:p w14:paraId="373CA8A5" w14:textId="77777777" w:rsidR="00731768" w:rsidRPr="00002DCD" w:rsidRDefault="00731768" w:rsidP="00731768">
            <w:pPr>
              <w:pStyle w:val="TableBodyText"/>
            </w:pPr>
          </w:p>
        </w:tc>
      </w:tr>
      <w:tr w:rsidR="00731768" w:rsidRPr="00002DCD" w14:paraId="0322E5F9" w14:textId="77777777" w:rsidTr="00002DCD">
        <w:trPr>
          <w:cantSplit/>
        </w:trPr>
        <w:tc>
          <w:tcPr>
            <w:tcW w:w="2920" w:type="dxa"/>
            <w:gridSpan w:val="9"/>
          </w:tcPr>
          <w:p w14:paraId="098BF1F8" w14:textId="77777777" w:rsidR="00731768" w:rsidRPr="00002DCD" w:rsidRDefault="00731768" w:rsidP="00731768">
            <w:pPr>
              <w:pStyle w:val="TableBodyText"/>
            </w:pPr>
            <w:r w:rsidRPr="00002DCD">
              <w:t>Potholes</w:t>
            </w:r>
          </w:p>
        </w:tc>
        <w:tc>
          <w:tcPr>
            <w:tcW w:w="6193" w:type="dxa"/>
            <w:gridSpan w:val="5"/>
          </w:tcPr>
          <w:p w14:paraId="58CE731C" w14:textId="77777777" w:rsidR="00731768" w:rsidRPr="00002DCD" w:rsidRDefault="00731768" w:rsidP="00731768">
            <w:pPr>
              <w:pStyle w:val="TableBodyText"/>
            </w:pPr>
          </w:p>
        </w:tc>
      </w:tr>
      <w:tr w:rsidR="00731768" w:rsidRPr="00002DCD" w14:paraId="7BC91791" w14:textId="77777777" w:rsidTr="00566AA4">
        <w:trPr>
          <w:cantSplit/>
        </w:trPr>
        <w:tc>
          <w:tcPr>
            <w:tcW w:w="9113" w:type="dxa"/>
            <w:gridSpan w:val="14"/>
          </w:tcPr>
          <w:p w14:paraId="6CDD2B0A" w14:textId="30D857B9" w:rsidR="00731768" w:rsidRPr="00002DCD" w:rsidRDefault="00731768">
            <w:pPr>
              <w:pStyle w:val="TableBodyText"/>
            </w:pPr>
            <w:r w:rsidRPr="00002DCD">
              <w:t xml:space="preserve">Pavement </w:t>
            </w:r>
            <w:r w:rsidR="007A09D3">
              <w:t>s</w:t>
            </w:r>
            <w:r w:rsidR="007A09D3" w:rsidRPr="00002DCD">
              <w:t xml:space="preserve">urface </w:t>
            </w:r>
            <w:r w:rsidR="007A09D3">
              <w:t>d</w:t>
            </w:r>
            <w:r w:rsidR="007A09D3" w:rsidRPr="00002DCD">
              <w:t>rainage</w:t>
            </w:r>
          </w:p>
        </w:tc>
      </w:tr>
      <w:tr w:rsidR="00731768" w:rsidRPr="00002DCD" w14:paraId="6CF2F9BE" w14:textId="77777777" w:rsidTr="00566AA4">
        <w:trPr>
          <w:cantSplit/>
        </w:trPr>
        <w:tc>
          <w:tcPr>
            <w:tcW w:w="9113" w:type="dxa"/>
            <w:gridSpan w:val="14"/>
          </w:tcPr>
          <w:p w14:paraId="6C9A0D09" w14:textId="77777777" w:rsidR="00731768" w:rsidRPr="00002DCD" w:rsidRDefault="00731768" w:rsidP="00731768">
            <w:pPr>
              <w:pStyle w:val="TableBodyText"/>
              <w:keepNext w:val="0"/>
              <w:keepLines w:val="0"/>
            </w:pPr>
          </w:p>
        </w:tc>
      </w:tr>
      <w:tr w:rsidR="00E757D0" w:rsidRPr="00002DCD" w14:paraId="710006CF" w14:textId="77777777" w:rsidTr="00566AA4">
        <w:trPr>
          <w:cantSplit/>
        </w:trPr>
        <w:tc>
          <w:tcPr>
            <w:tcW w:w="875" w:type="dxa"/>
            <w:gridSpan w:val="2"/>
          </w:tcPr>
          <w:p w14:paraId="4063E862" w14:textId="77777777" w:rsidR="00731768" w:rsidRPr="00B6732C" w:rsidRDefault="00731768" w:rsidP="00731768">
            <w:pPr>
              <w:pStyle w:val="TableBodyText"/>
              <w:rPr>
                <w:b/>
              </w:rPr>
            </w:pPr>
            <w:r w:rsidRPr="00B6732C">
              <w:rPr>
                <w:b/>
              </w:rPr>
              <w:t>3.3</w:t>
            </w:r>
          </w:p>
        </w:tc>
        <w:tc>
          <w:tcPr>
            <w:tcW w:w="8238" w:type="dxa"/>
            <w:gridSpan w:val="12"/>
          </w:tcPr>
          <w:p w14:paraId="53D6C2E7" w14:textId="77777777" w:rsidR="00731768" w:rsidRPr="00B6732C" w:rsidRDefault="00731768" w:rsidP="00731768">
            <w:pPr>
              <w:pStyle w:val="TableBodyText"/>
              <w:rPr>
                <w:b/>
              </w:rPr>
            </w:pPr>
            <w:r w:rsidRPr="00B6732C">
              <w:rPr>
                <w:b/>
              </w:rPr>
              <w:t>Details of shoulders at time of accident</w:t>
            </w:r>
          </w:p>
        </w:tc>
      </w:tr>
      <w:tr w:rsidR="00731768" w:rsidRPr="00002DCD" w14:paraId="79B96D3C" w14:textId="77777777" w:rsidTr="00002DCD">
        <w:trPr>
          <w:cantSplit/>
        </w:trPr>
        <w:tc>
          <w:tcPr>
            <w:tcW w:w="2920" w:type="dxa"/>
            <w:gridSpan w:val="9"/>
          </w:tcPr>
          <w:p w14:paraId="29122CCF" w14:textId="77777777" w:rsidR="00731768" w:rsidRPr="00002DCD" w:rsidRDefault="00731768" w:rsidP="00731768">
            <w:pPr>
              <w:pStyle w:val="TableBodyText"/>
            </w:pPr>
          </w:p>
        </w:tc>
        <w:tc>
          <w:tcPr>
            <w:tcW w:w="6193" w:type="dxa"/>
            <w:gridSpan w:val="5"/>
          </w:tcPr>
          <w:p w14:paraId="394DD38C" w14:textId="76AA2E2F" w:rsidR="00731768" w:rsidRPr="00B6732C" w:rsidRDefault="00731768">
            <w:pPr>
              <w:pStyle w:val="TableBodyText"/>
              <w:keepNext w:val="0"/>
              <w:keepLines w:val="0"/>
              <w:rPr>
                <w:b/>
              </w:rPr>
            </w:pPr>
            <w:r w:rsidRPr="00B6732C">
              <w:rPr>
                <w:b/>
              </w:rPr>
              <w:t xml:space="preserve">Dimensions and </w:t>
            </w:r>
            <w:r w:rsidR="007A09D3">
              <w:rPr>
                <w:b/>
              </w:rPr>
              <w:t>c</w:t>
            </w:r>
            <w:r w:rsidR="007A09D3" w:rsidRPr="00B6732C">
              <w:rPr>
                <w:b/>
              </w:rPr>
              <w:t>omments</w:t>
            </w:r>
          </w:p>
        </w:tc>
      </w:tr>
      <w:tr w:rsidR="00731768" w:rsidRPr="00002DCD" w14:paraId="7B73E6D4" w14:textId="77777777" w:rsidTr="00002DCD">
        <w:trPr>
          <w:cantSplit/>
        </w:trPr>
        <w:tc>
          <w:tcPr>
            <w:tcW w:w="2920" w:type="dxa"/>
            <w:gridSpan w:val="9"/>
          </w:tcPr>
          <w:p w14:paraId="59A08CA8" w14:textId="77777777" w:rsidR="00731768" w:rsidRPr="00002DCD" w:rsidRDefault="00731768" w:rsidP="00731768">
            <w:pPr>
              <w:pStyle w:val="TableBodyText"/>
            </w:pPr>
            <w:r w:rsidRPr="00002DCD">
              <w:t>LHS</w:t>
            </w:r>
          </w:p>
        </w:tc>
        <w:tc>
          <w:tcPr>
            <w:tcW w:w="6193" w:type="dxa"/>
            <w:gridSpan w:val="5"/>
          </w:tcPr>
          <w:p w14:paraId="7F40FE97" w14:textId="77777777" w:rsidR="00731768" w:rsidRPr="00002DCD" w:rsidRDefault="00731768" w:rsidP="00731768">
            <w:pPr>
              <w:pStyle w:val="TableBodyText"/>
            </w:pPr>
          </w:p>
        </w:tc>
      </w:tr>
      <w:tr w:rsidR="00731768" w:rsidRPr="00002DCD" w14:paraId="676F6627" w14:textId="77777777" w:rsidTr="00002DCD">
        <w:trPr>
          <w:cantSplit/>
        </w:trPr>
        <w:tc>
          <w:tcPr>
            <w:tcW w:w="2920" w:type="dxa"/>
            <w:gridSpan w:val="9"/>
          </w:tcPr>
          <w:p w14:paraId="286B5C83" w14:textId="77777777" w:rsidR="00731768" w:rsidRPr="00002DCD" w:rsidRDefault="00731768" w:rsidP="00731768">
            <w:pPr>
              <w:pStyle w:val="TableBodyText"/>
            </w:pPr>
            <w:r w:rsidRPr="00002DCD">
              <w:t>Width (m)</w:t>
            </w:r>
          </w:p>
        </w:tc>
        <w:tc>
          <w:tcPr>
            <w:tcW w:w="6193" w:type="dxa"/>
            <w:gridSpan w:val="5"/>
          </w:tcPr>
          <w:p w14:paraId="39C8CD0E" w14:textId="77777777" w:rsidR="00731768" w:rsidRPr="00002DCD" w:rsidRDefault="00731768" w:rsidP="00731768">
            <w:pPr>
              <w:pStyle w:val="TableBodyText"/>
            </w:pPr>
          </w:p>
        </w:tc>
      </w:tr>
      <w:tr w:rsidR="00731768" w:rsidRPr="00002DCD" w14:paraId="7A0E5F9D" w14:textId="77777777" w:rsidTr="00002DCD">
        <w:trPr>
          <w:cantSplit/>
        </w:trPr>
        <w:tc>
          <w:tcPr>
            <w:tcW w:w="2920" w:type="dxa"/>
            <w:gridSpan w:val="9"/>
          </w:tcPr>
          <w:p w14:paraId="37AEDEBA" w14:textId="77777777" w:rsidR="00731768" w:rsidRPr="00002DCD" w:rsidRDefault="00731768" w:rsidP="00731768">
            <w:pPr>
              <w:pStyle w:val="TableBodyText"/>
            </w:pPr>
            <w:r w:rsidRPr="00002DCD">
              <w:t>Type</w:t>
            </w:r>
          </w:p>
        </w:tc>
        <w:tc>
          <w:tcPr>
            <w:tcW w:w="6193" w:type="dxa"/>
            <w:gridSpan w:val="5"/>
          </w:tcPr>
          <w:p w14:paraId="4AA36960" w14:textId="77777777" w:rsidR="00731768" w:rsidRPr="00002DCD" w:rsidRDefault="00731768" w:rsidP="00731768">
            <w:pPr>
              <w:pStyle w:val="TableBodyText"/>
            </w:pPr>
          </w:p>
        </w:tc>
      </w:tr>
      <w:tr w:rsidR="00731768" w:rsidRPr="00002DCD" w14:paraId="364E163D" w14:textId="77777777" w:rsidTr="00002DCD">
        <w:trPr>
          <w:cantSplit/>
        </w:trPr>
        <w:tc>
          <w:tcPr>
            <w:tcW w:w="2920" w:type="dxa"/>
            <w:gridSpan w:val="9"/>
          </w:tcPr>
          <w:p w14:paraId="1476FEC7" w14:textId="77777777" w:rsidR="00731768" w:rsidRPr="00002DCD" w:rsidRDefault="00731768" w:rsidP="00731768">
            <w:pPr>
              <w:pStyle w:val="TableBodyText"/>
            </w:pPr>
            <w:r w:rsidRPr="00002DCD">
              <w:t>Condition</w:t>
            </w:r>
          </w:p>
        </w:tc>
        <w:tc>
          <w:tcPr>
            <w:tcW w:w="6193" w:type="dxa"/>
            <w:gridSpan w:val="5"/>
          </w:tcPr>
          <w:p w14:paraId="3418CBC5" w14:textId="77777777" w:rsidR="00731768" w:rsidRPr="00002DCD" w:rsidRDefault="00731768" w:rsidP="00731768">
            <w:pPr>
              <w:pStyle w:val="TableBodyText"/>
            </w:pPr>
          </w:p>
        </w:tc>
      </w:tr>
      <w:tr w:rsidR="00731768" w:rsidRPr="00002DCD" w14:paraId="75AEED87" w14:textId="77777777" w:rsidTr="00002DCD">
        <w:trPr>
          <w:cantSplit/>
        </w:trPr>
        <w:tc>
          <w:tcPr>
            <w:tcW w:w="2920" w:type="dxa"/>
            <w:gridSpan w:val="9"/>
          </w:tcPr>
          <w:p w14:paraId="6CB7FB8C" w14:textId="77777777" w:rsidR="00731768" w:rsidRPr="00002DCD" w:rsidRDefault="00731768" w:rsidP="00731768">
            <w:pPr>
              <w:pStyle w:val="TableBodyText"/>
            </w:pPr>
            <w:r w:rsidRPr="00002DCD">
              <w:t>Crossfalls</w:t>
            </w:r>
          </w:p>
        </w:tc>
        <w:tc>
          <w:tcPr>
            <w:tcW w:w="6193" w:type="dxa"/>
            <w:gridSpan w:val="5"/>
          </w:tcPr>
          <w:p w14:paraId="693A1E72" w14:textId="77777777" w:rsidR="00731768" w:rsidRPr="00002DCD" w:rsidRDefault="00731768" w:rsidP="00731768">
            <w:pPr>
              <w:pStyle w:val="TableBodyText"/>
            </w:pPr>
          </w:p>
        </w:tc>
      </w:tr>
      <w:tr w:rsidR="00731768" w:rsidRPr="00002DCD" w14:paraId="36606F4F" w14:textId="77777777" w:rsidTr="00002DCD">
        <w:trPr>
          <w:cantSplit/>
        </w:trPr>
        <w:tc>
          <w:tcPr>
            <w:tcW w:w="2920" w:type="dxa"/>
            <w:gridSpan w:val="9"/>
          </w:tcPr>
          <w:p w14:paraId="52DB4662" w14:textId="77777777" w:rsidR="00731768" w:rsidRPr="00002DCD" w:rsidRDefault="00731768" w:rsidP="00E757D0">
            <w:pPr>
              <w:pStyle w:val="TableBodyText"/>
              <w:keepNext w:val="0"/>
              <w:keepLines w:val="0"/>
            </w:pPr>
            <w:r w:rsidRPr="00002DCD">
              <w:t>Drop off from seal edge</w:t>
            </w:r>
          </w:p>
        </w:tc>
        <w:tc>
          <w:tcPr>
            <w:tcW w:w="6193" w:type="dxa"/>
            <w:gridSpan w:val="5"/>
          </w:tcPr>
          <w:p w14:paraId="4127FEA2" w14:textId="77777777" w:rsidR="00731768" w:rsidRPr="00002DCD" w:rsidRDefault="00731768" w:rsidP="00E757D0">
            <w:pPr>
              <w:pStyle w:val="TableBodyText"/>
              <w:keepNext w:val="0"/>
              <w:keepLines w:val="0"/>
            </w:pPr>
          </w:p>
        </w:tc>
      </w:tr>
      <w:tr w:rsidR="00731768" w:rsidRPr="00002DCD" w14:paraId="21748C61" w14:textId="77777777" w:rsidTr="00002DCD">
        <w:trPr>
          <w:cantSplit/>
        </w:trPr>
        <w:tc>
          <w:tcPr>
            <w:tcW w:w="2920" w:type="dxa"/>
            <w:gridSpan w:val="9"/>
          </w:tcPr>
          <w:p w14:paraId="2C9AF71A" w14:textId="77777777" w:rsidR="00731768" w:rsidRPr="00002DCD" w:rsidRDefault="00731768" w:rsidP="00731768">
            <w:pPr>
              <w:pStyle w:val="TableBodyText"/>
            </w:pPr>
          </w:p>
        </w:tc>
        <w:tc>
          <w:tcPr>
            <w:tcW w:w="6193" w:type="dxa"/>
            <w:gridSpan w:val="5"/>
          </w:tcPr>
          <w:p w14:paraId="50066C46" w14:textId="79BAB7CB" w:rsidR="00731768" w:rsidRPr="00B6732C" w:rsidRDefault="00731768">
            <w:pPr>
              <w:pStyle w:val="TableBodyText"/>
              <w:keepNext w:val="0"/>
              <w:keepLines w:val="0"/>
              <w:rPr>
                <w:b/>
              </w:rPr>
            </w:pPr>
            <w:r w:rsidRPr="00B6732C">
              <w:rPr>
                <w:b/>
              </w:rPr>
              <w:t xml:space="preserve">Dimensions and </w:t>
            </w:r>
            <w:r w:rsidR="007A09D3">
              <w:rPr>
                <w:b/>
              </w:rPr>
              <w:t>c</w:t>
            </w:r>
            <w:r w:rsidR="007A09D3" w:rsidRPr="00B6732C">
              <w:rPr>
                <w:b/>
              </w:rPr>
              <w:t>omments</w:t>
            </w:r>
          </w:p>
        </w:tc>
      </w:tr>
      <w:tr w:rsidR="00731768" w:rsidRPr="00002DCD" w14:paraId="7EF4314A" w14:textId="77777777" w:rsidTr="00002DCD">
        <w:trPr>
          <w:cantSplit/>
        </w:trPr>
        <w:tc>
          <w:tcPr>
            <w:tcW w:w="2920" w:type="dxa"/>
            <w:gridSpan w:val="9"/>
          </w:tcPr>
          <w:p w14:paraId="0F3A1BA4" w14:textId="77777777" w:rsidR="00731768" w:rsidRPr="00002DCD" w:rsidRDefault="00731768" w:rsidP="00731768">
            <w:pPr>
              <w:pStyle w:val="TableBodyText"/>
            </w:pPr>
            <w:r w:rsidRPr="00002DCD">
              <w:t>RHS</w:t>
            </w:r>
          </w:p>
        </w:tc>
        <w:tc>
          <w:tcPr>
            <w:tcW w:w="6193" w:type="dxa"/>
            <w:gridSpan w:val="5"/>
          </w:tcPr>
          <w:p w14:paraId="4343111C" w14:textId="77777777" w:rsidR="00731768" w:rsidRPr="00002DCD" w:rsidRDefault="00731768" w:rsidP="00731768">
            <w:pPr>
              <w:pStyle w:val="TableBodyText"/>
            </w:pPr>
          </w:p>
        </w:tc>
      </w:tr>
      <w:tr w:rsidR="00731768" w:rsidRPr="00002DCD" w14:paraId="6B444BB8" w14:textId="77777777" w:rsidTr="00002DCD">
        <w:trPr>
          <w:cantSplit/>
        </w:trPr>
        <w:tc>
          <w:tcPr>
            <w:tcW w:w="2920" w:type="dxa"/>
            <w:gridSpan w:val="9"/>
          </w:tcPr>
          <w:p w14:paraId="7913E714" w14:textId="77777777" w:rsidR="00731768" w:rsidRPr="00002DCD" w:rsidRDefault="00731768" w:rsidP="00731768">
            <w:pPr>
              <w:pStyle w:val="TableBodyText"/>
            </w:pPr>
            <w:r w:rsidRPr="00002DCD">
              <w:t>Width (m)</w:t>
            </w:r>
          </w:p>
        </w:tc>
        <w:tc>
          <w:tcPr>
            <w:tcW w:w="6193" w:type="dxa"/>
            <w:gridSpan w:val="5"/>
          </w:tcPr>
          <w:p w14:paraId="0B94EC92" w14:textId="77777777" w:rsidR="00731768" w:rsidRPr="00002DCD" w:rsidRDefault="00731768" w:rsidP="00731768">
            <w:pPr>
              <w:pStyle w:val="TableBodyText"/>
            </w:pPr>
          </w:p>
        </w:tc>
      </w:tr>
      <w:tr w:rsidR="00731768" w:rsidRPr="00002DCD" w14:paraId="0727A0F2" w14:textId="77777777" w:rsidTr="00002DCD">
        <w:trPr>
          <w:cantSplit/>
        </w:trPr>
        <w:tc>
          <w:tcPr>
            <w:tcW w:w="2920" w:type="dxa"/>
            <w:gridSpan w:val="9"/>
          </w:tcPr>
          <w:p w14:paraId="3619B1E7" w14:textId="77777777" w:rsidR="00731768" w:rsidRPr="00002DCD" w:rsidRDefault="00731768" w:rsidP="00731768">
            <w:pPr>
              <w:pStyle w:val="TableBodyText"/>
            </w:pPr>
            <w:r w:rsidRPr="00002DCD">
              <w:t>Type</w:t>
            </w:r>
          </w:p>
        </w:tc>
        <w:tc>
          <w:tcPr>
            <w:tcW w:w="6193" w:type="dxa"/>
            <w:gridSpan w:val="5"/>
          </w:tcPr>
          <w:p w14:paraId="12CABFAA" w14:textId="77777777" w:rsidR="00731768" w:rsidRPr="00002DCD" w:rsidRDefault="00731768" w:rsidP="00731768">
            <w:pPr>
              <w:pStyle w:val="TableBodyText"/>
            </w:pPr>
          </w:p>
        </w:tc>
      </w:tr>
      <w:tr w:rsidR="00731768" w:rsidRPr="00002DCD" w14:paraId="738FC9FC" w14:textId="77777777" w:rsidTr="00002DCD">
        <w:trPr>
          <w:cantSplit/>
        </w:trPr>
        <w:tc>
          <w:tcPr>
            <w:tcW w:w="2920" w:type="dxa"/>
            <w:gridSpan w:val="9"/>
          </w:tcPr>
          <w:p w14:paraId="165622A2" w14:textId="77777777" w:rsidR="00731768" w:rsidRPr="00002DCD" w:rsidRDefault="00731768" w:rsidP="00731768">
            <w:pPr>
              <w:pStyle w:val="TableBodyText"/>
            </w:pPr>
            <w:r w:rsidRPr="00002DCD">
              <w:t>Condition</w:t>
            </w:r>
          </w:p>
        </w:tc>
        <w:tc>
          <w:tcPr>
            <w:tcW w:w="6193" w:type="dxa"/>
            <w:gridSpan w:val="5"/>
          </w:tcPr>
          <w:p w14:paraId="017B559B" w14:textId="77777777" w:rsidR="00731768" w:rsidRPr="00002DCD" w:rsidRDefault="00731768" w:rsidP="00731768">
            <w:pPr>
              <w:pStyle w:val="TableBodyText"/>
            </w:pPr>
          </w:p>
        </w:tc>
      </w:tr>
      <w:tr w:rsidR="00731768" w:rsidRPr="00002DCD" w14:paraId="7BDAECB4" w14:textId="77777777" w:rsidTr="00002DCD">
        <w:trPr>
          <w:cantSplit/>
        </w:trPr>
        <w:tc>
          <w:tcPr>
            <w:tcW w:w="2920" w:type="dxa"/>
            <w:gridSpan w:val="9"/>
          </w:tcPr>
          <w:p w14:paraId="6E44CEF8" w14:textId="77777777" w:rsidR="00731768" w:rsidRPr="00002DCD" w:rsidRDefault="00731768" w:rsidP="00731768">
            <w:pPr>
              <w:pStyle w:val="TableBodyText"/>
            </w:pPr>
            <w:r w:rsidRPr="00002DCD">
              <w:t>Crossfalls</w:t>
            </w:r>
          </w:p>
        </w:tc>
        <w:tc>
          <w:tcPr>
            <w:tcW w:w="6193" w:type="dxa"/>
            <w:gridSpan w:val="5"/>
          </w:tcPr>
          <w:p w14:paraId="60C4E03A" w14:textId="77777777" w:rsidR="00731768" w:rsidRPr="00002DCD" w:rsidRDefault="00731768" w:rsidP="00731768">
            <w:pPr>
              <w:pStyle w:val="TableBodyText"/>
            </w:pPr>
          </w:p>
        </w:tc>
      </w:tr>
      <w:tr w:rsidR="00731768" w:rsidRPr="00002DCD" w14:paraId="22321EC3" w14:textId="77777777" w:rsidTr="00002DCD">
        <w:trPr>
          <w:cantSplit/>
        </w:trPr>
        <w:tc>
          <w:tcPr>
            <w:tcW w:w="2920" w:type="dxa"/>
            <w:gridSpan w:val="9"/>
          </w:tcPr>
          <w:p w14:paraId="18B7BB37" w14:textId="77777777" w:rsidR="00731768" w:rsidRPr="00002DCD" w:rsidRDefault="00731768" w:rsidP="00E757D0">
            <w:pPr>
              <w:pStyle w:val="TableBodyText"/>
              <w:keepNext w:val="0"/>
              <w:keepLines w:val="0"/>
            </w:pPr>
            <w:r w:rsidRPr="00002DCD">
              <w:t>Drop off from seal edge</w:t>
            </w:r>
          </w:p>
        </w:tc>
        <w:tc>
          <w:tcPr>
            <w:tcW w:w="6193" w:type="dxa"/>
            <w:gridSpan w:val="5"/>
          </w:tcPr>
          <w:p w14:paraId="5B95F057" w14:textId="77777777" w:rsidR="00731768" w:rsidRPr="00002DCD" w:rsidRDefault="00731768" w:rsidP="00E757D0">
            <w:pPr>
              <w:pStyle w:val="TableBodyText"/>
              <w:keepNext w:val="0"/>
              <w:keepLines w:val="0"/>
            </w:pPr>
          </w:p>
        </w:tc>
      </w:tr>
      <w:tr w:rsidR="00E757D0" w:rsidRPr="00002DCD" w14:paraId="7151FB71" w14:textId="77777777" w:rsidTr="00566AA4">
        <w:trPr>
          <w:cantSplit/>
        </w:trPr>
        <w:tc>
          <w:tcPr>
            <w:tcW w:w="988" w:type="dxa"/>
            <w:gridSpan w:val="3"/>
          </w:tcPr>
          <w:p w14:paraId="77D2DA8E" w14:textId="77777777" w:rsidR="00731768" w:rsidRPr="00B6732C" w:rsidRDefault="00E757D0" w:rsidP="00731768">
            <w:pPr>
              <w:pStyle w:val="TableBodyText"/>
              <w:rPr>
                <w:b/>
              </w:rPr>
            </w:pPr>
            <w:r w:rsidRPr="00B6732C">
              <w:rPr>
                <w:b/>
              </w:rPr>
              <w:t>3</w:t>
            </w:r>
            <w:r w:rsidR="00731768" w:rsidRPr="00B6732C">
              <w:rPr>
                <w:b/>
              </w:rPr>
              <w:t>.4</w:t>
            </w:r>
          </w:p>
        </w:tc>
        <w:tc>
          <w:tcPr>
            <w:tcW w:w="8125" w:type="dxa"/>
            <w:gridSpan w:val="11"/>
          </w:tcPr>
          <w:p w14:paraId="6F1770DF" w14:textId="77777777" w:rsidR="00731768" w:rsidRPr="00B6732C" w:rsidRDefault="00E757D0" w:rsidP="00731768">
            <w:pPr>
              <w:pStyle w:val="TableBodyText"/>
              <w:rPr>
                <w:b/>
              </w:rPr>
            </w:pPr>
            <w:r w:rsidRPr="00B6732C">
              <w:rPr>
                <w:b/>
              </w:rPr>
              <w:t>Visibility</w:t>
            </w:r>
          </w:p>
        </w:tc>
      </w:tr>
      <w:tr w:rsidR="00E757D0" w:rsidRPr="00002DCD" w14:paraId="2C442F8A" w14:textId="77777777" w:rsidTr="00002DCD">
        <w:trPr>
          <w:cantSplit/>
        </w:trPr>
        <w:tc>
          <w:tcPr>
            <w:tcW w:w="2920" w:type="dxa"/>
            <w:gridSpan w:val="9"/>
          </w:tcPr>
          <w:p w14:paraId="7128158F" w14:textId="77777777" w:rsidR="00E757D0" w:rsidRPr="00002DCD" w:rsidRDefault="00E757D0" w:rsidP="00731768">
            <w:pPr>
              <w:pStyle w:val="TableBodyText"/>
            </w:pPr>
          </w:p>
        </w:tc>
        <w:tc>
          <w:tcPr>
            <w:tcW w:w="6193" w:type="dxa"/>
            <w:gridSpan w:val="5"/>
          </w:tcPr>
          <w:p w14:paraId="29D0045D" w14:textId="77777777" w:rsidR="00E757D0" w:rsidRPr="00002DCD" w:rsidRDefault="00E757D0" w:rsidP="00731768">
            <w:pPr>
              <w:pStyle w:val="TableBodyText"/>
            </w:pPr>
            <w:r w:rsidRPr="00002DCD">
              <w:t>Distance</w:t>
            </w:r>
          </w:p>
        </w:tc>
      </w:tr>
      <w:tr w:rsidR="009E5B0B" w:rsidRPr="00002DCD" w14:paraId="5B0A9DFC" w14:textId="77777777" w:rsidTr="00566AA4">
        <w:trPr>
          <w:cantSplit/>
        </w:trPr>
        <w:tc>
          <w:tcPr>
            <w:tcW w:w="802" w:type="dxa"/>
          </w:tcPr>
          <w:p w14:paraId="4EE08D1C" w14:textId="77777777" w:rsidR="00E757D0" w:rsidRPr="00002DCD" w:rsidRDefault="00E757D0" w:rsidP="00731768">
            <w:pPr>
              <w:pStyle w:val="TableBodyText"/>
            </w:pPr>
            <w:r w:rsidRPr="00002DCD">
              <w:t>1</w:t>
            </w:r>
          </w:p>
        </w:tc>
        <w:tc>
          <w:tcPr>
            <w:tcW w:w="589" w:type="dxa"/>
            <w:gridSpan w:val="3"/>
          </w:tcPr>
          <w:p w14:paraId="17924C0F" w14:textId="77777777" w:rsidR="00E757D0" w:rsidRPr="00002DCD" w:rsidRDefault="00E757D0" w:rsidP="00731768">
            <w:pPr>
              <w:pStyle w:val="TableBodyText"/>
            </w:pPr>
          </w:p>
        </w:tc>
        <w:tc>
          <w:tcPr>
            <w:tcW w:w="612" w:type="dxa"/>
            <w:gridSpan w:val="2"/>
          </w:tcPr>
          <w:p w14:paraId="627C899A" w14:textId="77777777" w:rsidR="00E757D0" w:rsidRPr="00002DCD" w:rsidRDefault="00E757D0" w:rsidP="00731768">
            <w:pPr>
              <w:pStyle w:val="TableBodyText"/>
            </w:pPr>
            <w:r w:rsidRPr="00002DCD">
              <w:t>/</w:t>
            </w:r>
          </w:p>
        </w:tc>
        <w:tc>
          <w:tcPr>
            <w:tcW w:w="485" w:type="dxa"/>
            <w:gridSpan w:val="2"/>
          </w:tcPr>
          <w:p w14:paraId="5EB7D4F3" w14:textId="77777777" w:rsidR="00E757D0" w:rsidRPr="00002DCD" w:rsidRDefault="00E757D0" w:rsidP="00731768">
            <w:pPr>
              <w:pStyle w:val="TableBodyText"/>
            </w:pPr>
          </w:p>
        </w:tc>
        <w:tc>
          <w:tcPr>
            <w:tcW w:w="432" w:type="dxa"/>
          </w:tcPr>
          <w:p w14:paraId="4D715FB8" w14:textId="77777777" w:rsidR="00E757D0" w:rsidRPr="00002DCD" w:rsidRDefault="00E757D0" w:rsidP="00731768">
            <w:pPr>
              <w:pStyle w:val="TableBodyText"/>
            </w:pPr>
            <w:r w:rsidRPr="00002DCD">
              <w:t>m</w:t>
            </w:r>
          </w:p>
        </w:tc>
        <w:tc>
          <w:tcPr>
            <w:tcW w:w="6193" w:type="dxa"/>
            <w:gridSpan w:val="5"/>
          </w:tcPr>
          <w:p w14:paraId="1171EFD6" w14:textId="77777777" w:rsidR="00E757D0" w:rsidRPr="00002DCD" w:rsidRDefault="00E757D0" w:rsidP="00731768">
            <w:pPr>
              <w:pStyle w:val="TableBodyText"/>
            </w:pPr>
          </w:p>
        </w:tc>
      </w:tr>
      <w:tr w:rsidR="009E5B0B" w:rsidRPr="00002DCD" w14:paraId="3011AF2C" w14:textId="77777777" w:rsidTr="00566AA4">
        <w:trPr>
          <w:cantSplit/>
        </w:trPr>
        <w:tc>
          <w:tcPr>
            <w:tcW w:w="802" w:type="dxa"/>
          </w:tcPr>
          <w:p w14:paraId="415BC40F" w14:textId="77777777" w:rsidR="00E757D0" w:rsidRPr="00002DCD" w:rsidRDefault="00E757D0" w:rsidP="00731768">
            <w:pPr>
              <w:pStyle w:val="TableBodyText"/>
            </w:pPr>
            <w:r w:rsidRPr="00002DCD">
              <w:t>2</w:t>
            </w:r>
          </w:p>
        </w:tc>
        <w:tc>
          <w:tcPr>
            <w:tcW w:w="589" w:type="dxa"/>
            <w:gridSpan w:val="3"/>
          </w:tcPr>
          <w:p w14:paraId="787D426C" w14:textId="77777777" w:rsidR="00E757D0" w:rsidRPr="00002DCD" w:rsidRDefault="00E757D0" w:rsidP="00731768">
            <w:pPr>
              <w:pStyle w:val="TableBodyText"/>
            </w:pPr>
          </w:p>
        </w:tc>
        <w:tc>
          <w:tcPr>
            <w:tcW w:w="612" w:type="dxa"/>
            <w:gridSpan w:val="2"/>
          </w:tcPr>
          <w:p w14:paraId="786A144E" w14:textId="77777777" w:rsidR="00E757D0" w:rsidRPr="00002DCD" w:rsidRDefault="00E757D0" w:rsidP="00731768">
            <w:pPr>
              <w:pStyle w:val="TableBodyText"/>
            </w:pPr>
            <w:r w:rsidRPr="00002DCD">
              <w:t>/</w:t>
            </w:r>
          </w:p>
        </w:tc>
        <w:tc>
          <w:tcPr>
            <w:tcW w:w="485" w:type="dxa"/>
            <w:gridSpan w:val="2"/>
          </w:tcPr>
          <w:p w14:paraId="1899E3E8" w14:textId="77777777" w:rsidR="00E757D0" w:rsidRPr="00002DCD" w:rsidRDefault="00E757D0" w:rsidP="00731768">
            <w:pPr>
              <w:pStyle w:val="TableBodyText"/>
            </w:pPr>
          </w:p>
        </w:tc>
        <w:tc>
          <w:tcPr>
            <w:tcW w:w="432" w:type="dxa"/>
          </w:tcPr>
          <w:p w14:paraId="62C90097" w14:textId="77777777" w:rsidR="00E757D0" w:rsidRPr="00002DCD" w:rsidRDefault="00E757D0" w:rsidP="00731768">
            <w:pPr>
              <w:pStyle w:val="TableBodyText"/>
            </w:pPr>
            <w:r w:rsidRPr="00002DCD">
              <w:t>m</w:t>
            </w:r>
          </w:p>
        </w:tc>
        <w:tc>
          <w:tcPr>
            <w:tcW w:w="6193" w:type="dxa"/>
            <w:gridSpan w:val="5"/>
          </w:tcPr>
          <w:p w14:paraId="54287B5E" w14:textId="77777777" w:rsidR="00E757D0" w:rsidRPr="00002DCD" w:rsidRDefault="00E757D0" w:rsidP="00731768">
            <w:pPr>
              <w:pStyle w:val="TableBodyText"/>
            </w:pPr>
          </w:p>
        </w:tc>
      </w:tr>
      <w:tr w:rsidR="009E5B0B" w:rsidRPr="00002DCD" w14:paraId="142C328E" w14:textId="77777777" w:rsidTr="00566AA4">
        <w:trPr>
          <w:cantSplit/>
        </w:trPr>
        <w:tc>
          <w:tcPr>
            <w:tcW w:w="802" w:type="dxa"/>
          </w:tcPr>
          <w:p w14:paraId="317A05A6" w14:textId="77777777" w:rsidR="00E757D0" w:rsidRPr="00002DCD" w:rsidRDefault="00E757D0" w:rsidP="00731768">
            <w:pPr>
              <w:pStyle w:val="TableBodyText"/>
            </w:pPr>
            <w:r w:rsidRPr="00002DCD">
              <w:t>3</w:t>
            </w:r>
          </w:p>
        </w:tc>
        <w:tc>
          <w:tcPr>
            <w:tcW w:w="589" w:type="dxa"/>
            <w:gridSpan w:val="3"/>
          </w:tcPr>
          <w:p w14:paraId="313782E7" w14:textId="77777777" w:rsidR="00E757D0" w:rsidRPr="00002DCD" w:rsidRDefault="00E757D0" w:rsidP="00731768">
            <w:pPr>
              <w:pStyle w:val="TableBodyText"/>
            </w:pPr>
          </w:p>
        </w:tc>
        <w:tc>
          <w:tcPr>
            <w:tcW w:w="612" w:type="dxa"/>
            <w:gridSpan w:val="2"/>
          </w:tcPr>
          <w:p w14:paraId="39A5AA57" w14:textId="77777777" w:rsidR="00E757D0" w:rsidRPr="00002DCD" w:rsidRDefault="00E757D0" w:rsidP="00731768">
            <w:pPr>
              <w:pStyle w:val="TableBodyText"/>
            </w:pPr>
            <w:r w:rsidRPr="00002DCD">
              <w:t>/</w:t>
            </w:r>
          </w:p>
        </w:tc>
        <w:tc>
          <w:tcPr>
            <w:tcW w:w="485" w:type="dxa"/>
            <w:gridSpan w:val="2"/>
          </w:tcPr>
          <w:p w14:paraId="23849DF4" w14:textId="77777777" w:rsidR="00E757D0" w:rsidRPr="00002DCD" w:rsidRDefault="00E757D0" w:rsidP="00731768">
            <w:pPr>
              <w:pStyle w:val="TableBodyText"/>
            </w:pPr>
          </w:p>
        </w:tc>
        <w:tc>
          <w:tcPr>
            <w:tcW w:w="432" w:type="dxa"/>
          </w:tcPr>
          <w:p w14:paraId="31AC6505" w14:textId="77777777" w:rsidR="00E757D0" w:rsidRPr="00002DCD" w:rsidRDefault="00E757D0" w:rsidP="00731768">
            <w:pPr>
              <w:pStyle w:val="TableBodyText"/>
            </w:pPr>
            <w:r w:rsidRPr="00002DCD">
              <w:t>m</w:t>
            </w:r>
          </w:p>
        </w:tc>
        <w:tc>
          <w:tcPr>
            <w:tcW w:w="6193" w:type="dxa"/>
            <w:gridSpan w:val="5"/>
          </w:tcPr>
          <w:p w14:paraId="3DAC4051" w14:textId="77777777" w:rsidR="00E757D0" w:rsidRPr="00002DCD" w:rsidRDefault="00E757D0" w:rsidP="00731768">
            <w:pPr>
              <w:pStyle w:val="TableBodyText"/>
            </w:pPr>
          </w:p>
        </w:tc>
      </w:tr>
      <w:tr w:rsidR="009E5B0B" w:rsidRPr="00002DCD" w14:paraId="4DF946B8" w14:textId="77777777" w:rsidTr="00566AA4">
        <w:trPr>
          <w:cantSplit/>
        </w:trPr>
        <w:tc>
          <w:tcPr>
            <w:tcW w:w="802" w:type="dxa"/>
          </w:tcPr>
          <w:p w14:paraId="7E9C1DDD" w14:textId="77777777" w:rsidR="00E757D0" w:rsidRPr="00002DCD" w:rsidRDefault="00E757D0" w:rsidP="00731768">
            <w:pPr>
              <w:pStyle w:val="TableBodyText"/>
            </w:pPr>
            <w:r w:rsidRPr="00002DCD">
              <w:t>4</w:t>
            </w:r>
          </w:p>
        </w:tc>
        <w:tc>
          <w:tcPr>
            <w:tcW w:w="589" w:type="dxa"/>
            <w:gridSpan w:val="3"/>
          </w:tcPr>
          <w:p w14:paraId="4632B4E6" w14:textId="77777777" w:rsidR="00E757D0" w:rsidRPr="00002DCD" w:rsidRDefault="00E757D0" w:rsidP="00731768">
            <w:pPr>
              <w:pStyle w:val="TableBodyText"/>
            </w:pPr>
          </w:p>
        </w:tc>
        <w:tc>
          <w:tcPr>
            <w:tcW w:w="612" w:type="dxa"/>
            <w:gridSpan w:val="2"/>
          </w:tcPr>
          <w:p w14:paraId="2252C116" w14:textId="77777777" w:rsidR="00E757D0" w:rsidRPr="00002DCD" w:rsidRDefault="00E757D0" w:rsidP="00731768">
            <w:pPr>
              <w:pStyle w:val="TableBodyText"/>
            </w:pPr>
            <w:r w:rsidRPr="00002DCD">
              <w:t>/</w:t>
            </w:r>
          </w:p>
        </w:tc>
        <w:tc>
          <w:tcPr>
            <w:tcW w:w="485" w:type="dxa"/>
            <w:gridSpan w:val="2"/>
          </w:tcPr>
          <w:p w14:paraId="5BC62130" w14:textId="77777777" w:rsidR="00E757D0" w:rsidRPr="00002DCD" w:rsidRDefault="00E757D0" w:rsidP="00731768">
            <w:pPr>
              <w:pStyle w:val="TableBodyText"/>
            </w:pPr>
          </w:p>
        </w:tc>
        <w:tc>
          <w:tcPr>
            <w:tcW w:w="432" w:type="dxa"/>
          </w:tcPr>
          <w:p w14:paraId="5AF4111E" w14:textId="77777777" w:rsidR="00E757D0" w:rsidRPr="00002DCD" w:rsidRDefault="00E757D0" w:rsidP="00731768">
            <w:pPr>
              <w:pStyle w:val="TableBodyText"/>
            </w:pPr>
            <w:r w:rsidRPr="00002DCD">
              <w:t>m</w:t>
            </w:r>
          </w:p>
        </w:tc>
        <w:tc>
          <w:tcPr>
            <w:tcW w:w="6193" w:type="dxa"/>
            <w:gridSpan w:val="5"/>
          </w:tcPr>
          <w:p w14:paraId="60418E34" w14:textId="77777777" w:rsidR="00E757D0" w:rsidRPr="00002DCD" w:rsidRDefault="00E757D0" w:rsidP="00731768">
            <w:pPr>
              <w:pStyle w:val="TableBodyText"/>
            </w:pPr>
          </w:p>
        </w:tc>
      </w:tr>
      <w:tr w:rsidR="00E757D0" w:rsidRPr="00002DCD" w14:paraId="7366E734" w14:textId="77777777" w:rsidTr="00566AA4">
        <w:trPr>
          <w:cantSplit/>
        </w:trPr>
        <w:tc>
          <w:tcPr>
            <w:tcW w:w="9113" w:type="dxa"/>
            <w:gridSpan w:val="14"/>
          </w:tcPr>
          <w:p w14:paraId="6F1AD4E9" w14:textId="77777777" w:rsidR="00E757D0" w:rsidRPr="00002DCD" w:rsidRDefault="00E757D0" w:rsidP="00731768">
            <w:pPr>
              <w:pStyle w:val="TableBodyText"/>
            </w:pPr>
            <w:r w:rsidRPr="00002DCD">
              <w:t>Restrictions to visibility</w:t>
            </w:r>
          </w:p>
        </w:tc>
      </w:tr>
      <w:tr w:rsidR="00E757D0" w:rsidRPr="00002DCD" w14:paraId="2885C2EB" w14:textId="77777777" w:rsidTr="00002DCD">
        <w:trPr>
          <w:cantSplit/>
        </w:trPr>
        <w:tc>
          <w:tcPr>
            <w:tcW w:w="2920" w:type="dxa"/>
            <w:gridSpan w:val="9"/>
          </w:tcPr>
          <w:p w14:paraId="4DC099C5" w14:textId="77777777" w:rsidR="00E757D0" w:rsidRPr="00002DCD" w:rsidRDefault="00E757D0" w:rsidP="00731768">
            <w:pPr>
              <w:pStyle w:val="TableBodyText"/>
            </w:pPr>
            <w:r w:rsidRPr="00002DCD">
              <w:t>Details</w:t>
            </w:r>
          </w:p>
        </w:tc>
        <w:tc>
          <w:tcPr>
            <w:tcW w:w="6193" w:type="dxa"/>
            <w:gridSpan w:val="5"/>
          </w:tcPr>
          <w:p w14:paraId="70D7F959" w14:textId="77777777" w:rsidR="00E757D0" w:rsidRPr="00002DCD" w:rsidRDefault="00E757D0" w:rsidP="00731768">
            <w:pPr>
              <w:pStyle w:val="TableBodyText"/>
            </w:pPr>
          </w:p>
        </w:tc>
      </w:tr>
      <w:tr w:rsidR="00E757D0" w:rsidRPr="00002DCD" w14:paraId="5A7035F5" w14:textId="77777777" w:rsidTr="00002DCD">
        <w:trPr>
          <w:cantSplit/>
        </w:trPr>
        <w:tc>
          <w:tcPr>
            <w:tcW w:w="2920" w:type="dxa"/>
            <w:gridSpan w:val="9"/>
          </w:tcPr>
          <w:p w14:paraId="2E938751" w14:textId="0B29F2F1" w:rsidR="00E757D0" w:rsidRPr="00002DCD" w:rsidRDefault="00E757D0">
            <w:pPr>
              <w:pStyle w:val="TableBodyText"/>
            </w:pPr>
            <w:r w:rsidRPr="00002DCD">
              <w:t xml:space="preserve">How </w:t>
            </w:r>
            <w:r w:rsidR="007A09D3">
              <w:t>m</w:t>
            </w:r>
            <w:r w:rsidR="007A09D3" w:rsidRPr="00002DCD">
              <w:t>easured</w:t>
            </w:r>
          </w:p>
        </w:tc>
        <w:tc>
          <w:tcPr>
            <w:tcW w:w="6193" w:type="dxa"/>
            <w:gridSpan w:val="5"/>
          </w:tcPr>
          <w:p w14:paraId="6CBAEF03" w14:textId="77777777" w:rsidR="00E757D0" w:rsidRPr="00002DCD" w:rsidRDefault="00E757D0" w:rsidP="00731768">
            <w:pPr>
              <w:pStyle w:val="TableBodyText"/>
            </w:pPr>
          </w:p>
        </w:tc>
      </w:tr>
      <w:tr w:rsidR="00E757D0" w:rsidRPr="00002DCD" w14:paraId="646450C0" w14:textId="77777777" w:rsidTr="00002DCD">
        <w:trPr>
          <w:cantSplit/>
        </w:trPr>
        <w:tc>
          <w:tcPr>
            <w:tcW w:w="2920" w:type="dxa"/>
            <w:gridSpan w:val="9"/>
          </w:tcPr>
          <w:p w14:paraId="1DD2D930" w14:textId="6359B555" w:rsidR="00E757D0" w:rsidRPr="00002DCD" w:rsidRDefault="00E757D0">
            <w:pPr>
              <w:pStyle w:val="TableBodyText"/>
            </w:pPr>
            <w:r w:rsidRPr="00002DCD">
              <w:t>Sketch Nos</w:t>
            </w:r>
            <w:r w:rsidR="00C23F1E">
              <w:t>.</w:t>
            </w:r>
          </w:p>
        </w:tc>
        <w:tc>
          <w:tcPr>
            <w:tcW w:w="6193" w:type="dxa"/>
            <w:gridSpan w:val="5"/>
          </w:tcPr>
          <w:p w14:paraId="3CE2D078" w14:textId="77777777" w:rsidR="00E757D0" w:rsidRPr="00002DCD" w:rsidRDefault="00E757D0" w:rsidP="00731768">
            <w:pPr>
              <w:pStyle w:val="TableBodyText"/>
            </w:pPr>
          </w:p>
        </w:tc>
      </w:tr>
      <w:tr w:rsidR="00E757D0" w:rsidRPr="00002DCD" w14:paraId="7B9876E0" w14:textId="77777777" w:rsidTr="00002DCD">
        <w:trPr>
          <w:cantSplit/>
        </w:trPr>
        <w:tc>
          <w:tcPr>
            <w:tcW w:w="2920" w:type="dxa"/>
            <w:gridSpan w:val="9"/>
          </w:tcPr>
          <w:p w14:paraId="777AC8B0" w14:textId="038E570C" w:rsidR="00E757D0" w:rsidRPr="00002DCD" w:rsidRDefault="00E757D0">
            <w:pPr>
              <w:pStyle w:val="TableBodyText"/>
              <w:keepNext w:val="0"/>
              <w:keepLines w:val="0"/>
            </w:pPr>
            <w:r w:rsidRPr="00002DCD">
              <w:t>Photo Nos</w:t>
            </w:r>
            <w:r w:rsidR="00C23F1E">
              <w:t>.</w:t>
            </w:r>
          </w:p>
        </w:tc>
        <w:tc>
          <w:tcPr>
            <w:tcW w:w="6193" w:type="dxa"/>
            <w:gridSpan w:val="5"/>
          </w:tcPr>
          <w:p w14:paraId="3C71FA34" w14:textId="77777777" w:rsidR="00E757D0" w:rsidRPr="00002DCD" w:rsidRDefault="00E757D0" w:rsidP="005C0ACD">
            <w:pPr>
              <w:pStyle w:val="TableBodyText"/>
              <w:keepNext w:val="0"/>
              <w:keepLines w:val="0"/>
            </w:pPr>
          </w:p>
        </w:tc>
      </w:tr>
      <w:tr w:rsidR="00E757D0" w:rsidRPr="00002DCD" w14:paraId="03A345A9" w14:textId="77777777" w:rsidTr="00566AA4">
        <w:trPr>
          <w:cantSplit/>
        </w:trPr>
        <w:tc>
          <w:tcPr>
            <w:tcW w:w="988" w:type="dxa"/>
            <w:gridSpan w:val="3"/>
          </w:tcPr>
          <w:p w14:paraId="23157559" w14:textId="77777777" w:rsidR="00731768" w:rsidRPr="00B6732C" w:rsidRDefault="005C0ACD" w:rsidP="00731768">
            <w:pPr>
              <w:pStyle w:val="TableBodyText"/>
              <w:rPr>
                <w:b/>
              </w:rPr>
            </w:pPr>
            <w:r w:rsidRPr="00B6732C">
              <w:rPr>
                <w:b/>
              </w:rPr>
              <w:t>3</w:t>
            </w:r>
            <w:r w:rsidR="00731768" w:rsidRPr="00B6732C">
              <w:rPr>
                <w:b/>
              </w:rPr>
              <w:t>.5</w:t>
            </w:r>
          </w:p>
        </w:tc>
        <w:tc>
          <w:tcPr>
            <w:tcW w:w="8125" w:type="dxa"/>
            <w:gridSpan w:val="11"/>
          </w:tcPr>
          <w:p w14:paraId="0943A87C" w14:textId="06AE20AF" w:rsidR="00731768" w:rsidRPr="00B6732C" w:rsidRDefault="005C0ACD">
            <w:pPr>
              <w:pStyle w:val="TableBodyText"/>
              <w:rPr>
                <w:b/>
              </w:rPr>
            </w:pPr>
            <w:r w:rsidRPr="00B6732C">
              <w:rPr>
                <w:b/>
              </w:rPr>
              <w:t xml:space="preserve">Physical </w:t>
            </w:r>
            <w:r w:rsidR="00C23F1E">
              <w:rPr>
                <w:b/>
              </w:rPr>
              <w:t>o</w:t>
            </w:r>
            <w:r w:rsidR="00C23F1E" w:rsidRPr="00B6732C">
              <w:rPr>
                <w:b/>
              </w:rPr>
              <w:t>bstructions</w:t>
            </w:r>
          </w:p>
        </w:tc>
      </w:tr>
      <w:tr w:rsidR="00731768" w:rsidRPr="00002DCD" w14:paraId="477F10D1" w14:textId="77777777" w:rsidTr="00002DCD">
        <w:trPr>
          <w:cantSplit/>
        </w:trPr>
        <w:tc>
          <w:tcPr>
            <w:tcW w:w="2920" w:type="dxa"/>
            <w:gridSpan w:val="9"/>
          </w:tcPr>
          <w:p w14:paraId="29B4291B" w14:textId="77777777" w:rsidR="00731768" w:rsidRPr="00002DCD" w:rsidRDefault="005C0ACD" w:rsidP="005C0ACD">
            <w:pPr>
              <w:pStyle w:val="TableBodyText"/>
            </w:pPr>
            <w:r w:rsidRPr="00002DCD">
              <w:t>Details</w:t>
            </w:r>
          </w:p>
        </w:tc>
        <w:tc>
          <w:tcPr>
            <w:tcW w:w="6193" w:type="dxa"/>
            <w:gridSpan w:val="5"/>
          </w:tcPr>
          <w:p w14:paraId="7F99B9EF" w14:textId="77777777" w:rsidR="00731768" w:rsidRPr="00002DCD" w:rsidRDefault="00731768" w:rsidP="00731768">
            <w:pPr>
              <w:pStyle w:val="TableBodyText"/>
            </w:pPr>
          </w:p>
        </w:tc>
      </w:tr>
      <w:tr w:rsidR="005C0ACD" w:rsidRPr="00002DCD" w14:paraId="0D5658FB" w14:textId="77777777" w:rsidTr="00002DCD">
        <w:trPr>
          <w:cantSplit/>
        </w:trPr>
        <w:tc>
          <w:tcPr>
            <w:tcW w:w="2920" w:type="dxa"/>
            <w:gridSpan w:val="9"/>
          </w:tcPr>
          <w:p w14:paraId="70B4F9AA" w14:textId="77777777" w:rsidR="005C0ACD" w:rsidRPr="00002DCD" w:rsidRDefault="005C0ACD" w:rsidP="00731768">
            <w:pPr>
              <w:pStyle w:val="TableBodyText"/>
            </w:pPr>
            <w:r w:rsidRPr="00002DCD">
              <w:t>How Measured</w:t>
            </w:r>
          </w:p>
        </w:tc>
        <w:tc>
          <w:tcPr>
            <w:tcW w:w="6193" w:type="dxa"/>
            <w:gridSpan w:val="5"/>
          </w:tcPr>
          <w:p w14:paraId="69DAE37E" w14:textId="77777777" w:rsidR="005C0ACD" w:rsidRPr="00002DCD" w:rsidRDefault="005C0ACD" w:rsidP="00731768">
            <w:pPr>
              <w:pStyle w:val="TableBodyText"/>
            </w:pPr>
          </w:p>
        </w:tc>
      </w:tr>
      <w:tr w:rsidR="005C0ACD" w:rsidRPr="00002DCD" w14:paraId="1C6E487C" w14:textId="77777777" w:rsidTr="00002DCD">
        <w:trPr>
          <w:cantSplit/>
        </w:trPr>
        <w:tc>
          <w:tcPr>
            <w:tcW w:w="2920" w:type="dxa"/>
            <w:gridSpan w:val="9"/>
          </w:tcPr>
          <w:p w14:paraId="44A0407E" w14:textId="61288B53" w:rsidR="005C0ACD" w:rsidRPr="00002DCD" w:rsidRDefault="005C0ACD">
            <w:pPr>
              <w:pStyle w:val="TableBodyText"/>
            </w:pPr>
            <w:r w:rsidRPr="00002DCD">
              <w:t>Sketch Nos</w:t>
            </w:r>
            <w:r w:rsidR="00C23F1E">
              <w:t>.</w:t>
            </w:r>
          </w:p>
        </w:tc>
        <w:tc>
          <w:tcPr>
            <w:tcW w:w="6193" w:type="dxa"/>
            <w:gridSpan w:val="5"/>
          </w:tcPr>
          <w:p w14:paraId="52D6FB29" w14:textId="77777777" w:rsidR="005C0ACD" w:rsidRPr="00002DCD" w:rsidRDefault="005C0ACD" w:rsidP="00731768">
            <w:pPr>
              <w:pStyle w:val="TableBodyText"/>
            </w:pPr>
          </w:p>
        </w:tc>
      </w:tr>
      <w:tr w:rsidR="005C0ACD" w:rsidRPr="00002DCD" w14:paraId="136ED8AA" w14:textId="77777777" w:rsidTr="00002DCD">
        <w:trPr>
          <w:cantSplit/>
        </w:trPr>
        <w:tc>
          <w:tcPr>
            <w:tcW w:w="2920" w:type="dxa"/>
            <w:gridSpan w:val="9"/>
          </w:tcPr>
          <w:p w14:paraId="4DDF88CD" w14:textId="6B75E05E" w:rsidR="005C0ACD" w:rsidRPr="00002DCD" w:rsidRDefault="005C0ACD">
            <w:pPr>
              <w:pStyle w:val="TableBodyText"/>
              <w:keepNext w:val="0"/>
              <w:keepLines w:val="0"/>
            </w:pPr>
            <w:r w:rsidRPr="00002DCD">
              <w:t>Photo Nos</w:t>
            </w:r>
            <w:r w:rsidR="00C23F1E">
              <w:t>.</w:t>
            </w:r>
          </w:p>
        </w:tc>
        <w:tc>
          <w:tcPr>
            <w:tcW w:w="6193" w:type="dxa"/>
            <w:gridSpan w:val="5"/>
          </w:tcPr>
          <w:p w14:paraId="138FEC74" w14:textId="77777777" w:rsidR="005C0ACD" w:rsidRPr="00002DCD" w:rsidRDefault="005C0ACD" w:rsidP="005C0ACD">
            <w:pPr>
              <w:pStyle w:val="TableBodyText"/>
              <w:keepNext w:val="0"/>
              <w:keepLines w:val="0"/>
            </w:pPr>
          </w:p>
        </w:tc>
      </w:tr>
      <w:tr w:rsidR="00E757D0" w:rsidRPr="00002DCD" w14:paraId="2E5A36BF" w14:textId="77777777" w:rsidTr="00566AA4">
        <w:trPr>
          <w:cantSplit/>
        </w:trPr>
        <w:tc>
          <w:tcPr>
            <w:tcW w:w="988" w:type="dxa"/>
            <w:gridSpan w:val="3"/>
          </w:tcPr>
          <w:p w14:paraId="1E7A9FEB" w14:textId="77777777" w:rsidR="00731768" w:rsidRPr="00B6732C" w:rsidRDefault="00B261EF" w:rsidP="00731768">
            <w:pPr>
              <w:pStyle w:val="TableBodyText"/>
              <w:rPr>
                <w:b/>
              </w:rPr>
            </w:pPr>
            <w:r w:rsidRPr="00B6732C">
              <w:rPr>
                <w:b/>
              </w:rPr>
              <w:t>3</w:t>
            </w:r>
            <w:r w:rsidR="00731768" w:rsidRPr="00B6732C">
              <w:rPr>
                <w:b/>
              </w:rPr>
              <w:t>.6</w:t>
            </w:r>
          </w:p>
        </w:tc>
        <w:tc>
          <w:tcPr>
            <w:tcW w:w="8125" w:type="dxa"/>
            <w:gridSpan w:val="11"/>
          </w:tcPr>
          <w:p w14:paraId="6155A9A6" w14:textId="1CB0BBC3" w:rsidR="00731768" w:rsidRPr="00B6732C" w:rsidRDefault="00B261EF">
            <w:pPr>
              <w:pStyle w:val="TableBodyText"/>
              <w:rPr>
                <w:b/>
              </w:rPr>
            </w:pPr>
            <w:r w:rsidRPr="00B6732C">
              <w:rPr>
                <w:b/>
              </w:rPr>
              <w:t xml:space="preserve">Posted </w:t>
            </w:r>
            <w:r w:rsidR="00C23F1E">
              <w:rPr>
                <w:b/>
              </w:rPr>
              <w:t>s</w:t>
            </w:r>
            <w:r w:rsidR="00C23F1E" w:rsidRPr="00B6732C">
              <w:rPr>
                <w:b/>
              </w:rPr>
              <w:t xml:space="preserve">peed </w:t>
            </w:r>
            <w:r w:rsidR="00C23F1E">
              <w:rPr>
                <w:b/>
              </w:rPr>
              <w:t>l</w:t>
            </w:r>
            <w:r w:rsidR="00C23F1E" w:rsidRPr="00B6732C">
              <w:rPr>
                <w:b/>
              </w:rPr>
              <w:t xml:space="preserve">imit </w:t>
            </w:r>
            <w:r w:rsidRPr="00B6732C">
              <w:rPr>
                <w:b/>
              </w:rPr>
              <w:t xml:space="preserve">at </w:t>
            </w:r>
            <w:r w:rsidR="00C23F1E">
              <w:rPr>
                <w:b/>
              </w:rPr>
              <w:t>a</w:t>
            </w:r>
            <w:r w:rsidR="00C23F1E" w:rsidRPr="00B6732C">
              <w:rPr>
                <w:b/>
              </w:rPr>
              <w:t xml:space="preserve">ccident </w:t>
            </w:r>
            <w:r w:rsidR="00C23F1E">
              <w:rPr>
                <w:b/>
              </w:rPr>
              <w:t>l</w:t>
            </w:r>
            <w:r w:rsidR="00C23F1E" w:rsidRPr="00B6732C">
              <w:rPr>
                <w:b/>
              </w:rPr>
              <w:t xml:space="preserve">ocation </w:t>
            </w:r>
            <w:r w:rsidRPr="00B6732C">
              <w:rPr>
                <w:b/>
              </w:rPr>
              <w:t xml:space="preserve">at </w:t>
            </w:r>
            <w:r w:rsidR="00C23F1E">
              <w:rPr>
                <w:b/>
              </w:rPr>
              <w:t>t</w:t>
            </w:r>
            <w:r w:rsidR="00C23F1E" w:rsidRPr="00B6732C">
              <w:rPr>
                <w:b/>
              </w:rPr>
              <w:t xml:space="preserve">ime </w:t>
            </w:r>
            <w:r w:rsidRPr="00B6732C">
              <w:rPr>
                <w:b/>
              </w:rPr>
              <w:t xml:space="preserve">of </w:t>
            </w:r>
            <w:r w:rsidR="00C23F1E">
              <w:rPr>
                <w:b/>
              </w:rPr>
              <w:t>a</w:t>
            </w:r>
            <w:r w:rsidR="00C23F1E" w:rsidRPr="00B6732C">
              <w:rPr>
                <w:b/>
              </w:rPr>
              <w:t>ccident</w:t>
            </w:r>
          </w:p>
        </w:tc>
      </w:tr>
      <w:tr w:rsidR="00B261EF" w:rsidRPr="00002DCD" w14:paraId="1CAA6F32" w14:textId="77777777" w:rsidTr="00002DCD">
        <w:trPr>
          <w:cantSplit/>
        </w:trPr>
        <w:tc>
          <w:tcPr>
            <w:tcW w:w="2920" w:type="dxa"/>
            <w:gridSpan w:val="9"/>
          </w:tcPr>
          <w:p w14:paraId="55F31760" w14:textId="3BA5BC23" w:rsidR="00B261EF" w:rsidRPr="00002DCD" w:rsidRDefault="00B261EF">
            <w:pPr>
              <w:pStyle w:val="TableBodyText"/>
            </w:pPr>
            <w:r w:rsidRPr="00002DCD">
              <w:t xml:space="preserve">Posted </w:t>
            </w:r>
            <w:r w:rsidR="00C23F1E">
              <w:t>l</w:t>
            </w:r>
            <w:r w:rsidR="00C23F1E" w:rsidRPr="00002DCD">
              <w:t>imit</w:t>
            </w:r>
          </w:p>
        </w:tc>
        <w:tc>
          <w:tcPr>
            <w:tcW w:w="6193" w:type="dxa"/>
            <w:gridSpan w:val="5"/>
          </w:tcPr>
          <w:p w14:paraId="69D49D7B" w14:textId="77777777" w:rsidR="00B261EF" w:rsidRPr="00002DCD" w:rsidRDefault="00B261EF" w:rsidP="00731768">
            <w:pPr>
              <w:pStyle w:val="TableBodyText"/>
            </w:pPr>
          </w:p>
        </w:tc>
      </w:tr>
      <w:tr w:rsidR="00B261EF" w:rsidRPr="00002DCD" w14:paraId="08AF9384" w14:textId="77777777" w:rsidTr="00002DCD">
        <w:trPr>
          <w:cantSplit/>
        </w:trPr>
        <w:tc>
          <w:tcPr>
            <w:tcW w:w="2920" w:type="dxa"/>
            <w:gridSpan w:val="9"/>
          </w:tcPr>
          <w:p w14:paraId="5178A023" w14:textId="602F5CAF" w:rsidR="00B261EF" w:rsidRPr="00002DCD" w:rsidRDefault="00B261EF">
            <w:pPr>
              <w:pStyle w:val="TableBodyText"/>
            </w:pPr>
            <w:r w:rsidRPr="00002DCD">
              <w:t xml:space="preserve">Location of </w:t>
            </w:r>
            <w:r w:rsidR="00C23F1E">
              <w:t>s</w:t>
            </w:r>
            <w:r w:rsidR="00C23F1E" w:rsidRPr="00002DCD">
              <w:t>igns</w:t>
            </w:r>
          </w:p>
        </w:tc>
        <w:tc>
          <w:tcPr>
            <w:tcW w:w="6193" w:type="dxa"/>
            <w:gridSpan w:val="5"/>
          </w:tcPr>
          <w:p w14:paraId="1BA449CA" w14:textId="77777777" w:rsidR="00B261EF" w:rsidRPr="00002DCD" w:rsidRDefault="00B261EF" w:rsidP="00731768">
            <w:pPr>
              <w:pStyle w:val="TableBodyText"/>
            </w:pPr>
          </w:p>
        </w:tc>
      </w:tr>
      <w:tr w:rsidR="00B261EF" w:rsidRPr="00002DCD" w14:paraId="61691B7F" w14:textId="77777777" w:rsidTr="00002DCD">
        <w:trPr>
          <w:cantSplit/>
        </w:trPr>
        <w:tc>
          <w:tcPr>
            <w:tcW w:w="2920" w:type="dxa"/>
            <w:gridSpan w:val="9"/>
          </w:tcPr>
          <w:p w14:paraId="52BAED38" w14:textId="77777777" w:rsidR="00B261EF" w:rsidRPr="00002DCD" w:rsidRDefault="00B261EF" w:rsidP="00B261EF">
            <w:pPr>
              <w:pStyle w:val="TableBodyText"/>
            </w:pPr>
            <w:r w:rsidRPr="00002DCD">
              <w:t>Condition</w:t>
            </w:r>
          </w:p>
        </w:tc>
        <w:tc>
          <w:tcPr>
            <w:tcW w:w="6193" w:type="dxa"/>
            <w:gridSpan w:val="5"/>
          </w:tcPr>
          <w:p w14:paraId="682B5502" w14:textId="77777777" w:rsidR="00B261EF" w:rsidRPr="00002DCD" w:rsidRDefault="00B261EF" w:rsidP="00731768">
            <w:pPr>
              <w:pStyle w:val="TableBodyText"/>
            </w:pPr>
          </w:p>
        </w:tc>
      </w:tr>
      <w:tr w:rsidR="00B261EF" w:rsidRPr="00002DCD" w14:paraId="40F1FF5E" w14:textId="77777777" w:rsidTr="00002DCD">
        <w:trPr>
          <w:cantSplit/>
        </w:trPr>
        <w:tc>
          <w:tcPr>
            <w:tcW w:w="2920" w:type="dxa"/>
            <w:gridSpan w:val="9"/>
          </w:tcPr>
          <w:p w14:paraId="1850B4F3" w14:textId="77777777" w:rsidR="00B261EF" w:rsidRPr="00002DCD" w:rsidRDefault="00B261EF" w:rsidP="00B261EF">
            <w:pPr>
              <w:pStyle w:val="TableBodyText"/>
            </w:pPr>
            <w:r w:rsidRPr="00002DCD">
              <w:t>Visibility</w:t>
            </w:r>
          </w:p>
        </w:tc>
        <w:tc>
          <w:tcPr>
            <w:tcW w:w="6193" w:type="dxa"/>
            <w:gridSpan w:val="5"/>
          </w:tcPr>
          <w:p w14:paraId="6B3A91A3" w14:textId="77777777" w:rsidR="00B261EF" w:rsidRPr="00002DCD" w:rsidRDefault="00B261EF" w:rsidP="00731768">
            <w:pPr>
              <w:pStyle w:val="TableBodyText"/>
            </w:pPr>
          </w:p>
        </w:tc>
      </w:tr>
      <w:tr w:rsidR="00B261EF" w:rsidRPr="00002DCD" w14:paraId="3FAC1246" w14:textId="77777777" w:rsidTr="00002DCD">
        <w:trPr>
          <w:cantSplit/>
        </w:trPr>
        <w:tc>
          <w:tcPr>
            <w:tcW w:w="2920" w:type="dxa"/>
            <w:gridSpan w:val="9"/>
          </w:tcPr>
          <w:p w14:paraId="1EDE9B62" w14:textId="14039AD7" w:rsidR="00B261EF" w:rsidRPr="00002DCD" w:rsidRDefault="00B261EF">
            <w:pPr>
              <w:pStyle w:val="TableBodyText"/>
            </w:pPr>
            <w:r w:rsidRPr="00002DCD">
              <w:t>Sketch Nos</w:t>
            </w:r>
            <w:r w:rsidR="00C23F1E">
              <w:t>.</w:t>
            </w:r>
          </w:p>
        </w:tc>
        <w:tc>
          <w:tcPr>
            <w:tcW w:w="6193" w:type="dxa"/>
            <w:gridSpan w:val="5"/>
          </w:tcPr>
          <w:p w14:paraId="5CFBB719" w14:textId="77777777" w:rsidR="00B261EF" w:rsidRPr="00002DCD" w:rsidRDefault="00B261EF" w:rsidP="00731768">
            <w:pPr>
              <w:pStyle w:val="TableBodyText"/>
            </w:pPr>
          </w:p>
        </w:tc>
      </w:tr>
      <w:tr w:rsidR="00B261EF" w:rsidRPr="00002DCD" w14:paraId="370F1AC0" w14:textId="77777777" w:rsidTr="00002DCD">
        <w:trPr>
          <w:cantSplit/>
        </w:trPr>
        <w:tc>
          <w:tcPr>
            <w:tcW w:w="2920" w:type="dxa"/>
            <w:gridSpan w:val="9"/>
          </w:tcPr>
          <w:p w14:paraId="4745D940" w14:textId="6957E7D8" w:rsidR="00B261EF" w:rsidRPr="00002DCD" w:rsidRDefault="00B261EF">
            <w:pPr>
              <w:pStyle w:val="TableBodyText"/>
              <w:keepNext w:val="0"/>
              <w:keepLines w:val="0"/>
            </w:pPr>
            <w:r w:rsidRPr="00002DCD">
              <w:t>Photo Nos</w:t>
            </w:r>
            <w:r w:rsidR="00C23F1E">
              <w:t>.</w:t>
            </w:r>
          </w:p>
        </w:tc>
        <w:tc>
          <w:tcPr>
            <w:tcW w:w="6193" w:type="dxa"/>
            <w:gridSpan w:val="5"/>
          </w:tcPr>
          <w:p w14:paraId="5DAC5393" w14:textId="77777777" w:rsidR="00B261EF" w:rsidRPr="00002DCD" w:rsidRDefault="00B261EF" w:rsidP="00B261EF">
            <w:pPr>
              <w:pStyle w:val="TableBodyText"/>
              <w:keepNext w:val="0"/>
              <w:keepLines w:val="0"/>
            </w:pPr>
          </w:p>
        </w:tc>
      </w:tr>
      <w:tr w:rsidR="00E757D0" w:rsidRPr="00002DCD" w14:paraId="09A436E6" w14:textId="77777777" w:rsidTr="00566AA4">
        <w:trPr>
          <w:cantSplit/>
        </w:trPr>
        <w:tc>
          <w:tcPr>
            <w:tcW w:w="988" w:type="dxa"/>
            <w:gridSpan w:val="3"/>
          </w:tcPr>
          <w:p w14:paraId="59820440" w14:textId="77777777" w:rsidR="00731768" w:rsidRPr="00B6732C" w:rsidRDefault="004340EB" w:rsidP="00731768">
            <w:pPr>
              <w:pStyle w:val="TableBodyText"/>
              <w:rPr>
                <w:b/>
              </w:rPr>
            </w:pPr>
            <w:r w:rsidRPr="00B6732C">
              <w:rPr>
                <w:b/>
              </w:rPr>
              <w:lastRenderedPageBreak/>
              <w:t>3</w:t>
            </w:r>
            <w:r w:rsidR="00731768" w:rsidRPr="00B6732C">
              <w:rPr>
                <w:b/>
              </w:rPr>
              <w:t>.7</w:t>
            </w:r>
          </w:p>
        </w:tc>
        <w:tc>
          <w:tcPr>
            <w:tcW w:w="8125" w:type="dxa"/>
            <w:gridSpan w:val="11"/>
          </w:tcPr>
          <w:p w14:paraId="6BE9F68C" w14:textId="294232E2" w:rsidR="00731768" w:rsidRPr="00B6732C" w:rsidRDefault="004340EB">
            <w:pPr>
              <w:pStyle w:val="TableBodyText"/>
              <w:rPr>
                <w:b/>
              </w:rPr>
            </w:pPr>
            <w:r w:rsidRPr="00B6732C">
              <w:rPr>
                <w:b/>
              </w:rPr>
              <w:t xml:space="preserve">Details of </w:t>
            </w:r>
            <w:r w:rsidR="00C23F1E">
              <w:rPr>
                <w:b/>
              </w:rPr>
              <w:t>p</w:t>
            </w:r>
            <w:r w:rsidR="00C23F1E" w:rsidRPr="00B6732C">
              <w:rPr>
                <w:b/>
              </w:rPr>
              <w:t xml:space="preserve">edestrian </w:t>
            </w:r>
            <w:r w:rsidR="00C23F1E">
              <w:rPr>
                <w:b/>
              </w:rPr>
              <w:t>f</w:t>
            </w:r>
            <w:r w:rsidR="00C23F1E" w:rsidRPr="00B6732C">
              <w:rPr>
                <w:b/>
              </w:rPr>
              <w:t>acility</w:t>
            </w:r>
          </w:p>
        </w:tc>
      </w:tr>
      <w:tr w:rsidR="004340EB" w:rsidRPr="00002DCD" w14:paraId="01D0A6A2" w14:textId="77777777" w:rsidTr="00C044F3">
        <w:trPr>
          <w:cantSplit/>
        </w:trPr>
        <w:tc>
          <w:tcPr>
            <w:tcW w:w="988" w:type="dxa"/>
            <w:gridSpan w:val="3"/>
            <w:vMerge w:val="restart"/>
          </w:tcPr>
          <w:p w14:paraId="7BDAC787" w14:textId="77777777" w:rsidR="004340EB" w:rsidRPr="00B6732C" w:rsidRDefault="004340EB" w:rsidP="00731768">
            <w:pPr>
              <w:pStyle w:val="TableBodyText"/>
              <w:rPr>
                <w:i/>
              </w:rPr>
            </w:pPr>
            <w:r w:rsidRPr="00B6732C">
              <w:rPr>
                <w:i/>
              </w:rPr>
              <w:t>3.7.1</w:t>
            </w:r>
          </w:p>
        </w:tc>
        <w:tc>
          <w:tcPr>
            <w:tcW w:w="2990" w:type="dxa"/>
            <w:gridSpan w:val="8"/>
          </w:tcPr>
          <w:p w14:paraId="13258C2B" w14:textId="6BA6E370" w:rsidR="004340EB" w:rsidRPr="00B6732C" w:rsidRDefault="004340EB">
            <w:pPr>
              <w:pStyle w:val="TableBodyText"/>
              <w:rPr>
                <w:i/>
              </w:rPr>
            </w:pPr>
            <w:r w:rsidRPr="00B6732C">
              <w:rPr>
                <w:i/>
              </w:rPr>
              <w:t xml:space="preserve">Crossing </w:t>
            </w:r>
            <w:r w:rsidR="00C23F1E">
              <w:rPr>
                <w:i/>
              </w:rPr>
              <w:t>t</w:t>
            </w:r>
            <w:r w:rsidR="00C23F1E" w:rsidRPr="00B6732C">
              <w:rPr>
                <w:i/>
              </w:rPr>
              <w:t>ype</w:t>
            </w:r>
          </w:p>
        </w:tc>
        <w:tc>
          <w:tcPr>
            <w:tcW w:w="1971" w:type="dxa"/>
          </w:tcPr>
          <w:p w14:paraId="227F067E" w14:textId="77777777" w:rsidR="004340EB" w:rsidRPr="00B6732C" w:rsidRDefault="004340EB" w:rsidP="00731768">
            <w:pPr>
              <w:pStyle w:val="TableBodyText"/>
              <w:rPr>
                <w:i/>
              </w:rPr>
            </w:pPr>
          </w:p>
        </w:tc>
        <w:tc>
          <w:tcPr>
            <w:tcW w:w="3164" w:type="dxa"/>
            <w:gridSpan w:val="2"/>
          </w:tcPr>
          <w:p w14:paraId="7E28E470" w14:textId="77777777" w:rsidR="004340EB" w:rsidRPr="00B6732C" w:rsidRDefault="004340EB" w:rsidP="00731768">
            <w:pPr>
              <w:pStyle w:val="TableBodyText"/>
              <w:rPr>
                <w:i/>
              </w:rPr>
            </w:pPr>
            <w:r w:rsidRPr="00B6732C">
              <w:rPr>
                <w:i/>
              </w:rPr>
              <w:t>(Zebra, School, and so on)</w:t>
            </w:r>
          </w:p>
        </w:tc>
      </w:tr>
      <w:tr w:rsidR="004340EB" w:rsidRPr="00002DCD" w14:paraId="4EAC71CC" w14:textId="77777777" w:rsidTr="00C044F3">
        <w:trPr>
          <w:cantSplit/>
        </w:trPr>
        <w:tc>
          <w:tcPr>
            <w:tcW w:w="988" w:type="dxa"/>
            <w:gridSpan w:val="3"/>
            <w:vMerge/>
          </w:tcPr>
          <w:p w14:paraId="3C9557C3" w14:textId="77777777" w:rsidR="004340EB" w:rsidRPr="00002DCD" w:rsidRDefault="004340EB" w:rsidP="00731768">
            <w:pPr>
              <w:pStyle w:val="TableBodyText"/>
            </w:pPr>
          </w:p>
        </w:tc>
        <w:tc>
          <w:tcPr>
            <w:tcW w:w="2990" w:type="dxa"/>
            <w:gridSpan w:val="8"/>
          </w:tcPr>
          <w:p w14:paraId="4854B58C" w14:textId="7C7029A2" w:rsidR="004340EB" w:rsidRPr="00002DCD" w:rsidRDefault="004340EB">
            <w:pPr>
              <w:pStyle w:val="TableBodyText"/>
            </w:pPr>
            <w:r w:rsidRPr="00002DCD">
              <w:t xml:space="preserve">Properly </w:t>
            </w:r>
            <w:r w:rsidR="00C23F1E">
              <w:t>m</w:t>
            </w:r>
            <w:r w:rsidR="00C23F1E" w:rsidRPr="00002DCD">
              <w:t>arked</w:t>
            </w:r>
          </w:p>
        </w:tc>
        <w:tc>
          <w:tcPr>
            <w:tcW w:w="1971" w:type="dxa"/>
          </w:tcPr>
          <w:p w14:paraId="74C5A74E" w14:textId="77777777" w:rsidR="004340EB" w:rsidRPr="00002DCD" w:rsidRDefault="004340EB" w:rsidP="00731768">
            <w:pPr>
              <w:pStyle w:val="TableBodyText"/>
            </w:pPr>
            <w:r w:rsidRPr="00002DCD">
              <w:t>Yes / No</w:t>
            </w:r>
          </w:p>
        </w:tc>
        <w:tc>
          <w:tcPr>
            <w:tcW w:w="3164" w:type="dxa"/>
            <w:gridSpan w:val="2"/>
          </w:tcPr>
          <w:p w14:paraId="5DB0474E" w14:textId="77777777" w:rsidR="004340EB" w:rsidRPr="00002DCD" w:rsidRDefault="004340EB" w:rsidP="00731768">
            <w:pPr>
              <w:pStyle w:val="TableBodyText"/>
            </w:pPr>
          </w:p>
        </w:tc>
      </w:tr>
      <w:tr w:rsidR="004340EB" w:rsidRPr="00002DCD" w14:paraId="096C5265" w14:textId="77777777" w:rsidTr="00566AA4">
        <w:trPr>
          <w:cantSplit/>
        </w:trPr>
        <w:tc>
          <w:tcPr>
            <w:tcW w:w="988" w:type="dxa"/>
            <w:gridSpan w:val="3"/>
            <w:vMerge/>
          </w:tcPr>
          <w:p w14:paraId="48967F9E" w14:textId="77777777" w:rsidR="004340EB" w:rsidRPr="00002DCD" w:rsidRDefault="004340EB" w:rsidP="00731768">
            <w:pPr>
              <w:pStyle w:val="TableBodyText"/>
            </w:pPr>
          </w:p>
        </w:tc>
        <w:tc>
          <w:tcPr>
            <w:tcW w:w="2990" w:type="dxa"/>
            <w:gridSpan w:val="8"/>
          </w:tcPr>
          <w:p w14:paraId="50AAA870" w14:textId="75FA260F" w:rsidR="004340EB" w:rsidRPr="00002DCD" w:rsidRDefault="004340EB">
            <w:pPr>
              <w:pStyle w:val="TableBodyText"/>
            </w:pPr>
            <w:r w:rsidRPr="00002DCD">
              <w:t xml:space="preserve">Condition of </w:t>
            </w:r>
            <w:r w:rsidR="00C23F1E">
              <w:t>m</w:t>
            </w:r>
            <w:r w:rsidR="00C23F1E" w:rsidRPr="00002DCD">
              <w:t>arking</w:t>
            </w:r>
          </w:p>
        </w:tc>
        <w:tc>
          <w:tcPr>
            <w:tcW w:w="5135" w:type="dxa"/>
            <w:gridSpan w:val="3"/>
          </w:tcPr>
          <w:p w14:paraId="3E0CBAF0" w14:textId="77777777" w:rsidR="004340EB" w:rsidRPr="00002DCD" w:rsidRDefault="004340EB" w:rsidP="00731768">
            <w:pPr>
              <w:pStyle w:val="TableBodyText"/>
            </w:pPr>
          </w:p>
        </w:tc>
      </w:tr>
      <w:tr w:rsidR="004340EB" w:rsidRPr="00002DCD" w14:paraId="7C80C140" w14:textId="77777777" w:rsidTr="00C044F3">
        <w:trPr>
          <w:cantSplit/>
        </w:trPr>
        <w:tc>
          <w:tcPr>
            <w:tcW w:w="988" w:type="dxa"/>
            <w:gridSpan w:val="3"/>
            <w:vMerge/>
          </w:tcPr>
          <w:p w14:paraId="1BA1B1ED" w14:textId="77777777" w:rsidR="004340EB" w:rsidRPr="00002DCD" w:rsidRDefault="004340EB" w:rsidP="004340EB">
            <w:pPr>
              <w:pStyle w:val="TableBodyText"/>
            </w:pPr>
          </w:p>
        </w:tc>
        <w:tc>
          <w:tcPr>
            <w:tcW w:w="2990" w:type="dxa"/>
            <w:gridSpan w:val="8"/>
          </w:tcPr>
          <w:p w14:paraId="2533A4A5" w14:textId="1892F12E" w:rsidR="004340EB" w:rsidRPr="00002DCD" w:rsidRDefault="004340EB">
            <w:pPr>
              <w:pStyle w:val="TableBodyText"/>
            </w:pPr>
            <w:r w:rsidRPr="00002DCD">
              <w:t xml:space="preserve">Properly </w:t>
            </w:r>
            <w:r w:rsidR="00C23F1E">
              <w:t>s</w:t>
            </w:r>
            <w:r w:rsidR="00C23F1E" w:rsidRPr="00002DCD">
              <w:t>igned</w:t>
            </w:r>
          </w:p>
        </w:tc>
        <w:tc>
          <w:tcPr>
            <w:tcW w:w="1971" w:type="dxa"/>
          </w:tcPr>
          <w:p w14:paraId="494015B9" w14:textId="77777777" w:rsidR="004340EB" w:rsidRPr="00002DCD" w:rsidRDefault="004340EB" w:rsidP="004340EB">
            <w:pPr>
              <w:pStyle w:val="TableBodyText"/>
            </w:pPr>
            <w:r w:rsidRPr="00002DCD">
              <w:t>Yes / No</w:t>
            </w:r>
          </w:p>
        </w:tc>
        <w:tc>
          <w:tcPr>
            <w:tcW w:w="3164" w:type="dxa"/>
            <w:gridSpan w:val="2"/>
          </w:tcPr>
          <w:p w14:paraId="3A8E347F" w14:textId="77777777" w:rsidR="004340EB" w:rsidRPr="00002DCD" w:rsidRDefault="004340EB" w:rsidP="004340EB">
            <w:pPr>
              <w:pStyle w:val="TableBodyText"/>
            </w:pPr>
          </w:p>
        </w:tc>
      </w:tr>
      <w:tr w:rsidR="004340EB" w:rsidRPr="00002DCD" w14:paraId="5C4B1896" w14:textId="77777777" w:rsidTr="00C044F3">
        <w:trPr>
          <w:cantSplit/>
        </w:trPr>
        <w:tc>
          <w:tcPr>
            <w:tcW w:w="988" w:type="dxa"/>
            <w:gridSpan w:val="3"/>
            <w:vMerge/>
          </w:tcPr>
          <w:p w14:paraId="7282C1A3" w14:textId="77777777" w:rsidR="004340EB" w:rsidRPr="00002DCD" w:rsidRDefault="004340EB" w:rsidP="004340EB">
            <w:pPr>
              <w:pStyle w:val="TableBodyText"/>
            </w:pPr>
          </w:p>
        </w:tc>
        <w:tc>
          <w:tcPr>
            <w:tcW w:w="2990" w:type="dxa"/>
            <w:gridSpan w:val="8"/>
          </w:tcPr>
          <w:p w14:paraId="1D4B8121" w14:textId="1C44AF52" w:rsidR="004340EB" w:rsidRPr="00002DCD" w:rsidRDefault="004340EB" w:rsidP="004340EB">
            <w:pPr>
              <w:pStyle w:val="TableBodyText"/>
            </w:pPr>
            <w:r w:rsidRPr="00002DCD">
              <w:t>Location Sketch No</w:t>
            </w:r>
            <w:r w:rsidR="00C23F1E">
              <w:t>.</w:t>
            </w:r>
          </w:p>
        </w:tc>
        <w:tc>
          <w:tcPr>
            <w:tcW w:w="1971" w:type="dxa"/>
          </w:tcPr>
          <w:p w14:paraId="74A58CA7" w14:textId="77777777" w:rsidR="004340EB" w:rsidRPr="00002DCD" w:rsidRDefault="004340EB" w:rsidP="004340EB">
            <w:pPr>
              <w:pStyle w:val="TableBodyText"/>
            </w:pPr>
          </w:p>
        </w:tc>
        <w:tc>
          <w:tcPr>
            <w:tcW w:w="3164" w:type="dxa"/>
            <w:gridSpan w:val="2"/>
          </w:tcPr>
          <w:p w14:paraId="0E11CF51" w14:textId="77777777" w:rsidR="004340EB" w:rsidRPr="00002DCD" w:rsidRDefault="004340EB" w:rsidP="004340EB">
            <w:pPr>
              <w:pStyle w:val="TableBodyText"/>
            </w:pPr>
          </w:p>
        </w:tc>
      </w:tr>
      <w:tr w:rsidR="004340EB" w:rsidRPr="00002DCD" w14:paraId="3A66FD86" w14:textId="77777777" w:rsidTr="00C044F3">
        <w:trPr>
          <w:cantSplit/>
        </w:trPr>
        <w:tc>
          <w:tcPr>
            <w:tcW w:w="988" w:type="dxa"/>
            <w:gridSpan w:val="3"/>
            <w:vMerge/>
          </w:tcPr>
          <w:p w14:paraId="47FB1B3E" w14:textId="77777777" w:rsidR="004340EB" w:rsidRPr="00002DCD" w:rsidRDefault="004340EB" w:rsidP="004340EB">
            <w:pPr>
              <w:pStyle w:val="TableBodyText"/>
            </w:pPr>
          </w:p>
        </w:tc>
        <w:tc>
          <w:tcPr>
            <w:tcW w:w="2990" w:type="dxa"/>
            <w:gridSpan w:val="8"/>
          </w:tcPr>
          <w:p w14:paraId="0750F0D2" w14:textId="583B428F" w:rsidR="004340EB" w:rsidRPr="00002DCD" w:rsidRDefault="004340EB">
            <w:pPr>
              <w:pStyle w:val="TableBodyText"/>
            </w:pPr>
            <w:r w:rsidRPr="00002DCD">
              <w:t>Photo Nos</w:t>
            </w:r>
            <w:r w:rsidR="00C23F1E">
              <w:t>.</w:t>
            </w:r>
          </w:p>
        </w:tc>
        <w:tc>
          <w:tcPr>
            <w:tcW w:w="1971" w:type="dxa"/>
          </w:tcPr>
          <w:p w14:paraId="47334CDB" w14:textId="77777777" w:rsidR="004340EB" w:rsidRPr="00002DCD" w:rsidRDefault="004340EB" w:rsidP="004340EB">
            <w:pPr>
              <w:pStyle w:val="TableBodyText"/>
            </w:pPr>
          </w:p>
        </w:tc>
        <w:tc>
          <w:tcPr>
            <w:tcW w:w="3164" w:type="dxa"/>
            <w:gridSpan w:val="2"/>
          </w:tcPr>
          <w:p w14:paraId="1618399D" w14:textId="77777777" w:rsidR="004340EB" w:rsidRPr="00002DCD" w:rsidRDefault="004340EB" w:rsidP="004340EB">
            <w:pPr>
              <w:pStyle w:val="TableBodyText"/>
            </w:pPr>
          </w:p>
        </w:tc>
      </w:tr>
      <w:tr w:rsidR="004340EB" w:rsidRPr="00002DCD" w14:paraId="774BA4A7" w14:textId="77777777" w:rsidTr="00C044F3">
        <w:trPr>
          <w:cantSplit/>
        </w:trPr>
        <w:tc>
          <w:tcPr>
            <w:tcW w:w="988" w:type="dxa"/>
            <w:gridSpan w:val="3"/>
            <w:vMerge/>
          </w:tcPr>
          <w:p w14:paraId="1C18CE15" w14:textId="77777777" w:rsidR="004340EB" w:rsidRPr="00002DCD" w:rsidRDefault="004340EB" w:rsidP="004340EB">
            <w:pPr>
              <w:pStyle w:val="TableBodyText"/>
            </w:pPr>
          </w:p>
        </w:tc>
        <w:tc>
          <w:tcPr>
            <w:tcW w:w="2990" w:type="dxa"/>
            <w:gridSpan w:val="8"/>
          </w:tcPr>
          <w:p w14:paraId="7EA6AB48" w14:textId="74754169" w:rsidR="004340EB" w:rsidRPr="00002DCD" w:rsidRDefault="004340EB">
            <w:pPr>
              <w:pStyle w:val="TableBodyText"/>
            </w:pPr>
            <w:r w:rsidRPr="00002DCD">
              <w:t xml:space="preserve">Extended </w:t>
            </w:r>
            <w:r w:rsidR="00C23F1E">
              <w:t>k</w:t>
            </w:r>
            <w:r w:rsidR="00C23F1E" w:rsidRPr="00002DCD">
              <w:t>erbs</w:t>
            </w:r>
          </w:p>
        </w:tc>
        <w:tc>
          <w:tcPr>
            <w:tcW w:w="1971" w:type="dxa"/>
          </w:tcPr>
          <w:p w14:paraId="5B05D713" w14:textId="77777777" w:rsidR="004340EB" w:rsidRPr="00002DCD" w:rsidRDefault="004340EB" w:rsidP="004340EB">
            <w:pPr>
              <w:pStyle w:val="TableBodyText"/>
            </w:pPr>
            <w:r w:rsidRPr="00002DCD">
              <w:t>Yes / No</w:t>
            </w:r>
          </w:p>
        </w:tc>
        <w:tc>
          <w:tcPr>
            <w:tcW w:w="3164" w:type="dxa"/>
            <w:gridSpan w:val="2"/>
          </w:tcPr>
          <w:p w14:paraId="0A18DFBA" w14:textId="77777777" w:rsidR="004340EB" w:rsidRPr="00002DCD" w:rsidRDefault="004340EB" w:rsidP="004340EB">
            <w:pPr>
              <w:pStyle w:val="TableBodyText"/>
            </w:pPr>
          </w:p>
        </w:tc>
      </w:tr>
      <w:tr w:rsidR="004340EB" w:rsidRPr="00002DCD" w14:paraId="50B31957" w14:textId="77777777" w:rsidTr="00566AA4">
        <w:trPr>
          <w:cantSplit/>
        </w:trPr>
        <w:tc>
          <w:tcPr>
            <w:tcW w:w="988" w:type="dxa"/>
            <w:gridSpan w:val="3"/>
            <w:vMerge/>
          </w:tcPr>
          <w:p w14:paraId="2BF8A2D0" w14:textId="77777777" w:rsidR="004340EB" w:rsidRPr="00002DCD" w:rsidRDefault="004340EB" w:rsidP="004340EB">
            <w:pPr>
              <w:pStyle w:val="TableBodyText"/>
            </w:pPr>
          </w:p>
        </w:tc>
        <w:tc>
          <w:tcPr>
            <w:tcW w:w="2990" w:type="dxa"/>
            <w:gridSpan w:val="8"/>
          </w:tcPr>
          <w:p w14:paraId="7C8AE10C" w14:textId="77777777" w:rsidR="004340EB" w:rsidRPr="00002DCD" w:rsidRDefault="004340EB" w:rsidP="004340EB">
            <w:pPr>
              <w:pStyle w:val="TableBodyText"/>
            </w:pPr>
            <w:r w:rsidRPr="00002DCD">
              <w:t>Details</w:t>
            </w:r>
          </w:p>
        </w:tc>
        <w:tc>
          <w:tcPr>
            <w:tcW w:w="5135" w:type="dxa"/>
            <w:gridSpan w:val="3"/>
          </w:tcPr>
          <w:p w14:paraId="76E8813E" w14:textId="77777777" w:rsidR="004340EB" w:rsidRPr="00002DCD" w:rsidRDefault="004340EB" w:rsidP="004340EB">
            <w:pPr>
              <w:pStyle w:val="TableBodyText"/>
            </w:pPr>
          </w:p>
        </w:tc>
      </w:tr>
      <w:tr w:rsidR="004340EB" w:rsidRPr="00002DCD" w14:paraId="667E73E6" w14:textId="77777777" w:rsidTr="00566AA4">
        <w:trPr>
          <w:cantSplit/>
        </w:trPr>
        <w:tc>
          <w:tcPr>
            <w:tcW w:w="988" w:type="dxa"/>
            <w:gridSpan w:val="3"/>
            <w:vMerge/>
          </w:tcPr>
          <w:p w14:paraId="01DFF527" w14:textId="77777777" w:rsidR="004340EB" w:rsidRPr="00002DCD" w:rsidRDefault="004340EB" w:rsidP="004340EB">
            <w:pPr>
              <w:pStyle w:val="TableBodyText"/>
              <w:keepNext w:val="0"/>
              <w:keepLines w:val="0"/>
            </w:pPr>
          </w:p>
        </w:tc>
        <w:tc>
          <w:tcPr>
            <w:tcW w:w="2990" w:type="dxa"/>
            <w:gridSpan w:val="8"/>
          </w:tcPr>
          <w:p w14:paraId="07CC84C8" w14:textId="515B54B3" w:rsidR="004340EB" w:rsidRPr="00002DCD" w:rsidRDefault="004340EB">
            <w:pPr>
              <w:pStyle w:val="TableBodyText"/>
              <w:keepNext w:val="0"/>
              <w:keepLines w:val="0"/>
            </w:pPr>
            <w:r w:rsidRPr="00002DCD">
              <w:t xml:space="preserve">Pedestrian </w:t>
            </w:r>
            <w:r w:rsidR="00C23F1E">
              <w:t>r</w:t>
            </w:r>
            <w:r w:rsidR="00C23F1E" w:rsidRPr="00002DCD">
              <w:t>efuges</w:t>
            </w:r>
          </w:p>
        </w:tc>
        <w:tc>
          <w:tcPr>
            <w:tcW w:w="5135" w:type="dxa"/>
            <w:gridSpan w:val="3"/>
          </w:tcPr>
          <w:p w14:paraId="4C0E9532" w14:textId="77777777" w:rsidR="004340EB" w:rsidRPr="00002DCD" w:rsidRDefault="004340EB" w:rsidP="004340EB">
            <w:pPr>
              <w:pStyle w:val="TableBodyText"/>
              <w:keepNext w:val="0"/>
              <w:keepLines w:val="0"/>
            </w:pPr>
          </w:p>
        </w:tc>
      </w:tr>
      <w:tr w:rsidR="00566AA4" w:rsidRPr="00002DCD" w14:paraId="12F8211A" w14:textId="77777777" w:rsidTr="00566AA4">
        <w:trPr>
          <w:cantSplit/>
        </w:trPr>
        <w:tc>
          <w:tcPr>
            <w:tcW w:w="988" w:type="dxa"/>
            <w:gridSpan w:val="3"/>
            <w:vMerge w:val="restart"/>
          </w:tcPr>
          <w:p w14:paraId="1C3119D2" w14:textId="77777777" w:rsidR="00566AA4" w:rsidRPr="00B6732C" w:rsidRDefault="00566AA4" w:rsidP="004340EB">
            <w:pPr>
              <w:pStyle w:val="TableBodyText"/>
              <w:rPr>
                <w:i/>
              </w:rPr>
            </w:pPr>
            <w:r w:rsidRPr="00B6732C">
              <w:rPr>
                <w:i/>
              </w:rPr>
              <w:t>3.7.2</w:t>
            </w:r>
          </w:p>
        </w:tc>
        <w:tc>
          <w:tcPr>
            <w:tcW w:w="8125" w:type="dxa"/>
            <w:gridSpan w:val="11"/>
          </w:tcPr>
          <w:p w14:paraId="22B849E8" w14:textId="77777777" w:rsidR="00566AA4" w:rsidRPr="00B6732C" w:rsidRDefault="00566AA4" w:rsidP="004340EB">
            <w:pPr>
              <w:pStyle w:val="TableBodyText"/>
              <w:keepNext w:val="0"/>
              <w:keepLines w:val="0"/>
              <w:rPr>
                <w:i/>
              </w:rPr>
            </w:pPr>
            <w:r w:rsidRPr="00B6732C">
              <w:rPr>
                <w:i/>
              </w:rPr>
              <w:t>If School Crossings</w:t>
            </w:r>
          </w:p>
        </w:tc>
      </w:tr>
      <w:tr w:rsidR="00566AA4" w:rsidRPr="00002DCD" w14:paraId="1B73BD0C" w14:textId="77777777" w:rsidTr="00C044F3">
        <w:trPr>
          <w:cantSplit/>
        </w:trPr>
        <w:tc>
          <w:tcPr>
            <w:tcW w:w="988" w:type="dxa"/>
            <w:gridSpan w:val="3"/>
            <w:vMerge/>
          </w:tcPr>
          <w:p w14:paraId="541A916D" w14:textId="77777777" w:rsidR="00566AA4" w:rsidRPr="00002DCD" w:rsidRDefault="00566AA4" w:rsidP="005D681F">
            <w:pPr>
              <w:pStyle w:val="TableBodyText"/>
            </w:pPr>
          </w:p>
        </w:tc>
        <w:tc>
          <w:tcPr>
            <w:tcW w:w="4961" w:type="dxa"/>
            <w:gridSpan w:val="9"/>
          </w:tcPr>
          <w:p w14:paraId="1A49D82B" w14:textId="2C0DBCBC" w:rsidR="00566AA4" w:rsidRPr="00002DCD" w:rsidRDefault="00566AA4" w:rsidP="005D681F">
            <w:pPr>
              <w:pStyle w:val="TableBodyText"/>
            </w:pPr>
            <w:r w:rsidRPr="00002DCD">
              <w:t>Is this a supervised crossing</w:t>
            </w:r>
            <w:r w:rsidR="00C23F1E">
              <w:t>?</w:t>
            </w:r>
          </w:p>
        </w:tc>
        <w:tc>
          <w:tcPr>
            <w:tcW w:w="3164" w:type="dxa"/>
            <w:gridSpan w:val="2"/>
          </w:tcPr>
          <w:p w14:paraId="1DF6ADBC" w14:textId="77777777" w:rsidR="00566AA4" w:rsidRPr="00002DCD" w:rsidRDefault="00566AA4" w:rsidP="004340EB">
            <w:pPr>
              <w:pStyle w:val="TableBodyText"/>
            </w:pPr>
            <w:r w:rsidRPr="00002DCD">
              <w:t>Yes / No</w:t>
            </w:r>
          </w:p>
        </w:tc>
      </w:tr>
      <w:tr w:rsidR="00566AA4" w:rsidRPr="00002DCD" w14:paraId="1EB5C662" w14:textId="77777777" w:rsidTr="00C044F3">
        <w:trPr>
          <w:cantSplit/>
        </w:trPr>
        <w:tc>
          <w:tcPr>
            <w:tcW w:w="988" w:type="dxa"/>
            <w:gridSpan w:val="3"/>
            <w:vMerge/>
          </w:tcPr>
          <w:p w14:paraId="42282E3B" w14:textId="77777777" w:rsidR="00566AA4" w:rsidRPr="00002DCD" w:rsidRDefault="00566AA4" w:rsidP="005D681F">
            <w:pPr>
              <w:pStyle w:val="TableBodyText"/>
            </w:pPr>
          </w:p>
        </w:tc>
        <w:tc>
          <w:tcPr>
            <w:tcW w:w="4961" w:type="dxa"/>
            <w:gridSpan w:val="9"/>
          </w:tcPr>
          <w:p w14:paraId="1A82621B" w14:textId="77777777" w:rsidR="00566AA4" w:rsidRPr="00002DCD" w:rsidRDefault="00566AA4" w:rsidP="005D681F">
            <w:pPr>
              <w:pStyle w:val="TableBodyText"/>
            </w:pPr>
            <w:r w:rsidRPr="00002DCD">
              <w:t>Was crossing supervised (by Lollipop Person) at time of accident?</w:t>
            </w:r>
          </w:p>
        </w:tc>
        <w:tc>
          <w:tcPr>
            <w:tcW w:w="3164" w:type="dxa"/>
            <w:gridSpan w:val="2"/>
          </w:tcPr>
          <w:p w14:paraId="16FA6307" w14:textId="77777777" w:rsidR="00566AA4" w:rsidRPr="00002DCD" w:rsidRDefault="00566AA4" w:rsidP="004340EB">
            <w:pPr>
              <w:pStyle w:val="TableBodyText"/>
            </w:pPr>
            <w:r w:rsidRPr="00002DCD">
              <w:t>Yes / No</w:t>
            </w:r>
          </w:p>
        </w:tc>
      </w:tr>
      <w:tr w:rsidR="00566AA4" w:rsidRPr="00002DCD" w14:paraId="793E336C" w14:textId="77777777" w:rsidTr="00C044F3">
        <w:trPr>
          <w:cantSplit/>
        </w:trPr>
        <w:tc>
          <w:tcPr>
            <w:tcW w:w="988" w:type="dxa"/>
            <w:gridSpan w:val="3"/>
            <w:vMerge/>
          </w:tcPr>
          <w:p w14:paraId="3E8851FA" w14:textId="77777777" w:rsidR="00566AA4" w:rsidRPr="00002DCD" w:rsidRDefault="00566AA4" w:rsidP="005D681F">
            <w:pPr>
              <w:pStyle w:val="TableBodyText"/>
            </w:pPr>
          </w:p>
        </w:tc>
        <w:tc>
          <w:tcPr>
            <w:tcW w:w="4961" w:type="dxa"/>
            <w:gridSpan w:val="9"/>
          </w:tcPr>
          <w:p w14:paraId="0EBDBC64" w14:textId="77777777" w:rsidR="00566AA4" w:rsidRPr="00002DCD" w:rsidRDefault="00566AA4" w:rsidP="005D681F">
            <w:pPr>
              <w:pStyle w:val="TableBodyText"/>
            </w:pPr>
            <w:r w:rsidRPr="00002DCD">
              <w:t>Were all warning signs and flags displayed?</w:t>
            </w:r>
          </w:p>
        </w:tc>
        <w:tc>
          <w:tcPr>
            <w:tcW w:w="3164" w:type="dxa"/>
            <w:gridSpan w:val="2"/>
          </w:tcPr>
          <w:p w14:paraId="1FF0F044" w14:textId="77777777" w:rsidR="00566AA4" w:rsidRPr="00002DCD" w:rsidRDefault="00566AA4" w:rsidP="004340EB">
            <w:pPr>
              <w:pStyle w:val="TableBodyText"/>
            </w:pPr>
            <w:r w:rsidRPr="00002DCD">
              <w:t>Yes / No</w:t>
            </w:r>
          </w:p>
        </w:tc>
      </w:tr>
      <w:tr w:rsidR="00566AA4" w:rsidRPr="00002DCD" w14:paraId="3D26852A" w14:textId="77777777" w:rsidTr="00566AA4">
        <w:trPr>
          <w:cantSplit/>
        </w:trPr>
        <w:tc>
          <w:tcPr>
            <w:tcW w:w="988" w:type="dxa"/>
            <w:gridSpan w:val="3"/>
            <w:vMerge/>
          </w:tcPr>
          <w:p w14:paraId="6247A474" w14:textId="77777777" w:rsidR="00566AA4" w:rsidRPr="00002DCD" w:rsidRDefault="00566AA4" w:rsidP="005D681F">
            <w:pPr>
              <w:pStyle w:val="TableBodyText"/>
            </w:pPr>
          </w:p>
        </w:tc>
        <w:tc>
          <w:tcPr>
            <w:tcW w:w="2990" w:type="dxa"/>
            <w:gridSpan w:val="8"/>
          </w:tcPr>
          <w:p w14:paraId="717CD778" w14:textId="77777777" w:rsidR="00566AA4" w:rsidRPr="00002DCD" w:rsidRDefault="00566AA4" w:rsidP="005D681F">
            <w:pPr>
              <w:pStyle w:val="TableBodyText"/>
            </w:pPr>
            <w:r w:rsidRPr="00002DCD">
              <w:t>Condition</w:t>
            </w:r>
          </w:p>
        </w:tc>
        <w:tc>
          <w:tcPr>
            <w:tcW w:w="5135" w:type="dxa"/>
            <w:gridSpan w:val="3"/>
          </w:tcPr>
          <w:p w14:paraId="5D6314EC" w14:textId="77777777" w:rsidR="00566AA4" w:rsidRPr="00002DCD" w:rsidRDefault="00566AA4" w:rsidP="005D681F">
            <w:pPr>
              <w:pStyle w:val="TableBodyText"/>
            </w:pPr>
          </w:p>
        </w:tc>
      </w:tr>
      <w:tr w:rsidR="00566AA4" w:rsidRPr="00002DCD" w14:paraId="5CC305F1" w14:textId="77777777" w:rsidTr="00BF4410">
        <w:trPr>
          <w:cantSplit/>
        </w:trPr>
        <w:tc>
          <w:tcPr>
            <w:tcW w:w="988" w:type="dxa"/>
            <w:gridSpan w:val="3"/>
            <w:vMerge/>
          </w:tcPr>
          <w:p w14:paraId="09CF7786" w14:textId="77777777" w:rsidR="00566AA4" w:rsidRPr="00002DCD" w:rsidRDefault="00566AA4" w:rsidP="009E5B0B">
            <w:pPr>
              <w:pStyle w:val="TableBodyText"/>
            </w:pPr>
          </w:p>
        </w:tc>
        <w:tc>
          <w:tcPr>
            <w:tcW w:w="2990" w:type="dxa"/>
            <w:gridSpan w:val="8"/>
          </w:tcPr>
          <w:p w14:paraId="77290C4B" w14:textId="77777777" w:rsidR="00566AA4" w:rsidRPr="00002DCD" w:rsidRDefault="00566AA4" w:rsidP="009E5B0B">
            <w:pPr>
              <w:pStyle w:val="TableBodyText"/>
            </w:pPr>
            <w:r w:rsidRPr="00002DCD">
              <w:t>Visibility</w:t>
            </w:r>
          </w:p>
        </w:tc>
        <w:tc>
          <w:tcPr>
            <w:tcW w:w="5135" w:type="dxa"/>
            <w:gridSpan w:val="3"/>
          </w:tcPr>
          <w:p w14:paraId="7CC9976C" w14:textId="77777777" w:rsidR="00566AA4" w:rsidRPr="00002DCD" w:rsidRDefault="00566AA4" w:rsidP="009E5B0B">
            <w:pPr>
              <w:pStyle w:val="TableBodyText"/>
              <w:keepNext w:val="0"/>
              <w:keepLines w:val="0"/>
            </w:pPr>
          </w:p>
        </w:tc>
      </w:tr>
      <w:tr w:rsidR="004340EB" w:rsidRPr="00002DCD" w14:paraId="08D78D84" w14:textId="77777777" w:rsidTr="00566AA4">
        <w:trPr>
          <w:cantSplit/>
        </w:trPr>
        <w:tc>
          <w:tcPr>
            <w:tcW w:w="988" w:type="dxa"/>
            <w:gridSpan w:val="3"/>
          </w:tcPr>
          <w:p w14:paraId="40C7C432" w14:textId="77777777" w:rsidR="004340EB" w:rsidRPr="00B6732C" w:rsidRDefault="009E5B0B" w:rsidP="004340EB">
            <w:pPr>
              <w:pStyle w:val="TableBodyText"/>
              <w:rPr>
                <w:b/>
              </w:rPr>
            </w:pPr>
            <w:r w:rsidRPr="00B6732C">
              <w:rPr>
                <w:b/>
              </w:rPr>
              <w:t>3</w:t>
            </w:r>
            <w:r w:rsidR="004340EB" w:rsidRPr="00B6732C">
              <w:rPr>
                <w:b/>
              </w:rPr>
              <w:t>.8</w:t>
            </w:r>
          </w:p>
        </w:tc>
        <w:tc>
          <w:tcPr>
            <w:tcW w:w="8125" w:type="dxa"/>
            <w:gridSpan w:val="11"/>
          </w:tcPr>
          <w:p w14:paraId="4ABE7D3E" w14:textId="58E0A367" w:rsidR="004340EB" w:rsidRPr="00B6732C" w:rsidRDefault="009E5B0B">
            <w:pPr>
              <w:pStyle w:val="TableBodyText"/>
              <w:rPr>
                <w:b/>
              </w:rPr>
            </w:pPr>
            <w:r w:rsidRPr="00B6732C">
              <w:rPr>
                <w:b/>
              </w:rPr>
              <w:t xml:space="preserve">Details of </w:t>
            </w:r>
            <w:r w:rsidR="00C23F1E">
              <w:rPr>
                <w:b/>
              </w:rPr>
              <w:t>t</w:t>
            </w:r>
            <w:r w:rsidR="00C23F1E" w:rsidRPr="00B6732C">
              <w:rPr>
                <w:b/>
              </w:rPr>
              <w:t xml:space="preserve">raffic </w:t>
            </w:r>
            <w:r w:rsidR="00C23F1E">
              <w:rPr>
                <w:b/>
              </w:rPr>
              <w:t>s</w:t>
            </w:r>
            <w:r w:rsidR="00C23F1E" w:rsidRPr="00B6732C">
              <w:rPr>
                <w:b/>
              </w:rPr>
              <w:t xml:space="preserve">ignals </w:t>
            </w:r>
            <w:r w:rsidRPr="00B6732C">
              <w:rPr>
                <w:b/>
              </w:rPr>
              <w:t>(if any)</w:t>
            </w:r>
          </w:p>
        </w:tc>
      </w:tr>
      <w:tr w:rsidR="00BF4410" w:rsidRPr="00002DCD" w14:paraId="4F1346D2" w14:textId="77777777" w:rsidTr="007D5A5E">
        <w:trPr>
          <w:cantSplit/>
        </w:trPr>
        <w:tc>
          <w:tcPr>
            <w:tcW w:w="3965" w:type="dxa"/>
            <w:gridSpan w:val="10"/>
          </w:tcPr>
          <w:p w14:paraId="505CBA33" w14:textId="77777777" w:rsidR="00BF4410" w:rsidRPr="00002DCD" w:rsidRDefault="00BF4410" w:rsidP="004340EB">
            <w:pPr>
              <w:pStyle w:val="TableBodyText"/>
            </w:pPr>
            <w:r w:rsidRPr="00002DCD">
              <w:t>Type</w:t>
            </w:r>
          </w:p>
        </w:tc>
        <w:tc>
          <w:tcPr>
            <w:tcW w:w="5148" w:type="dxa"/>
            <w:gridSpan w:val="4"/>
          </w:tcPr>
          <w:p w14:paraId="106007AE" w14:textId="77777777" w:rsidR="00BF4410" w:rsidRPr="00002DCD" w:rsidRDefault="00BF4410" w:rsidP="004340EB">
            <w:pPr>
              <w:pStyle w:val="TableBodyText"/>
            </w:pPr>
          </w:p>
        </w:tc>
      </w:tr>
      <w:tr w:rsidR="00BF4410" w:rsidRPr="00002DCD" w14:paraId="2F35E6A3" w14:textId="77777777" w:rsidTr="00F559C1">
        <w:trPr>
          <w:cantSplit/>
        </w:trPr>
        <w:tc>
          <w:tcPr>
            <w:tcW w:w="3965" w:type="dxa"/>
            <w:gridSpan w:val="10"/>
          </w:tcPr>
          <w:p w14:paraId="3190D15D" w14:textId="77777777" w:rsidR="00BF4410" w:rsidRPr="00002DCD" w:rsidRDefault="00BF4410" w:rsidP="004340EB">
            <w:pPr>
              <w:pStyle w:val="TableBodyText"/>
            </w:pPr>
            <w:r w:rsidRPr="00002DCD">
              <w:t>Phasing</w:t>
            </w:r>
          </w:p>
        </w:tc>
        <w:tc>
          <w:tcPr>
            <w:tcW w:w="5148" w:type="dxa"/>
            <w:gridSpan w:val="4"/>
          </w:tcPr>
          <w:p w14:paraId="1BBCA5EB" w14:textId="77777777" w:rsidR="00BF4410" w:rsidRPr="00002DCD" w:rsidRDefault="00BF4410" w:rsidP="004340EB">
            <w:pPr>
              <w:pStyle w:val="TableBodyText"/>
            </w:pPr>
          </w:p>
        </w:tc>
      </w:tr>
      <w:tr w:rsidR="00C044F3" w:rsidRPr="00002DCD" w14:paraId="10C42C0A" w14:textId="77777777" w:rsidTr="000916A1">
        <w:trPr>
          <w:cantSplit/>
        </w:trPr>
        <w:tc>
          <w:tcPr>
            <w:tcW w:w="5949" w:type="dxa"/>
            <w:gridSpan w:val="12"/>
          </w:tcPr>
          <w:p w14:paraId="41DDD2E2" w14:textId="77777777" w:rsidR="00C044F3" w:rsidRPr="00002DCD" w:rsidRDefault="00C044F3" w:rsidP="004340EB">
            <w:pPr>
              <w:pStyle w:val="TableBodyText"/>
            </w:pPr>
            <w:r w:rsidRPr="00002DCD">
              <w:t>Damaged</w:t>
            </w:r>
          </w:p>
        </w:tc>
        <w:tc>
          <w:tcPr>
            <w:tcW w:w="3164" w:type="dxa"/>
            <w:gridSpan w:val="2"/>
          </w:tcPr>
          <w:p w14:paraId="75EFEF81" w14:textId="77777777" w:rsidR="00C044F3" w:rsidRPr="00002DCD" w:rsidRDefault="00C044F3" w:rsidP="004340EB">
            <w:pPr>
              <w:pStyle w:val="TableBodyText"/>
            </w:pPr>
            <w:r w:rsidRPr="00002DCD">
              <w:t>Yes / No</w:t>
            </w:r>
          </w:p>
        </w:tc>
      </w:tr>
      <w:tr w:rsidR="00BF4410" w:rsidRPr="00002DCD" w14:paraId="6A1EE6AD" w14:textId="77777777" w:rsidTr="009C4A62">
        <w:trPr>
          <w:cantSplit/>
        </w:trPr>
        <w:tc>
          <w:tcPr>
            <w:tcW w:w="3965" w:type="dxa"/>
            <w:gridSpan w:val="10"/>
          </w:tcPr>
          <w:p w14:paraId="50DA3EFE" w14:textId="77777777" w:rsidR="00BF4410" w:rsidRPr="00002DCD" w:rsidRDefault="00BF4410" w:rsidP="004340EB">
            <w:pPr>
              <w:pStyle w:val="TableBodyText"/>
            </w:pPr>
            <w:r w:rsidRPr="00002DCD">
              <w:t>Details</w:t>
            </w:r>
          </w:p>
        </w:tc>
        <w:tc>
          <w:tcPr>
            <w:tcW w:w="5148" w:type="dxa"/>
            <w:gridSpan w:val="4"/>
          </w:tcPr>
          <w:p w14:paraId="5FAF7B6D" w14:textId="77777777" w:rsidR="00BF4410" w:rsidRPr="00002DCD" w:rsidRDefault="00BF4410" w:rsidP="004340EB">
            <w:pPr>
              <w:pStyle w:val="TableBodyText"/>
            </w:pPr>
          </w:p>
        </w:tc>
      </w:tr>
      <w:tr w:rsidR="00BF4410" w:rsidRPr="00002DCD" w14:paraId="07A98A19" w14:textId="77777777" w:rsidTr="00130D72">
        <w:trPr>
          <w:cantSplit/>
        </w:trPr>
        <w:tc>
          <w:tcPr>
            <w:tcW w:w="3965" w:type="dxa"/>
            <w:gridSpan w:val="10"/>
          </w:tcPr>
          <w:p w14:paraId="3E847222" w14:textId="3CE97FA8" w:rsidR="00BF4410" w:rsidRPr="00002DCD" w:rsidRDefault="00BF4410">
            <w:pPr>
              <w:pStyle w:val="TableBodyText"/>
            </w:pPr>
            <w:r w:rsidRPr="00002DCD">
              <w:t xml:space="preserve">Functioning </w:t>
            </w:r>
            <w:r w:rsidR="00C23F1E">
              <w:t>c</w:t>
            </w:r>
            <w:r w:rsidR="00C23F1E" w:rsidRPr="00002DCD">
              <w:t>orrectly</w:t>
            </w:r>
            <w:r w:rsidRPr="00002DCD">
              <w:t>?</w:t>
            </w:r>
          </w:p>
        </w:tc>
        <w:tc>
          <w:tcPr>
            <w:tcW w:w="5148" w:type="dxa"/>
            <w:gridSpan w:val="4"/>
          </w:tcPr>
          <w:p w14:paraId="7A1B62C8" w14:textId="77777777" w:rsidR="00BF4410" w:rsidRPr="00002DCD" w:rsidRDefault="00BF4410" w:rsidP="004340EB">
            <w:pPr>
              <w:pStyle w:val="TableBodyText"/>
            </w:pPr>
          </w:p>
        </w:tc>
      </w:tr>
      <w:tr w:rsidR="00BF4410" w:rsidRPr="00002DCD" w14:paraId="2D3925F5" w14:textId="77777777" w:rsidTr="004E237A">
        <w:trPr>
          <w:cantSplit/>
        </w:trPr>
        <w:tc>
          <w:tcPr>
            <w:tcW w:w="3965" w:type="dxa"/>
            <w:gridSpan w:val="10"/>
          </w:tcPr>
          <w:p w14:paraId="0E2382E1" w14:textId="64D336AE" w:rsidR="00BF4410" w:rsidRPr="00002DCD" w:rsidRDefault="00BF4410">
            <w:pPr>
              <w:pStyle w:val="TableBodyText"/>
            </w:pPr>
            <w:r w:rsidRPr="00002DCD">
              <w:t>Sketch Nos</w:t>
            </w:r>
            <w:r w:rsidR="00C23F1E">
              <w:t>.</w:t>
            </w:r>
          </w:p>
        </w:tc>
        <w:tc>
          <w:tcPr>
            <w:tcW w:w="5148" w:type="dxa"/>
            <w:gridSpan w:val="4"/>
          </w:tcPr>
          <w:p w14:paraId="0360A225" w14:textId="77777777" w:rsidR="00BF4410" w:rsidRPr="00002DCD" w:rsidRDefault="00BF4410" w:rsidP="004340EB">
            <w:pPr>
              <w:pStyle w:val="TableBodyText"/>
            </w:pPr>
          </w:p>
        </w:tc>
      </w:tr>
      <w:tr w:rsidR="00BF4410" w:rsidRPr="00002DCD" w14:paraId="1F51D379" w14:textId="77777777" w:rsidTr="00675070">
        <w:trPr>
          <w:cantSplit/>
        </w:trPr>
        <w:tc>
          <w:tcPr>
            <w:tcW w:w="3965" w:type="dxa"/>
            <w:gridSpan w:val="10"/>
          </w:tcPr>
          <w:p w14:paraId="0471EA8B" w14:textId="15E5AB92" w:rsidR="00BF4410" w:rsidRPr="00002DCD" w:rsidRDefault="00BF4410">
            <w:pPr>
              <w:pStyle w:val="TableBodyText"/>
            </w:pPr>
            <w:r w:rsidRPr="00002DCD">
              <w:t>Plan Nos</w:t>
            </w:r>
            <w:r w:rsidR="00C23F1E">
              <w:t>.</w:t>
            </w:r>
          </w:p>
        </w:tc>
        <w:tc>
          <w:tcPr>
            <w:tcW w:w="5148" w:type="dxa"/>
            <w:gridSpan w:val="4"/>
          </w:tcPr>
          <w:p w14:paraId="213F955D" w14:textId="77777777" w:rsidR="00BF4410" w:rsidRPr="00002DCD" w:rsidRDefault="00BF4410" w:rsidP="004340EB">
            <w:pPr>
              <w:pStyle w:val="TableBodyText"/>
            </w:pPr>
          </w:p>
        </w:tc>
      </w:tr>
      <w:tr w:rsidR="00BF4410" w:rsidRPr="00002DCD" w14:paraId="58D70212" w14:textId="77777777" w:rsidTr="00020EC1">
        <w:trPr>
          <w:cantSplit/>
        </w:trPr>
        <w:tc>
          <w:tcPr>
            <w:tcW w:w="3965" w:type="dxa"/>
            <w:gridSpan w:val="10"/>
          </w:tcPr>
          <w:p w14:paraId="212A95C3" w14:textId="26F3CB45" w:rsidR="00BF4410" w:rsidRPr="00002DCD" w:rsidRDefault="00BF4410" w:rsidP="004340EB">
            <w:pPr>
              <w:pStyle w:val="TableBodyText"/>
            </w:pPr>
            <w:r w:rsidRPr="00002DCD">
              <w:t>Photo Nos</w:t>
            </w:r>
            <w:r w:rsidR="00C23F1E">
              <w:t>.</w:t>
            </w:r>
          </w:p>
        </w:tc>
        <w:tc>
          <w:tcPr>
            <w:tcW w:w="5148" w:type="dxa"/>
            <w:gridSpan w:val="4"/>
          </w:tcPr>
          <w:p w14:paraId="79C01448" w14:textId="77777777" w:rsidR="00BF4410" w:rsidRPr="00002DCD" w:rsidRDefault="00BF4410" w:rsidP="004340EB">
            <w:pPr>
              <w:pStyle w:val="TableBodyText"/>
            </w:pPr>
          </w:p>
        </w:tc>
      </w:tr>
      <w:tr w:rsidR="00002DCD" w:rsidRPr="00002DCD" w14:paraId="0CCF6C0A" w14:textId="77777777" w:rsidTr="00C044F3">
        <w:trPr>
          <w:cantSplit/>
        </w:trPr>
        <w:tc>
          <w:tcPr>
            <w:tcW w:w="5949" w:type="dxa"/>
            <w:gridSpan w:val="12"/>
          </w:tcPr>
          <w:p w14:paraId="4B774661" w14:textId="387A2D9B" w:rsidR="00002DCD" w:rsidRPr="00002DCD" w:rsidRDefault="00002DCD">
            <w:pPr>
              <w:pStyle w:val="TableBodyText"/>
            </w:pPr>
            <w:r w:rsidRPr="00002DCD">
              <w:t xml:space="preserve">Date of </w:t>
            </w:r>
            <w:r w:rsidR="00C23F1E">
              <w:t>l</w:t>
            </w:r>
            <w:r w:rsidR="00C23F1E" w:rsidRPr="00002DCD">
              <w:t xml:space="preserve">ast </w:t>
            </w:r>
            <w:r w:rsidR="00C23F1E">
              <w:t>m</w:t>
            </w:r>
            <w:r w:rsidR="00C23F1E" w:rsidRPr="00002DCD">
              <w:t xml:space="preserve">aintenance </w:t>
            </w:r>
            <w:r w:rsidR="00C23F1E">
              <w:t>i</w:t>
            </w:r>
            <w:r w:rsidR="00C23F1E" w:rsidRPr="00002DCD">
              <w:t xml:space="preserve">nspection </w:t>
            </w:r>
            <w:r w:rsidRPr="00002DCD">
              <w:t>(if available)</w:t>
            </w:r>
          </w:p>
        </w:tc>
        <w:tc>
          <w:tcPr>
            <w:tcW w:w="3164" w:type="dxa"/>
            <w:gridSpan w:val="2"/>
          </w:tcPr>
          <w:p w14:paraId="39D3C8E9" w14:textId="77777777" w:rsidR="00002DCD" w:rsidRPr="00002DCD" w:rsidRDefault="00002DCD" w:rsidP="004340EB">
            <w:pPr>
              <w:pStyle w:val="TableBodyText"/>
            </w:pPr>
          </w:p>
        </w:tc>
      </w:tr>
      <w:tr w:rsidR="00BF4410" w:rsidRPr="00002DCD" w14:paraId="496558CE" w14:textId="77777777" w:rsidTr="00297ED1">
        <w:trPr>
          <w:cantSplit/>
        </w:trPr>
        <w:tc>
          <w:tcPr>
            <w:tcW w:w="3965" w:type="dxa"/>
            <w:gridSpan w:val="10"/>
          </w:tcPr>
          <w:p w14:paraId="0C706380" w14:textId="6FB3C354" w:rsidR="00BF4410" w:rsidRPr="00002DCD" w:rsidRDefault="00BF4410">
            <w:pPr>
              <w:pStyle w:val="TableBodyText"/>
            </w:pPr>
            <w:r w:rsidRPr="00002DCD">
              <w:t xml:space="preserve">Other </w:t>
            </w:r>
            <w:r w:rsidR="00C23F1E">
              <w:t>d</w:t>
            </w:r>
            <w:r w:rsidR="00C23F1E" w:rsidRPr="00002DCD">
              <w:t>etails</w:t>
            </w:r>
          </w:p>
        </w:tc>
        <w:tc>
          <w:tcPr>
            <w:tcW w:w="5148" w:type="dxa"/>
            <w:gridSpan w:val="4"/>
          </w:tcPr>
          <w:p w14:paraId="4EA5CAE3" w14:textId="77777777" w:rsidR="00BF4410" w:rsidRPr="00002DCD" w:rsidRDefault="00BF4410" w:rsidP="00566AA4">
            <w:pPr>
              <w:pStyle w:val="TableBodyText"/>
              <w:keepNext w:val="0"/>
              <w:keepLines w:val="0"/>
            </w:pPr>
          </w:p>
        </w:tc>
      </w:tr>
      <w:tr w:rsidR="009E5B0B" w:rsidRPr="00002DCD" w14:paraId="3E28DF6E" w14:textId="77777777" w:rsidTr="00002DCD">
        <w:trPr>
          <w:cantSplit/>
        </w:trPr>
        <w:tc>
          <w:tcPr>
            <w:tcW w:w="1391" w:type="dxa"/>
            <w:gridSpan w:val="4"/>
          </w:tcPr>
          <w:p w14:paraId="500CB7B8" w14:textId="77777777" w:rsidR="004340EB" w:rsidRPr="00B6732C" w:rsidRDefault="00566AA4" w:rsidP="004340EB">
            <w:pPr>
              <w:pStyle w:val="TableBodyText"/>
              <w:rPr>
                <w:b/>
              </w:rPr>
            </w:pPr>
            <w:r w:rsidRPr="00B6732C">
              <w:rPr>
                <w:b/>
              </w:rPr>
              <w:t>3</w:t>
            </w:r>
            <w:r w:rsidR="004340EB" w:rsidRPr="00B6732C">
              <w:rPr>
                <w:b/>
              </w:rPr>
              <w:t>.9</w:t>
            </w:r>
          </w:p>
        </w:tc>
        <w:tc>
          <w:tcPr>
            <w:tcW w:w="7722" w:type="dxa"/>
            <w:gridSpan w:val="10"/>
          </w:tcPr>
          <w:p w14:paraId="12F0E25E" w14:textId="2D7F1E2A" w:rsidR="004340EB" w:rsidRPr="00B6732C" w:rsidRDefault="00566AA4">
            <w:pPr>
              <w:pStyle w:val="TableBodyText"/>
              <w:rPr>
                <w:b/>
              </w:rPr>
            </w:pPr>
            <w:r w:rsidRPr="00B6732C">
              <w:rPr>
                <w:b/>
              </w:rPr>
              <w:t xml:space="preserve">Sign </w:t>
            </w:r>
            <w:r w:rsidR="00C23F1E">
              <w:rPr>
                <w:b/>
              </w:rPr>
              <w:t>p</w:t>
            </w:r>
            <w:r w:rsidR="00C23F1E" w:rsidRPr="00B6732C">
              <w:rPr>
                <w:b/>
              </w:rPr>
              <w:t xml:space="preserve">lacement </w:t>
            </w:r>
            <w:r w:rsidR="00C23F1E">
              <w:rPr>
                <w:b/>
              </w:rPr>
              <w:t>s</w:t>
            </w:r>
            <w:r w:rsidR="00C23F1E" w:rsidRPr="00B6732C">
              <w:rPr>
                <w:b/>
              </w:rPr>
              <w:t xml:space="preserve">ketch </w:t>
            </w:r>
            <w:r w:rsidRPr="00B6732C">
              <w:rPr>
                <w:b/>
              </w:rPr>
              <w:t xml:space="preserve">(showing actual chainages of signs, delineation, accident site, work area, flagman and direction, </w:t>
            </w:r>
            <w:r w:rsidR="00C044F3" w:rsidRPr="00B6732C">
              <w:rPr>
                <w:b/>
              </w:rPr>
              <w:t>for example,</w:t>
            </w:r>
            <w:r w:rsidRPr="00B6732C">
              <w:rPr>
                <w:b/>
              </w:rPr>
              <w:t xml:space="preserve"> north</w:t>
            </w:r>
            <w:r w:rsidR="00C044F3" w:rsidRPr="00B6732C">
              <w:rPr>
                <w:b/>
              </w:rPr>
              <w:t> </w:t>
            </w:r>
            <w:r w:rsidRPr="00B6732C">
              <w:rPr>
                <w:b/>
              </w:rPr>
              <w:t>/</w:t>
            </w:r>
            <w:r w:rsidR="00C044F3" w:rsidRPr="00B6732C">
              <w:rPr>
                <w:b/>
              </w:rPr>
              <w:t> </w:t>
            </w:r>
            <w:r w:rsidRPr="00B6732C">
              <w:rPr>
                <w:b/>
              </w:rPr>
              <w:t xml:space="preserve">south, </w:t>
            </w:r>
            <w:r w:rsidR="00C044F3" w:rsidRPr="00B6732C">
              <w:rPr>
                <w:b/>
              </w:rPr>
              <w:t>and so on</w:t>
            </w:r>
            <w:r w:rsidRPr="00B6732C">
              <w:rPr>
                <w:b/>
              </w:rPr>
              <w:t>)</w:t>
            </w:r>
          </w:p>
        </w:tc>
      </w:tr>
      <w:tr w:rsidR="004340EB" w:rsidRPr="00002DCD" w14:paraId="28F53BA0" w14:textId="77777777" w:rsidTr="00566AA4">
        <w:trPr>
          <w:cantSplit/>
        </w:trPr>
        <w:tc>
          <w:tcPr>
            <w:tcW w:w="9113" w:type="dxa"/>
            <w:gridSpan w:val="14"/>
          </w:tcPr>
          <w:p w14:paraId="41104A0A" w14:textId="77777777" w:rsidR="004340EB" w:rsidRPr="00002DCD" w:rsidRDefault="004340EB" w:rsidP="004340EB">
            <w:pPr>
              <w:pStyle w:val="TableBodyText"/>
              <w:keepNext w:val="0"/>
              <w:keepLines w:val="0"/>
            </w:pPr>
          </w:p>
        </w:tc>
      </w:tr>
      <w:tr w:rsidR="009E5B0B" w:rsidRPr="00002DCD" w14:paraId="70C18D5E" w14:textId="77777777" w:rsidTr="00002DCD">
        <w:trPr>
          <w:cantSplit/>
        </w:trPr>
        <w:tc>
          <w:tcPr>
            <w:tcW w:w="1391" w:type="dxa"/>
            <w:gridSpan w:val="4"/>
          </w:tcPr>
          <w:p w14:paraId="62FD225E" w14:textId="77777777" w:rsidR="004340EB" w:rsidRPr="00B6732C" w:rsidRDefault="00566AA4" w:rsidP="004340EB">
            <w:pPr>
              <w:pStyle w:val="TableBodyText"/>
              <w:rPr>
                <w:b/>
              </w:rPr>
            </w:pPr>
            <w:r w:rsidRPr="00B6732C">
              <w:rPr>
                <w:b/>
              </w:rPr>
              <w:t>3</w:t>
            </w:r>
            <w:r w:rsidR="004340EB" w:rsidRPr="00B6732C">
              <w:rPr>
                <w:b/>
              </w:rPr>
              <w:t>.10</w:t>
            </w:r>
          </w:p>
        </w:tc>
        <w:tc>
          <w:tcPr>
            <w:tcW w:w="7722" w:type="dxa"/>
            <w:gridSpan w:val="10"/>
          </w:tcPr>
          <w:p w14:paraId="241C67A9" w14:textId="3D12C8C5" w:rsidR="004340EB" w:rsidRPr="00B6732C" w:rsidRDefault="00566AA4">
            <w:pPr>
              <w:pStyle w:val="TableBodyText"/>
              <w:rPr>
                <w:b/>
              </w:rPr>
            </w:pPr>
            <w:r w:rsidRPr="00B6732C">
              <w:rPr>
                <w:b/>
              </w:rPr>
              <w:t xml:space="preserve">Parking and </w:t>
            </w:r>
            <w:r w:rsidR="00C23F1E">
              <w:rPr>
                <w:b/>
              </w:rPr>
              <w:t>o</w:t>
            </w:r>
            <w:r w:rsidR="00C23F1E" w:rsidRPr="00B6732C">
              <w:rPr>
                <w:b/>
              </w:rPr>
              <w:t xml:space="preserve">ther </w:t>
            </w:r>
            <w:r w:rsidR="00C23F1E">
              <w:rPr>
                <w:b/>
              </w:rPr>
              <w:t>r</w:t>
            </w:r>
            <w:r w:rsidR="00C23F1E" w:rsidRPr="00B6732C">
              <w:rPr>
                <w:b/>
              </w:rPr>
              <w:t>estrictions</w:t>
            </w:r>
          </w:p>
        </w:tc>
      </w:tr>
      <w:tr w:rsidR="00566AA4" w:rsidRPr="00002DCD" w14:paraId="3421873E" w14:textId="77777777" w:rsidTr="00002DCD">
        <w:trPr>
          <w:cantSplit/>
        </w:trPr>
        <w:tc>
          <w:tcPr>
            <w:tcW w:w="1391" w:type="dxa"/>
            <w:gridSpan w:val="4"/>
          </w:tcPr>
          <w:p w14:paraId="4C593A38" w14:textId="77777777" w:rsidR="00566AA4" w:rsidRDefault="00566AA4" w:rsidP="004340EB">
            <w:pPr>
              <w:pStyle w:val="TableBodyText"/>
            </w:pPr>
            <w:r>
              <w:t>Details</w:t>
            </w:r>
          </w:p>
        </w:tc>
        <w:tc>
          <w:tcPr>
            <w:tcW w:w="7722" w:type="dxa"/>
            <w:gridSpan w:val="10"/>
          </w:tcPr>
          <w:p w14:paraId="161B65EA" w14:textId="77777777" w:rsidR="00566AA4" w:rsidRDefault="00566AA4" w:rsidP="004340EB">
            <w:pPr>
              <w:pStyle w:val="TableBodyText"/>
            </w:pPr>
          </w:p>
        </w:tc>
      </w:tr>
      <w:tr w:rsidR="00566AA4" w:rsidRPr="00002DCD" w14:paraId="3177A714" w14:textId="77777777" w:rsidTr="00002DCD">
        <w:trPr>
          <w:cantSplit/>
        </w:trPr>
        <w:tc>
          <w:tcPr>
            <w:tcW w:w="1391" w:type="dxa"/>
            <w:gridSpan w:val="4"/>
          </w:tcPr>
          <w:p w14:paraId="054E2913" w14:textId="14AD0E9A" w:rsidR="00566AA4" w:rsidRDefault="00566AA4">
            <w:pPr>
              <w:pStyle w:val="TableBodyText"/>
            </w:pPr>
            <w:r>
              <w:t>Sketch Nos</w:t>
            </w:r>
            <w:r w:rsidR="00C23F1E">
              <w:t>.</w:t>
            </w:r>
          </w:p>
        </w:tc>
        <w:tc>
          <w:tcPr>
            <w:tcW w:w="7722" w:type="dxa"/>
            <w:gridSpan w:val="10"/>
          </w:tcPr>
          <w:p w14:paraId="228A5F53" w14:textId="77777777" w:rsidR="00566AA4" w:rsidRDefault="00566AA4" w:rsidP="004340EB">
            <w:pPr>
              <w:pStyle w:val="TableBodyText"/>
            </w:pPr>
          </w:p>
        </w:tc>
      </w:tr>
      <w:tr w:rsidR="00566AA4" w:rsidRPr="00002DCD" w14:paraId="3E2E25F6" w14:textId="77777777" w:rsidTr="00002DCD">
        <w:trPr>
          <w:cantSplit/>
        </w:trPr>
        <w:tc>
          <w:tcPr>
            <w:tcW w:w="1391" w:type="dxa"/>
            <w:gridSpan w:val="4"/>
          </w:tcPr>
          <w:p w14:paraId="56517F62" w14:textId="4E15F180" w:rsidR="00566AA4" w:rsidRDefault="00566AA4">
            <w:pPr>
              <w:pStyle w:val="TableBodyText"/>
              <w:keepNext w:val="0"/>
              <w:keepLines w:val="0"/>
            </w:pPr>
            <w:r>
              <w:t>Photo Nos</w:t>
            </w:r>
            <w:r w:rsidR="00C23F1E">
              <w:t>.</w:t>
            </w:r>
          </w:p>
        </w:tc>
        <w:tc>
          <w:tcPr>
            <w:tcW w:w="7722" w:type="dxa"/>
            <w:gridSpan w:val="10"/>
          </w:tcPr>
          <w:p w14:paraId="0F90B9A2" w14:textId="77777777" w:rsidR="00566AA4" w:rsidRDefault="00566AA4" w:rsidP="00566AA4">
            <w:pPr>
              <w:pStyle w:val="TableBodyText"/>
              <w:keepNext w:val="0"/>
              <w:keepLines w:val="0"/>
            </w:pPr>
          </w:p>
        </w:tc>
      </w:tr>
      <w:tr w:rsidR="009E5B0B" w:rsidRPr="00002DCD" w14:paraId="78069EE4" w14:textId="77777777" w:rsidTr="00002DCD">
        <w:trPr>
          <w:cantSplit/>
        </w:trPr>
        <w:tc>
          <w:tcPr>
            <w:tcW w:w="1391" w:type="dxa"/>
            <w:gridSpan w:val="4"/>
          </w:tcPr>
          <w:p w14:paraId="0B732B5B" w14:textId="77777777" w:rsidR="004340EB" w:rsidRPr="00B6732C" w:rsidRDefault="00566AA4" w:rsidP="004340EB">
            <w:pPr>
              <w:pStyle w:val="TableBodyText"/>
              <w:rPr>
                <w:b/>
              </w:rPr>
            </w:pPr>
            <w:r w:rsidRPr="00B6732C">
              <w:rPr>
                <w:b/>
              </w:rPr>
              <w:lastRenderedPageBreak/>
              <w:t>3</w:t>
            </w:r>
            <w:r w:rsidR="004340EB" w:rsidRPr="00B6732C">
              <w:rPr>
                <w:b/>
              </w:rPr>
              <w:t>.11</w:t>
            </w:r>
          </w:p>
        </w:tc>
        <w:tc>
          <w:tcPr>
            <w:tcW w:w="7722" w:type="dxa"/>
            <w:gridSpan w:val="10"/>
          </w:tcPr>
          <w:p w14:paraId="5C53057E" w14:textId="757EE50C" w:rsidR="004340EB" w:rsidRPr="00B6732C" w:rsidRDefault="00566AA4">
            <w:pPr>
              <w:pStyle w:val="TableBodyText"/>
              <w:rPr>
                <w:b/>
              </w:rPr>
            </w:pPr>
            <w:r w:rsidRPr="00B6732C">
              <w:rPr>
                <w:b/>
              </w:rPr>
              <w:t xml:space="preserve">Other </w:t>
            </w:r>
            <w:r w:rsidR="00C23F1E">
              <w:rPr>
                <w:b/>
              </w:rPr>
              <w:t>p</w:t>
            </w:r>
            <w:r w:rsidR="00C23F1E" w:rsidRPr="00B6732C">
              <w:rPr>
                <w:b/>
              </w:rPr>
              <w:t xml:space="preserve">hysical </w:t>
            </w:r>
            <w:r w:rsidR="00C23F1E">
              <w:rPr>
                <w:b/>
              </w:rPr>
              <w:t>s</w:t>
            </w:r>
            <w:r w:rsidR="00C23F1E" w:rsidRPr="00B6732C">
              <w:rPr>
                <w:b/>
              </w:rPr>
              <w:t xml:space="preserve">ite </w:t>
            </w:r>
            <w:r w:rsidR="00C23F1E">
              <w:rPr>
                <w:b/>
              </w:rPr>
              <w:t>d</w:t>
            </w:r>
            <w:r w:rsidR="00C23F1E" w:rsidRPr="00B6732C">
              <w:rPr>
                <w:b/>
              </w:rPr>
              <w:t>etails</w:t>
            </w:r>
          </w:p>
        </w:tc>
      </w:tr>
      <w:tr w:rsidR="00566AA4" w:rsidRPr="00002DCD" w14:paraId="3251D3E2" w14:textId="77777777" w:rsidTr="00002DCD">
        <w:trPr>
          <w:cantSplit/>
        </w:trPr>
        <w:tc>
          <w:tcPr>
            <w:tcW w:w="1391" w:type="dxa"/>
            <w:gridSpan w:val="4"/>
          </w:tcPr>
          <w:p w14:paraId="310A9527" w14:textId="77777777" w:rsidR="00566AA4" w:rsidRDefault="00566AA4" w:rsidP="004340EB">
            <w:pPr>
              <w:pStyle w:val="TableBodyText"/>
            </w:pPr>
            <w:r>
              <w:t>Details</w:t>
            </w:r>
          </w:p>
        </w:tc>
        <w:tc>
          <w:tcPr>
            <w:tcW w:w="7722" w:type="dxa"/>
            <w:gridSpan w:val="10"/>
          </w:tcPr>
          <w:p w14:paraId="7E08CA9D" w14:textId="77777777" w:rsidR="00566AA4" w:rsidRDefault="00566AA4" w:rsidP="004340EB">
            <w:pPr>
              <w:pStyle w:val="TableBodyText"/>
            </w:pPr>
          </w:p>
        </w:tc>
      </w:tr>
      <w:tr w:rsidR="00566AA4" w:rsidRPr="00002DCD" w14:paraId="19DCFBC9" w14:textId="77777777" w:rsidTr="00002DCD">
        <w:trPr>
          <w:cantSplit/>
        </w:trPr>
        <w:tc>
          <w:tcPr>
            <w:tcW w:w="1391" w:type="dxa"/>
            <w:gridSpan w:val="4"/>
          </w:tcPr>
          <w:p w14:paraId="083A5FD8" w14:textId="2025FEC3" w:rsidR="00566AA4" w:rsidRDefault="00566AA4">
            <w:pPr>
              <w:pStyle w:val="TableBodyText"/>
            </w:pPr>
            <w:r>
              <w:t>Sketch Nos</w:t>
            </w:r>
            <w:r w:rsidR="00C23F1E">
              <w:t>.</w:t>
            </w:r>
          </w:p>
        </w:tc>
        <w:tc>
          <w:tcPr>
            <w:tcW w:w="7722" w:type="dxa"/>
            <w:gridSpan w:val="10"/>
          </w:tcPr>
          <w:p w14:paraId="427B93AC" w14:textId="77777777" w:rsidR="00566AA4" w:rsidRDefault="00566AA4" w:rsidP="00566AA4">
            <w:pPr>
              <w:pStyle w:val="TableBodyText"/>
            </w:pPr>
          </w:p>
        </w:tc>
      </w:tr>
      <w:tr w:rsidR="00566AA4" w:rsidRPr="00002DCD" w14:paraId="76B7F8FE" w14:textId="77777777" w:rsidTr="00002DCD">
        <w:trPr>
          <w:cantSplit/>
        </w:trPr>
        <w:tc>
          <w:tcPr>
            <w:tcW w:w="1391" w:type="dxa"/>
            <w:gridSpan w:val="4"/>
          </w:tcPr>
          <w:p w14:paraId="4DB420BD" w14:textId="6CAB4CFD" w:rsidR="00566AA4" w:rsidRDefault="00566AA4">
            <w:pPr>
              <w:pStyle w:val="TableBodyText"/>
              <w:keepNext w:val="0"/>
              <w:keepLines w:val="0"/>
            </w:pPr>
            <w:r>
              <w:t>Photo Nos</w:t>
            </w:r>
            <w:r w:rsidR="00C23F1E">
              <w:t>.</w:t>
            </w:r>
          </w:p>
        </w:tc>
        <w:tc>
          <w:tcPr>
            <w:tcW w:w="7722" w:type="dxa"/>
            <w:gridSpan w:val="10"/>
          </w:tcPr>
          <w:p w14:paraId="1258E0E2" w14:textId="77777777" w:rsidR="00566AA4" w:rsidRDefault="00566AA4" w:rsidP="00566AA4">
            <w:pPr>
              <w:pStyle w:val="TableBodyText"/>
              <w:keepNext w:val="0"/>
              <w:keepLines w:val="0"/>
            </w:pPr>
          </w:p>
        </w:tc>
      </w:tr>
      <w:tr w:rsidR="00566AA4" w:rsidRPr="00002DCD" w14:paraId="30027770" w14:textId="77777777" w:rsidTr="00566AA4">
        <w:trPr>
          <w:cantSplit/>
        </w:trPr>
        <w:tc>
          <w:tcPr>
            <w:tcW w:w="1391" w:type="dxa"/>
            <w:gridSpan w:val="4"/>
          </w:tcPr>
          <w:p w14:paraId="0AD81FA3" w14:textId="77777777" w:rsidR="00566AA4" w:rsidRPr="00B6732C" w:rsidRDefault="00566AA4" w:rsidP="00566AA4">
            <w:pPr>
              <w:pStyle w:val="TableBodyText"/>
              <w:rPr>
                <w:b/>
              </w:rPr>
            </w:pPr>
            <w:r w:rsidRPr="00B6732C">
              <w:rPr>
                <w:b/>
              </w:rPr>
              <w:t>3.12</w:t>
            </w:r>
          </w:p>
        </w:tc>
        <w:tc>
          <w:tcPr>
            <w:tcW w:w="7722" w:type="dxa"/>
            <w:gridSpan w:val="10"/>
          </w:tcPr>
          <w:p w14:paraId="20427154" w14:textId="02B57110" w:rsidR="00566AA4" w:rsidRPr="00B6732C" w:rsidRDefault="00566AA4">
            <w:pPr>
              <w:pStyle w:val="TableBodyText"/>
              <w:rPr>
                <w:b/>
              </w:rPr>
            </w:pPr>
            <w:r w:rsidRPr="00B6732C">
              <w:rPr>
                <w:b/>
              </w:rPr>
              <w:t xml:space="preserve">Details of </w:t>
            </w:r>
            <w:r w:rsidR="00C23F1E">
              <w:rPr>
                <w:b/>
              </w:rPr>
              <w:t>a</w:t>
            </w:r>
            <w:r w:rsidR="00C23F1E" w:rsidRPr="00B6732C">
              <w:rPr>
                <w:b/>
              </w:rPr>
              <w:t>ttachments</w:t>
            </w:r>
          </w:p>
        </w:tc>
      </w:tr>
      <w:tr w:rsidR="00566AA4" w:rsidRPr="00002DCD" w14:paraId="247F7AF6" w14:textId="77777777" w:rsidTr="00566AA4">
        <w:trPr>
          <w:cantSplit/>
        </w:trPr>
        <w:tc>
          <w:tcPr>
            <w:tcW w:w="9113" w:type="dxa"/>
            <w:gridSpan w:val="14"/>
          </w:tcPr>
          <w:p w14:paraId="69ACC7F2" w14:textId="77777777" w:rsidR="00566AA4" w:rsidRDefault="00566AA4" w:rsidP="00566AA4">
            <w:pPr>
              <w:pStyle w:val="TableBodyText"/>
              <w:keepNext w:val="0"/>
              <w:keepLines w:val="0"/>
            </w:pPr>
          </w:p>
        </w:tc>
      </w:tr>
      <w:tr w:rsidR="00566AA4" w:rsidRPr="00002DCD" w14:paraId="1B0430A5" w14:textId="77777777" w:rsidTr="00566AA4">
        <w:trPr>
          <w:cantSplit/>
        </w:trPr>
        <w:tc>
          <w:tcPr>
            <w:tcW w:w="1391" w:type="dxa"/>
            <w:gridSpan w:val="4"/>
          </w:tcPr>
          <w:p w14:paraId="499D065C" w14:textId="77777777" w:rsidR="00566AA4" w:rsidRPr="00B6732C" w:rsidRDefault="00566AA4" w:rsidP="00566AA4">
            <w:pPr>
              <w:pStyle w:val="TableBodyText"/>
              <w:rPr>
                <w:b/>
              </w:rPr>
            </w:pPr>
            <w:r w:rsidRPr="00B6732C">
              <w:rPr>
                <w:b/>
              </w:rPr>
              <w:t>3.13</w:t>
            </w:r>
          </w:p>
        </w:tc>
        <w:tc>
          <w:tcPr>
            <w:tcW w:w="7722" w:type="dxa"/>
            <w:gridSpan w:val="10"/>
          </w:tcPr>
          <w:p w14:paraId="2809CCD8" w14:textId="77777777" w:rsidR="00566AA4" w:rsidRPr="00B6732C" w:rsidRDefault="00566AA4" w:rsidP="00566AA4">
            <w:pPr>
              <w:pStyle w:val="TableBodyText"/>
              <w:rPr>
                <w:b/>
              </w:rPr>
            </w:pPr>
            <w:r w:rsidRPr="00B6732C">
              <w:rPr>
                <w:b/>
              </w:rPr>
              <w:t>Section 3</w:t>
            </w:r>
          </w:p>
        </w:tc>
      </w:tr>
      <w:tr w:rsidR="00566AA4" w:rsidRPr="00002DCD" w14:paraId="4E5878A0" w14:textId="77777777" w:rsidTr="00B6732C">
        <w:trPr>
          <w:cantSplit/>
        </w:trPr>
        <w:tc>
          <w:tcPr>
            <w:tcW w:w="2322" w:type="dxa"/>
            <w:gridSpan w:val="7"/>
          </w:tcPr>
          <w:p w14:paraId="0ACAE9EF" w14:textId="77777777" w:rsidR="00566AA4" w:rsidRPr="00B6732C" w:rsidRDefault="00566AA4" w:rsidP="00566AA4">
            <w:pPr>
              <w:pStyle w:val="TableBodyText"/>
              <w:rPr>
                <w:b/>
              </w:rPr>
            </w:pPr>
            <w:r w:rsidRPr="00B6732C">
              <w:rPr>
                <w:b/>
              </w:rPr>
              <w:t>Prepared by</w:t>
            </w:r>
          </w:p>
        </w:tc>
        <w:tc>
          <w:tcPr>
            <w:tcW w:w="6791" w:type="dxa"/>
            <w:gridSpan w:val="7"/>
          </w:tcPr>
          <w:p w14:paraId="257D2DF3" w14:textId="77777777" w:rsidR="00566AA4" w:rsidRPr="00002DCD" w:rsidRDefault="00566AA4" w:rsidP="00566AA4">
            <w:pPr>
              <w:pStyle w:val="TableBodyText"/>
            </w:pPr>
          </w:p>
        </w:tc>
      </w:tr>
      <w:tr w:rsidR="00566AA4" w:rsidRPr="00002DCD" w14:paraId="3A352A71" w14:textId="77777777" w:rsidTr="00B6732C">
        <w:trPr>
          <w:cantSplit/>
        </w:trPr>
        <w:tc>
          <w:tcPr>
            <w:tcW w:w="2322" w:type="dxa"/>
            <w:gridSpan w:val="7"/>
          </w:tcPr>
          <w:p w14:paraId="3318788E" w14:textId="77777777" w:rsidR="00566AA4" w:rsidRPr="00B6732C" w:rsidRDefault="00566AA4" w:rsidP="00566AA4">
            <w:pPr>
              <w:pStyle w:val="TableBodyText"/>
              <w:rPr>
                <w:b/>
              </w:rPr>
            </w:pPr>
            <w:r w:rsidRPr="00B6732C">
              <w:rPr>
                <w:b/>
              </w:rPr>
              <w:t>Signed</w:t>
            </w:r>
          </w:p>
        </w:tc>
        <w:tc>
          <w:tcPr>
            <w:tcW w:w="6791" w:type="dxa"/>
            <w:gridSpan w:val="7"/>
          </w:tcPr>
          <w:p w14:paraId="4CD59EAD" w14:textId="77777777" w:rsidR="00566AA4" w:rsidRPr="00002DCD" w:rsidRDefault="00566AA4" w:rsidP="00566AA4">
            <w:pPr>
              <w:pStyle w:val="TableBodyText"/>
            </w:pPr>
          </w:p>
        </w:tc>
      </w:tr>
      <w:tr w:rsidR="00566AA4" w:rsidRPr="00002DCD" w14:paraId="363F34F5" w14:textId="77777777" w:rsidTr="00B6732C">
        <w:trPr>
          <w:cantSplit/>
        </w:trPr>
        <w:tc>
          <w:tcPr>
            <w:tcW w:w="2322" w:type="dxa"/>
            <w:gridSpan w:val="7"/>
          </w:tcPr>
          <w:p w14:paraId="24A9F17E" w14:textId="77777777" w:rsidR="00566AA4" w:rsidRPr="00B6732C" w:rsidRDefault="00566AA4" w:rsidP="00566AA4">
            <w:pPr>
              <w:pStyle w:val="TableBodyText"/>
              <w:keepNext w:val="0"/>
              <w:keepLines w:val="0"/>
              <w:rPr>
                <w:b/>
              </w:rPr>
            </w:pPr>
            <w:r w:rsidRPr="00B6732C">
              <w:rPr>
                <w:b/>
              </w:rPr>
              <w:t>Date</w:t>
            </w:r>
          </w:p>
        </w:tc>
        <w:tc>
          <w:tcPr>
            <w:tcW w:w="6791" w:type="dxa"/>
            <w:gridSpan w:val="7"/>
          </w:tcPr>
          <w:p w14:paraId="26A22A58" w14:textId="77777777" w:rsidR="00566AA4" w:rsidRPr="00002DCD" w:rsidRDefault="00566AA4" w:rsidP="00566AA4">
            <w:pPr>
              <w:pStyle w:val="TableBodyText"/>
              <w:keepNext w:val="0"/>
              <w:keepLines w:val="0"/>
            </w:pPr>
          </w:p>
        </w:tc>
      </w:tr>
    </w:tbl>
    <w:p w14:paraId="31DF5D51" w14:textId="77777777" w:rsidR="00F7642B" w:rsidRDefault="00F7642B" w:rsidP="00D07361">
      <w:pPr>
        <w:pStyle w:val="BodyText"/>
      </w:pPr>
    </w:p>
    <w:p w14:paraId="610BBCBF" w14:textId="77777777" w:rsidR="00DD157B" w:rsidRDefault="00DD157B" w:rsidP="00D07361">
      <w:pPr>
        <w:pStyle w:val="BodyText"/>
        <w:sectPr w:rsidR="00DD157B" w:rsidSect="00EA78A4">
          <w:pgSz w:w="11906" w:h="16838" w:code="9"/>
          <w:pgMar w:top="1418" w:right="1365" w:bottom="1418" w:left="1418" w:header="454" w:footer="454" w:gutter="0"/>
          <w:cols w:space="708"/>
          <w:docGrid w:linePitch="360"/>
        </w:sectPr>
      </w:pPr>
    </w:p>
    <w:tbl>
      <w:tblPr>
        <w:tblStyle w:val="TableGrid"/>
        <w:tblW w:w="5000" w:type="pct"/>
        <w:tblLook w:val="04A0" w:firstRow="1" w:lastRow="0" w:firstColumn="1" w:lastColumn="0" w:noHBand="0" w:noVBand="1"/>
      </w:tblPr>
      <w:tblGrid>
        <w:gridCol w:w="2276"/>
        <w:gridCol w:w="2114"/>
        <w:gridCol w:w="2693"/>
        <w:gridCol w:w="2030"/>
      </w:tblGrid>
      <w:tr w:rsidR="00DD157B" w:rsidRPr="00AF732D" w14:paraId="765940D6" w14:textId="77777777" w:rsidTr="00F40D90">
        <w:tc>
          <w:tcPr>
            <w:tcW w:w="2276" w:type="dxa"/>
          </w:tcPr>
          <w:p w14:paraId="1A54E0CD" w14:textId="77777777" w:rsidR="00DD157B" w:rsidRPr="00AF732D" w:rsidRDefault="00DD157B" w:rsidP="00F40D90">
            <w:pPr>
              <w:pStyle w:val="TableBodyText"/>
              <w:keepNext w:val="0"/>
              <w:keepLines w:val="0"/>
              <w:rPr>
                <w:b/>
              </w:rPr>
            </w:pPr>
            <w:r>
              <w:rPr>
                <w:b/>
              </w:rPr>
              <w:lastRenderedPageBreak/>
              <w:t>Contractor</w:t>
            </w:r>
          </w:p>
        </w:tc>
        <w:sdt>
          <w:sdtPr>
            <w:id w:val="306678850"/>
            <w:placeholder>
              <w:docPart w:val="5560228178B846DDABBEC8562BB08609"/>
            </w:placeholder>
          </w:sdtPr>
          <w:sdtEndPr/>
          <w:sdtContent>
            <w:tc>
              <w:tcPr>
                <w:tcW w:w="2114" w:type="dxa"/>
              </w:tcPr>
              <w:p w14:paraId="4540E426" w14:textId="77777777" w:rsidR="00DD157B" w:rsidRPr="005078D8" w:rsidRDefault="00DD157B" w:rsidP="00F40D90">
                <w:pPr>
                  <w:pStyle w:val="TableBodyText"/>
                  <w:keepNext w:val="0"/>
                  <w:keepLines w:val="0"/>
                </w:pPr>
                <w:r>
                  <w:t>[</w:t>
                </w:r>
                <w:r w:rsidRPr="005078D8">
                  <w:t xml:space="preserve">Insert </w:t>
                </w:r>
                <w:r>
                  <w:t xml:space="preserve">text </w:t>
                </w:r>
                <w:r w:rsidRPr="005078D8">
                  <w:t>here</w:t>
                </w:r>
                <w:r>
                  <w:t>]</w:t>
                </w:r>
              </w:p>
            </w:tc>
          </w:sdtContent>
        </w:sdt>
        <w:tc>
          <w:tcPr>
            <w:tcW w:w="2693" w:type="dxa"/>
          </w:tcPr>
          <w:p w14:paraId="657D712D" w14:textId="77777777" w:rsidR="00DD157B" w:rsidRPr="00AF732D" w:rsidRDefault="00DD157B" w:rsidP="00F40D90">
            <w:pPr>
              <w:pStyle w:val="TableBodyText"/>
              <w:keepNext w:val="0"/>
              <w:keepLines w:val="0"/>
              <w:rPr>
                <w:b/>
              </w:rPr>
            </w:pPr>
            <w:r>
              <w:rPr>
                <w:b/>
              </w:rPr>
              <w:t>Date</w:t>
            </w:r>
          </w:p>
        </w:tc>
        <w:sdt>
          <w:sdtPr>
            <w:id w:val="392244788"/>
            <w:placeholder>
              <w:docPart w:val="5560228178B846DDABBEC8562BB08609"/>
            </w:placeholder>
          </w:sdtPr>
          <w:sdtEndPr/>
          <w:sdtContent>
            <w:tc>
              <w:tcPr>
                <w:tcW w:w="2030" w:type="dxa"/>
              </w:tcPr>
              <w:p w14:paraId="186BB05B" w14:textId="77777777" w:rsidR="00DD157B" w:rsidRPr="005078D8" w:rsidRDefault="00DD157B" w:rsidP="00F40D90">
                <w:pPr>
                  <w:pStyle w:val="TableBodyText"/>
                  <w:keepNext w:val="0"/>
                  <w:keepLines w:val="0"/>
                </w:pPr>
                <w:r>
                  <w:t>[</w:t>
                </w:r>
                <w:r w:rsidRPr="005078D8">
                  <w:t xml:space="preserve">Insert </w:t>
                </w:r>
                <w:r>
                  <w:t xml:space="preserve">date </w:t>
                </w:r>
                <w:r w:rsidRPr="005078D8">
                  <w:t>here</w:t>
                </w:r>
                <w:r>
                  <w:t>]</w:t>
                </w:r>
              </w:p>
            </w:tc>
          </w:sdtContent>
        </w:sdt>
      </w:tr>
      <w:tr w:rsidR="00DD157B" w:rsidRPr="00AF732D" w14:paraId="4029A16E" w14:textId="77777777" w:rsidTr="00F40D90">
        <w:tc>
          <w:tcPr>
            <w:tcW w:w="2276" w:type="dxa"/>
          </w:tcPr>
          <w:p w14:paraId="59195145" w14:textId="77777777" w:rsidR="00DD157B" w:rsidRPr="00AF732D" w:rsidRDefault="00DD157B" w:rsidP="00F40D90">
            <w:pPr>
              <w:pStyle w:val="TableBodyText"/>
              <w:keepNext w:val="0"/>
              <w:keepLines w:val="0"/>
              <w:rPr>
                <w:b/>
              </w:rPr>
            </w:pPr>
            <w:r>
              <w:rPr>
                <w:b/>
              </w:rPr>
              <w:t>Contract No.</w:t>
            </w:r>
          </w:p>
        </w:tc>
        <w:sdt>
          <w:sdtPr>
            <w:id w:val="-599342950"/>
            <w:placeholder>
              <w:docPart w:val="5560228178B846DDABBEC8562BB08609"/>
            </w:placeholder>
          </w:sdtPr>
          <w:sdtEndPr/>
          <w:sdtContent>
            <w:tc>
              <w:tcPr>
                <w:tcW w:w="2114" w:type="dxa"/>
              </w:tcPr>
              <w:p w14:paraId="3B4FA3E6" w14:textId="77777777" w:rsidR="00DD157B" w:rsidRPr="005078D8" w:rsidRDefault="00DD157B" w:rsidP="00F40D90">
                <w:pPr>
                  <w:pStyle w:val="TableBodyText"/>
                  <w:keepNext w:val="0"/>
                  <w:keepLines w:val="0"/>
                </w:pPr>
                <w:r>
                  <w:t>[</w:t>
                </w:r>
                <w:r w:rsidRPr="005078D8">
                  <w:t>Insert text here</w:t>
                </w:r>
                <w:r>
                  <w:t>]</w:t>
                </w:r>
              </w:p>
            </w:tc>
          </w:sdtContent>
        </w:sdt>
        <w:tc>
          <w:tcPr>
            <w:tcW w:w="2693" w:type="dxa"/>
          </w:tcPr>
          <w:p w14:paraId="794F949B" w14:textId="77777777" w:rsidR="00DD157B" w:rsidRPr="00AF732D" w:rsidRDefault="00DD157B" w:rsidP="00F40D90">
            <w:pPr>
              <w:pStyle w:val="TableBodyText"/>
              <w:keepNext w:val="0"/>
              <w:keepLines w:val="0"/>
              <w:rPr>
                <w:b/>
              </w:rPr>
            </w:pPr>
            <w:r>
              <w:rPr>
                <w:b/>
              </w:rPr>
              <w:t>Project No.</w:t>
            </w:r>
          </w:p>
        </w:tc>
        <w:sdt>
          <w:sdtPr>
            <w:id w:val="869108606"/>
            <w:placeholder>
              <w:docPart w:val="5560228178B846DDABBEC8562BB08609"/>
            </w:placeholder>
          </w:sdtPr>
          <w:sdtEndPr/>
          <w:sdtContent>
            <w:tc>
              <w:tcPr>
                <w:tcW w:w="2030" w:type="dxa"/>
              </w:tcPr>
              <w:p w14:paraId="7D04E748" w14:textId="77777777" w:rsidR="00DD157B" w:rsidRPr="005078D8" w:rsidRDefault="00DD157B" w:rsidP="00F40D90">
                <w:pPr>
                  <w:pStyle w:val="TableBodyText"/>
                  <w:keepNext w:val="0"/>
                  <w:keepLines w:val="0"/>
                </w:pPr>
                <w:r>
                  <w:t>[</w:t>
                </w:r>
                <w:r w:rsidRPr="005078D8">
                  <w:t>Insert text here</w:t>
                </w:r>
                <w:r>
                  <w:t>]</w:t>
                </w:r>
              </w:p>
            </w:tc>
          </w:sdtContent>
        </w:sdt>
      </w:tr>
      <w:tr w:rsidR="00DD157B" w:rsidRPr="00AF732D" w14:paraId="787CBA59" w14:textId="77777777" w:rsidTr="00F40D90">
        <w:tc>
          <w:tcPr>
            <w:tcW w:w="2276" w:type="dxa"/>
          </w:tcPr>
          <w:p w14:paraId="1822BE92" w14:textId="77777777" w:rsidR="00DD157B" w:rsidRDefault="00DD157B" w:rsidP="00F40D90">
            <w:pPr>
              <w:pStyle w:val="TableBodyText"/>
              <w:rPr>
                <w:b/>
              </w:rPr>
            </w:pPr>
            <w:r>
              <w:rPr>
                <w:b/>
              </w:rPr>
              <w:t>Project Name</w:t>
            </w:r>
          </w:p>
        </w:tc>
        <w:tc>
          <w:tcPr>
            <w:tcW w:w="6837" w:type="dxa"/>
            <w:gridSpan w:val="3"/>
          </w:tcPr>
          <w:p w14:paraId="07F5B711" w14:textId="77777777" w:rsidR="00DD157B" w:rsidRPr="005078D8" w:rsidRDefault="00DD157B" w:rsidP="00F40D90">
            <w:pPr>
              <w:pStyle w:val="TableBodyText"/>
            </w:pPr>
            <w:r>
              <w:t>[</w:t>
            </w:r>
            <w:r w:rsidRPr="005078D8">
              <w:t>Insert text here</w:t>
            </w:r>
            <w:r>
              <w:t>]</w:t>
            </w:r>
          </w:p>
        </w:tc>
      </w:tr>
    </w:tbl>
    <w:p w14:paraId="6405EADB" w14:textId="77777777" w:rsidR="00DD157B" w:rsidRDefault="00DD157B" w:rsidP="00DD157B">
      <w:pPr>
        <w:pStyle w:val="BodyText"/>
        <w:spacing w:after="0" w:line="240" w:lineRule="auto"/>
      </w:pPr>
    </w:p>
    <w:tbl>
      <w:tblPr>
        <w:tblStyle w:val="TableGrid"/>
        <w:tblW w:w="0" w:type="auto"/>
        <w:tblLook w:val="04A0" w:firstRow="1" w:lastRow="0" w:firstColumn="1" w:lastColumn="0" w:noHBand="0" w:noVBand="1"/>
      </w:tblPr>
      <w:tblGrid>
        <w:gridCol w:w="1391"/>
        <w:gridCol w:w="872"/>
        <w:gridCol w:w="6850"/>
      </w:tblGrid>
      <w:tr w:rsidR="00DD157B" w:rsidRPr="00002DCD" w14:paraId="40E8D7CB" w14:textId="77777777" w:rsidTr="00057139">
        <w:trPr>
          <w:cantSplit/>
        </w:trPr>
        <w:tc>
          <w:tcPr>
            <w:tcW w:w="9113" w:type="dxa"/>
            <w:gridSpan w:val="3"/>
          </w:tcPr>
          <w:p w14:paraId="520FBD95" w14:textId="77777777" w:rsidR="00DD157B" w:rsidRDefault="00DD157B" w:rsidP="00DD157B">
            <w:pPr>
              <w:pStyle w:val="TableBodyText"/>
            </w:pPr>
            <w:r w:rsidRPr="00002DCD">
              <w:rPr>
                <w:b/>
              </w:rPr>
              <w:t xml:space="preserve">Section </w:t>
            </w:r>
            <w:r>
              <w:rPr>
                <w:b/>
              </w:rPr>
              <w:t>4</w:t>
            </w:r>
            <w:r w:rsidRPr="00002DCD">
              <w:rPr>
                <w:b/>
              </w:rPr>
              <w:t xml:space="preserve"> – </w:t>
            </w:r>
            <w:r>
              <w:rPr>
                <w:b/>
              </w:rPr>
              <w:t>Inspector’s Statement</w:t>
            </w:r>
          </w:p>
        </w:tc>
      </w:tr>
      <w:tr w:rsidR="00DD157B" w:rsidRPr="00002DCD" w14:paraId="755AA0AC" w14:textId="77777777" w:rsidTr="00F40D90">
        <w:trPr>
          <w:cantSplit/>
        </w:trPr>
        <w:tc>
          <w:tcPr>
            <w:tcW w:w="1391" w:type="dxa"/>
          </w:tcPr>
          <w:p w14:paraId="3FAB5858" w14:textId="77777777" w:rsidR="00DD157B" w:rsidRPr="00B6732C" w:rsidRDefault="00DD157B" w:rsidP="00DD157B">
            <w:pPr>
              <w:pStyle w:val="TableBodyText"/>
              <w:rPr>
                <w:b/>
              </w:rPr>
            </w:pPr>
            <w:r w:rsidRPr="00B6732C">
              <w:rPr>
                <w:b/>
              </w:rPr>
              <w:t>4.1</w:t>
            </w:r>
          </w:p>
        </w:tc>
        <w:tc>
          <w:tcPr>
            <w:tcW w:w="7722" w:type="dxa"/>
            <w:gridSpan w:val="2"/>
          </w:tcPr>
          <w:p w14:paraId="2B68FA64" w14:textId="77777777" w:rsidR="00DD157B" w:rsidRPr="00B6732C" w:rsidRDefault="00DD157B" w:rsidP="00DD157B">
            <w:pPr>
              <w:pStyle w:val="TableBodyText"/>
              <w:rPr>
                <w:b/>
              </w:rPr>
            </w:pPr>
            <w:r w:rsidRPr="00B6732C">
              <w:rPr>
                <w:b/>
              </w:rPr>
              <w:t>Inspector’s Statement</w:t>
            </w:r>
          </w:p>
        </w:tc>
      </w:tr>
      <w:tr w:rsidR="00DD157B" w14:paraId="23BDF8B9" w14:textId="77777777" w:rsidTr="00F40D90">
        <w:trPr>
          <w:cantSplit/>
        </w:trPr>
        <w:tc>
          <w:tcPr>
            <w:tcW w:w="9113" w:type="dxa"/>
            <w:gridSpan w:val="3"/>
          </w:tcPr>
          <w:p w14:paraId="30D2D83A" w14:textId="77777777" w:rsidR="00DD157B" w:rsidRDefault="00DD157B" w:rsidP="00DD157B">
            <w:pPr>
              <w:pStyle w:val="TableBodyText"/>
              <w:keepNext w:val="0"/>
              <w:keepLines w:val="0"/>
            </w:pPr>
          </w:p>
        </w:tc>
      </w:tr>
      <w:tr w:rsidR="00DD157B" w:rsidRPr="00002DCD" w14:paraId="0CA9B694" w14:textId="77777777" w:rsidTr="00F40D90">
        <w:trPr>
          <w:cantSplit/>
        </w:trPr>
        <w:tc>
          <w:tcPr>
            <w:tcW w:w="1391" w:type="dxa"/>
          </w:tcPr>
          <w:p w14:paraId="49FB87E8" w14:textId="77777777" w:rsidR="00DD157B" w:rsidRPr="00B6732C" w:rsidRDefault="00DD157B" w:rsidP="00DD157B">
            <w:pPr>
              <w:pStyle w:val="TableBodyText"/>
              <w:rPr>
                <w:b/>
              </w:rPr>
            </w:pPr>
            <w:r w:rsidRPr="00B6732C">
              <w:rPr>
                <w:b/>
              </w:rPr>
              <w:t>4.2</w:t>
            </w:r>
          </w:p>
        </w:tc>
        <w:tc>
          <w:tcPr>
            <w:tcW w:w="7722" w:type="dxa"/>
            <w:gridSpan w:val="2"/>
          </w:tcPr>
          <w:p w14:paraId="519999AF" w14:textId="77777777" w:rsidR="00DD157B" w:rsidRPr="00B6732C" w:rsidRDefault="00DD157B" w:rsidP="00DD157B">
            <w:pPr>
              <w:pStyle w:val="TableBodyText"/>
              <w:rPr>
                <w:b/>
              </w:rPr>
            </w:pPr>
            <w:r w:rsidRPr="00B6732C">
              <w:rPr>
                <w:b/>
              </w:rPr>
              <w:t>Section 4</w:t>
            </w:r>
          </w:p>
        </w:tc>
      </w:tr>
      <w:tr w:rsidR="00DD157B" w:rsidRPr="00002DCD" w14:paraId="57C58BFE" w14:textId="77777777" w:rsidTr="00B6732C">
        <w:trPr>
          <w:cantSplit/>
        </w:trPr>
        <w:tc>
          <w:tcPr>
            <w:tcW w:w="2263" w:type="dxa"/>
            <w:gridSpan w:val="2"/>
          </w:tcPr>
          <w:p w14:paraId="65CE03BC" w14:textId="77777777" w:rsidR="00DD157B" w:rsidRPr="00B6732C" w:rsidRDefault="00DD157B" w:rsidP="00DD157B">
            <w:pPr>
              <w:pStyle w:val="TableBodyText"/>
              <w:rPr>
                <w:b/>
              </w:rPr>
            </w:pPr>
            <w:r w:rsidRPr="00B6732C">
              <w:rPr>
                <w:b/>
              </w:rPr>
              <w:t>Prepared by</w:t>
            </w:r>
          </w:p>
        </w:tc>
        <w:tc>
          <w:tcPr>
            <w:tcW w:w="6850" w:type="dxa"/>
          </w:tcPr>
          <w:p w14:paraId="2B723770" w14:textId="77777777" w:rsidR="00DD157B" w:rsidRPr="00002DCD" w:rsidRDefault="00DD157B" w:rsidP="00DD157B">
            <w:pPr>
              <w:pStyle w:val="TableBodyText"/>
            </w:pPr>
          </w:p>
        </w:tc>
      </w:tr>
      <w:tr w:rsidR="00DD157B" w:rsidRPr="00002DCD" w14:paraId="169E77CB" w14:textId="77777777" w:rsidTr="00B6732C">
        <w:trPr>
          <w:cantSplit/>
        </w:trPr>
        <w:tc>
          <w:tcPr>
            <w:tcW w:w="2263" w:type="dxa"/>
            <w:gridSpan w:val="2"/>
          </w:tcPr>
          <w:p w14:paraId="509873FA" w14:textId="77777777" w:rsidR="00DD157B" w:rsidRPr="00B6732C" w:rsidRDefault="00DD157B" w:rsidP="00DD157B">
            <w:pPr>
              <w:pStyle w:val="TableBodyText"/>
              <w:rPr>
                <w:b/>
              </w:rPr>
            </w:pPr>
            <w:r w:rsidRPr="00B6732C">
              <w:rPr>
                <w:b/>
              </w:rPr>
              <w:t>Signed</w:t>
            </w:r>
          </w:p>
        </w:tc>
        <w:tc>
          <w:tcPr>
            <w:tcW w:w="6850" w:type="dxa"/>
          </w:tcPr>
          <w:p w14:paraId="03A61C75" w14:textId="77777777" w:rsidR="00DD157B" w:rsidRPr="00002DCD" w:rsidRDefault="00DD157B" w:rsidP="00DD157B">
            <w:pPr>
              <w:pStyle w:val="TableBodyText"/>
            </w:pPr>
          </w:p>
        </w:tc>
      </w:tr>
      <w:tr w:rsidR="00DD157B" w:rsidRPr="00002DCD" w14:paraId="38487649" w14:textId="77777777" w:rsidTr="00B6732C">
        <w:trPr>
          <w:cantSplit/>
        </w:trPr>
        <w:tc>
          <w:tcPr>
            <w:tcW w:w="2263" w:type="dxa"/>
            <w:gridSpan w:val="2"/>
          </w:tcPr>
          <w:p w14:paraId="58665E91" w14:textId="77777777" w:rsidR="00DD157B" w:rsidRPr="00B6732C" w:rsidRDefault="00DD157B" w:rsidP="00DD157B">
            <w:pPr>
              <w:pStyle w:val="TableBodyText"/>
              <w:keepNext w:val="0"/>
              <w:keepLines w:val="0"/>
              <w:rPr>
                <w:b/>
              </w:rPr>
            </w:pPr>
            <w:r w:rsidRPr="00B6732C">
              <w:rPr>
                <w:b/>
              </w:rPr>
              <w:t>Date</w:t>
            </w:r>
          </w:p>
        </w:tc>
        <w:tc>
          <w:tcPr>
            <w:tcW w:w="6850" w:type="dxa"/>
          </w:tcPr>
          <w:p w14:paraId="6A46C6E0" w14:textId="77777777" w:rsidR="00DD157B" w:rsidRPr="00002DCD" w:rsidRDefault="00DD157B" w:rsidP="00DD157B">
            <w:pPr>
              <w:pStyle w:val="TableBodyText"/>
              <w:keepNext w:val="0"/>
              <w:keepLines w:val="0"/>
            </w:pPr>
          </w:p>
        </w:tc>
      </w:tr>
    </w:tbl>
    <w:p w14:paraId="4EEEB279" w14:textId="77777777" w:rsidR="00DD157B" w:rsidRDefault="00DD157B" w:rsidP="00D07361">
      <w:pPr>
        <w:pStyle w:val="BodyText"/>
      </w:pPr>
    </w:p>
    <w:sectPr w:rsidR="00DD157B" w:rsidSect="00EA78A4">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280A" w14:textId="77777777" w:rsidR="00566AA4" w:rsidRDefault="00566AA4">
      <w:r>
        <w:separator/>
      </w:r>
    </w:p>
    <w:p w14:paraId="683CB1BE" w14:textId="77777777" w:rsidR="00566AA4" w:rsidRDefault="00566AA4"/>
  </w:endnote>
  <w:endnote w:type="continuationSeparator" w:id="0">
    <w:p w14:paraId="51296D86" w14:textId="77777777" w:rsidR="00566AA4" w:rsidRDefault="00566AA4">
      <w:r>
        <w:continuationSeparator/>
      </w:r>
    </w:p>
    <w:p w14:paraId="3D5B99CD" w14:textId="77777777" w:rsidR="00566AA4" w:rsidRDefault="00566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0BA" w14:textId="6E76BAD9" w:rsidR="00566AA4" w:rsidRDefault="00566AA4" w:rsidP="005F0008">
    <w:pPr>
      <w:pStyle w:val="Footer"/>
      <w:tabs>
        <w:tab w:val="clear" w:pos="9540"/>
        <w:tab w:val="right" w:pos="9072"/>
      </w:tabs>
      <w:ind w:right="-516"/>
    </w:pPr>
    <w:r>
      <w:t xml:space="preserve">Contract Administration System, </w:t>
    </w:r>
    <w:r w:rsidRPr="00391457">
      <w:t>Trans</w:t>
    </w:r>
    <w:r>
      <w:t xml:space="preserve">port and Main Roads, </w:t>
    </w:r>
    <w:r w:rsidR="004E2554">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A3A1D">
      <w:rPr>
        <w:rStyle w:val="PageNumber"/>
        <w:noProof/>
      </w:rPr>
      <w:t>9</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CA3A1D">
      <w:rPr>
        <w:rStyle w:val="PageNumber"/>
        <w:noProof/>
      </w:rPr>
      <w:t>9</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12B3" w14:textId="77777777" w:rsidR="00566AA4" w:rsidRDefault="00566AA4">
      <w:r>
        <w:separator/>
      </w:r>
    </w:p>
    <w:p w14:paraId="37074A46" w14:textId="77777777" w:rsidR="00566AA4" w:rsidRDefault="00566AA4"/>
  </w:footnote>
  <w:footnote w:type="continuationSeparator" w:id="0">
    <w:p w14:paraId="34E5689A" w14:textId="77777777" w:rsidR="00566AA4" w:rsidRDefault="00566AA4">
      <w:r>
        <w:continuationSeparator/>
      </w:r>
    </w:p>
    <w:p w14:paraId="5FEAB63B" w14:textId="77777777" w:rsidR="00566AA4" w:rsidRDefault="00566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129F" w14:textId="77777777" w:rsidR="00566AA4" w:rsidRDefault="00566AA4"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0A6146A2" wp14:editId="50DF701F">
          <wp:simplePos x="0" y="0"/>
          <wp:positionH relativeFrom="column">
            <wp:posOffset>3509645</wp:posOffset>
          </wp:positionH>
          <wp:positionV relativeFrom="paragraph">
            <wp:posOffset>-2540</wp:posOffset>
          </wp:positionV>
          <wp:extent cx="2257425" cy="390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E323AC0" w14:textId="77777777" w:rsidR="00566AA4" w:rsidRPr="007E6BE4" w:rsidRDefault="00566AA4" w:rsidP="00C5054B">
    <w:pPr>
      <w:pStyle w:val="HeaderChapterpart"/>
      <w:pBdr>
        <w:bottom w:val="none" w:sz="0" w:space="0" w:color="auto"/>
      </w:pBdr>
      <w:rPr>
        <w:b/>
        <w:sz w:val="32"/>
        <w:szCs w:val="32"/>
      </w:rPr>
    </w:pPr>
    <w:r>
      <w:rPr>
        <w:b/>
        <w:sz w:val="32"/>
        <w:szCs w:val="32"/>
      </w:rPr>
      <w:t>Accident Investigation Report</w:t>
    </w:r>
  </w:p>
  <w:p w14:paraId="08049B30" w14:textId="77777777" w:rsidR="00566AA4" w:rsidRPr="00FE45AD" w:rsidRDefault="00566AA4" w:rsidP="00C5054B">
    <w:pPr>
      <w:pStyle w:val="HeaderChapterpart"/>
      <w:rPr>
        <w:sz w:val="4"/>
        <w:szCs w:val="4"/>
      </w:rPr>
    </w:pPr>
  </w:p>
  <w:p w14:paraId="33C24632" w14:textId="77777777" w:rsidR="00566AA4" w:rsidRDefault="00566AA4"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566AA4" w:rsidRPr="00125B5A" w14:paraId="782180A4" w14:textId="77777777" w:rsidTr="00D34571">
      <w:trPr>
        <w:trHeight w:val="340"/>
      </w:trPr>
      <w:tc>
        <w:tcPr>
          <w:tcW w:w="3936" w:type="dxa"/>
          <w:tcBorders>
            <w:top w:val="nil"/>
            <w:left w:val="nil"/>
            <w:bottom w:val="nil"/>
            <w:right w:val="nil"/>
          </w:tcBorders>
          <w:shd w:val="clear" w:color="auto" w:fill="auto"/>
          <w:vAlign w:val="bottom"/>
        </w:tcPr>
        <w:p w14:paraId="3F0BCA20" w14:textId="4C0DD3DF" w:rsidR="00566AA4" w:rsidRPr="00133AE0" w:rsidRDefault="00566AA4" w:rsidP="006773C5">
          <w:pPr>
            <w:pStyle w:val="HeaderChapterpart"/>
            <w:keepNext/>
            <w:keepLines/>
            <w:pBdr>
              <w:bottom w:val="none" w:sz="0" w:space="0" w:color="auto"/>
            </w:pBdr>
            <w:ind w:right="0"/>
            <w:rPr>
              <w:b/>
              <w:sz w:val="22"/>
              <w:szCs w:val="22"/>
            </w:rPr>
          </w:pPr>
          <w:r>
            <w:rPr>
              <w:b/>
              <w:sz w:val="22"/>
              <w:szCs w:val="22"/>
            </w:rPr>
            <w:t>CAF017</w:t>
          </w:r>
          <w:r w:rsidR="003C7ADD">
            <w:rPr>
              <w:b/>
              <w:sz w:val="22"/>
              <w:szCs w:val="22"/>
            </w:rPr>
            <w:t>M</w:t>
          </w:r>
        </w:p>
      </w:tc>
      <w:tc>
        <w:tcPr>
          <w:tcW w:w="5244" w:type="dxa"/>
          <w:tcBorders>
            <w:top w:val="nil"/>
            <w:left w:val="nil"/>
            <w:bottom w:val="nil"/>
            <w:right w:val="nil"/>
          </w:tcBorders>
          <w:shd w:val="clear" w:color="auto" w:fill="auto"/>
          <w:vAlign w:val="bottom"/>
        </w:tcPr>
        <w:p w14:paraId="4255FEEC" w14:textId="77777777" w:rsidR="00566AA4" w:rsidRPr="00133AE0" w:rsidRDefault="00566AA4" w:rsidP="00133AE0">
          <w:pPr>
            <w:pStyle w:val="HeaderChapterpart"/>
            <w:keepNext/>
            <w:keepLines/>
            <w:pBdr>
              <w:bottom w:val="none" w:sz="0" w:space="0" w:color="auto"/>
            </w:pBdr>
            <w:ind w:right="0"/>
            <w:rPr>
              <w:b/>
              <w:sz w:val="22"/>
              <w:szCs w:val="22"/>
            </w:rPr>
          </w:pPr>
        </w:p>
      </w:tc>
    </w:tr>
  </w:tbl>
  <w:p w14:paraId="38511CC6" w14:textId="77777777" w:rsidR="00566AA4" w:rsidRPr="00125B5A" w:rsidRDefault="00566AA4" w:rsidP="00C5054B">
    <w:pPr>
      <w:pStyle w:val="HeaderChapterpart"/>
      <w:pBdr>
        <w:bottom w:val="none" w:sz="0" w:space="0" w:color="auto"/>
      </w:pBdr>
    </w:pPr>
  </w:p>
  <w:p w14:paraId="1AC9A1E3" w14:textId="77777777" w:rsidR="00566AA4" w:rsidRPr="004D7425" w:rsidRDefault="00566AA4"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DCD"/>
    <w:rsid w:val="00013020"/>
    <w:rsid w:val="000157CD"/>
    <w:rsid w:val="00016986"/>
    <w:rsid w:val="00017E9F"/>
    <w:rsid w:val="00022028"/>
    <w:rsid w:val="00022FEC"/>
    <w:rsid w:val="000313CD"/>
    <w:rsid w:val="00042CEB"/>
    <w:rsid w:val="0006499F"/>
    <w:rsid w:val="00066DBE"/>
    <w:rsid w:val="00070044"/>
    <w:rsid w:val="0007165A"/>
    <w:rsid w:val="000913ED"/>
    <w:rsid w:val="00092938"/>
    <w:rsid w:val="00096FC7"/>
    <w:rsid w:val="000B047B"/>
    <w:rsid w:val="000B71E8"/>
    <w:rsid w:val="000E1CE3"/>
    <w:rsid w:val="000F295C"/>
    <w:rsid w:val="00100636"/>
    <w:rsid w:val="0010528D"/>
    <w:rsid w:val="00115E98"/>
    <w:rsid w:val="00125B5A"/>
    <w:rsid w:val="00133AE0"/>
    <w:rsid w:val="00151B7B"/>
    <w:rsid w:val="00172FEB"/>
    <w:rsid w:val="00176CC5"/>
    <w:rsid w:val="001A0601"/>
    <w:rsid w:val="001A4752"/>
    <w:rsid w:val="001A697D"/>
    <w:rsid w:val="001B1393"/>
    <w:rsid w:val="001B54E4"/>
    <w:rsid w:val="001C0545"/>
    <w:rsid w:val="001C5E98"/>
    <w:rsid w:val="001C6957"/>
    <w:rsid w:val="001C6D5F"/>
    <w:rsid w:val="001E3E78"/>
    <w:rsid w:val="001F2035"/>
    <w:rsid w:val="00216756"/>
    <w:rsid w:val="00216F79"/>
    <w:rsid w:val="00217457"/>
    <w:rsid w:val="00231903"/>
    <w:rsid w:val="00232573"/>
    <w:rsid w:val="00234B98"/>
    <w:rsid w:val="002405CD"/>
    <w:rsid w:val="002407FF"/>
    <w:rsid w:val="0026508C"/>
    <w:rsid w:val="002669B1"/>
    <w:rsid w:val="00271868"/>
    <w:rsid w:val="002738CB"/>
    <w:rsid w:val="00273C11"/>
    <w:rsid w:val="00277E0F"/>
    <w:rsid w:val="00287680"/>
    <w:rsid w:val="002A50A0"/>
    <w:rsid w:val="002E074D"/>
    <w:rsid w:val="002E0B83"/>
    <w:rsid w:val="002F2356"/>
    <w:rsid w:val="00302FF1"/>
    <w:rsid w:val="00303B2A"/>
    <w:rsid w:val="0030503A"/>
    <w:rsid w:val="003108B7"/>
    <w:rsid w:val="00315F53"/>
    <w:rsid w:val="00322F9D"/>
    <w:rsid w:val="003231FA"/>
    <w:rsid w:val="003323B1"/>
    <w:rsid w:val="00336228"/>
    <w:rsid w:val="00343C57"/>
    <w:rsid w:val="00350E10"/>
    <w:rsid w:val="003526DA"/>
    <w:rsid w:val="00361264"/>
    <w:rsid w:val="00363C04"/>
    <w:rsid w:val="003717FA"/>
    <w:rsid w:val="00376A0A"/>
    <w:rsid w:val="00383A3B"/>
    <w:rsid w:val="00391457"/>
    <w:rsid w:val="003960ED"/>
    <w:rsid w:val="003A5033"/>
    <w:rsid w:val="003B517C"/>
    <w:rsid w:val="003C340E"/>
    <w:rsid w:val="003C6857"/>
    <w:rsid w:val="003C7ADD"/>
    <w:rsid w:val="003D0B5C"/>
    <w:rsid w:val="003D1729"/>
    <w:rsid w:val="003E0E9D"/>
    <w:rsid w:val="003E3C82"/>
    <w:rsid w:val="00400CF8"/>
    <w:rsid w:val="004030EB"/>
    <w:rsid w:val="00403422"/>
    <w:rsid w:val="00413152"/>
    <w:rsid w:val="004340EB"/>
    <w:rsid w:val="004525EA"/>
    <w:rsid w:val="00456933"/>
    <w:rsid w:val="00456A07"/>
    <w:rsid w:val="00462774"/>
    <w:rsid w:val="00467656"/>
    <w:rsid w:val="00477792"/>
    <w:rsid w:val="00491F79"/>
    <w:rsid w:val="004D7425"/>
    <w:rsid w:val="004D7E92"/>
    <w:rsid w:val="004E2554"/>
    <w:rsid w:val="004E3F40"/>
    <w:rsid w:val="004E49B7"/>
    <w:rsid w:val="004F1271"/>
    <w:rsid w:val="004F4085"/>
    <w:rsid w:val="004F6A2E"/>
    <w:rsid w:val="00501027"/>
    <w:rsid w:val="005078D8"/>
    <w:rsid w:val="00521D18"/>
    <w:rsid w:val="005233EF"/>
    <w:rsid w:val="00526282"/>
    <w:rsid w:val="00530265"/>
    <w:rsid w:val="005424A4"/>
    <w:rsid w:val="005477A1"/>
    <w:rsid w:val="005541A6"/>
    <w:rsid w:val="00556E72"/>
    <w:rsid w:val="00566AA4"/>
    <w:rsid w:val="00575CE8"/>
    <w:rsid w:val="005815CB"/>
    <w:rsid w:val="00582599"/>
    <w:rsid w:val="00582E91"/>
    <w:rsid w:val="0059511F"/>
    <w:rsid w:val="005C0ACD"/>
    <w:rsid w:val="005C1C2C"/>
    <w:rsid w:val="005C1DF1"/>
    <w:rsid w:val="005D3973"/>
    <w:rsid w:val="005D474C"/>
    <w:rsid w:val="005D59C0"/>
    <w:rsid w:val="005D681F"/>
    <w:rsid w:val="005E7F89"/>
    <w:rsid w:val="005F0008"/>
    <w:rsid w:val="0060080E"/>
    <w:rsid w:val="00605F1D"/>
    <w:rsid w:val="0061185E"/>
    <w:rsid w:val="00622BC5"/>
    <w:rsid w:val="00627EC8"/>
    <w:rsid w:val="006302EA"/>
    <w:rsid w:val="00635475"/>
    <w:rsid w:val="00640510"/>
    <w:rsid w:val="00641639"/>
    <w:rsid w:val="00645A39"/>
    <w:rsid w:val="00646AC3"/>
    <w:rsid w:val="00653DDD"/>
    <w:rsid w:val="00666E20"/>
    <w:rsid w:val="00676214"/>
    <w:rsid w:val="006773C5"/>
    <w:rsid w:val="00686875"/>
    <w:rsid w:val="00697029"/>
    <w:rsid w:val="006A21FD"/>
    <w:rsid w:val="006A6908"/>
    <w:rsid w:val="006C2B1A"/>
    <w:rsid w:val="006D2668"/>
    <w:rsid w:val="006D2FDF"/>
    <w:rsid w:val="006D52CB"/>
    <w:rsid w:val="006D553A"/>
    <w:rsid w:val="006E41DE"/>
    <w:rsid w:val="00723F1A"/>
    <w:rsid w:val="00730C95"/>
    <w:rsid w:val="00731768"/>
    <w:rsid w:val="007462A6"/>
    <w:rsid w:val="00760164"/>
    <w:rsid w:val="007672DC"/>
    <w:rsid w:val="0077261D"/>
    <w:rsid w:val="00785550"/>
    <w:rsid w:val="00793FA9"/>
    <w:rsid w:val="007965C6"/>
    <w:rsid w:val="00796D7D"/>
    <w:rsid w:val="007A09D3"/>
    <w:rsid w:val="007B69DA"/>
    <w:rsid w:val="007C4319"/>
    <w:rsid w:val="007D090F"/>
    <w:rsid w:val="007D0963"/>
    <w:rsid w:val="007D3937"/>
    <w:rsid w:val="007D4F82"/>
    <w:rsid w:val="007D7222"/>
    <w:rsid w:val="007D76AC"/>
    <w:rsid w:val="007E6BE4"/>
    <w:rsid w:val="007F2F7D"/>
    <w:rsid w:val="00802F39"/>
    <w:rsid w:val="00805E95"/>
    <w:rsid w:val="00811807"/>
    <w:rsid w:val="00823B9C"/>
    <w:rsid w:val="008548D3"/>
    <w:rsid w:val="008807C8"/>
    <w:rsid w:val="008843E8"/>
    <w:rsid w:val="00897D1B"/>
    <w:rsid w:val="008A19A0"/>
    <w:rsid w:val="008B00CE"/>
    <w:rsid w:val="008B3748"/>
    <w:rsid w:val="008B61BF"/>
    <w:rsid w:val="008C71AC"/>
    <w:rsid w:val="008D02E2"/>
    <w:rsid w:val="008D5D60"/>
    <w:rsid w:val="008E7F0E"/>
    <w:rsid w:val="008F36D9"/>
    <w:rsid w:val="008F47F2"/>
    <w:rsid w:val="00904118"/>
    <w:rsid w:val="0091452E"/>
    <w:rsid w:val="00926AFF"/>
    <w:rsid w:val="00940C46"/>
    <w:rsid w:val="00944A3A"/>
    <w:rsid w:val="00945942"/>
    <w:rsid w:val="0098641F"/>
    <w:rsid w:val="00996C59"/>
    <w:rsid w:val="009A030F"/>
    <w:rsid w:val="009A1F8B"/>
    <w:rsid w:val="009A671A"/>
    <w:rsid w:val="009B39D2"/>
    <w:rsid w:val="009B6FF8"/>
    <w:rsid w:val="009C70FC"/>
    <w:rsid w:val="009E22DF"/>
    <w:rsid w:val="009E5B0B"/>
    <w:rsid w:val="009E5C89"/>
    <w:rsid w:val="00A00F46"/>
    <w:rsid w:val="00A12D4E"/>
    <w:rsid w:val="00A20B17"/>
    <w:rsid w:val="00A27877"/>
    <w:rsid w:val="00A420A7"/>
    <w:rsid w:val="00A52AB4"/>
    <w:rsid w:val="00A832D7"/>
    <w:rsid w:val="00A85AA7"/>
    <w:rsid w:val="00A875E5"/>
    <w:rsid w:val="00A9555C"/>
    <w:rsid w:val="00A95F61"/>
    <w:rsid w:val="00AA18F5"/>
    <w:rsid w:val="00AA6B2F"/>
    <w:rsid w:val="00AA7630"/>
    <w:rsid w:val="00AA7C6C"/>
    <w:rsid w:val="00AB5329"/>
    <w:rsid w:val="00AC154D"/>
    <w:rsid w:val="00AC4DD9"/>
    <w:rsid w:val="00AC5414"/>
    <w:rsid w:val="00AD4D04"/>
    <w:rsid w:val="00AD6A36"/>
    <w:rsid w:val="00AD7634"/>
    <w:rsid w:val="00AE06C1"/>
    <w:rsid w:val="00AE43B4"/>
    <w:rsid w:val="00AE72A9"/>
    <w:rsid w:val="00AE78C4"/>
    <w:rsid w:val="00AF732D"/>
    <w:rsid w:val="00AF7DD6"/>
    <w:rsid w:val="00B261EF"/>
    <w:rsid w:val="00B4064C"/>
    <w:rsid w:val="00B57ECF"/>
    <w:rsid w:val="00B6732C"/>
    <w:rsid w:val="00B705E6"/>
    <w:rsid w:val="00B712C5"/>
    <w:rsid w:val="00B8333F"/>
    <w:rsid w:val="00B8519F"/>
    <w:rsid w:val="00BB09C2"/>
    <w:rsid w:val="00BB468F"/>
    <w:rsid w:val="00BB5983"/>
    <w:rsid w:val="00BB6D99"/>
    <w:rsid w:val="00BC17C8"/>
    <w:rsid w:val="00BC2732"/>
    <w:rsid w:val="00BC3ED2"/>
    <w:rsid w:val="00BC68B8"/>
    <w:rsid w:val="00BD12E6"/>
    <w:rsid w:val="00BD257C"/>
    <w:rsid w:val="00BD5378"/>
    <w:rsid w:val="00BE327E"/>
    <w:rsid w:val="00BE6F04"/>
    <w:rsid w:val="00BF0295"/>
    <w:rsid w:val="00BF2FA5"/>
    <w:rsid w:val="00BF373B"/>
    <w:rsid w:val="00BF4410"/>
    <w:rsid w:val="00BF7B37"/>
    <w:rsid w:val="00C044F3"/>
    <w:rsid w:val="00C23F1E"/>
    <w:rsid w:val="00C33EEE"/>
    <w:rsid w:val="00C34106"/>
    <w:rsid w:val="00C34247"/>
    <w:rsid w:val="00C352F9"/>
    <w:rsid w:val="00C50278"/>
    <w:rsid w:val="00C5054B"/>
    <w:rsid w:val="00C76378"/>
    <w:rsid w:val="00C81006"/>
    <w:rsid w:val="00C965C0"/>
    <w:rsid w:val="00CA107F"/>
    <w:rsid w:val="00CA3157"/>
    <w:rsid w:val="00CA3A1D"/>
    <w:rsid w:val="00CA4B9D"/>
    <w:rsid w:val="00CB54AC"/>
    <w:rsid w:val="00CD30F9"/>
    <w:rsid w:val="00D01D6F"/>
    <w:rsid w:val="00D07361"/>
    <w:rsid w:val="00D12160"/>
    <w:rsid w:val="00D124FD"/>
    <w:rsid w:val="00D137DA"/>
    <w:rsid w:val="00D15248"/>
    <w:rsid w:val="00D34571"/>
    <w:rsid w:val="00D41EC5"/>
    <w:rsid w:val="00D435F2"/>
    <w:rsid w:val="00D56593"/>
    <w:rsid w:val="00D67DE4"/>
    <w:rsid w:val="00D67F00"/>
    <w:rsid w:val="00D8447C"/>
    <w:rsid w:val="00D86598"/>
    <w:rsid w:val="00DA20DD"/>
    <w:rsid w:val="00DB5C31"/>
    <w:rsid w:val="00DC076F"/>
    <w:rsid w:val="00DC376C"/>
    <w:rsid w:val="00DD157B"/>
    <w:rsid w:val="00DD4E8F"/>
    <w:rsid w:val="00DE4C5B"/>
    <w:rsid w:val="00DE56ED"/>
    <w:rsid w:val="00DF1C54"/>
    <w:rsid w:val="00DF27E0"/>
    <w:rsid w:val="00DF40B1"/>
    <w:rsid w:val="00E14293"/>
    <w:rsid w:val="00E57C45"/>
    <w:rsid w:val="00E70EA9"/>
    <w:rsid w:val="00E757D0"/>
    <w:rsid w:val="00E8162F"/>
    <w:rsid w:val="00E84619"/>
    <w:rsid w:val="00E91A1B"/>
    <w:rsid w:val="00E96F32"/>
    <w:rsid w:val="00EA319A"/>
    <w:rsid w:val="00EA61F7"/>
    <w:rsid w:val="00EA78A4"/>
    <w:rsid w:val="00EC0517"/>
    <w:rsid w:val="00ED06E5"/>
    <w:rsid w:val="00ED5C9C"/>
    <w:rsid w:val="00EE3AA3"/>
    <w:rsid w:val="00EF2FDD"/>
    <w:rsid w:val="00EF486E"/>
    <w:rsid w:val="00F15554"/>
    <w:rsid w:val="00F25BCF"/>
    <w:rsid w:val="00F30D7C"/>
    <w:rsid w:val="00F322FA"/>
    <w:rsid w:val="00F44BA4"/>
    <w:rsid w:val="00F45A8D"/>
    <w:rsid w:val="00F549F9"/>
    <w:rsid w:val="00F64B7F"/>
    <w:rsid w:val="00F70E96"/>
    <w:rsid w:val="00F7642B"/>
    <w:rsid w:val="00F8421A"/>
    <w:rsid w:val="00F87D4E"/>
    <w:rsid w:val="00F92DB6"/>
    <w:rsid w:val="00FA5570"/>
    <w:rsid w:val="00FA752B"/>
    <w:rsid w:val="00FB1E71"/>
    <w:rsid w:val="00FB3567"/>
    <w:rsid w:val="00FB4D52"/>
    <w:rsid w:val="00FB66C6"/>
    <w:rsid w:val="00FC2AE6"/>
    <w:rsid w:val="00FC5568"/>
    <w:rsid w:val="00FC5DE8"/>
    <w:rsid w:val="00FC7935"/>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6DD22BD"/>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B6732C"/>
    <w:rPr>
      <w:sz w:val="16"/>
      <w:szCs w:val="16"/>
    </w:rPr>
  </w:style>
  <w:style w:type="paragraph" w:styleId="CommentText">
    <w:name w:val="annotation text"/>
    <w:basedOn w:val="Normal"/>
    <w:link w:val="CommentTextChar"/>
    <w:rsid w:val="00B6732C"/>
    <w:pPr>
      <w:spacing w:line="240" w:lineRule="auto"/>
    </w:pPr>
    <w:rPr>
      <w:szCs w:val="20"/>
    </w:rPr>
  </w:style>
  <w:style w:type="character" w:customStyle="1" w:styleId="CommentTextChar">
    <w:name w:val="Comment Text Char"/>
    <w:basedOn w:val="DefaultParagraphFont"/>
    <w:link w:val="CommentText"/>
    <w:rsid w:val="00B6732C"/>
    <w:rPr>
      <w:rFonts w:ascii="Arial" w:hAnsi="Arial"/>
    </w:rPr>
  </w:style>
  <w:style w:type="paragraph" w:styleId="CommentSubject">
    <w:name w:val="annotation subject"/>
    <w:basedOn w:val="CommentText"/>
    <w:next w:val="CommentText"/>
    <w:link w:val="CommentSubjectChar"/>
    <w:rsid w:val="00B6732C"/>
    <w:rPr>
      <w:b/>
      <w:bCs/>
    </w:rPr>
  </w:style>
  <w:style w:type="character" w:customStyle="1" w:styleId="CommentSubjectChar">
    <w:name w:val="Comment Subject Char"/>
    <w:basedOn w:val="CommentTextChar"/>
    <w:link w:val="CommentSubject"/>
    <w:rsid w:val="00B673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7E67691-486C-41FC-826A-E6E1BAB7769C}"/>
      </w:docPartPr>
      <w:docPartBody>
        <w:p w:rsidR="00DD3304" w:rsidRDefault="004C0822">
          <w:r w:rsidRPr="00C46D2D">
            <w:rPr>
              <w:rStyle w:val="PlaceholderText"/>
            </w:rPr>
            <w:t>Click here to enter text.</w:t>
          </w:r>
        </w:p>
      </w:docPartBody>
    </w:docPart>
    <w:docPart>
      <w:docPartPr>
        <w:name w:val="C769A39CB096438E8DA99F9174196E9A"/>
        <w:category>
          <w:name w:val="General"/>
          <w:gallery w:val="placeholder"/>
        </w:category>
        <w:types>
          <w:type w:val="bbPlcHdr"/>
        </w:types>
        <w:behaviors>
          <w:behavior w:val="content"/>
        </w:behaviors>
        <w:guid w:val="{FC9DBC13-9410-4A6C-85E9-3AC08D3179E0}"/>
      </w:docPartPr>
      <w:docPartBody>
        <w:p w:rsidR="00A871AD" w:rsidRDefault="00A871AD" w:rsidP="00A871AD">
          <w:pPr>
            <w:pStyle w:val="C769A39CB096438E8DA99F9174196E9A"/>
          </w:pPr>
          <w:r w:rsidRPr="00C46D2D">
            <w:rPr>
              <w:rStyle w:val="PlaceholderText"/>
            </w:rPr>
            <w:t>Click here to enter text.</w:t>
          </w:r>
        </w:p>
      </w:docPartBody>
    </w:docPart>
    <w:docPart>
      <w:docPartPr>
        <w:name w:val="BEB29C56FAC84641A3FDF0C54AE6F758"/>
        <w:category>
          <w:name w:val="General"/>
          <w:gallery w:val="placeholder"/>
        </w:category>
        <w:types>
          <w:type w:val="bbPlcHdr"/>
        </w:types>
        <w:behaviors>
          <w:behavior w:val="content"/>
        </w:behaviors>
        <w:guid w:val="{112DD26B-D94B-433A-A5C1-B5BDDB6B04CB}"/>
      </w:docPartPr>
      <w:docPartBody>
        <w:p w:rsidR="00A871AD" w:rsidRDefault="00A871AD" w:rsidP="00A871AD">
          <w:pPr>
            <w:pStyle w:val="BEB29C56FAC84641A3FDF0C54AE6F758"/>
          </w:pPr>
          <w:r w:rsidRPr="00C46D2D">
            <w:rPr>
              <w:rStyle w:val="PlaceholderText"/>
            </w:rPr>
            <w:t>Click here to enter text.</w:t>
          </w:r>
        </w:p>
      </w:docPartBody>
    </w:docPart>
    <w:docPart>
      <w:docPartPr>
        <w:name w:val="5560228178B846DDABBEC8562BB08609"/>
        <w:category>
          <w:name w:val="General"/>
          <w:gallery w:val="placeholder"/>
        </w:category>
        <w:types>
          <w:type w:val="bbPlcHdr"/>
        </w:types>
        <w:behaviors>
          <w:behavior w:val="content"/>
        </w:behaviors>
        <w:guid w:val="{4EB55E62-8EEC-4D4E-ADA0-99DF0DE23964}"/>
      </w:docPartPr>
      <w:docPartBody>
        <w:p w:rsidR="00CC51BE" w:rsidRDefault="00A871AD" w:rsidP="00A871AD">
          <w:pPr>
            <w:pStyle w:val="5560228178B846DDABBEC8562BB08609"/>
          </w:pPr>
          <w:r w:rsidRPr="00C46D2D">
            <w:rPr>
              <w:rStyle w:val="PlaceholderText"/>
            </w:rPr>
            <w:t>Click here to enter text.</w:t>
          </w:r>
        </w:p>
      </w:docPartBody>
    </w:docPart>
    <w:docPart>
      <w:docPartPr>
        <w:name w:val="428C69821FC24B9BA4035A383815D747"/>
        <w:category>
          <w:name w:val="General"/>
          <w:gallery w:val="placeholder"/>
        </w:category>
        <w:types>
          <w:type w:val="bbPlcHdr"/>
        </w:types>
        <w:behaviors>
          <w:behavior w:val="content"/>
        </w:behaviors>
        <w:guid w:val="{31109703-CD72-495C-86DC-5DAE34CBFB48}"/>
      </w:docPartPr>
      <w:docPartBody>
        <w:p w:rsidR="00000000" w:rsidRDefault="00E77AD7" w:rsidP="00E77AD7">
          <w:pPr>
            <w:pStyle w:val="428C69821FC24B9BA4035A383815D747"/>
          </w:pPr>
          <w:r w:rsidRPr="00C46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22"/>
    <w:rsid w:val="004C0822"/>
    <w:rsid w:val="00A871AD"/>
    <w:rsid w:val="00CC51BE"/>
    <w:rsid w:val="00DD3304"/>
    <w:rsid w:val="00E7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AD7"/>
    <w:rPr>
      <w:color w:val="808080"/>
    </w:rPr>
  </w:style>
  <w:style w:type="paragraph" w:customStyle="1" w:styleId="428C69821FC24B9BA4035A383815D747">
    <w:name w:val="428C69821FC24B9BA4035A383815D747"/>
    <w:rsid w:val="00E77AD7"/>
  </w:style>
  <w:style w:type="paragraph" w:customStyle="1" w:styleId="C769A39CB096438E8DA99F9174196E9A">
    <w:name w:val="C769A39CB096438E8DA99F9174196E9A"/>
    <w:rsid w:val="00A871AD"/>
  </w:style>
  <w:style w:type="paragraph" w:customStyle="1" w:styleId="BEB29C56FAC84641A3FDF0C54AE6F758">
    <w:name w:val="BEB29C56FAC84641A3FDF0C54AE6F758"/>
    <w:rsid w:val="00A871AD"/>
  </w:style>
  <w:style w:type="paragraph" w:customStyle="1" w:styleId="5560228178B846DDABBEC8562BB08609">
    <w:name w:val="5560228178B846DDABBEC8562BB08609"/>
    <w:rsid w:val="00A87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ec972935-d489-4a83-af2a-c34816ed2832"/>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72125DF-1D97-4DC9-8F36-3D95EC5D809C}">
  <ds:schemaRefs>
    <ds:schemaRef ds:uri="http://schemas.openxmlformats.org/officeDocument/2006/bibliography"/>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16</TotalTime>
  <Pages>9</Pages>
  <Words>1063</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CAF017M Accident Investigation Report</vt:lpstr>
    </vt:vector>
  </TitlesOfParts>
  <Company>Department of Transport and Main Roads</Company>
  <LinksUpToDate>false</LinksUpToDate>
  <CharactersWithSpaces>6889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CAF017M Accident Investigation Report</dc:title>
  <dc:subject>Contract Administration System Standard Forms</dc:subject>
  <dc:creator>Department of Transport and Main Roads</dc:creator>
  <cp:keywords>contract, CAS transport infrastructure contract, TIC</cp:keywords>
  <dc:description/>
  <cp:lastModifiedBy>Lisa-April X Mullan</cp:lastModifiedBy>
  <cp:revision>10</cp:revision>
  <cp:lastPrinted>2013-06-20T03:17:00Z</cp:lastPrinted>
  <dcterms:created xsi:type="dcterms:W3CDTF">2016-03-01T04:44:00Z</dcterms:created>
  <dcterms:modified xsi:type="dcterms:W3CDTF">2023-01-17T04:32:00Z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