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6"/>
        <w:gridCol w:w="2114"/>
        <w:gridCol w:w="2693"/>
        <w:gridCol w:w="2030"/>
      </w:tblGrid>
      <w:tr w:rsidR="00467656" w:rsidRPr="00AF732D" w14:paraId="70FD5D7E" w14:textId="77777777" w:rsidTr="00811F7C">
        <w:tc>
          <w:tcPr>
            <w:tcW w:w="2276" w:type="dxa"/>
            <w:vAlign w:val="top"/>
          </w:tcPr>
          <w:p w14:paraId="01DE26FD" w14:textId="77777777" w:rsidR="00467656" w:rsidRPr="00AF732D" w:rsidRDefault="006773C5" w:rsidP="00811F7C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Contractor</w:t>
            </w:r>
          </w:p>
        </w:tc>
        <w:sdt>
          <w:sdtPr>
            <w:id w:val="1156567296"/>
            <w:placeholder>
              <w:docPart w:val="DefaultPlaceholder_1081868574"/>
            </w:placeholder>
          </w:sdtPr>
          <w:sdtEndPr/>
          <w:sdtContent>
            <w:tc>
              <w:tcPr>
                <w:tcW w:w="2114" w:type="dxa"/>
                <w:vAlign w:val="top"/>
              </w:tcPr>
              <w:p w14:paraId="428A5CDA" w14:textId="77777777" w:rsidR="00467656" w:rsidRPr="005078D8" w:rsidRDefault="003B517C" w:rsidP="00811F7C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="00AD6A36" w:rsidRPr="005078D8">
                  <w:t xml:space="preserve">Insert </w:t>
                </w:r>
                <w:r w:rsidR="006773C5">
                  <w:t xml:space="preserve">text </w:t>
                </w:r>
                <w:r w:rsidR="00AD6A36" w:rsidRPr="005078D8">
                  <w:t>here</w:t>
                </w:r>
                <w:r>
                  <w:t>]</w:t>
                </w:r>
              </w:p>
            </w:tc>
          </w:sdtContent>
        </w:sdt>
        <w:tc>
          <w:tcPr>
            <w:tcW w:w="2693" w:type="dxa"/>
            <w:vAlign w:val="top"/>
          </w:tcPr>
          <w:p w14:paraId="5118DFBA" w14:textId="3DC1E5F4" w:rsidR="00467656" w:rsidRPr="00AF732D" w:rsidRDefault="006773C5" w:rsidP="00811F7C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Date</w:t>
            </w:r>
            <w:r w:rsidR="00DB524B">
              <w:rPr>
                <w:b/>
              </w:rPr>
              <w:t xml:space="preserve"> submitted</w:t>
            </w:r>
          </w:p>
        </w:tc>
        <w:sdt>
          <w:sdtPr>
            <w:id w:val="1871177111"/>
            <w:placeholder>
              <w:docPart w:val="DefaultPlaceholder_1081868574"/>
            </w:placeholder>
          </w:sdtPr>
          <w:sdtEndPr/>
          <w:sdtContent>
            <w:tc>
              <w:tcPr>
                <w:tcW w:w="2030" w:type="dxa"/>
                <w:vAlign w:val="top"/>
              </w:tcPr>
              <w:p w14:paraId="424BCCD2" w14:textId="77777777" w:rsidR="00467656" w:rsidRPr="005078D8" w:rsidRDefault="003B517C" w:rsidP="00811F7C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="00AD6A36" w:rsidRPr="005078D8">
                  <w:t xml:space="preserve">Insert </w:t>
                </w:r>
                <w:r w:rsidR="006773C5">
                  <w:t xml:space="preserve">date </w:t>
                </w:r>
                <w:r w:rsidR="00AD6A36" w:rsidRPr="005078D8">
                  <w:t>here</w:t>
                </w:r>
                <w:r>
                  <w:t>]</w:t>
                </w:r>
              </w:p>
            </w:tc>
          </w:sdtContent>
        </w:sdt>
      </w:tr>
      <w:tr w:rsidR="00467656" w:rsidRPr="00AF732D" w14:paraId="079B2067" w14:textId="77777777" w:rsidTr="00811F7C">
        <w:tc>
          <w:tcPr>
            <w:tcW w:w="2276" w:type="dxa"/>
            <w:vAlign w:val="top"/>
          </w:tcPr>
          <w:p w14:paraId="42F8965F" w14:textId="77777777" w:rsidR="00467656" w:rsidRPr="00AF732D" w:rsidRDefault="006773C5" w:rsidP="00811F7C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 No.</w:t>
            </w:r>
          </w:p>
        </w:tc>
        <w:sdt>
          <w:sdtPr>
            <w:id w:val="-614678357"/>
            <w:placeholder>
              <w:docPart w:val="DefaultPlaceholder_1081868574"/>
            </w:placeholder>
          </w:sdtPr>
          <w:sdtEndPr/>
          <w:sdtContent>
            <w:tc>
              <w:tcPr>
                <w:tcW w:w="2114" w:type="dxa"/>
                <w:vAlign w:val="top"/>
              </w:tcPr>
              <w:p w14:paraId="55AD8E0E" w14:textId="77777777" w:rsidR="00467656" w:rsidRPr="005078D8" w:rsidRDefault="003B517C" w:rsidP="00811F7C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="00AD6A36"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2693" w:type="dxa"/>
            <w:vAlign w:val="top"/>
          </w:tcPr>
          <w:p w14:paraId="7E2F9D3A" w14:textId="77777777" w:rsidR="00467656" w:rsidRPr="00AF732D" w:rsidRDefault="006773C5" w:rsidP="00811F7C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Project No.</w:t>
            </w:r>
          </w:p>
        </w:tc>
        <w:sdt>
          <w:sdtPr>
            <w:id w:val="-1688676736"/>
            <w:placeholder>
              <w:docPart w:val="DefaultPlaceholder_1081868574"/>
            </w:placeholder>
          </w:sdtPr>
          <w:sdtEndPr/>
          <w:sdtContent>
            <w:tc>
              <w:tcPr>
                <w:tcW w:w="2030" w:type="dxa"/>
                <w:vAlign w:val="top"/>
              </w:tcPr>
              <w:p w14:paraId="03AFBABA" w14:textId="77777777" w:rsidR="00467656" w:rsidRPr="005078D8" w:rsidRDefault="003B517C" w:rsidP="00811F7C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="00AD6A36" w:rsidRPr="005078D8">
                  <w:t>Insert text here</w:t>
                </w:r>
                <w:r>
                  <w:t>]</w:t>
                </w:r>
              </w:p>
            </w:tc>
          </w:sdtContent>
        </w:sdt>
      </w:tr>
      <w:tr w:rsidR="00DB524B" w:rsidRPr="00AF732D" w14:paraId="7D8EE842" w14:textId="77777777" w:rsidTr="00811F7C">
        <w:tc>
          <w:tcPr>
            <w:tcW w:w="2276" w:type="dxa"/>
            <w:vAlign w:val="top"/>
          </w:tcPr>
          <w:p w14:paraId="6536D70C" w14:textId="77777777" w:rsidR="00DB524B" w:rsidRDefault="00DB524B" w:rsidP="00811F7C">
            <w:pPr>
              <w:pStyle w:val="TableBodyText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2114" w:type="dxa"/>
            <w:vAlign w:val="top"/>
          </w:tcPr>
          <w:p w14:paraId="710F70A8" w14:textId="439932FA" w:rsidR="00DB524B" w:rsidRPr="005078D8" w:rsidRDefault="00DB524B" w:rsidP="00811F7C">
            <w:pPr>
              <w:pStyle w:val="TableBodyText"/>
            </w:pPr>
            <w:r>
              <w:t>[</w:t>
            </w:r>
            <w:sdt>
              <w:sdtPr>
                <w:id w:val="260729990"/>
                <w:placeholder>
                  <w:docPart w:val="DefaultPlaceholder_1081868574"/>
                </w:placeholder>
              </w:sdtPr>
              <w:sdtEndPr/>
              <w:sdtContent>
                <w:r w:rsidR="00CE7246" w:rsidRPr="005078D8">
                  <w:t>Insert text here</w:t>
                </w:r>
              </w:sdtContent>
            </w:sdt>
            <w:r>
              <w:t>]</w:t>
            </w:r>
          </w:p>
        </w:tc>
        <w:tc>
          <w:tcPr>
            <w:tcW w:w="2693" w:type="dxa"/>
            <w:vAlign w:val="top"/>
          </w:tcPr>
          <w:p w14:paraId="7861CA46" w14:textId="67675F36" w:rsidR="00DB524B" w:rsidRPr="00DB524B" w:rsidRDefault="00DB524B" w:rsidP="00811F7C">
            <w:pPr>
              <w:pStyle w:val="TableBodyText"/>
              <w:ind w:left="0"/>
              <w:rPr>
                <w:b/>
              </w:rPr>
            </w:pPr>
            <w:r w:rsidRPr="00DB524B">
              <w:rPr>
                <w:b/>
              </w:rPr>
              <w:t>Progress Payment No.</w:t>
            </w:r>
          </w:p>
        </w:tc>
        <w:tc>
          <w:tcPr>
            <w:tcW w:w="2030" w:type="dxa"/>
            <w:vAlign w:val="top"/>
          </w:tcPr>
          <w:p w14:paraId="03E4DA14" w14:textId="369B0114" w:rsidR="00DB524B" w:rsidRPr="005078D8" w:rsidRDefault="00DB524B" w:rsidP="00811F7C">
            <w:pPr>
              <w:pStyle w:val="TableBodyText"/>
            </w:pPr>
            <w:r>
              <w:t>[</w:t>
            </w:r>
            <w:sdt>
              <w:sdtPr>
                <w:id w:val="-248505663"/>
                <w:placeholder>
                  <w:docPart w:val="DefaultPlaceholder_1081868574"/>
                </w:placeholder>
              </w:sdtPr>
              <w:sdtEndPr/>
              <w:sdtContent>
                <w:r>
                  <w:t>Insert text here]</w:t>
                </w:r>
              </w:sdtContent>
            </w:sdt>
          </w:p>
        </w:tc>
      </w:tr>
    </w:tbl>
    <w:p w14:paraId="6E71389D" w14:textId="77777777" w:rsidR="00AF732D" w:rsidRDefault="00AF732D" w:rsidP="0009293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500"/>
        <w:gridCol w:w="2403"/>
        <w:gridCol w:w="1865"/>
      </w:tblGrid>
      <w:tr w:rsidR="00DB524B" w:rsidRPr="00002DCD" w14:paraId="784BBCC9" w14:textId="77777777" w:rsidTr="00811F7C">
        <w:trPr>
          <w:cantSplit/>
          <w:tblHeader/>
        </w:trPr>
        <w:tc>
          <w:tcPr>
            <w:tcW w:w="1345" w:type="dxa"/>
            <w:vAlign w:val="top"/>
          </w:tcPr>
          <w:p w14:paraId="3F9EAE20" w14:textId="10CED473" w:rsidR="00DB524B" w:rsidRPr="00811F7C" w:rsidRDefault="00DB524B" w:rsidP="00811F7C">
            <w:pPr>
              <w:pStyle w:val="TableHeading"/>
            </w:pPr>
            <w:r w:rsidRPr="00811F7C">
              <w:t>Reference GCoC</w:t>
            </w:r>
          </w:p>
        </w:tc>
        <w:tc>
          <w:tcPr>
            <w:tcW w:w="3500" w:type="dxa"/>
            <w:vAlign w:val="top"/>
          </w:tcPr>
          <w:p w14:paraId="458ACC7A" w14:textId="69B8F9EB" w:rsidR="00DB524B" w:rsidRPr="00811F7C" w:rsidRDefault="00DB524B" w:rsidP="00811F7C">
            <w:pPr>
              <w:pStyle w:val="TableHeading"/>
            </w:pPr>
            <w:r w:rsidRPr="00811F7C">
              <w:t>Requirement</w:t>
            </w:r>
          </w:p>
        </w:tc>
        <w:tc>
          <w:tcPr>
            <w:tcW w:w="2403" w:type="dxa"/>
            <w:vAlign w:val="top"/>
          </w:tcPr>
          <w:p w14:paraId="78D34FC4" w14:textId="7858AAC6" w:rsidR="00DB524B" w:rsidRPr="00811F7C" w:rsidRDefault="00DB524B" w:rsidP="00811F7C">
            <w:pPr>
              <w:pStyle w:val="TableHeading"/>
            </w:pPr>
            <w:r w:rsidRPr="00811F7C">
              <w:t>Assessed</w:t>
            </w:r>
          </w:p>
        </w:tc>
        <w:tc>
          <w:tcPr>
            <w:tcW w:w="1865" w:type="dxa"/>
            <w:vAlign w:val="top"/>
          </w:tcPr>
          <w:p w14:paraId="0895DCFE" w14:textId="7C9C582D" w:rsidR="00DB524B" w:rsidRPr="00811F7C" w:rsidRDefault="00DB524B" w:rsidP="00811F7C">
            <w:pPr>
              <w:pStyle w:val="TableHeading"/>
            </w:pPr>
            <w:r w:rsidRPr="00811F7C">
              <w:t>Comment</w:t>
            </w:r>
          </w:p>
        </w:tc>
      </w:tr>
      <w:tr w:rsidR="00DD4E8F" w:rsidRPr="00002DCD" w14:paraId="7E1E4399" w14:textId="77777777" w:rsidTr="00811F7C">
        <w:trPr>
          <w:cantSplit/>
        </w:trPr>
        <w:tc>
          <w:tcPr>
            <w:tcW w:w="9113" w:type="dxa"/>
            <w:gridSpan w:val="4"/>
            <w:vAlign w:val="top"/>
          </w:tcPr>
          <w:p w14:paraId="0C9653EC" w14:textId="3BCE6DD8" w:rsidR="00DD4E8F" w:rsidRPr="00002DCD" w:rsidRDefault="002C6A82" w:rsidP="00811F7C">
            <w:pPr>
              <w:pStyle w:val="TableBodyText"/>
              <w:rPr>
                <w:b/>
              </w:rPr>
            </w:pPr>
            <w:r>
              <w:rPr>
                <w:b/>
              </w:rPr>
              <w:t>Mandatory information</w:t>
            </w:r>
            <w:r w:rsidR="00A7172D">
              <w:rPr>
                <w:b/>
              </w:rPr>
              <w:t> </w:t>
            </w:r>
            <w:r>
              <w:rPr>
                <w:b/>
              </w:rPr>
              <w:t>(1–11)</w:t>
            </w:r>
          </w:p>
        </w:tc>
      </w:tr>
      <w:tr w:rsidR="00DB524B" w:rsidRPr="00002DCD" w14:paraId="2DB29927" w14:textId="77777777" w:rsidTr="00811F7C">
        <w:trPr>
          <w:cantSplit/>
        </w:trPr>
        <w:tc>
          <w:tcPr>
            <w:tcW w:w="1345" w:type="dxa"/>
            <w:vAlign w:val="top"/>
          </w:tcPr>
          <w:p w14:paraId="6A142DA1" w14:textId="5DDF65C2" w:rsidR="00DB524B" w:rsidRPr="00DB524B" w:rsidRDefault="00DB524B" w:rsidP="00811F7C">
            <w:pPr>
              <w:pStyle w:val="TableBodyText"/>
              <w:keepNext w:val="0"/>
              <w:keepLines w:val="0"/>
            </w:pPr>
            <w:r w:rsidRPr="00DB524B">
              <w:t>42.1.1</w:t>
            </w:r>
          </w:p>
        </w:tc>
        <w:tc>
          <w:tcPr>
            <w:tcW w:w="3500" w:type="dxa"/>
            <w:vAlign w:val="top"/>
          </w:tcPr>
          <w:p w14:paraId="3D6AA0A7" w14:textId="5DEA0650" w:rsidR="00DB524B" w:rsidRPr="00DB524B" w:rsidRDefault="00DB524B" w:rsidP="00811F7C">
            <w:pPr>
              <w:pStyle w:val="TableBodyText"/>
              <w:keepNext w:val="0"/>
              <w:keepLines w:val="0"/>
            </w:pPr>
            <w:r w:rsidRPr="00DB524B">
              <w:t>Has the claim been submitted within date required by</w:t>
            </w:r>
            <w:r w:rsidR="00A7172D">
              <w:t> </w:t>
            </w:r>
            <w:r w:rsidRPr="00DB524B">
              <w:t>GCoC Annexure</w:t>
            </w:r>
            <w:r w:rsidR="00FC054E">
              <w:t> </w:t>
            </w:r>
            <w:r w:rsidRPr="00DB524B">
              <w:t>A?</w:t>
            </w:r>
          </w:p>
        </w:tc>
        <w:tc>
          <w:tcPr>
            <w:tcW w:w="2403" w:type="dxa"/>
            <w:vAlign w:val="top"/>
          </w:tcPr>
          <w:p w14:paraId="68142BBB" w14:textId="50760E18" w:rsidR="00DB524B" w:rsidRPr="00DB524B" w:rsidRDefault="00DB524B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40919FF7" w14:textId="5C078D5A" w:rsidR="00DB524B" w:rsidRPr="00DB524B" w:rsidRDefault="00DB524B" w:rsidP="00811F7C">
            <w:pPr>
              <w:pStyle w:val="TableBodyText"/>
              <w:keepNext w:val="0"/>
              <w:keepLines w:val="0"/>
            </w:pPr>
          </w:p>
        </w:tc>
      </w:tr>
      <w:tr w:rsidR="004D44FF" w:rsidRPr="00002DCD" w14:paraId="265F3DBC" w14:textId="77777777" w:rsidTr="00811F7C">
        <w:trPr>
          <w:cantSplit/>
        </w:trPr>
        <w:tc>
          <w:tcPr>
            <w:tcW w:w="1345" w:type="dxa"/>
            <w:vAlign w:val="top"/>
          </w:tcPr>
          <w:p w14:paraId="3C43BF5F" w14:textId="25337126" w:rsidR="004D44FF" w:rsidRDefault="004D44FF" w:rsidP="00811F7C">
            <w:pPr>
              <w:pStyle w:val="TableBodyText"/>
              <w:keepNext w:val="0"/>
              <w:keepLines w:val="0"/>
            </w:pPr>
            <w:r>
              <w:t>42.1.1</w:t>
            </w:r>
          </w:p>
        </w:tc>
        <w:tc>
          <w:tcPr>
            <w:tcW w:w="3500" w:type="dxa"/>
            <w:vAlign w:val="top"/>
          </w:tcPr>
          <w:p w14:paraId="0E1162F3" w14:textId="41887B92" w:rsidR="004D44FF" w:rsidRDefault="004D44FF" w:rsidP="00811F7C">
            <w:pPr>
              <w:pStyle w:val="TableBodyText"/>
              <w:keepNext w:val="0"/>
              <w:keepLines w:val="0"/>
            </w:pPr>
            <w:r>
              <w:t>Does the claim detail the total value of work to date?</w:t>
            </w:r>
          </w:p>
        </w:tc>
        <w:tc>
          <w:tcPr>
            <w:tcW w:w="2403" w:type="dxa"/>
            <w:vAlign w:val="top"/>
          </w:tcPr>
          <w:p w14:paraId="4C0DCA09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480C993B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</w:tr>
      <w:tr w:rsidR="004D44FF" w:rsidRPr="00002DCD" w14:paraId="257A85DB" w14:textId="77777777" w:rsidTr="00811F7C">
        <w:trPr>
          <w:cantSplit/>
        </w:trPr>
        <w:tc>
          <w:tcPr>
            <w:tcW w:w="1345" w:type="dxa"/>
            <w:vAlign w:val="top"/>
          </w:tcPr>
          <w:p w14:paraId="0FCEF407" w14:textId="35380DB6" w:rsidR="004D44FF" w:rsidRDefault="004D44FF" w:rsidP="00811F7C">
            <w:pPr>
              <w:pStyle w:val="TableBodyText"/>
              <w:keepNext w:val="0"/>
              <w:keepLines w:val="0"/>
            </w:pPr>
            <w:r>
              <w:t>42.1.1</w:t>
            </w:r>
          </w:p>
        </w:tc>
        <w:tc>
          <w:tcPr>
            <w:tcW w:w="3500" w:type="dxa"/>
            <w:vAlign w:val="top"/>
          </w:tcPr>
          <w:p w14:paraId="11745D6E" w14:textId="11BBBD7C" w:rsidR="004D44FF" w:rsidRDefault="002C6A82" w:rsidP="00811F7C">
            <w:pPr>
              <w:pStyle w:val="TableBodyText"/>
              <w:keepNext w:val="0"/>
              <w:keepLines w:val="0"/>
            </w:pPr>
            <w:r>
              <w:t>Has a Conformance Report been submitted?</w:t>
            </w:r>
          </w:p>
        </w:tc>
        <w:tc>
          <w:tcPr>
            <w:tcW w:w="2403" w:type="dxa"/>
            <w:vAlign w:val="top"/>
          </w:tcPr>
          <w:p w14:paraId="3830F0DF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48955F6C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</w:tr>
      <w:tr w:rsidR="004D44FF" w:rsidRPr="00002DCD" w14:paraId="36270C42" w14:textId="77777777" w:rsidTr="00811F7C">
        <w:trPr>
          <w:cantSplit/>
        </w:trPr>
        <w:tc>
          <w:tcPr>
            <w:tcW w:w="1345" w:type="dxa"/>
            <w:vAlign w:val="top"/>
          </w:tcPr>
          <w:p w14:paraId="07AC593E" w14:textId="4D211B22" w:rsidR="004D44FF" w:rsidRDefault="004D44FF" w:rsidP="00811F7C">
            <w:pPr>
              <w:pStyle w:val="TableBodyText"/>
              <w:keepNext w:val="0"/>
              <w:keepLines w:val="0"/>
            </w:pPr>
            <w:r>
              <w:t>42.1.1</w:t>
            </w:r>
          </w:p>
        </w:tc>
        <w:tc>
          <w:tcPr>
            <w:tcW w:w="3500" w:type="dxa"/>
            <w:vAlign w:val="top"/>
          </w:tcPr>
          <w:p w14:paraId="0A1AC038" w14:textId="77777777" w:rsidR="004D44FF" w:rsidRDefault="004D44FF" w:rsidP="00811F7C">
            <w:pPr>
              <w:pStyle w:val="TableBodyText"/>
              <w:keepNext w:val="0"/>
              <w:keepLines w:val="0"/>
            </w:pPr>
            <w:r>
              <w:t>Have Conformance Reports or list of lots for which Conformance Reports will be submitted been included?</w:t>
            </w:r>
          </w:p>
          <w:p w14:paraId="79E847D5" w14:textId="2C86FB1A" w:rsidR="004D44FF" w:rsidRDefault="004D44FF" w:rsidP="00811F7C">
            <w:pPr>
              <w:pStyle w:val="TableBodyText"/>
              <w:keepNext w:val="0"/>
              <w:keepLines w:val="0"/>
            </w:pPr>
            <w:r>
              <w:t>(The Administrator may request the Contractor to supply complete lot details including lot cover sheet, test request, test results, survey results, calculations and diagrams</w:t>
            </w:r>
            <w:r w:rsidR="00FC054E">
              <w:t>.</w:t>
            </w:r>
            <w:r>
              <w:t>)</w:t>
            </w:r>
          </w:p>
        </w:tc>
        <w:tc>
          <w:tcPr>
            <w:tcW w:w="2403" w:type="dxa"/>
            <w:vAlign w:val="top"/>
          </w:tcPr>
          <w:p w14:paraId="5F18ABF1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5089163D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</w:tr>
      <w:tr w:rsidR="002C6A82" w:rsidRPr="00002DCD" w14:paraId="2C924406" w14:textId="77777777" w:rsidTr="00811F7C">
        <w:trPr>
          <w:cantSplit/>
        </w:trPr>
        <w:tc>
          <w:tcPr>
            <w:tcW w:w="1345" w:type="dxa"/>
            <w:vAlign w:val="top"/>
          </w:tcPr>
          <w:p w14:paraId="57A9C413" w14:textId="731D10F2" w:rsidR="002C6A82" w:rsidRDefault="002C6A82" w:rsidP="00811F7C">
            <w:pPr>
              <w:pStyle w:val="TableBodyText"/>
            </w:pPr>
            <w:r>
              <w:t>42.1.1</w:t>
            </w:r>
          </w:p>
        </w:tc>
        <w:tc>
          <w:tcPr>
            <w:tcW w:w="3500" w:type="dxa"/>
            <w:vAlign w:val="top"/>
          </w:tcPr>
          <w:p w14:paraId="26D3EF23" w14:textId="37FB9258" w:rsidR="002C6A82" w:rsidRDefault="002C6A82" w:rsidP="00811F7C">
            <w:pPr>
              <w:pStyle w:val="TableBodyText"/>
            </w:pPr>
            <w:r>
              <w:t>Has a copy of a completed contractor performance report Form C7901</w:t>
            </w:r>
            <w:r w:rsidR="00A7172D">
              <w:t> </w:t>
            </w:r>
            <w:r>
              <w:t>or Form</w:t>
            </w:r>
            <w:r w:rsidR="00A7172D">
              <w:t> </w:t>
            </w:r>
            <w:r>
              <w:t>C7902 been submitted?</w:t>
            </w:r>
          </w:p>
        </w:tc>
        <w:tc>
          <w:tcPr>
            <w:tcW w:w="2403" w:type="dxa"/>
            <w:vAlign w:val="top"/>
          </w:tcPr>
          <w:p w14:paraId="2B89CA36" w14:textId="2A34D49B" w:rsidR="002C6A82" w:rsidRPr="00DB524B" w:rsidRDefault="002C6A82" w:rsidP="00811F7C">
            <w:pPr>
              <w:pStyle w:val="TableBodyText"/>
            </w:pPr>
          </w:p>
        </w:tc>
        <w:tc>
          <w:tcPr>
            <w:tcW w:w="1865" w:type="dxa"/>
            <w:vAlign w:val="top"/>
          </w:tcPr>
          <w:p w14:paraId="601F51CE" w14:textId="2B59AC54" w:rsidR="002C6A82" w:rsidRPr="00DB524B" w:rsidRDefault="002C6A82" w:rsidP="00811F7C">
            <w:pPr>
              <w:pStyle w:val="TableBodyText"/>
            </w:pPr>
          </w:p>
        </w:tc>
      </w:tr>
      <w:tr w:rsidR="002C6A82" w:rsidRPr="00002DCD" w14:paraId="45B9C8A1" w14:textId="77777777" w:rsidTr="00811F7C">
        <w:trPr>
          <w:cantSplit/>
        </w:trPr>
        <w:tc>
          <w:tcPr>
            <w:tcW w:w="1345" w:type="dxa"/>
            <w:vAlign w:val="top"/>
          </w:tcPr>
          <w:p w14:paraId="3B9311BB" w14:textId="3A8E27B5" w:rsidR="002C6A82" w:rsidRDefault="002C6A82" w:rsidP="00811F7C">
            <w:pPr>
              <w:pStyle w:val="TableBodyText"/>
            </w:pPr>
            <w:r>
              <w:t>42.1.1</w:t>
            </w:r>
          </w:p>
        </w:tc>
        <w:tc>
          <w:tcPr>
            <w:tcW w:w="3500" w:type="dxa"/>
            <w:vAlign w:val="top"/>
          </w:tcPr>
          <w:p w14:paraId="141C0BBA" w14:textId="6D57D835" w:rsidR="002C6A82" w:rsidRDefault="002C6A82" w:rsidP="00811F7C">
            <w:pPr>
              <w:pStyle w:val="TableBodyText"/>
            </w:pPr>
            <w:r>
              <w:t>Has evidence of compliance with Clause</w:t>
            </w:r>
            <w:r w:rsidR="00A7172D">
              <w:t> </w:t>
            </w:r>
            <w:r>
              <w:t>33.2</w:t>
            </w:r>
            <w:r w:rsidR="00A7172D">
              <w:t> </w:t>
            </w:r>
            <w:r>
              <w:t>(if applicable), Clause</w:t>
            </w:r>
            <w:r w:rsidR="00A7172D">
              <w:t> </w:t>
            </w:r>
            <w:r>
              <w:t>33.3 and Clause</w:t>
            </w:r>
            <w:r w:rsidR="00A7172D">
              <w:t> </w:t>
            </w:r>
            <w:r>
              <w:t>33.4 been submitted?</w:t>
            </w:r>
          </w:p>
        </w:tc>
        <w:tc>
          <w:tcPr>
            <w:tcW w:w="2403" w:type="dxa"/>
            <w:vAlign w:val="top"/>
          </w:tcPr>
          <w:p w14:paraId="12FA9B6A" w14:textId="77777777" w:rsidR="002C6A82" w:rsidRPr="00DB524B" w:rsidRDefault="002C6A82" w:rsidP="00811F7C">
            <w:pPr>
              <w:pStyle w:val="TableBodyText"/>
            </w:pPr>
          </w:p>
        </w:tc>
        <w:tc>
          <w:tcPr>
            <w:tcW w:w="1865" w:type="dxa"/>
            <w:vAlign w:val="top"/>
          </w:tcPr>
          <w:p w14:paraId="3328F7DE" w14:textId="77777777" w:rsidR="002C6A82" w:rsidRPr="00DB524B" w:rsidRDefault="002C6A82" w:rsidP="00811F7C">
            <w:pPr>
              <w:pStyle w:val="TableBodyText"/>
            </w:pPr>
          </w:p>
        </w:tc>
      </w:tr>
      <w:tr w:rsidR="002C6A82" w:rsidRPr="00002DCD" w14:paraId="0066BA98" w14:textId="77777777" w:rsidTr="00811F7C">
        <w:trPr>
          <w:cantSplit/>
        </w:trPr>
        <w:tc>
          <w:tcPr>
            <w:tcW w:w="1345" w:type="dxa"/>
            <w:vAlign w:val="top"/>
          </w:tcPr>
          <w:p w14:paraId="3D63F915" w14:textId="3A92B30F" w:rsidR="002C6A82" w:rsidRDefault="002C6A82" w:rsidP="00811F7C">
            <w:pPr>
              <w:pStyle w:val="TableBodyText"/>
            </w:pPr>
            <w:r>
              <w:t>42.1.1</w:t>
            </w:r>
          </w:p>
        </w:tc>
        <w:tc>
          <w:tcPr>
            <w:tcW w:w="3500" w:type="dxa"/>
            <w:vAlign w:val="top"/>
          </w:tcPr>
          <w:p w14:paraId="3F576003" w14:textId="28EC0C95" w:rsidR="002C6A82" w:rsidRDefault="002C6A82" w:rsidP="00811F7C">
            <w:pPr>
              <w:pStyle w:val="TableBodyText"/>
            </w:pPr>
            <w:r>
              <w:t>Has a supporting statement in accordance with the Payments Act been submitted?</w:t>
            </w:r>
          </w:p>
        </w:tc>
        <w:tc>
          <w:tcPr>
            <w:tcW w:w="2403" w:type="dxa"/>
            <w:vAlign w:val="top"/>
          </w:tcPr>
          <w:p w14:paraId="160B3493" w14:textId="77777777" w:rsidR="002C6A82" w:rsidRPr="00DB524B" w:rsidRDefault="002C6A82" w:rsidP="00811F7C">
            <w:pPr>
              <w:pStyle w:val="TableBodyText"/>
            </w:pPr>
          </w:p>
        </w:tc>
        <w:tc>
          <w:tcPr>
            <w:tcW w:w="1865" w:type="dxa"/>
            <w:vAlign w:val="top"/>
          </w:tcPr>
          <w:p w14:paraId="46ECAAF1" w14:textId="77777777" w:rsidR="002C6A82" w:rsidRPr="00DB524B" w:rsidRDefault="002C6A82" w:rsidP="00811F7C">
            <w:pPr>
              <w:pStyle w:val="TableBodyText"/>
            </w:pPr>
          </w:p>
        </w:tc>
      </w:tr>
      <w:tr w:rsidR="004D44FF" w:rsidRPr="00002DCD" w14:paraId="4C6BC364" w14:textId="77777777" w:rsidTr="00811F7C">
        <w:trPr>
          <w:cantSplit/>
        </w:trPr>
        <w:tc>
          <w:tcPr>
            <w:tcW w:w="1345" w:type="dxa"/>
            <w:vAlign w:val="top"/>
          </w:tcPr>
          <w:p w14:paraId="3234B29A" w14:textId="513A429D" w:rsidR="004D44FF" w:rsidRDefault="004D44FF" w:rsidP="00811F7C">
            <w:pPr>
              <w:pStyle w:val="TableBodyText"/>
              <w:keepNext w:val="0"/>
              <w:keepLines w:val="0"/>
            </w:pPr>
            <w:r>
              <w:t>43</w:t>
            </w:r>
          </w:p>
        </w:tc>
        <w:tc>
          <w:tcPr>
            <w:tcW w:w="3500" w:type="dxa"/>
            <w:vAlign w:val="top"/>
          </w:tcPr>
          <w:p w14:paraId="2AB48953" w14:textId="68443298" w:rsidR="004D44FF" w:rsidRDefault="002C6A82" w:rsidP="00811F7C">
            <w:pPr>
              <w:pStyle w:val="TableBodyText"/>
              <w:keepNext w:val="0"/>
              <w:keepLines w:val="0"/>
            </w:pPr>
            <w:r>
              <w:t>Has the Contractor submitted a statutory declaration</w:t>
            </w:r>
            <w:r w:rsidR="00A7172D">
              <w:t> </w:t>
            </w:r>
            <w:r>
              <w:t>(C7850) signed by a Representative of the Contractor?</w:t>
            </w:r>
          </w:p>
        </w:tc>
        <w:tc>
          <w:tcPr>
            <w:tcW w:w="2403" w:type="dxa"/>
            <w:vAlign w:val="top"/>
          </w:tcPr>
          <w:p w14:paraId="6B0504A6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3A9049CB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</w:tr>
      <w:tr w:rsidR="004D44FF" w:rsidRPr="00002DCD" w14:paraId="5A675173" w14:textId="77777777" w:rsidTr="00811F7C">
        <w:trPr>
          <w:cantSplit/>
        </w:trPr>
        <w:tc>
          <w:tcPr>
            <w:tcW w:w="1345" w:type="dxa"/>
            <w:vAlign w:val="top"/>
          </w:tcPr>
          <w:p w14:paraId="799DADA3" w14:textId="1A94ECAD" w:rsidR="004D44FF" w:rsidRDefault="004D44FF" w:rsidP="00811F7C">
            <w:pPr>
              <w:pStyle w:val="TableBodyText"/>
              <w:keepNext w:val="0"/>
              <w:keepLines w:val="0"/>
            </w:pPr>
            <w:r>
              <w:t>43</w:t>
            </w:r>
          </w:p>
        </w:tc>
        <w:tc>
          <w:tcPr>
            <w:tcW w:w="3500" w:type="dxa"/>
            <w:vAlign w:val="top"/>
          </w:tcPr>
          <w:p w14:paraId="311B4DC3" w14:textId="4769D874" w:rsidR="004D44FF" w:rsidRDefault="002C6A82" w:rsidP="00811F7C">
            <w:pPr>
              <w:pStyle w:val="TableBodyText"/>
              <w:keepNext w:val="0"/>
              <w:keepLines w:val="0"/>
            </w:pPr>
            <w:r>
              <w:t>Statutory declaration</w:t>
            </w:r>
            <w:r w:rsidR="00A7172D">
              <w:t> </w:t>
            </w:r>
            <w:r>
              <w:t>(C7851) submitted by (subcontractor A)</w:t>
            </w:r>
          </w:p>
        </w:tc>
        <w:tc>
          <w:tcPr>
            <w:tcW w:w="2403" w:type="dxa"/>
            <w:vAlign w:val="top"/>
          </w:tcPr>
          <w:p w14:paraId="7F82FBF1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5F083F0A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</w:tr>
      <w:tr w:rsidR="004D44FF" w:rsidRPr="00002DCD" w14:paraId="5B9018F8" w14:textId="77777777" w:rsidTr="00811F7C">
        <w:trPr>
          <w:cantSplit/>
        </w:trPr>
        <w:tc>
          <w:tcPr>
            <w:tcW w:w="1345" w:type="dxa"/>
            <w:vAlign w:val="top"/>
          </w:tcPr>
          <w:p w14:paraId="074CFB41" w14:textId="23A8B72B" w:rsidR="004D44FF" w:rsidRDefault="004D44FF" w:rsidP="00811F7C">
            <w:pPr>
              <w:pStyle w:val="TableBodyText"/>
              <w:keepNext w:val="0"/>
              <w:keepLines w:val="0"/>
            </w:pPr>
            <w:r>
              <w:t>43</w:t>
            </w:r>
          </w:p>
        </w:tc>
        <w:tc>
          <w:tcPr>
            <w:tcW w:w="3500" w:type="dxa"/>
            <w:vAlign w:val="top"/>
          </w:tcPr>
          <w:p w14:paraId="2F4FB3A6" w14:textId="52684000" w:rsidR="004D44FF" w:rsidRDefault="002C6A82" w:rsidP="00811F7C">
            <w:pPr>
              <w:pStyle w:val="TableBodyText"/>
              <w:keepNext w:val="0"/>
              <w:keepLines w:val="0"/>
            </w:pPr>
            <w:r>
              <w:t>Statutory declaration</w:t>
            </w:r>
            <w:r w:rsidR="00A7172D">
              <w:t> </w:t>
            </w:r>
            <w:r>
              <w:t>(C7851) submitted by (subcontractor B)</w:t>
            </w:r>
          </w:p>
        </w:tc>
        <w:tc>
          <w:tcPr>
            <w:tcW w:w="2403" w:type="dxa"/>
            <w:vAlign w:val="top"/>
          </w:tcPr>
          <w:p w14:paraId="1FABA247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167D2F66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</w:tr>
      <w:tr w:rsidR="004D44FF" w:rsidRPr="00002DCD" w14:paraId="1C6B71B6" w14:textId="77777777" w:rsidTr="00811F7C">
        <w:trPr>
          <w:cantSplit/>
        </w:trPr>
        <w:tc>
          <w:tcPr>
            <w:tcW w:w="1345" w:type="dxa"/>
            <w:vAlign w:val="top"/>
          </w:tcPr>
          <w:p w14:paraId="4CC917A5" w14:textId="65ABAA0B" w:rsidR="004D44FF" w:rsidRPr="004D44FF" w:rsidRDefault="004D44FF" w:rsidP="00811F7C">
            <w:pPr>
              <w:pStyle w:val="TableBodyText"/>
              <w:keepNext w:val="0"/>
              <w:keepLines w:val="0"/>
            </w:pPr>
            <w:r>
              <w:t>43</w:t>
            </w:r>
          </w:p>
        </w:tc>
        <w:tc>
          <w:tcPr>
            <w:tcW w:w="3500" w:type="dxa"/>
            <w:vAlign w:val="top"/>
          </w:tcPr>
          <w:p w14:paraId="599CE770" w14:textId="759A6DDE" w:rsidR="004D44FF" w:rsidRPr="004D44FF" w:rsidRDefault="002C6A82" w:rsidP="00811F7C">
            <w:pPr>
              <w:pStyle w:val="TableBodyText"/>
              <w:keepNext w:val="0"/>
              <w:keepLines w:val="0"/>
            </w:pPr>
            <w:r>
              <w:t>Statutory declaration</w:t>
            </w:r>
            <w:r w:rsidR="00A7172D">
              <w:t> </w:t>
            </w:r>
            <w:r>
              <w:t>(C7851) submitted by</w:t>
            </w:r>
            <w:r w:rsidR="00A7172D">
              <w:t> </w:t>
            </w:r>
            <w:r>
              <w:t>(subcontractor</w:t>
            </w:r>
            <w:r w:rsidR="00A7172D">
              <w:t> </w:t>
            </w:r>
            <w:r>
              <w:t>C)</w:t>
            </w:r>
          </w:p>
        </w:tc>
        <w:tc>
          <w:tcPr>
            <w:tcW w:w="2403" w:type="dxa"/>
            <w:vAlign w:val="top"/>
          </w:tcPr>
          <w:p w14:paraId="73678D00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6699269E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</w:tr>
      <w:tr w:rsidR="004D44FF" w:rsidRPr="00002DCD" w14:paraId="657160EE" w14:textId="77777777" w:rsidTr="00811F7C">
        <w:trPr>
          <w:cantSplit/>
        </w:trPr>
        <w:tc>
          <w:tcPr>
            <w:tcW w:w="9113" w:type="dxa"/>
            <w:gridSpan w:val="4"/>
            <w:vAlign w:val="top"/>
          </w:tcPr>
          <w:p w14:paraId="30772273" w14:textId="045F8ADC" w:rsidR="004D44FF" w:rsidRPr="006B08EB" w:rsidRDefault="004D44FF" w:rsidP="00811F7C">
            <w:pPr>
              <w:pStyle w:val="TableBodyText"/>
              <w:rPr>
                <w:b/>
              </w:rPr>
            </w:pPr>
            <w:r w:rsidRPr="006B08EB">
              <w:rPr>
                <w:b/>
              </w:rPr>
              <w:lastRenderedPageBreak/>
              <w:t>Additional Information Required</w:t>
            </w:r>
            <w:r w:rsidR="00A7172D">
              <w:rPr>
                <w:b/>
              </w:rPr>
              <w:t> </w:t>
            </w:r>
            <w:r w:rsidRPr="006B08EB">
              <w:rPr>
                <w:b/>
              </w:rPr>
              <w:t>(If Applicable)</w:t>
            </w:r>
          </w:p>
        </w:tc>
      </w:tr>
      <w:tr w:rsidR="004D44FF" w:rsidRPr="00002DCD" w14:paraId="578C8E47" w14:textId="77777777" w:rsidTr="00811F7C">
        <w:trPr>
          <w:cantSplit/>
        </w:trPr>
        <w:tc>
          <w:tcPr>
            <w:tcW w:w="1345" w:type="dxa"/>
            <w:vAlign w:val="top"/>
          </w:tcPr>
          <w:p w14:paraId="2BBCADEF" w14:textId="72C617F5" w:rsidR="004D44FF" w:rsidRDefault="004D44FF" w:rsidP="00811F7C">
            <w:pPr>
              <w:pStyle w:val="TableBodyText"/>
              <w:keepNext w:val="0"/>
              <w:keepLines w:val="0"/>
            </w:pPr>
            <w:r w:rsidRPr="004D44FF">
              <w:t>Annexure</w:t>
            </w:r>
            <w:r w:rsidR="006B08EB">
              <w:t> </w:t>
            </w:r>
            <w:r w:rsidRPr="004D44FF">
              <w:t>B, Commerci</w:t>
            </w:r>
            <w:r>
              <w:t>al Framework, Clause</w:t>
            </w:r>
            <w:r w:rsidR="006B08EB">
              <w:t> </w:t>
            </w:r>
            <w:r>
              <w:t>3.2</w:t>
            </w:r>
          </w:p>
        </w:tc>
        <w:tc>
          <w:tcPr>
            <w:tcW w:w="3500" w:type="dxa"/>
            <w:vAlign w:val="top"/>
          </w:tcPr>
          <w:p w14:paraId="006972A9" w14:textId="316D630B" w:rsidR="004D44FF" w:rsidRDefault="004D44FF" w:rsidP="00811F7C">
            <w:pPr>
              <w:pStyle w:val="TableBodyText"/>
              <w:keepNext w:val="0"/>
              <w:keepLines w:val="0"/>
            </w:pPr>
            <w:r w:rsidRPr="004D44FF">
              <w:t>Adjustment for actual quantities</w:t>
            </w:r>
            <w:r w:rsidR="00A7172D">
              <w:t> </w:t>
            </w:r>
            <w:r w:rsidR="006B08EB">
              <w:t>–</w:t>
            </w:r>
            <w:r w:rsidRPr="004D44FF">
              <w:t xml:space="preserve"> Schedule of Rates</w:t>
            </w:r>
          </w:p>
        </w:tc>
        <w:tc>
          <w:tcPr>
            <w:tcW w:w="2403" w:type="dxa"/>
            <w:vAlign w:val="top"/>
          </w:tcPr>
          <w:p w14:paraId="68605FC9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54478A2C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</w:tr>
      <w:tr w:rsidR="004D44FF" w:rsidRPr="00002DCD" w14:paraId="15A08B6D" w14:textId="77777777" w:rsidTr="00811F7C">
        <w:trPr>
          <w:cantSplit/>
        </w:trPr>
        <w:tc>
          <w:tcPr>
            <w:tcW w:w="1345" w:type="dxa"/>
            <w:vAlign w:val="top"/>
          </w:tcPr>
          <w:p w14:paraId="41451CB0" w14:textId="1CC91CFB" w:rsidR="004D44FF" w:rsidRDefault="004D44FF" w:rsidP="00811F7C">
            <w:pPr>
              <w:pStyle w:val="TableBodyText"/>
              <w:keepNext w:val="0"/>
              <w:keepLines w:val="0"/>
            </w:pPr>
            <w:r>
              <w:t>Annexure</w:t>
            </w:r>
            <w:r w:rsidR="006B08EB">
              <w:t> </w:t>
            </w:r>
            <w:r>
              <w:t>B, Commercial Framework, Clause</w:t>
            </w:r>
            <w:r w:rsidR="006B08EB">
              <w:t> </w:t>
            </w:r>
            <w:r>
              <w:t>3.2</w:t>
            </w:r>
          </w:p>
        </w:tc>
        <w:tc>
          <w:tcPr>
            <w:tcW w:w="3500" w:type="dxa"/>
            <w:vAlign w:val="top"/>
          </w:tcPr>
          <w:p w14:paraId="136A68AA" w14:textId="30D2BB5E" w:rsidR="004D44FF" w:rsidRDefault="004D44FF" w:rsidP="00811F7C">
            <w:pPr>
              <w:pStyle w:val="TableBodyText"/>
              <w:keepNext w:val="0"/>
              <w:keepLines w:val="0"/>
            </w:pPr>
            <w:r>
              <w:t>Omissions</w:t>
            </w:r>
            <w:r w:rsidR="00A7172D">
              <w:t> </w:t>
            </w:r>
            <w:r w:rsidR="006B08EB">
              <w:t>–</w:t>
            </w:r>
            <w:r w:rsidR="00A7172D">
              <w:t> </w:t>
            </w:r>
            <w:r>
              <w:t>Schedule of Rates</w:t>
            </w:r>
          </w:p>
        </w:tc>
        <w:tc>
          <w:tcPr>
            <w:tcW w:w="2403" w:type="dxa"/>
            <w:vAlign w:val="top"/>
          </w:tcPr>
          <w:p w14:paraId="743DFFF2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0990DDFB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</w:tr>
      <w:tr w:rsidR="004D44FF" w:rsidRPr="00002DCD" w14:paraId="5AF2EE29" w14:textId="77777777" w:rsidTr="00811F7C">
        <w:trPr>
          <w:cantSplit/>
        </w:trPr>
        <w:tc>
          <w:tcPr>
            <w:tcW w:w="1345" w:type="dxa"/>
            <w:vAlign w:val="top"/>
          </w:tcPr>
          <w:p w14:paraId="69C0ABFC" w14:textId="5A90147B" w:rsidR="004D44FF" w:rsidRDefault="004D44FF" w:rsidP="00811F7C">
            <w:pPr>
              <w:pStyle w:val="TableBodyText"/>
              <w:keepNext w:val="0"/>
              <w:keepLines w:val="0"/>
            </w:pPr>
            <w:r>
              <w:t>5.3</w:t>
            </w:r>
          </w:p>
        </w:tc>
        <w:tc>
          <w:tcPr>
            <w:tcW w:w="3500" w:type="dxa"/>
            <w:vAlign w:val="top"/>
          </w:tcPr>
          <w:p w14:paraId="1F92D2CB" w14:textId="646E90F1" w:rsidR="004D44FF" w:rsidRDefault="004D44FF" w:rsidP="00811F7C">
            <w:pPr>
              <w:pStyle w:val="TableBodyText"/>
              <w:keepNext w:val="0"/>
              <w:keepLines w:val="0"/>
            </w:pPr>
            <w:r>
              <w:t>Substitutions of security for retention moneys</w:t>
            </w:r>
          </w:p>
        </w:tc>
        <w:tc>
          <w:tcPr>
            <w:tcW w:w="2403" w:type="dxa"/>
            <w:vAlign w:val="top"/>
          </w:tcPr>
          <w:p w14:paraId="5EAD6CF7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3E3A3AEA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</w:tr>
      <w:tr w:rsidR="004D44FF" w:rsidRPr="00002DCD" w14:paraId="5D7508EC" w14:textId="77777777" w:rsidTr="00811F7C">
        <w:trPr>
          <w:cantSplit/>
        </w:trPr>
        <w:tc>
          <w:tcPr>
            <w:tcW w:w="1345" w:type="dxa"/>
            <w:vAlign w:val="top"/>
          </w:tcPr>
          <w:p w14:paraId="30DAD188" w14:textId="30387A0D" w:rsidR="004D44FF" w:rsidRDefault="004D44FF" w:rsidP="00811F7C">
            <w:pPr>
              <w:pStyle w:val="TableBodyText"/>
              <w:keepNext w:val="0"/>
              <w:keepLines w:val="0"/>
            </w:pPr>
            <w:r>
              <w:t>5.8</w:t>
            </w:r>
          </w:p>
        </w:tc>
        <w:tc>
          <w:tcPr>
            <w:tcW w:w="3500" w:type="dxa"/>
            <w:vAlign w:val="top"/>
          </w:tcPr>
          <w:p w14:paraId="55A51510" w14:textId="0409E988" w:rsidR="004D44FF" w:rsidRDefault="008E391E" w:rsidP="00811F7C">
            <w:pPr>
              <w:pStyle w:val="TableBodyText"/>
              <w:keepNext w:val="0"/>
              <w:keepLines w:val="0"/>
            </w:pPr>
            <w:r>
              <w:t>Reduction of security and retention moneys</w:t>
            </w:r>
            <w:r>
              <w:t xml:space="preserve"> </w:t>
            </w:r>
          </w:p>
        </w:tc>
        <w:tc>
          <w:tcPr>
            <w:tcW w:w="2403" w:type="dxa"/>
            <w:vAlign w:val="top"/>
          </w:tcPr>
          <w:p w14:paraId="3925EBAB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7ECEC553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</w:tr>
      <w:tr w:rsidR="004D44FF" w:rsidRPr="00002DCD" w14:paraId="10F2F592" w14:textId="77777777" w:rsidTr="00811F7C">
        <w:trPr>
          <w:cantSplit/>
        </w:trPr>
        <w:tc>
          <w:tcPr>
            <w:tcW w:w="1345" w:type="dxa"/>
            <w:vAlign w:val="top"/>
          </w:tcPr>
          <w:p w14:paraId="076D2E2B" w14:textId="624CCDA7" w:rsidR="004D44FF" w:rsidRDefault="004D44FF" w:rsidP="00811F7C">
            <w:pPr>
              <w:pStyle w:val="TableBodyText"/>
              <w:keepNext w:val="0"/>
              <w:keepLines w:val="0"/>
            </w:pPr>
            <w:r>
              <w:t>5.9</w:t>
            </w:r>
          </w:p>
        </w:tc>
        <w:tc>
          <w:tcPr>
            <w:tcW w:w="3500" w:type="dxa"/>
            <w:vAlign w:val="top"/>
          </w:tcPr>
          <w:p w14:paraId="0290E837" w14:textId="149294C4" w:rsidR="004D44FF" w:rsidRDefault="004D44FF" w:rsidP="00811F7C">
            <w:pPr>
              <w:pStyle w:val="TableBodyText"/>
              <w:keepNext w:val="0"/>
              <w:keepLines w:val="0"/>
            </w:pPr>
            <w:r>
              <w:t>Release of additional security</w:t>
            </w:r>
          </w:p>
        </w:tc>
        <w:tc>
          <w:tcPr>
            <w:tcW w:w="2403" w:type="dxa"/>
            <w:vAlign w:val="top"/>
          </w:tcPr>
          <w:p w14:paraId="0C292920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221B6B60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</w:tr>
      <w:tr w:rsidR="004D44FF" w:rsidRPr="00002DCD" w14:paraId="3CEED94F" w14:textId="77777777" w:rsidTr="00811F7C">
        <w:trPr>
          <w:cantSplit/>
        </w:trPr>
        <w:tc>
          <w:tcPr>
            <w:tcW w:w="1345" w:type="dxa"/>
            <w:vAlign w:val="top"/>
          </w:tcPr>
          <w:p w14:paraId="58156EE3" w14:textId="398DE5FB" w:rsidR="004D44FF" w:rsidRDefault="004D44FF" w:rsidP="00811F7C">
            <w:pPr>
              <w:pStyle w:val="TableBodyText"/>
              <w:keepNext w:val="0"/>
              <w:keepLines w:val="0"/>
            </w:pPr>
            <w:r>
              <w:t>8.2</w:t>
            </w:r>
          </w:p>
        </w:tc>
        <w:tc>
          <w:tcPr>
            <w:tcW w:w="3500" w:type="dxa"/>
            <w:vAlign w:val="top"/>
          </w:tcPr>
          <w:p w14:paraId="494BEEFA" w14:textId="13BC9452" w:rsidR="004D44FF" w:rsidRDefault="004D44FF" w:rsidP="00811F7C">
            <w:pPr>
              <w:pStyle w:val="TableBodyText"/>
              <w:keepNext w:val="0"/>
              <w:keepLines w:val="0"/>
            </w:pPr>
            <w:r>
              <w:t>Additional cost due to discrepancies in documents</w:t>
            </w:r>
          </w:p>
        </w:tc>
        <w:tc>
          <w:tcPr>
            <w:tcW w:w="2403" w:type="dxa"/>
            <w:vAlign w:val="top"/>
          </w:tcPr>
          <w:p w14:paraId="011BD7F9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24391532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</w:tr>
      <w:tr w:rsidR="004D44FF" w:rsidRPr="00002DCD" w14:paraId="12F25910" w14:textId="77777777" w:rsidTr="00811F7C">
        <w:trPr>
          <w:cantSplit/>
        </w:trPr>
        <w:tc>
          <w:tcPr>
            <w:tcW w:w="1345" w:type="dxa"/>
            <w:vAlign w:val="top"/>
          </w:tcPr>
          <w:p w14:paraId="6014C949" w14:textId="45A27B28" w:rsidR="004D44FF" w:rsidRDefault="004D44FF" w:rsidP="00811F7C">
            <w:pPr>
              <w:pStyle w:val="TableBodyText"/>
              <w:keepNext w:val="0"/>
              <w:keepLines w:val="0"/>
            </w:pPr>
            <w:r>
              <w:t>11</w:t>
            </w:r>
          </w:p>
        </w:tc>
        <w:tc>
          <w:tcPr>
            <w:tcW w:w="3500" w:type="dxa"/>
            <w:vAlign w:val="top"/>
          </w:tcPr>
          <w:p w14:paraId="187AE158" w14:textId="0B3E4A91" w:rsidR="004D44FF" w:rsidRDefault="004D44FF" w:rsidP="00811F7C">
            <w:pPr>
              <w:pStyle w:val="TableBodyText"/>
              <w:keepNext w:val="0"/>
              <w:keepLines w:val="0"/>
            </w:pPr>
            <w:r>
              <w:t>Provisional</w:t>
            </w:r>
            <w:r w:rsidR="006B08EB">
              <w:t> </w:t>
            </w:r>
            <w:r>
              <w:t>Sums</w:t>
            </w:r>
          </w:p>
        </w:tc>
        <w:tc>
          <w:tcPr>
            <w:tcW w:w="2403" w:type="dxa"/>
            <w:vAlign w:val="top"/>
          </w:tcPr>
          <w:p w14:paraId="3D23AF0E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1CFF8DDF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</w:tr>
      <w:tr w:rsidR="004D44FF" w:rsidRPr="00002DCD" w14:paraId="236C6EE1" w14:textId="77777777" w:rsidTr="00811F7C">
        <w:trPr>
          <w:cantSplit/>
        </w:trPr>
        <w:tc>
          <w:tcPr>
            <w:tcW w:w="1345" w:type="dxa"/>
            <w:vAlign w:val="top"/>
          </w:tcPr>
          <w:p w14:paraId="08978B1B" w14:textId="58F5CCA8" w:rsidR="004D44FF" w:rsidRDefault="004D44FF" w:rsidP="00811F7C">
            <w:pPr>
              <w:pStyle w:val="TableBodyText"/>
              <w:keepNext w:val="0"/>
              <w:keepLines w:val="0"/>
            </w:pPr>
            <w:r>
              <w:t>12.3</w:t>
            </w:r>
          </w:p>
        </w:tc>
        <w:tc>
          <w:tcPr>
            <w:tcW w:w="3500" w:type="dxa"/>
            <w:vAlign w:val="top"/>
          </w:tcPr>
          <w:p w14:paraId="38C03FB5" w14:textId="4699E0D8" w:rsidR="004D44FF" w:rsidRDefault="004D44FF" w:rsidP="00811F7C">
            <w:pPr>
              <w:pStyle w:val="TableBodyText"/>
              <w:keepNext w:val="0"/>
              <w:keepLines w:val="0"/>
            </w:pPr>
            <w:r>
              <w:t>Extra cost due to latent condition</w:t>
            </w:r>
          </w:p>
        </w:tc>
        <w:tc>
          <w:tcPr>
            <w:tcW w:w="2403" w:type="dxa"/>
            <w:vAlign w:val="top"/>
          </w:tcPr>
          <w:p w14:paraId="4258E5BC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6772351C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</w:tr>
      <w:tr w:rsidR="004D44FF" w:rsidRPr="00002DCD" w14:paraId="68FBCB1B" w14:textId="77777777" w:rsidTr="00811F7C">
        <w:trPr>
          <w:cantSplit/>
        </w:trPr>
        <w:tc>
          <w:tcPr>
            <w:tcW w:w="1345" w:type="dxa"/>
            <w:vAlign w:val="top"/>
          </w:tcPr>
          <w:p w14:paraId="4E733C4D" w14:textId="03D965B7" w:rsidR="004D44FF" w:rsidRDefault="004D44FF" w:rsidP="00811F7C">
            <w:pPr>
              <w:pStyle w:val="TableBodyText"/>
              <w:keepNext w:val="0"/>
              <w:keepLines w:val="0"/>
            </w:pPr>
            <w:r>
              <w:t>14.1</w:t>
            </w:r>
          </w:p>
        </w:tc>
        <w:tc>
          <w:tcPr>
            <w:tcW w:w="3500" w:type="dxa"/>
            <w:vAlign w:val="top"/>
          </w:tcPr>
          <w:p w14:paraId="35DD3BCD" w14:textId="461FD0BB" w:rsidR="004D44FF" w:rsidRDefault="004D44FF" w:rsidP="00811F7C">
            <w:pPr>
              <w:pStyle w:val="TableBodyText"/>
              <w:keepNext w:val="0"/>
              <w:keepLines w:val="0"/>
            </w:pPr>
            <w:r>
              <w:t>Additional cost due to change in statutory requirements</w:t>
            </w:r>
          </w:p>
        </w:tc>
        <w:tc>
          <w:tcPr>
            <w:tcW w:w="2403" w:type="dxa"/>
            <w:vAlign w:val="top"/>
          </w:tcPr>
          <w:p w14:paraId="034BFB8C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14FDD5B2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</w:tr>
      <w:tr w:rsidR="004D44FF" w:rsidRPr="00002DCD" w14:paraId="54A211E8" w14:textId="77777777" w:rsidTr="00811F7C">
        <w:trPr>
          <w:cantSplit/>
        </w:trPr>
        <w:tc>
          <w:tcPr>
            <w:tcW w:w="1345" w:type="dxa"/>
            <w:vAlign w:val="top"/>
          </w:tcPr>
          <w:p w14:paraId="08784C80" w14:textId="19ADBC1A" w:rsidR="004D44FF" w:rsidRDefault="004D44FF" w:rsidP="00811F7C">
            <w:pPr>
              <w:pStyle w:val="TableBodyText"/>
              <w:keepNext w:val="0"/>
              <w:keepLines w:val="0"/>
            </w:pPr>
            <w:r>
              <w:t>14.2</w:t>
            </w:r>
          </w:p>
        </w:tc>
        <w:tc>
          <w:tcPr>
            <w:tcW w:w="3500" w:type="dxa"/>
            <w:vAlign w:val="top"/>
          </w:tcPr>
          <w:p w14:paraId="0A1B7E6E" w14:textId="7A24551B" w:rsidR="004D44FF" w:rsidRDefault="004D44FF" w:rsidP="00811F7C">
            <w:pPr>
              <w:pStyle w:val="TableBodyText"/>
              <w:keepNext w:val="0"/>
              <w:keepLines w:val="0"/>
            </w:pPr>
            <w:r>
              <w:t>Difference in fees or charges</w:t>
            </w:r>
          </w:p>
        </w:tc>
        <w:tc>
          <w:tcPr>
            <w:tcW w:w="2403" w:type="dxa"/>
            <w:vAlign w:val="top"/>
          </w:tcPr>
          <w:p w14:paraId="5BCE07B5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0A0A9FD3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</w:tr>
      <w:tr w:rsidR="004D44FF" w:rsidRPr="00002DCD" w14:paraId="5C1283CE" w14:textId="77777777" w:rsidTr="00811F7C">
        <w:trPr>
          <w:cantSplit/>
        </w:trPr>
        <w:tc>
          <w:tcPr>
            <w:tcW w:w="1345" w:type="dxa"/>
            <w:vAlign w:val="top"/>
          </w:tcPr>
          <w:p w14:paraId="460A8804" w14:textId="2CE28A03" w:rsidR="004D44FF" w:rsidRDefault="004D44FF" w:rsidP="00811F7C">
            <w:pPr>
              <w:pStyle w:val="TableBodyText"/>
              <w:keepNext w:val="0"/>
              <w:keepLines w:val="0"/>
            </w:pPr>
            <w:r>
              <w:t>14.2</w:t>
            </w:r>
          </w:p>
        </w:tc>
        <w:tc>
          <w:tcPr>
            <w:tcW w:w="3500" w:type="dxa"/>
            <w:vAlign w:val="top"/>
          </w:tcPr>
          <w:p w14:paraId="1D10E9FB" w14:textId="09D565CB" w:rsidR="004D44FF" w:rsidRDefault="004D44FF" w:rsidP="00811F7C">
            <w:pPr>
              <w:pStyle w:val="TableBodyText"/>
              <w:keepNext w:val="0"/>
              <w:keepLines w:val="0"/>
            </w:pPr>
            <w:r>
              <w:t>New statutory fees or charges</w:t>
            </w:r>
          </w:p>
        </w:tc>
        <w:tc>
          <w:tcPr>
            <w:tcW w:w="2403" w:type="dxa"/>
            <w:vAlign w:val="top"/>
          </w:tcPr>
          <w:p w14:paraId="2CED0492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1BD52C55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</w:tr>
      <w:tr w:rsidR="004D44FF" w:rsidRPr="00002DCD" w14:paraId="474DD426" w14:textId="77777777" w:rsidTr="00811F7C">
        <w:trPr>
          <w:cantSplit/>
        </w:trPr>
        <w:tc>
          <w:tcPr>
            <w:tcW w:w="1345" w:type="dxa"/>
            <w:vAlign w:val="top"/>
          </w:tcPr>
          <w:p w14:paraId="10715518" w14:textId="45B621A4" w:rsidR="004D44FF" w:rsidRDefault="004D44FF" w:rsidP="00811F7C">
            <w:pPr>
              <w:pStyle w:val="TableBodyText"/>
              <w:keepNext w:val="0"/>
              <w:keepLines w:val="0"/>
            </w:pPr>
            <w:r>
              <w:t>16.3</w:t>
            </w:r>
          </w:p>
        </w:tc>
        <w:tc>
          <w:tcPr>
            <w:tcW w:w="3500" w:type="dxa"/>
            <w:vAlign w:val="top"/>
          </w:tcPr>
          <w:p w14:paraId="66DA30F1" w14:textId="5250CAE3" w:rsidR="004D44FF" w:rsidRDefault="004D44FF" w:rsidP="00811F7C">
            <w:pPr>
              <w:pStyle w:val="TableBodyText"/>
              <w:keepNext w:val="0"/>
              <w:keepLines w:val="0"/>
            </w:pPr>
            <w:r>
              <w:t>Loss or damage due to</w:t>
            </w:r>
            <w:r w:rsidR="006B08EB">
              <w:t xml:space="preserve"> an excepted risk under Clause </w:t>
            </w:r>
            <w:r>
              <w:t>16.4</w:t>
            </w:r>
          </w:p>
        </w:tc>
        <w:tc>
          <w:tcPr>
            <w:tcW w:w="2403" w:type="dxa"/>
            <w:vAlign w:val="top"/>
          </w:tcPr>
          <w:p w14:paraId="5B94795F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6A0119F6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</w:tr>
      <w:tr w:rsidR="004D44FF" w:rsidRPr="00002DCD" w14:paraId="21FD1FF1" w14:textId="77777777" w:rsidTr="00811F7C">
        <w:trPr>
          <w:cantSplit/>
        </w:trPr>
        <w:tc>
          <w:tcPr>
            <w:tcW w:w="1345" w:type="dxa"/>
            <w:vAlign w:val="top"/>
          </w:tcPr>
          <w:p w14:paraId="442023BB" w14:textId="19ADA59B" w:rsidR="004D44FF" w:rsidRDefault="004D44FF" w:rsidP="00811F7C">
            <w:pPr>
              <w:pStyle w:val="TableBodyText"/>
              <w:keepNext w:val="0"/>
              <w:keepLines w:val="0"/>
            </w:pPr>
            <w:r>
              <w:t>21.5</w:t>
            </w:r>
          </w:p>
        </w:tc>
        <w:tc>
          <w:tcPr>
            <w:tcW w:w="3500" w:type="dxa"/>
            <w:vAlign w:val="top"/>
          </w:tcPr>
          <w:p w14:paraId="2007A383" w14:textId="4EF632E7" w:rsidR="004D44FF" w:rsidRDefault="004D44FF" w:rsidP="00811F7C">
            <w:pPr>
              <w:pStyle w:val="TableBodyText"/>
              <w:keepNext w:val="0"/>
              <w:keepLines w:val="0"/>
            </w:pPr>
            <w:r>
              <w:t>Claim for insurance premium not paid by Principal</w:t>
            </w:r>
          </w:p>
        </w:tc>
        <w:tc>
          <w:tcPr>
            <w:tcW w:w="2403" w:type="dxa"/>
            <w:vAlign w:val="top"/>
          </w:tcPr>
          <w:p w14:paraId="6018A59D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2C966DC0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</w:tr>
      <w:tr w:rsidR="004D44FF" w:rsidRPr="00002DCD" w14:paraId="3DFAEA1C" w14:textId="77777777" w:rsidTr="00811F7C">
        <w:trPr>
          <w:cantSplit/>
        </w:trPr>
        <w:tc>
          <w:tcPr>
            <w:tcW w:w="1345" w:type="dxa"/>
            <w:vAlign w:val="top"/>
          </w:tcPr>
          <w:p w14:paraId="4780CB87" w14:textId="6DBD7555" w:rsidR="004D44FF" w:rsidRDefault="006B08EB" w:rsidP="00811F7C">
            <w:pPr>
              <w:pStyle w:val="TableBodyText"/>
              <w:keepNext w:val="0"/>
              <w:keepLines w:val="0"/>
            </w:pPr>
            <w:r>
              <w:t>21.5</w:t>
            </w:r>
            <w:r w:rsidR="004D44FF">
              <w:t>(a)(ii)</w:t>
            </w:r>
          </w:p>
        </w:tc>
        <w:tc>
          <w:tcPr>
            <w:tcW w:w="3500" w:type="dxa"/>
            <w:vAlign w:val="top"/>
          </w:tcPr>
          <w:p w14:paraId="330CC63F" w14:textId="603027E9" w:rsidR="004D44FF" w:rsidRDefault="004D44FF" w:rsidP="00811F7C">
            <w:pPr>
              <w:pStyle w:val="TableBodyText"/>
              <w:keepNext w:val="0"/>
              <w:keepLines w:val="0"/>
            </w:pPr>
            <w:r>
              <w:t>Claim for part of proceeds of work not previously paid</w:t>
            </w:r>
          </w:p>
        </w:tc>
        <w:tc>
          <w:tcPr>
            <w:tcW w:w="2403" w:type="dxa"/>
            <w:vAlign w:val="top"/>
          </w:tcPr>
          <w:p w14:paraId="0C1E2E50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7CE37B37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</w:tr>
      <w:tr w:rsidR="008E391E" w:rsidRPr="00002DCD" w14:paraId="63229610" w14:textId="77777777" w:rsidTr="00811F7C">
        <w:trPr>
          <w:cantSplit/>
        </w:trPr>
        <w:tc>
          <w:tcPr>
            <w:tcW w:w="1345" w:type="dxa"/>
            <w:vAlign w:val="top"/>
          </w:tcPr>
          <w:p w14:paraId="479E9D39" w14:textId="0D2194B6" w:rsidR="008E391E" w:rsidRDefault="008E391E" w:rsidP="00811F7C">
            <w:pPr>
              <w:pStyle w:val="TableBodyText"/>
            </w:pPr>
            <w:r>
              <w:t>21.7</w:t>
            </w:r>
          </w:p>
        </w:tc>
        <w:tc>
          <w:tcPr>
            <w:tcW w:w="3500" w:type="dxa"/>
            <w:vAlign w:val="top"/>
          </w:tcPr>
          <w:p w14:paraId="2B027BDC" w14:textId="2E0138CF" w:rsidR="008E391E" w:rsidRDefault="008E391E" w:rsidP="00811F7C">
            <w:pPr>
              <w:pStyle w:val="TableBodyText"/>
            </w:pPr>
            <w:r>
              <w:t>Claim for insurance excess</w:t>
            </w:r>
            <w:r w:rsidR="00A7172D">
              <w:t> </w:t>
            </w:r>
            <w:r>
              <w:t>/ deductible</w:t>
            </w:r>
            <w:r w:rsidR="00A7172D">
              <w:t> </w:t>
            </w:r>
            <w:r>
              <w:t>(if applicable)</w:t>
            </w:r>
          </w:p>
        </w:tc>
        <w:tc>
          <w:tcPr>
            <w:tcW w:w="2403" w:type="dxa"/>
            <w:vAlign w:val="top"/>
          </w:tcPr>
          <w:p w14:paraId="19566CD5" w14:textId="77777777" w:rsidR="008E391E" w:rsidRPr="00DB524B" w:rsidRDefault="008E391E" w:rsidP="00811F7C">
            <w:pPr>
              <w:pStyle w:val="TableBodyText"/>
            </w:pPr>
          </w:p>
        </w:tc>
        <w:tc>
          <w:tcPr>
            <w:tcW w:w="1865" w:type="dxa"/>
            <w:vAlign w:val="top"/>
          </w:tcPr>
          <w:p w14:paraId="2399ECEA" w14:textId="77777777" w:rsidR="008E391E" w:rsidRPr="00DB524B" w:rsidRDefault="008E391E" w:rsidP="00811F7C">
            <w:pPr>
              <w:pStyle w:val="TableBodyText"/>
            </w:pPr>
          </w:p>
        </w:tc>
      </w:tr>
      <w:tr w:rsidR="004D44FF" w:rsidRPr="00002DCD" w14:paraId="77DDC0BB" w14:textId="77777777" w:rsidTr="00811F7C">
        <w:trPr>
          <w:cantSplit/>
        </w:trPr>
        <w:tc>
          <w:tcPr>
            <w:tcW w:w="1345" w:type="dxa"/>
            <w:vAlign w:val="top"/>
          </w:tcPr>
          <w:p w14:paraId="411B524A" w14:textId="307C1363" w:rsidR="004D44FF" w:rsidRDefault="004D44FF" w:rsidP="00811F7C">
            <w:pPr>
              <w:pStyle w:val="TableBodyText"/>
              <w:keepNext w:val="0"/>
              <w:keepLines w:val="0"/>
            </w:pPr>
            <w:r>
              <w:t>27.5</w:t>
            </w:r>
          </w:p>
        </w:tc>
        <w:tc>
          <w:tcPr>
            <w:tcW w:w="3500" w:type="dxa"/>
            <w:vAlign w:val="top"/>
          </w:tcPr>
          <w:p w14:paraId="5030ABBC" w14:textId="71FC068D" w:rsidR="004D44FF" w:rsidRDefault="008E391E" w:rsidP="00811F7C">
            <w:pPr>
              <w:pStyle w:val="TableBodyText"/>
              <w:keepNext w:val="0"/>
              <w:keepLines w:val="0"/>
            </w:pPr>
            <w:r>
              <w:t>Costs incurred as a result of minerals, fossils and relics</w:t>
            </w:r>
          </w:p>
        </w:tc>
        <w:tc>
          <w:tcPr>
            <w:tcW w:w="2403" w:type="dxa"/>
            <w:vAlign w:val="top"/>
          </w:tcPr>
          <w:p w14:paraId="763936BE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0BF60300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</w:tr>
      <w:tr w:rsidR="004D44FF" w:rsidRPr="00002DCD" w14:paraId="6A30DB16" w14:textId="77777777" w:rsidTr="00811F7C">
        <w:trPr>
          <w:cantSplit/>
        </w:trPr>
        <w:tc>
          <w:tcPr>
            <w:tcW w:w="1345" w:type="dxa"/>
            <w:vAlign w:val="top"/>
          </w:tcPr>
          <w:p w14:paraId="10CA75E0" w14:textId="29427C4D" w:rsidR="004D44FF" w:rsidRDefault="004D44FF" w:rsidP="00811F7C">
            <w:pPr>
              <w:pStyle w:val="TableBodyText"/>
              <w:keepNext w:val="0"/>
              <w:keepLines w:val="0"/>
            </w:pPr>
            <w:r>
              <w:t>30.7(a)</w:t>
            </w:r>
          </w:p>
        </w:tc>
        <w:tc>
          <w:tcPr>
            <w:tcW w:w="3500" w:type="dxa"/>
            <w:vAlign w:val="top"/>
          </w:tcPr>
          <w:p w14:paraId="4218C6AD" w14:textId="38CD6A69" w:rsidR="004D44FF" w:rsidRDefault="008E391E" w:rsidP="00811F7C">
            <w:pPr>
              <w:pStyle w:val="TableBodyText"/>
              <w:keepNext w:val="0"/>
              <w:keepLines w:val="0"/>
            </w:pPr>
            <w:r>
              <w:t>Increased value</w:t>
            </w:r>
            <w:r w:rsidR="00A7172D">
              <w:t> </w:t>
            </w:r>
            <w:r>
              <w:t>-</w:t>
            </w:r>
            <w:r w:rsidR="00A7172D">
              <w:t> </w:t>
            </w:r>
            <w:r>
              <w:t>variations due to defective materials or work</w:t>
            </w:r>
          </w:p>
        </w:tc>
        <w:tc>
          <w:tcPr>
            <w:tcW w:w="2403" w:type="dxa"/>
            <w:vAlign w:val="top"/>
          </w:tcPr>
          <w:p w14:paraId="4B8AAC72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220663D6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</w:tr>
      <w:tr w:rsidR="004D44FF" w:rsidRPr="00002DCD" w14:paraId="7D1F314C" w14:textId="77777777" w:rsidTr="00811F7C">
        <w:trPr>
          <w:cantSplit/>
        </w:trPr>
        <w:tc>
          <w:tcPr>
            <w:tcW w:w="1345" w:type="dxa"/>
            <w:vAlign w:val="top"/>
          </w:tcPr>
          <w:p w14:paraId="66BCC6D9" w14:textId="770B0C4B" w:rsidR="004D44FF" w:rsidRDefault="004D44FF" w:rsidP="00811F7C">
            <w:pPr>
              <w:pStyle w:val="TableBodyText"/>
              <w:keepNext w:val="0"/>
              <w:keepLines w:val="0"/>
            </w:pPr>
            <w:r>
              <w:t>30.7(b)</w:t>
            </w:r>
          </w:p>
        </w:tc>
        <w:tc>
          <w:tcPr>
            <w:tcW w:w="3500" w:type="dxa"/>
            <w:vAlign w:val="top"/>
          </w:tcPr>
          <w:p w14:paraId="73257282" w14:textId="0B0BC69D" w:rsidR="004D44FF" w:rsidRDefault="00252054" w:rsidP="00811F7C">
            <w:pPr>
              <w:pStyle w:val="TableBodyText"/>
              <w:keepNext w:val="0"/>
              <w:keepLines w:val="0"/>
            </w:pPr>
            <w:r>
              <w:t>Increased cost</w:t>
            </w:r>
            <w:r w:rsidR="00A7172D">
              <w:t> </w:t>
            </w:r>
            <w:r>
              <w:t>-</w:t>
            </w:r>
            <w:r w:rsidR="00A7172D">
              <w:t> </w:t>
            </w:r>
            <w:r>
              <w:t xml:space="preserve">variations due to defective materials or work under a </w:t>
            </w:r>
            <w:r w:rsidR="00A7172D">
              <w:t>C</w:t>
            </w:r>
            <w:r>
              <w:t>lause</w:t>
            </w:r>
            <w:r w:rsidR="00A7172D">
              <w:t> </w:t>
            </w:r>
            <w:r>
              <w:t>30.6 direction</w:t>
            </w:r>
          </w:p>
        </w:tc>
        <w:tc>
          <w:tcPr>
            <w:tcW w:w="2403" w:type="dxa"/>
            <w:vAlign w:val="top"/>
          </w:tcPr>
          <w:p w14:paraId="7EA6D2D8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60F39EC7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</w:tr>
      <w:tr w:rsidR="004D44FF" w:rsidRPr="00002DCD" w14:paraId="39FE120E" w14:textId="77777777" w:rsidTr="00811F7C">
        <w:trPr>
          <w:cantSplit/>
        </w:trPr>
        <w:tc>
          <w:tcPr>
            <w:tcW w:w="1345" w:type="dxa"/>
            <w:vAlign w:val="top"/>
          </w:tcPr>
          <w:p w14:paraId="5D03252D" w14:textId="5625F26F" w:rsidR="004D44FF" w:rsidRDefault="004D44FF" w:rsidP="00811F7C">
            <w:pPr>
              <w:pStyle w:val="TableBodyText"/>
              <w:keepNext w:val="0"/>
              <w:keepLines w:val="0"/>
            </w:pPr>
            <w:r>
              <w:t>30.8</w:t>
            </w:r>
          </w:p>
        </w:tc>
        <w:tc>
          <w:tcPr>
            <w:tcW w:w="3500" w:type="dxa"/>
            <w:vAlign w:val="top"/>
          </w:tcPr>
          <w:p w14:paraId="5CB60C55" w14:textId="043DBBE3" w:rsidR="004D44FF" w:rsidRDefault="00252054" w:rsidP="00811F7C">
            <w:pPr>
              <w:pStyle w:val="TableBodyText"/>
              <w:keepNext w:val="0"/>
              <w:keepLines w:val="0"/>
            </w:pPr>
            <w:r>
              <w:t>Decrease in value due to acceptance of defective material or work</w:t>
            </w:r>
          </w:p>
        </w:tc>
        <w:tc>
          <w:tcPr>
            <w:tcW w:w="2403" w:type="dxa"/>
            <w:vAlign w:val="top"/>
          </w:tcPr>
          <w:p w14:paraId="4F0402AD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67E792F8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</w:tr>
      <w:tr w:rsidR="004D44FF" w:rsidRPr="00002DCD" w14:paraId="09A61623" w14:textId="77777777" w:rsidTr="00811F7C">
        <w:trPr>
          <w:cantSplit/>
        </w:trPr>
        <w:tc>
          <w:tcPr>
            <w:tcW w:w="1345" w:type="dxa"/>
            <w:vAlign w:val="top"/>
          </w:tcPr>
          <w:p w14:paraId="283879F9" w14:textId="59C82FD7" w:rsidR="004D44FF" w:rsidRDefault="004D44FF" w:rsidP="00811F7C">
            <w:pPr>
              <w:pStyle w:val="TableBodyText"/>
              <w:keepNext w:val="0"/>
              <w:keepLines w:val="0"/>
            </w:pPr>
            <w:r>
              <w:t>31.7(b)</w:t>
            </w:r>
          </w:p>
        </w:tc>
        <w:tc>
          <w:tcPr>
            <w:tcW w:w="3500" w:type="dxa"/>
            <w:vAlign w:val="top"/>
          </w:tcPr>
          <w:p w14:paraId="19AC1E8D" w14:textId="0414C970" w:rsidR="004D44FF" w:rsidRDefault="004D44FF" w:rsidP="00811F7C">
            <w:pPr>
              <w:pStyle w:val="TableBodyText"/>
              <w:keepNext w:val="0"/>
              <w:keepLines w:val="0"/>
            </w:pPr>
            <w:r>
              <w:t>Cost of testing</w:t>
            </w:r>
          </w:p>
        </w:tc>
        <w:tc>
          <w:tcPr>
            <w:tcW w:w="2403" w:type="dxa"/>
            <w:vAlign w:val="top"/>
          </w:tcPr>
          <w:p w14:paraId="7B1CB992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180818A4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</w:tr>
      <w:tr w:rsidR="004D44FF" w:rsidRPr="00002DCD" w14:paraId="53C6A4BE" w14:textId="77777777" w:rsidTr="00811F7C">
        <w:trPr>
          <w:cantSplit/>
        </w:trPr>
        <w:tc>
          <w:tcPr>
            <w:tcW w:w="1345" w:type="dxa"/>
            <w:vAlign w:val="top"/>
          </w:tcPr>
          <w:p w14:paraId="65E10C7B" w14:textId="0579ADAA" w:rsidR="004D44FF" w:rsidRDefault="004D44FF" w:rsidP="00811F7C">
            <w:pPr>
              <w:pStyle w:val="TableBodyText"/>
              <w:keepNext w:val="0"/>
              <w:keepLines w:val="0"/>
            </w:pPr>
            <w:r>
              <w:lastRenderedPageBreak/>
              <w:t>33.1(f)</w:t>
            </w:r>
          </w:p>
        </w:tc>
        <w:tc>
          <w:tcPr>
            <w:tcW w:w="3500" w:type="dxa"/>
            <w:vAlign w:val="top"/>
          </w:tcPr>
          <w:p w14:paraId="05A8C306" w14:textId="6E6C059B" w:rsidR="004D44FF" w:rsidRDefault="00252054" w:rsidP="00811F7C">
            <w:pPr>
              <w:pStyle w:val="TableBodyText"/>
              <w:keepNext w:val="0"/>
              <w:keepLines w:val="0"/>
            </w:pPr>
            <w:r>
              <w:t>Direction as to progress</w:t>
            </w:r>
            <w:r w:rsidR="00A7172D">
              <w:t> </w:t>
            </w:r>
            <w:r>
              <w:t>/</w:t>
            </w:r>
            <w:r w:rsidR="00A7172D">
              <w:t> </w:t>
            </w:r>
            <w:r>
              <w:t>programming of work</w:t>
            </w:r>
          </w:p>
        </w:tc>
        <w:tc>
          <w:tcPr>
            <w:tcW w:w="2403" w:type="dxa"/>
            <w:vAlign w:val="top"/>
          </w:tcPr>
          <w:p w14:paraId="364E65B8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78A10195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</w:tr>
      <w:tr w:rsidR="004D44FF" w:rsidRPr="00002DCD" w14:paraId="031537FD" w14:textId="77777777" w:rsidTr="00811F7C">
        <w:trPr>
          <w:cantSplit/>
        </w:trPr>
        <w:tc>
          <w:tcPr>
            <w:tcW w:w="1345" w:type="dxa"/>
            <w:vAlign w:val="top"/>
          </w:tcPr>
          <w:p w14:paraId="37767620" w14:textId="470431F6" w:rsidR="004D44FF" w:rsidRDefault="004D44FF" w:rsidP="00811F7C">
            <w:pPr>
              <w:pStyle w:val="TableBodyText"/>
              <w:keepNext w:val="0"/>
              <w:keepLines w:val="0"/>
            </w:pPr>
            <w:r>
              <w:t>34.4</w:t>
            </w:r>
          </w:p>
        </w:tc>
        <w:tc>
          <w:tcPr>
            <w:tcW w:w="3500" w:type="dxa"/>
            <w:vAlign w:val="top"/>
          </w:tcPr>
          <w:p w14:paraId="569E8A82" w14:textId="06FD7586" w:rsidR="004D44FF" w:rsidRDefault="004D44FF" w:rsidP="00811F7C">
            <w:pPr>
              <w:pStyle w:val="TableBodyText"/>
              <w:keepNext w:val="0"/>
              <w:keepLines w:val="0"/>
            </w:pPr>
            <w:r>
              <w:t>Increase in cost due to suspension of work</w:t>
            </w:r>
          </w:p>
        </w:tc>
        <w:tc>
          <w:tcPr>
            <w:tcW w:w="2403" w:type="dxa"/>
            <w:vAlign w:val="top"/>
          </w:tcPr>
          <w:p w14:paraId="1B3471C0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45FC8208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</w:tr>
      <w:tr w:rsidR="004D44FF" w:rsidRPr="00002DCD" w14:paraId="302CA7DA" w14:textId="77777777" w:rsidTr="00811F7C">
        <w:trPr>
          <w:cantSplit/>
        </w:trPr>
        <w:tc>
          <w:tcPr>
            <w:tcW w:w="1345" w:type="dxa"/>
            <w:vAlign w:val="top"/>
          </w:tcPr>
          <w:p w14:paraId="1686BE01" w14:textId="5EA488E2" w:rsidR="004D44FF" w:rsidRDefault="004D44FF" w:rsidP="00811F7C">
            <w:pPr>
              <w:pStyle w:val="TableBodyText"/>
              <w:keepNext w:val="0"/>
              <w:keepLines w:val="0"/>
            </w:pPr>
            <w:r>
              <w:t>35.5(d)(ii)</w:t>
            </w:r>
          </w:p>
        </w:tc>
        <w:tc>
          <w:tcPr>
            <w:tcW w:w="3500" w:type="dxa"/>
            <w:vAlign w:val="top"/>
          </w:tcPr>
          <w:p w14:paraId="4A33DBCB" w14:textId="43940CE0" w:rsidR="004D44FF" w:rsidRDefault="00252054" w:rsidP="00811F7C">
            <w:pPr>
              <w:pStyle w:val="TableBodyText"/>
              <w:keepNext w:val="0"/>
              <w:keepLines w:val="0"/>
            </w:pPr>
            <w:r>
              <w:t>Costs associated with the delays caused by the Principal, Administrator or employees, and so on</w:t>
            </w:r>
          </w:p>
        </w:tc>
        <w:tc>
          <w:tcPr>
            <w:tcW w:w="2403" w:type="dxa"/>
            <w:vAlign w:val="top"/>
          </w:tcPr>
          <w:p w14:paraId="4283D3C3" w14:textId="7AA648C8" w:rsidR="004D44FF" w:rsidRPr="00DB524B" w:rsidRDefault="00252054" w:rsidP="00811F7C">
            <w:pPr>
              <w:pStyle w:val="TableBodyText"/>
              <w:keepNext w:val="0"/>
              <w:keepLines w:val="0"/>
            </w:pPr>
            <w:r>
              <w:t xml:space="preserve"> </w:t>
            </w:r>
          </w:p>
        </w:tc>
        <w:tc>
          <w:tcPr>
            <w:tcW w:w="1865" w:type="dxa"/>
            <w:vAlign w:val="top"/>
          </w:tcPr>
          <w:p w14:paraId="565FB196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</w:tr>
      <w:tr w:rsidR="004D44FF" w:rsidRPr="00002DCD" w14:paraId="20D45780" w14:textId="77777777" w:rsidTr="00811F7C">
        <w:trPr>
          <w:cantSplit/>
        </w:trPr>
        <w:tc>
          <w:tcPr>
            <w:tcW w:w="1345" w:type="dxa"/>
            <w:vAlign w:val="top"/>
          </w:tcPr>
          <w:p w14:paraId="553B0821" w14:textId="0156F652" w:rsidR="004D44FF" w:rsidRDefault="004D44FF" w:rsidP="00811F7C">
            <w:pPr>
              <w:pStyle w:val="TableBodyText"/>
              <w:keepNext w:val="0"/>
              <w:keepLines w:val="0"/>
            </w:pPr>
            <w:r>
              <w:t>35.6(</w:t>
            </w:r>
            <w:r w:rsidR="00252054">
              <w:t>b</w:t>
            </w:r>
            <w:r>
              <w:t>)</w:t>
            </w:r>
          </w:p>
        </w:tc>
        <w:tc>
          <w:tcPr>
            <w:tcW w:w="3500" w:type="dxa"/>
            <w:vAlign w:val="top"/>
          </w:tcPr>
          <w:p w14:paraId="54B3C2E3" w14:textId="330655DE" w:rsidR="004D44FF" w:rsidRDefault="004D44FF" w:rsidP="00811F7C">
            <w:pPr>
              <w:pStyle w:val="TableBodyText"/>
              <w:keepNext w:val="0"/>
              <w:keepLines w:val="0"/>
            </w:pPr>
            <w:r>
              <w:t>Repayment of liquidated damages</w:t>
            </w:r>
          </w:p>
        </w:tc>
        <w:tc>
          <w:tcPr>
            <w:tcW w:w="2403" w:type="dxa"/>
            <w:vAlign w:val="top"/>
          </w:tcPr>
          <w:p w14:paraId="0F4863B2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67256659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</w:tr>
      <w:tr w:rsidR="004D44FF" w:rsidRPr="00002DCD" w14:paraId="31CAAE58" w14:textId="77777777" w:rsidTr="00811F7C">
        <w:trPr>
          <w:cantSplit/>
        </w:trPr>
        <w:tc>
          <w:tcPr>
            <w:tcW w:w="1345" w:type="dxa"/>
            <w:vAlign w:val="top"/>
          </w:tcPr>
          <w:p w14:paraId="411288F6" w14:textId="2BC3BEE0" w:rsidR="004D44FF" w:rsidRDefault="004D44FF" w:rsidP="00811F7C">
            <w:pPr>
              <w:pStyle w:val="TableBodyText"/>
              <w:keepNext w:val="0"/>
              <w:keepLines w:val="0"/>
            </w:pPr>
            <w:r>
              <w:t>36(</w:t>
            </w:r>
            <w:r w:rsidR="00252054">
              <w:t>a</w:t>
            </w:r>
            <w:r>
              <w:t>)</w:t>
            </w:r>
          </w:p>
        </w:tc>
        <w:tc>
          <w:tcPr>
            <w:tcW w:w="3500" w:type="dxa"/>
            <w:vAlign w:val="top"/>
          </w:tcPr>
          <w:p w14:paraId="7F1D18E9" w14:textId="67E54B77" w:rsidR="004D44FF" w:rsidRDefault="004D44FF" w:rsidP="00811F7C">
            <w:pPr>
              <w:pStyle w:val="TableBodyText"/>
              <w:keepNext w:val="0"/>
              <w:keepLines w:val="0"/>
            </w:pPr>
            <w:r>
              <w:t>Extra costs for delay</w:t>
            </w:r>
          </w:p>
        </w:tc>
        <w:tc>
          <w:tcPr>
            <w:tcW w:w="2403" w:type="dxa"/>
            <w:vAlign w:val="top"/>
          </w:tcPr>
          <w:p w14:paraId="1A5190CB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462C6FD2" w14:textId="77777777" w:rsidR="004D44FF" w:rsidRPr="00DB524B" w:rsidRDefault="004D44FF" w:rsidP="00811F7C">
            <w:pPr>
              <w:pStyle w:val="TableBodyText"/>
              <w:keepNext w:val="0"/>
              <w:keepLines w:val="0"/>
            </w:pPr>
          </w:p>
        </w:tc>
      </w:tr>
      <w:tr w:rsidR="00DB524B" w:rsidRPr="00002DCD" w14:paraId="61419DB2" w14:textId="77777777" w:rsidTr="00811F7C">
        <w:trPr>
          <w:cantSplit/>
        </w:trPr>
        <w:tc>
          <w:tcPr>
            <w:tcW w:w="1345" w:type="dxa"/>
            <w:vAlign w:val="top"/>
          </w:tcPr>
          <w:p w14:paraId="7D71CD49" w14:textId="7208C39C" w:rsidR="00DB524B" w:rsidRDefault="00DB524B" w:rsidP="00811F7C">
            <w:pPr>
              <w:pStyle w:val="TableBodyText"/>
              <w:keepNext w:val="0"/>
              <w:keepLines w:val="0"/>
            </w:pPr>
            <w:r>
              <w:t>36(</w:t>
            </w:r>
            <w:r w:rsidR="00252054">
              <w:t>a</w:t>
            </w:r>
            <w:r>
              <w:t>)</w:t>
            </w:r>
          </w:p>
        </w:tc>
        <w:tc>
          <w:tcPr>
            <w:tcW w:w="3500" w:type="dxa"/>
            <w:vAlign w:val="top"/>
          </w:tcPr>
          <w:p w14:paraId="11DD6993" w14:textId="1DE22976" w:rsidR="00DB524B" w:rsidRDefault="00DB524B" w:rsidP="00811F7C">
            <w:pPr>
              <w:pStyle w:val="TableBodyText"/>
              <w:keepNext w:val="0"/>
              <w:keepLines w:val="0"/>
            </w:pPr>
            <w:r>
              <w:t>Damages for delay</w:t>
            </w:r>
          </w:p>
        </w:tc>
        <w:tc>
          <w:tcPr>
            <w:tcW w:w="2403" w:type="dxa"/>
            <w:vAlign w:val="top"/>
          </w:tcPr>
          <w:p w14:paraId="7627F036" w14:textId="77777777" w:rsidR="00DB524B" w:rsidRPr="00DB524B" w:rsidRDefault="00DB524B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75373037" w14:textId="77777777" w:rsidR="00DB524B" w:rsidRPr="00DB524B" w:rsidRDefault="00DB524B" w:rsidP="00811F7C">
            <w:pPr>
              <w:pStyle w:val="TableBodyText"/>
              <w:keepNext w:val="0"/>
              <w:keepLines w:val="0"/>
            </w:pPr>
          </w:p>
        </w:tc>
      </w:tr>
      <w:tr w:rsidR="00DB524B" w:rsidRPr="00002DCD" w14:paraId="42449FDD" w14:textId="77777777" w:rsidTr="00811F7C">
        <w:trPr>
          <w:cantSplit/>
        </w:trPr>
        <w:tc>
          <w:tcPr>
            <w:tcW w:w="1345" w:type="dxa"/>
            <w:vAlign w:val="top"/>
          </w:tcPr>
          <w:p w14:paraId="3469E784" w14:textId="6A1F2D38" w:rsidR="00DB524B" w:rsidRDefault="00DB524B" w:rsidP="00811F7C">
            <w:pPr>
              <w:pStyle w:val="TableBodyText"/>
              <w:keepNext w:val="0"/>
              <w:keepLines w:val="0"/>
            </w:pPr>
            <w:r>
              <w:t>40.2</w:t>
            </w:r>
          </w:p>
        </w:tc>
        <w:tc>
          <w:tcPr>
            <w:tcW w:w="3500" w:type="dxa"/>
            <w:vAlign w:val="top"/>
          </w:tcPr>
          <w:p w14:paraId="5DE38B5E" w14:textId="02FF4E04" w:rsidR="00DB524B" w:rsidRDefault="00DB524B" w:rsidP="00811F7C">
            <w:pPr>
              <w:pStyle w:val="TableBodyText"/>
              <w:keepNext w:val="0"/>
              <w:keepLines w:val="0"/>
            </w:pPr>
            <w:r>
              <w:t>Claim for costs</w:t>
            </w:r>
            <w:r w:rsidR="00A7172D">
              <w:t> </w:t>
            </w:r>
            <w:r>
              <w:t>(proposed variation)</w:t>
            </w:r>
          </w:p>
        </w:tc>
        <w:tc>
          <w:tcPr>
            <w:tcW w:w="2403" w:type="dxa"/>
            <w:vAlign w:val="top"/>
          </w:tcPr>
          <w:p w14:paraId="7D667BDF" w14:textId="77777777" w:rsidR="00DB524B" w:rsidRPr="00DB524B" w:rsidRDefault="00DB524B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5FAB1B56" w14:textId="77777777" w:rsidR="00DB524B" w:rsidRPr="00DB524B" w:rsidRDefault="00DB524B" w:rsidP="00811F7C">
            <w:pPr>
              <w:pStyle w:val="TableBodyText"/>
              <w:keepNext w:val="0"/>
              <w:keepLines w:val="0"/>
            </w:pPr>
          </w:p>
        </w:tc>
      </w:tr>
      <w:tr w:rsidR="00DB524B" w:rsidRPr="00002DCD" w14:paraId="388B18C3" w14:textId="77777777" w:rsidTr="00811F7C">
        <w:trPr>
          <w:cantSplit/>
        </w:trPr>
        <w:tc>
          <w:tcPr>
            <w:tcW w:w="1345" w:type="dxa"/>
            <w:vAlign w:val="top"/>
          </w:tcPr>
          <w:p w14:paraId="27E3F784" w14:textId="3AD3D31E" w:rsidR="00DB524B" w:rsidRDefault="00DB524B" w:rsidP="00811F7C">
            <w:pPr>
              <w:pStyle w:val="TableBodyText"/>
              <w:keepNext w:val="0"/>
              <w:keepLines w:val="0"/>
            </w:pPr>
            <w:r>
              <w:t>40.5</w:t>
            </w:r>
          </w:p>
        </w:tc>
        <w:tc>
          <w:tcPr>
            <w:tcW w:w="3500" w:type="dxa"/>
            <w:vAlign w:val="top"/>
          </w:tcPr>
          <w:p w14:paraId="6F9B58E5" w14:textId="31037AC3" w:rsidR="00DB524B" w:rsidRDefault="00DB524B" w:rsidP="00811F7C">
            <w:pPr>
              <w:pStyle w:val="TableBodyText"/>
              <w:keepNext w:val="0"/>
              <w:keepLines w:val="0"/>
            </w:pPr>
            <w:r>
              <w:t>Variations</w:t>
            </w:r>
          </w:p>
        </w:tc>
        <w:tc>
          <w:tcPr>
            <w:tcW w:w="2403" w:type="dxa"/>
            <w:vAlign w:val="top"/>
          </w:tcPr>
          <w:p w14:paraId="35AE3025" w14:textId="77777777" w:rsidR="00DB524B" w:rsidRPr="00DB524B" w:rsidRDefault="00DB524B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7679C518" w14:textId="77777777" w:rsidR="00DB524B" w:rsidRPr="00DB524B" w:rsidRDefault="00DB524B" w:rsidP="00811F7C">
            <w:pPr>
              <w:pStyle w:val="TableBodyText"/>
              <w:keepNext w:val="0"/>
              <w:keepLines w:val="0"/>
            </w:pPr>
          </w:p>
        </w:tc>
      </w:tr>
      <w:tr w:rsidR="00DB524B" w:rsidRPr="00002DCD" w14:paraId="42CB71BA" w14:textId="77777777" w:rsidTr="00811F7C">
        <w:trPr>
          <w:cantSplit/>
        </w:trPr>
        <w:tc>
          <w:tcPr>
            <w:tcW w:w="1345" w:type="dxa"/>
            <w:vAlign w:val="top"/>
          </w:tcPr>
          <w:p w14:paraId="190B4E8F" w14:textId="7809200F" w:rsidR="00DB524B" w:rsidRDefault="00DB524B" w:rsidP="00811F7C">
            <w:pPr>
              <w:pStyle w:val="TableBodyText"/>
              <w:keepNext w:val="0"/>
              <w:keepLines w:val="0"/>
            </w:pPr>
            <w:r>
              <w:t>40.5</w:t>
            </w:r>
          </w:p>
        </w:tc>
        <w:tc>
          <w:tcPr>
            <w:tcW w:w="3500" w:type="dxa"/>
            <w:vAlign w:val="top"/>
          </w:tcPr>
          <w:p w14:paraId="61D17DAE" w14:textId="6DA46A19" w:rsidR="00DB524B" w:rsidRDefault="00DB524B" w:rsidP="00811F7C">
            <w:pPr>
              <w:pStyle w:val="TableBodyText"/>
              <w:keepNext w:val="0"/>
              <w:keepLines w:val="0"/>
            </w:pPr>
            <w:r>
              <w:t>Claim for measurement and other evidence of cost</w:t>
            </w:r>
          </w:p>
        </w:tc>
        <w:tc>
          <w:tcPr>
            <w:tcW w:w="2403" w:type="dxa"/>
            <w:vAlign w:val="top"/>
          </w:tcPr>
          <w:p w14:paraId="3CCF6779" w14:textId="77777777" w:rsidR="00DB524B" w:rsidRPr="00DB524B" w:rsidRDefault="00DB524B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7BC15449" w14:textId="77777777" w:rsidR="00DB524B" w:rsidRPr="00DB524B" w:rsidRDefault="00DB524B" w:rsidP="00811F7C">
            <w:pPr>
              <w:pStyle w:val="TableBodyText"/>
              <w:keepNext w:val="0"/>
              <w:keepLines w:val="0"/>
            </w:pPr>
          </w:p>
        </w:tc>
      </w:tr>
      <w:tr w:rsidR="00DB524B" w:rsidRPr="00002DCD" w14:paraId="57DD0C74" w14:textId="77777777" w:rsidTr="00811F7C">
        <w:trPr>
          <w:cantSplit/>
        </w:trPr>
        <w:tc>
          <w:tcPr>
            <w:tcW w:w="1345" w:type="dxa"/>
            <w:vAlign w:val="top"/>
          </w:tcPr>
          <w:p w14:paraId="271A725F" w14:textId="6FC9AD55" w:rsidR="00DB524B" w:rsidRDefault="00DB524B" w:rsidP="00811F7C">
            <w:pPr>
              <w:pStyle w:val="TableBodyText"/>
              <w:keepNext w:val="0"/>
              <w:keepLines w:val="0"/>
            </w:pPr>
            <w:r>
              <w:t>41</w:t>
            </w:r>
          </w:p>
        </w:tc>
        <w:tc>
          <w:tcPr>
            <w:tcW w:w="3500" w:type="dxa"/>
            <w:vAlign w:val="top"/>
          </w:tcPr>
          <w:p w14:paraId="3CA26274" w14:textId="07B6F0C6" w:rsidR="00DB524B" w:rsidRDefault="00DB524B" w:rsidP="00811F7C">
            <w:pPr>
              <w:pStyle w:val="TableBodyText"/>
              <w:keepNext w:val="0"/>
              <w:keepLines w:val="0"/>
            </w:pPr>
            <w:r>
              <w:t>Daywork</w:t>
            </w:r>
          </w:p>
        </w:tc>
        <w:tc>
          <w:tcPr>
            <w:tcW w:w="2403" w:type="dxa"/>
            <w:vAlign w:val="top"/>
          </w:tcPr>
          <w:p w14:paraId="3CA7E1F8" w14:textId="77777777" w:rsidR="00DB524B" w:rsidRPr="00DB524B" w:rsidRDefault="00DB524B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0F94BB2B" w14:textId="77777777" w:rsidR="00DB524B" w:rsidRPr="00DB524B" w:rsidRDefault="00DB524B" w:rsidP="00811F7C">
            <w:pPr>
              <w:pStyle w:val="TableBodyText"/>
              <w:keepNext w:val="0"/>
              <w:keepLines w:val="0"/>
            </w:pPr>
          </w:p>
        </w:tc>
      </w:tr>
      <w:tr w:rsidR="00DB524B" w:rsidRPr="00002DCD" w14:paraId="276B347F" w14:textId="77777777" w:rsidTr="00811F7C">
        <w:trPr>
          <w:cantSplit/>
        </w:trPr>
        <w:tc>
          <w:tcPr>
            <w:tcW w:w="1345" w:type="dxa"/>
            <w:vAlign w:val="top"/>
          </w:tcPr>
          <w:p w14:paraId="062CD067" w14:textId="06093B1D" w:rsidR="00DB524B" w:rsidRDefault="00DB524B" w:rsidP="00811F7C">
            <w:pPr>
              <w:pStyle w:val="TableBodyText"/>
              <w:keepNext w:val="0"/>
              <w:keepLines w:val="0"/>
            </w:pPr>
            <w:r>
              <w:t>42.3</w:t>
            </w:r>
          </w:p>
        </w:tc>
        <w:tc>
          <w:tcPr>
            <w:tcW w:w="3500" w:type="dxa"/>
            <w:vAlign w:val="top"/>
          </w:tcPr>
          <w:p w14:paraId="0043AE7A" w14:textId="0CF24935" w:rsidR="00DB524B" w:rsidRDefault="00DB524B" w:rsidP="00811F7C">
            <w:pPr>
              <w:pStyle w:val="TableBodyText"/>
              <w:keepNext w:val="0"/>
              <w:keepLines w:val="0"/>
            </w:pPr>
            <w:r>
              <w:t>Deduction of retention moneys</w:t>
            </w:r>
          </w:p>
        </w:tc>
        <w:tc>
          <w:tcPr>
            <w:tcW w:w="2403" w:type="dxa"/>
            <w:vAlign w:val="top"/>
          </w:tcPr>
          <w:p w14:paraId="3F89347E" w14:textId="77777777" w:rsidR="00DB524B" w:rsidRPr="00DB524B" w:rsidRDefault="00DB524B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0DAFAC21" w14:textId="77777777" w:rsidR="00DB524B" w:rsidRPr="00DB524B" w:rsidRDefault="00DB524B" w:rsidP="00811F7C">
            <w:pPr>
              <w:pStyle w:val="TableBodyText"/>
              <w:keepNext w:val="0"/>
              <w:keepLines w:val="0"/>
            </w:pPr>
          </w:p>
        </w:tc>
      </w:tr>
      <w:tr w:rsidR="00DB524B" w:rsidRPr="00002DCD" w14:paraId="6151E3A1" w14:textId="77777777" w:rsidTr="00811F7C">
        <w:trPr>
          <w:cantSplit/>
        </w:trPr>
        <w:tc>
          <w:tcPr>
            <w:tcW w:w="1345" w:type="dxa"/>
            <w:vAlign w:val="top"/>
          </w:tcPr>
          <w:p w14:paraId="5FB6D16C" w14:textId="114EBD89" w:rsidR="00DB524B" w:rsidRDefault="00DB524B" w:rsidP="00811F7C">
            <w:pPr>
              <w:pStyle w:val="TableBodyText"/>
              <w:keepNext w:val="0"/>
              <w:keepLines w:val="0"/>
            </w:pPr>
            <w:r>
              <w:t>42.4</w:t>
            </w:r>
          </w:p>
        </w:tc>
        <w:tc>
          <w:tcPr>
            <w:tcW w:w="3500" w:type="dxa"/>
            <w:vAlign w:val="top"/>
          </w:tcPr>
          <w:p w14:paraId="038D0284" w14:textId="525E3A1D" w:rsidR="00DB524B" w:rsidRDefault="00252054" w:rsidP="00811F7C">
            <w:pPr>
              <w:pStyle w:val="TableBodyText"/>
              <w:keepNext w:val="0"/>
              <w:keepLines w:val="0"/>
            </w:pPr>
            <w:r>
              <w:t>Unfixed plant and materials (Alternatives 1 or 2 of Clause 42.4 and refer to Annexure of specified items)</w:t>
            </w:r>
          </w:p>
        </w:tc>
        <w:tc>
          <w:tcPr>
            <w:tcW w:w="2403" w:type="dxa"/>
            <w:vAlign w:val="top"/>
          </w:tcPr>
          <w:p w14:paraId="53A6331B" w14:textId="77777777" w:rsidR="00DB524B" w:rsidRPr="00DB524B" w:rsidRDefault="00DB524B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2A0372A5" w14:textId="77777777" w:rsidR="00DB524B" w:rsidRPr="00DB524B" w:rsidRDefault="00DB524B" w:rsidP="00811F7C">
            <w:pPr>
              <w:pStyle w:val="TableBodyText"/>
              <w:keepNext w:val="0"/>
              <w:keepLines w:val="0"/>
            </w:pPr>
          </w:p>
        </w:tc>
      </w:tr>
      <w:tr w:rsidR="00DB524B" w:rsidRPr="00002DCD" w14:paraId="23EC497F" w14:textId="77777777" w:rsidTr="00811F7C">
        <w:trPr>
          <w:cantSplit/>
        </w:trPr>
        <w:tc>
          <w:tcPr>
            <w:tcW w:w="1345" w:type="dxa"/>
            <w:vAlign w:val="top"/>
          </w:tcPr>
          <w:p w14:paraId="46E24C2B" w14:textId="587B5D6D" w:rsidR="00DB524B" w:rsidRDefault="00DB524B" w:rsidP="00811F7C">
            <w:pPr>
              <w:pStyle w:val="TableBodyText"/>
              <w:keepNext w:val="0"/>
              <w:keepLines w:val="0"/>
            </w:pPr>
            <w:r>
              <w:t>42.9</w:t>
            </w:r>
          </w:p>
        </w:tc>
        <w:tc>
          <w:tcPr>
            <w:tcW w:w="3500" w:type="dxa"/>
            <w:vAlign w:val="top"/>
          </w:tcPr>
          <w:p w14:paraId="7290EAAE" w14:textId="2B971BF7" w:rsidR="00DB524B" w:rsidRDefault="00252054" w:rsidP="00811F7C">
            <w:pPr>
              <w:pStyle w:val="TableBodyText"/>
              <w:keepNext w:val="0"/>
              <w:keepLines w:val="0"/>
            </w:pPr>
            <w:r>
              <w:t>Interest on overdue payments</w:t>
            </w:r>
          </w:p>
        </w:tc>
        <w:tc>
          <w:tcPr>
            <w:tcW w:w="2403" w:type="dxa"/>
            <w:vAlign w:val="top"/>
          </w:tcPr>
          <w:p w14:paraId="3C8805FB" w14:textId="77777777" w:rsidR="00DB524B" w:rsidRPr="00DB524B" w:rsidRDefault="00DB524B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495A2FE5" w14:textId="77777777" w:rsidR="00DB524B" w:rsidRPr="00DB524B" w:rsidRDefault="00DB524B" w:rsidP="00811F7C">
            <w:pPr>
              <w:pStyle w:val="TableBodyText"/>
              <w:keepNext w:val="0"/>
              <w:keepLines w:val="0"/>
            </w:pPr>
          </w:p>
        </w:tc>
      </w:tr>
      <w:tr w:rsidR="00CD416E" w:rsidRPr="00002DCD" w14:paraId="2022CE7F" w14:textId="77777777" w:rsidTr="00811F7C">
        <w:trPr>
          <w:cantSplit/>
        </w:trPr>
        <w:tc>
          <w:tcPr>
            <w:tcW w:w="1345" w:type="dxa"/>
            <w:vAlign w:val="top"/>
          </w:tcPr>
          <w:p w14:paraId="5E0E5364" w14:textId="03547559" w:rsidR="00CD416E" w:rsidRDefault="00CD416E" w:rsidP="00811F7C">
            <w:pPr>
              <w:pStyle w:val="TableBodyText"/>
            </w:pPr>
            <w:r>
              <w:t>42.10</w:t>
            </w:r>
          </w:p>
        </w:tc>
        <w:tc>
          <w:tcPr>
            <w:tcW w:w="3500" w:type="dxa"/>
            <w:vAlign w:val="top"/>
          </w:tcPr>
          <w:p w14:paraId="66A1FA8B" w14:textId="0C8EEB0C" w:rsidR="00CD416E" w:rsidRDefault="00CD416E" w:rsidP="00811F7C">
            <w:pPr>
              <w:pStyle w:val="TableBodyText"/>
            </w:pPr>
            <w:r>
              <w:t>Set offs</w:t>
            </w:r>
            <w:r w:rsidR="00811F7C">
              <w:t> </w:t>
            </w:r>
            <w:r>
              <w:t>(if applicable)</w:t>
            </w:r>
          </w:p>
        </w:tc>
        <w:tc>
          <w:tcPr>
            <w:tcW w:w="2403" w:type="dxa"/>
            <w:vAlign w:val="top"/>
          </w:tcPr>
          <w:p w14:paraId="6F1590D1" w14:textId="77777777" w:rsidR="00CD416E" w:rsidRPr="00DB524B" w:rsidRDefault="00CD416E" w:rsidP="00811F7C">
            <w:pPr>
              <w:pStyle w:val="TableBodyText"/>
            </w:pPr>
          </w:p>
        </w:tc>
        <w:tc>
          <w:tcPr>
            <w:tcW w:w="1865" w:type="dxa"/>
            <w:vAlign w:val="top"/>
          </w:tcPr>
          <w:p w14:paraId="29619877" w14:textId="77777777" w:rsidR="00CD416E" w:rsidRPr="00DB524B" w:rsidRDefault="00CD416E" w:rsidP="00811F7C">
            <w:pPr>
              <w:pStyle w:val="TableBodyText"/>
            </w:pPr>
          </w:p>
        </w:tc>
      </w:tr>
      <w:tr w:rsidR="00DB524B" w:rsidRPr="00002DCD" w14:paraId="3B14B8B8" w14:textId="77777777" w:rsidTr="00811F7C">
        <w:trPr>
          <w:cantSplit/>
        </w:trPr>
        <w:tc>
          <w:tcPr>
            <w:tcW w:w="1345" w:type="dxa"/>
            <w:vAlign w:val="top"/>
          </w:tcPr>
          <w:p w14:paraId="02A1DEDE" w14:textId="61967DA9" w:rsidR="00DB524B" w:rsidRDefault="00DB524B" w:rsidP="00811F7C">
            <w:pPr>
              <w:pStyle w:val="TableBodyText"/>
              <w:keepNext w:val="0"/>
              <w:keepLines w:val="0"/>
            </w:pPr>
            <w:r>
              <w:t>46</w:t>
            </w:r>
          </w:p>
        </w:tc>
        <w:tc>
          <w:tcPr>
            <w:tcW w:w="3500" w:type="dxa"/>
            <w:vAlign w:val="top"/>
          </w:tcPr>
          <w:p w14:paraId="16EFA35F" w14:textId="044557CD" w:rsidR="00DB524B" w:rsidRDefault="00DB524B" w:rsidP="00811F7C">
            <w:pPr>
              <w:pStyle w:val="TableBodyText"/>
              <w:keepNext w:val="0"/>
              <w:keepLines w:val="0"/>
            </w:pPr>
            <w:r>
              <w:t>Claim for breach of contract</w:t>
            </w:r>
          </w:p>
        </w:tc>
        <w:tc>
          <w:tcPr>
            <w:tcW w:w="2403" w:type="dxa"/>
            <w:vAlign w:val="top"/>
          </w:tcPr>
          <w:p w14:paraId="025B3A40" w14:textId="77777777" w:rsidR="00DB524B" w:rsidRPr="00DB524B" w:rsidRDefault="00DB524B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00D65F5A" w14:textId="77777777" w:rsidR="00DB524B" w:rsidRPr="00DB524B" w:rsidRDefault="00DB524B" w:rsidP="00811F7C">
            <w:pPr>
              <w:pStyle w:val="TableBodyText"/>
              <w:keepNext w:val="0"/>
              <w:keepLines w:val="0"/>
            </w:pPr>
          </w:p>
        </w:tc>
      </w:tr>
      <w:tr w:rsidR="00DB524B" w:rsidRPr="00002DCD" w14:paraId="320C3BE5" w14:textId="77777777" w:rsidTr="00811F7C">
        <w:trPr>
          <w:cantSplit/>
        </w:trPr>
        <w:tc>
          <w:tcPr>
            <w:tcW w:w="1345" w:type="dxa"/>
            <w:vAlign w:val="top"/>
          </w:tcPr>
          <w:p w14:paraId="1BF67BC9" w14:textId="5D3BF7E7" w:rsidR="00DB524B" w:rsidRDefault="00DB524B" w:rsidP="00811F7C">
            <w:pPr>
              <w:pStyle w:val="TableBodyText"/>
              <w:keepNext w:val="0"/>
              <w:keepLines w:val="0"/>
            </w:pPr>
            <w:r>
              <w:t>46</w:t>
            </w:r>
          </w:p>
        </w:tc>
        <w:tc>
          <w:tcPr>
            <w:tcW w:w="3500" w:type="dxa"/>
            <w:vAlign w:val="top"/>
          </w:tcPr>
          <w:p w14:paraId="59F781CB" w14:textId="34349406" w:rsidR="00DB524B" w:rsidRDefault="00DB524B" w:rsidP="00811F7C">
            <w:pPr>
              <w:pStyle w:val="TableBodyText"/>
              <w:keepNext w:val="0"/>
              <w:keepLines w:val="0"/>
            </w:pPr>
            <w:r>
              <w:t>Claims due to Administrator</w:t>
            </w:r>
            <w:r w:rsidR="00CD416E">
              <w:t>'s</w:t>
            </w:r>
            <w:r>
              <w:t xml:space="preserve"> direction or approval</w:t>
            </w:r>
          </w:p>
        </w:tc>
        <w:tc>
          <w:tcPr>
            <w:tcW w:w="2403" w:type="dxa"/>
            <w:vAlign w:val="top"/>
          </w:tcPr>
          <w:p w14:paraId="073B364C" w14:textId="77777777" w:rsidR="00DB524B" w:rsidRPr="00DB524B" w:rsidRDefault="00DB524B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059EA428" w14:textId="77777777" w:rsidR="00DB524B" w:rsidRPr="00DB524B" w:rsidRDefault="00DB524B" w:rsidP="00811F7C">
            <w:pPr>
              <w:pStyle w:val="TableBodyText"/>
              <w:keepNext w:val="0"/>
              <w:keepLines w:val="0"/>
            </w:pPr>
          </w:p>
        </w:tc>
      </w:tr>
      <w:tr w:rsidR="00DB524B" w:rsidRPr="00002DCD" w14:paraId="6B593CE6" w14:textId="77777777" w:rsidTr="00811F7C">
        <w:trPr>
          <w:cantSplit/>
        </w:trPr>
        <w:tc>
          <w:tcPr>
            <w:tcW w:w="1345" w:type="dxa"/>
            <w:vAlign w:val="top"/>
          </w:tcPr>
          <w:p w14:paraId="0C3C53C5" w14:textId="59DDEF3D" w:rsidR="00DB524B" w:rsidRDefault="00DB524B" w:rsidP="00811F7C">
            <w:pPr>
              <w:pStyle w:val="TableBodyText"/>
              <w:keepNext w:val="0"/>
              <w:keepLines w:val="0"/>
            </w:pPr>
            <w:r>
              <w:t>Annexure</w:t>
            </w:r>
            <w:r w:rsidR="006B08EB">
              <w:t> </w:t>
            </w:r>
            <w:r>
              <w:t>B, Commercial Framework</w:t>
            </w:r>
            <w:r w:rsidR="006B08EB">
              <w:t xml:space="preserve"> </w:t>
            </w:r>
            <w:r>
              <w:t>Clause</w:t>
            </w:r>
            <w:r w:rsidR="006B08EB">
              <w:t> </w:t>
            </w:r>
            <w:r>
              <w:t>5</w:t>
            </w:r>
          </w:p>
        </w:tc>
        <w:tc>
          <w:tcPr>
            <w:tcW w:w="3500" w:type="dxa"/>
            <w:vAlign w:val="top"/>
          </w:tcPr>
          <w:p w14:paraId="016670E8" w14:textId="44929894" w:rsidR="00DB524B" w:rsidRPr="00DB524B" w:rsidRDefault="00811F7C" w:rsidP="00811F7C">
            <w:pPr>
              <w:pStyle w:val="TableBodyText"/>
              <w:keepNext w:val="0"/>
              <w:keepLines w:val="0"/>
            </w:pPr>
            <w:r>
              <w:t>R</w:t>
            </w:r>
            <w:r w:rsidR="00CD416E">
              <w:t>ise and fall</w:t>
            </w:r>
            <w:r>
              <w:t> </w:t>
            </w:r>
            <w:r w:rsidR="00CD416E">
              <w:t>-</w:t>
            </w:r>
            <w:r>
              <w:t> </w:t>
            </w:r>
            <w:r w:rsidR="00CD416E">
              <w:t>bitumen</w:t>
            </w:r>
          </w:p>
        </w:tc>
        <w:tc>
          <w:tcPr>
            <w:tcW w:w="2403" w:type="dxa"/>
            <w:vAlign w:val="top"/>
          </w:tcPr>
          <w:p w14:paraId="52061A92" w14:textId="77777777" w:rsidR="00DB524B" w:rsidRPr="00DB524B" w:rsidRDefault="00DB524B" w:rsidP="00811F7C">
            <w:pPr>
              <w:pStyle w:val="TableBodyText"/>
              <w:keepNext w:val="0"/>
              <w:keepLines w:val="0"/>
            </w:pPr>
          </w:p>
        </w:tc>
        <w:tc>
          <w:tcPr>
            <w:tcW w:w="1865" w:type="dxa"/>
            <w:vAlign w:val="top"/>
          </w:tcPr>
          <w:p w14:paraId="4F3625E9" w14:textId="77777777" w:rsidR="00DB524B" w:rsidRPr="00DB524B" w:rsidRDefault="00DB524B" w:rsidP="00811F7C">
            <w:pPr>
              <w:pStyle w:val="TableBodyText"/>
              <w:keepNext w:val="0"/>
              <w:keepLines w:val="0"/>
            </w:pPr>
          </w:p>
        </w:tc>
      </w:tr>
      <w:tr w:rsidR="00CD416E" w:rsidRPr="00002DCD" w14:paraId="7A82229B" w14:textId="77777777" w:rsidTr="00811F7C">
        <w:trPr>
          <w:cantSplit/>
        </w:trPr>
        <w:tc>
          <w:tcPr>
            <w:tcW w:w="1345" w:type="dxa"/>
            <w:vAlign w:val="top"/>
          </w:tcPr>
          <w:p w14:paraId="6A54B274" w14:textId="3136C9EE" w:rsidR="00CD416E" w:rsidRDefault="00CD416E" w:rsidP="00811F7C">
            <w:pPr>
              <w:pStyle w:val="TableBodyText"/>
            </w:pPr>
            <w:r>
              <w:t>Annexure B, Commercial Framework Clause 5</w:t>
            </w:r>
          </w:p>
        </w:tc>
        <w:tc>
          <w:tcPr>
            <w:tcW w:w="3500" w:type="dxa"/>
            <w:vAlign w:val="top"/>
          </w:tcPr>
          <w:p w14:paraId="4E4F03F3" w14:textId="3A326BF8" w:rsidR="00CD416E" w:rsidRDefault="00811F7C" w:rsidP="00811F7C">
            <w:pPr>
              <w:pStyle w:val="TableBodyText"/>
            </w:pPr>
            <w:r>
              <w:t>R</w:t>
            </w:r>
            <w:r w:rsidR="00CD416E">
              <w:t>ise and fall</w:t>
            </w:r>
            <w:r>
              <w:t> </w:t>
            </w:r>
            <w:r w:rsidR="00CD416E">
              <w:t>–</w:t>
            </w:r>
            <w:r>
              <w:t> </w:t>
            </w:r>
            <w:r w:rsidR="00CD416E">
              <w:t>other adjustments</w:t>
            </w:r>
          </w:p>
        </w:tc>
        <w:tc>
          <w:tcPr>
            <w:tcW w:w="2403" w:type="dxa"/>
            <w:vAlign w:val="top"/>
          </w:tcPr>
          <w:p w14:paraId="48576C20" w14:textId="77777777" w:rsidR="00CD416E" w:rsidRPr="00DB524B" w:rsidRDefault="00CD416E" w:rsidP="00811F7C">
            <w:pPr>
              <w:pStyle w:val="TableBodyText"/>
            </w:pPr>
          </w:p>
        </w:tc>
        <w:tc>
          <w:tcPr>
            <w:tcW w:w="1865" w:type="dxa"/>
            <w:vAlign w:val="top"/>
          </w:tcPr>
          <w:p w14:paraId="5CDBE236" w14:textId="77777777" w:rsidR="00CD416E" w:rsidRPr="00DB524B" w:rsidRDefault="00CD416E" w:rsidP="00811F7C">
            <w:pPr>
              <w:pStyle w:val="TableBodyText"/>
            </w:pPr>
          </w:p>
        </w:tc>
      </w:tr>
    </w:tbl>
    <w:p w14:paraId="4DD29DEC" w14:textId="77777777" w:rsidR="003526DA" w:rsidRDefault="003526DA" w:rsidP="003526DA">
      <w:pPr>
        <w:pStyle w:val="BodyText"/>
        <w:spacing w:after="0" w:line="240" w:lineRule="auto"/>
      </w:pPr>
    </w:p>
    <w:p w14:paraId="4EEEB279" w14:textId="77777777" w:rsidR="00DD157B" w:rsidRDefault="00DD157B" w:rsidP="00D07361">
      <w:pPr>
        <w:pStyle w:val="BodyText"/>
      </w:pPr>
    </w:p>
    <w:sectPr w:rsidR="00DD157B" w:rsidSect="00EA78A4">
      <w:headerReference w:type="default" r:id="rId12"/>
      <w:footerReference w:type="default" r:id="rId13"/>
      <w:pgSz w:w="11906" w:h="16838" w:code="9"/>
      <w:pgMar w:top="1418" w:right="1365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280A" w14:textId="77777777" w:rsidR="004D44FF" w:rsidRDefault="004D44FF">
      <w:r>
        <w:separator/>
      </w:r>
    </w:p>
    <w:p w14:paraId="683CB1BE" w14:textId="77777777" w:rsidR="004D44FF" w:rsidRDefault="004D44FF"/>
  </w:endnote>
  <w:endnote w:type="continuationSeparator" w:id="0">
    <w:p w14:paraId="51296D86" w14:textId="77777777" w:rsidR="004D44FF" w:rsidRDefault="004D44FF">
      <w:r>
        <w:continuationSeparator/>
      </w:r>
    </w:p>
    <w:p w14:paraId="3D5B99CD" w14:textId="77777777" w:rsidR="004D44FF" w:rsidRDefault="004D4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E0BA" w14:textId="6D24EEB8" w:rsidR="004D44FF" w:rsidRDefault="004D44FF" w:rsidP="005F0008">
    <w:pPr>
      <w:pStyle w:val="Footer"/>
      <w:tabs>
        <w:tab w:val="clear" w:pos="9540"/>
        <w:tab w:val="right" w:pos="9072"/>
      </w:tabs>
      <w:ind w:right="-516"/>
    </w:pPr>
    <w:r>
      <w:t xml:space="preserve">Contract Administration System, </w:t>
    </w:r>
    <w:r w:rsidRPr="00391457">
      <w:t>Trans</w:t>
    </w:r>
    <w:r>
      <w:t xml:space="preserve">port and Main Roads, </w:t>
    </w:r>
    <w:r w:rsidR="002C6A82">
      <w:t>January 2023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3102F5"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 w:rsidR="003102F5">
      <w:rPr>
        <w:rStyle w:val="PageNumber"/>
        <w:noProof/>
      </w:rPr>
      <w:t>3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12B3" w14:textId="77777777" w:rsidR="004D44FF" w:rsidRDefault="004D44FF">
      <w:r>
        <w:separator/>
      </w:r>
    </w:p>
    <w:p w14:paraId="37074A46" w14:textId="77777777" w:rsidR="004D44FF" w:rsidRDefault="004D44FF"/>
  </w:footnote>
  <w:footnote w:type="continuationSeparator" w:id="0">
    <w:p w14:paraId="34E5689A" w14:textId="77777777" w:rsidR="004D44FF" w:rsidRDefault="004D44FF">
      <w:r>
        <w:continuationSeparator/>
      </w:r>
    </w:p>
    <w:p w14:paraId="5FEAB63B" w14:textId="77777777" w:rsidR="004D44FF" w:rsidRDefault="004D44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129F" w14:textId="77777777" w:rsidR="004D44FF" w:rsidRDefault="004D44FF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A6146A2" wp14:editId="50DF701F">
          <wp:simplePos x="0" y="0"/>
          <wp:positionH relativeFrom="column">
            <wp:posOffset>3509645</wp:posOffset>
          </wp:positionH>
          <wp:positionV relativeFrom="paragraph">
            <wp:posOffset>-2540</wp:posOffset>
          </wp:positionV>
          <wp:extent cx="2257425" cy="390525"/>
          <wp:effectExtent l="0" t="0" r="9525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23AC0" w14:textId="53939779" w:rsidR="004D44FF" w:rsidRPr="007E6BE4" w:rsidRDefault="004D44FF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Review of Contractor’s </w:t>
    </w:r>
    <w:r>
      <w:rPr>
        <w:b/>
        <w:sz w:val="32"/>
        <w:szCs w:val="32"/>
      </w:rPr>
      <w:br/>
      <w:t>Progress Payment Claim</w:t>
    </w:r>
  </w:p>
  <w:p w14:paraId="08049B30" w14:textId="77777777" w:rsidR="004D44FF" w:rsidRPr="00FE45AD" w:rsidRDefault="004D44FF" w:rsidP="00C5054B">
    <w:pPr>
      <w:pStyle w:val="HeaderChapterpart"/>
      <w:rPr>
        <w:sz w:val="4"/>
        <w:szCs w:val="4"/>
      </w:rPr>
    </w:pPr>
  </w:p>
  <w:p w14:paraId="33C24632" w14:textId="77777777" w:rsidR="004D44FF" w:rsidRDefault="004D44FF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4D44FF" w:rsidRPr="00125B5A" w14:paraId="782180A4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F0BCA20" w14:textId="502A3DD4" w:rsidR="004D44FF" w:rsidRPr="00133AE0" w:rsidRDefault="004D44FF" w:rsidP="00DB524B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CAF030M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255FEEC" w14:textId="77777777" w:rsidR="004D44FF" w:rsidRPr="00133AE0" w:rsidRDefault="004D44FF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38511CC6" w14:textId="77777777" w:rsidR="004D44FF" w:rsidRPr="00125B5A" w:rsidRDefault="004D44FF" w:rsidP="00C5054B">
    <w:pPr>
      <w:pStyle w:val="HeaderChapterpart"/>
      <w:pBdr>
        <w:bottom w:val="none" w:sz="0" w:space="0" w:color="auto"/>
      </w:pBdr>
    </w:pPr>
  </w:p>
  <w:p w14:paraId="1AC9A1E3" w14:textId="77777777" w:rsidR="004D44FF" w:rsidRPr="004D7425" w:rsidRDefault="004D44FF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2DCD"/>
    <w:rsid w:val="00013020"/>
    <w:rsid w:val="000157CD"/>
    <w:rsid w:val="00016986"/>
    <w:rsid w:val="00017CC0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913ED"/>
    <w:rsid w:val="00092938"/>
    <w:rsid w:val="00096FC7"/>
    <w:rsid w:val="000B047B"/>
    <w:rsid w:val="000B71E8"/>
    <w:rsid w:val="000E1CE3"/>
    <w:rsid w:val="000F295C"/>
    <w:rsid w:val="00100636"/>
    <w:rsid w:val="0010528D"/>
    <w:rsid w:val="00115E98"/>
    <w:rsid w:val="00125B5A"/>
    <w:rsid w:val="00133AE0"/>
    <w:rsid w:val="00151B7B"/>
    <w:rsid w:val="00172FEB"/>
    <w:rsid w:val="00176CC5"/>
    <w:rsid w:val="001A0601"/>
    <w:rsid w:val="001A4752"/>
    <w:rsid w:val="001A697D"/>
    <w:rsid w:val="001B1393"/>
    <w:rsid w:val="001B54E4"/>
    <w:rsid w:val="001C0545"/>
    <w:rsid w:val="001C5E98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52054"/>
    <w:rsid w:val="0026508C"/>
    <w:rsid w:val="002669B1"/>
    <w:rsid w:val="00271868"/>
    <w:rsid w:val="002738CB"/>
    <w:rsid w:val="00273C11"/>
    <w:rsid w:val="00277E0F"/>
    <w:rsid w:val="00287680"/>
    <w:rsid w:val="002A50A0"/>
    <w:rsid w:val="002C6A82"/>
    <w:rsid w:val="002E074D"/>
    <w:rsid w:val="002E0B83"/>
    <w:rsid w:val="002F2356"/>
    <w:rsid w:val="002F533A"/>
    <w:rsid w:val="00302FF1"/>
    <w:rsid w:val="00303B2A"/>
    <w:rsid w:val="0030503A"/>
    <w:rsid w:val="003102F5"/>
    <w:rsid w:val="003108B7"/>
    <w:rsid w:val="00315F53"/>
    <w:rsid w:val="00322F9D"/>
    <w:rsid w:val="003231FA"/>
    <w:rsid w:val="003323B1"/>
    <w:rsid w:val="00336228"/>
    <w:rsid w:val="00343C57"/>
    <w:rsid w:val="00350E10"/>
    <w:rsid w:val="003526DA"/>
    <w:rsid w:val="00361264"/>
    <w:rsid w:val="00363C04"/>
    <w:rsid w:val="003717FA"/>
    <w:rsid w:val="00376A0A"/>
    <w:rsid w:val="00383A3B"/>
    <w:rsid w:val="00391457"/>
    <w:rsid w:val="003960ED"/>
    <w:rsid w:val="003A5033"/>
    <w:rsid w:val="003B517C"/>
    <w:rsid w:val="003C340E"/>
    <w:rsid w:val="003C7ADD"/>
    <w:rsid w:val="003D0B5C"/>
    <w:rsid w:val="003D1729"/>
    <w:rsid w:val="003E0E9D"/>
    <w:rsid w:val="003E3C82"/>
    <w:rsid w:val="00400CF8"/>
    <w:rsid w:val="004030EB"/>
    <w:rsid w:val="00403422"/>
    <w:rsid w:val="00413152"/>
    <w:rsid w:val="004340EB"/>
    <w:rsid w:val="004525EA"/>
    <w:rsid w:val="00456933"/>
    <w:rsid w:val="00456A07"/>
    <w:rsid w:val="00462774"/>
    <w:rsid w:val="00467656"/>
    <w:rsid w:val="00477792"/>
    <w:rsid w:val="00491F79"/>
    <w:rsid w:val="004D44FF"/>
    <w:rsid w:val="004D7425"/>
    <w:rsid w:val="004D7E92"/>
    <w:rsid w:val="004E3F40"/>
    <w:rsid w:val="004E49B7"/>
    <w:rsid w:val="004F1271"/>
    <w:rsid w:val="004F4085"/>
    <w:rsid w:val="004F6A2E"/>
    <w:rsid w:val="00501027"/>
    <w:rsid w:val="005078D8"/>
    <w:rsid w:val="00521D18"/>
    <w:rsid w:val="005233EF"/>
    <w:rsid w:val="00526282"/>
    <w:rsid w:val="00530265"/>
    <w:rsid w:val="005424A4"/>
    <w:rsid w:val="005477A1"/>
    <w:rsid w:val="005541A6"/>
    <w:rsid w:val="00556E72"/>
    <w:rsid w:val="00566AA4"/>
    <w:rsid w:val="00575CE8"/>
    <w:rsid w:val="005815CB"/>
    <w:rsid w:val="00582599"/>
    <w:rsid w:val="00582E91"/>
    <w:rsid w:val="0059511F"/>
    <w:rsid w:val="005C0ACD"/>
    <w:rsid w:val="005C1C2C"/>
    <w:rsid w:val="005C1DF1"/>
    <w:rsid w:val="005D3973"/>
    <w:rsid w:val="005D474C"/>
    <w:rsid w:val="005D59C0"/>
    <w:rsid w:val="005D681F"/>
    <w:rsid w:val="005E7F89"/>
    <w:rsid w:val="005F0008"/>
    <w:rsid w:val="0060080E"/>
    <w:rsid w:val="00605F1D"/>
    <w:rsid w:val="0061185E"/>
    <w:rsid w:val="00622BC5"/>
    <w:rsid w:val="00627EC8"/>
    <w:rsid w:val="006302EA"/>
    <w:rsid w:val="00635475"/>
    <w:rsid w:val="00641639"/>
    <w:rsid w:val="00645A39"/>
    <w:rsid w:val="00646AC3"/>
    <w:rsid w:val="00653DDD"/>
    <w:rsid w:val="00666E20"/>
    <w:rsid w:val="00676214"/>
    <w:rsid w:val="006773C5"/>
    <w:rsid w:val="00686875"/>
    <w:rsid w:val="00697029"/>
    <w:rsid w:val="006A21FD"/>
    <w:rsid w:val="006A6908"/>
    <w:rsid w:val="006B08EB"/>
    <w:rsid w:val="006C2B1A"/>
    <w:rsid w:val="006D2668"/>
    <w:rsid w:val="006D2FDF"/>
    <w:rsid w:val="006D52CB"/>
    <w:rsid w:val="006D553A"/>
    <w:rsid w:val="006E41DE"/>
    <w:rsid w:val="00723F1A"/>
    <w:rsid w:val="00730C95"/>
    <w:rsid w:val="00731768"/>
    <w:rsid w:val="007462A6"/>
    <w:rsid w:val="00760164"/>
    <w:rsid w:val="007672DC"/>
    <w:rsid w:val="0077261D"/>
    <w:rsid w:val="007757E9"/>
    <w:rsid w:val="00785550"/>
    <w:rsid w:val="00793FA9"/>
    <w:rsid w:val="007965C6"/>
    <w:rsid w:val="00796D7D"/>
    <w:rsid w:val="007A09D3"/>
    <w:rsid w:val="007B69DA"/>
    <w:rsid w:val="007C4319"/>
    <w:rsid w:val="007D090F"/>
    <w:rsid w:val="007D0963"/>
    <w:rsid w:val="007D3937"/>
    <w:rsid w:val="007D4F82"/>
    <w:rsid w:val="007D7222"/>
    <w:rsid w:val="007D76AC"/>
    <w:rsid w:val="007E6BE4"/>
    <w:rsid w:val="00802F39"/>
    <w:rsid w:val="00805E95"/>
    <w:rsid w:val="00811807"/>
    <w:rsid w:val="00811F7C"/>
    <w:rsid w:val="00823B9C"/>
    <w:rsid w:val="008548D3"/>
    <w:rsid w:val="008807C8"/>
    <w:rsid w:val="008843E8"/>
    <w:rsid w:val="008A19A0"/>
    <w:rsid w:val="008B00CE"/>
    <w:rsid w:val="008B3748"/>
    <w:rsid w:val="008B61BF"/>
    <w:rsid w:val="008C71AC"/>
    <w:rsid w:val="008D02E2"/>
    <w:rsid w:val="008D5D60"/>
    <w:rsid w:val="008E391E"/>
    <w:rsid w:val="008E7F0E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030F"/>
    <w:rsid w:val="009A1F8B"/>
    <w:rsid w:val="009A671A"/>
    <w:rsid w:val="009B39D2"/>
    <w:rsid w:val="009B6FF8"/>
    <w:rsid w:val="009C70FC"/>
    <w:rsid w:val="009E22DF"/>
    <w:rsid w:val="009E5B0B"/>
    <w:rsid w:val="009E5C89"/>
    <w:rsid w:val="00A00F46"/>
    <w:rsid w:val="00A12D4E"/>
    <w:rsid w:val="00A20B17"/>
    <w:rsid w:val="00A27877"/>
    <w:rsid w:val="00A420A7"/>
    <w:rsid w:val="00A52AB4"/>
    <w:rsid w:val="00A7172D"/>
    <w:rsid w:val="00A832D7"/>
    <w:rsid w:val="00A875E5"/>
    <w:rsid w:val="00A9555C"/>
    <w:rsid w:val="00A95F61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72A9"/>
    <w:rsid w:val="00AE78C4"/>
    <w:rsid w:val="00AF732D"/>
    <w:rsid w:val="00AF7DD6"/>
    <w:rsid w:val="00B261EF"/>
    <w:rsid w:val="00B4064C"/>
    <w:rsid w:val="00B57ECF"/>
    <w:rsid w:val="00B6732C"/>
    <w:rsid w:val="00B705E6"/>
    <w:rsid w:val="00B712C5"/>
    <w:rsid w:val="00B8333F"/>
    <w:rsid w:val="00B8519F"/>
    <w:rsid w:val="00BB09C2"/>
    <w:rsid w:val="00BB468F"/>
    <w:rsid w:val="00BB5983"/>
    <w:rsid w:val="00BB6D99"/>
    <w:rsid w:val="00BC17C8"/>
    <w:rsid w:val="00BC2732"/>
    <w:rsid w:val="00BC3ED2"/>
    <w:rsid w:val="00BC68B8"/>
    <w:rsid w:val="00BD12E6"/>
    <w:rsid w:val="00BD257C"/>
    <w:rsid w:val="00BD5378"/>
    <w:rsid w:val="00BE327E"/>
    <w:rsid w:val="00BE6F04"/>
    <w:rsid w:val="00BF0295"/>
    <w:rsid w:val="00BF2FA5"/>
    <w:rsid w:val="00BF373B"/>
    <w:rsid w:val="00BF4410"/>
    <w:rsid w:val="00BF7B37"/>
    <w:rsid w:val="00C044F3"/>
    <w:rsid w:val="00C23F1E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107F"/>
    <w:rsid w:val="00CA3157"/>
    <w:rsid w:val="00CA3A1D"/>
    <w:rsid w:val="00CA4B9D"/>
    <w:rsid w:val="00CB54AC"/>
    <w:rsid w:val="00CD30F9"/>
    <w:rsid w:val="00CD416E"/>
    <w:rsid w:val="00CE7246"/>
    <w:rsid w:val="00D01D6F"/>
    <w:rsid w:val="00D07361"/>
    <w:rsid w:val="00D12160"/>
    <w:rsid w:val="00D124FD"/>
    <w:rsid w:val="00D137DA"/>
    <w:rsid w:val="00D15248"/>
    <w:rsid w:val="00D34571"/>
    <w:rsid w:val="00D41EC5"/>
    <w:rsid w:val="00D435F2"/>
    <w:rsid w:val="00D44340"/>
    <w:rsid w:val="00D56593"/>
    <w:rsid w:val="00D67DE4"/>
    <w:rsid w:val="00D67F00"/>
    <w:rsid w:val="00D8447C"/>
    <w:rsid w:val="00D86598"/>
    <w:rsid w:val="00DA20DD"/>
    <w:rsid w:val="00DB524B"/>
    <w:rsid w:val="00DB5C31"/>
    <w:rsid w:val="00DC076F"/>
    <w:rsid w:val="00DC376C"/>
    <w:rsid w:val="00DD157B"/>
    <w:rsid w:val="00DD4E8F"/>
    <w:rsid w:val="00DE56ED"/>
    <w:rsid w:val="00DF1C54"/>
    <w:rsid w:val="00DF27E0"/>
    <w:rsid w:val="00DF40B1"/>
    <w:rsid w:val="00E14293"/>
    <w:rsid w:val="00E512B8"/>
    <w:rsid w:val="00E57C45"/>
    <w:rsid w:val="00E70EA9"/>
    <w:rsid w:val="00E757D0"/>
    <w:rsid w:val="00E8162F"/>
    <w:rsid w:val="00E84619"/>
    <w:rsid w:val="00E91A1B"/>
    <w:rsid w:val="00E96F32"/>
    <w:rsid w:val="00EA319A"/>
    <w:rsid w:val="00EA61F7"/>
    <w:rsid w:val="00EA78A4"/>
    <w:rsid w:val="00EC0517"/>
    <w:rsid w:val="00ED06E5"/>
    <w:rsid w:val="00ED5C9C"/>
    <w:rsid w:val="00EE3AA3"/>
    <w:rsid w:val="00EF2FDD"/>
    <w:rsid w:val="00EF486E"/>
    <w:rsid w:val="00F15554"/>
    <w:rsid w:val="00F25BCF"/>
    <w:rsid w:val="00F30D7C"/>
    <w:rsid w:val="00F322FA"/>
    <w:rsid w:val="00F44BA4"/>
    <w:rsid w:val="00F45A8D"/>
    <w:rsid w:val="00F549F9"/>
    <w:rsid w:val="00F64B7F"/>
    <w:rsid w:val="00F70E96"/>
    <w:rsid w:val="00F7642B"/>
    <w:rsid w:val="00F8421A"/>
    <w:rsid w:val="00F87D4E"/>
    <w:rsid w:val="00F92DB6"/>
    <w:rsid w:val="00FA5570"/>
    <w:rsid w:val="00FA752B"/>
    <w:rsid w:val="00FB1E71"/>
    <w:rsid w:val="00FB3567"/>
    <w:rsid w:val="00FB4D52"/>
    <w:rsid w:val="00FB66C6"/>
    <w:rsid w:val="00FC054E"/>
    <w:rsid w:val="00FC2AE6"/>
    <w:rsid w:val="00FC5568"/>
    <w:rsid w:val="00FC5DE8"/>
    <w:rsid w:val="00FC7935"/>
    <w:rsid w:val="00FD514B"/>
    <w:rsid w:val="00FE45AD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26DD22BD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character" w:styleId="CommentReference">
    <w:name w:val="annotation reference"/>
    <w:basedOn w:val="DefaultParagraphFont"/>
    <w:rsid w:val="00B673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73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6732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67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732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7691-486C-41FC-826A-E6E1BAB7769C}"/>
      </w:docPartPr>
      <w:docPartBody>
        <w:p w:rsidR="00DD3304" w:rsidRDefault="004C0822">
          <w:r w:rsidRPr="00C46D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22"/>
    <w:rsid w:val="00124C75"/>
    <w:rsid w:val="004C0822"/>
    <w:rsid w:val="00A871AD"/>
    <w:rsid w:val="00CC51BE"/>
    <w:rsid w:val="00D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1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ec972935-d489-4a83-af2a-c34816ed283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E05472A-722C-493D-B91B-7AA9491816C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44</TotalTime>
  <Pages>3</Pages>
  <Words>517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CAF030M Review of Contractor's Progress Payment Claim</vt:lpstr>
    </vt:vector>
  </TitlesOfParts>
  <Company>Department of Transport and Main Roads</Company>
  <LinksUpToDate>false</LinksUpToDate>
  <CharactersWithSpaces>3555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CAF030M Review of Contractor's Progress Payment Claim</dc:title>
  <dc:subject>Contract Administration System Standard Forms</dc:subject>
  <dc:creator>Department of Transport and Main Roads</dc:creator>
  <cp:keywords>contract, CAS transport infrastructure contract, TIC</cp:keywords>
  <dc:description/>
  <cp:lastModifiedBy>Lisa-April X Mullan</cp:lastModifiedBy>
  <cp:revision>9</cp:revision>
  <cp:lastPrinted>2013-06-20T03:17:00Z</cp:lastPrinted>
  <dcterms:created xsi:type="dcterms:W3CDTF">2016-03-15T00:25:00Z</dcterms:created>
  <dcterms:modified xsi:type="dcterms:W3CDTF">2023-01-18T04:24:00Z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