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426"/>
        <w:gridCol w:w="2835"/>
        <w:gridCol w:w="1888"/>
      </w:tblGrid>
      <w:tr w:rsidR="003A3EBB" w:rsidRPr="00AF732D" w14:paraId="70FD5D7E" w14:textId="77777777" w:rsidTr="005A050C">
        <w:trPr>
          <w:cantSplit/>
          <w:trHeight w:val="20"/>
        </w:trPr>
        <w:tc>
          <w:tcPr>
            <w:tcW w:w="3256" w:type="dxa"/>
          </w:tcPr>
          <w:p w14:paraId="01DE26FD" w14:textId="0531F0A8" w:rsidR="003A3EBB" w:rsidRPr="003A3EBB" w:rsidRDefault="003A3EBB" w:rsidP="00BF4349">
            <w:pPr>
              <w:pStyle w:val="TableBodyText"/>
              <w:keepNext w:val="0"/>
              <w:keepLines w:val="0"/>
            </w:pPr>
            <w:r w:rsidRPr="003A3EBB">
              <w:t xml:space="preserve">Source </w:t>
            </w:r>
            <w:r>
              <w:t>i</w:t>
            </w:r>
            <w:r w:rsidRPr="003A3EBB">
              <w:t>nformation</w:t>
            </w:r>
            <w:r>
              <w:t xml:space="preserve"> </w:t>
            </w:r>
            <w:r>
              <w:br/>
              <w:t>(w</w:t>
            </w:r>
            <w:r w:rsidRPr="008825D2">
              <w:t>hat are you reviewing including version and date</w:t>
            </w:r>
            <w:r>
              <w:t>?)</w:t>
            </w:r>
          </w:p>
        </w:tc>
        <w:tc>
          <w:tcPr>
            <w:tcW w:w="3969" w:type="dxa"/>
            <w:gridSpan w:val="3"/>
          </w:tcPr>
          <w:p w14:paraId="5118DFBA" w14:textId="4741B758" w:rsidR="003A3EBB" w:rsidRPr="00AF732D" w:rsidRDefault="003A3EBB" w:rsidP="00BF4349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1888" w:type="dxa"/>
            <w:vMerge w:val="restart"/>
          </w:tcPr>
          <w:p w14:paraId="424BCCD2" w14:textId="4E6FE544" w:rsidR="003A3EBB" w:rsidRPr="005078D8" w:rsidRDefault="003A3EBB" w:rsidP="00BF4349">
            <w:pPr>
              <w:pStyle w:val="TableBodyText"/>
              <w:keepNext w:val="0"/>
              <w:keepLines w:val="0"/>
            </w:pPr>
            <w:r>
              <w:t>Test Request No.</w:t>
            </w:r>
          </w:p>
        </w:tc>
      </w:tr>
      <w:tr w:rsidR="008825D2" w:rsidRPr="00AF732D" w14:paraId="7D8EE842" w14:textId="77777777" w:rsidTr="005A050C">
        <w:trPr>
          <w:cantSplit/>
          <w:trHeight w:val="20"/>
        </w:trPr>
        <w:tc>
          <w:tcPr>
            <w:tcW w:w="3256" w:type="dxa"/>
          </w:tcPr>
          <w:p w14:paraId="55C93569" w14:textId="2D76835B" w:rsidR="008825D2" w:rsidRPr="008825D2" w:rsidRDefault="008825D2" w:rsidP="00BF4349">
            <w:pPr>
              <w:pStyle w:val="TableBodyText"/>
              <w:keepNext w:val="0"/>
              <w:keepLines w:val="0"/>
            </w:pPr>
            <w:r w:rsidRPr="008825D2">
              <w:t>Date</w:t>
            </w:r>
            <w:r w:rsidR="003A3EBB">
              <w:t>:</w:t>
            </w:r>
          </w:p>
        </w:tc>
        <w:tc>
          <w:tcPr>
            <w:tcW w:w="3969" w:type="dxa"/>
            <w:gridSpan w:val="3"/>
          </w:tcPr>
          <w:p w14:paraId="2312E320" w14:textId="77777777" w:rsidR="008825D2" w:rsidRPr="008825D2" w:rsidRDefault="008825D2" w:rsidP="00BF4349">
            <w:pPr>
              <w:pStyle w:val="TableBodyText"/>
              <w:keepNext w:val="0"/>
              <w:keepLines w:val="0"/>
            </w:pPr>
          </w:p>
        </w:tc>
        <w:tc>
          <w:tcPr>
            <w:tcW w:w="1888" w:type="dxa"/>
            <w:vMerge/>
          </w:tcPr>
          <w:p w14:paraId="03E4DA14" w14:textId="5C08B9B5" w:rsidR="008825D2" w:rsidRPr="005078D8" w:rsidRDefault="008825D2" w:rsidP="00BF4349">
            <w:pPr>
              <w:pStyle w:val="TableBodyText"/>
              <w:keepNext w:val="0"/>
              <w:keepLines w:val="0"/>
            </w:pPr>
          </w:p>
        </w:tc>
      </w:tr>
      <w:tr w:rsidR="008825D2" w:rsidRPr="00AF732D" w14:paraId="0CA58DC4" w14:textId="77777777" w:rsidTr="005A050C">
        <w:trPr>
          <w:cantSplit/>
          <w:trHeight w:val="20"/>
        </w:trPr>
        <w:tc>
          <w:tcPr>
            <w:tcW w:w="3256" w:type="dxa"/>
            <w:vMerge w:val="restart"/>
          </w:tcPr>
          <w:p w14:paraId="15EDDB86" w14:textId="463C5711" w:rsidR="008825D2" w:rsidRPr="008825D2" w:rsidRDefault="008825D2" w:rsidP="00BF4349">
            <w:pPr>
              <w:pStyle w:val="TableBodyText"/>
              <w:keepNext w:val="0"/>
              <w:keepLines w:val="0"/>
            </w:pPr>
            <w:r>
              <w:t>Has this information been previously reviewed?</w:t>
            </w:r>
          </w:p>
        </w:tc>
        <w:tc>
          <w:tcPr>
            <w:tcW w:w="708" w:type="dxa"/>
          </w:tcPr>
          <w:p w14:paraId="1AD250AA" w14:textId="387A352A" w:rsidR="008825D2" w:rsidRPr="008825D2" w:rsidRDefault="008825D2" w:rsidP="00BF4349">
            <w:pPr>
              <w:pStyle w:val="TableBodyText"/>
              <w:keepNext w:val="0"/>
              <w:keepLines w:val="0"/>
            </w:pPr>
            <w:r>
              <w:t>No</w:t>
            </w:r>
          </w:p>
        </w:tc>
        <w:sdt>
          <w:sdtPr>
            <w:id w:val="-33576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gridSpan w:val="2"/>
              </w:tcPr>
              <w:p w14:paraId="610B5415" w14:textId="50FF24AE" w:rsidR="008825D2" w:rsidRPr="008825D2" w:rsidRDefault="003A3EBB" w:rsidP="00BF4349">
                <w:pPr>
                  <w:pStyle w:val="TableBodyText"/>
                  <w:keepNext w:val="0"/>
                  <w:keepLine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8" w:type="dxa"/>
            <w:vMerge/>
          </w:tcPr>
          <w:p w14:paraId="0AA59082" w14:textId="77777777" w:rsidR="008825D2" w:rsidRPr="005078D8" w:rsidRDefault="008825D2" w:rsidP="00BF4349">
            <w:pPr>
              <w:pStyle w:val="TableBodyText"/>
              <w:keepNext w:val="0"/>
              <w:keepLines w:val="0"/>
            </w:pPr>
          </w:p>
        </w:tc>
      </w:tr>
      <w:tr w:rsidR="008825D2" w:rsidRPr="00AF732D" w14:paraId="0EB20778" w14:textId="77777777" w:rsidTr="005A050C">
        <w:trPr>
          <w:cantSplit/>
          <w:trHeight w:val="20"/>
        </w:trPr>
        <w:tc>
          <w:tcPr>
            <w:tcW w:w="3256" w:type="dxa"/>
            <w:vMerge/>
          </w:tcPr>
          <w:p w14:paraId="39D1E555" w14:textId="77777777" w:rsidR="008825D2" w:rsidRDefault="008825D2" w:rsidP="00BF4349">
            <w:pPr>
              <w:pStyle w:val="TableBodyText"/>
              <w:keepNext w:val="0"/>
              <w:keepLines w:val="0"/>
            </w:pPr>
          </w:p>
        </w:tc>
        <w:tc>
          <w:tcPr>
            <w:tcW w:w="708" w:type="dxa"/>
          </w:tcPr>
          <w:p w14:paraId="4457BEBA" w14:textId="6572C928" w:rsidR="008825D2" w:rsidRDefault="008825D2" w:rsidP="00BF4349">
            <w:pPr>
              <w:pStyle w:val="TableBodyText"/>
              <w:keepNext w:val="0"/>
              <w:keepLines w:val="0"/>
            </w:pPr>
            <w:r>
              <w:t>Yes</w:t>
            </w:r>
          </w:p>
        </w:tc>
        <w:sdt>
          <w:sdtPr>
            <w:id w:val="-18174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53CBF08" w14:textId="10A1AD16" w:rsidR="008825D2" w:rsidRDefault="008825D2" w:rsidP="00BF4349">
                <w:pPr>
                  <w:pStyle w:val="TableBodyText"/>
                  <w:keepNext w:val="0"/>
                  <w:keepLines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0CE49EF" w14:textId="60C515FD" w:rsidR="008825D2" w:rsidRDefault="008825D2" w:rsidP="00BF4349">
            <w:pPr>
              <w:pStyle w:val="TableBodyText"/>
              <w:keepNext w:val="0"/>
              <w:keepLines w:val="0"/>
            </w:pPr>
            <w:r>
              <w:t xml:space="preserve">(enter previous </w:t>
            </w:r>
            <w:r w:rsidR="003A3EBB">
              <w:t>R</w:t>
            </w:r>
            <w:r>
              <w:t xml:space="preserve">eview </w:t>
            </w:r>
            <w:r w:rsidR="003A3EBB">
              <w:t>N</w:t>
            </w:r>
            <w:r>
              <w:t>o.)</w:t>
            </w:r>
          </w:p>
        </w:tc>
        <w:tc>
          <w:tcPr>
            <w:tcW w:w="1888" w:type="dxa"/>
            <w:vMerge/>
          </w:tcPr>
          <w:p w14:paraId="34F74F82" w14:textId="77777777" w:rsidR="008825D2" w:rsidRPr="005078D8" w:rsidRDefault="008825D2" w:rsidP="00BF4349">
            <w:pPr>
              <w:pStyle w:val="TableBodyText"/>
              <w:keepNext w:val="0"/>
              <w:keepLines w:val="0"/>
            </w:pPr>
          </w:p>
        </w:tc>
      </w:tr>
      <w:tr w:rsidR="003A3EBB" w:rsidRPr="00AF732D" w14:paraId="2AEAC08E" w14:textId="77777777" w:rsidTr="005A050C">
        <w:trPr>
          <w:cantSplit/>
          <w:trHeight w:val="20"/>
        </w:trPr>
        <w:tc>
          <w:tcPr>
            <w:tcW w:w="3256" w:type="dxa"/>
          </w:tcPr>
          <w:p w14:paraId="68AB2304" w14:textId="2D5D56AC" w:rsidR="003A3EBB" w:rsidRDefault="003A3EBB" w:rsidP="00BF4349">
            <w:pPr>
              <w:pStyle w:val="TableBodyText"/>
              <w:keepNext w:val="0"/>
              <w:keepLines w:val="0"/>
            </w:pPr>
            <w:r>
              <w:t>Previous Review No.</w:t>
            </w:r>
          </w:p>
        </w:tc>
        <w:tc>
          <w:tcPr>
            <w:tcW w:w="3969" w:type="dxa"/>
            <w:gridSpan w:val="3"/>
          </w:tcPr>
          <w:p w14:paraId="7A4FF357" w14:textId="77777777" w:rsidR="003A3EBB" w:rsidRPr="008825D2" w:rsidRDefault="003A3EBB" w:rsidP="00BF4349">
            <w:pPr>
              <w:pStyle w:val="TableBodyText"/>
              <w:keepNext w:val="0"/>
              <w:keepLines w:val="0"/>
            </w:pPr>
          </w:p>
        </w:tc>
        <w:tc>
          <w:tcPr>
            <w:tcW w:w="1888" w:type="dxa"/>
            <w:vMerge/>
          </w:tcPr>
          <w:p w14:paraId="683741F8" w14:textId="77777777" w:rsidR="003A3EBB" w:rsidRPr="005078D8" w:rsidRDefault="003A3EBB" w:rsidP="00BF4349">
            <w:pPr>
              <w:pStyle w:val="TableBodyText"/>
              <w:keepNext w:val="0"/>
              <w:keepLines w:val="0"/>
            </w:pPr>
          </w:p>
        </w:tc>
      </w:tr>
      <w:tr w:rsidR="003A3EBB" w:rsidRPr="00AF732D" w14:paraId="50175EB0" w14:textId="77777777" w:rsidTr="005A050C">
        <w:trPr>
          <w:cantSplit/>
          <w:trHeight w:val="20"/>
        </w:trPr>
        <w:tc>
          <w:tcPr>
            <w:tcW w:w="3256" w:type="dxa"/>
          </w:tcPr>
          <w:p w14:paraId="2E631E4B" w14:textId="4DD2A35D" w:rsidR="003A3EBB" w:rsidRDefault="003A3EBB" w:rsidP="00BF4349">
            <w:pPr>
              <w:pStyle w:val="TableBodyText"/>
              <w:keepNext w:val="0"/>
              <w:keepLines w:val="0"/>
            </w:pPr>
            <w:r>
              <w:t>Previous CAR</w:t>
            </w:r>
            <w:r w:rsidR="00851A25">
              <w:t> </w:t>
            </w:r>
            <w:r>
              <w:t>No.</w:t>
            </w:r>
            <w:r w:rsidR="00851A25">
              <w:t> </w:t>
            </w:r>
            <w:r>
              <w:t>(if issued):</w:t>
            </w:r>
          </w:p>
        </w:tc>
        <w:tc>
          <w:tcPr>
            <w:tcW w:w="3969" w:type="dxa"/>
            <w:gridSpan w:val="3"/>
          </w:tcPr>
          <w:p w14:paraId="7F83DA0F" w14:textId="77777777" w:rsidR="003A3EBB" w:rsidRPr="008825D2" w:rsidRDefault="003A3EBB" w:rsidP="00BF4349">
            <w:pPr>
              <w:pStyle w:val="TableBodyText"/>
              <w:keepNext w:val="0"/>
              <w:keepLines w:val="0"/>
            </w:pPr>
          </w:p>
        </w:tc>
        <w:tc>
          <w:tcPr>
            <w:tcW w:w="1888" w:type="dxa"/>
            <w:vMerge/>
          </w:tcPr>
          <w:p w14:paraId="0051758D" w14:textId="77777777" w:rsidR="003A3EBB" w:rsidRPr="005078D8" w:rsidRDefault="003A3EBB" w:rsidP="00BF4349">
            <w:pPr>
              <w:pStyle w:val="TableBodyText"/>
              <w:keepNext w:val="0"/>
              <w:keepLines w:val="0"/>
            </w:pPr>
          </w:p>
        </w:tc>
      </w:tr>
      <w:tr w:rsidR="003A3EBB" w:rsidRPr="00AF732D" w14:paraId="0F1FFF5E" w14:textId="77777777" w:rsidTr="005A050C">
        <w:trPr>
          <w:cantSplit/>
          <w:trHeight w:val="20"/>
        </w:trPr>
        <w:tc>
          <w:tcPr>
            <w:tcW w:w="3256" w:type="dxa"/>
          </w:tcPr>
          <w:p w14:paraId="41BB436C" w14:textId="504D0D5C" w:rsidR="003A3EBB" w:rsidRDefault="003A3EBB" w:rsidP="00BF4349">
            <w:pPr>
              <w:pStyle w:val="TableBodyText"/>
              <w:keepNext w:val="0"/>
              <w:keepLines w:val="0"/>
            </w:pPr>
            <w:r>
              <w:t>Contract No.:</w:t>
            </w:r>
          </w:p>
        </w:tc>
        <w:tc>
          <w:tcPr>
            <w:tcW w:w="3969" w:type="dxa"/>
            <w:gridSpan w:val="3"/>
          </w:tcPr>
          <w:p w14:paraId="1FD7AEE7" w14:textId="77777777" w:rsidR="003A3EBB" w:rsidRPr="008825D2" w:rsidRDefault="003A3EBB" w:rsidP="00BF4349">
            <w:pPr>
              <w:pStyle w:val="TableBodyText"/>
              <w:keepNext w:val="0"/>
              <w:keepLines w:val="0"/>
            </w:pPr>
          </w:p>
        </w:tc>
        <w:tc>
          <w:tcPr>
            <w:tcW w:w="1888" w:type="dxa"/>
            <w:vMerge/>
          </w:tcPr>
          <w:p w14:paraId="305D8765" w14:textId="77777777" w:rsidR="003A3EBB" w:rsidRPr="005078D8" w:rsidRDefault="003A3EBB" w:rsidP="00BF4349">
            <w:pPr>
              <w:pStyle w:val="TableBodyText"/>
              <w:keepNext w:val="0"/>
              <w:keepLines w:val="0"/>
            </w:pPr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127"/>
        <w:gridCol w:w="850"/>
        <w:gridCol w:w="1038"/>
      </w:tblGrid>
      <w:tr w:rsidR="005A050C" w14:paraId="5013D2CE" w14:textId="77777777" w:rsidTr="005A050C">
        <w:trPr>
          <w:cantSplit/>
        </w:trPr>
        <w:tc>
          <w:tcPr>
            <w:tcW w:w="3256" w:type="dxa"/>
          </w:tcPr>
          <w:p w14:paraId="20A17C44" w14:textId="14D0130C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Project No:</w:t>
            </w:r>
          </w:p>
        </w:tc>
        <w:tc>
          <w:tcPr>
            <w:tcW w:w="1842" w:type="dxa"/>
          </w:tcPr>
          <w:p w14:paraId="363667FE" w14:textId="0BE083AA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127" w:type="dxa"/>
          </w:tcPr>
          <w:p w14:paraId="60404B5F" w14:textId="63F8A5C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Lot</w:t>
            </w:r>
            <w:r w:rsidR="00687487">
              <w:t> </w:t>
            </w:r>
            <w:r>
              <w:t>/</w:t>
            </w:r>
            <w:r w:rsidR="00687487">
              <w:t> </w:t>
            </w:r>
            <w:r>
              <w:t>Works Order No.</w:t>
            </w:r>
          </w:p>
        </w:tc>
        <w:tc>
          <w:tcPr>
            <w:tcW w:w="1888" w:type="dxa"/>
            <w:gridSpan w:val="2"/>
          </w:tcPr>
          <w:p w14:paraId="790F03DB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A050C" w14:paraId="3A1F083E" w14:textId="77777777" w:rsidTr="005A050C">
        <w:trPr>
          <w:cantSplit/>
        </w:trPr>
        <w:tc>
          <w:tcPr>
            <w:tcW w:w="3256" w:type="dxa"/>
          </w:tcPr>
          <w:p w14:paraId="238B188E" w14:textId="123485CC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Date Required:</w:t>
            </w:r>
          </w:p>
        </w:tc>
        <w:tc>
          <w:tcPr>
            <w:tcW w:w="1842" w:type="dxa"/>
          </w:tcPr>
          <w:p w14:paraId="075727C9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127" w:type="dxa"/>
          </w:tcPr>
          <w:p w14:paraId="359DEC30" w14:textId="0674D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Time:</w:t>
            </w:r>
          </w:p>
        </w:tc>
        <w:tc>
          <w:tcPr>
            <w:tcW w:w="850" w:type="dxa"/>
          </w:tcPr>
          <w:p w14:paraId="067AC0B0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038" w:type="dxa"/>
          </w:tcPr>
          <w:p w14:paraId="2E3ECBD9" w14:textId="4B7AB098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am / pm</w:t>
            </w:r>
          </w:p>
        </w:tc>
      </w:tr>
      <w:tr w:rsidR="005A050C" w14:paraId="3F228095" w14:textId="77777777" w:rsidTr="005A050C">
        <w:trPr>
          <w:cantSplit/>
        </w:trPr>
        <w:tc>
          <w:tcPr>
            <w:tcW w:w="3256" w:type="dxa"/>
          </w:tcPr>
          <w:p w14:paraId="538C0624" w14:textId="12757B48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Material Source / Supplier:</w:t>
            </w:r>
          </w:p>
        </w:tc>
        <w:tc>
          <w:tcPr>
            <w:tcW w:w="1842" w:type="dxa"/>
          </w:tcPr>
          <w:p w14:paraId="1D7995F9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127" w:type="dxa"/>
          </w:tcPr>
          <w:p w14:paraId="5C7B2096" w14:textId="6855DC2E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Date Sampled:</w:t>
            </w:r>
          </w:p>
        </w:tc>
        <w:tc>
          <w:tcPr>
            <w:tcW w:w="1888" w:type="dxa"/>
            <w:gridSpan w:val="2"/>
          </w:tcPr>
          <w:p w14:paraId="1A2601DF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A050C" w14:paraId="5F89D06E" w14:textId="77777777" w:rsidTr="005A050C">
        <w:trPr>
          <w:cantSplit/>
        </w:trPr>
        <w:tc>
          <w:tcPr>
            <w:tcW w:w="3256" w:type="dxa"/>
          </w:tcPr>
          <w:p w14:paraId="29ABB34A" w14:textId="40072FDB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For Use As:</w:t>
            </w:r>
          </w:p>
        </w:tc>
        <w:tc>
          <w:tcPr>
            <w:tcW w:w="5857" w:type="dxa"/>
            <w:gridSpan w:val="4"/>
          </w:tcPr>
          <w:p w14:paraId="4FFAB1F4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A050C" w14:paraId="43BF1EE4" w14:textId="77777777" w:rsidTr="005A050C">
        <w:trPr>
          <w:cantSplit/>
        </w:trPr>
        <w:tc>
          <w:tcPr>
            <w:tcW w:w="3256" w:type="dxa"/>
          </w:tcPr>
          <w:p w14:paraId="450DF04A" w14:textId="6EC3AEF6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Sample Location:</w:t>
            </w:r>
          </w:p>
        </w:tc>
        <w:tc>
          <w:tcPr>
            <w:tcW w:w="1842" w:type="dxa"/>
          </w:tcPr>
          <w:p w14:paraId="13DB3C87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127" w:type="dxa"/>
          </w:tcPr>
          <w:p w14:paraId="5CADBCFD" w14:textId="641BFB5E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No. of Batches (Concrete only):</w:t>
            </w:r>
          </w:p>
        </w:tc>
        <w:tc>
          <w:tcPr>
            <w:tcW w:w="1888" w:type="dxa"/>
            <w:gridSpan w:val="2"/>
          </w:tcPr>
          <w:p w14:paraId="563ED6B1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A050C" w14:paraId="27878398" w14:textId="77777777" w:rsidTr="005A050C">
        <w:trPr>
          <w:cantSplit/>
        </w:trPr>
        <w:tc>
          <w:tcPr>
            <w:tcW w:w="3256" w:type="dxa"/>
          </w:tcPr>
          <w:p w14:paraId="1610DB76" w14:textId="2FF1C043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Tested by (Company / Location):</w:t>
            </w:r>
          </w:p>
        </w:tc>
        <w:tc>
          <w:tcPr>
            <w:tcW w:w="5857" w:type="dxa"/>
            <w:gridSpan w:val="4"/>
          </w:tcPr>
          <w:p w14:paraId="397DBB4E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A050C" w14:paraId="45339F02" w14:textId="77777777" w:rsidTr="005A050C">
        <w:trPr>
          <w:cantSplit/>
        </w:trPr>
        <w:tc>
          <w:tcPr>
            <w:tcW w:w="3256" w:type="dxa"/>
          </w:tcPr>
          <w:p w14:paraId="7E9439BF" w14:textId="4ED58975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Quantity:</w:t>
            </w:r>
          </w:p>
        </w:tc>
        <w:tc>
          <w:tcPr>
            <w:tcW w:w="1842" w:type="dxa"/>
          </w:tcPr>
          <w:p w14:paraId="7FD04553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127" w:type="dxa"/>
          </w:tcPr>
          <w:p w14:paraId="740075E3" w14:textId="5311C1FA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No. of Batches Requiring Sampling (Random):</w:t>
            </w:r>
          </w:p>
        </w:tc>
        <w:tc>
          <w:tcPr>
            <w:tcW w:w="1888" w:type="dxa"/>
            <w:gridSpan w:val="2"/>
          </w:tcPr>
          <w:p w14:paraId="2B8FC2DF" w14:textId="77777777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A050C" w14:paraId="17EBBCCE" w14:textId="77777777" w:rsidTr="005A050C">
        <w:trPr>
          <w:cantSplit/>
        </w:trPr>
        <w:tc>
          <w:tcPr>
            <w:tcW w:w="3256" w:type="dxa"/>
          </w:tcPr>
          <w:p w14:paraId="1C34D690" w14:textId="49B6F95C" w:rsidR="005A050C" w:rsidRDefault="005A050C" w:rsidP="00BF4349">
            <w:pPr>
              <w:pStyle w:val="TableBodyText"/>
              <w:keepNext w:val="0"/>
              <w:keepLines w:val="0"/>
              <w:widowControl w:val="0"/>
            </w:pPr>
            <w:r>
              <w:t>Purpose of Test (select one):</w:t>
            </w:r>
          </w:p>
        </w:tc>
        <w:tc>
          <w:tcPr>
            <w:tcW w:w="5857" w:type="dxa"/>
            <w:gridSpan w:val="4"/>
          </w:tcPr>
          <w:p w14:paraId="2D7E5DC4" w14:textId="0923BDBB" w:rsidR="005A050C" w:rsidRDefault="00342A42" w:rsidP="00BF4349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6740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50C">
              <w:t xml:space="preserve"> A</w:t>
            </w:r>
            <w:r w:rsidR="00687487">
              <w:t> </w:t>
            </w:r>
            <w:r w:rsidR="005A050C">
              <w:t>–</w:t>
            </w:r>
            <w:r w:rsidR="00687487">
              <w:t> </w:t>
            </w:r>
            <w:r w:rsidR="005A050C">
              <w:t>Compliance</w:t>
            </w:r>
          </w:p>
          <w:p w14:paraId="01605138" w14:textId="5DC8FFD1" w:rsidR="005A050C" w:rsidRDefault="00342A42" w:rsidP="00BF4349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5825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50C">
              <w:t xml:space="preserve"> Q</w:t>
            </w:r>
            <w:r w:rsidR="00687487">
              <w:t> </w:t>
            </w:r>
            <w:r w:rsidR="005A050C">
              <w:t>–</w:t>
            </w:r>
            <w:r w:rsidR="00687487">
              <w:t> </w:t>
            </w:r>
            <w:r w:rsidR="005A050C">
              <w:t>Control</w:t>
            </w:r>
          </w:p>
          <w:p w14:paraId="3E327A44" w14:textId="3E53B118" w:rsidR="005A050C" w:rsidRDefault="00342A42" w:rsidP="00BF4349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4027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50C">
              <w:t xml:space="preserve"> W</w:t>
            </w:r>
            <w:r w:rsidR="00687487">
              <w:t> </w:t>
            </w:r>
            <w:r w:rsidR="005A050C">
              <w:t>–</w:t>
            </w:r>
            <w:r w:rsidR="00687487">
              <w:t> </w:t>
            </w:r>
            <w:r w:rsidR="005A050C">
              <w:t>Reworked Lot</w:t>
            </w:r>
          </w:p>
          <w:p w14:paraId="0E063905" w14:textId="66EC6EFF" w:rsidR="005A050C" w:rsidRDefault="00342A42" w:rsidP="00BF4349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5010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50C">
              <w:t xml:space="preserve"> D</w:t>
            </w:r>
            <w:r w:rsidR="00687487">
              <w:t> </w:t>
            </w:r>
            <w:r w:rsidR="005A050C">
              <w:t>–</w:t>
            </w:r>
            <w:r w:rsidR="00687487">
              <w:t> </w:t>
            </w:r>
            <w:r w:rsidR="005A050C">
              <w:t>Audit</w:t>
            </w:r>
          </w:p>
          <w:p w14:paraId="3673EA2E" w14:textId="7C0EA3E8" w:rsidR="005A050C" w:rsidRDefault="00342A42" w:rsidP="00BF4349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2723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50C">
              <w:t xml:space="preserve"> O</w:t>
            </w:r>
            <w:r w:rsidR="00687487">
              <w:t> </w:t>
            </w:r>
            <w:r w:rsidR="005A050C">
              <w:t>–</w:t>
            </w:r>
            <w:r w:rsidR="00687487">
              <w:t> </w:t>
            </w:r>
            <w:r w:rsidR="005A050C">
              <w:t>Other</w:t>
            </w:r>
          </w:p>
        </w:tc>
      </w:tr>
    </w:tbl>
    <w:p w14:paraId="31DF5D51" w14:textId="1358E386" w:rsidR="00F7642B" w:rsidRDefault="005A050C" w:rsidP="00BF4349">
      <w:pPr>
        <w:pStyle w:val="TableNotes"/>
        <w:numPr>
          <w:ilvl w:val="0"/>
          <w:numId w:val="40"/>
        </w:numPr>
      </w:pPr>
      <w:r>
        <w:t xml:space="preserve">Tests </w:t>
      </w:r>
      <w:r w:rsidR="00C149FC">
        <w:t>r</w:t>
      </w:r>
      <w:r>
        <w:t xml:space="preserve">equested by </w:t>
      </w:r>
      <w:sdt>
        <w:sdtPr>
          <w:id w:val="990444263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="00C149FC" w:rsidRPr="00C149FC">
            <w:rPr>
              <w:highlight w:val="lightGray"/>
            </w:rPr>
            <w:t>[insert name here]</w:t>
          </w:r>
        </w:sdtContent>
      </w:sdt>
      <w:r w:rsidR="00C149FC">
        <w:tab/>
      </w:r>
      <w:r w:rsidR="00C149FC">
        <w:tab/>
        <w:t xml:space="preserve">Date: </w:t>
      </w:r>
      <w:r w:rsidR="00C149FC" w:rsidRPr="00C149FC">
        <w:rPr>
          <w:highlight w:val="lightGray"/>
        </w:rPr>
        <w:t>[</w:t>
      </w:r>
      <w:sdt>
        <w:sdtPr>
          <w:rPr>
            <w:highlight w:val="lightGray"/>
          </w:rPr>
          <w:id w:val="-272861015"/>
          <w:placeholder>
            <w:docPart w:val="DefaultPlaceholder_1081868574"/>
          </w:placeholder>
        </w:sdtPr>
        <w:sdtEndPr>
          <w:rPr>
            <w:highlight w:val="none"/>
          </w:rPr>
        </w:sdtEndPr>
        <w:sdtContent>
          <w:r w:rsidR="00C149FC" w:rsidRPr="00C149FC">
            <w:rPr>
              <w:highlight w:val="lightGray"/>
            </w:rPr>
            <w:t>insert date here]</w:t>
          </w:r>
        </w:sdtContent>
      </w:sdt>
    </w:p>
    <w:p w14:paraId="505655F0" w14:textId="650F24BA" w:rsidR="00C149FC" w:rsidRDefault="00C149FC" w:rsidP="00BF4349">
      <w:pPr>
        <w:pStyle w:val="TableNotes"/>
        <w:numPr>
          <w:ilvl w:val="0"/>
          <w:numId w:val="40"/>
        </w:numPr>
      </w:pPr>
      <w:r>
        <w:t xml:space="preserve">Contact telephone </w:t>
      </w:r>
      <w:r w:rsidRPr="00C149FC">
        <w:rPr>
          <w:highlight w:val="lightGray"/>
        </w:rPr>
        <w:t>[</w:t>
      </w:r>
      <w:sdt>
        <w:sdtPr>
          <w:rPr>
            <w:highlight w:val="lightGray"/>
          </w:rPr>
          <w:id w:val="-779869460"/>
          <w:placeholder>
            <w:docPart w:val="DefaultPlaceholder_1081868574"/>
          </w:placeholder>
        </w:sdtPr>
        <w:sdtEndPr/>
        <w:sdtContent>
          <w:r w:rsidRPr="00C149FC">
            <w:rPr>
              <w:highlight w:val="lightGray"/>
            </w:rPr>
            <w:t>insert telephone number here]</w:t>
          </w:r>
        </w:sdtContent>
      </w:sdt>
      <w:r>
        <w:tab/>
      </w:r>
      <w:r w:rsidR="00863A29">
        <w:t>Email</w:t>
      </w:r>
      <w:r>
        <w:t xml:space="preserve">: </w:t>
      </w:r>
      <w:r w:rsidRPr="00C149FC">
        <w:rPr>
          <w:highlight w:val="lightGray"/>
        </w:rPr>
        <w:t>[</w:t>
      </w:r>
      <w:sdt>
        <w:sdtPr>
          <w:rPr>
            <w:highlight w:val="lightGray"/>
          </w:rPr>
          <w:id w:val="2129203051"/>
          <w:placeholder>
            <w:docPart w:val="DefaultPlaceholder_1081868574"/>
          </w:placeholder>
        </w:sdtPr>
        <w:sdtEndPr/>
        <w:sdtContent>
          <w:r w:rsidRPr="00C149FC">
            <w:rPr>
              <w:highlight w:val="lightGray"/>
            </w:rPr>
            <w:t xml:space="preserve">insert </w:t>
          </w:r>
          <w:r w:rsidR="00863A29">
            <w:rPr>
              <w:highlight w:val="lightGray"/>
            </w:rPr>
            <w:t>email address</w:t>
          </w:r>
          <w:r w:rsidRPr="00C149FC">
            <w:rPr>
              <w:highlight w:val="lightGray"/>
            </w:rPr>
            <w:t xml:space="preserve"> here]</w:t>
          </w:r>
        </w:sdtContent>
      </w:sdt>
    </w:p>
    <w:p w14:paraId="0BB77D82" w14:textId="77777777" w:rsidR="00BF4349" w:rsidRDefault="00BF4349" w:rsidP="00BF434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276"/>
        <w:gridCol w:w="936"/>
        <w:gridCol w:w="1519"/>
      </w:tblGrid>
      <w:tr w:rsidR="00BF4349" w:rsidRPr="00BF4349" w14:paraId="6D2119FF" w14:textId="77777777" w:rsidTr="00BF4349">
        <w:trPr>
          <w:cantSplit/>
          <w:tblHeader/>
        </w:trPr>
        <w:tc>
          <w:tcPr>
            <w:tcW w:w="562" w:type="dxa"/>
          </w:tcPr>
          <w:p w14:paraId="71E5099D" w14:textId="77777777" w:rsidR="00BF4349" w:rsidRPr="00BF4349" w:rsidRDefault="00BF4349" w:rsidP="00BF4349">
            <w:pPr>
              <w:pStyle w:val="TableHeading"/>
            </w:pPr>
            <w:r w:rsidRPr="00BF4349">
              <w:t>No.</w:t>
            </w:r>
          </w:p>
        </w:tc>
        <w:tc>
          <w:tcPr>
            <w:tcW w:w="3544" w:type="dxa"/>
          </w:tcPr>
          <w:p w14:paraId="7AAED048" w14:textId="77777777" w:rsidR="00BF4349" w:rsidRPr="00BF4349" w:rsidRDefault="00BF4349" w:rsidP="00BF4349">
            <w:pPr>
              <w:pStyle w:val="TableHeading"/>
            </w:pPr>
            <w:r w:rsidRPr="00BF4349">
              <w:t>Tests Required</w:t>
            </w:r>
          </w:p>
        </w:tc>
        <w:tc>
          <w:tcPr>
            <w:tcW w:w="1276" w:type="dxa"/>
          </w:tcPr>
          <w:p w14:paraId="1F794AED" w14:textId="6D3D1957" w:rsidR="00BF4349" w:rsidRPr="00BF4349" w:rsidRDefault="00BF4349" w:rsidP="00BF4349">
            <w:pPr>
              <w:pStyle w:val="TableHeading"/>
            </w:pPr>
            <w:r w:rsidRPr="00BF4349">
              <w:t>Number of</w:t>
            </w:r>
            <w:r>
              <w:t xml:space="preserve"> </w:t>
            </w:r>
            <w:r w:rsidRPr="00BF4349">
              <w:t>Samples</w:t>
            </w:r>
          </w:p>
        </w:tc>
        <w:tc>
          <w:tcPr>
            <w:tcW w:w="1276" w:type="dxa"/>
          </w:tcPr>
          <w:p w14:paraId="0B3C27D0" w14:textId="7E0860E1" w:rsidR="00BF4349" w:rsidRPr="00BF4349" w:rsidRDefault="00BF4349" w:rsidP="00BF4349">
            <w:pPr>
              <w:pStyle w:val="TableHeading"/>
            </w:pPr>
            <w:r w:rsidRPr="00BF4349">
              <w:t>Test Age</w:t>
            </w:r>
            <w:r>
              <w:t xml:space="preserve"> </w:t>
            </w:r>
          </w:p>
        </w:tc>
        <w:tc>
          <w:tcPr>
            <w:tcW w:w="936" w:type="dxa"/>
          </w:tcPr>
          <w:p w14:paraId="1DD01581" w14:textId="6C88C71D" w:rsidR="00BF4349" w:rsidRPr="00BF4349" w:rsidRDefault="00BF4349" w:rsidP="00BF4349">
            <w:pPr>
              <w:pStyle w:val="TableHeading"/>
            </w:pPr>
            <w:r w:rsidRPr="00BF4349">
              <w:t>Charge to Item</w:t>
            </w:r>
          </w:p>
        </w:tc>
        <w:tc>
          <w:tcPr>
            <w:tcW w:w="1519" w:type="dxa"/>
          </w:tcPr>
          <w:p w14:paraId="52D5BF84" w14:textId="26271ADC" w:rsidR="00BF4349" w:rsidRPr="00BF4349" w:rsidRDefault="00BF4349" w:rsidP="00BF4349">
            <w:pPr>
              <w:pStyle w:val="TableHeading"/>
            </w:pPr>
            <w:r w:rsidRPr="00BF4349">
              <w:t>Specification</w:t>
            </w:r>
            <w:r>
              <w:t xml:space="preserve"> </w:t>
            </w:r>
            <w:r w:rsidRPr="00BF4349">
              <w:t>Standard</w:t>
            </w:r>
            <w:r>
              <w:t xml:space="preserve"> </w:t>
            </w:r>
            <w:r w:rsidRPr="00BF4349">
              <w:t>Required</w:t>
            </w:r>
          </w:p>
        </w:tc>
      </w:tr>
      <w:tr w:rsidR="00BF4349" w:rsidRPr="00BF4349" w14:paraId="56FA071B" w14:textId="77777777" w:rsidTr="00BF4349">
        <w:trPr>
          <w:cantSplit/>
        </w:trPr>
        <w:tc>
          <w:tcPr>
            <w:tcW w:w="562" w:type="dxa"/>
          </w:tcPr>
          <w:p w14:paraId="7EC2D0FE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  <w:jc w:val="center"/>
            </w:pPr>
            <w:r w:rsidRPr="00BF4349">
              <w:t>1</w:t>
            </w:r>
          </w:p>
        </w:tc>
        <w:tc>
          <w:tcPr>
            <w:tcW w:w="3544" w:type="dxa"/>
          </w:tcPr>
          <w:p w14:paraId="12D8970A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1A270A5D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66C5604F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D0C9E53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19" w:type="dxa"/>
          </w:tcPr>
          <w:p w14:paraId="2822B803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F4349" w:rsidRPr="00BF4349" w14:paraId="7EC2396C" w14:textId="77777777" w:rsidTr="00BF4349">
        <w:trPr>
          <w:cantSplit/>
        </w:trPr>
        <w:tc>
          <w:tcPr>
            <w:tcW w:w="562" w:type="dxa"/>
          </w:tcPr>
          <w:p w14:paraId="50EF839B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  <w:jc w:val="center"/>
            </w:pPr>
            <w:r w:rsidRPr="00BF4349">
              <w:t>2</w:t>
            </w:r>
          </w:p>
        </w:tc>
        <w:tc>
          <w:tcPr>
            <w:tcW w:w="3544" w:type="dxa"/>
          </w:tcPr>
          <w:p w14:paraId="0F98A143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6D6F338C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5E196224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0ED6E8A8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19" w:type="dxa"/>
          </w:tcPr>
          <w:p w14:paraId="65A825E2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F4349" w:rsidRPr="00BF4349" w14:paraId="54E8C062" w14:textId="77777777" w:rsidTr="00BF4349">
        <w:trPr>
          <w:cantSplit/>
        </w:trPr>
        <w:tc>
          <w:tcPr>
            <w:tcW w:w="562" w:type="dxa"/>
          </w:tcPr>
          <w:p w14:paraId="7C21DAC5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  <w:jc w:val="center"/>
            </w:pPr>
            <w:r w:rsidRPr="00BF4349">
              <w:t>3</w:t>
            </w:r>
          </w:p>
        </w:tc>
        <w:tc>
          <w:tcPr>
            <w:tcW w:w="3544" w:type="dxa"/>
          </w:tcPr>
          <w:p w14:paraId="39D29F31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6031FCBB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78B97B48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7EBB61D4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19" w:type="dxa"/>
          </w:tcPr>
          <w:p w14:paraId="75A4F8C6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F4349" w:rsidRPr="00BF4349" w14:paraId="73CFE31F" w14:textId="77777777" w:rsidTr="00BF4349">
        <w:trPr>
          <w:cantSplit/>
        </w:trPr>
        <w:tc>
          <w:tcPr>
            <w:tcW w:w="562" w:type="dxa"/>
          </w:tcPr>
          <w:p w14:paraId="00296492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  <w:jc w:val="center"/>
            </w:pPr>
            <w:r w:rsidRPr="00BF4349">
              <w:t>4</w:t>
            </w:r>
          </w:p>
        </w:tc>
        <w:tc>
          <w:tcPr>
            <w:tcW w:w="3544" w:type="dxa"/>
          </w:tcPr>
          <w:p w14:paraId="4F03D6E8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61586004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16686A99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ECE2DB3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19" w:type="dxa"/>
          </w:tcPr>
          <w:p w14:paraId="06BBF5C3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F4349" w14:paraId="56334C52" w14:textId="77777777" w:rsidTr="00BF4349">
        <w:trPr>
          <w:cantSplit/>
        </w:trPr>
        <w:tc>
          <w:tcPr>
            <w:tcW w:w="562" w:type="dxa"/>
          </w:tcPr>
          <w:p w14:paraId="09491FB1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  <w:jc w:val="center"/>
            </w:pPr>
            <w:r w:rsidRPr="00BF4349">
              <w:t>5</w:t>
            </w:r>
          </w:p>
        </w:tc>
        <w:tc>
          <w:tcPr>
            <w:tcW w:w="3544" w:type="dxa"/>
          </w:tcPr>
          <w:p w14:paraId="55516D7D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2FE24A59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</w:tcPr>
          <w:p w14:paraId="174B0E6D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5753A20" w14:textId="77777777" w:rsidR="00BF4349" w:rsidRP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19" w:type="dxa"/>
          </w:tcPr>
          <w:p w14:paraId="6D439EE3" w14:textId="77777777" w:rsidR="00BF4349" w:rsidRDefault="00BF4349" w:rsidP="00BF4349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179ED8CE" w14:textId="77777777" w:rsidR="00683CDB" w:rsidRDefault="00683CDB" w:rsidP="00683CD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066"/>
        <w:gridCol w:w="851"/>
        <w:gridCol w:w="628"/>
        <w:gridCol w:w="2207"/>
        <w:gridCol w:w="850"/>
        <w:gridCol w:w="1226"/>
        <w:gridCol w:w="617"/>
        <w:gridCol w:w="896"/>
      </w:tblGrid>
      <w:tr w:rsidR="00683CDB" w:rsidRPr="00683CDB" w14:paraId="279FC813" w14:textId="77777777" w:rsidTr="00683CDB">
        <w:trPr>
          <w:cantSplit/>
        </w:trPr>
        <w:tc>
          <w:tcPr>
            <w:tcW w:w="9113" w:type="dxa"/>
            <w:gridSpan w:val="9"/>
          </w:tcPr>
          <w:p w14:paraId="43C2EA35" w14:textId="65F92F45" w:rsidR="00683CDB" w:rsidRPr="00683CDB" w:rsidRDefault="00683CDB" w:rsidP="00683CDB">
            <w:pPr>
              <w:pStyle w:val="TableHeading"/>
            </w:pPr>
            <w:r w:rsidRPr="00683CDB">
              <w:lastRenderedPageBreak/>
              <w:t>Tester to Complete and Return to CQR</w:t>
            </w:r>
            <w:r w:rsidR="00687487">
              <w:t> </w:t>
            </w:r>
            <w:r w:rsidRPr="00683CDB">
              <w:t>(or Supervisor for Maintenance Works)</w:t>
            </w:r>
          </w:p>
        </w:tc>
      </w:tr>
      <w:tr w:rsidR="00683CDB" w:rsidRPr="00683CDB" w14:paraId="02990DEB" w14:textId="77777777" w:rsidTr="00683CDB">
        <w:trPr>
          <w:cantSplit/>
        </w:trPr>
        <w:tc>
          <w:tcPr>
            <w:tcW w:w="2689" w:type="dxa"/>
            <w:gridSpan w:val="3"/>
          </w:tcPr>
          <w:p w14:paraId="4255FF7C" w14:textId="2E3C5DBE" w:rsidR="00683CDB" w:rsidRPr="00683CDB" w:rsidRDefault="00683CDB" w:rsidP="00683CDB">
            <w:pPr>
              <w:pStyle w:val="TableHeading"/>
            </w:pPr>
            <w:r w:rsidRPr="00683CDB">
              <w:t>Concrete</w:t>
            </w:r>
          </w:p>
        </w:tc>
        <w:tc>
          <w:tcPr>
            <w:tcW w:w="6424" w:type="dxa"/>
            <w:gridSpan w:val="6"/>
          </w:tcPr>
          <w:p w14:paraId="71FFEFA2" w14:textId="63F57E43" w:rsidR="00683CDB" w:rsidRPr="00683CDB" w:rsidRDefault="00683CDB" w:rsidP="00683CDB">
            <w:pPr>
              <w:pStyle w:val="TableHeading"/>
            </w:pPr>
            <w:r w:rsidRPr="00683CDB">
              <w:t xml:space="preserve">General </w:t>
            </w:r>
            <w:r w:rsidR="00687487">
              <w:t>–</w:t>
            </w:r>
            <w:r w:rsidRPr="00683CDB">
              <w:t xml:space="preserve"> Compactions</w:t>
            </w:r>
            <w:r w:rsidR="00687487">
              <w:t> </w:t>
            </w:r>
            <w:r w:rsidRPr="00683CDB">
              <w:t>/</w:t>
            </w:r>
            <w:r w:rsidR="00687487">
              <w:t> </w:t>
            </w:r>
            <w:r w:rsidRPr="00683CDB">
              <w:t>Moistures</w:t>
            </w:r>
          </w:p>
        </w:tc>
      </w:tr>
      <w:tr w:rsidR="00683CDB" w:rsidRPr="00683CDB" w14:paraId="5D102019" w14:textId="77777777" w:rsidTr="00683CDB">
        <w:trPr>
          <w:cantSplit/>
        </w:trPr>
        <w:tc>
          <w:tcPr>
            <w:tcW w:w="772" w:type="dxa"/>
          </w:tcPr>
          <w:p w14:paraId="44B7B1C9" w14:textId="2410F4E4" w:rsidR="00683CDB" w:rsidRPr="00683CDB" w:rsidRDefault="00683CDB" w:rsidP="00683CDB">
            <w:pPr>
              <w:pStyle w:val="TableHeading"/>
            </w:pPr>
            <w:r w:rsidRPr="00683CDB">
              <w:t>Batch</w:t>
            </w:r>
            <w:r>
              <w:t xml:space="preserve"> </w:t>
            </w:r>
            <w:r w:rsidRPr="00683CDB">
              <w:t>No.</w:t>
            </w:r>
          </w:p>
        </w:tc>
        <w:tc>
          <w:tcPr>
            <w:tcW w:w="1066" w:type="dxa"/>
          </w:tcPr>
          <w:p w14:paraId="562C3573" w14:textId="68E2E496" w:rsidR="00683CDB" w:rsidRPr="00683CDB" w:rsidRDefault="00683CDB" w:rsidP="00683CDB">
            <w:pPr>
              <w:pStyle w:val="TableHeading"/>
            </w:pPr>
            <w:r w:rsidRPr="00683CDB">
              <w:t>Senders No</w:t>
            </w:r>
            <w:r w:rsidR="00342A42">
              <w:t>(s</w:t>
            </w:r>
            <w:r w:rsidR="00342A42">
              <w:t>).</w:t>
            </w:r>
          </w:p>
        </w:tc>
        <w:tc>
          <w:tcPr>
            <w:tcW w:w="851" w:type="dxa"/>
          </w:tcPr>
          <w:p w14:paraId="790B6DEA" w14:textId="41AB54B0" w:rsidR="00683CDB" w:rsidRPr="00683CDB" w:rsidRDefault="00683CDB" w:rsidP="00683CDB">
            <w:pPr>
              <w:pStyle w:val="TableHeading"/>
            </w:pPr>
            <w:r w:rsidRPr="00683CDB">
              <w:t>Slump</w:t>
            </w:r>
          </w:p>
        </w:tc>
        <w:tc>
          <w:tcPr>
            <w:tcW w:w="628" w:type="dxa"/>
          </w:tcPr>
          <w:p w14:paraId="4684B4DA" w14:textId="3DA27E79" w:rsidR="00683CDB" w:rsidRPr="00683CDB" w:rsidRDefault="00683CDB" w:rsidP="00683CDB">
            <w:pPr>
              <w:pStyle w:val="TableHeading"/>
            </w:pPr>
            <w:r w:rsidRPr="00683CDB">
              <w:t>Test</w:t>
            </w:r>
            <w:r>
              <w:t xml:space="preserve"> </w:t>
            </w:r>
            <w:r w:rsidRPr="00683CDB">
              <w:t>No.</w:t>
            </w:r>
          </w:p>
        </w:tc>
        <w:tc>
          <w:tcPr>
            <w:tcW w:w="2207" w:type="dxa"/>
          </w:tcPr>
          <w:p w14:paraId="6C1AD8FF" w14:textId="6CF6E133" w:rsidR="00683CDB" w:rsidRPr="00683CDB" w:rsidRDefault="00683CDB" w:rsidP="00683CDB">
            <w:pPr>
              <w:pStyle w:val="TableHeading"/>
            </w:pPr>
            <w:r w:rsidRPr="00683CDB">
              <w:t>Chainage</w:t>
            </w:r>
          </w:p>
        </w:tc>
        <w:tc>
          <w:tcPr>
            <w:tcW w:w="850" w:type="dxa"/>
          </w:tcPr>
          <w:p w14:paraId="5D03AB9E" w14:textId="562A4C00" w:rsidR="00683CDB" w:rsidRPr="00683CDB" w:rsidRDefault="00683CDB" w:rsidP="00683CDB">
            <w:pPr>
              <w:pStyle w:val="TableHeading"/>
            </w:pPr>
            <w:r w:rsidRPr="00683CDB">
              <w:t>Offset</w:t>
            </w:r>
          </w:p>
        </w:tc>
        <w:tc>
          <w:tcPr>
            <w:tcW w:w="1226" w:type="dxa"/>
          </w:tcPr>
          <w:p w14:paraId="70DBA556" w14:textId="14307651" w:rsidR="00683CDB" w:rsidRPr="00683CDB" w:rsidRDefault="00683CDB" w:rsidP="00683CDB">
            <w:pPr>
              <w:pStyle w:val="TableHeading"/>
            </w:pPr>
            <w:r w:rsidRPr="00683CDB">
              <w:t>%</w:t>
            </w:r>
            <w:r w:rsidR="00687487">
              <w:t> </w:t>
            </w:r>
            <w:r w:rsidRPr="00683CDB">
              <w:t>Comp.</w:t>
            </w:r>
          </w:p>
        </w:tc>
        <w:tc>
          <w:tcPr>
            <w:tcW w:w="617" w:type="dxa"/>
          </w:tcPr>
          <w:p w14:paraId="3562C563" w14:textId="6D064346" w:rsidR="00683CDB" w:rsidRPr="00683CDB" w:rsidRDefault="00683CDB" w:rsidP="00683CDB">
            <w:pPr>
              <w:pStyle w:val="TableHeading"/>
            </w:pPr>
            <w:r w:rsidRPr="00683CDB">
              <w:t>M.C</w:t>
            </w:r>
          </w:p>
        </w:tc>
        <w:tc>
          <w:tcPr>
            <w:tcW w:w="896" w:type="dxa"/>
          </w:tcPr>
          <w:p w14:paraId="293B253B" w14:textId="46B21367" w:rsidR="00683CDB" w:rsidRPr="00683CDB" w:rsidRDefault="00683CDB" w:rsidP="00683CDB">
            <w:pPr>
              <w:pStyle w:val="TableHeading"/>
            </w:pPr>
            <w:r w:rsidRPr="00683CDB">
              <w:t>Deg. of</w:t>
            </w:r>
            <w:r>
              <w:t xml:space="preserve"> </w:t>
            </w:r>
            <w:r w:rsidRPr="00683CDB">
              <w:t>Sat.</w:t>
            </w:r>
          </w:p>
        </w:tc>
      </w:tr>
      <w:tr w:rsidR="00683CDB" w:rsidRPr="00683CDB" w14:paraId="19BD54D8" w14:textId="77777777" w:rsidTr="00683CDB">
        <w:trPr>
          <w:cantSplit/>
        </w:trPr>
        <w:tc>
          <w:tcPr>
            <w:tcW w:w="772" w:type="dxa"/>
          </w:tcPr>
          <w:p w14:paraId="1833D121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066" w:type="dxa"/>
          </w:tcPr>
          <w:p w14:paraId="16EA9923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1" w:type="dxa"/>
          </w:tcPr>
          <w:p w14:paraId="41018564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28" w:type="dxa"/>
          </w:tcPr>
          <w:p w14:paraId="72673793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  <w:jc w:val="center"/>
            </w:pPr>
            <w:r w:rsidRPr="00683CDB">
              <w:t>1</w:t>
            </w:r>
          </w:p>
        </w:tc>
        <w:tc>
          <w:tcPr>
            <w:tcW w:w="2207" w:type="dxa"/>
          </w:tcPr>
          <w:p w14:paraId="7CCBF1F8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0" w:type="dxa"/>
          </w:tcPr>
          <w:p w14:paraId="370EA2C4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26" w:type="dxa"/>
          </w:tcPr>
          <w:p w14:paraId="478713CB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17" w:type="dxa"/>
          </w:tcPr>
          <w:p w14:paraId="240F1D60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96" w:type="dxa"/>
          </w:tcPr>
          <w:p w14:paraId="72E6C26A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83CDB" w:rsidRPr="00683CDB" w14:paraId="04072ACB" w14:textId="77777777" w:rsidTr="00683CDB">
        <w:trPr>
          <w:cantSplit/>
        </w:trPr>
        <w:tc>
          <w:tcPr>
            <w:tcW w:w="772" w:type="dxa"/>
          </w:tcPr>
          <w:p w14:paraId="0F6CB18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066" w:type="dxa"/>
          </w:tcPr>
          <w:p w14:paraId="57E306FE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1" w:type="dxa"/>
          </w:tcPr>
          <w:p w14:paraId="3B9029A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28" w:type="dxa"/>
          </w:tcPr>
          <w:p w14:paraId="249A83F2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  <w:jc w:val="center"/>
            </w:pPr>
            <w:r w:rsidRPr="00683CDB">
              <w:t>2</w:t>
            </w:r>
          </w:p>
        </w:tc>
        <w:tc>
          <w:tcPr>
            <w:tcW w:w="2207" w:type="dxa"/>
          </w:tcPr>
          <w:p w14:paraId="56C4AF0F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0" w:type="dxa"/>
          </w:tcPr>
          <w:p w14:paraId="527CAB9D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26" w:type="dxa"/>
          </w:tcPr>
          <w:p w14:paraId="13D085B9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17" w:type="dxa"/>
          </w:tcPr>
          <w:p w14:paraId="41A6BBF6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96" w:type="dxa"/>
          </w:tcPr>
          <w:p w14:paraId="34859739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83CDB" w:rsidRPr="00683CDB" w14:paraId="53879D4D" w14:textId="77777777" w:rsidTr="00683CDB">
        <w:trPr>
          <w:cantSplit/>
        </w:trPr>
        <w:tc>
          <w:tcPr>
            <w:tcW w:w="772" w:type="dxa"/>
          </w:tcPr>
          <w:p w14:paraId="2201735B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066" w:type="dxa"/>
          </w:tcPr>
          <w:p w14:paraId="2CB33A1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1" w:type="dxa"/>
          </w:tcPr>
          <w:p w14:paraId="72C8112A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28" w:type="dxa"/>
          </w:tcPr>
          <w:p w14:paraId="00477ACA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  <w:jc w:val="center"/>
            </w:pPr>
            <w:r w:rsidRPr="00683CDB">
              <w:t>3</w:t>
            </w:r>
          </w:p>
        </w:tc>
        <w:tc>
          <w:tcPr>
            <w:tcW w:w="2207" w:type="dxa"/>
          </w:tcPr>
          <w:p w14:paraId="513E34AE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0" w:type="dxa"/>
          </w:tcPr>
          <w:p w14:paraId="5A77D1E0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26" w:type="dxa"/>
          </w:tcPr>
          <w:p w14:paraId="41BB5E5C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17" w:type="dxa"/>
          </w:tcPr>
          <w:p w14:paraId="4C1FBD0C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96" w:type="dxa"/>
          </w:tcPr>
          <w:p w14:paraId="78A45617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83CDB" w:rsidRPr="00683CDB" w14:paraId="66F5B0DC" w14:textId="77777777" w:rsidTr="00683CDB">
        <w:trPr>
          <w:cantSplit/>
        </w:trPr>
        <w:tc>
          <w:tcPr>
            <w:tcW w:w="772" w:type="dxa"/>
          </w:tcPr>
          <w:p w14:paraId="14AA7103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066" w:type="dxa"/>
          </w:tcPr>
          <w:p w14:paraId="69BE31FD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1" w:type="dxa"/>
          </w:tcPr>
          <w:p w14:paraId="4090B610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28" w:type="dxa"/>
          </w:tcPr>
          <w:p w14:paraId="0AA5670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  <w:jc w:val="center"/>
            </w:pPr>
            <w:r w:rsidRPr="00683CDB">
              <w:t>4</w:t>
            </w:r>
          </w:p>
        </w:tc>
        <w:tc>
          <w:tcPr>
            <w:tcW w:w="2207" w:type="dxa"/>
          </w:tcPr>
          <w:p w14:paraId="066DF12E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0" w:type="dxa"/>
          </w:tcPr>
          <w:p w14:paraId="42CA1454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26" w:type="dxa"/>
          </w:tcPr>
          <w:p w14:paraId="5D7AB13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17" w:type="dxa"/>
          </w:tcPr>
          <w:p w14:paraId="46ED1E29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96" w:type="dxa"/>
          </w:tcPr>
          <w:p w14:paraId="11AAF7EB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83CDB" w:rsidRPr="00683CDB" w14:paraId="5E2567BE" w14:textId="77777777" w:rsidTr="00683CDB">
        <w:trPr>
          <w:cantSplit/>
        </w:trPr>
        <w:tc>
          <w:tcPr>
            <w:tcW w:w="772" w:type="dxa"/>
          </w:tcPr>
          <w:p w14:paraId="7A8ED47D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066" w:type="dxa"/>
          </w:tcPr>
          <w:p w14:paraId="547AC72E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1" w:type="dxa"/>
          </w:tcPr>
          <w:p w14:paraId="05380EA6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28" w:type="dxa"/>
          </w:tcPr>
          <w:p w14:paraId="5296AF19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  <w:jc w:val="center"/>
            </w:pPr>
            <w:r w:rsidRPr="00683CDB">
              <w:t>5</w:t>
            </w:r>
          </w:p>
        </w:tc>
        <w:tc>
          <w:tcPr>
            <w:tcW w:w="2207" w:type="dxa"/>
          </w:tcPr>
          <w:p w14:paraId="79C8462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50" w:type="dxa"/>
          </w:tcPr>
          <w:p w14:paraId="1337E12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26" w:type="dxa"/>
          </w:tcPr>
          <w:p w14:paraId="61C50AE7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17" w:type="dxa"/>
          </w:tcPr>
          <w:p w14:paraId="5F401E2D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96" w:type="dxa"/>
          </w:tcPr>
          <w:p w14:paraId="39D29185" w14:textId="77777777" w:rsidR="00683CDB" w:rsidRPr="00683CDB" w:rsidRDefault="00683CDB" w:rsidP="00683CDB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435F179C" w14:textId="19E67CE5" w:rsidR="00683CDB" w:rsidRDefault="00683CDB" w:rsidP="00683CD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8"/>
        <w:gridCol w:w="3038"/>
      </w:tblGrid>
      <w:tr w:rsidR="006A03C8" w14:paraId="65A14A6F" w14:textId="77777777" w:rsidTr="009F03B8">
        <w:trPr>
          <w:cantSplit/>
        </w:trPr>
        <w:tc>
          <w:tcPr>
            <w:tcW w:w="9113" w:type="dxa"/>
            <w:gridSpan w:val="3"/>
          </w:tcPr>
          <w:p w14:paraId="5068F58F" w14:textId="28AD42C0" w:rsidR="006A03C8" w:rsidRDefault="006A03C8" w:rsidP="006A03C8">
            <w:pPr>
              <w:pStyle w:val="TableBodyText"/>
              <w:rPr>
                <w:b/>
              </w:rPr>
            </w:pPr>
            <w:r>
              <w:rPr>
                <w:b/>
              </w:rPr>
              <w:t>Reviewed by</w:t>
            </w:r>
          </w:p>
        </w:tc>
      </w:tr>
      <w:tr w:rsidR="006A03C8" w14:paraId="7204819C" w14:textId="77777777" w:rsidTr="009F03B8">
        <w:trPr>
          <w:cantSplit/>
        </w:trPr>
        <w:tc>
          <w:tcPr>
            <w:tcW w:w="3037" w:type="dxa"/>
          </w:tcPr>
          <w:p w14:paraId="123E5C16" w14:textId="77777777" w:rsidR="006A03C8" w:rsidRDefault="006A03C8" w:rsidP="009F03B8">
            <w:pPr>
              <w:pStyle w:val="TableBody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</w:tcPr>
          <w:p w14:paraId="7D5F63AC" w14:textId="77777777" w:rsidR="006A03C8" w:rsidRDefault="006A03C8" w:rsidP="009F03B8">
            <w:pPr>
              <w:pStyle w:val="TableBodyTex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38" w:type="dxa"/>
          </w:tcPr>
          <w:p w14:paraId="4F7FB9B7" w14:textId="77777777" w:rsidR="006A03C8" w:rsidRDefault="006A03C8" w:rsidP="009F03B8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A03C8" w:rsidRPr="005A1A3D" w14:paraId="502E7992" w14:textId="77777777" w:rsidTr="009F03B8">
        <w:trPr>
          <w:cantSplit/>
        </w:trPr>
        <w:tc>
          <w:tcPr>
            <w:tcW w:w="3037" w:type="dxa"/>
          </w:tcPr>
          <w:p w14:paraId="31ED3F99" w14:textId="77777777" w:rsidR="006A03C8" w:rsidRPr="005A1A3D" w:rsidRDefault="006A03C8" w:rsidP="009F03B8">
            <w:pPr>
              <w:pStyle w:val="TableBodyText"/>
            </w:pPr>
          </w:p>
        </w:tc>
        <w:tc>
          <w:tcPr>
            <w:tcW w:w="3038" w:type="dxa"/>
          </w:tcPr>
          <w:p w14:paraId="75ADA938" w14:textId="77777777" w:rsidR="006A03C8" w:rsidRPr="005A1A3D" w:rsidRDefault="006A03C8" w:rsidP="009F03B8">
            <w:pPr>
              <w:pStyle w:val="TableBodyText"/>
            </w:pPr>
          </w:p>
        </w:tc>
        <w:tc>
          <w:tcPr>
            <w:tcW w:w="3038" w:type="dxa"/>
          </w:tcPr>
          <w:p w14:paraId="2241C4FA" w14:textId="77777777" w:rsidR="006A03C8" w:rsidRPr="005A1A3D" w:rsidRDefault="006A03C8" w:rsidP="009F03B8">
            <w:pPr>
              <w:pStyle w:val="TableBodyText"/>
            </w:pPr>
          </w:p>
        </w:tc>
      </w:tr>
    </w:tbl>
    <w:p w14:paraId="4EEEB279" w14:textId="3A52190F" w:rsidR="00DD157B" w:rsidRDefault="00683CDB" w:rsidP="006A03C8">
      <w:pPr>
        <w:pStyle w:val="TableNotes"/>
      </w:pPr>
      <w:r>
        <w:t>Instructions: Source Information includes Contractor, project number, lot number and location</w:t>
      </w:r>
    </w:p>
    <w:sectPr w:rsidR="00DD157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0958D0D4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851A25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B711F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EB711F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3C27C" w14:textId="77777777" w:rsidR="00851A25" w:rsidRDefault="00851A25" w:rsidP="00851A25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Test Request for Concrete </w:t>
    </w:r>
    <w:r>
      <w:rPr>
        <w:b/>
        <w:sz w:val="32"/>
        <w:szCs w:val="32"/>
      </w:rPr>
      <w:br/>
      <w:t>and Other Materials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50C2AC2C" w:rsidR="004D44FF" w:rsidRPr="00133AE0" w:rsidRDefault="004D44FF" w:rsidP="008825D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CAF03</w:t>
          </w:r>
          <w:r w:rsidR="008825D2">
            <w:rPr>
              <w:b/>
              <w:sz w:val="22"/>
              <w:szCs w:val="22"/>
            </w:rPr>
            <w:t>4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D84BBB"/>
    <w:multiLevelType w:val="multilevel"/>
    <w:tmpl w:val="DC821EBC"/>
    <w:numStyleLink w:val="TableListAllBullets3Level"/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19"/>
  </w:num>
  <w:num w:numId="3">
    <w:abstractNumId w:val="30"/>
  </w:num>
  <w:num w:numId="4">
    <w:abstractNumId w:val="3"/>
  </w:num>
  <w:num w:numId="5">
    <w:abstractNumId w:val="14"/>
  </w:num>
  <w:num w:numId="6">
    <w:abstractNumId w:val="27"/>
  </w:num>
  <w:num w:numId="7">
    <w:abstractNumId w:val="13"/>
  </w:num>
  <w:num w:numId="8">
    <w:abstractNumId w:val="7"/>
  </w:num>
  <w:num w:numId="9">
    <w:abstractNumId w:val="37"/>
  </w:num>
  <w:num w:numId="10">
    <w:abstractNumId w:val="36"/>
  </w:num>
  <w:num w:numId="11">
    <w:abstractNumId w:val="20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4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1"/>
  </w:num>
  <w:num w:numId="27">
    <w:abstractNumId w:val="11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6"/>
  </w:num>
  <w:num w:numId="31">
    <w:abstractNumId w:val="17"/>
  </w:num>
  <w:num w:numId="32">
    <w:abstractNumId w:val="2"/>
  </w:num>
  <w:num w:numId="33">
    <w:abstractNumId w:val="34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B047B"/>
    <w:rsid w:val="000B71E8"/>
    <w:rsid w:val="000E1CE3"/>
    <w:rsid w:val="000F295C"/>
    <w:rsid w:val="00100636"/>
    <w:rsid w:val="0010528D"/>
    <w:rsid w:val="00115E98"/>
    <w:rsid w:val="00125B5A"/>
    <w:rsid w:val="00133AE0"/>
    <w:rsid w:val="0013546D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E66CF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50A0"/>
    <w:rsid w:val="002A77E3"/>
    <w:rsid w:val="002E074D"/>
    <w:rsid w:val="002E0B83"/>
    <w:rsid w:val="002F2356"/>
    <w:rsid w:val="00302FF1"/>
    <w:rsid w:val="00303B2A"/>
    <w:rsid w:val="0030503A"/>
    <w:rsid w:val="003108B7"/>
    <w:rsid w:val="00315F53"/>
    <w:rsid w:val="00322F9D"/>
    <w:rsid w:val="003231FA"/>
    <w:rsid w:val="003323B1"/>
    <w:rsid w:val="00336228"/>
    <w:rsid w:val="00342A42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3EBB"/>
    <w:rsid w:val="003A5033"/>
    <w:rsid w:val="003B517C"/>
    <w:rsid w:val="003C340E"/>
    <w:rsid w:val="003C7ADD"/>
    <w:rsid w:val="003D0B5C"/>
    <w:rsid w:val="003D1729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1F79"/>
    <w:rsid w:val="004D44FF"/>
    <w:rsid w:val="004D7425"/>
    <w:rsid w:val="004D7E92"/>
    <w:rsid w:val="004E3F40"/>
    <w:rsid w:val="004E49B7"/>
    <w:rsid w:val="004E7F8B"/>
    <w:rsid w:val="004F1271"/>
    <w:rsid w:val="004F4085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050C"/>
    <w:rsid w:val="005A1A3D"/>
    <w:rsid w:val="005C0ACD"/>
    <w:rsid w:val="005C1C2C"/>
    <w:rsid w:val="005C1DF1"/>
    <w:rsid w:val="005D24BA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6214"/>
    <w:rsid w:val="006773C5"/>
    <w:rsid w:val="00683CDB"/>
    <w:rsid w:val="00686875"/>
    <w:rsid w:val="00687487"/>
    <w:rsid w:val="00697029"/>
    <w:rsid w:val="006A03C8"/>
    <w:rsid w:val="006A21FD"/>
    <w:rsid w:val="006A6908"/>
    <w:rsid w:val="006B08EB"/>
    <w:rsid w:val="006C2B1A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23B9C"/>
    <w:rsid w:val="00851A25"/>
    <w:rsid w:val="008548D3"/>
    <w:rsid w:val="00863A29"/>
    <w:rsid w:val="008807C8"/>
    <w:rsid w:val="008825D2"/>
    <w:rsid w:val="008843E8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261EF"/>
    <w:rsid w:val="00B4064C"/>
    <w:rsid w:val="00B57ECF"/>
    <w:rsid w:val="00B6732C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349"/>
    <w:rsid w:val="00BF4410"/>
    <w:rsid w:val="00BF7B37"/>
    <w:rsid w:val="00C044F3"/>
    <w:rsid w:val="00C149FC"/>
    <w:rsid w:val="00C23F1E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157B"/>
    <w:rsid w:val="00DD4E8F"/>
    <w:rsid w:val="00DE56ED"/>
    <w:rsid w:val="00DF1C54"/>
    <w:rsid w:val="00DF27E0"/>
    <w:rsid w:val="00DF40B1"/>
    <w:rsid w:val="00E14293"/>
    <w:rsid w:val="00E57C45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B711F"/>
    <w:rsid w:val="00EC0517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736BFF"/>
    <w:rsid w:val="00A871AD"/>
    <w:rsid w:val="00CC51BE"/>
    <w:rsid w:val="00DD3304"/>
    <w:rsid w:val="00E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3277DA-34E8-46F4-AFC3-FB20DF6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14</TotalTime>
  <Pages>2</Pages>
  <Words>193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CAF034M Test Request for Concrete and Compaction</vt:lpstr>
    </vt:vector>
  </TitlesOfParts>
  <Company>Department of Transport and Main Roads</Company>
  <LinksUpToDate>false</LinksUpToDate>
  <CharactersWithSpaces>1337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CAF034M Test Request for Concrete and Compaction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2016-03-15T00:27:00Z</dcterms:created>
  <dcterms:modified xsi:type="dcterms:W3CDTF">2023-01-23T05:26:00Z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