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F78DB" w14:textId="58553372" w:rsidR="00AE1081" w:rsidRPr="00702FB0" w:rsidRDefault="00AE1081" w:rsidP="00702FB0">
      <w:pPr>
        <w:pStyle w:val="HeadingPartChapter"/>
      </w:pPr>
      <w:bookmarkStart w:id="0" w:name="_GoBack"/>
      <w:bookmarkEnd w:id="0"/>
      <w:r w:rsidRPr="00702FB0">
        <w:t xml:space="preserve">Checklist – </w:t>
      </w:r>
      <w:r w:rsidR="007D19AC" w:rsidRPr="00702FB0">
        <w:t>CAC0</w:t>
      </w:r>
      <w:r w:rsidR="003F08A0" w:rsidRPr="00702FB0">
        <w:t>1</w:t>
      </w:r>
      <w:r w:rsidR="00FB649B" w:rsidRPr="00702FB0">
        <w:t>7</w:t>
      </w:r>
      <w:r w:rsidR="007D19AC" w:rsidRPr="00702FB0">
        <w:t>M</w:t>
      </w:r>
      <w:r w:rsidRPr="00702FB0">
        <w:br/>
      </w:r>
      <w:r w:rsidR="003F08A0" w:rsidRPr="00DA5DF2">
        <w:rPr>
          <w:rStyle w:val="BodyTextitalic"/>
          <w:i w:val="0"/>
          <w:iCs/>
        </w:rPr>
        <w:t>Precast Prestressed Concrete</w:t>
      </w:r>
      <w:r w:rsidR="00FB649B" w:rsidRPr="00DA5DF2">
        <w:rPr>
          <w:rStyle w:val="BodyTextitalic"/>
          <w:i w:val="0"/>
          <w:iCs/>
        </w:rPr>
        <w:t xml:space="preserve"> Pile</w:t>
      </w:r>
      <w:r w:rsidR="003F08A0" w:rsidRPr="00DA5DF2">
        <w:rPr>
          <w:rStyle w:val="BodyTextitalic"/>
          <w:i w:val="0"/>
          <w:iCs/>
        </w:rPr>
        <w:t>s</w:t>
      </w:r>
      <w:r w:rsidR="00DA5DF2" w:rsidRPr="00DA5DF2">
        <w:t xml:space="preserve"> </w:t>
      </w:r>
      <w:r w:rsidR="00DA5DF2">
        <w:t>(MRTS65</w:t>
      </w:r>
      <w:r w:rsidR="00DA5DF2">
        <w:rPr>
          <w:rStyle w:val="BodyTextitalic"/>
        </w:rPr>
        <w:t>)</w:t>
      </w:r>
    </w:p>
    <w:tbl>
      <w:tblPr>
        <w:tblStyle w:val="TableGrid"/>
        <w:tblW w:w="14016" w:type="dxa"/>
        <w:tblLook w:val="04A0" w:firstRow="1" w:lastRow="0" w:firstColumn="1" w:lastColumn="0" w:noHBand="0" w:noVBand="1"/>
      </w:tblPr>
      <w:tblGrid>
        <w:gridCol w:w="2547"/>
        <w:gridCol w:w="2693"/>
        <w:gridCol w:w="1701"/>
        <w:gridCol w:w="2410"/>
        <w:gridCol w:w="1587"/>
        <w:gridCol w:w="3078"/>
      </w:tblGrid>
      <w:tr w:rsidR="00AE1081" w:rsidRPr="00AE1081" w14:paraId="3BE66094" w14:textId="77777777" w:rsidTr="00B6332C">
        <w:trPr>
          <w:trHeight w:val="454"/>
        </w:trPr>
        <w:tc>
          <w:tcPr>
            <w:tcW w:w="2547" w:type="dxa"/>
          </w:tcPr>
          <w:p w14:paraId="591C548E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Contractor</w:t>
            </w:r>
          </w:p>
        </w:tc>
        <w:tc>
          <w:tcPr>
            <w:tcW w:w="2693" w:type="dxa"/>
          </w:tcPr>
          <w:p w14:paraId="2EE4B41D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701" w:type="dxa"/>
          </w:tcPr>
          <w:p w14:paraId="16DE7EED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Date</w:t>
            </w:r>
          </w:p>
        </w:tc>
        <w:tc>
          <w:tcPr>
            <w:tcW w:w="2410" w:type="dxa"/>
          </w:tcPr>
          <w:p w14:paraId="70B7FB06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5D260678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Review No.</w:t>
            </w:r>
          </w:p>
        </w:tc>
        <w:tc>
          <w:tcPr>
            <w:tcW w:w="3078" w:type="dxa"/>
          </w:tcPr>
          <w:p w14:paraId="16D31C03" w14:textId="77777777" w:rsidR="00AE1081" w:rsidRPr="00AE1081" w:rsidRDefault="00AE1081" w:rsidP="00AE1081">
            <w:pPr>
              <w:pStyle w:val="TableBodyText"/>
            </w:pPr>
          </w:p>
        </w:tc>
      </w:tr>
      <w:tr w:rsidR="00AE1081" w:rsidRPr="00AE1081" w14:paraId="2D4302EC" w14:textId="77777777" w:rsidTr="00B6332C">
        <w:trPr>
          <w:trHeight w:val="454"/>
        </w:trPr>
        <w:tc>
          <w:tcPr>
            <w:tcW w:w="2547" w:type="dxa"/>
          </w:tcPr>
          <w:p w14:paraId="1013DE2B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 No.</w:t>
            </w:r>
          </w:p>
        </w:tc>
        <w:tc>
          <w:tcPr>
            <w:tcW w:w="2693" w:type="dxa"/>
          </w:tcPr>
          <w:p w14:paraId="653EC746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701" w:type="dxa"/>
          </w:tcPr>
          <w:p w14:paraId="346FB65A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No.</w:t>
            </w:r>
          </w:p>
        </w:tc>
        <w:tc>
          <w:tcPr>
            <w:tcW w:w="2410" w:type="dxa"/>
          </w:tcPr>
          <w:p w14:paraId="3CB36014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4879C0BF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Name</w:t>
            </w:r>
          </w:p>
        </w:tc>
        <w:tc>
          <w:tcPr>
            <w:tcW w:w="3078" w:type="dxa"/>
          </w:tcPr>
          <w:p w14:paraId="01E4454B" w14:textId="77777777" w:rsidR="00AE1081" w:rsidRPr="00AE1081" w:rsidRDefault="00AE1081" w:rsidP="00AE1081">
            <w:pPr>
              <w:pStyle w:val="TableBodyText"/>
            </w:pPr>
          </w:p>
        </w:tc>
      </w:tr>
      <w:tr w:rsidR="00186A05" w:rsidRPr="00AE1081" w14:paraId="5B9CEEF3" w14:textId="77777777" w:rsidTr="00B6332C">
        <w:trPr>
          <w:trHeight w:val="454"/>
        </w:trPr>
        <w:tc>
          <w:tcPr>
            <w:tcW w:w="2547" w:type="dxa"/>
          </w:tcPr>
          <w:p w14:paraId="5CD5E867" w14:textId="43052352" w:rsidR="00186A05" w:rsidRPr="00AE1081" w:rsidRDefault="00186A05" w:rsidP="00186A05">
            <w:pPr>
              <w:pStyle w:val="TableBodyText"/>
              <w:rPr>
                <w:b/>
              </w:rPr>
            </w:pPr>
            <w:r>
              <w:rPr>
                <w:rStyle w:val="BodyTextbold"/>
              </w:rPr>
              <w:t>Lot ID(s)</w:t>
            </w:r>
          </w:p>
        </w:tc>
        <w:tc>
          <w:tcPr>
            <w:tcW w:w="2693" w:type="dxa"/>
          </w:tcPr>
          <w:p w14:paraId="1541AA36" w14:textId="77777777" w:rsidR="00186A05" w:rsidRPr="00AE1081" w:rsidRDefault="00186A05" w:rsidP="00186A05">
            <w:pPr>
              <w:pStyle w:val="TableBodyText"/>
            </w:pPr>
          </w:p>
        </w:tc>
        <w:tc>
          <w:tcPr>
            <w:tcW w:w="1701" w:type="dxa"/>
          </w:tcPr>
          <w:p w14:paraId="132B9796" w14:textId="3728E173" w:rsidR="00186A05" w:rsidRPr="00AE1081" w:rsidRDefault="00186A05" w:rsidP="00186A05">
            <w:pPr>
              <w:pStyle w:val="TableBodyText"/>
              <w:rPr>
                <w:b/>
              </w:rPr>
            </w:pPr>
            <w:r>
              <w:rPr>
                <w:rStyle w:val="BodyTextbold"/>
              </w:rPr>
              <w:t>Pile Size(s)</w:t>
            </w:r>
          </w:p>
        </w:tc>
        <w:tc>
          <w:tcPr>
            <w:tcW w:w="2410" w:type="dxa"/>
          </w:tcPr>
          <w:p w14:paraId="0A63114A" w14:textId="77777777" w:rsidR="00186A05" w:rsidRPr="00AE1081" w:rsidRDefault="00186A05" w:rsidP="00186A05">
            <w:pPr>
              <w:pStyle w:val="TableBodyText"/>
            </w:pPr>
          </w:p>
        </w:tc>
        <w:tc>
          <w:tcPr>
            <w:tcW w:w="1587" w:type="dxa"/>
          </w:tcPr>
          <w:p w14:paraId="159AF56A" w14:textId="365DB864" w:rsidR="00186A05" w:rsidRPr="00AE1081" w:rsidRDefault="00186A05" w:rsidP="00186A05">
            <w:pPr>
              <w:pStyle w:val="TableBodyText"/>
              <w:rPr>
                <w:b/>
              </w:rPr>
            </w:pPr>
            <w:r>
              <w:rPr>
                <w:rStyle w:val="BodyTextbold"/>
              </w:rPr>
              <w:t>Date(s)</w:t>
            </w:r>
          </w:p>
        </w:tc>
        <w:tc>
          <w:tcPr>
            <w:tcW w:w="3078" w:type="dxa"/>
          </w:tcPr>
          <w:p w14:paraId="74C59974" w14:textId="77777777" w:rsidR="00186A05" w:rsidRPr="00AE1081" w:rsidRDefault="00186A05" w:rsidP="00186A05">
            <w:pPr>
              <w:pStyle w:val="TableBodyText"/>
            </w:pPr>
          </w:p>
        </w:tc>
      </w:tr>
    </w:tbl>
    <w:p w14:paraId="7ED3E5CF" w14:textId="4380E96F" w:rsidR="00AE1081" w:rsidRDefault="009C3A96" w:rsidP="009C3A96">
      <w:pPr>
        <w:tabs>
          <w:tab w:val="left" w:pos="2325"/>
        </w:tabs>
      </w:pP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701"/>
        <w:gridCol w:w="5350"/>
      </w:tblGrid>
      <w:tr w:rsidR="00AE1081" w14:paraId="7E0FCC10" w14:textId="77777777" w:rsidTr="006163C9">
        <w:trPr>
          <w:tblHeader/>
        </w:trPr>
        <w:tc>
          <w:tcPr>
            <w:tcW w:w="1696" w:type="dxa"/>
            <w:vAlign w:val="top"/>
          </w:tcPr>
          <w:p w14:paraId="22243162" w14:textId="77777777" w:rsidR="00AE1081" w:rsidRPr="005A77A0" w:rsidRDefault="00AE1081" w:rsidP="003F08A0">
            <w:pPr>
              <w:pStyle w:val="TableHeading"/>
              <w:keepNext w:val="0"/>
              <w:keepLines w:val="0"/>
              <w:widowControl w:val="0"/>
            </w:pPr>
            <w:r w:rsidRPr="005A77A0">
              <w:t>Reference</w:t>
            </w:r>
          </w:p>
        </w:tc>
        <w:tc>
          <w:tcPr>
            <w:tcW w:w="5245" w:type="dxa"/>
            <w:vAlign w:val="top"/>
          </w:tcPr>
          <w:p w14:paraId="618747C1" w14:textId="77777777" w:rsidR="00AE1081" w:rsidRPr="005A77A0" w:rsidRDefault="00AE1081" w:rsidP="003F08A0">
            <w:pPr>
              <w:pStyle w:val="TableHeading"/>
              <w:keepNext w:val="0"/>
              <w:keepLines w:val="0"/>
              <w:widowControl w:val="0"/>
            </w:pPr>
            <w:r w:rsidRPr="005A77A0">
              <w:t>Requirements</w:t>
            </w:r>
          </w:p>
        </w:tc>
        <w:tc>
          <w:tcPr>
            <w:tcW w:w="1701" w:type="dxa"/>
            <w:vAlign w:val="top"/>
          </w:tcPr>
          <w:p w14:paraId="1DD89813" w14:textId="77777777" w:rsidR="00AE1081" w:rsidRPr="005A77A0" w:rsidRDefault="00AE1081" w:rsidP="003F08A0">
            <w:pPr>
              <w:pStyle w:val="TableHeading"/>
              <w:keepNext w:val="0"/>
              <w:keepLines w:val="0"/>
              <w:widowControl w:val="0"/>
            </w:pPr>
            <w:r w:rsidRPr="005A77A0">
              <w:t>Addressed</w:t>
            </w:r>
          </w:p>
        </w:tc>
        <w:tc>
          <w:tcPr>
            <w:tcW w:w="5350" w:type="dxa"/>
            <w:vAlign w:val="top"/>
          </w:tcPr>
          <w:p w14:paraId="194EC607" w14:textId="77777777" w:rsidR="00AE1081" w:rsidRDefault="00AE1081" w:rsidP="003F08A0">
            <w:pPr>
              <w:pStyle w:val="TableHeading"/>
              <w:keepNext w:val="0"/>
              <w:keepLines w:val="0"/>
              <w:widowControl w:val="0"/>
            </w:pPr>
            <w:r w:rsidRPr="005A77A0">
              <w:t>Comments/Observations</w:t>
            </w:r>
          </w:p>
        </w:tc>
      </w:tr>
      <w:tr w:rsidR="003F08A0" w14:paraId="6F79EC0A" w14:textId="77777777" w:rsidTr="006163C9">
        <w:tc>
          <w:tcPr>
            <w:tcW w:w="1696" w:type="dxa"/>
            <w:vAlign w:val="top"/>
          </w:tcPr>
          <w:p w14:paraId="3F1473A1" w14:textId="77777777" w:rsidR="003F08A0" w:rsidRDefault="003F08A0" w:rsidP="00702FB0">
            <w:pPr>
              <w:pStyle w:val="TableBodyText"/>
              <w:keepNext w:val="0"/>
              <w:keepLines w:val="0"/>
              <w:jc w:val="center"/>
            </w:pPr>
            <w:r>
              <w:t>MRTS65</w:t>
            </w:r>
          </w:p>
          <w:p w14:paraId="0EA4BE09" w14:textId="77777777" w:rsidR="003F08A0" w:rsidRPr="00B52300" w:rsidRDefault="003F08A0" w:rsidP="00702FB0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702FB0">
              <w:t>ause</w:t>
            </w:r>
            <w:r w:rsidR="00425F66">
              <w:t> </w:t>
            </w:r>
            <w:r>
              <w:t>5.1</w:t>
            </w:r>
          </w:p>
        </w:tc>
        <w:tc>
          <w:tcPr>
            <w:tcW w:w="5245" w:type="dxa"/>
            <w:vAlign w:val="top"/>
          </w:tcPr>
          <w:p w14:paraId="611B0AE0" w14:textId="09467513" w:rsidR="003F08A0" w:rsidRPr="00B52300" w:rsidRDefault="003F08A0" w:rsidP="00702FB0">
            <w:pPr>
              <w:pStyle w:val="TableBodyText"/>
              <w:keepNext w:val="0"/>
              <w:keepLines w:val="0"/>
            </w:pPr>
            <w:r w:rsidRPr="00B52300">
              <w:t xml:space="preserve">Has the </w:t>
            </w:r>
            <w:r w:rsidR="000B29B5">
              <w:t>C</w:t>
            </w:r>
            <w:r w:rsidRPr="00B52300">
              <w:t>ontractor provided proof of manufacture?</w:t>
            </w:r>
          </w:p>
        </w:tc>
        <w:tc>
          <w:tcPr>
            <w:tcW w:w="1701" w:type="dxa"/>
            <w:vAlign w:val="top"/>
          </w:tcPr>
          <w:p w14:paraId="657D28A3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0D8CD953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</w:tr>
      <w:tr w:rsidR="003F08A0" w14:paraId="6807B4C1" w14:textId="77777777" w:rsidTr="006163C9">
        <w:tc>
          <w:tcPr>
            <w:tcW w:w="1696" w:type="dxa"/>
            <w:vAlign w:val="top"/>
          </w:tcPr>
          <w:p w14:paraId="33611FE3" w14:textId="77777777" w:rsidR="003F08A0" w:rsidRDefault="003F08A0" w:rsidP="00702FB0">
            <w:pPr>
              <w:pStyle w:val="TableBodyText"/>
              <w:keepNext w:val="0"/>
              <w:keepLines w:val="0"/>
              <w:jc w:val="center"/>
            </w:pPr>
            <w:r>
              <w:t>MRTS65</w:t>
            </w:r>
          </w:p>
          <w:p w14:paraId="301122CE" w14:textId="77777777" w:rsidR="003F08A0" w:rsidRPr="00B52300" w:rsidRDefault="003F08A0" w:rsidP="00702FB0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702FB0">
              <w:t>ause</w:t>
            </w:r>
            <w:r w:rsidR="00425F66">
              <w:t> </w:t>
            </w:r>
            <w:r>
              <w:t>5.2</w:t>
            </w:r>
            <w:r w:rsidRPr="00B52300">
              <w:t>.4</w:t>
            </w:r>
          </w:p>
        </w:tc>
        <w:tc>
          <w:tcPr>
            <w:tcW w:w="5245" w:type="dxa"/>
            <w:vAlign w:val="top"/>
          </w:tcPr>
          <w:p w14:paraId="1C70FC6C" w14:textId="545C0982" w:rsidR="003F08A0" w:rsidRPr="00B52300" w:rsidRDefault="003F08A0" w:rsidP="00702FB0">
            <w:pPr>
              <w:pStyle w:val="TableBodyText"/>
              <w:keepNext w:val="0"/>
              <w:keepLines w:val="0"/>
            </w:pPr>
            <w:r w:rsidRPr="00B52300">
              <w:t xml:space="preserve">Has the </w:t>
            </w:r>
            <w:r w:rsidR="000B29B5">
              <w:t>C</w:t>
            </w:r>
            <w:r w:rsidRPr="00B52300">
              <w:t>ontractor supported the piles during storage in accordance with the specified requirements?</w:t>
            </w:r>
          </w:p>
        </w:tc>
        <w:tc>
          <w:tcPr>
            <w:tcW w:w="1701" w:type="dxa"/>
            <w:vAlign w:val="top"/>
          </w:tcPr>
          <w:p w14:paraId="35908EEE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05C8162F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</w:tr>
      <w:tr w:rsidR="003F08A0" w14:paraId="6E99F1F3" w14:textId="77777777" w:rsidTr="006163C9">
        <w:tc>
          <w:tcPr>
            <w:tcW w:w="1696" w:type="dxa"/>
            <w:vAlign w:val="top"/>
          </w:tcPr>
          <w:p w14:paraId="0AAE4C59" w14:textId="77777777" w:rsidR="003F08A0" w:rsidRDefault="003F08A0" w:rsidP="00702FB0">
            <w:pPr>
              <w:pStyle w:val="TableBodyText"/>
              <w:keepNext w:val="0"/>
              <w:keepLines w:val="0"/>
              <w:jc w:val="center"/>
            </w:pPr>
            <w:r>
              <w:t>MRTS65</w:t>
            </w:r>
          </w:p>
          <w:p w14:paraId="5BB3ABF3" w14:textId="77777777" w:rsidR="003F08A0" w:rsidRPr="00B52300" w:rsidRDefault="003F08A0" w:rsidP="00702FB0">
            <w:pPr>
              <w:pStyle w:val="TableBodyText"/>
              <w:keepNext w:val="0"/>
              <w:keepLines w:val="0"/>
              <w:jc w:val="center"/>
            </w:pPr>
            <w:r w:rsidRPr="00B52300">
              <w:t>Cl</w:t>
            </w:r>
            <w:r w:rsidR="00702FB0">
              <w:t>ause</w:t>
            </w:r>
            <w:r w:rsidR="00425F66">
              <w:t> </w:t>
            </w:r>
            <w:r w:rsidRPr="00B52300">
              <w:t>6.1</w:t>
            </w:r>
          </w:p>
        </w:tc>
        <w:tc>
          <w:tcPr>
            <w:tcW w:w="5245" w:type="dxa"/>
            <w:vAlign w:val="top"/>
          </w:tcPr>
          <w:p w14:paraId="16D87D45" w14:textId="77777777" w:rsidR="003F08A0" w:rsidRPr="00B52300" w:rsidRDefault="003F08A0" w:rsidP="00702FB0">
            <w:pPr>
              <w:pStyle w:val="TableBodyText"/>
              <w:keepNext w:val="0"/>
              <w:keepLines w:val="0"/>
            </w:pPr>
            <w:r w:rsidRPr="00B52300">
              <w:t>Have the details of the proposed pile driving procedure and equipment been submitted?</w:t>
            </w:r>
          </w:p>
        </w:tc>
        <w:tc>
          <w:tcPr>
            <w:tcW w:w="1701" w:type="dxa"/>
            <w:vAlign w:val="top"/>
          </w:tcPr>
          <w:p w14:paraId="0A4A7A70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6647E145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</w:tr>
      <w:tr w:rsidR="003F08A0" w14:paraId="7A104C3D" w14:textId="77777777" w:rsidTr="006163C9">
        <w:tc>
          <w:tcPr>
            <w:tcW w:w="1696" w:type="dxa"/>
            <w:vAlign w:val="top"/>
          </w:tcPr>
          <w:p w14:paraId="22E3E7F9" w14:textId="77777777" w:rsidR="003F08A0" w:rsidRDefault="003F08A0" w:rsidP="00702FB0">
            <w:pPr>
              <w:pStyle w:val="TableBodyText"/>
              <w:keepNext w:val="0"/>
              <w:keepLines w:val="0"/>
              <w:jc w:val="center"/>
            </w:pPr>
            <w:r>
              <w:t>MRTS65</w:t>
            </w:r>
          </w:p>
          <w:p w14:paraId="1C46F621" w14:textId="77777777" w:rsidR="003F08A0" w:rsidRPr="00B52300" w:rsidRDefault="003F08A0" w:rsidP="00702FB0">
            <w:pPr>
              <w:pStyle w:val="TableBodyText"/>
              <w:keepNext w:val="0"/>
              <w:keepLines w:val="0"/>
              <w:jc w:val="center"/>
            </w:pPr>
            <w:r w:rsidRPr="00B52300">
              <w:t>Cl</w:t>
            </w:r>
            <w:r w:rsidR="00702FB0">
              <w:t>ause</w:t>
            </w:r>
            <w:r w:rsidR="00425F66">
              <w:t> </w:t>
            </w:r>
            <w:r w:rsidRPr="00B52300">
              <w:t>6.4</w:t>
            </w:r>
          </w:p>
        </w:tc>
        <w:tc>
          <w:tcPr>
            <w:tcW w:w="5245" w:type="dxa"/>
            <w:vAlign w:val="top"/>
          </w:tcPr>
          <w:p w14:paraId="695D0C14" w14:textId="77777777" w:rsidR="003F08A0" w:rsidRPr="00B52300" w:rsidRDefault="003F08A0" w:rsidP="00702FB0">
            <w:pPr>
              <w:pStyle w:val="TableBodyText"/>
              <w:keepNext w:val="0"/>
              <w:keepLines w:val="0"/>
            </w:pPr>
            <w:r w:rsidRPr="00B52300">
              <w:t>Have the piles been driven to within the tolerances specified?</w:t>
            </w:r>
          </w:p>
        </w:tc>
        <w:tc>
          <w:tcPr>
            <w:tcW w:w="1701" w:type="dxa"/>
            <w:vAlign w:val="top"/>
          </w:tcPr>
          <w:p w14:paraId="31A54F08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2DD5B1BC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</w:tr>
      <w:tr w:rsidR="003F08A0" w14:paraId="41F61710" w14:textId="77777777" w:rsidTr="006163C9">
        <w:tc>
          <w:tcPr>
            <w:tcW w:w="1696" w:type="dxa"/>
            <w:vAlign w:val="top"/>
          </w:tcPr>
          <w:p w14:paraId="5E49C348" w14:textId="77777777" w:rsidR="003F08A0" w:rsidRDefault="003F08A0" w:rsidP="00702FB0">
            <w:pPr>
              <w:pStyle w:val="TableBodyText"/>
              <w:keepNext w:val="0"/>
              <w:keepLines w:val="0"/>
              <w:jc w:val="center"/>
            </w:pPr>
            <w:r>
              <w:t>MRTS65</w:t>
            </w:r>
          </w:p>
          <w:p w14:paraId="4ED59C90" w14:textId="77777777" w:rsidR="003F08A0" w:rsidRPr="00B52300" w:rsidRDefault="003F08A0" w:rsidP="00702FB0">
            <w:pPr>
              <w:pStyle w:val="TableBodyText"/>
              <w:keepNext w:val="0"/>
              <w:keepLines w:val="0"/>
              <w:jc w:val="center"/>
            </w:pPr>
            <w:r w:rsidRPr="00B52300">
              <w:t>Cl</w:t>
            </w:r>
            <w:r w:rsidR="00702FB0">
              <w:t>ause</w:t>
            </w:r>
            <w:r w:rsidR="00425F66">
              <w:t> </w:t>
            </w:r>
            <w:r w:rsidRPr="00B52300">
              <w:t>6.8</w:t>
            </w:r>
          </w:p>
        </w:tc>
        <w:tc>
          <w:tcPr>
            <w:tcW w:w="5245" w:type="dxa"/>
            <w:vAlign w:val="top"/>
          </w:tcPr>
          <w:p w14:paraId="73E4205E" w14:textId="77777777" w:rsidR="003F08A0" w:rsidRPr="00B52300" w:rsidRDefault="003F08A0" w:rsidP="00702FB0">
            <w:pPr>
              <w:pStyle w:val="TableBodyText"/>
              <w:keepNext w:val="0"/>
              <w:keepLines w:val="0"/>
            </w:pPr>
            <w:r w:rsidRPr="00B52300">
              <w:t>Has the required values of the final set been calculated using actual equipment and co-</w:t>
            </w:r>
            <w:r>
              <w:t>efficiency</w:t>
            </w:r>
            <w:r w:rsidRPr="00B52300">
              <w:t xml:space="preserve"> using the </w:t>
            </w:r>
            <w:proofErr w:type="spellStart"/>
            <w:r w:rsidRPr="00B52300">
              <w:t>Hiley</w:t>
            </w:r>
            <w:proofErr w:type="spellEnd"/>
            <w:r w:rsidRPr="00B52300">
              <w:t xml:space="preserve"> formula?</w:t>
            </w:r>
          </w:p>
        </w:tc>
        <w:tc>
          <w:tcPr>
            <w:tcW w:w="1701" w:type="dxa"/>
            <w:vAlign w:val="top"/>
          </w:tcPr>
          <w:p w14:paraId="11BAB11C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4229357F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</w:tr>
      <w:tr w:rsidR="003F08A0" w14:paraId="0B463A1B" w14:textId="77777777" w:rsidTr="006163C9">
        <w:tc>
          <w:tcPr>
            <w:tcW w:w="1696" w:type="dxa"/>
            <w:vAlign w:val="top"/>
          </w:tcPr>
          <w:p w14:paraId="18DF970F" w14:textId="77777777" w:rsidR="003F08A0" w:rsidRDefault="003F08A0" w:rsidP="00702FB0">
            <w:pPr>
              <w:pStyle w:val="TableBodyText"/>
              <w:keepNext w:val="0"/>
              <w:keepLines w:val="0"/>
              <w:jc w:val="center"/>
            </w:pPr>
            <w:r>
              <w:t>MRTS65</w:t>
            </w:r>
          </w:p>
          <w:p w14:paraId="54B2D08C" w14:textId="77777777" w:rsidR="003F08A0" w:rsidRPr="00B52300" w:rsidRDefault="003F08A0" w:rsidP="00702FB0">
            <w:pPr>
              <w:pStyle w:val="TableBodyText"/>
              <w:keepNext w:val="0"/>
              <w:keepLines w:val="0"/>
              <w:jc w:val="center"/>
            </w:pPr>
            <w:r w:rsidRPr="00B52300">
              <w:t>Cl</w:t>
            </w:r>
            <w:r w:rsidR="00702FB0">
              <w:t>ause</w:t>
            </w:r>
            <w:r w:rsidR="00425F66">
              <w:t> </w:t>
            </w:r>
            <w:r w:rsidRPr="00B52300">
              <w:t>6.9</w:t>
            </w:r>
          </w:p>
        </w:tc>
        <w:tc>
          <w:tcPr>
            <w:tcW w:w="5245" w:type="dxa"/>
            <w:vAlign w:val="top"/>
          </w:tcPr>
          <w:p w14:paraId="6AF76A3E" w14:textId="77777777" w:rsidR="003F08A0" w:rsidRPr="00B52300" w:rsidRDefault="003F08A0" w:rsidP="00702FB0">
            <w:pPr>
              <w:pStyle w:val="TableBodyText"/>
              <w:keepNext w:val="0"/>
              <w:keepLines w:val="0"/>
            </w:pPr>
            <w:r w:rsidRPr="00B52300">
              <w:t>Have the piles been driven to the specified depth?</w:t>
            </w:r>
          </w:p>
        </w:tc>
        <w:tc>
          <w:tcPr>
            <w:tcW w:w="1701" w:type="dxa"/>
            <w:vAlign w:val="top"/>
          </w:tcPr>
          <w:p w14:paraId="30B3AF21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78526053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</w:tr>
      <w:tr w:rsidR="003F08A0" w14:paraId="6FFB6912" w14:textId="77777777" w:rsidTr="006163C9">
        <w:tc>
          <w:tcPr>
            <w:tcW w:w="1696" w:type="dxa"/>
            <w:vAlign w:val="top"/>
          </w:tcPr>
          <w:p w14:paraId="202FCB4B" w14:textId="77777777" w:rsidR="003F08A0" w:rsidRDefault="003F08A0" w:rsidP="00702FB0">
            <w:pPr>
              <w:pStyle w:val="TableBodyText"/>
              <w:keepNext w:val="0"/>
              <w:keepLines w:val="0"/>
              <w:jc w:val="center"/>
            </w:pPr>
            <w:r>
              <w:t>MRTS65</w:t>
            </w:r>
          </w:p>
          <w:p w14:paraId="6496B989" w14:textId="77777777" w:rsidR="003F08A0" w:rsidRPr="00B52300" w:rsidRDefault="003F08A0" w:rsidP="00702FB0">
            <w:pPr>
              <w:pStyle w:val="TableBodyText"/>
              <w:keepNext w:val="0"/>
              <w:keepLines w:val="0"/>
              <w:jc w:val="center"/>
            </w:pPr>
            <w:r w:rsidRPr="00B52300">
              <w:t>Cl</w:t>
            </w:r>
            <w:r w:rsidR="00702FB0">
              <w:t>ause</w:t>
            </w:r>
            <w:r w:rsidR="00425F66">
              <w:t> </w:t>
            </w:r>
            <w:r w:rsidRPr="00B52300">
              <w:t>6.10</w:t>
            </w:r>
          </w:p>
        </w:tc>
        <w:tc>
          <w:tcPr>
            <w:tcW w:w="5245" w:type="dxa"/>
            <w:vAlign w:val="top"/>
          </w:tcPr>
          <w:p w14:paraId="0558ACF1" w14:textId="77777777" w:rsidR="003F08A0" w:rsidRPr="00B52300" w:rsidRDefault="003F08A0" w:rsidP="00702FB0">
            <w:pPr>
              <w:pStyle w:val="TableBodyText"/>
              <w:keepNext w:val="0"/>
              <w:keepLines w:val="0"/>
            </w:pPr>
            <w:r w:rsidRPr="00B52300">
              <w:t>If a follower is used has the design set been recalculated to include the effects of the follower and packing?</w:t>
            </w:r>
          </w:p>
        </w:tc>
        <w:tc>
          <w:tcPr>
            <w:tcW w:w="1701" w:type="dxa"/>
            <w:vAlign w:val="top"/>
          </w:tcPr>
          <w:p w14:paraId="35EF49CE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37EF3CC7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</w:tr>
      <w:tr w:rsidR="003F08A0" w14:paraId="51FD675A" w14:textId="77777777" w:rsidTr="006163C9">
        <w:tc>
          <w:tcPr>
            <w:tcW w:w="1696" w:type="dxa"/>
            <w:vAlign w:val="top"/>
          </w:tcPr>
          <w:p w14:paraId="1AFABC05" w14:textId="77777777" w:rsidR="003F08A0" w:rsidRDefault="003F08A0" w:rsidP="00702FB0">
            <w:pPr>
              <w:pStyle w:val="TableBodyText"/>
              <w:keepNext w:val="0"/>
              <w:keepLines w:val="0"/>
              <w:jc w:val="center"/>
            </w:pPr>
            <w:r>
              <w:t>MRTS65</w:t>
            </w:r>
          </w:p>
          <w:p w14:paraId="200BD5A0" w14:textId="77777777" w:rsidR="003F08A0" w:rsidRPr="00B52300" w:rsidRDefault="00425F66" w:rsidP="00702FB0">
            <w:pPr>
              <w:pStyle w:val="TableBodyText"/>
              <w:keepNext w:val="0"/>
              <w:keepLines w:val="0"/>
              <w:jc w:val="center"/>
            </w:pPr>
            <w:r>
              <w:t>Cl</w:t>
            </w:r>
            <w:r w:rsidR="00702FB0">
              <w:t>ause</w:t>
            </w:r>
            <w:r>
              <w:t> </w:t>
            </w:r>
            <w:r w:rsidR="003F08A0" w:rsidRPr="00B52300">
              <w:t>7</w:t>
            </w:r>
          </w:p>
        </w:tc>
        <w:tc>
          <w:tcPr>
            <w:tcW w:w="5245" w:type="dxa"/>
            <w:vAlign w:val="top"/>
          </w:tcPr>
          <w:p w14:paraId="010F0B62" w14:textId="77777777" w:rsidR="003F08A0" w:rsidRPr="00B52300" w:rsidRDefault="003F08A0" w:rsidP="00702FB0">
            <w:pPr>
              <w:pStyle w:val="TableBodyText"/>
              <w:keepNext w:val="0"/>
              <w:keepLines w:val="0"/>
            </w:pPr>
            <w:r w:rsidRPr="00B52300">
              <w:t>Have the pile positions been prebored to the specified depth (if required)?</w:t>
            </w:r>
          </w:p>
        </w:tc>
        <w:tc>
          <w:tcPr>
            <w:tcW w:w="1701" w:type="dxa"/>
            <w:vAlign w:val="top"/>
          </w:tcPr>
          <w:p w14:paraId="3934612E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2980EC7E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</w:tr>
      <w:tr w:rsidR="003F08A0" w14:paraId="29F5E351" w14:textId="77777777" w:rsidTr="006163C9">
        <w:tc>
          <w:tcPr>
            <w:tcW w:w="1696" w:type="dxa"/>
            <w:vAlign w:val="top"/>
          </w:tcPr>
          <w:p w14:paraId="0172CFC6" w14:textId="77777777" w:rsidR="003F08A0" w:rsidRDefault="003F08A0" w:rsidP="00702FB0">
            <w:pPr>
              <w:pStyle w:val="TableBodyText"/>
              <w:keepNext w:val="0"/>
              <w:keepLines w:val="0"/>
              <w:jc w:val="center"/>
            </w:pPr>
            <w:r>
              <w:lastRenderedPageBreak/>
              <w:t>MRTS65</w:t>
            </w:r>
          </w:p>
          <w:p w14:paraId="2C999DDF" w14:textId="77777777" w:rsidR="003F08A0" w:rsidRPr="00B52300" w:rsidRDefault="003F08A0" w:rsidP="00702FB0">
            <w:pPr>
              <w:pStyle w:val="TableBodyText"/>
              <w:keepNext w:val="0"/>
              <w:keepLines w:val="0"/>
              <w:jc w:val="center"/>
            </w:pPr>
            <w:r w:rsidRPr="00B52300">
              <w:t>Cl</w:t>
            </w:r>
            <w:r w:rsidR="00702FB0">
              <w:t>ause</w:t>
            </w:r>
            <w:r w:rsidR="00425F66">
              <w:t> </w:t>
            </w:r>
            <w:r w:rsidRPr="00B52300">
              <w:t>9</w:t>
            </w:r>
          </w:p>
        </w:tc>
        <w:tc>
          <w:tcPr>
            <w:tcW w:w="5245" w:type="dxa"/>
            <w:vAlign w:val="top"/>
          </w:tcPr>
          <w:p w14:paraId="1C4A3DAB" w14:textId="27ECD481" w:rsidR="003F08A0" w:rsidRPr="00B52300" w:rsidRDefault="003F08A0" w:rsidP="00702FB0">
            <w:pPr>
              <w:pStyle w:val="TableBodyText"/>
              <w:keepNext w:val="0"/>
              <w:keepLines w:val="0"/>
            </w:pPr>
            <w:r w:rsidRPr="00B52300">
              <w:t>If required has drilling and firing been authori</w:t>
            </w:r>
            <w:r w:rsidR="000B29B5">
              <w:t>s</w:t>
            </w:r>
            <w:r w:rsidRPr="00B52300">
              <w:t>ed by the engineer as well as the method of drilling and firing?</w:t>
            </w:r>
          </w:p>
        </w:tc>
        <w:tc>
          <w:tcPr>
            <w:tcW w:w="1701" w:type="dxa"/>
            <w:vAlign w:val="top"/>
          </w:tcPr>
          <w:p w14:paraId="672C9D4D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359B82CE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</w:tr>
      <w:tr w:rsidR="003F08A0" w14:paraId="688DD584" w14:textId="77777777" w:rsidTr="006163C9">
        <w:tc>
          <w:tcPr>
            <w:tcW w:w="1696" w:type="dxa"/>
            <w:vAlign w:val="top"/>
          </w:tcPr>
          <w:p w14:paraId="591E6308" w14:textId="77777777" w:rsidR="003F08A0" w:rsidRDefault="003F08A0" w:rsidP="00702FB0">
            <w:pPr>
              <w:pStyle w:val="TableBodyText"/>
              <w:keepNext w:val="0"/>
              <w:keepLines w:val="0"/>
              <w:jc w:val="center"/>
            </w:pPr>
            <w:r>
              <w:t>MRTS65</w:t>
            </w:r>
          </w:p>
          <w:p w14:paraId="7DCA041E" w14:textId="77777777" w:rsidR="003F08A0" w:rsidRPr="00B52300" w:rsidRDefault="003F08A0" w:rsidP="00702FB0">
            <w:pPr>
              <w:pStyle w:val="TableBodyText"/>
              <w:keepNext w:val="0"/>
              <w:keepLines w:val="0"/>
              <w:jc w:val="center"/>
            </w:pPr>
            <w:r w:rsidRPr="00B52300">
              <w:t>Cl</w:t>
            </w:r>
            <w:r w:rsidR="00702FB0">
              <w:t>ause</w:t>
            </w:r>
            <w:r w:rsidR="00425F66">
              <w:t> </w:t>
            </w:r>
            <w:r w:rsidRPr="00B52300">
              <w:t>10</w:t>
            </w:r>
          </w:p>
        </w:tc>
        <w:tc>
          <w:tcPr>
            <w:tcW w:w="5245" w:type="dxa"/>
            <w:vAlign w:val="top"/>
          </w:tcPr>
          <w:p w14:paraId="4A0CE769" w14:textId="194E3EA3" w:rsidR="003F08A0" w:rsidRPr="00B52300" w:rsidRDefault="003F08A0" w:rsidP="00702FB0">
            <w:pPr>
              <w:pStyle w:val="TableBodyText"/>
              <w:keepNext w:val="0"/>
              <w:keepLines w:val="0"/>
            </w:pPr>
            <w:r w:rsidRPr="00B52300">
              <w:t xml:space="preserve">Has the </w:t>
            </w:r>
            <w:r w:rsidR="000B29B5">
              <w:t>C</w:t>
            </w:r>
            <w:r w:rsidRPr="00B52300">
              <w:t>ontractor stripped the head of the piles in accordance with the specification?</w:t>
            </w:r>
          </w:p>
        </w:tc>
        <w:tc>
          <w:tcPr>
            <w:tcW w:w="1701" w:type="dxa"/>
            <w:vAlign w:val="top"/>
          </w:tcPr>
          <w:p w14:paraId="6C16925D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38F9F737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</w:tr>
      <w:tr w:rsidR="003F08A0" w14:paraId="4AFC4477" w14:textId="77777777" w:rsidTr="006163C9">
        <w:tc>
          <w:tcPr>
            <w:tcW w:w="1696" w:type="dxa"/>
            <w:vAlign w:val="top"/>
          </w:tcPr>
          <w:p w14:paraId="24450F4F" w14:textId="77777777" w:rsidR="003F08A0" w:rsidRDefault="003F08A0" w:rsidP="00702FB0">
            <w:pPr>
              <w:pStyle w:val="TableBodyText"/>
              <w:keepNext w:val="0"/>
              <w:keepLines w:val="0"/>
              <w:jc w:val="center"/>
            </w:pPr>
            <w:r>
              <w:t>MRTS65</w:t>
            </w:r>
          </w:p>
          <w:p w14:paraId="086901D3" w14:textId="77777777" w:rsidR="003F08A0" w:rsidRPr="00B52300" w:rsidRDefault="003F08A0" w:rsidP="00702FB0">
            <w:pPr>
              <w:pStyle w:val="TableBodyText"/>
              <w:keepNext w:val="0"/>
              <w:keepLines w:val="0"/>
              <w:jc w:val="center"/>
            </w:pPr>
            <w:r w:rsidRPr="00B52300">
              <w:t>Cl</w:t>
            </w:r>
            <w:r w:rsidR="00702FB0">
              <w:t>ause</w:t>
            </w:r>
            <w:r w:rsidR="00425F66">
              <w:t> </w:t>
            </w:r>
            <w:r w:rsidRPr="00B52300">
              <w:t>11</w:t>
            </w:r>
          </w:p>
        </w:tc>
        <w:tc>
          <w:tcPr>
            <w:tcW w:w="5245" w:type="dxa"/>
            <w:vAlign w:val="top"/>
          </w:tcPr>
          <w:p w14:paraId="3F77B100" w14:textId="77777777" w:rsidR="003F08A0" w:rsidRPr="00B52300" w:rsidRDefault="003F08A0" w:rsidP="00702FB0">
            <w:pPr>
              <w:pStyle w:val="TableBodyText"/>
              <w:keepNext w:val="0"/>
              <w:keepLines w:val="0"/>
            </w:pPr>
            <w:r w:rsidRPr="00B52300">
              <w:t>Do any piles in the group require extending, if so have they been constructed to the specified requirements?</w:t>
            </w:r>
          </w:p>
        </w:tc>
        <w:tc>
          <w:tcPr>
            <w:tcW w:w="1701" w:type="dxa"/>
            <w:vAlign w:val="top"/>
          </w:tcPr>
          <w:p w14:paraId="6DCE336D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1A97C20E" w14:textId="77777777" w:rsidR="003F08A0" w:rsidRPr="00BD7A74" w:rsidRDefault="003F08A0" w:rsidP="00702FB0">
            <w:pPr>
              <w:pStyle w:val="TableBodyText"/>
              <w:keepNext w:val="0"/>
              <w:keepLines w:val="0"/>
            </w:pPr>
          </w:p>
        </w:tc>
      </w:tr>
    </w:tbl>
    <w:p w14:paraId="432C4ACB" w14:textId="77777777" w:rsidR="008915E0" w:rsidRPr="0088585B" w:rsidRDefault="008915E0" w:rsidP="008915E0">
      <w:pPr>
        <w:pStyle w:val="BodyText"/>
        <w:spacing w:before="240" w:after="240"/>
        <w:rPr>
          <w:b/>
        </w:rPr>
      </w:pPr>
      <w:r w:rsidRPr="0088585B">
        <w:rPr>
          <w:b/>
        </w:rPr>
        <w:t>Additional items for consideration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8915E0" w14:paraId="599A4033" w14:textId="77777777" w:rsidTr="006411D5">
        <w:tc>
          <w:tcPr>
            <w:tcW w:w="6996" w:type="dxa"/>
          </w:tcPr>
          <w:p w14:paraId="153E30CE" w14:textId="77777777" w:rsidR="008915E0" w:rsidRDefault="008915E0" w:rsidP="006411D5">
            <w:pPr>
              <w:pStyle w:val="BodyText"/>
              <w:spacing w:before="120"/>
            </w:pPr>
          </w:p>
        </w:tc>
        <w:tc>
          <w:tcPr>
            <w:tcW w:w="6996" w:type="dxa"/>
          </w:tcPr>
          <w:p w14:paraId="0DE30743" w14:textId="77777777" w:rsidR="008915E0" w:rsidRDefault="008915E0" w:rsidP="006411D5">
            <w:pPr>
              <w:pStyle w:val="BodyText"/>
              <w:spacing w:before="120"/>
            </w:pPr>
          </w:p>
        </w:tc>
      </w:tr>
      <w:tr w:rsidR="008915E0" w14:paraId="740EE85C" w14:textId="77777777" w:rsidTr="006411D5">
        <w:tc>
          <w:tcPr>
            <w:tcW w:w="6996" w:type="dxa"/>
          </w:tcPr>
          <w:p w14:paraId="0D9DBA79" w14:textId="77777777" w:rsidR="008915E0" w:rsidRDefault="008915E0" w:rsidP="006411D5">
            <w:pPr>
              <w:pStyle w:val="BodyText"/>
              <w:spacing w:before="120"/>
            </w:pPr>
          </w:p>
        </w:tc>
        <w:tc>
          <w:tcPr>
            <w:tcW w:w="6996" w:type="dxa"/>
          </w:tcPr>
          <w:p w14:paraId="7707748B" w14:textId="77777777" w:rsidR="008915E0" w:rsidRDefault="008915E0" w:rsidP="006411D5">
            <w:pPr>
              <w:pStyle w:val="BodyText"/>
              <w:spacing w:before="120"/>
            </w:pPr>
          </w:p>
        </w:tc>
      </w:tr>
    </w:tbl>
    <w:p w14:paraId="7AF518F7" w14:textId="77777777" w:rsidR="008915E0" w:rsidRDefault="008915E0" w:rsidP="008915E0">
      <w:pPr>
        <w:pStyle w:val="BodyText"/>
        <w:spacing w:before="240" w:after="240"/>
        <w:rPr>
          <w:i/>
          <w:color w:val="0070C0"/>
        </w:rPr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8915E0" w14:paraId="07018A9C" w14:textId="77777777" w:rsidTr="006411D5">
        <w:tc>
          <w:tcPr>
            <w:tcW w:w="1696" w:type="dxa"/>
            <w:vMerge w:val="restart"/>
          </w:tcPr>
          <w:p w14:paraId="27CBAC33" w14:textId="77777777" w:rsidR="008915E0" w:rsidRDefault="008915E0" w:rsidP="006411D5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14:paraId="4B99ECBB" w14:textId="77777777" w:rsidR="008915E0" w:rsidRDefault="008915E0" w:rsidP="00B56288">
            <w:pPr>
              <w:pStyle w:val="BodyText"/>
              <w:spacing w:before="240"/>
              <w:jc w:val="center"/>
            </w:pPr>
          </w:p>
        </w:tc>
        <w:tc>
          <w:tcPr>
            <w:tcW w:w="3498" w:type="dxa"/>
            <w:gridSpan w:val="2"/>
          </w:tcPr>
          <w:p w14:paraId="6B1B915B" w14:textId="77777777" w:rsidR="008915E0" w:rsidRDefault="008915E0" w:rsidP="006411D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1BA43E95" w14:textId="77777777" w:rsidR="008915E0" w:rsidRDefault="008915E0" w:rsidP="006411D5">
            <w:pPr>
              <w:pStyle w:val="BodyText"/>
              <w:jc w:val="center"/>
            </w:pPr>
          </w:p>
        </w:tc>
      </w:tr>
      <w:tr w:rsidR="008915E0" w14:paraId="336B86ED" w14:textId="77777777" w:rsidTr="006411D5">
        <w:tc>
          <w:tcPr>
            <w:tcW w:w="1696" w:type="dxa"/>
            <w:vMerge/>
          </w:tcPr>
          <w:p w14:paraId="612F4A27" w14:textId="77777777" w:rsidR="008915E0" w:rsidRDefault="008915E0" w:rsidP="006411D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6E3C9EF2" w14:textId="77777777" w:rsidR="008915E0" w:rsidRDefault="008915E0" w:rsidP="006411D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26AA8F85" w14:textId="77777777" w:rsidR="008915E0" w:rsidRDefault="008915E0" w:rsidP="006411D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7850A07A" w14:textId="77777777" w:rsidR="008915E0" w:rsidRDefault="008915E0" w:rsidP="006411D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48296D3E" w14:textId="77777777" w:rsidR="008915E0" w:rsidRDefault="008915E0" w:rsidP="006411D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7850C65A" w14:textId="77777777" w:rsidR="008915E0" w:rsidRDefault="008915E0" w:rsidP="006411D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4DD65AF0" w14:textId="77777777" w:rsidR="008915E0" w:rsidRDefault="008915E0" w:rsidP="006411D5">
            <w:pPr>
              <w:pStyle w:val="BodyText"/>
              <w:jc w:val="center"/>
            </w:pPr>
          </w:p>
        </w:tc>
      </w:tr>
    </w:tbl>
    <w:p w14:paraId="27189C93" w14:textId="77777777" w:rsidR="00AE1081" w:rsidRDefault="00AE1081" w:rsidP="008915E0"/>
    <w:sectPr w:rsidR="00AE1081" w:rsidSect="00702FB0">
      <w:headerReference w:type="default" r:id="rId11"/>
      <w:footerReference w:type="default" r:id="rId12"/>
      <w:headerReference w:type="first" r:id="rId13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027EB" w14:textId="77777777" w:rsidR="00615A30" w:rsidRDefault="00615A30">
      <w:r>
        <w:separator/>
      </w:r>
    </w:p>
    <w:p w14:paraId="4A082CB3" w14:textId="77777777" w:rsidR="00615A30" w:rsidRDefault="00615A30"/>
  </w:endnote>
  <w:endnote w:type="continuationSeparator" w:id="0">
    <w:p w14:paraId="5A1A11E7" w14:textId="77777777" w:rsidR="00615A30" w:rsidRDefault="00615A30">
      <w:r>
        <w:continuationSeparator/>
      </w:r>
    </w:p>
    <w:p w14:paraId="352DBEAF" w14:textId="77777777" w:rsidR="00615A30" w:rsidRDefault="00615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4F4C2" w14:textId="7B3CA2B8" w:rsidR="00AE1081" w:rsidRDefault="00AE1081" w:rsidP="00702FB0">
    <w:pPr>
      <w:pStyle w:val="Footer"/>
      <w:tabs>
        <w:tab w:val="clear" w:pos="9540"/>
        <w:tab w:val="right" w:pos="14004"/>
      </w:tabs>
      <w:ind w:right="-2"/>
    </w:pPr>
    <w:r>
      <w:t>Contract Administration System, Transport and Main Roads</w:t>
    </w:r>
    <w:r w:rsidR="00425F66">
      <w:t>,</w:t>
    </w:r>
    <w:r w:rsidR="00B6332C">
      <w:t xml:space="preserve"> November 2020</w:t>
    </w:r>
    <w:r w:rsidR="00702FB0">
      <w:tab/>
    </w:r>
    <w:r w:rsidR="00702FB0" w:rsidRPr="00BF0295">
      <w:rPr>
        <w:rStyle w:val="PageNumber"/>
      </w:rPr>
      <w:fldChar w:fldCharType="begin"/>
    </w:r>
    <w:r w:rsidR="00702FB0" w:rsidRPr="00BF0295">
      <w:rPr>
        <w:rStyle w:val="PageNumber"/>
      </w:rPr>
      <w:instrText xml:space="preserve">PAGE  </w:instrText>
    </w:r>
    <w:r w:rsidR="00702FB0" w:rsidRPr="00BF0295">
      <w:rPr>
        <w:rStyle w:val="PageNumber"/>
      </w:rPr>
      <w:fldChar w:fldCharType="separate"/>
    </w:r>
    <w:r w:rsidR="00702FB0">
      <w:rPr>
        <w:rStyle w:val="PageNumber"/>
        <w:noProof/>
      </w:rPr>
      <w:t>2</w:t>
    </w:r>
    <w:r w:rsidR="00702FB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B7C61" w14:textId="77777777" w:rsidR="00615A30" w:rsidRDefault="00615A30">
      <w:r>
        <w:separator/>
      </w:r>
    </w:p>
    <w:p w14:paraId="631F924B" w14:textId="77777777" w:rsidR="00615A30" w:rsidRDefault="00615A30"/>
  </w:footnote>
  <w:footnote w:type="continuationSeparator" w:id="0">
    <w:p w14:paraId="17B9D010" w14:textId="77777777" w:rsidR="00615A30" w:rsidRDefault="00615A30">
      <w:r>
        <w:continuationSeparator/>
      </w:r>
    </w:p>
    <w:p w14:paraId="4E6FB02E" w14:textId="77777777" w:rsidR="00615A30" w:rsidRDefault="00615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415E" w14:textId="351776D3" w:rsidR="00341953" w:rsidRPr="000B167C" w:rsidRDefault="00AE1081" w:rsidP="009A5FB6">
    <w:pPr>
      <w:pStyle w:val="HeaderChapterpart"/>
    </w:pPr>
    <w:r>
      <w:t xml:space="preserve">Checklist </w:t>
    </w:r>
    <w:r w:rsidR="00F101B2">
      <w:t>CAC0</w:t>
    </w:r>
    <w:r w:rsidR="0088585B">
      <w:t>1</w:t>
    </w:r>
    <w:r w:rsidR="00FB649B">
      <w:t>7</w:t>
    </w:r>
    <w:r w:rsidR="00F101B2">
      <w:t>M</w:t>
    </w:r>
    <w:r>
      <w:t xml:space="preserve">, </w:t>
    </w:r>
    <w:r w:rsidR="00FB649B">
      <w:t>P</w:t>
    </w:r>
    <w:r w:rsidR="0088585B">
      <w:t>recast Prestressed Concrete Piles</w:t>
    </w:r>
    <w:r w:rsidR="00DA5DF2">
      <w:t xml:space="preserve"> (MRTS65)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B74A1" w14:textId="77777777" w:rsidR="003130F0" w:rsidRDefault="003130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2913A4" wp14:editId="58E32450">
          <wp:simplePos x="0" y="0"/>
          <wp:positionH relativeFrom="column">
            <wp:posOffset>-895350</wp:posOffset>
          </wp:positionH>
          <wp:positionV relativeFrom="paragraph">
            <wp:posOffset>-305435</wp:posOffset>
          </wp:positionV>
          <wp:extent cx="10687685" cy="7558405"/>
          <wp:effectExtent l="0" t="0" r="0" b="0"/>
          <wp:wrapNone/>
          <wp:docPr id="4" name="Picture 4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8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722D5"/>
    <w:rsid w:val="000913ED"/>
    <w:rsid w:val="00096FC7"/>
    <w:rsid w:val="000B047B"/>
    <w:rsid w:val="000B167C"/>
    <w:rsid w:val="000B29B5"/>
    <w:rsid w:val="000B71E8"/>
    <w:rsid w:val="000E1CE3"/>
    <w:rsid w:val="000F27B8"/>
    <w:rsid w:val="0010528D"/>
    <w:rsid w:val="00115E98"/>
    <w:rsid w:val="00125B5A"/>
    <w:rsid w:val="001276D9"/>
    <w:rsid w:val="00133A44"/>
    <w:rsid w:val="00172FEB"/>
    <w:rsid w:val="00176CC5"/>
    <w:rsid w:val="00186A05"/>
    <w:rsid w:val="001A2DAD"/>
    <w:rsid w:val="001A4752"/>
    <w:rsid w:val="001A697D"/>
    <w:rsid w:val="001A7C0A"/>
    <w:rsid w:val="001B1393"/>
    <w:rsid w:val="001C6957"/>
    <w:rsid w:val="001C6D5F"/>
    <w:rsid w:val="001E25FC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0F72"/>
    <w:rsid w:val="002846BB"/>
    <w:rsid w:val="00287680"/>
    <w:rsid w:val="002A27CC"/>
    <w:rsid w:val="002A50A0"/>
    <w:rsid w:val="002C2F25"/>
    <w:rsid w:val="002E0B83"/>
    <w:rsid w:val="002E6EBF"/>
    <w:rsid w:val="002F2356"/>
    <w:rsid w:val="0030503A"/>
    <w:rsid w:val="003108B7"/>
    <w:rsid w:val="003130F0"/>
    <w:rsid w:val="00315F53"/>
    <w:rsid w:val="00322F9D"/>
    <w:rsid w:val="003231FA"/>
    <w:rsid w:val="003323B1"/>
    <w:rsid w:val="00336228"/>
    <w:rsid w:val="00341953"/>
    <w:rsid w:val="00350E10"/>
    <w:rsid w:val="00361264"/>
    <w:rsid w:val="00363C04"/>
    <w:rsid w:val="00366562"/>
    <w:rsid w:val="003717FA"/>
    <w:rsid w:val="00376A0A"/>
    <w:rsid w:val="00383A3B"/>
    <w:rsid w:val="00391457"/>
    <w:rsid w:val="003960ED"/>
    <w:rsid w:val="003A5033"/>
    <w:rsid w:val="003A59BB"/>
    <w:rsid w:val="003C340E"/>
    <w:rsid w:val="003D1729"/>
    <w:rsid w:val="003D6B95"/>
    <w:rsid w:val="003E0E9D"/>
    <w:rsid w:val="003E3C82"/>
    <w:rsid w:val="003F08A0"/>
    <w:rsid w:val="00400CF8"/>
    <w:rsid w:val="004030EB"/>
    <w:rsid w:val="00403422"/>
    <w:rsid w:val="0041035C"/>
    <w:rsid w:val="00425F66"/>
    <w:rsid w:val="004525EA"/>
    <w:rsid w:val="00456933"/>
    <w:rsid w:val="00456A07"/>
    <w:rsid w:val="00477792"/>
    <w:rsid w:val="00477962"/>
    <w:rsid w:val="00485DDC"/>
    <w:rsid w:val="00491FBA"/>
    <w:rsid w:val="004D2E76"/>
    <w:rsid w:val="004E3F40"/>
    <w:rsid w:val="004E49B7"/>
    <w:rsid w:val="004F4085"/>
    <w:rsid w:val="00501027"/>
    <w:rsid w:val="005036B2"/>
    <w:rsid w:val="00521D18"/>
    <w:rsid w:val="005233EF"/>
    <w:rsid w:val="00526282"/>
    <w:rsid w:val="00530265"/>
    <w:rsid w:val="00531F22"/>
    <w:rsid w:val="005424A4"/>
    <w:rsid w:val="00556E72"/>
    <w:rsid w:val="005748A5"/>
    <w:rsid w:val="005755EC"/>
    <w:rsid w:val="00575CE8"/>
    <w:rsid w:val="005815CB"/>
    <w:rsid w:val="00582599"/>
    <w:rsid w:val="00582E91"/>
    <w:rsid w:val="0059511F"/>
    <w:rsid w:val="005C1DF1"/>
    <w:rsid w:val="005C24E0"/>
    <w:rsid w:val="005D3973"/>
    <w:rsid w:val="005D59C0"/>
    <w:rsid w:val="005E70F2"/>
    <w:rsid w:val="0060080E"/>
    <w:rsid w:val="0061185E"/>
    <w:rsid w:val="00614210"/>
    <w:rsid w:val="00615A30"/>
    <w:rsid w:val="006163C9"/>
    <w:rsid w:val="00622BC5"/>
    <w:rsid w:val="00627EC8"/>
    <w:rsid w:val="00635475"/>
    <w:rsid w:val="00641639"/>
    <w:rsid w:val="00645A39"/>
    <w:rsid w:val="006563C9"/>
    <w:rsid w:val="00666E20"/>
    <w:rsid w:val="0066707C"/>
    <w:rsid w:val="00676214"/>
    <w:rsid w:val="00686875"/>
    <w:rsid w:val="006A6908"/>
    <w:rsid w:val="006C2B1A"/>
    <w:rsid w:val="006D2668"/>
    <w:rsid w:val="006D2FDF"/>
    <w:rsid w:val="006D52CB"/>
    <w:rsid w:val="006D553A"/>
    <w:rsid w:val="00702FB0"/>
    <w:rsid w:val="00712584"/>
    <w:rsid w:val="00723F1A"/>
    <w:rsid w:val="00730C95"/>
    <w:rsid w:val="007462A6"/>
    <w:rsid w:val="007672DC"/>
    <w:rsid w:val="0077261D"/>
    <w:rsid w:val="00785550"/>
    <w:rsid w:val="00793FA9"/>
    <w:rsid w:val="007950EB"/>
    <w:rsid w:val="00796D7D"/>
    <w:rsid w:val="007C4319"/>
    <w:rsid w:val="007C4B1D"/>
    <w:rsid w:val="007D0963"/>
    <w:rsid w:val="007D19AC"/>
    <w:rsid w:val="007D76AC"/>
    <w:rsid w:val="007E073E"/>
    <w:rsid w:val="00806EFA"/>
    <w:rsid w:val="00811807"/>
    <w:rsid w:val="00814D35"/>
    <w:rsid w:val="008333A5"/>
    <w:rsid w:val="0086326C"/>
    <w:rsid w:val="008807C8"/>
    <w:rsid w:val="008843E8"/>
    <w:rsid w:val="00884860"/>
    <w:rsid w:val="0088585B"/>
    <w:rsid w:val="008915E0"/>
    <w:rsid w:val="008A19A0"/>
    <w:rsid w:val="008B3748"/>
    <w:rsid w:val="008B61BF"/>
    <w:rsid w:val="008D02E2"/>
    <w:rsid w:val="008F36D9"/>
    <w:rsid w:val="008F47F2"/>
    <w:rsid w:val="00904118"/>
    <w:rsid w:val="0091452E"/>
    <w:rsid w:val="00914BFE"/>
    <w:rsid w:val="00926AFF"/>
    <w:rsid w:val="00937DB8"/>
    <w:rsid w:val="00940C46"/>
    <w:rsid w:val="00944A3A"/>
    <w:rsid w:val="00945942"/>
    <w:rsid w:val="009712C0"/>
    <w:rsid w:val="00973A98"/>
    <w:rsid w:val="0098641F"/>
    <w:rsid w:val="00996C59"/>
    <w:rsid w:val="009A5FB6"/>
    <w:rsid w:val="009A671A"/>
    <w:rsid w:val="009B39D2"/>
    <w:rsid w:val="009B6FF8"/>
    <w:rsid w:val="009C3A96"/>
    <w:rsid w:val="009D681E"/>
    <w:rsid w:val="009E22DF"/>
    <w:rsid w:val="009E5C89"/>
    <w:rsid w:val="00A00F46"/>
    <w:rsid w:val="00A121EB"/>
    <w:rsid w:val="00A12D4E"/>
    <w:rsid w:val="00A20B17"/>
    <w:rsid w:val="00A220DF"/>
    <w:rsid w:val="00A27877"/>
    <w:rsid w:val="00A52AB4"/>
    <w:rsid w:val="00A73EAA"/>
    <w:rsid w:val="00A76A5E"/>
    <w:rsid w:val="00A832D7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1081"/>
    <w:rsid w:val="00AE43B4"/>
    <w:rsid w:val="00AE72A9"/>
    <w:rsid w:val="00AE78C4"/>
    <w:rsid w:val="00AF7DD6"/>
    <w:rsid w:val="00B24677"/>
    <w:rsid w:val="00B249E6"/>
    <w:rsid w:val="00B251B8"/>
    <w:rsid w:val="00B35FD7"/>
    <w:rsid w:val="00B4064C"/>
    <w:rsid w:val="00B56288"/>
    <w:rsid w:val="00B6332C"/>
    <w:rsid w:val="00B63352"/>
    <w:rsid w:val="00B705E6"/>
    <w:rsid w:val="00B712C5"/>
    <w:rsid w:val="00B75E72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D7A74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65C0"/>
    <w:rsid w:val="00CA107F"/>
    <w:rsid w:val="00CA3157"/>
    <w:rsid w:val="00CA4B9D"/>
    <w:rsid w:val="00CD30F9"/>
    <w:rsid w:val="00CE6618"/>
    <w:rsid w:val="00CE73A4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A5DF2"/>
    <w:rsid w:val="00DC076F"/>
    <w:rsid w:val="00DC376C"/>
    <w:rsid w:val="00DE56ED"/>
    <w:rsid w:val="00DF1C54"/>
    <w:rsid w:val="00DF27E0"/>
    <w:rsid w:val="00DF40B1"/>
    <w:rsid w:val="00E148E0"/>
    <w:rsid w:val="00E57C45"/>
    <w:rsid w:val="00E70EA9"/>
    <w:rsid w:val="00E8162F"/>
    <w:rsid w:val="00E84619"/>
    <w:rsid w:val="00E91019"/>
    <w:rsid w:val="00E96F32"/>
    <w:rsid w:val="00EA319A"/>
    <w:rsid w:val="00EC0517"/>
    <w:rsid w:val="00ED06E5"/>
    <w:rsid w:val="00ED5C9C"/>
    <w:rsid w:val="00EE3AA3"/>
    <w:rsid w:val="00EE7EEC"/>
    <w:rsid w:val="00EF2FDD"/>
    <w:rsid w:val="00F00243"/>
    <w:rsid w:val="00F101B2"/>
    <w:rsid w:val="00F11D1E"/>
    <w:rsid w:val="00F15554"/>
    <w:rsid w:val="00F16B95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49B"/>
    <w:rsid w:val="00FB66C6"/>
    <w:rsid w:val="00FC0A11"/>
    <w:rsid w:val="00FC2AE6"/>
    <w:rsid w:val="00FC5568"/>
    <w:rsid w:val="00FC5DE8"/>
    <w:rsid w:val="00FC7935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BE44614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Bulletedlist">
    <w:name w:val="Bulleted list"/>
    <w:basedOn w:val="TableBodyText"/>
    <w:qFormat/>
    <w:rsid w:val="00B63352"/>
    <w:pPr>
      <w:keepNext/>
      <w:keepLines/>
      <w:numPr>
        <w:numId w:val="40"/>
      </w:numPr>
      <w:ind w:left="322" w:hanging="283"/>
    </w:pPr>
  </w:style>
  <w:style w:type="paragraph" w:customStyle="1" w:styleId="TableText6">
    <w:name w:val="Table Text6"/>
    <w:basedOn w:val="Normal"/>
    <w:rsid w:val="003F08A0"/>
    <w:pPr>
      <w:tabs>
        <w:tab w:val="left" w:pos="587"/>
      </w:tabs>
      <w:autoSpaceDE w:val="0"/>
      <w:autoSpaceDN w:val="0"/>
      <w:adjustRightInd w:val="0"/>
      <w:spacing w:before="170" w:after="170" w:line="383" w:lineRule="auto"/>
      <w:jc w:val="center"/>
    </w:pPr>
    <w:rPr>
      <w:rFonts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2</Pages>
  <Words>230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CAC017M - Precast Prestressed Concrete Piles</vt:lpstr>
    </vt:vector>
  </TitlesOfParts>
  <Company>Department of Transport and Main Roads</Company>
  <LinksUpToDate>false</LinksUpToDate>
  <CharactersWithSpaces>1547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CAC017M - Precast Prestressed Concrete Piles</dc:title>
  <dc:subject>Contract Administration System Checklist</dc:subject>
  <dc:creator>Department of Transport and Main Roads</dc:creator>
  <cp:keywords>Contract; CAS; Checklist; CAC017M; MRTS65</cp:keywords>
  <dc:description/>
  <cp:lastModifiedBy>Kirsten M Firmin</cp:lastModifiedBy>
  <cp:revision>2</cp:revision>
  <cp:lastPrinted>2013-06-20T03:17:00Z</cp:lastPrinted>
  <dcterms:created xsi:type="dcterms:W3CDTF">2020-11-18T01:25:00Z</dcterms:created>
  <dcterms:modified xsi:type="dcterms:W3CDTF">2020-11-18T01:25:00Z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