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3A592" w14:textId="65434E85" w:rsidR="00CD30F9" w:rsidRDefault="00EC2AA7" w:rsidP="00EC2AA7">
      <w:pPr>
        <w:pStyle w:val="HeadingPartChapter"/>
        <w:spacing w:after="360"/>
      </w:pPr>
      <w:r>
        <w:t>Checklist –</w:t>
      </w:r>
      <w:r w:rsidR="00BD26EA">
        <w:t xml:space="preserve"> </w:t>
      </w:r>
      <w:r w:rsidR="00065477">
        <w:t>CAC</w:t>
      </w:r>
      <w:r w:rsidR="00905FB8">
        <w:t>058</w:t>
      </w:r>
      <w:r w:rsidR="00065477">
        <w:t>M</w:t>
      </w:r>
      <w:r>
        <w:br/>
      </w:r>
      <w:r w:rsidR="00905FB8" w:rsidRPr="00905FB8">
        <w:t>Landscape and Revegetation Works – Materials and Construction (MRTS16</w:t>
      </w:r>
      <w:r w:rsidR="006F2A60">
        <w:t xml:space="preserve"> - 2017</w:t>
      </w:r>
      <w:bookmarkStart w:id="0" w:name="_GoBack"/>
      <w:bookmarkEnd w:id="0"/>
      <w:r w:rsidR="00905FB8" w:rsidRPr="00905FB8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2268"/>
        <w:gridCol w:w="1559"/>
        <w:gridCol w:w="4074"/>
      </w:tblGrid>
      <w:tr w:rsidR="00825E2A" w14:paraId="568E176E" w14:textId="77777777" w:rsidTr="00D013CA">
        <w:tc>
          <w:tcPr>
            <w:tcW w:w="1555" w:type="dxa"/>
            <w:vAlign w:val="top"/>
          </w:tcPr>
          <w:p w14:paraId="2C63C62E" w14:textId="77777777" w:rsidR="00825E2A" w:rsidRPr="00825E2A" w:rsidRDefault="00825E2A" w:rsidP="00D013C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  <w:vAlign w:val="top"/>
          </w:tcPr>
          <w:p w14:paraId="0AB69B05" w14:textId="77777777" w:rsidR="00825E2A" w:rsidRPr="00825E2A" w:rsidRDefault="00825E2A" w:rsidP="00D013CA">
            <w:pPr>
              <w:rPr>
                <w:rStyle w:val="BodyTextbold"/>
              </w:rPr>
            </w:pPr>
          </w:p>
        </w:tc>
        <w:tc>
          <w:tcPr>
            <w:tcW w:w="1427" w:type="dxa"/>
            <w:vAlign w:val="top"/>
          </w:tcPr>
          <w:p w14:paraId="1A65CD29" w14:textId="77777777" w:rsidR="00825E2A" w:rsidRPr="00825E2A" w:rsidRDefault="00825E2A" w:rsidP="00D013C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2268" w:type="dxa"/>
            <w:vAlign w:val="top"/>
          </w:tcPr>
          <w:p w14:paraId="4E7C562A" w14:textId="77777777" w:rsidR="00825E2A" w:rsidRPr="00825E2A" w:rsidRDefault="00825E2A" w:rsidP="00D013CA">
            <w:pPr>
              <w:rPr>
                <w:rStyle w:val="BodyTextbold"/>
              </w:rPr>
            </w:pPr>
          </w:p>
        </w:tc>
        <w:tc>
          <w:tcPr>
            <w:tcW w:w="1559" w:type="dxa"/>
            <w:vAlign w:val="top"/>
          </w:tcPr>
          <w:p w14:paraId="130272E9" w14:textId="77777777" w:rsidR="00825E2A" w:rsidRPr="00825E2A" w:rsidRDefault="00825E2A" w:rsidP="00D013C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4074" w:type="dxa"/>
            <w:vAlign w:val="top"/>
          </w:tcPr>
          <w:p w14:paraId="5FFF0C77" w14:textId="77777777" w:rsidR="00825E2A" w:rsidRPr="00825E2A" w:rsidRDefault="00825E2A" w:rsidP="00D013CA">
            <w:pPr>
              <w:rPr>
                <w:rStyle w:val="BodyTextbold"/>
              </w:rPr>
            </w:pPr>
          </w:p>
        </w:tc>
      </w:tr>
      <w:tr w:rsidR="00825E2A" w14:paraId="151C1833" w14:textId="77777777" w:rsidTr="00D013CA">
        <w:tc>
          <w:tcPr>
            <w:tcW w:w="1555" w:type="dxa"/>
            <w:vAlign w:val="top"/>
          </w:tcPr>
          <w:p w14:paraId="2425CDE0" w14:textId="77777777" w:rsidR="00825E2A" w:rsidRPr="00825E2A" w:rsidRDefault="00825E2A" w:rsidP="00D013C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  <w:vAlign w:val="top"/>
          </w:tcPr>
          <w:p w14:paraId="5957C7F7" w14:textId="77777777" w:rsidR="00825E2A" w:rsidRPr="00825E2A" w:rsidRDefault="00825E2A" w:rsidP="00D013CA">
            <w:pPr>
              <w:rPr>
                <w:rStyle w:val="BodyTextbold"/>
              </w:rPr>
            </w:pPr>
          </w:p>
        </w:tc>
        <w:tc>
          <w:tcPr>
            <w:tcW w:w="1427" w:type="dxa"/>
            <w:vAlign w:val="top"/>
          </w:tcPr>
          <w:p w14:paraId="179F3469" w14:textId="77777777" w:rsidR="00825E2A" w:rsidRPr="00825E2A" w:rsidRDefault="00825E2A" w:rsidP="00D013C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2268" w:type="dxa"/>
            <w:vAlign w:val="top"/>
          </w:tcPr>
          <w:p w14:paraId="51AA6647" w14:textId="77777777" w:rsidR="00825E2A" w:rsidRPr="00825E2A" w:rsidRDefault="00825E2A" w:rsidP="00D013CA">
            <w:pPr>
              <w:rPr>
                <w:rStyle w:val="BodyTextbold"/>
              </w:rPr>
            </w:pPr>
          </w:p>
        </w:tc>
        <w:tc>
          <w:tcPr>
            <w:tcW w:w="1559" w:type="dxa"/>
            <w:vAlign w:val="top"/>
          </w:tcPr>
          <w:p w14:paraId="11228C3C" w14:textId="77777777" w:rsidR="00825E2A" w:rsidRPr="00825E2A" w:rsidRDefault="00825E2A" w:rsidP="00D013C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4074" w:type="dxa"/>
            <w:vAlign w:val="top"/>
          </w:tcPr>
          <w:p w14:paraId="756A967C" w14:textId="77777777" w:rsidR="00825E2A" w:rsidRPr="00825E2A" w:rsidRDefault="00825E2A" w:rsidP="00D013CA">
            <w:pPr>
              <w:rPr>
                <w:rStyle w:val="BodyTextbold"/>
              </w:rPr>
            </w:pPr>
          </w:p>
        </w:tc>
      </w:tr>
    </w:tbl>
    <w:p w14:paraId="71D90775" w14:textId="0F246BF4" w:rsidR="00627391" w:rsidRDefault="00627391" w:rsidP="00E43F68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5812"/>
        <w:gridCol w:w="1276"/>
        <w:gridCol w:w="2793"/>
      </w:tblGrid>
      <w:tr w:rsidR="00107514" w14:paraId="0F34B699" w14:textId="77777777" w:rsidTr="00BF62F1">
        <w:trPr>
          <w:tblHeader/>
        </w:trPr>
        <w:tc>
          <w:tcPr>
            <w:tcW w:w="1560" w:type="dxa"/>
          </w:tcPr>
          <w:p w14:paraId="2E0016C8" w14:textId="06E4C5B4"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8363" w:type="dxa"/>
            <w:gridSpan w:val="2"/>
          </w:tcPr>
          <w:p w14:paraId="5476B31F" w14:textId="4388AB35" w:rsidR="00107514" w:rsidRDefault="00107514" w:rsidP="00107514">
            <w:pPr>
              <w:pStyle w:val="TableHeading"/>
            </w:pPr>
            <w:r>
              <w:t>Requirements</w:t>
            </w:r>
          </w:p>
        </w:tc>
        <w:tc>
          <w:tcPr>
            <w:tcW w:w="1276" w:type="dxa"/>
          </w:tcPr>
          <w:p w14:paraId="68C29C81" w14:textId="52144B22" w:rsidR="00107514" w:rsidRDefault="00BF62F1" w:rsidP="00E84787">
            <w:pPr>
              <w:pStyle w:val="TableHeading"/>
            </w:pP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63EF229" wp14:editId="7D5170C7">
                      <wp:simplePos x="0" y="0"/>
                      <wp:positionH relativeFrom="column">
                        <wp:posOffset>7459980</wp:posOffset>
                      </wp:positionH>
                      <wp:positionV relativeFrom="paragraph">
                        <wp:posOffset>1788795</wp:posOffset>
                      </wp:positionV>
                      <wp:extent cx="154305" cy="165735"/>
                      <wp:effectExtent l="0" t="0" r="17145" b="247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106AA" id="Rectangle 13" o:spid="_x0000_s1026" style="position:absolute;margin-left:587.4pt;margin-top:140.85pt;width:12.15pt;height:13.0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" filled="f" strokecolor="windowText" strokeweight="1pt"/>
                  </w:pict>
                </mc:Fallback>
              </mc:AlternateContent>
            </w:r>
            <w:r w:rsidR="008A6AED" w:rsidRPr="001C68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36AF502" wp14:editId="6A60CD2B">
                      <wp:simplePos x="0" y="0"/>
                      <wp:positionH relativeFrom="column">
                        <wp:posOffset>7633335</wp:posOffset>
                      </wp:positionH>
                      <wp:positionV relativeFrom="paragraph">
                        <wp:posOffset>1555750</wp:posOffset>
                      </wp:positionV>
                      <wp:extent cx="154305" cy="165735"/>
                      <wp:effectExtent l="0" t="0" r="17145" b="24765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1D2A0" id="Rectangle 158" o:spid="_x0000_s1026" style="position:absolute;margin-left:601.05pt;margin-top:122.5pt;width:12.15pt;height:13.0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A75D37" w:rsidRPr="004358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F5D9ECB" wp14:editId="2ABC4923">
                      <wp:simplePos x="0" y="0"/>
                      <wp:positionH relativeFrom="column">
                        <wp:posOffset>7368584</wp:posOffset>
                      </wp:positionH>
                      <wp:positionV relativeFrom="paragraph">
                        <wp:posOffset>1582863</wp:posOffset>
                      </wp:positionV>
                      <wp:extent cx="154305" cy="165735"/>
                      <wp:effectExtent l="0" t="0" r="17145" b="24765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4CC0B" id="Rectangle 113" o:spid="_x0000_s1026" style="position:absolute;margin-left:580.2pt;margin-top:124.65pt;width:12.15pt;height:13.0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K3lQ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" filled="f" strokecolor="black [3213]" strokeweight="1pt"/>
                  </w:pict>
                </mc:Fallback>
              </mc:AlternateContent>
            </w:r>
            <w:r w:rsidR="00A75D37" w:rsidRPr="004358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9C94089" wp14:editId="144E922B">
                      <wp:simplePos x="0" y="0"/>
                      <wp:positionH relativeFrom="column">
                        <wp:posOffset>7368584</wp:posOffset>
                      </wp:positionH>
                      <wp:positionV relativeFrom="paragraph">
                        <wp:posOffset>1302193</wp:posOffset>
                      </wp:positionV>
                      <wp:extent cx="154305" cy="165735"/>
                      <wp:effectExtent l="0" t="0" r="17145" b="2476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FBD3B" id="Rectangle 112" o:spid="_x0000_s1026" style="position:absolute;margin-left:580.2pt;margin-top:102.55pt;width:12.15pt;height:13.0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TilQ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" filled="f" strokecolor="black [3213]" strokeweight="1pt"/>
                  </w:pict>
                </mc:Fallback>
              </mc:AlternateContent>
            </w:r>
            <w:r w:rsidR="00A75D37" w:rsidRPr="004358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108FB8C" wp14:editId="254A35EB">
                      <wp:simplePos x="0" y="0"/>
                      <wp:positionH relativeFrom="column">
                        <wp:posOffset>7376839</wp:posOffset>
                      </wp:positionH>
                      <wp:positionV relativeFrom="paragraph">
                        <wp:posOffset>1871788</wp:posOffset>
                      </wp:positionV>
                      <wp:extent cx="154305" cy="165735"/>
                      <wp:effectExtent l="0" t="0" r="17145" b="2476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1BC4C" id="Rectangle 90" o:spid="_x0000_s1026" style="position:absolute;margin-left:580.85pt;margin-top:147.4pt;width:12.15pt;height:13.0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" filled="f" strokecolor="black [3213]" strokeweight="1pt"/>
                  </w:pict>
                </mc:Fallback>
              </mc:AlternateContent>
            </w:r>
            <w:r w:rsidR="00FE136F"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9C289A1" wp14:editId="2B0337FD">
                      <wp:simplePos x="0" y="0"/>
                      <wp:positionH relativeFrom="column">
                        <wp:posOffset>7280275</wp:posOffset>
                      </wp:positionH>
                      <wp:positionV relativeFrom="paragraph">
                        <wp:posOffset>1548130</wp:posOffset>
                      </wp:positionV>
                      <wp:extent cx="154305" cy="165735"/>
                      <wp:effectExtent l="0" t="0" r="17145" b="2476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DD994" id="Rectangle 58" o:spid="_x0000_s1026" style="position:absolute;margin-left:573.25pt;margin-top:121.9pt;width:12.15pt;height:13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" filled="f" strokecolor="black [3213]" strokeweight="1pt"/>
                  </w:pict>
                </mc:Fallback>
              </mc:AlternateContent>
            </w:r>
            <w:r w:rsidR="00107514">
              <w:t>Addressed</w:t>
            </w:r>
          </w:p>
        </w:tc>
        <w:tc>
          <w:tcPr>
            <w:tcW w:w="2793" w:type="dxa"/>
          </w:tcPr>
          <w:p w14:paraId="0CFADE74" w14:textId="0A3A69BD" w:rsidR="00107514" w:rsidRDefault="00B0091C" w:rsidP="00107514">
            <w:pPr>
              <w:pStyle w:val="TableHead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B405ACD" wp14:editId="56540204">
                      <wp:simplePos x="0" y="0"/>
                      <wp:positionH relativeFrom="column">
                        <wp:posOffset>287300035</wp:posOffset>
                      </wp:positionH>
                      <wp:positionV relativeFrom="paragraph">
                        <wp:posOffset>-764842260</wp:posOffset>
                      </wp:positionV>
                      <wp:extent cx="154305" cy="165735"/>
                      <wp:effectExtent l="0" t="0" r="17145" b="2476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C5CC8" id="Rectangle 34" o:spid="_x0000_s1026" style="position:absolute;margin-left:22622.05pt;margin-top:-60223.8pt;width:12.15pt;height:13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I1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" filled="f" strokecolor="black [3213]" strokeweight="1pt"/>
                  </w:pict>
                </mc:Fallback>
              </mc:AlternateContent>
            </w: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9728DF7" wp14:editId="6C3CF75F">
                      <wp:simplePos x="0" y="0"/>
                      <wp:positionH relativeFrom="column">
                        <wp:posOffset>319319275</wp:posOffset>
                      </wp:positionH>
                      <wp:positionV relativeFrom="paragraph">
                        <wp:posOffset>-1155504420</wp:posOffset>
                      </wp:positionV>
                      <wp:extent cx="154305" cy="165735"/>
                      <wp:effectExtent l="0" t="0" r="17145" b="2476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FCA06" id="Rectangle 55" o:spid="_x0000_s1026" style="position:absolute;margin-left:25143.25pt;margin-top:-90984.6pt;width:12.15pt;height:13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" filled="f" strokecolor="black [3213]" strokeweight="1pt"/>
                  </w:pict>
                </mc:Fallback>
              </mc:AlternateContent>
            </w:r>
            <w:r w:rsidR="00E560D4"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83205F8" wp14:editId="3587A08E">
                      <wp:simplePos x="0" y="0"/>
                      <wp:positionH relativeFrom="column">
                        <wp:posOffset>8067040</wp:posOffset>
                      </wp:positionH>
                      <wp:positionV relativeFrom="paragraph">
                        <wp:posOffset>1580515</wp:posOffset>
                      </wp:positionV>
                      <wp:extent cx="154305" cy="165735"/>
                      <wp:effectExtent l="0" t="0" r="17145" b="2476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7EEC6" id="Rectangle 89" o:spid="_x0000_s1026" style="position:absolute;margin-left:635.2pt;margin-top:124.45pt;width:12.15pt;height:13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26lQIAAIUFAAAOAAAAZHJzL2Uyb0RvYy54bWysVMFu2zAMvQ/YPwi6r7bTpG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" filled="f" strokecolor="black [3213]" strokeweight="1pt"/>
                  </w:pict>
                </mc:Fallback>
              </mc:AlternateContent>
            </w:r>
            <w:r w:rsidR="00644CD8"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5F02C2A" wp14:editId="2F27318B">
                      <wp:simplePos x="0" y="0"/>
                      <wp:positionH relativeFrom="column">
                        <wp:posOffset>8023225</wp:posOffset>
                      </wp:positionH>
                      <wp:positionV relativeFrom="paragraph">
                        <wp:posOffset>-1333500</wp:posOffset>
                      </wp:positionV>
                      <wp:extent cx="23495" cy="4572000"/>
                      <wp:effectExtent l="0" t="0" r="3365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95" cy="457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EDDF7" id="Straight Connector 4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75pt,-105pt" to="633.6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07514">
              <w:t>Comments</w:t>
            </w:r>
            <w:r w:rsidR="00AA08B0">
              <w:t> </w:t>
            </w:r>
            <w:r w:rsidR="00107514">
              <w:t>/</w:t>
            </w:r>
            <w:r w:rsidR="00AA08B0">
              <w:t> </w:t>
            </w:r>
            <w:r w:rsidR="00107514">
              <w:t>Observations</w:t>
            </w:r>
          </w:p>
        </w:tc>
      </w:tr>
      <w:tr w:rsidR="00554B3A" w14:paraId="6933CB40" w14:textId="77777777" w:rsidTr="00D509E4">
        <w:tc>
          <w:tcPr>
            <w:tcW w:w="13992" w:type="dxa"/>
            <w:gridSpan w:val="5"/>
            <w:shd w:val="clear" w:color="auto" w:fill="D9D9D9" w:themeFill="background1" w:themeFillShade="D9"/>
          </w:tcPr>
          <w:p w14:paraId="744DD6BB" w14:textId="03259550" w:rsidR="00554B3A" w:rsidRDefault="00B947CD" w:rsidP="00E84787">
            <w:pPr>
              <w:pStyle w:val="TableHeading"/>
            </w:pPr>
            <w:r>
              <w:t>Preliminaries</w:t>
            </w:r>
          </w:p>
        </w:tc>
      </w:tr>
      <w:tr w:rsidR="00107514" w14:paraId="67C3388D" w14:textId="77777777" w:rsidTr="00BF62F1">
        <w:tc>
          <w:tcPr>
            <w:tcW w:w="1560" w:type="dxa"/>
            <w:vAlign w:val="top"/>
          </w:tcPr>
          <w:p w14:paraId="32959107" w14:textId="77777777" w:rsidR="00F02EE8" w:rsidRDefault="00F02EE8" w:rsidP="009F3168">
            <w:pPr>
              <w:pStyle w:val="TableBodyText"/>
              <w:keepNext w:val="0"/>
              <w:keepLines w:val="0"/>
              <w:jc w:val="center"/>
            </w:pPr>
          </w:p>
          <w:p w14:paraId="1C70D07E" w14:textId="3EFAB243" w:rsidR="00E84787" w:rsidRDefault="003C00B8" w:rsidP="009F3168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E84787">
              <w:t>5.2.1</w:t>
            </w:r>
          </w:p>
          <w:p w14:paraId="62A06116" w14:textId="3DB967DA" w:rsidR="00F02EE8" w:rsidRDefault="00F02EE8" w:rsidP="009F3168">
            <w:pPr>
              <w:pStyle w:val="TableBodyText"/>
              <w:keepNext w:val="0"/>
              <w:keepLines w:val="0"/>
              <w:jc w:val="center"/>
            </w:pPr>
          </w:p>
          <w:p w14:paraId="0CD1EE64" w14:textId="77777777" w:rsidR="00F02EE8" w:rsidRDefault="00F02EE8" w:rsidP="009F3168">
            <w:pPr>
              <w:pStyle w:val="TableBodyText"/>
              <w:keepNext w:val="0"/>
              <w:keepLines w:val="0"/>
              <w:jc w:val="center"/>
            </w:pPr>
          </w:p>
          <w:p w14:paraId="7588A622" w14:textId="14AA0F65" w:rsidR="00F02EE8" w:rsidRDefault="00F02EE8" w:rsidP="009F3168">
            <w:pPr>
              <w:pStyle w:val="TableBodyText"/>
              <w:keepNext w:val="0"/>
              <w:keepLines w:val="0"/>
              <w:jc w:val="center"/>
            </w:pPr>
            <w:r>
              <w:t>Cl 6.2</w:t>
            </w:r>
          </w:p>
          <w:p w14:paraId="5B1D42CC" w14:textId="0C98734A" w:rsidR="00F02EE8" w:rsidRDefault="00F02EE8" w:rsidP="009F3168">
            <w:pPr>
              <w:pStyle w:val="TableBodyText"/>
              <w:keepNext w:val="0"/>
              <w:keepLines w:val="0"/>
              <w:jc w:val="center"/>
            </w:pPr>
          </w:p>
          <w:p w14:paraId="228AE506" w14:textId="6CB31DC9" w:rsidR="00F02EE8" w:rsidRDefault="00F02EE8" w:rsidP="009F3168">
            <w:pPr>
              <w:pStyle w:val="TableBodyText"/>
              <w:keepNext w:val="0"/>
              <w:keepLines w:val="0"/>
              <w:jc w:val="center"/>
            </w:pPr>
            <w:r>
              <w:t>Cl 7.1.2</w:t>
            </w:r>
          </w:p>
          <w:p w14:paraId="2E8A8F59" w14:textId="3903A035" w:rsidR="00F02EE8" w:rsidRDefault="00F02EE8" w:rsidP="009F3168">
            <w:pPr>
              <w:pStyle w:val="TableBodyText"/>
              <w:keepNext w:val="0"/>
              <w:keepLines w:val="0"/>
              <w:jc w:val="center"/>
            </w:pPr>
          </w:p>
          <w:p w14:paraId="5B25D570" w14:textId="557A0EC4" w:rsidR="00F02EE8" w:rsidRDefault="00F02EE8" w:rsidP="009F3168">
            <w:pPr>
              <w:pStyle w:val="TableBodyText"/>
              <w:keepNext w:val="0"/>
              <w:keepLines w:val="0"/>
              <w:jc w:val="center"/>
            </w:pPr>
          </w:p>
          <w:p w14:paraId="46955051" w14:textId="77777777" w:rsidR="00F02EE8" w:rsidRDefault="00F02EE8" w:rsidP="009F3168">
            <w:pPr>
              <w:pStyle w:val="TableBodyText"/>
              <w:keepNext w:val="0"/>
              <w:keepLines w:val="0"/>
              <w:jc w:val="center"/>
            </w:pPr>
          </w:p>
          <w:p w14:paraId="7E6341B8" w14:textId="69370878" w:rsidR="00F02EE8" w:rsidRDefault="00F02EE8" w:rsidP="009F3168">
            <w:pPr>
              <w:pStyle w:val="TableBodyText"/>
              <w:keepNext w:val="0"/>
              <w:keepLines w:val="0"/>
              <w:jc w:val="center"/>
            </w:pPr>
            <w:r>
              <w:t>Cl 8.1.2</w:t>
            </w:r>
          </w:p>
          <w:p w14:paraId="7F4CC3A6" w14:textId="77777777" w:rsidR="00F02EE8" w:rsidRDefault="00F02EE8" w:rsidP="009F3168">
            <w:pPr>
              <w:pStyle w:val="TableBodyText"/>
              <w:keepNext w:val="0"/>
              <w:keepLines w:val="0"/>
              <w:jc w:val="center"/>
            </w:pPr>
          </w:p>
          <w:p w14:paraId="03095841" w14:textId="352E39BC" w:rsidR="00F02EE8" w:rsidRPr="00560926" w:rsidRDefault="00F02EE8" w:rsidP="00F02EE8">
            <w:pPr>
              <w:pStyle w:val="TableBodyText"/>
              <w:keepNext w:val="0"/>
              <w:keepLines w:val="0"/>
              <w:jc w:val="center"/>
            </w:pPr>
            <w:r>
              <w:t>Cl 7.1.2.2</w:t>
            </w:r>
          </w:p>
        </w:tc>
        <w:tc>
          <w:tcPr>
            <w:tcW w:w="8363" w:type="dxa"/>
            <w:gridSpan w:val="2"/>
            <w:vAlign w:val="top"/>
          </w:tcPr>
          <w:p w14:paraId="46085EAB" w14:textId="77777777" w:rsidR="00E84787" w:rsidRPr="00E84787" w:rsidRDefault="00E84787" w:rsidP="00AD0C84">
            <w:pPr>
              <w:pStyle w:val="TableBodyText"/>
              <w:keepNext w:val="0"/>
              <w:keepLines w:val="0"/>
              <w:ind w:left="0"/>
              <w:rPr>
                <w:b/>
                <w:bCs/>
              </w:rPr>
            </w:pPr>
            <w:r w:rsidRPr="00E84787">
              <w:rPr>
                <w:b/>
                <w:bCs/>
              </w:rPr>
              <w:t>Soil Management Plan – Construction</w:t>
            </w:r>
          </w:p>
          <w:p w14:paraId="4BFAE3F8" w14:textId="1B94F426" w:rsidR="00107514" w:rsidRPr="00F02EE8" w:rsidRDefault="00E84787" w:rsidP="004B6A9F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  <w:rPr>
                <w:rStyle w:val="HoldPointChar"/>
                <w:b w:val="0"/>
                <w:szCs w:val="20"/>
                <w:shd w:val="clear" w:color="auto" w:fill="auto"/>
              </w:rPr>
            </w:pPr>
            <w:r>
              <w:t xml:space="preserve">Has a </w:t>
            </w:r>
            <w:r w:rsidRPr="00B947CD">
              <w:rPr>
                <w:i/>
                <w:iCs/>
              </w:rPr>
              <w:t>Soil Management Plan – Construction</w:t>
            </w:r>
            <w:r>
              <w:t xml:space="preserve">, in accordance with </w:t>
            </w:r>
            <w:r w:rsidRPr="004A5F14">
              <w:t>Form</w:t>
            </w:r>
            <w:r w:rsidR="00382C0D" w:rsidRPr="004A5F14">
              <w:t> </w:t>
            </w:r>
            <w:r w:rsidRPr="004A5F14">
              <w:t>A of Appendix</w:t>
            </w:r>
            <w:r w:rsidR="00382C0D" w:rsidRPr="004A5F14">
              <w:t> </w:t>
            </w:r>
            <w:r w:rsidRPr="004A5F14">
              <w:t>MRTS</w:t>
            </w:r>
            <w:r w:rsidR="004A5F14">
              <w:t>16</w:t>
            </w:r>
            <w:r>
              <w:t xml:space="preserve">, been submitted prior to commencement of clearing and grubbing? </w:t>
            </w:r>
            <w:proofErr w:type="gramStart"/>
            <w:r w:rsidRPr="00F71095">
              <w:rPr>
                <w:rStyle w:val="HoldPointChar"/>
                <w:color w:val="FFFFFF" w:themeColor="background1"/>
              </w:rPr>
              <w:t>Milestone</w:t>
            </w:r>
            <w:r>
              <w:t xml:space="preserve">  </w:t>
            </w:r>
            <w:r w:rsidR="003C00B8" w:rsidRPr="00F71095">
              <w:rPr>
                <w:rStyle w:val="HoldPointChar"/>
                <w:bCs/>
                <w:color w:val="FFFFFF" w:themeColor="background1"/>
              </w:rPr>
              <w:t>Hold</w:t>
            </w:r>
            <w:proofErr w:type="gramEnd"/>
            <w:r w:rsidR="003C00B8" w:rsidRPr="00F71095">
              <w:rPr>
                <w:rStyle w:val="HoldPointChar"/>
                <w:bCs/>
                <w:color w:val="FFFFFF" w:themeColor="background1"/>
              </w:rPr>
              <w:t> Point</w:t>
            </w:r>
            <w:r w:rsidRPr="00F71095">
              <w:rPr>
                <w:rStyle w:val="HoldPointChar"/>
                <w:bCs/>
                <w:color w:val="FFFFFF" w:themeColor="background1"/>
              </w:rPr>
              <w:t> 1</w:t>
            </w:r>
          </w:p>
          <w:p w14:paraId="7BD9B440" w14:textId="0DDAA222" w:rsidR="00F02EE8" w:rsidRDefault="00F02EE8" w:rsidP="004B6A9F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Has </w:t>
            </w:r>
            <w:r w:rsidRPr="00B947CD">
              <w:rPr>
                <w:i/>
                <w:iCs/>
              </w:rPr>
              <w:t>Form A Section 1 Topsoil volumes assessment</w:t>
            </w:r>
            <w:r>
              <w:t xml:space="preserve"> and </w:t>
            </w:r>
            <w:r w:rsidRPr="00B947CD">
              <w:rPr>
                <w:i/>
                <w:iCs/>
              </w:rPr>
              <w:t>Section</w:t>
            </w:r>
            <w:r>
              <w:rPr>
                <w:i/>
                <w:iCs/>
              </w:rPr>
              <w:t> </w:t>
            </w:r>
            <w:r w:rsidRPr="00B947CD">
              <w:rPr>
                <w:i/>
                <w:iCs/>
              </w:rPr>
              <w:t>2</w:t>
            </w:r>
            <w:r>
              <w:t xml:space="preserve"> </w:t>
            </w:r>
            <w:r w:rsidRPr="00B947CD">
              <w:rPr>
                <w:i/>
                <w:iCs/>
              </w:rPr>
              <w:t>Integrated soil management activities</w:t>
            </w:r>
            <w:r>
              <w:t xml:space="preserve"> been completed and co</w:t>
            </w:r>
            <w:r>
              <w:noBreakHyphen/>
              <w:t xml:space="preserve">ordinated with the </w:t>
            </w:r>
            <w:r w:rsidRPr="00B947CD">
              <w:rPr>
                <w:i/>
                <w:iCs/>
              </w:rPr>
              <w:t>Road Construction Program</w:t>
            </w:r>
            <w:r>
              <w:t xml:space="preserve"> and topsoil stripping operations?</w:t>
            </w:r>
          </w:p>
          <w:p w14:paraId="31949DD0" w14:textId="77777777" w:rsidR="00F02EE8" w:rsidRDefault="00F02EE8" w:rsidP="00F02EE8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Have regular updates been provided throughout the duration of the project as testing of stockpiled topsoil occurs, testing of subsoil on formed cut / fill batters occurs, as amelioration strategies are developed, and as quality assurance documentation is provided for imported materials?</w:t>
            </w:r>
          </w:p>
          <w:p w14:paraId="755398FB" w14:textId="77777777" w:rsidR="00F02EE8" w:rsidRDefault="00F02EE8" w:rsidP="00F02EE8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Sampling has been conducted by a soil scientist or, where unavailable in a remote location, under the direction of the Administrator.</w:t>
            </w:r>
          </w:p>
          <w:p w14:paraId="188B6EB6" w14:textId="2D1B5907" w:rsidR="00F02EE8" w:rsidRPr="00F60D72" w:rsidRDefault="00F02EE8" w:rsidP="00F02EE8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Testing, recommendations and amelioration strategies have been provided before any MRTS16 soil</w:t>
            </w:r>
            <w:r>
              <w:noBreakHyphen/>
              <w:t>related activities occur? (amelioration of subsoil / topsoil, ground preparation, and placement of topsoil).</w:t>
            </w:r>
          </w:p>
        </w:tc>
        <w:tc>
          <w:tcPr>
            <w:tcW w:w="1276" w:type="dxa"/>
            <w:vAlign w:val="top"/>
          </w:tcPr>
          <w:p w14:paraId="3822FF55" w14:textId="41086FA5" w:rsidR="00E84787" w:rsidRDefault="00F02EE8" w:rsidP="004B6A9F">
            <w:pPr>
              <w:pStyle w:val="TableBodyText"/>
              <w:keepNext w:val="0"/>
              <w:keepLines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8C4DE29" wp14:editId="78A6628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2252345</wp:posOffset>
                      </wp:positionV>
                      <wp:extent cx="154305" cy="165735"/>
                      <wp:effectExtent l="0" t="0" r="17145" b="2476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E9BB5" id="Rectangle 69" o:spid="_x0000_s1026" style="position:absolute;margin-left:22.6pt;margin-top:177.35pt;width:12.15pt;height:13.0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3FEE6D" wp14:editId="64C916CE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289560</wp:posOffset>
                      </wp:positionV>
                      <wp:extent cx="154305" cy="165735"/>
                      <wp:effectExtent l="0" t="0" r="17145" b="247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FF960" id="Rectangle 3" o:spid="_x0000_s1026" style="position:absolute;margin-left:23.75pt;margin-top:22.8pt;width:12.1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6CDA9470" wp14:editId="564DC059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1226185</wp:posOffset>
                      </wp:positionV>
                      <wp:extent cx="154305" cy="165735"/>
                      <wp:effectExtent l="0" t="0" r="17145" b="2476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DD89C" id="Rectangle 60" o:spid="_x0000_s1026" style="position:absolute;margin-left:23.2pt;margin-top:96.55pt;width:12.15pt;height:13.0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7099ED8" wp14:editId="7BAFE6B4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1851025</wp:posOffset>
                      </wp:positionV>
                      <wp:extent cx="154305" cy="165735"/>
                      <wp:effectExtent l="0" t="0" r="17145" b="2476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0F99D" id="Rectangle 68" o:spid="_x0000_s1026" style="position:absolute;margin-left:23.2pt;margin-top:145.75pt;width:12.15pt;height:13.0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7XlQIAAIU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F5A20E1" wp14:editId="18E7F542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746125</wp:posOffset>
                      </wp:positionV>
                      <wp:extent cx="154379" cy="166255"/>
                      <wp:effectExtent l="0" t="0" r="17145" b="247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79" cy="166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0A65B" id="Rectangle 21" o:spid="_x0000_s1026" style="position:absolute;margin-left:23.2pt;margin-top:58.75pt;width:12.15pt;height:13.1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31AA27BD" w14:textId="1597DC0B" w:rsidR="00107514" w:rsidRDefault="00E84787" w:rsidP="004B6A9F">
            <w:pPr>
              <w:pStyle w:val="Bulletedlist"/>
              <w:keepNext w:val="0"/>
              <w:keepLines w:val="0"/>
              <w:numPr>
                <w:ilvl w:val="0"/>
                <w:numId w:val="0"/>
              </w:numPr>
              <w:ind w:left="322" w:hanging="28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B3D90E" wp14:editId="75F7B3A2">
                      <wp:simplePos x="0" y="0"/>
                      <wp:positionH relativeFrom="column">
                        <wp:posOffset>-1578324250</wp:posOffset>
                      </wp:positionH>
                      <wp:positionV relativeFrom="paragraph">
                        <wp:posOffset>-626730395</wp:posOffset>
                      </wp:positionV>
                      <wp:extent cx="237507" cy="225631"/>
                      <wp:effectExtent l="0" t="0" r="10160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7" cy="2256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BB8179" id="Rectangle 7" o:spid="_x0000_s1026" style="position:absolute;margin-left:-124277.5pt;margin-top:-49348.85pt;width:18.7pt;height:1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" filled="f" strokecolor="black [3213]" strokeweight="1pt"/>
                  </w:pict>
                </mc:Fallback>
              </mc:AlternateContent>
            </w:r>
          </w:p>
        </w:tc>
      </w:tr>
      <w:tr w:rsidR="00107514" w14:paraId="0D7C0626" w14:textId="77777777" w:rsidTr="00BF62F1">
        <w:tc>
          <w:tcPr>
            <w:tcW w:w="1560" w:type="dxa"/>
            <w:vAlign w:val="top"/>
          </w:tcPr>
          <w:p w14:paraId="0A9A625F" w14:textId="4E1D5E3E" w:rsidR="00B947CD" w:rsidRDefault="003C00B8" w:rsidP="004B6A9F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B947CD">
              <w:t>7.1.1</w:t>
            </w:r>
          </w:p>
          <w:p w14:paraId="475D7095" w14:textId="60320C1F" w:rsidR="00107514" w:rsidRPr="00560926" w:rsidRDefault="003C00B8" w:rsidP="004B6A9F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B947CD">
              <w:t>8.1.1</w:t>
            </w:r>
          </w:p>
        </w:tc>
        <w:tc>
          <w:tcPr>
            <w:tcW w:w="8363" w:type="dxa"/>
            <w:gridSpan w:val="2"/>
            <w:vAlign w:val="top"/>
          </w:tcPr>
          <w:p w14:paraId="1150926B" w14:textId="77777777" w:rsidR="00B947CD" w:rsidRPr="00B947CD" w:rsidRDefault="00B947CD" w:rsidP="00AD0C84">
            <w:pPr>
              <w:pStyle w:val="TableBodyText"/>
              <w:keepNext w:val="0"/>
              <w:keepLines w:val="0"/>
              <w:ind w:left="0"/>
              <w:rPr>
                <w:b/>
                <w:bCs/>
              </w:rPr>
            </w:pPr>
            <w:r w:rsidRPr="00B947CD">
              <w:rPr>
                <w:b/>
                <w:bCs/>
              </w:rPr>
              <w:t>Subsoil Testing</w:t>
            </w:r>
          </w:p>
          <w:p w14:paraId="66B4EB87" w14:textId="4BE26722" w:rsidR="00107514" w:rsidRPr="00F60D72" w:rsidRDefault="00B947CD" w:rsidP="004B6A9F">
            <w:pPr>
              <w:pStyle w:val="TableBodyText"/>
              <w:numPr>
                <w:ilvl w:val="0"/>
                <w:numId w:val="26"/>
              </w:numPr>
            </w:pPr>
            <w:r>
              <w:t>Has a representative sample been taken and tested for each subsoil type? (sample outer face / surface of cut and fi</w:t>
            </w:r>
            <w:r w:rsidR="00DE2C1A">
              <w:t>l</w:t>
            </w:r>
            <w:r>
              <w:t>l batters separately, sample subsoils different in colour, texture, type or layers separately)</w:t>
            </w:r>
            <w:r w:rsidR="00F02EE8">
              <w:t>.</w:t>
            </w:r>
            <w:r>
              <w:t xml:space="preserve"> Refer </w:t>
            </w:r>
            <w:r w:rsidRPr="004A5F14">
              <w:t>Clause 8.1.1 for sampling and testing requirements.</w:t>
            </w:r>
          </w:p>
        </w:tc>
        <w:tc>
          <w:tcPr>
            <w:tcW w:w="1276" w:type="dxa"/>
            <w:vAlign w:val="top"/>
          </w:tcPr>
          <w:p w14:paraId="45BC8D5C" w14:textId="034E2272" w:rsidR="00107514" w:rsidRDefault="00F02EE8" w:rsidP="004B6A9F">
            <w:pPr>
              <w:pStyle w:val="TableBodyText"/>
              <w:keepNext w:val="0"/>
              <w:keepLines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B534A5" wp14:editId="2BC4AFD5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271145</wp:posOffset>
                      </wp:positionV>
                      <wp:extent cx="154305" cy="165735"/>
                      <wp:effectExtent l="0" t="0" r="17145" b="2476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4EA17" id="Rectangle 14" o:spid="_x0000_s1026" style="position:absolute;margin-left:23.25pt;margin-top:21.35pt;width:12.15pt;height:1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CL5lAIAAIU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6D87CACD" w14:textId="728521DF" w:rsidR="00107514" w:rsidRDefault="00107514" w:rsidP="004B6A9F">
            <w:pPr>
              <w:pStyle w:val="TableBodyText"/>
              <w:keepNext w:val="0"/>
              <w:keepLines w:val="0"/>
            </w:pPr>
          </w:p>
        </w:tc>
      </w:tr>
      <w:tr w:rsidR="00107514" w14:paraId="149AEE2C" w14:textId="77777777" w:rsidTr="00BF62F1">
        <w:tc>
          <w:tcPr>
            <w:tcW w:w="1560" w:type="dxa"/>
            <w:vAlign w:val="top"/>
          </w:tcPr>
          <w:p w14:paraId="26493621" w14:textId="787E59D4" w:rsidR="00B947CD" w:rsidRDefault="003C00B8" w:rsidP="00A75D37">
            <w:pPr>
              <w:pStyle w:val="TableBodyText"/>
              <w:jc w:val="center"/>
            </w:pPr>
            <w:r>
              <w:lastRenderedPageBreak/>
              <w:t>Cl </w:t>
            </w:r>
            <w:r w:rsidR="00B947CD">
              <w:t>7.1.2.1</w:t>
            </w:r>
          </w:p>
          <w:p w14:paraId="6A049407" w14:textId="1D578BDE" w:rsidR="00107514" w:rsidRDefault="003C00B8" w:rsidP="009F3168">
            <w:pPr>
              <w:pStyle w:val="TableBodyText"/>
              <w:jc w:val="center"/>
            </w:pPr>
            <w:r>
              <w:t>Cl </w:t>
            </w:r>
            <w:r w:rsidR="00B947CD">
              <w:t>8.1.2</w:t>
            </w:r>
          </w:p>
        </w:tc>
        <w:tc>
          <w:tcPr>
            <w:tcW w:w="8363" w:type="dxa"/>
            <w:gridSpan w:val="2"/>
            <w:vAlign w:val="top"/>
          </w:tcPr>
          <w:p w14:paraId="261C51A8" w14:textId="77777777" w:rsidR="00B947CD" w:rsidRPr="00B947CD" w:rsidRDefault="00B947CD" w:rsidP="00AD0C84">
            <w:pPr>
              <w:pStyle w:val="TableBodyText"/>
              <w:keepNext w:val="0"/>
              <w:keepLines w:val="0"/>
              <w:ind w:left="0"/>
              <w:rPr>
                <w:b/>
                <w:bCs/>
              </w:rPr>
            </w:pPr>
            <w:r w:rsidRPr="00B947CD">
              <w:rPr>
                <w:b/>
                <w:bCs/>
              </w:rPr>
              <w:t>Site Topsoil Testing</w:t>
            </w:r>
          </w:p>
          <w:p w14:paraId="277553CE" w14:textId="283ACF26" w:rsidR="00B947CD" w:rsidRPr="00B947CD" w:rsidRDefault="00B947CD" w:rsidP="00A75D37">
            <w:pPr>
              <w:pStyle w:val="TableBodyText"/>
              <w:numPr>
                <w:ilvl w:val="0"/>
                <w:numId w:val="26"/>
              </w:numPr>
              <w:rPr>
                <w:i/>
                <w:iCs/>
              </w:rPr>
            </w:pPr>
            <w:r>
              <w:t>Has a representative sample been taken and tested for each topsoil type? (Look for differences in colour, texture, types or layers)</w:t>
            </w:r>
            <w:r w:rsidR="00A5570F">
              <w:t>.</w:t>
            </w:r>
            <w:r>
              <w:t xml:space="preserve"> Refer </w:t>
            </w:r>
            <w:r w:rsidRPr="004A5F14">
              <w:t>Clause 8.1.2 for sampling and testing requirements.</w:t>
            </w:r>
          </w:p>
          <w:p w14:paraId="4CAFC189" w14:textId="479B5493" w:rsidR="00107514" w:rsidRPr="00B947CD" w:rsidRDefault="00B947CD" w:rsidP="00A75D37">
            <w:pPr>
              <w:pStyle w:val="TableBodyText"/>
              <w:numPr>
                <w:ilvl w:val="0"/>
                <w:numId w:val="26"/>
              </w:numPr>
              <w:rPr>
                <w:i/>
                <w:iCs/>
              </w:rPr>
            </w:pPr>
            <w:r w:rsidRPr="00B947CD">
              <w:rPr>
                <w:i/>
                <w:iCs/>
              </w:rPr>
              <w:t>Topsoils with different colour, texture or layers are ideally stripped and stockpiled</w:t>
            </w:r>
            <w:r w:rsidR="00A5570F">
              <w:rPr>
                <w:i/>
                <w:iCs/>
              </w:rPr>
              <w:t xml:space="preserve"> </w:t>
            </w:r>
            <w:r w:rsidRPr="00B947CD">
              <w:rPr>
                <w:i/>
                <w:iCs/>
              </w:rPr>
              <w:t xml:space="preserve">separately. Blending may occur; </w:t>
            </w:r>
            <w:proofErr w:type="gramStart"/>
            <w:r w:rsidR="00F02EE8" w:rsidRPr="00B947CD">
              <w:rPr>
                <w:i/>
                <w:iCs/>
              </w:rPr>
              <w:t>however</w:t>
            </w:r>
            <w:proofErr w:type="gramEnd"/>
            <w:r w:rsidRPr="00B947CD">
              <w:rPr>
                <w:i/>
                <w:iCs/>
              </w:rPr>
              <w:t xml:space="preserve"> it is recommended that the material qualities are determined initially to manage very low quality materials that may increase costs associated with amelioration.</w:t>
            </w:r>
          </w:p>
        </w:tc>
        <w:tc>
          <w:tcPr>
            <w:tcW w:w="1276" w:type="dxa"/>
            <w:vAlign w:val="top"/>
          </w:tcPr>
          <w:p w14:paraId="0DA07B51" w14:textId="0A66F21C" w:rsidR="00107514" w:rsidRDefault="003573AB" w:rsidP="004B6A9F">
            <w:pPr>
              <w:pStyle w:val="TableBodyText"/>
              <w:keepNext w:val="0"/>
              <w:keepLines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C1B37F" wp14:editId="79E594D5">
                      <wp:simplePos x="0" y="0"/>
                      <wp:positionH relativeFrom="column">
                        <wp:posOffset>283103</wp:posOffset>
                      </wp:positionH>
                      <wp:positionV relativeFrom="paragraph">
                        <wp:posOffset>280117</wp:posOffset>
                      </wp:positionV>
                      <wp:extent cx="154305" cy="165735"/>
                      <wp:effectExtent l="0" t="0" r="17145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95C16" id="Rectangle 4" o:spid="_x0000_s1026" style="position:absolute;margin-left:22.3pt;margin-top:22.05pt;width:12.15pt;height:1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sdkwIAAIM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60A77E08" w14:textId="0EDE79EE" w:rsidR="00107514" w:rsidRDefault="00107514" w:rsidP="004B6A9F">
            <w:pPr>
              <w:pStyle w:val="TableBodyText"/>
              <w:keepNext w:val="0"/>
              <w:keepLines w:val="0"/>
            </w:pPr>
          </w:p>
        </w:tc>
      </w:tr>
      <w:tr w:rsidR="00107514" w14:paraId="6280BB53" w14:textId="77777777" w:rsidTr="00BF62F1">
        <w:tc>
          <w:tcPr>
            <w:tcW w:w="1560" w:type="dxa"/>
            <w:vAlign w:val="top"/>
          </w:tcPr>
          <w:p w14:paraId="16AFCBBA" w14:textId="5DBA7247" w:rsidR="00107514" w:rsidRPr="00417B48" w:rsidRDefault="003C00B8" w:rsidP="004B6A9F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B947CD">
              <w:t>8.2.1</w:t>
            </w:r>
          </w:p>
        </w:tc>
        <w:tc>
          <w:tcPr>
            <w:tcW w:w="8363" w:type="dxa"/>
            <w:gridSpan w:val="2"/>
            <w:vAlign w:val="top"/>
          </w:tcPr>
          <w:p w14:paraId="1E4098BF" w14:textId="77777777" w:rsidR="00B947CD" w:rsidRPr="00B947CD" w:rsidRDefault="00B947CD" w:rsidP="00AD0C84">
            <w:pPr>
              <w:pStyle w:val="TableBodyText"/>
              <w:keepNext w:val="0"/>
              <w:keepLines w:val="0"/>
              <w:ind w:left="0"/>
              <w:rPr>
                <w:b/>
                <w:bCs/>
              </w:rPr>
            </w:pPr>
            <w:r w:rsidRPr="00B947CD">
              <w:rPr>
                <w:b/>
                <w:bCs/>
              </w:rPr>
              <w:t>Site Manufactured Topsoil</w:t>
            </w:r>
          </w:p>
          <w:p w14:paraId="2F309BB9" w14:textId="63437374" w:rsidR="00B947CD" w:rsidRDefault="00B947CD" w:rsidP="004B6A9F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Has </w:t>
            </w:r>
            <w:r w:rsidR="0003345A">
              <w:t>S</w:t>
            </w:r>
            <w:r>
              <w:t xml:space="preserve">ite topsoil has been manufactured by ameliorating and screening the material in accordance with the </w:t>
            </w:r>
            <w:r w:rsidRPr="006844C8">
              <w:rPr>
                <w:i/>
                <w:iCs/>
              </w:rPr>
              <w:t>Soil Management Plan – Construction</w:t>
            </w:r>
            <w:r>
              <w:t xml:space="preserve"> and Clause</w:t>
            </w:r>
            <w:r w:rsidR="004A5F14">
              <w:t> </w:t>
            </w:r>
            <w:r>
              <w:t>8.2.1?</w:t>
            </w:r>
          </w:p>
          <w:p w14:paraId="71276BD2" w14:textId="7D9AC885" w:rsidR="00107514" w:rsidRPr="00417B48" w:rsidRDefault="00B947CD" w:rsidP="004B6A9F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Prior to using manufactured </w:t>
            </w:r>
            <w:r w:rsidR="0003345A">
              <w:t>S</w:t>
            </w:r>
            <w:r>
              <w:t xml:space="preserve">ite topsoil, has compliance testing in accordance against </w:t>
            </w:r>
            <w:r w:rsidRPr="004A5F14">
              <w:rPr>
                <w:i/>
                <w:iCs/>
              </w:rPr>
              <w:t>Form</w:t>
            </w:r>
            <w:r w:rsidR="004A5F14" w:rsidRPr="004A5F14">
              <w:rPr>
                <w:i/>
                <w:iCs/>
              </w:rPr>
              <w:t> </w:t>
            </w:r>
            <w:r w:rsidRPr="004A5F14">
              <w:rPr>
                <w:i/>
                <w:iCs/>
              </w:rPr>
              <w:t>D – Manufactured Site Topsoil Compliance Testing</w:t>
            </w:r>
            <w:r>
              <w:t xml:space="preserve"> been undertaken to confirm the material has been sufficiently ameliorated.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Hold Point </w:t>
            </w:r>
            <w:r w:rsidR="00F71095">
              <w:rPr>
                <w:rStyle w:val="HoldPointChar"/>
                <w:bCs/>
                <w:color w:val="FFFFFF" w:themeColor="background1"/>
              </w:rPr>
              <w:t>7</w:t>
            </w:r>
          </w:p>
        </w:tc>
        <w:tc>
          <w:tcPr>
            <w:tcW w:w="1276" w:type="dxa"/>
            <w:vAlign w:val="top"/>
          </w:tcPr>
          <w:p w14:paraId="10603B8C" w14:textId="5B6BB1CF" w:rsidR="00107514" w:rsidRDefault="003573AB" w:rsidP="004B6A9F">
            <w:pPr>
              <w:pStyle w:val="TableBodyText"/>
              <w:keepNext w:val="0"/>
              <w:keepLines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B4F071" wp14:editId="778BAA1C">
                      <wp:simplePos x="0" y="0"/>
                      <wp:positionH relativeFrom="column">
                        <wp:posOffset>306516</wp:posOffset>
                      </wp:positionH>
                      <wp:positionV relativeFrom="paragraph">
                        <wp:posOffset>265380</wp:posOffset>
                      </wp:positionV>
                      <wp:extent cx="154305" cy="165735"/>
                      <wp:effectExtent l="0" t="0" r="17145" b="247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17D51" id="Rectangle 5" o:spid="_x0000_s1026" style="position:absolute;margin-left:24.15pt;margin-top:20.9pt;width:12.15pt;height:1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56D91ED5" w14:textId="5678CF18" w:rsidR="00107514" w:rsidRDefault="00107514" w:rsidP="004B6A9F">
            <w:pPr>
              <w:pStyle w:val="TableBodyText"/>
              <w:keepNext w:val="0"/>
              <w:keepLines w:val="0"/>
            </w:pPr>
          </w:p>
        </w:tc>
      </w:tr>
      <w:tr w:rsidR="00107514" w14:paraId="7229C8BB" w14:textId="77777777" w:rsidTr="00BF62F1">
        <w:tc>
          <w:tcPr>
            <w:tcW w:w="1560" w:type="dxa"/>
            <w:vAlign w:val="top"/>
          </w:tcPr>
          <w:p w14:paraId="4F4FABD3" w14:textId="3F0D5261" w:rsidR="006E276E" w:rsidRDefault="003C00B8" w:rsidP="004B6A9F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6E276E">
              <w:t>7.1.2.2</w:t>
            </w:r>
          </w:p>
          <w:p w14:paraId="7F9F5935" w14:textId="0AAB5ED2" w:rsidR="00107514" w:rsidRPr="00417B48" w:rsidRDefault="003C00B8" w:rsidP="004B6A9F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6E276E">
              <w:t>8.1.2</w:t>
            </w:r>
          </w:p>
        </w:tc>
        <w:tc>
          <w:tcPr>
            <w:tcW w:w="8363" w:type="dxa"/>
            <w:gridSpan w:val="2"/>
            <w:vAlign w:val="top"/>
          </w:tcPr>
          <w:p w14:paraId="6F1829DF" w14:textId="77777777" w:rsidR="00B947CD" w:rsidRPr="006E276E" w:rsidRDefault="00B947CD" w:rsidP="00AD0C84">
            <w:pPr>
              <w:pStyle w:val="TableBodyText"/>
              <w:keepNext w:val="0"/>
              <w:keepLines w:val="0"/>
              <w:ind w:left="0"/>
              <w:rPr>
                <w:b/>
                <w:bCs/>
              </w:rPr>
            </w:pPr>
            <w:r w:rsidRPr="006E276E">
              <w:rPr>
                <w:b/>
                <w:bCs/>
              </w:rPr>
              <w:t>Imported Topsoil</w:t>
            </w:r>
          </w:p>
          <w:p w14:paraId="1F2E4256" w14:textId="358B53EC" w:rsidR="00107514" w:rsidRPr="00417B48" w:rsidRDefault="00B947CD" w:rsidP="004B6A9F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Has quality assurance documentation been provided, and incorporated as an Appendix to the </w:t>
            </w:r>
            <w:r w:rsidRPr="001A1A1E">
              <w:rPr>
                <w:i/>
                <w:iCs/>
              </w:rPr>
              <w:t>Soil Management Plan – Construction</w:t>
            </w:r>
            <w:r>
              <w:t xml:space="preserve">, to demonstrate imported topsoil is </w:t>
            </w:r>
            <w:r w:rsidR="006B29B7">
              <w:t xml:space="preserve">in </w:t>
            </w:r>
            <w:r>
              <w:t xml:space="preserve">accordance with </w:t>
            </w:r>
            <w:r w:rsidRPr="004A5F14">
              <w:t>Form</w:t>
            </w:r>
            <w:r w:rsidR="004A5F14" w:rsidRPr="004A5F14">
              <w:t> </w:t>
            </w:r>
            <w:r w:rsidRPr="004A5F14">
              <w:t>C of MRTS16</w:t>
            </w:r>
            <w:r w:rsidR="00DE2C1A">
              <w:t> </w:t>
            </w:r>
            <w:proofErr w:type="gramStart"/>
            <w:r w:rsidRPr="004A5F14">
              <w:t>Appendix</w:t>
            </w:r>
            <w:r w:rsidR="006B29B7">
              <w:t>.</w:t>
            </w:r>
            <w:proofErr w:type="gramEnd"/>
            <w:r>
              <w:t xml:space="preserve"> Refer Clause</w:t>
            </w:r>
            <w:r w:rsidR="004A5F14">
              <w:t> </w:t>
            </w:r>
            <w:r>
              <w:t>8.1.2 for sampling and testing requirements</w:t>
            </w:r>
            <w:r w:rsidR="004A5F14">
              <w:t>.</w:t>
            </w:r>
          </w:p>
        </w:tc>
        <w:tc>
          <w:tcPr>
            <w:tcW w:w="1276" w:type="dxa"/>
            <w:vAlign w:val="top"/>
          </w:tcPr>
          <w:p w14:paraId="4CB3AF4A" w14:textId="1CF349B2" w:rsidR="00107514" w:rsidRDefault="003573AB" w:rsidP="004B6A9F">
            <w:pPr>
              <w:pStyle w:val="TableBodyText"/>
              <w:keepNext w:val="0"/>
              <w:keepLines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518BAE" wp14:editId="4409E26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-393824</wp:posOffset>
                      </wp:positionV>
                      <wp:extent cx="154305" cy="165735"/>
                      <wp:effectExtent l="0" t="0" r="17145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17398" id="Rectangle 6" o:spid="_x0000_s1026" style="position:absolute;margin-left:24.15pt;margin-top:-31pt;width:12.15pt;height:1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24587FC1" w14:textId="69A7AB2E" w:rsidR="00107514" w:rsidRDefault="003573AB" w:rsidP="004B6A9F">
            <w:pPr>
              <w:pStyle w:val="TableBodyText"/>
              <w:keepNext w:val="0"/>
              <w:keepLines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5EE351" wp14:editId="4A3EF7A9">
                      <wp:simplePos x="0" y="0"/>
                      <wp:positionH relativeFrom="column">
                        <wp:posOffset>-1578324250</wp:posOffset>
                      </wp:positionH>
                      <wp:positionV relativeFrom="paragraph">
                        <wp:posOffset>-951177295</wp:posOffset>
                      </wp:positionV>
                      <wp:extent cx="154305" cy="165735"/>
                      <wp:effectExtent l="0" t="0" r="17145" b="247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AD8BB" id="Rectangle 8" o:spid="_x0000_s1026" style="position:absolute;margin-left:-124277.5pt;margin-top:-74895.85pt;width:12.15pt;height:1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BMkwIAAI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" filled="f" strokecolor="black [3213]" strokeweight="1pt"/>
                  </w:pict>
                </mc:Fallback>
              </mc:AlternateContent>
            </w:r>
          </w:p>
        </w:tc>
      </w:tr>
      <w:tr w:rsidR="00107514" w14:paraId="034F6D21" w14:textId="77777777" w:rsidTr="00BF62F1">
        <w:tc>
          <w:tcPr>
            <w:tcW w:w="1560" w:type="dxa"/>
            <w:vAlign w:val="top"/>
          </w:tcPr>
          <w:p w14:paraId="4806A1EC" w14:textId="0E1AAE6F" w:rsidR="00107514" w:rsidRPr="00417B48" w:rsidRDefault="003C00B8" w:rsidP="00C957B5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6E276E">
              <w:t>7.2</w:t>
            </w:r>
          </w:p>
        </w:tc>
        <w:tc>
          <w:tcPr>
            <w:tcW w:w="8363" w:type="dxa"/>
            <w:gridSpan w:val="2"/>
            <w:vAlign w:val="top"/>
          </w:tcPr>
          <w:p w14:paraId="5397137E" w14:textId="04E6BDA1" w:rsidR="006E276E" w:rsidRPr="006E276E" w:rsidRDefault="006E276E" w:rsidP="00AD0C84">
            <w:pPr>
              <w:pStyle w:val="TableBodyText"/>
              <w:keepNext w:val="0"/>
              <w:keepLines w:val="0"/>
              <w:ind w:left="0"/>
              <w:rPr>
                <w:b/>
                <w:bCs/>
              </w:rPr>
            </w:pPr>
            <w:r w:rsidRPr="006E276E">
              <w:rPr>
                <w:b/>
                <w:bCs/>
              </w:rPr>
              <w:t>Amelioration Agents</w:t>
            </w:r>
          </w:p>
          <w:p w14:paraId="417EBB78" w14:textId="411B2625" w:rsidR="006E276E" w:rsidRDefault="006E276E" w:rsidP="006E276E">
            <w:pPr>
              <w:pStyle w:val="TableBodyText"/>
              <w:numPr>
                <w:ilvl w:val="0"/>
                <w:numId w:val="26"/>
              </w:numPr>
            </w:pPr>
            <w:r>
              <w:t xml:space="preserve">Has quality assurance documentation been provided, and incorporated as an Appendix to the </w:t>
            </w:r>
            <w:r w:rsidRPr="001A1A1E">
              <w:rPr>
                <w:i/>
                <w:iCs/>
              </w:rPr>
              <w:t>Soil Management Plan – Construction</w:t>
            </w:r>
            <w:r>
              <w:t>, to demonstrate the amelioration agents are in accordance with the specification? (Gypsum, Lime, Dolomite, Fertiliser, Organic Soil Conditioner, Microbial Inoculants, Wetting Agents and Water Holding Agents)</w:t>
            </w:r>
            <w:r w:rsidR="006B29B7">
              <w:t>.</w:t>
            </w:r>
          </w:p>
        </w:tc>
        <w:tc>
          <w:tcPr>
            <w:tcW w:w="1276" w:type="dxa"/>
            <w:vAlign w:val="top"/>
          </w:tcPr>
          <w:p w14:paraId="35EAB12D" w14:textId="60757CC0" w:rsidR="00107514" w:rsidRPr="00107514" w:rsidRDefault="003573AB" w:rsidP="00E84787">
            <w:pPr>
              <w:pStyle w:val="TableBodyTex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85A503" wp14:editId="6CAFE65C">
                      <wp:simplePos x="0" y="0"/>
                      <wp:positionH relativeFrom="column">
                        <wp:posOffset>295176</wp:posOffset>
                      </wp:positionH>
                      <wp:positionV relativeFrom="paragraph">
                        <wp:posOffset>254652</wp:posOffset>
                      </wp:positionV>
                      <wp:extent cx="154305" cy="165735"/>
                      <wp:effectExtent l="0" t="0" r="17145" b="2476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7B22D" id="Rectangle 16" o:spid="_x0000_s1026" style="position:absolute;margin-left:23.25pt;margin-top:20.05pt;width:12.15pt;height:1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c1lQIAAIU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7ABC55" wp14:editId="33253AB4">
                      <wp:simplePos x="0" y="0"/>
                      <wp:positionH relativeFrom="column">
                        <wp:posOffset>294978</wp:posOffset>
                      </wp:positionH>
                      <wp:positionV relativeFrom="paragraph">
                        <wp:posOffset>-552746</wp:posOffset>
                      </wp:positionV>
                      <wp:extent cx="154305" cy="165735"/>
                      <wp:effectExtent l="0" t="0" r="17145" b="2476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BCD13" id="Rectangle 15" o:spid="_x0000_s1026" style="position:absolute;margin-left:23.25pt;margin-top:-43.5pt;width:12.15pt;height:1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079BE93D" w14:textId="4545B561" w:rsidR="00107514" w:rsidRPr="00107514" w:rsidRDefault="00107514" w:rsidP="00BD26EA">
            <w:pPr>
              <w:pStyle w:val="TableBodyText"/>
            </w:pPr>
          </w:p>
        </w:tc>
      </w:tr>
      <w:tr w:rsidR="007B669A" w14:paraId="1B04EEB6" w14:textId="77777777" w:rsidTr="00BF62F1">
        <w:tc>
          <w:tcPr>
            <w:tcW w:w="1560" w:type="dxa"/>
            <w:vAlign w:val="top"/>
          </w:tcPr>
          <w:p w14:paraId="760FD63A" w14:textId="655E9A37" w:rsidR="003573AB" w:rsidRDefault="003C00B8" w:rsidP="004B6A9F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3573AB">
              <w:t>5.2.2</w:t>
            </w:r>
          </w:p>
          <w:p w14:paraId="191A45A9" w14:textId="692FC3D6" w:rsidR="007B669A" w:rsidRPr="00FB09F4" w:rsidRDefault="003C00B8" w:rsidP="004B6A9F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3573AB">
              <w:t>8.1.3</w:t>
            </w:r>
          </w:p>
        </w:tc>
        <w:tc>
          <w:tcPr>
            <w:tcW w:w="8363" w:type="dxa"/>
            <w:gridSpan w:val="2"/>
            <w:vAlign w:val="top"/>
          </w:tcPr>
          <w:p w14:paraId="1B4E430A" w14:textId="77777777" w:rsidR="003573AB" w:rsidRPr="003573AB" w:rsidRDefault="003573AB" w:rsidP="00AD0C84">
            <w:pPr>
              <w:pStyle w:val="TableBodyText"/>
              <w:keepNext w:val="0"/>
              <w:keepLines w:val="0"/>
              <w:ind w:left="0"/>
              <w:rPr>
                <w:b/>
                <w:bCs/>
              </w:rPr>
            </w:pPr>
            <w:r w:rsidRPr="003573AB">
              <w:rPr>
                <w:b/>
                <w:bCs/>
              </w:rPr>
              <w:t>Non-Potable Water Management Plan</w:t>
            </w:r>
          </w:p>
          <w:p w14:paraId="246E907B" w14:textId="731FC193" w:rsidR="003573AB" w:rsidRDefault="003573AB" w:rsidP="004B6A9F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Has a </w:t>
            </w:r>
            <w:r w:rsidRPr="001A1A1E">
              <w:rPr>
                <w:i/>
                <w:iCs/>
              </w:rPr>
              <w:t>Non</w:t>
            </w:r>
            <w:r w:rsidR="001A1A1E" w:rsidRPr="001A1A1E">
              <w:rPr>
                <w:i/>
                <w:iCs/>
              </w:rPr>
              <w:noBreakHyphen/>
            </w:r>
            <w:r w:rsidRPr="001A1A1E">
              <w:rPr>
                <w:i/>
                <w:iCs/>
              </w:rPr>
              <w:t>Potable Water Management Plan</w:t>
            </w:r>
            <w:r>
              <w:t xml:space="preserve">, in accordance </w:t>
            </w:r>
            <w:r w:rsidRPr="004A5F14">
              <w:t>with Form</w:t>
            </w:r>
            <w:r w:rsidR="004A5F14" w:rsidRPr="004A5F14">
              <w:t> </w:t>
            </w:r>
            <w:r w:rsidRPr="004A5F14">
              <w:t>H of Appendix</w:t>
            </w:r>
            <w:r>
              <w:t xml:space="preserve"> MRTS16, been submitted where non</w:t>
            </w:r>
            <w:r w:rsidR="001A1A1E">
              <w:noBreakHyphen/>
            </w:r>
            <w:r>
              <w:t xml:space="preserve">potable water (dam, creek, river and bore water) is proposed to irrigate vegetation treatments?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Hold Point </w:t>
            </w:r>
            <w:r w:rsidR="00F71095">
              <w:rPr>
                <w:rStyle w:val="HoldPointChar"/>
                <w:bCs/>
                <w:color w:val="FFFFFF" w:themeColor="background1"/>
              </w:rPr>
              <w:t>2</w:t>
            </w:r>
          </w:p>
          <w:p w14:paraId="40A97ADA" w14:textId="7C529A98" w:rsidR="003573AB" w:rsidRDefault="003573AB" w:rsidP="004B6A9F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Have necessary permits and approvals for the use of water from proposed water source been obtained? Are there any permit requirements?</w:t>
            </w:r>
          </w:p>
          <w:p w14:paraId="40DAD191" w14:textId="0D83AF0A" w:rsidR="003573AB" w:rsidRDefault="003573AB" w:rsidP="004B6A9F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Is the water quality suitable? Are adequate management strategies in place to manage any quality issues with the water?</w:t>
            </w:r>
          </w:p>
          <w:p w14:paraId="25A66F62" w14:textId="04C3B66D" w:rsidR="003573AB" w:rsidRDefault="00F41852" w:rsidP="004B6A9F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95136" behindDoc="0" locked="1" layoutInCell="1" allowOverlap="1" wp14:anchorId="1273E76F" wp14:editId="3649D8CB">
                      <wp:simplePos x="0" y="0"/>
                      <wp:positionH relativeFrom="column">
                        <wp:posOffset>5621655</wp:posOffset>
                      </wp:positionH>
                      <wp:positionV relativeFrom="paragraph">
                        <wp:posOffset>29210</wp:posOffset>
                      </wp:positionV>
                      <wp:extent cx="154305" cy="165100"/>
                      <wp:effectExtent l="0" t="0" r="17145" b="2540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AEBE2" id="Rectangle 92" o:spid="_x0000_s1026" style="position:absolute;margin-left:442.65pt;margin-top:2.3pt;width:12.15pt;height:13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="003573AB">
              <w:t>Has the Contractor managed the use of the material to ensure it does not have negative impacts on soil and vegetation?</w:t>
            </w:r>
          </w:p>
          <w:p w14:paraId="7D0BD5EB" w14:textId="7807415D" w:rsidR="003573AB" w:rsidRDefault="00F41852" w:rsidP="004B6A9F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1" layoutInCell="1" allowOverlap="1" wp14:anchorId="59069F41" wp14:editId="4A0EAF93">
                      <wp:simplePos x="0" y="0"/>
                      <wp:positionH relativeFrom="column">
                        <wp:posOffset>5622925</wp:posOffset>
                      </wp:positionH>
                      <wp:positionV relativeFrom="paragraph">
                        <wp:posOffset>-6350</wp:posOffset>
                      </wp:positionV>
                      <wp:extent cx="154305" cy="165100"/>
                      <wp:effectExtent l="0" t="0" r="17145" b="254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84260" id="Rectangle 22" o:spid="_x0000_s1026" style="position:absolute;margin-left:442.75pt;margin-top:-.5pt;width:12.15pt;height:1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="003573AB">
              <w:t>Has the water source been regularly sample tested in accordance with Clause</w:t>
            </w:r>
            <w:r w:rsidR="004A5F14">
              <w:t> </w:t>
            </w:r>
            <w:r w:rsidR="003573AB">
              <w:t>8.1.3?</w:t>
            </w:r>
          </w:p>
          <w:p w14:paraId="1FEF207E" w14:textId="1070E45D" w:rsidR="007B669A" w:rsidRPr="00FB09F4" w:rsidRDefault="00F41852" w:rsidP="004B6A9F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1" layoutInCell="1" allowOverlap="1" wp14:anchorId="7CA9AD34" wp14:editId="30726D59">
                      <wp:simplePos x="0" y="0"/>
                      <wp:positionH relativeFrom="column">
                        <wp:posOffset>5619115</wp:posOffset>
                      </wp:positionH>
                      <wp:positionV relativeFrom="paragraph">
                        <wp:posOffset>87630</wp:posOffset>
                      </wp:positionV>
                      <wp:extent cx="154305" cy="165100"/>
                      <wp:effectExtent l="0" t="0" r="17145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0E736" id="Rectangle 1" o:spid="_x0000_s1026" style="position:absolute;margin-left:442.45pt;margin-top:6.9pt;width:12.15pt;height:13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3573AB">
              <w:t xml:space="preserve">Has relevant signage, in accordance with the </w:t>
            </w:r>
            <w:r w:rsidR="003573AB" w:rsidRPr="001A1A1E">
              <w:t>AS</w:t>
            </w:r>
            <w:r w:rsidR="004A5F14" w:rsidRPr="001A1A1E">
              <w:t> </w:t>
            </w:r>
            <w:r w:rsidR="003573AB" w:rsidRPr="001A1A1E">
              <w:t>1319:1994 –</w:t>
            </w:r>
            <w:r w:rsidR="003573AB" w:rsidRPr="004A5F14">
              <w:rPr>
                <w:i/>
                <w:iCs/>
              </w:rPr>
              <w:t xml:space="preserve"> Safety Signs for the Occupational Environment</w:t>
            </w:r>
            <w:r w:rsidR="003573AB">
              <w:t>, been erected?</w:t>
            </w:r>
          </w:p>
        </w:tc>
        <w:tc>
          <w:tcPr>
            <w:tcW w:w="1276" w:type="dxa"/>
            <w:vAlign w:val="top"/>
          </w:tcPr>
          <w:p w14:paraId="33BE3FD1" w14:textId="3E1E399F" w:rsidR="007B669A" w:rsidRDefault="00E3750D" w:rsidP="004B6A9F">
            <w:pPr>
              <w:pStyle w:val="TableBodyText"/>
              <w:keepNext w:val="0"/>
              <w:keepLines w:val="0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B88B09" wp14:editId="30D9CC18">
                      <wp:simplePos x="0" y="0"/>
                      <wp:positionH relativeFrom="column">
                        <wp:posOffset>307052</wp:posOffset>
                      </wp:positionH>
                      <wp:positionV relativeFrom="paragraph">
                        <wp:posOffset>1103960</wp:posOffset>
                      </wp:positionV>
                      <wp:extent cx="154305" cy="165735"/>
                      <wp:effectExtent l="0" t="0" r="17145" b="247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20C92" id="Rectangle 20" o:spid="_x0000_s1026" style="position:absolute;margin-left:24.2pt;margin-top:86.95pt;width:12.15pt;height:13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86F4D86" wp14:editId="2E77899D">
                      <wp:simplePos x="0" y="0"/>
                      <wp:positionH relativeFrom="column">
                        <wp:posOffset>307052</wp:posOffset>
                      </wp:positionH>
                      <wp:positionV relativeFrom="paragraph">
                        <wp:posOffset>759576</wp:posOffset>
                      </wp:positionV>
                      <wp:extent cx="154305" cy="165735"/>
                      <wp:effectExtent l="0" t="0" r="17145" b="247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6BDE5" id="Rectangle 19" o:spid="_x0000_s1026" style="position:absolute;margin-left:24.2pt;margin-top:59.8pt;width:12.15pt;height:1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xZlQIAAIU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3573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B4B451" wp14:editId="3AE71E28">
                      <wp:simplePos x="0" y="0"/>
                      <wp:positionH relativeFrom="column">
                        <wp:posOffset>306260</wp:posOffset>
                      </wp:positionH>
                      <wp:positionV relativeFrom="paragraph">
                        <wp:posOffset>277940</wp:posOffset>
                      </wp:positionV>
                      <wp:extent cx="154305" cy="165735"/>
                      <wp:effectExtent l="0" t="0" r="17145" b="2476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82F36" id="Rectangle 17" o:spid="_x0000_s1026" style="position:absolute;margin-left:24.1pt;margin-top:21.9pt;width:12.15pt;height:13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VTlQIAAIU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24A2F7B0" w14:textId="3E5EA36C" w:rsidR="007B669A" w:rsidRDefault="007B669A" w:rsidP="004B6A9F">
            <w:pPr>
              <w:pStyle w:val="TableBodyText"/>
              <w:keepNext w:val="0"/>
              <w:keepLines w:val="0"/>
            </w:pPr>
          </w:p>
        </w:tc>
      </w:tr>
      <w:tr w:rsidR="007B669A" w14:paraId="029B89D1" w14:textId="77777777" w:rsidTr="00BF62F1">
        <w:tc>
          <w:tcPr>
            <w:tcW w:w="1560" w:type="dxa"/>
            <w:vAlign w:val="top"/>
          </w:tcPr>
          <w:p w14:paraId="27467271" w14:textId="001D6E25" w:rsidR="007B669A" w:rsidRPr="00FB09F4" w:rsidRDefault="003C00B8" w:rsidP="004B6A9F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CF6F40">
              <w:t>5.3.1</w:t>
            </w:r>
          </w:p>
        </w:tc>
        <w:tc>
          <w:tcPr>
            <w:tcW w:w="8363" w:type="dxa"/>
            <w:gridSpan w:val="2"/>
            <w:vAlign w:val="top"/>
          </w:tcPr>
          <w:p w14:paraId="0C8A009B" w14:textId="208FEC90" w:rsidR="00CF6F40" w:rsidRPr="00CF6F40" w:rsidRDefault="00CF6F40" w:rsidP="00AD0C84">
            <w:pPr>
              <w:pStyle w:val="TableBodyText"/>
              <w:keepNext w:val="0"/>
              <w:keepLines w:val="0"/>
              <w:ind w:left="0"/>
              <w:rPr>
                <w:b/>
                <w:bCs/>
              </w:rPr>
            </w:pPr>
            <w:r w:rsidRPr="00CF6F40">
              <w:rPr>
                <w:b/>
                <w:bCs/>
              </w:rPr>
              <w:t>Seed Supply Proposal</w:t>
            </w:r>
          </w:p>
          <w:p w14:paraId="54A126FA" w14:textId="74F7911F" w:rsidR="007B669A" w:rsidRDefault="00CF6F40" w:rsidP="004B6A9F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Has an initial </w:t>
            </w:r>
            <w:r w:rsidRPr="001A1A1E">
              <w:rPr>
                <w:i/>
                <w:iCs/>
              </w:rPr>
              <w:t>Seed Supply Proposal</w:t>
            </w:r>
            <w:r>
              <w:t xml:space="preserve"> been submitted within 30</w:t>
            </w:r>
            <w:r w:rsidR="004A5F14">
              <w:t> </w:t>
            </w:r>
            <w:r>
              <w:t xml:space="preserve">days from possession of </w:t>
            </w:r>
            <w:r w:rsidR="00DE2C1A">
              <w:t>S</w:t>
            </w:r>
            <w:r>
              <w:t xml:space="preserve">ite?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Hold Point </w:t>
            </w:r>
            <w:r w:rsidR="00F71095">
              <w:rPr>
                <w:rStyle w:val="HoldPointChar"/>
                <w:bCs/>
                <w:color w:val="FFFFFF" w:themeColor="background1"/>
              </w:rPr>
              <w:t>3</w:t>
            </w:r>
            <w:r w:rsidR="00F71095">
              <w:t xml:space="preserve"> F</w:t>
            </w:r>
            <w:r>
              <w:t>or projects with a long duration, regular updates should be provided to account for changes in supply</w:t>
            </w:r>
            <w:r w:rsidR="001A1A1E">
              <w:t> </w:t>
            </w:r>
            <w:r>
              <w:t>/</w:t>
            </w:r>
            <w:r w:rsidR="001A1A1E">
              <w:t> </w:t>
            </w:r>
            <w:r>
              <w:t>availability and to provide new seed testing certificates.</w:t>
            </w:r>
          </w:p>
        </w:tc>
        <w:tc>
          <w:tcPr>
            <w:tcW w:w="1276" w:type="dxa"/>
            <w:vAlign w:val="top"/>
          </w:tcPr>
          <w:p w14:paraId="45611B10" w14:textId="2DDB1DDC" w:rsidR="007B669A" w:rsidRDefault="007B669A" w:rsidP="004B6A9F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793" w:type="dxa"/>
            <w:vAlign w:val="top"/>
          </w:tcPr>
          <w:p w14:paraId="39581146" w14:textId="45668933" w:rsidR="007B669A" w:rsidRDefault="00CF6F40" w:rsidP="004B6A9F">
            <w:pPr>
              <w:pStyle w:val="TableBodyText"/>
              <w:keepNext w:val="0"/>
              <w:keepLines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E988760" wp14:editId="4F7CC15E">
                      <wp:simplePos x="0" y="0"/>
                      <wp:positionH relativeFrom="column">
                        <wp:posOffset>-1578324250</wp:posOffset>
                      </wp:positionH>
                      <wp:positionV relativeFrom="paragraph">
                        <wp:posOffset>-778221075</wp:posOffset>
                      </wp:positionV>
                      <wp:extent cx="154305" cy="165735"/>
                      <wp:effectExtent l="0" t="0" r="17145" b="2476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D8534" id="Rectangle 24" o:spid="_x0000_s1026" style="position:absolute;margin-left:-124277.5pt;margin-top:-61277.25pt;width:12.15pt;height:13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JT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" filled="f" strokecolor="black [3213]" strokeweight="1pt"/>
                  </w:pict>
                </mc:Fallback>
              </mc:AlternateContent>
            </w:r>
          </w:p>
        </w:tc>
      </w:tr>
      <w:tr w:rsidR="007B669A" w14:paraId="145E6866" w14:textId="77777777" w:rsidTr="00BF62F1">
        <w:tc>
          <w:tcPr>
            <w:tcW w:w="1560" w:type="dxa"/>
            <w:vAlign w:val="top"/>
          </w:tcPr>
          <w:p w14:paraId="2402D32C" w14:textId="07D4BE61" w:rsidR="007B669A" w:rsidRPr="003D7BBD" w:rsidRDefault="003C00B8" w:rsidP="004B6A9F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CF6F40">
              <w:t>5.3.2</w:t>
            </w:r>
          </w:p>
        </w:tc>
        <w:tc>
          <w:tcPr>
            <w:tcW w:w="8363" w:type="dxa"/>
            <w:gridSpan w:val="2"/>
            <w:vAlign w:val="top"/>
          </w:tcPr>
          <w:p w14:paraId="5CF3BD8F" w14:textId="58821CEF" w:rsidR="00CF6F40" w:rsidRPr="00CF6F40" w:rsidRDefault="00CF6F40" w:rsidP="00AD0C84">
            <w:pPr>
              <w:pStyle w:val="TableBodyText"/>
              <w:keepNext w:val="0"/>
              <w:keepLines w:val="0"/>
              <w:ind w:left="0"/>
              <w:rPr>
                <w:b/>
                <w:bCs/>
              </w:rPr>
            </w:pPr>
            <w:r w:rsidRPr="00CF6F40">
              <w:rPr>
                <w:b/>
                <w:bCs/>
              </w:rPr>
              <w:t>Seed Harvesting Proposal</w:t>
            </w:r>
          </w:p>
          <w:p w14:paraId="1B6BF3F7" w14:textId="2B0D75CE" w:rsidR="007B669A" w:rsidRPr="008E0B12" w:rsidRDefault="00CF6F40" w:rsidP="009871A5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Where seed harvesting is to occur, has a </w:t>
            </w:r>
            <w:r w:rsidRPr="001A1A1E">
              <w:rPr>
                <w:i/>
                <w:iCs/>
              </w:rPr>
              <w:t>Seed Harvesting Proposal</w:t>
            </w:r>
            <w:r>
              <w:t xml:space="preserve"> been submitted with relevant permits prior to harvesting in accordance with DEHP requirements, MRTS51 and MRTS51.1?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Hold Point </w:t>
            </w:r>
            <w:r w:rsidR="00F71095">
              <w:rPr>
                <w:rStyle w:val="HoldPointChar"/>
                <w:bCs/>
                <w:color w:val="FFFFFF" w:themeColor="background1"/>
              </w:rPr>
              <w:t>4</w:t>
            </w:r>
          </w:p>
        </w:tc>
        <w:tc>
          <w:tcPr>
            <w:tcW w:w="1276" w:type="dxa"/>
            <w:vAlign w:val="top"/>
          </w:tcPr>
          <w:p w14:paraId="177AFEF5" w14:textId="09AA48D7" w:rsidR="007B669A" w:rsidRPr="008E0B12" w:rsidRDefault="00CF6F40" w:rsidP="004B6A9F">
            <w:pPr>
              <w:pStyle w:val="TableBodyText"/>
              <w:keepNext w:val="0"/>
              <w:keepLines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98B7F29" wp14:editId="00130F04">
                      <wp:simplePos x="0" y="0"/>
                      <wp:positionH relativeFrom="column">
                        <wp:posOffset>307052</wp:posOffset>
                      </wp:positionH>
                      <wp:positionV relativeFrom="paragraph">
                        <wp:posOffset>236104</wp:posOffset>
                      </wp:positionV>
                      <wp:extent cx="154305" cy="165735"/>
                      <wp:effectExtent l="0" t="0" r="17145" b="2476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603A3" id="Rectangle 26" o:spid="_x0000_s1026" style="position:absolute;margin-left:24.2pt;margin-top:18.6pt;width:12.15pt;height:1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ef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="00F416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62283A6" wp14:editId="7633B416">
                      <wp:simplePos x="0" y="0"/>
                      <wp:positionH relativeFrom="column">
                        <wp:posOffset>306895</wp:posOffset>
                      </wp:positionH>
                      <wp:positionV relativeFrom="paragraph">
                        <wp:posOffset>-569916</wp:posOffset>
                      </wp:positionV>
                      <wp:extent cx="154305" cy="165735"/>
                      <wp:effectExtent l="0" t="0" r="17145" b="2476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7F501" id="Rectangle 23" o:spid="_x0000_s1026" style="position:absolute;margin-left:24.15pt;margin-top:-44.9pt;width:12.15pt;height:13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67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6493C7A1" w14:textId="43F5CAE4" w:rsidR="007B669A" w:rsidRDefault="00CF6F40" w:rsidP="004B6A9F">
            <w:pPr>
              <w:pStyle w:val="TableBodyText"/>
              <w:keepNext w:val="0"/>
              <w:keepLines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4A59C07" wp14:editId="3890B392">
                      <wp:simplePos x="0" y="0"/>
                      <wp:positionH relativeFrom="column">
                        <wp:posOffset>-1578324250</wp:posOffset>
                      </wp:positionH>
                      <wp:positionV relativeFrom="paragraph">
                        <wp:posOffset>-953370585</wp:posOffset>
                      </wp:positionV>
                      <wp:extent cx="154305" cy="165735"/>
                      <wp:effectExtent l="0" t="0" r="17145" b="2476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CE4E0" id="Rectangle 25" o:spid="_x0000_s1026" style="position:absolute;margin-left:-124277.5pt;margin-top:-75068.55pt;width:12.15pt;height:1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" filled="f" strokecolor="black [3213]" strokeweight="1pt"/>
                  </w:pict>
                </mc:Fallback>
              </mc:AlternateContent>
            </w:r>
          </w:p>
        </w:tc>
      </w:tr>
      <w:tr w:rsidR="007B669A" w14:paraId="4196240F" w14:textId="77777777" w:rsidTr="00BF62F1">
        <w:tc>
          <w:tcPr>
            <w:tcW w:w="1560" w:type="dxa"/>
            <w:vAlign w:val="top"/>
          </w:tcPr>
          <w:p w14:paraId="04D7BCAB" w14:textId="75DF3E35" w:rsidR="007B669A" w:rsidRPr="0091579D" w:rsidRDefault="003C00B8" w:rsidP="00C957B5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CF6F40">
              <w:t>8.1.4</w:t>
            </w:r>
          </w:p>
        </w:tc>
        <w:tc>
          <w:tcPr>
            <w:tcW w:w="8363" w:type="dxa"/>
            <w:gridSpan w:val="2"/>
            <w:vAlign w:val="top"/>
          </w:tcPr>
          <w:p w14:paraId="2F881C1E" w14:textId="77777777" w:rsidR="00CF6F40" w:rsidRPr="00CF6F40" w:rsidRDefault="00CF6F40" w:rsidP="00AD0C84">
            <w:pPr>
              <w:pStyle w:val="TableBodyText"/>
              <w:keepNext w:val="0"/>
              <w:keepLines w:val="0"/>
              <w:ind w:left="0"/>
              <w:rPr>
                <w:b/>
                <w:bCs/>
              </w:rPr>
            </w:pPr>
            <w:r w:rsidRPr="00CF6F40">
              <w:rPr>
                <w:b/>
                <w:bCs/>
              </w:rPr>
              <w:t>Seed Testing</w:t>
            </w:r>
          </w:p>
          <w:p w14:paraId="13AB7C93" w14:textId="144DA12E" w:rsidR="00CF6F40" w:rsidRDefault="00CF6F40" w:rsidP="00CF6F40">
            <w:pPr>
              <w:pStyle w:val="TableBodyText"/>
              <w:numPr>
                <w:ilvl w:val="0"/>
                <w:numId w:val="26"/>
              </w:numPr>
            </w:pPr>
            <w:r>
              <w:t>Has seed been tested in accordance with Clause</w:t>
            </w:r>
            <w:r w:rsidR="004A5F14">
              <w:t> </w:t>
            </w:r>
            <w:r>
              <w:t>8.1.4, and an associated certificate been supplied detailing the purity and germination</w:t>
            </w:r>
            <w:r w:rsidR="004A5F14">
              <w:t> </w:t>
            </w:r>
            <w:r>
              <w:t>/</w:t>
            </w:r>
            <w:r w:rsidR="004A5F14">
              <w:t> </w:t>
            </w:r>
            <w:r>
              <w:t>viability percentage?</w:t>
            </w:r>
          </w:p>
          <w:p w14:paraId="34D6C66E" w14:textId="39387390" w:rsidR="00CF6F40" w:rsidRDefault="00CF6F40" w:rsidP="00CF6F40">
            <w:pPr>
              <w:pStyle w:val="TableBodyText"/>
              <w:numPr>
                <w:ilvl w:val="0"/>
                <w:numId w:val="26"/>
              </w:numPr>
            </w:pPr>
            <w:r>
              <w:t>Are seed pre</w:t>
            </w:r>
            <w:r w:rsidR="009871A5">
              <w:noBreakHyphen/>
            </w:r>
            <w:r>
              <w:t xml:space="preserve">treatments nominated and have these been carried out by the supplier? </w:t>
            </w:r>
            <w:r w:rsidRPr="001A1A1E">
              <w:rPr>
                <w:i/>
                <w:iCs/>
              </w:rPr>
              <w:t>(</w:t>
            </w:r>
            <w:r w:rsidR="00034CD9">
              <w:rPr>
                <w:i/>
                <w:iCs/>
              </w:rPr>
              <w:t>T</w:t>
            </w:r>
            <w:r w:rsidRPr="001A1A1E">
              <w:rPr>
                <w:i/>
                <w:iCs/>
              </w:rPr>
              <w:t>ypically</w:t>
            </w:r>
            <w:r w:rsidR="004A5F14" w:rsidRPr="001A1A1E">
              <w:rPr>
                <w:i/>
                <w:iCs/>
              </w:rPr>
              <w:t>,</w:t>
            </w:r>
            <w:r w:rsidRPr="001A1A1E">
              <w:rPr>
                <w:i/>
                <w:iCs/>
              </w:rPr>
              <w:t xml:space="preserve"> scarification for hard seeds such as acacia species, but may also include seed coatings)</w:t>
            </w:r>
            <w:r w:rsidR="00034CD9">
              <w:rPr>
                <w:i/>
                <w:iCs/>
              </w:rPr>
              <w:t>.</w:t>
            </w:r>
          </w:p>
          <w:p w14:paraId="636D94A8" w14:textId="74D58A48" w:rsidR="007B669A" w:rsidRDefault="00CF6F40" w:rsidP="00CF6F40">
            <w:pPr>
              <w:pStyle w:val="TableBodyText"/>
              <w:numPr>
                <w:ilvl w:val="0"/>
                <w:numId w:val="26"/>
              </w:numPr>
            </w:pPr>
            <w:r>
              <w:t>Germination</w:t>
            </w:r>
            <w:r w:rsidR="004A5F14">
              <w:t> </w:t>
            </w:r>
            <w:r>
              <w:t>/</w:t>
            </w:r>
            <w:r w:rsidR="004A5F14">
              <w:t> </w:t>
            </w:r>
            <w:r>
              <w:t xml:space="preserve">viability certificates are no older than </w:t>
            </w:r>
            <w:r w:rsidR="004A5F14">
              <w:t>six</w:t>
            </w:r>
            <w:r w:rsidR="00034CD9">
              <w:t> </w:t>
            </w:r>
            <w:r>
              <w:t xml:space="preserve">months old for grass species and </w:t>
            </w:r>
            <w:r w:rsidR="004A5F14">
              <w:t>one</w:t>
            </w:r>
            <w:r w:rsidR="00034CD9">
              <w:t> </w:t>
            </w:r>
            <w:r>
              <w:t>year old for tree and shrub species.</w:t>
            </w:r>
          </w:p>
        </w:tc>
        <w:tc>
          <w:tcPr>
            <w:tcW w:w="1276" w:type="dxa"/>
            <w:vAlign w:val="top"/>
          </w:tcPr>
          <w:p w14:paraId="7DECD522" w14:textId="39A0DD01" w:rsidR="007B669A" w:rsidRPr="003D7BBD" w:rsidRDefault="00BF0FD5" w:rsidP="00E84787">
            <w:pPr>
              <w:pStyle w:val="TableBodyText"/>
              <w:keepNext w:val="0"/>
              <w:keepLines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CE1F429" wp14:editId="2245A7CE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1082675</wp:posOffset>
                      </wp:positionV>
                      <wp:extent cx="154305" cy="165735"/>
                      <wp:effectExtent l="0" t="0" r="17145" b="2476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28C87" id="Rectangle 32" o:spid="_x0000_s1026" style="position:absolute;margin-left:25.15pt;margin-top:85.25pt;width:12.15pt;height:13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y7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BC84ED3" wp14:editId="6543536A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652145</wp:posOffset>
                      </wp:positionV>
                      <wp:extent cx="154305" cy="165735"/>
                      <wp:effectExtent l="0" t="0" r="17145" b="2476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0D9D6" id="Rectangle 29" o:spid="_x0000_s1026" style="position:absolute;margin-left:25.05pt;margin-top:51.35pt;width:12.15pt;height:13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CF6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90CED42" wp14:editId="62E3F195">
                      <wp:simplePos x="0" y="0"/>
                      <wp:positionH relativeFrom="column">
                        <wp:posOffset>318927</wp:posOffset>
                      </wp:positionH>
                      <wp:positionV relativeFrom="paragraph">
                        <wp:posOffset>296438</wp:posOffset>
                      </wp:positionV>
                      <wp:extent cx="154305" cy="165735"/>
                      <wp:effectExtent l="0" t="0" r="17145" b="2476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64414" id="Rectangle 27" o:spid="_x0000_s1026" style="position:absolute;margin-left:25.1pt;margin-top:23.35pt;width:12.15pt;height:13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X5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01B96CF8" w14:textId="5FD5BD12" w:rsidR="007B669A" w:rsidRPr="003D7BBD" w:rsidRDefault="00CF6F40" w:rsidP="00C97D93">
            <w:pPr>
              <w:pStyle w:val="TableBodyText"/>
              <w:keepNext w:val="0"/>
              <w:keepLines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137B7B2" wp14:editId="5DB7C66E">
                      <wp:simplePos x="0" y="0"/>
                      <wp:positionH relativeFrom="column">
                        <wp:posOffset>-1578324250</wp:posOffset>
                      </wp:positionH>
                      <wp:positionV relativeFrom="paragraph">
                        <wp:posOffset>-287673415</wp:posOffset>
                      </wp:positionV>
                      <wp:extent cx="154305" cy="165735"/>
                      <wp:effectExtent l="0" t="0" r="17145" b="2476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632D4" id="Rectangle 30" o:spid="_x0000_s1026" style="position:absolute;margin-left:-124277.5pt;margin-top:-22651.45pt;width:12.15pt;height:13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l3lA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A8225E1" wp14:editId="6E4459FA">
                      <wp:simplePos x="0" y="0"/>
                      <wp:positionH relativeFrom="column">
                        <wp:posOffset>-1578324250</wp:posOffset>
                      </wp:positionH>
                      <wp:positionV relativeFrom="paragraph">
                        <wp:posOffset>-287673415</wp:posOffset>
                      </wp:positionV>
                      <wp:extent cx="154305" cy="165735"/>
                      <wp:effectExtent l="0" t="0" r="17145" b="2476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B6D50" id="Rectangle 28" o:spid="_x0000_s1026" style="position:absolute;margin-left:-124277.5pt;margin-top:-22651.45pt;width:12.15pt;height:13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6VlQIAAIU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" filled="f" strokecolor="black [3213]" strokeweight="1pt"/>
                  </w:pict>
                </mc:Fallback>
              </mc:AlternateContent>
            </w:r>
          </w:p>
        </w:tc>
      </w:tr>
      <w:tr w:rsidR="007B669A" w14:paraId="4FC59E52" w14:textId="77777777" w:rsidTr="00BF62F1">
        <w:tc>
          <w:tcPr>
            <w:tcW w:w="1560" w:type="dxa"/>
            <w:vAlign w:val="top"/>
          </w:tcPr>
          <w:p w14:paraId="37F2359C" w14:textId="28A0F26A" w:rsidR="007B669A" w:rsidRPr="003D7BBD" w:rsidRDefault="003C00B8" w:rsidP="004B6A9F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99518C">
              <w:t>5.3.3</w:t>
            </w:r>
          </w:p>
        </w:tc>
        <w:tc>
          <w:tcPr>
            <w:tcW w:w="8363" w:type="dxa"/>
            <w:gridSpan w:val="2"/>
            <w:vAlign w:val="top"/>
          </w:tcPr>
          <w:p w14:paraId="2D9FB335" w14:textId="77777777" w:rsidR="0099518C" w:rsidRPr="0099518C" w:rsidRDefault="0099518C" w:rsidP="00AD0C84">
            <w:pPr>
              <w:pStyle w:val="TableBodyText"/>
              <w:keepNext w:val="0"/>
              <w:keepLines w:val="0"/>
              <w:ind w:left="0"/>
              <w:rPr>
                <w:b/>
                <w:bCs/>
              </w:rPr>
            </w:pPr>
            <w:r w:rsidRPr="0099518C">
              <w:rPr>
                <w:b/>
                <w:bCs/>
              </w:rPr>
              <w:t>Plant Supply Proposal</w:t>
            </w:r>
          </w:p>
          <w:p w14:paraId="62AAB9D0" w14:textId="3F50676D" w:rsidR="0099518C" w:rsidRDefault="0099518C" w:rsidP="004B6A9F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Has a </w:t>
            </w:r>
            <w:r w:rsidRPr="001A1A1E">
              <w:t xml:space="preserve">Plant Supply Proposal </w:t>
            </w:r>
            <w:r>
              <w:t>been submitted within 30</w:t>
            </w:r>
            <w:r w:rsidR="004A5F14">
              <w:t> </w:t>
            </w:r>
            <w:r>
              <w:t xml:space="preserve">days of the date of Possession of Site, or as specified in the Contract?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Hold Point </w:t>
            </w:r>
            <w:r w:rsidR="00F71095">
              <w:rPr>
                <w:rStyle w:val="HoldPointChar"/>
                <w:bCs/>
                <w:color w:val="FFFFFF" w:themeColor="background1"/>
              </w:rPr>
              <w:t>5</w:t>
            </w:r>
          </w:p>
          <w:p w14:paraId="4AA75E4B" w14:textId="5DC0550C" w:rsidR="0099518C" w:rsidRDefault="0099518C" w:rsidP="004B6A9F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Has the timing and management of plant procurement, </w:t>
            </w:r>
            <w:proofErr w:type="gramStart"/>
            <w:r>
              <w:t>in particular procurement</w:t>
            </w:r>
            <w:proofErr w:type="gramEnd"/>
            <w:r>
              <w:t xml:space="preserve"> of large volumes of species, and/or procurement of container stock ≥</w:t>
            </w:r>
            <w:r w:rsidR="001A1A1E">
              <w:t> </w:t>
            </w:r>
            <w:r>
              <w:t>25</w:t>
            </w:r>
            <w:r w:rsidR="001A1A1E">
              <w:t> </w:t>
            </w:r>
            <w:r>
              <w:t>L, been addressed?</w:t>
            </w:r>
          </w:p>
          <w:p w14:paraId="61FF6A33" w14:textId="507D773E" w:rsidR="007B669A" w:rsidRPr="003D7BBD" w:rsidRDefault="0099518C" w:rsidP="004B6A9F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Where proposed species are unavailable, the suitability of substitute species needs to be evaluated. </w:t>
            </w:r>
            <w:r w:rsidRPr="001A1A1E">
              <w:rPr>
                <w:i/>
                <w:iCs/>
              </w:rPr>
              <w:t>(</w:t>
            </w:r>
            <w:r w:rsidR="00034CD9">
              <w:rPr>
                <w:i/>
                <w:iCs/>
              </w:rPr>
              <w:t>C</w:t>
            </w:r>
            <w:r w:rsidRPr="001A1A1E">
              <w:rPr>
                <w:i/>
                <w:iCs/>
              </w:rPr>
              <w:t xml:space="preserve">limatic and soil suitability, design constraint suitability such as mature size, frangibility </w:t>
            </w:r>
            <w:r w:rsidR="00B85E89">
              <w:rPr>
                <w:i/>
                <w:iCs/>
              </w:rPr>
              <w:t>etc.</w:t>
            </w:r>
            <w:r w:rsidRPr="001A1A1E">
              <w:rPr>
                <w:i/>
                <w:iCs/>
              </w:rPr>
              <w:t>)</w:t>
            </w:r>
            <w:r w:rsidR="00B85E89">
              <w:rPr>
                <w:i/>
                <w:iCs/>
              </w:rPr>
              <w:t>.</w:t>
            </w:r>
          </w:p>
        </w:tc>
        <w:tc>
          <w:tcPr>
            <w:tcW w:w="1276" w:type="dxa"/>
            <w:vAlign w:val="top"/>
          </w:tcPr>
          <w:p w14:paraId="1E9A2023" w14:textId="132124E9" w:rsidR="007B669A" w:rsidRPr="003D7BBD" w:rsidRDefault="00F41852" w:rsidP="004B6A9F">
            <w:pPr>
              <w:pStyle w:val="TableBodyText"/>
              <w:keepNext w:val="0"/>
              <w:keepLines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BF23508" wp14:editId="4F3CBADD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946947</wp:posOffset>
                      </wp:positionV>
                      <wp:extent cx="154305" cy="165735"/>
                      <wp:effectExtent l="0" t="0" r="17145" b="2476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A0797" id="Rectangle 94" o:spid="_x0000_s1026" style="position:absolute;margin-left:25.95pt;margin-top:74.55pt;width:12.15pt;height:13.0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9951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59B83F8" wp14:editId="67D9919D">
                      <wp:simplePos x="0" y="0"/>
                      <wp:positionH relativeFrom="column">
                        <wp:posOffset>336757</wp:posOffset>
                      </wp:positionH>
                      <wp:positionV relativeFrom="paragraph">
                        <wp:posOffset>606853</wp:posOffset>
                      </wp:positionV>
                      <wp:extent cx="154305" cy="165735"/>
                      <wp:effectExtent l="0" t="0" r="17145" b="2476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6FAFF" id="Rectangle 33" o:spid="_x0000_s1026" style="position:absolute;margin-left:26.5pt;margin-top:47.8pt;width:12.15pt;height:13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9951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6F56E56" wp14:editId="20B4325E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264175</wp:posOffset>
                      </wp:positionV>
                      <wp:extent cx="154305" cy="165735"/>
                      <wp:effectExtent l="0" t="0" r="17145" b="2476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D5EE4" id="Rectangle 31" o:spid="_x0000_s1026" style="position:absolute;margin-left:26pt;margin-top:20.8pt;width:12.15pt;height:13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19CFB0FD" w14:textId="1453D26D" w:rsidR="007B669A" w:rsidRPr="003D7BBD" w:rsidRDefault="007B669A" w:rsidP="004B6A9F">
            <w:pPr>
              <w:pStyle w:val="TableBodyText"/>
              <w:keepNext w:val="0"/>
              <w:keepLines w:val="0"/>
            </w:pPr>
          </w:p>
        </w:tc>
      </w:tr>
      <w:tr w:rsidR="00B947CD" w14:paraId="3C91F01E" w14:textId="77777777" w:rsidTr="00BF62F1">
        <w:tc>
          <w:tcPr>
            <w:tcW w:w="1560" w:type="dxa"/>
            <w:vAlign w:val="top"/>
          </w:tcPr>
          <w:p w14:paraId="7E71643C" w14:textId="7D4FAEF6" w:rsidR="00B947CD" w:rsidRPr="003D7BBD" w:rsidRDefault="003C00B8" w:rsidP="00A75D37">
            <w:pPr>
              <w:pStyle w:val="TableBodyText"/>
              <w:jc w:val="center"/>
            </w:pPr>
            <w:r>
              <w:lastRenderedPageBreak/>
              <w:t>Cl </w:t>
            </w:r>
            <w:r w:rsidR="0099518C">
              <w:t>5.3.4</w:t>
            </w:r>
          </w:p>
        </w:tc>
        <w:tc>
          <w:tcPr>
            <w:tcW w:w="8363" w:type="dxa"/>
            <w:gridSpan w:val="2"/>
            <w:vAlign w:val="top"/>
          </w:tcPr>
          <w:p w14:paraId="5B557859" w14:textId="77777777" w:rsidR="0099518C" w:rsidRPr="0099518C" w:rsidRDefault="0099518C" w:rsidP="00AD0C84">
            <w:pPr>
              <w:pStyle w:val="TableBodyText"/>
              <w:keepNext w:val="0"/>
              <w:keepLines w:val="0"/>
              <w:ind w:left="0"/>
              <w:rPr>
                <w:b/>
                <w:bCs/>
              </w:rPr>
            </w:pPr>
            <w:r w:rsidRPr="0099518C">
              <w:rPr>
                <w:b/>
                <w:bCs/>
              </w:rPr>
              <w:t>Plant Harvesting Proposal</w:t>
            </w:r>
          </w:p>
          <w:p w14:paraId="5F1F5824" w14:textId="7B4102CF" w:rsidR="00B947CD" w:rsidRPr="003D7BBD" w:rsidRDefault="0099518C" w:rsidP="00A75D37">
            <w:pPr>
              <w:pStyle w:val="TableBodyText"/>
              <w:numPr>
                <w:ilvl w:val="0"/>
                <w:numId w:val="26"/>
              </w:numPr>
            </w:pPr>
            <w:r>
              <w:t xml:space="preserve">Where plant harvesting is to occur, has a Plant Harvesting Proposal been submitted with relevant permits prior to harvesting in accordance with DEHP requirements, MRTS51 and MRTS51.1?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Hold Point </w:t>
            </w:r>
            <w:r w:rsidR="00F71095">
              <w:rPr>
                <w:rStyle w:val="HoldPointChar"/>
                <w:bCs/>
                <w:color w:val="FFFFFF" w:themeColor="background1"/>
              </w:rPr>
              <w:t>6</w:t>
            </w:r>
          </w:p>
        </w:tc>
        <w:tc>
          <w:tcPr>
            <w:tcW w:w="1276" w:type="dxa"/>
            <w:vAlign w:val="top"/>
          </w:tcPr>
          <w:p w14:paraId="50855124" w14:textId="6D7E0B79" w:rsidR="00B947CD" w:rsidRPr="003D7BBD" w:rsidRDefault="00EA0D11" w:rsidP="004B6A9F">
            <w:pPr>
              <w:pStyle w:val="TableBodyText"/>
              <w:keepNext w:val="0"/>
              <w:keepLines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CDCAC30" wp14:editId="4B34254D">
                      <wp:simplePos x="0" y="0"/>
                      <wp:positionH relativeFrom="column">
                        <wp:posOffset>336757</wp:posOffset>
                      </wp:positionH>
                      <wp:positionV relativeFrom="paragraph">
                        <wp:posOffset>270894</wp:posOffset>
                      </wp:positionV>
                      <wp:extent cx="154305" cy="165735"/>
                      <wp:effectExtent l="0" t="0" r="17145" b="2476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16D6E" id="Rectangle 36" o:spid="_x0000_s1026" style="position:absolute;margin-left:26.5pt;margin-top:21.35pt;width:12.15pt;height:13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f5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2586B9C8" w14:textId="78D4EF92" w:rsidR="00B947CD" w:rsidRPr="003D7BBD" w:rsidRDefault="00EA0D11" w:rsidP="004B6A9F">
            <w:pPr>
              <w:pStyle w:val="TableBodyText"/>
              <w:keepNext w:val="0"/>
              <w:keepLines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BF7AD80" wp14:editId="5A5513B9">
                      <wp:simplePos x="0" y="0"/>
                      <wp:positionH relativeFrom="column">
                        <wp:posOffset>-1578327425</wp:posOffset>
                      </wp:positionH>
                      <wp:positionV relativeFrom="paragraph">
                        <wp:posOffset>-884341640</wp:posOffset>
                      </wp:positionV>
                      <wp:extent cx="154305" cy="165735"/>
                      <wp:effectExtent l="0" t="0" r="17145" b="2476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7DF0C" id="Rectangle 35" o:spid="_x0000_s1026" style="position:absolute;margin-left:-124277.75pt;margin-top:-69633.2pt;width:12.15pt;height:13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" filled="f" strokecolor="black [3213]" strokeweight="1pt"/>
                  </w:pict>
                </mc:Fallback>
              </mc:AlternateContent>
            </w:r>
          </w:p>
        </w:tc>
      </w:tr>
      <w:tr w:rsidR="00B947CD" w14:paraId="109E82A7" w14:textId="77777777" w:rsidTr="00BF62F1">
        <w:tc>
          <w:tcPr>
            <w:tcW w:w="1560" w:type="dxa"/>
            <w:vAlign w:val="top"/>
          </w:tcPr>
          <w:p w14:paraId="10476BF2" w14:textId="6A788C34" w:rsidR="00B947CD" w:rsidRPr="003D7BBD" w:rsidRDefault="003C00B8" w:rsidP="00B947CD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99518C">
              <w:t>5.3.3.1</w:t>
            </w:r>
          </w:p>
        </w:tc>
        <w:tc>
          <w:tcPr>
            <w:tcW w:w="8363" w:type="dxa"/>
            <w:gridSpan w:val="2"/>
            <w:vAlign w:val="top"/>
          </w:tcPr>
          <w:p w14:paraId="7C61AA9C" w14:textId="77777777" w:rsidR="0099518C" w:rsidRPr="0099518C" w:rsidRDefault="0099518C" w:rsidP="00AD0C84">
            <w:pPr>
              <w:pStyle w:val="TableBodyText"/>
              <w:keepNext w:val="0"/>
              <w:keepLines w:val="0"/>
              <w:ind w:left="0"/>
              <w:rPr>
                <w:b/>
                <w:bCs/>
              </w:rPr>
            </w:pPr>
            <w:r w:rsidRPr="0099518C">
              <w:rPr>
                <w:b/>
                <w:bCs/>
              </w:rPr>
              <w:t>Nursery Inspections</w:t>
            </w:r>
          </w:p>
          <w:p w14:paraId="49DB2C2A" w14:textId="77777777" w:rsidR="0099518C" w:rsidRDefault="0099518C" w:rsidP="0099518C">
            <w:pPr>
              <w:pStyle w:val="TableBodyText"/>
              <w:numPr>
                <w:ilvl w:val="0"/>
                <w:numId w:val="26"/>
              </w:numPr>
            </w:pPr>
            <w:r>
              <w:t>Have nursery inspections been proposed within the Plant Supply Proposal?</w:t>
            </w:r>
          </w:p>
          <w:p w14:paraId="783A2D15" w14:textId="492FF693" w:rsidR="0099518C" w:rsidRDefault="0099518C" w:rsidP="0099518C">
            <w:pPr>
              <w:pStyle w:val="TableBodyText"/>
              <w:numPr>
                <w:ilvl w:val="0"/>
                <w:numId w:val="26"/>
              </w:numPr>
            </w:pPr>
            <w:r>
              <w:t xml:space="preserve">Have plants been inspected prior to delivery to </w:t>
            </w:r>
            <w:r w:rsidR="00B85E89">
              <w:t>S</w:t>
            </w:r>
            <w:r>
              <w:t xml:space="preserve">ite? The Contractor should give a minimum </w:t>
            </w:r>
            <w:r w:rsidR="004A5F14">
              <w:t>five</w:t>
            </w:r>
            <w:r w:rsidR="00034CD9">
              <w:t> </w:t>
            </w:r>
            <w:proofErr w:type="spellStart"/>
            <w:r>
              <w:t>days notice</w:t>
            </w:r>
            <w:proofErr w:type="spellEnd"/>
            <w:r>
              <w:t xml:space="preserve"> of joint inspections at nurseries. </w:t>
            </w:r>
            <w:r w:rsidR="003C00B8" w:rsidRPr="00F71095">
              <w:rPr>
                <w:rStyle w:val="HoldPointChar"/>
                <w:bCs/>
                <w:color w:val="FFFFFF" w:themeColor="background1"/>
              </w:rPr>
              <w:t>Witness Point</w:t>
            </w:r>
            <w:r w:rsidR="00477C64" w:rsidRPr="00F71095">
              <w:rPr>
                <w:rStyle w:val="HoldPointChar"/>
                <w:bCs/>
                <w:color w:val="FFFFFF" w:themeColor="background1"/>
              </w:rPr>
              <w:t> </w:t>
            </w:r>
            <w:r w:rsidRPr="00F71095">
              <w:rPr>
                <w:rStyle w:val="HoldPointChar"/>
                <w:bCs/>
                <w:color w:val="FFFFFF" w:themeColor="background1"/>
              </w:rPr>
              <w:t>1</w:t>
            </w:r>
          </w:p>
          <w:p w14:paraId="1F04D904" w14:textId="493F7375" w:rsidR="00B947CD" w:rsidRPr="003D7BBD" w:rsidRDefault="0099518C" w:rsidP="00EA0D11">
            <w:pPr>
              <w:pStyle w:val="TableBodyText"/>
              <w:numPr>
                <w:ilvl w:val="0"/>
                <w:numId w:val="26"/>
              </w:numPr>
            </w:pPr>
            <w:r>
              <w:t>On large projects, regular inspections should occur to monitor progress of advanced stock and development of new stock.</w:t>
            </w:r>
          </w:p>
        </w:tc>
        <w:tc>
          <w:tcPr>
            <w:tcW w:w="1276" w:type="dxa"/>
            <w:vAlign w:val="top"/>
          </w:tcPr>
          <w:p w14:paraId="1806277A" w14:textId="360232A8" w:rsidR="00B947CD" w:rsidRPr="003D7BBD" w:rsidRDefault="00BF0FD5" w:rsidP="00B947CD">
            <w:pPr>
              <w:pStyle w:val="TableBodyText"/>
              <w:keepNext w:val="0"/>
              <w:keepLines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2BBED75" wp14:editId="0CE2775A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514985</wp:posOffset>
                      </wp:positionV>
                      <wp:extent cx="154305" cy="165735"/>
                      <wp:effectExtent l="0" t="0" r="17145" b="2476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6EEFC" id="Rectangle 39" o:spid="_x0000_s1026" style="position:absolute;margin-left:26.3pt;margin-top:40.55pt;width:12.15pt;height:13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EA0D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161EB34" wp14:editId="670974AF">
                      <wp:simplePos x="0" y="0"/>
                      <wp:positionH relativeFrom="column">
                        <wp:posOffset>336757</wp:posOffset>
                      </wp:positionH>
                      <wp:positionV relativeFrom="paragraph">
                        <wp:posOffset>245981</wp:posOffset>
                      </wp:positionV>
                      <wp:extent cx="154305" cy="165735"/>
                      <wp:effectExtent l="0" t="0" r="17145" b="2476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E99E8" id="Rectangle 37" o:spid="_x0000_s1026" style="position:absolute;margin-left:26.5pt;margin-top:19.35pt;width:12.15pt;height:13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Wf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3F252F90" w14:textId="393D92ED" w:rsidR="00B947CD" w:rsidRPr="003D7BBD" w:rsidRDefault="00B947CD" w:rsidP="00B947CD">
            <w:pPr>
              <w:pStyle w:val="TableBodyText"/>
              <w:keepNext w:val="0"/>
              <w:keepLines w:val="0"/>
            </w:pPr>
          </w:p>
        </w:tc>
      </w:tr>
      <w:tr w:rsidR="00B947CD" w14:paraId="7AA9F41D" w14:textId="77777777" w:rsidTr="00BF62F1">
        <w:tc>
          <w:tcPr>
            <w:tcW w:w="1560" w:type="dxa"/>
            <w:vAlign w:val="top"/>
          </w:tcPr>
          <w:p w14:paraId="7BD89AD7" w14:textId="1007C054" w:rsidR="0051431C" w:rsidRDefault="003C00B8" w:rsidP="0051431C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51431C">
              <w:t>7.9</w:t>
            </w:r>
          </w:p>
          <w:p w14:paraId="3FB921FE" w14:textId="46CE3BC0" w:rsidR="0051431C" w:rsidRDefault="003C00B8" w:rsidP="0051431C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51431C">
              <w:t>8.6.2.1</w:t>
            </w:r>
          </w:p>
          <w:p w14:paraId="3C59D8BA" w14:textId="05F8814A" w:rsidR="0051431C" w:rsidRDefault="003C00B8" w:rsidP="0051431C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51431C">
              <w:t>8.6.2.2</w:t>
            </w:r>
          </w:p>
          <w:p w14:paraId="693744DF" w14:textId="60F2C7A5" w:rsidR="00B947CD" w:rsidRPr="003D7BBD" w:rsidRDefault="003C00B8" w:rsidP="0051431C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51431C">
              <w:t>8.6.2.3</w:t>
            </w:r>
          </w:p>
        </w:tc>
        <w:tc>
          <w:tcPr>
            <w:tcW w:w="8363" w:type="dxa"/>
            <w:gridSpan w:val="2"/>
            <w:vAlign w:val="top"/>
          </w:tcPr>
          <w:p w14:paraId="1EAAB248" w14:textId="05834258" w:rsidR="0051431C" w:rsidRPr="0051431C" w:rsidRDefault="0051431C" w:rsidP="00AD0C84">
            <w:pPr>
              <w:pStyle w:val="TableBodyText"/>
              <w:keepNext w:val="0"/>
              <w:keepLines w:val="0"/>
              <w:ind w:left="0"/>
              <w:rPr>
                <w:b/>
                <w:bCs/>
              </w:rPr>
            </w:pPr>
            <w:r w:rsidRPr="0051431C">
              <w:rPr>
                <w:b/>
                <w:bCs/>
              </w:rPr>
              <w:t>Irrigation System</w:t>
            </w:r>
          </w:p>
          <w:p w14:paraId="1586357F" w14:textId="05547D50" w:rsidR="0051431C" w:rsidRPr="001A1A1E" w:rsidRDefault="0051431C" w:rsidP="0051431C">
            <w:pPr>
              <w:pStyle w:val="TableBodyText"/>
              <w:numPr>
                <w:ilvl w:val="0"/>
                <w:numId w:val="26"/>
              </w:numPr>
              <w:rPr>
                <w:i/>
                <w:iCs/>
              </w:rPr>
            </w:pPr>
            <w:r>
              <w:t xml:space="preserve">Has a permanent irrigation design been submitted?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Hold Point </w:t>
            </w:r>
            <w:r w:rsidR="00F71095">
              <w:rPr>
                <w:rStyle w:val="HoldPointChar"/>
                <w:bCs/>
                <w:color w:val="FFFFFF" w:themeColor="background1"/>
              </w:rPr>
              <w:t>12</w:t>
            </w:r>
            <w:r w:rsidR="00F71095" w:rsidRPr="001A1A1E">
              <w:rPr>
                <w:i/>
                <w:iCs/>
              </w:rPr>
              <w:t xml:space="preserve"> </w:t>
            </w:r>
            <w:r w:rsidRPr="001A1A1E">
              <w:rPr>
                <w:i/>
                <w:iCs/>
              </w:rPr>
              <w:t>(</w:t>
            </w:r>
            <w:r w:rsidR="00B85E89">
              <w:rPr>
                <w:i/>
                <w:iCs/>
              </w:rPr>
              <w:t>N</w:t>
            </w:r>
            <w:r w:rsidRPr="001A1A1E">
              <w:rPr>
                <w:i/>
                <w:iCs/>
              </w:rPr>
              <w:t>ote permanent irrigation system only required where nominated in the Contract)</w:t>
            </w:r>
            <w:r w:rsidR="00B85E89">
              <w:rPr>
                <w:i/>
                <w:iCs/>
              </w:rPr>
              <w:t>.</w:t>
            </w:r>
          </w:p>
          <w:p w14:paraId="58BF0B99" w14:textId="50133C9E" w:rsidR="0051431C" w:rsidRPr="001A1A1E" w:rsidRDefault="0051431C" w:rsidP="0051431C">
            <w:pPr>
              <w:pStyle w:val="TableBodyText"/>
              <w:numPr>
                <w:ilvl w:val="0"/>
                <w:numId w:val="26"/>
              </w:numPr>
              <w:rPr>
                <w:i/>
                <w:iCs/>
              </w:rPr>
            </w:pPr>
            <w:r>
              <w:t>Have local government reviewed the design and deemed it suitable</w:t>
            </w:r>
            <w:r w:rsidRPr="001A1A1E">
              <w:rPr>
                <w:i/>
                <w:iCs/>
              </w:rPr>
              <w:t xml:space="preserve">? </w:t>
            </w:r>
            <w:r w:rsidR="001A1A1E">
              <w:rPr>
                <w:i/>
                <w:iCs/>
              </w:rPr>
              <w:t>(</w:t>
            </w:r>
            <w:proofErr w:type="gramStart"/>
            <w:r w:rsidR="00B85E89">
              <w:rPr>
                <w:i/>
                <w:iCs/>
              </w:rPr>
              <w:t>T</w:t>
            </w:r>
            <w:r w:rsidRPr="001A1A1E">
              <w:rPr>
                <w:i/>
                <w:iCs/>
              </w:rPr>
              <w:t>ypically</w:t>
            </w:r>
            <w:proofErr w:type="gramEnd"/>
            <w:r w:rsidRPr="001A1A1E">
              <w:rPr>
                <w:i/>
                <w:iCs/>
              </w:rPr>
              <w:t xml:space="preserve"> irrigation systems will be at Council</w:t>
            </w:r>
            <w:r w:rsidR="009871A5">
              <w:rPr>
                <w:i/>
                <w:iCs/>
              </w:rPr>
              <w:t>'</w:t>
            </w:r>
            <w:r w:rsidRPr="001A1A1E">
              <w:rPr>
                <w:i/>
                <w:iCs/>
              </w:rPr>
              <w:t>s request and ongoing use and maintenance will be their responsibility)</w:t>
            </w:r>
            <w:r w:rsidR="00B85E89">
              <w:rPr>
                <w:i/>
                <w:iCs/>
              </w:rPr>
              <w:t>.</w:t>
            </w:r>
          </w:p>
          <w:p w14:paraId="342CCAD8" w14:textId="1157A14A" w:rsidR="0051431C" w:rsidRDefault="0051431C" w:rsidP="0051431C">
            <w:pPr>
              <w:pStyle w:val="TableBodyText"/>
              <w:numPr>
                <w:ilvl w:val="0"/>
                <w:numId w:val="26"/>
              </w:numPr>
            </w:pPr>
            <w:r>
              <w:t xml:space="preserve">Prior to covering the installed irrigation system, has it been inspected and tested?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Hold Point </w:t>
            </w:r>
            <w:r w:rsidR="00F71095">
              <w:rPr>
                <w:rStyle w:val="HoldPointChar"/>
                <w:bCs/>
                <w:color w:val="FFFFFF" w:themeColor="background1"/>
              </w:rPr>
              <w:t>13</w:t>
            </w:r>
          </w:p>
          <w:p w14:paraId="356E8747" w14:textId="606E23BB" w:rsidR="0051431C" w:rsidRDefault="0051431C" w:rsidP="0051431C">
            <w:pPr>
              <w:pStyle w:val="TableBodyText"/>
              <w:numPr>
                <w:ilvl w:val="0"/>
                <w:numId w:val="26"/>
              </w:numPr>
            </w:pPr>
            <w:r>
              <w:t xml:space="preserve">Has training been provided to the Principal’s nominated representatives in the set up and operation of the irrigation system? </w:t>
            </w:r>
            <w:r w:rsidRPr="001A1A1E">
              <w:rPr>
                <w:i/>
                <w:iCs/>
              </w:rPr>
              <w:t>(</w:t>
            </w:r>
            <w:r w:rsidR="00B85E89">
              <w:rPr>
                <w:i/>
                <w:iCs/>
              </w:rPr>
              <w:t>T</w:t>
            </w:r>
            <w:r w:rsidRPr="001A1A1E">
              <w:rPr>
                <w:i/>
                <w:iCs/>
              </w:rPr>
              <w:t>his should include Council representatives)</w:t>
            </w:r>
            <w:r w:rsidR="00B85E89">
              <w:rPr>
                <w:i/>
                <w:iCs/>
              </w:rPr>
              <w:t>.</w:t>
            </w:r>
          </w:p>
          <w:p w14:paraId="6C487B38" w14:textId="48541986" w:rsidR="0051431C" w:rsidRDefault="0051431C" w:rsidP="0051431C">
            <w:pPr>
              <w:pStyle w:val="TableBodyText"/>
              <w:numPr>
                <w:ilvl w:val="0"/>
                <w:numId w:val="26"/>
              </w:numPr>
            </w:pPr>
            <w:r>
              <w:t>Have warranties, manuals</w:t>
            </w:r>
            <w:r w:rsidR="009B4D25">
              <w:t> </w:t>
            </w:r>
            <w:r>
              <w:t>/</w:t>
            </w:r>
            <w:r w:rsidR="009B4D25">
              <w:t> </w:t>
            </w:r>
            <w:r>
              <w:t xml:space="preserve">specifications and </w:t>
            </w:r>
            <w:r w:rsidR="00B85E89">
              <w:t>A</w:t>
            </w:r>
            <w:r>
              <w:t xml:space="preserve">s </w:t>
            </w:r>
            <w:r w:rsidR="00B85E89">
              <w:t>C</w:t>
            </w:r>
            <w:r>
              <w:t>onstructed drawings been supplied in hard copy and electronic format?</w:t>
            </w:r>
          </w:p>
          <w:p w14:paraId="085A1AF2" w14:textId="2D3F7067" w:rsidR="00B947CD" w:rsidRPr="003D7BBD" w:rsidRDefault="00F41852" w:rsidP="0051431C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0F587BF" wp14:editId="70CE583B">
                      <wp:simplePos x="0" y="0"/>
                      <wp:positionH relativeFrom="column">
                        <wp:posOffset>5655945</wp:posOffset>
                      </wp:positionH>
                      <wp:positionV relativeFrom="paragraph">
                        <wp:posOffset>51435</wp:posOffset>
                      </wp:positionV>
                      <wp:extent cx="154305" cy="165735"/>
                      <wp:effectExtent l="0" t="0" r="17145" b="2476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66B23" id="Rectangle 48" o:spid="_x0000_s1026" style="position:absolute;margin-left:445.35pt;margin-top:4.05pt;width:12.15pt;height:13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4blQIAAIU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51431C">
              <w:t xml:space="preserve">Have these been provided to the </w:t>
            </w:r>
            <w:r w:rsidR="00034CD9">
              <w:t>region's</w:t>
            </w:r>
            <w:r w:rsidR="0051431C">
              <w:t xml:space="preserve"> operations representative and, where relevant, to the local government's operations representative?</w:t>
            </w:r>
          </w:p>
        </w:tc>
        <w:tc>
          <w:tcPr>
            <w:tcW w:w="1276" w:type="dxa"/>
            <w:vAlign w:val="top"/>
          </w:tcPr>
          <w:p w14:paraId="03C87A07" w14:textId="55ED8DB9" w:rsidR="00B947CD" w:rsidRPr="003D7BBD" w:rsidRDefault="00F41852" w:rsidP="00BF62F1">
            <w:pPr>
              <w:pStyle w:val="TableBodyText"/>
              <w:keepNext w:val="0"/>
              <w:keepLines w:val="0"/>
              <w:ind w:left="227"/>
              <w:jc w:val="center"/>
            </w:pP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562D8DD" wp14:editId="371BB689">
                      <wp:simplePos x="0" y="0"/>
                      <wp:positionH relativeFrom="column">
                        <wp:posOffset>340877</wp:posOffset>
                      </wp:positionH>
                      <wp:positionV relativeFrom="paragraph">
                        <wp:posOffset>1769450</wp:posOffset>
                      </wp:positionV>
                      <wp:extent cx="154305" cy="165735"/>
                      <wp:effectExtent l="0" t="0" r="17145" b="2476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BD9D3" id="Rectangle 97" o:spid="_x0000_s1026" style="position:absolute;margin-left:26.85pt;margin-top:139.35pt;width:12.15pt;height:13.0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477C840" wp14:editId="3D367D36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1422414</wp:posOffset>
                      </wp:positionV>
                      <wp:extent cx="154305" cy="165735"/>
                      <wp:effectExtent l="0" t="0" r="17145" b="2476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B59C5" id="Rectangle 44" o:spid="_x0000_s1026" style="position:absolute;margin-left:26.35pt;margin-top:112pt;width:12.15pt;height:13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Ld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186E7D3" wp14:editId="6E6E597B">
                      <wp:simplePos x="0" y="0"/>
                      <wp:positionH relativeFrom="column">
                        <wp:posOffset>328457</wp:posOffset>
                      </wp:positionH>
                      <wp:positionV relativeFrom="paragraph">
                        <wp:posOffset>249717</wp:posOffset>
                      </wp:positionV>
                      <wp:extent cx="154305" cy="165735"/>
                      <wp:effectExtent l="0" t="0" r="17145" b="2476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AC581" id="Rectangle 41" o:spid="_x0000_s1026" style="position:absolute;margin-left:25.85pt;margin-top:19.65pt;width:12.15pt;height:1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412BE0B" wp14:editId="1A6BADDC">
                      <wp:simplePos x="0" y="0"/>
                      <wp:positionH relativeFrom="column">
                        <wp:posOffset>328457</wp:posOffset>
                      </wp:positionH>
                      <wp:positionV relativeFrom="paragraph">
                        <wp:posOffset>625475</wp:posOffset>
                      </wp:positionV>
                      <wp:extent cx="154305" cy="165735"/>
                      <wp:effectExtent l="0" t="0" r="17145" b="2476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67B00" id="Rectangle 42" o:spid="_x0000_s1026" style="position:absolute;margin-left:25.85pt;margin-top:49.25pt;width:12.15pt;height:13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xT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6150868" wp14:editId="2FF9933C">
                      <wp:simplePos x="0" y="0"/>
                      <wp:positionH relativeFrom="column">
                        <wp:posOffset>332267</wp:posOffset>
                      </wp:positionH>
                      <wp:positionV relativeFrom="paragraph">
                        <wp:posOffset>1061085</wp:posOffset>
                      </wp:positionV>
                      <wp:extent cx="154305" cy="165735"/>
                      <wp:effectExtent l="0" t="0" r="17145" b="2476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5DB9B" id="Rectangle 43" o:spid="_x0000_s1026" style="position:absolute;margin-left:26.15pt;margin-top:83.55pt;width:12.15pt;height:13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41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0FD44BD" wp14:editId="1492351F">
                      <wp:simplePos x="0" y="0"/>
                      <wp:positionH relativeFrom="column">
                        <wp:posOffset>330037</wp:posOffset>
                      </wp:positionH>
                      <wp:positionV relativeFrom="paragraph">
                        <wp:posOffset>-301728</wp:posOffset>
                      </wp:positionV>
                      <wp:extent cx="154305" cy="165735"/>
                      <wp:effectExtent l="0" t="0" r="17145" b="2476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519A2" id="Rectangle 95" o:spid="_x0000_s1026" style="position:absolute;margin-left:26pt;margin-top:-23.75pt;width:12.15pt;height:13.0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51431C"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1F0F2C3" wp14:editId="480CB550">
                      <wp:simplePos x="0" y="0"/>
                      <wp:positionH relativeFrom="column">
                        <wp:posOffset>-1413324580</wp:posOffset>
                      </wp:positionH>
                      <wp:positionV relativeFrom="paragraph">
                        <wp:posOffset>-287675320</wp:posOffset>
                      </wp:positionV>
                      <wp:extent cx="154305" cy="165735"/>
                      <wp:effectExtent l="0" t="0" r="17145" b="2476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A5B10" id="Rectangle 45" o:spid="_x0000_s1026" style="position:absolute;margin-left:-111285.4pt;margin-top:-22651.6pt;width:12.15pt;height:13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" filled="f" strokecolor="black [3213]" strokeweight="1pt"/>
                  </w:pict>
                </mc:Fallback>
              </mc:AlternateContent>
            </w:r>
            <w:r w:rsidR="0051431C"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199D270" wp14:editId="2A9489BE">
                      <wp:simplePos x="0" y="0"/>
                      <wp:positionH relativeFrom="column">
                        <wp:posOffset>-1413319500</wp:posOffset>
                      </wp:positionH>
                      <wp:positionV relativeFrom="paragraph">
                        <wp:posOffset>-286906335</wp:posOffset>
                      </wp:positionV>
                      <wp:extent cx="154305" cy="165735"/>
                      <wp:effectExtent l="0" t="0" r="17145" b="2476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5B27A" id="Rectangle 46" o:spid="_x0000_s1026" style="position:absolute;margin-left:-111285pt;margin-top:-22591.05pt;width:12.15pt;height:13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cR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3CFE164A" w14:textId="77777777" w:rsidR="00B947CD" w:rsidRPr="003D7BBD" w:rsidRDefault="00B947CD" w:rsidP="00B947CD">
            <w:pPr>
              <w:pStyle w:val="TableBodyText"/>
              <w:keepNext w:val="0"/>
              <w:keepLines w:val="0"/>
            </w:pPr>
          </w:p>
        </w:tc>
      </w:tr>
      <w:tr w:rsidR="0051431C" w14:paraId="3E2D67B5" w14:textId="77777777" w:rsidTr="00D509E4">
        <w:tc>
          <w:tcPr>
            <w:tcW w:w="13992" w:type="dxa"/>
            <w:gridSpan w:val="5"/>
            <w:shd w:val="clear" w:color="auto" w:fill="D9D9D9" w:themeFill="background1" w:themeFillShade="D9"/>
          </w:tcPr>
          <w:p w14:paraId="2FF0A66D" w14:textId="7056E8A0" w:rsidR="0051431C" w:rsidRDefault="0051431C" w:rsidP="00DB00F7">
            <w:pPr>
              <w:pStyle w:val="TableHeading"/>
            </w:pPr>
            <w:r>
              <w:lastRenderedPageBreak/>
              <w:t>Seeding</w:t>
            </w:r>
          </w:p>
        </w:tc>
      </w:tr>
      <w:tr w:rsidR="00B947CD" w14:paraId="39B95D66" w14:textId="77777777" w:rsidTr="00BF62F1">
        <w:tc>
          <w:tcPr>
            <w:tcW w:w="1560" w:type="dxa"/>
            <w:vAlign w:val="top"/>
          </w:tcPr>
          <w:p w14:paraId="24838750" w14:textId="61C49DF6" w:rsidR="0051431C" w:rsidRDefault="003C00B8" w:rsidP="00BF62F1">
            <w:pPr>
              <w:pStyle w:val="TableBodyText"/>
              <w:jc w:val="center"/>
            </w:pPr>
            <w:r>
              <w:t>Cl </w:t>
            </w:r>
            <w:r w:rsidR="0051431C">
              <w:t>7.2</w:t>
            </w:r>
          </w:p>
          <w:p w14:paraId="64EAC1C1" w14:textId="30180FEF" w:rsidR="0051431C" w:rsidRDefault="0051431C" w:rsidP="00BF62F1">
            <w:pPr>
              <w:pStyle w:val="TableBodyText"/>
              <w:jc w:val="center"/>
            </w:pPr>
            <w:r>
              <w:t>Cl</w:t>
            </w:r>
            <w:r w:rsidR="003174B2">
              <w:t> </w:t>
            </w:r>
            <w:r>
              <w:t>7.4.10</w:t>
            </w:r>
          </w:p>
          <w:p w14:paraId="1D180413" w14:textId="6FCF524C" w:rsidR="0051431C" w:rsidRDefault="003C00B8" w:rsidP="00BF62F1">
            <w:pPr>
              <w:pStyle w:val="TableBodyText"/>
              <w:jc w:val="center"/>
            </w:pPr>
            <w:r>
              <w:t>Cl </w:t>
            </w:r>
            <w:r w:rsidR="0051431C">
              <w:t>7.1.2</w:t>
            </w:r>
          </w:p>
          <w:p w14:paraId="3D610327" w14:textId="16BB30F4" w:rsidR="0051431C" w:rsidRDefault="003C00B8" w:rsidP="00BF62F1">
            <w:pPr>
              <w:pStyle w:val="TableBodyText"/>
              <w:jc w:val="center"/>
            </w:pPr>
            <w:r>
              <w:t>Cl </w:t>
            </w:r>
            <w:r w:rsidR="0051431C">
              <w:t>7.7</w:t>
            </w:r>
          </w:p>
          <w:p w14:paraId="3CA0CA65" w14:textId="4307F234" w:rsidR="00B0091C" w:rsidRPr="003D7BBD" w:rsidRDefault="003C00B8" w:rsidP="0098565F">
            <w:pPr>
              <w:pStyle w:val="TableBodyText"/>
              <w:jc w:val="center"/>
            </w:pPr>
            <w:r>
              <w:t>Cl </w:t>
            </w:r>
            <w:r w:rsidR="0051431C">
              <w:t>7.4.9</w:t>
            </w:r>
          </w:p>
        </w:tc>
        <w:tc>
          <w:tcPr>
            <w:tcW w:w="8363" w:type="dxa"/>
            <w:gridSpan w:val="2"/>
            <w:vAlign w:val="top"/>
          </w:tcPr>
          <w:p w14:paraId="4F527C6E" w14:textId="3BA70DD8" w:rsidR="0051431C" w:rsidRPr="0051431C" w:rsidRDefault="0051431C" w:rsidP="00BF62F1">
            <w:pPr>
              <w:pStyle w:val="TableBodyText"/>
              <w:rPr>
                <w:b/>
                <w:bCs/>
              </w:rPr>
            </w:pPr>
            <w:r w:rsidRPr="0051431C">
              <w:rPr>
                <w:b/>
                <w:bCs/>
              </w:rPr>
              <w:t>Seeding – Materials</w:t>
            </w:r>
          </w:p>
          <w:p w14:paraId="2A7C5510" w14:textId="2AF6805E" w:rsidR="0051431C" w:rsidRDefault="0051431C" w:rsidP="00BF62F1">
            <w:pPr>
              <w:pStyle w:val="TableBodyText"/>
            </w:pPr>
            <w:r w:rsidRPr="002612DD">
              <w:t>Refer to MRTS16 Clause</w:t>
            </w:r>
            <w:r w:rsidR="004A5F14" w:rsidRPr="002612DD">
              <w:t> </w:t>
            </w:r>
            <w:r w:rsidRPr="002612DD">
              <w:t xml:space="preserve">7 </w:t>
            </w:r>
            <w:r w:rsidRPr="002612DD">
              <w:rPr>
                <w:i/>
                <w:iCs/>
              </w:rPr>
              <w:t>Materials</w:t>
            </w:r>
            <w:r w:rsidRPr="002612DD">
              <w:t>, to confirm the following material requirements relevant to the installation of seeding have been reviewed.</w:t>
            </w:r>
          </w:p>
          <w:p w14:paraId="7ED81D20" w14:textId="261FCBC8" w:rsidR="0051431C" w:rsidRDefault="0051431C" w:rsidP="00BF62F1">
            <w:pPr>
              <w:pStyle w:val="TableBodyText"/>
              <w:numPr>
                <w:ilvl w:val="0"/>
                <w:numId w:val="31"/>
              </w:numPr>
            </w:pPr>
            <w:r>
              <w:t>Common materials</w:t>
            </w:r>
            <w:r w:rsidR="00B85E89">
              <w:t>:</w:t>
            </w:r>
          </w:p>
          <w:p w14:paraId="43E25E6B" w14:textId="6995DF47" w:rsidR="0051431C" w:rsidRDefault="00B85E89" w:rsidP="00BF62F1">
            <w:pPr>
              <w:pStyle w:val="TableBodyText"/>
              <w:numPr>
                <w:ilvl w:val="0"/>
                <w:numId w:val="32"/>
              </w:numPr>
            </w:pPr>
            <w:r>
              <w:t>A</w:t>
            </w:r>
            <w:r w:rsidR="0051431C">
              <w:t>melioration agents (</w:t>
            </w:r>
            <w:r w:rsidR="002612DD">
              <w:t>l</w:t>
            </w:r>
            <w:r w:rsidR="0051431C">
              <w:t>ime, dolomite, gypsum, fertiliser, soil wetting agents, soil microbial inoculants, soil conditioner)</w:t>
            </w:r>
            <w:r>
              <w:t>.</w:t>
            </w:r>
          </w:p>
          <w:p w14:paraId="5E4D0A35" w14:textId="6B94D24D" w:rsidR="0051431C" w:rsidRDefault="00B85E89" w:rsidP="00BF62F1">
            <w:pPr>
              <w:pStyle w:val="TableBodyText"/>
              <w:numPr>
                <w:ilvl w:val="0"/>
                <w:numId w:val="32"/>
              </w:numPr>
            </w:pPr>
            <w:r>
              <w:t>T</w:t>
            </w:r>
            <w:r w:rsidR="0051431C">
              <w:t>opsoil (</w:t>
            </w:r>
            <w:r w:rsidR="003174B2">
              <w:t>S</w:t>
            </w:r>
            <w:r w:rsidR="0051431C">
              <w:t>ite manufactured topsoil, imported topsoil)</w:t>
            </w:r>
            <w:r>
              <w:t>.</w:t>
            </w:r>
          </w:p>
          <w:p w14:paraId="4C8D7D34" w14:textId="07BAF58B" w:rsidR="0051431C" w:rsidRPr="00A75D37" w:rsidRDefault="00B85E89" w:rsidP="00BF62F1">
            <w:pPr>
              <w:pStyle w:val="TableBodyText"/>
              <w:numPr>
                <w:ilvl w:val="0"/>
                <w:numId w:val="32"/>
              </w:numPr>
            </w:pPr>
            <w:r>
              <w:t>W</w:t>
            </w:r>
            <w:r w:rsidR="0051431C" w:rsidRPr="00A75D37">
              <w:t>ater (potable water, non</w:t>
            </w:r>
            <w:r w:rsidR="002612DD">
              <w:noBreakHyphen/>
            </w:r>
            <w:r w:rsidR="0051431C" w:rsidRPr="00A75D37">
              <w:t>potable water)</w:t>
            </w:r>
            <w:r>
              <w:t>.</w:t>
            </w:r>
          </w:p>
          <w:p w14:paraId="6B090795" w14:textId="55269DD8" w:rsidR="0051431C" w:rsidRDefault="00B85E89" w:rsidP="00BF62F1">
            <w:pPr>
              <w:pStyle w:val="TableBodyText"/>
              <w:numPr>
                <w:ilvl w:val="0"/>
                <w:numId w:val="32"/>
              </w:numPr>
            </w:pPr>
            <w:r>
              <w:t>S</w:t>
            </w:r>
            <w:r w:rsidR="0051431C">
              <w:t xml:space="preserve">eed </w:t>
            </w:r>
            <w:r w:rsidR="002612DD">
              <w:t>m</w:t>
            </w:r>
            <w:r w:rsidR="0051431C">
              <w:t>ixes</w:t>
            </w:r>
            <w:r>
              <w:t>:</w:t>
            </w:r>
          </w:p>
          <w:p w14:paraId="5474DB36" w14:textId="10AC2CD3" w:rsidR="0051431C" w:rsidRPr="001B14E6" w:rsidRDefault="00DA7A96" w:rsidP="00BF62F1">
            <w:pPr>
              <w:pStyle w:val="TableBodyText"/>
              <w:numPr>
                <w:ilvl w:val="0"/>
                <w:numId w:val="34"/>
              </w:numPr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="0051431C" w:rsidRPr="001B14E6">
              <w:rPr>
                <w:i/>
                <w:iCs/>
              </w:rPr>
              <w:t>t is recommended seed mixes are either provided by the supplier fully mixed or mixed onsite into tubs for practical application, or</w:t>
            </w:r>
          </w:p>
          <w:p w14:paraId="7F815037" w14:textId="0C981FC8" w:rsidR="00B0091C" w:rsidRPr="003D7BBD" w:rsidRDefault="00DA7A96" w:rsidP="0098565F">
            <w:pPr>
              <w:pStyle w:val="TableBodyText"/>
              <w:numPr>
                <w:ilvl w:val="0"/>
                <w:numId w:val="34"/>
              </w:numPr>
            </w:pPr>
            <w:r>
              <w:rPr>
                <w:i/>
                <w:iCs/>
              </w:rPr>
              <w:t>s</w:t>
            </w:r>
            <w:r w:rsidR="0051431C" w:rsidRPr="001B14E6">
              <w:rPr>
                <w:i/>
                <w:iCs/>
              </w:rPr>
              <w:t>eed mixes are provided</w:t>
            </w:r>
            <w:r w:rsidR="0044364D">
              <w:rPr>
                <w:i/>
                <w:iCs/>
              </w:rPr>
              <w:t> </w:t>
            </w:r>
            <w:r w:rsidR="0051431C" w:rsidRPr="001B14E6">
              <w:rPr>
                <w:i/>
                <w:iCs/>
              </w:rPr>
              <w:t>/</w:t>
            </w:r>
            <w:r w:rsidR="0044364D">
              <w:rPr>
                <w:i/>
                <w:iCs/>
              </w:rPr>
              <w:t> </w:t>
            </w:r>
            <w:r w:rsidR="0051431C" w:rsidRPr="001B14E6">
              <w:rPr>
                <w:i/>
                <w:iCs/>
              </w:rPr>
              <w:t>mixed into 1</w:t>
            </w:r>
            <w:r w:rsidR="0044364D">
              <w:rPr>
                <w:i/>
                <w:iCs/>
              </w:rPr>
              <w:t> </w:t>
            </w:r>
            <w:r w:rsidR="0051431C" w:rsidRPr="001B14E6">
              <w:rPr>
                <w:i/>
                <w:iCs/>
              </w:rPr>
              <w:t>kg bags or other agreed weight to make application</w:t>
            </w:r>
            <w:r w:rsidR="0044364D">
              <w:rPr>
                <w:i/>
                <w:iCs/>
              </w:rPr>
              <w:t> </w:t>
            </w:r>
            <w:r w:rsidR="0051431C" w:rsidRPr="001B14E6">
              <w:rPr>
                <w:i/>
                <w:iCs/>
              </w:rPr>
              <w:t>/</w:t>
            </w:r>
            <w:r w:rsidR="0044364D">
              <w:rPr>
                <w:i/>
                <w:iCs/>
              </w:rPr>
              <w:t> </w:t>
            </w:r>
            <w:r w:rsidR="0051431C" w:rsidRPr="001B14E6">
              <w:rPr>
                <w:i/>
                <w:iCs/>
              </w:rPr>
              <w:t>administration straight forward, for example if a tank can apply only 2000</w:t>
            </w:r>
            <w:r w:rsidR="006844C8">
              <w:rPr>
                <w:i/>
                <w:iCs/>
              </w:rPr>
              <w:t> </w:t>
            </w:r>
            <w:r w:rsidR="0051431C" w:rsidRPr="001B14E6">
              <w:rPr>
                <w:i/>
                <w:iCs/>
              </w:rPr>
              <w:t>m</w:t>
            </w:r>
            <w:r w:rsidR="006844C8">
              <w:rPr>
                <w:rFonts w:ascii="Lucida Sans Unicode" w:hAnsi="Lucida Sans Unicode" w:cs="Lucida Sans Unicode"/>
                <w:i/>
                <w:iCs/>
              </w:rPr>
              <w:t>²</w:t>
            </w:r>
            <w:r w:rsidR="0051431C" w:rsidRPr="001B14E6">
              <w:rPr>
                <w:i/>
                <w:iCs/>
              </w:rPr>
              <w:t xml:space="preserve"> in a single pass as per loading chart, then each container will contain 20% of the total seed mix rate (kg/ha)</w:t>
            </w:r>
            <w:r w:rsidR="009B4D25">
              <w:rPr>
                <w:i/>
                <w:iCs/>
              </w:rPr>
              <w:t>.</w:t>
            </w:r>
          </w:p>
        </w:tc>
        <w:tc>
          <w:tcPr>
            <w:tcW w:w="1276" w:type="dxa"/>
            <w:vAlign w:val="top"/>
          </w:tcPr>
          <w:p w14:paraId="1EEF51C8" w14:textId="1E27958F" w:rsidR="00B947CD" w:rsidRPr="003D7BBD" w:rsidRDefault="009450A8" w:rsidP="003174B2">
            <w:pPr>
              <w:pStyle w:val="TableBodyText"/>
              <w:keepLines w:val="0"/>
              <w:jc w:val="center"/>
            </w:pP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C100853" wp14:editId="6FA14259">
                      <wp:simplePos x="0" y="0"/>
                      <wp:positionH relativeFrom="column">
                        <wp:posOffset>-1413324580</wp:posOffset>
                      </wp:positionH>
                      <wp:positionV relativeFrom="paragraph">
                        <wp:posOffset>-826114680</wp:posOffset>
                      </wp:positionV>
                      <wp:extent cx="154305" cy="165735"/>
                      <wp:effectExtent l="0" t="0" r="17145" b="2476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D7894" id="Rectangle 50" o:spid="_x0000_s1026" style="position:absolute;margin-left:-111285.4pt;margin-top:-65048.4pt;width:12.15pt;height:13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" filled="f" strokecolor="black [3213]" strokeweight="1pt"/>
                  </w:pict>
                </mc:Fallback>
              </mc:AlternateContent>
            </w: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A559E93" wp14:editId="67022EE8">
                      <wp:simplePos x="0" y="0"/>
                      <wp:positionH relativeFrom="column">
                        <wp:posOffset>280980</wp:posOffset>
                      </wp:positionH>
                      <wp:positionV relativeFrom="paragraph">
                        <wp:posOffset>577584</wp:posOffset>
                      </wp:positionV>
                      <wp:extent cx="154305" cy="165735"/>
                      <wp:effectExtent l="0" t="0" r="17145" b="2476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2C86C" id="Rectangle 49" o:spid="_x0000_s1026" style="position:absolute;margin-left:22.1pt;margin-top:45.5pt;width:12.15pt;height:13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5E212C9D" w14:textId="5621C0A3" w:rsidR="00B947CD" w:rsidRPr="003D7BBD" w:rsidRDefault="00B947CD" w:rsidP="004B6A9F">
            <w:pPr>
              <w:pStyle w:val="TableBodyText"/>
              <w:keepNext w:val="0"/>
              <w:keepLines w:val="0"/>
            </w:pPr>
          </w:p>
        </w:tc>
      </w:tr>
      <w:tr w:rsidR="0098565F" w14:paraId="4C476F2D" w14:textId="77777777" w:rsidTr="00BF62F1">
        <w:tc>
          <w:tcPr>
            <w:tcW w:w="1560" w:type="dxa"/>
            <w:vAlign w:val="top"/>
          </w:tcPr>
          <w:p w14:paraId="250254E1" w14:textId="543EDDC4" w:rsidR="0098565F" w:rsidRDefault="0098565F" w:rsidP="0098565F">
            <w:pPr>
              <w:pStyle w:val="TableBodyText"/>
              <w:jc w:val="center"/>
            </w:pPr>
            <w:r>
              <w:t>Cl 7.4.3</w:t>
            </w:r>
          </w:p>
        </w:tc>
        <w:tc>
          <w:tcPr>
            <w:tcW w:w="8363" w:type="dxa"/>
            <w:gridSpan w:val="2"/>
            <w:vAlign w:val="top"/>
          </w:tcPr>
          <w:p w14:paraId="085D2593" w14:textId="77777777" w:rsidR="0098565F" w:rsidRDefault="0098565F" w:rsidP="0098565F">
            <w:pPr>
              <w:pStyle w:val="TableBodyText"/>
              <w:numPr>
                <w:ilvl w:val="0"/>
                <w:numId w:val="31"/>
              </w:numPr>
            </w:pPr>
            <w:proofErr w:type="spellStart"/>
            <w:r>
              <w:t>Hydromulch</w:t>
            </w:r>
            <w:proofErr w:type="spellEnd"/>
            <w:r>
              <w:t xml:space="preserve"> standard materials:</w:t>
            </w:r>
          </w:p>
          <w:p w14:paraId="657F1281" w14:textId="0E2330B1" w:rsidR="0098565F" w:rsidRPr="007B1CA6" w:rsidRDefault="0098565F" w:rsidP="0098565F">
            <w:pPr>
              <w:pStyle w:val="TableBodyText"/>
              <w:numPr>
                <w:ilvl w:val="0"/>
                <w:numId w:val="36"/>
              </w:numPr>
              <w:rPr>
                <w:b/>
                <w:bCs/>
              </w:rPr>
            </w:pPr>
            <w:r>
              <w:t xml:space="preserve">fibre and binder* </w:t>
            </w:r>
            <w:r w:rsidRPr="001B14E6">
              <w:rPr>
                <w:i/>
                <w:iCs/>
              </w:rPr>
              <w:t>Note binder may be incorporated with fibre depending on product</w:t>
            </w:r>
            <w:r>
              <w:rPr>
                <w:i/>
                <w:iCs/>
              </w:rPr>
              <w:t>.</w:t>
            </w:r>
          </w:p>
        </w:tc>
        <w:tc>
          <w:tcPr>
            <w:tcW w:w="1276" w:type="dxa"/>
            <w:vAlign w:val="top"/>
          </w:tcPr>
          <w:p w14:paraId="56F5C5BD" w14:textId="7A14578E" w:rsidR="0098565F" w:rsidRPr="0051431C" w:rsidRDefault="0098565F" w:rsidP="00BF62F1">
            <w:pPr>
              <w:pStyle w:val="TableBodyText"/>
              <w:ind w:right="-109"/>
              <w:jc w:val="center"/>
              <w:rPr>
                <w:noProof/>
              </w:rPr>
            </w:pP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8D51636" wp14:editId="5184F1E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81280</wp:posOffset>
                      </wp:positionV>
                      <wp:extent cx="154305" cy="165735"/>
                      <wp:effectExtent l="0" t="0" r="17145" b="2476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EF177" id="Rectangle 53" o:spid="_x0000_s1026" style="position:absolute;margin-left:23pt;margin-top:6.4pt;width:12.15pt;height:13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2DAFCC90" w14:textId="77777777" w:rsidR="0098565F" w:rsidRPr="0051431C" w:rsidRDefault="0098565F" w:rsidP="00941D4E">
            <w:pPr>
              <w:pStyle w:val="TableBodyText"/>
              <w:rPr>
                <w:noProof/>
              </w:rPr>
            </w:pPr>
          </w:p>
        </w:tc>
      </w:tr>
      <w:tr w:rsidR="00BF62F1" w14:paraId="2DF44219" w14:textId="77777777" w:rsidTr="00BF62F1">
        <w:tc>
          <w:tcPr>
            <w:tcW w:w="1560" w:type="dxa"/>
            <w:vAlign w:val="top"/>
          </w:tcPr>
          <w:p w14:paraId="636AAA79" w14:textId="04BF79E6" w:rsidR="00BF62F1" w:rsidRDefault="0098565F" w:rsidP="0098565F">
            <w:pPr>
              <w:pStyle w:val="TableBodyText"/>
              <w:jc w:val="center"/>
            </w:pPr>
            <w:r>
              <w:t>Cl 7.4.4</w:t>
            </w:r>
          </w:p>
        </w:tc>
        <w:tc>
          <w:tcPr>
            <w:tcW w:w="8363" w:type="dxa"/>
            <w:gridSpan w:val="2"/>
            <w:vAlign w:val="top"/>
          </w:tcPr>
          <w:p w14:paraId="00D0310E" w14:textId="77777777" w:rsidR="0098565F" w:rsidRDefault="0098565F" w:rsidP="0098565F">
            <w:pPr>
              <w:pStyle w:val="TableBodyText"/>
              <w:numPr>
                <w:ilvl w:val="0"/>
                <w:numId w:val="26"/>
              </w:numPr>
              <w:tabs>
                <w:tab w:val="clear" w:pos="227"/>
              </w:tabs>
              <w:ind w:left="459" w:hanging="426"/>
            </w:pPr>
            <w:proofErr w:type="spellStart"/>
            <w:r>
              <w:t>Hydromulch</w:t>
            </w:r>
            <w:proofErr w:type="spellEnd"/>
            <w:r>
              <w:t xml:space="preserve"> BFM materials:</w:t>
            </w:r>
          </w:p>
          <w:p w14:paraId="4DF6A639" w14:textId="77777777" w:rsidR="0098565F" w:rsidRPr="009B4D25" w:rsidRDefault="0098565F" w:rsidP="0098565F">
            <w:pPr>
              <w:pStyle w:val="TableBodyText"/>
              <w:numPr>
                <w:ilvl w:val="0"/>
                <w:numId w:val="37"/>
              </w:numPr>
              <w:rPr>
                <w:i/>
                <w:iCs/>
              </w:rPr>
            </w:pPr>
            <w:r>
              <w:t xml:space="preserve">fibre and binder* </w:t>
            </w:r>
            <w:r w:rsidRPr="009B4D25">
              <w:rPr>
                <w:i/>
                <w:iCs/>
              </w:rPr>
              <w:t>Note binder may be incorporated with fibre depending on product</w:t>
            </w:r>
          </w:p>
          <w:p w14:paraId="0E1ADBEC" w14:textId="4ABE61EC" w:rsidR="00BF62F1" w:rsidRPr="007B1CA6" w:rsidRDefault="0098565F" w:rsidP="0098565F">
            <w:pPr>
              <w:pStyle w:val="TableBodyText"/>
              <w:numPr>
                <w:ilvl w:val="0"/>
                <w:numId w:val="37"/>
              </w:numPr>
              <w:rPr>
                <w:b/>
                <w:bCs/>
              </w:rPr>
            </w:pPr>
            <w:r w:rsidRPr="00B85E89">
              <w:t>BFM product should be supplied with certification it meets specification requirements.</w:t>
            </w:r>
          </w:p>
        </w:tc>
        <w:tc>
          <w:tcPr>
            <w:tcW w:w="1276" w:type="dxa"/>
            <w:vAlign w:val="top"/>
          </w:tcPr>
          <w:p w14:paraId="377398CB" w14:textId="796FCFD4" w:rsidR="00BF62F1" w:rsidRPr="0051431C" w:rsidRDefault="0098565F" w:rsidP="00BF62F1">
            <w:pPr>
              <w:pStyle w:val="TableBodyText"/>
              <w:ind w:right="-109"/>
              <w:jc w:val="center"/>
              <w:rPr>
                <w:noProof/>
              </w:rPr>
            </w:pP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088F9EB1" wp14:editId="65A3FC59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224790</wp:posOffset>
                      </wp:positionV>
                      <wp:extent cx="154305" cy="165735"/>
                      <wp:effectExtent l="0" t="0" r="17145" b="24765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583C1" id="Rectangle 141" o:spid="_x0000_s1026" style="position:absolute;margin-left:22.6pt;margin-top:17.7pt;width:12.15pt;height:13.0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" filled="f" strokecolor="windowText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68B97617" w14:textId="77777777" w:rsidR="00BF62F1" w:rsidRPr="0051431C" w:rsidRDefault="00BF62F1" w:rsidP="00941D4E">
            <w:pPr>
              <w:pStyle w:val="TableBodyText"/>
              <w:rPr>
                <w:noProof/>
              </w:rPr>
            </w:pPr>
          </w:p>
        </w:tc>
      </w:tr>
      <w:tr w:rsidR="0098565F" w14:paraId="6CACE70B" w14:textId="77777777" w:rsidTr="00BF62F1">
        <w:tc>
          <w:tcPr>
            <w:tcW w:w="1560" w:type="dxa"/>
            <w:vAlign w:val="top"/>
          </w:tcPr>
          <w:p w14:paraId="3CE6763C" w14:textId="40B413E4" w:rsidR="0098565F" w:rsidRDefault="0098565F" w:rsidP="0098565F">
            <w:pPr>
              <w:pStyle w:val="TableBodyText"/>
              <w:jc w:val="center"/>
            </w:pPr>
            <w:r>
              <w:t>Cl 7.4.5</w:t>
            </w:r>
          </w:p>
        </w:tc>
        <w:tc>
          <w:tcPr>
            <w:tcW w:w="8363" w:type="dxa"/>
            <w:gridSpan w:val="2"/>
            <w:vAlign w:val="top"/>
          </w:tcPr>
          <w:p w14:paraId="21CFFD94" w14:textId="77777777" w:rsidR="0098565F" w:rsidRDefault="0098565F" w:rsidP="0098565F">
            <w:pPr>
              <w:pStyle w:val="TableBodyText"/>
              <w:numPr>
                <w:ilvl w:val="0"/>
                <w:numId w:val="31"/>
              </w:numPr>
            </w:pPr>
            <w:r>
              <w:t>Hydro – compost materials:</w:t>
            </w:r>
          </w:p>
          <w:p w14:paraId="7052AC7E" w14:textId="02A8ADE7" w:rsidR="0098565F" w:rsidRDefault="0098565F" w:rsidP="0098565F">
            <w:pPr>
              <w:pStyle w:val="TableBodyText"/>
              <w:numPr>
                <w:ilvl w:val="0"/>
                <w:numId w:val="38"/>
              </w:numPr>
            </w:pPr>
            <w:r>
              <w:t xml:space="preserve">fibre, binder* and microbial inoculants* </w:t>
            </w:r>
            <w:r w:rsidRPr="00B0091C">
              <w:rPr>
                <w:rStyle w:val="BodyTextitalic"/>
              </w:rPr>
              <w:t>Note materials may be incorporated with fibre depending on product</w:t>
            </w:r>
            <w:r>
              <w:t>.</w:t>
            </w:r>
          </w:p>
        </w:tc>
        <w:tc>
          <w:tcPr>
            <w:tcW w:w="1276" w:type="dxa"/>
            <w:vAlign w:val="top"/>
          </w:tcPr>
          <w:p w14:paraId="2EB04FAA" w14:textId="152CE8B4" w:rsidR="0098565F" w:rsidRPr="0051431C" w:rsidRDefault="0098565F" w:rsidP="00BF62F1">
            <w:pPr>
              <w:pStyle w:val="TableBodyText"/>
              <w:ind w:right="-109"/>
              <w:jc w:val="center"/>
              <w:rPr>
                <w:noProof/>
              </w:rPr>
            </w:pP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76B879D" wp14:editId="75AC15DD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133985</wp:posOffset>
                      </wp:positionV>
                      <wp:extent cx="154305" cy="165735"/>
                      <wp:effectExtent l="0" t="0" r="17145" b="24765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8C579" id="Rectangle 135" o:spid="_x0000_s1026" style="position:absolute;margin-left:22.6pt;margin-top:10.55pt;width:12.15pt;height:13.0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3CED0A32" w14:textId="77777777" w:rsidR="0098565F" w:rsidRPr="0051431C" w:rsidRDefault="0098565F" w:rsidP="00941D4E">
            <w:pPr>
              <w:pStyle w:val="TableBodyText"/>
              <w:rPr>
                <w:noProof/>
              </w:rPr>
            </w:pPr>
          </w:p>
        </w:tc>
      </w:tr>
      <w:tr w:rsidR="00BF62F1" w14:paraId="6F1185F2" w14:textId="77777777" w:rsidTr="00BF62F1">
        <w:tc>
          <w:tcPr>
            <w:tcW w:w="1560" w:type="dxa"/>
            <w:vAlign w:val="top"/>
          </w:tcPr>
          <w:p w14:paraId="27E015E2" w14:textId="46E8BD66" w:rsidR="00BF62F1" w:rsidRDefault="0098565F" w:rsidP="0098565F">
            <w:pPr>
              <w:pStyle w:val="TableBodyText"/>
              <w:jc w:val="center"/>
            </w:pPr>
            <w:r>
              <w:t>Cl 7.4.6</w:t>
            </w:r>
          </w:p>
        </w:tc>
        <w:tc>
          <w:tcPr>
            <w:tcW w:w="8363" w:type="dxa"/>
            <w:gridSpan w:val="2"/>
            <w:vAlign w:val="top"/>
          </w:tcPr>
          <w:p w14:paraId="32EBFD18" w14:textId="77777777" w:rsidR="0098565F" w:rsidRDefault="0098565F" w:rsidP="0098565F">
            <w:pPr>
              <w:pStyle w:val="TableBodyText"/>
              <w:numPr>
                <w:ilvl w:val="0"/>
                <w:numId w:val="31"/>
              </w:numPr>
            </w:pPr>
            <w:r>
              <w:t>Straw mulching materials:</w:t>
            </w:r>
          </w:p>
          <w:p w14:paraId="5AB44F33" w14:textId="55267C25" w:rsidR="00BF62F1" w:rsidRPr="007B1CA6" w:rsidRDefault="0098565F" w:rsidP="0098565F">
            <w:pPr>
              <w:pStyle w:val="TableBodyText"/>
              <w:numPr>
                <w:ilvl w:val="0"/>
                <w:numId w:val="35"/>
              </w:numPr>
              <w:rPr>
                <w:b/>
                <w:bCs/>
              </w:rPr>
            </w:pPr>
            <w:r>
              <w:t>straw and binder.</w:t>
            </w:r>
          </w:p>
        </w:tc>
        <w:tc>
          <w:tcPr>
            <w:tcW w:w="1276" w:type="dxa"/>
            <w:vAlign w:val="top"/>
          </w:tcPr>
          <w:p w14:paraId="524F3809" w14:textId="7A0D8B2A" w:rsidR="00BF62F1" w:rsidRPr="0051431C" w:rsidRDefault="0098565F" w:rsidP="00BF62F1">
            <w:pPr>
              <w:pStyle w:val="TableBodyText"/>
              <w:ind w:right="-109"/>
              <w:jc w:val="center"/>
              <w:rPr>
                <w:noProof/>
              </w:rPr>
            </w:pP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FBF77F3" wp14:editId="30EB69B7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106045</wp:posOffset>
                      </wp:positionV>
                      <wp:extent cx="154305" cy="165735"/>
                      <wp:effectExtent l="0" t="0" r="17145" b="2476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16C4A" id="Rectangle 117" o:spid="_x0000_s1026" style="position:absolute;margin-left:22.6pt;margin-top:8.35pt;width:12.15pt;height:13.0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4425894F" w14:textId="77777777" w:rsidR="00BF62F1" w:rsidRPr="0051431C" w:rsidRDefault="00BF62F1" w:rsidP="00941D4E">
            <w:pPr>
              <w:pStyle w:val="TableBodyText"/>
              <w:rPr>
                <w:noProof/>
              </w:rPr>
            </w:pPr>
          </w:p>
        </w:tc>
      </w:tr>
      <w:tr w:rsidR="00BF62F1" w14:paraId="7D1380E9" w14:textId="77777777" w:rsidTr="00BF62F1">
        <w:tc>
          <w:tcPr>
            <w:tcW w:w="1560" w:type="dxa"/>
            <w:vAlign w:val="top"/>
          </w:tcPr>
          <w:p w14:paraId="76150D2D" w14:textId="2356758F" w:rsidR="00BF62F1" w:rsidRDefault="0098565F" w:rsidP="0098565F">
            <w:pPr>
              <w:pStyle w:val="TableBodyText"/>
              <w:jc w:val="center"/>
            </w:pPr>
            <w:r>
              <w:t>Cl 7.4.7</w:t>
            </w:r>
          </w:p>
        </w:tc>
        <w:tc>
          <w:tcPr>
            <w:tcW w:w="8363" w:type="dxa"/>
            <w:gridSpan w:val="2"/>
            <w:vAlign w:val="top"/>
          </w:tcPr>
          <w:p w14:paraId="13C818E9" w14:textId="77777777" w:rsidR="0098565F" w:rsidRDefault="0098565F" w:rsidP="0098565F">
            <w:pPr>
              <w:pStyle w:val="TableBodyText"/>
              <w:numPr>
                <w:ilvl w:val="0"/>
                <w:numId w:val="31"/>
              </w:numPr>
            </w:pPr>
            <w:r>
              <w:t>Organic blanket materials:</w:t>
            </w:r>
          </w:p>
          <w:p w14:paraId="20A7614C" w14:textId="407569A3" w:rsidR="00BF62F1" w:rsidRPr="007B1CA6" w:rsidRDefault="0098565F" w:rsidP="0098565F">
            <w:pPr>
              <w:pStyle w:val="TableBodyText"/>
              <w:numPr>
                <w:ilvl w:val="0"/>
                <w:numId w:val="35"/>
              </w:numPr>
              <w:rPr>
                <w:b/>
                <w:bCs/>
              </w:rPr>
            </w:pPr>
            <w:r>
              <w:t>soil conditioner, binder and microbial inoculants.</w:t>
            </w:r>
          </w:p>
        </w:tc>
        <w:tc>
          <w:tcPr>
            <w:tcW w:w="1276" w:type="dxa"/>
            <w:vAlign w:val="top"/>
          </w:tcPr>
          <w:p w14:paraId="504C7474" w14:textId="6EBD9517" w:rsidR="00BF62F1" w:rsidRPr="0051431C" w:rsidRDefault="0098565F" w:rsidP="00BF62F1">
            <w:pPr>
              <w:pStyle w:val="TableBodyText"/>
              <w:ind w:right="-109"/>
              <w:jc w:val="center"/>
              <w:rPr>
                <w:noProof/>
              </w:rPr>
            </w:pP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659F9F4" wp14:editId="6563EF5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97790</wp:posOffset>
                      </wp:positionV>
                      <wp:extent cx="154305" cy="165735"/>
                      <wp:effectExtent l="0" t="0" r="17145" b="24765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3435F" id="Rectangle 102" o:spid="_x0000_s1026" style="position:absolute;margin-left:23.1pt;margin-top:7.7pt;width:12.15pt;height:13.0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201C69CC" w14:textId="77777777" w:rsidR="00BF62F1" w:rsidRPr="0051431C" w:rsidRDefault="00BF62F1" w:rsidP="00941D4E">
            <w:pPr>
              <w:pStyle w:val="TableBodyText"/>
              <w:rPr>
                <w:noProof/>
              </w:rPr>
            </w:pPr>
          </w:p>
        </w:tc>
      </w:tr>
      <w:tr w:rsidR="00BF62F1" w14:paraId="2D7CB612" w14:textId="77777777" w:rsidTr="00BF62F1">
        <w:tc>
          <w:tcPr>
            <w:tcW w:w="1560" w:type="dxa"/>
            <w:vAlign w:val="top"/>
          </w:tcPr>
          <w:p w14:paraId="61BE42F0" w14:textId="73627604" w:rsidR="00BF62F1" w:rsidRDefault="0098565F" w:rsidP="0098565F">
            <w:pPr>
              <w:pStyle w:val="TableBodyText"/>
              <w:jc w:val="center"/>
            </w:pPr>
            <w:r>
              <w:lastRenderedPageBreak/>
              <w:t>Cl 7.4.8</w:t>
            </w:r>
          </w:p>
        </w:tc>
        <w:tc>
          <w:tcPr>
            <w:tcW w:w="8363" w:type="dxa"/>
            <w:gridSpan w:val="2"/>
            <w:vAlign w:val="top"/>
          </w:tcPr>
          <w:p w14:paraId="73AD8127" w14:textId="77777777" w:rsidR="0098565F" w:rsidRDefault="0098565F" w:rsidP="0098565F">
            <w:pPr>
              <w:pStyle w:val="TableBodyText"/>
              <w:numPr>
                <w:ilvl w:val="0"/>
                <w:numId w:val="31"/>
              </w:numPr>
              <w:ind w:hanging="357"/>
            </w:pPr>
            <w:r>
              <w:t>Mesh lined drain materials</w:t>
            </w:r>
          </w:p>
          <w:p w14:paraId="23F7AE39" w14:textId="77777777" w:rsidR="0098565F" w:rsidRPr="0098565F" w:rsidRDefault="0098565F" w:rsidP="0098565F">
            <w:pPr>
              <w:pStyle w:val="TableBodyText"/>
              <w:numPr>
                <w:ilvl w:val="0"/>
                <w:numId w:val="35"/>
              </w:numPr>
              <w:ind w:hanging="357"/>
              <w:rPr>
                <w:b/>
                <w:bCs/>
              </w:rPr>
            </w:pPr>
            <w:r>
              <w:t>fibre and binder (slow setting anionic bitumen emulsion)</w:t>
            </w:r>
          </w:p>
          <w:p w14:paraId="5B1AEDE8" w14:textId="6BE3F9EB" w:rsidR="00BF62F1" w:rsidRPr="007B1CA6" w:rsidRDefault="0098565F" w:rsidP="0098565F">
            <w:pPr>
              <w:pStyle w:val="TableBodyText"/>
              <w:numPr>
                <w:ilvl w:val="0"/>
                <w:numId w:val="35"/>
              </w:numPr>
              <w:ind w:hanging="357"/>
              <w:rPr>
                <w:b/>
                <w:bCs/>
              </w:rPr>
            </w:pPr>
            <w:r>
              <w:t>organic mesh material (for example, Coir mesh 400 gsm).</w:t>
            </w:r>
          </w:p>
        </w:tc>
        <w:tc>
          <w:tcPr>
            <w:tcW w:w="1276" w:type="dxa"/>
            <w:vAlign w:val="top"/>
          </w:tcPr>
          <w:p w14:paraId="3325B10D" w14:textId="7E0BBABE" w:rsidR="00BF62F1" w:rsidRPr="0051431C" w:rsidRDefault="0098565F" w:rsidP="00BF62F1">
            <w:pPr>
              <w:pStyle w:val="TableBodyText"/>
              <w:ind w:right="-109"/>
              <w:jc w:val="center"/>
              <w:rPr>
                <w:noProof/>
              </w:rPr>
            </w:pP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13183694" wp14:editId="3E7BE893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152400</wp:posOffset>
                      </wp:positionV>
                      <wp:extent cx="154305" cy="165735"/>
                      <wp:effectExtent l="0" t="0" r="17145" b="2476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EB7B5" id="Rectangle 56" o:spid="_x0000_s1026" style="position:absolute;margin-left:23.1pt;margin-top:12pt;width:12.15pt;height:13.0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d3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48061C69" w14:textId="77777777" w:rsidR="00BF62F1" w:rsidRPr="0051431C" w:rsidRDefault="00BF62F1" w:rsidP="00941D4E">
            <w:pPr>
              <w:pStyle w:val="TableBodyText"/>
              <w:rPr>
                <w:noProof/>
              </w:rPr>
            </w:pPr>
          </w:p>
        </w:tc>
      </w:tr>
      <w:tr w:rsidR="0051431C" w14:paraId="21CD3A90" w14:textId="77777777" w:rsidTr="00BF62F1">
        <w:tc>
          <w:tcPr>
            <w:tcW w:w="1560" w:type="dxa"/>
            <w:vAlign w:val="top"/>
          </w:tcPr>
          <w:p w14:paraId="34C23A65" w14:textId="310654BC" w:rsidR="0051431C" w:rsidRPr="003D7BBD" w:rsidRDefault="003C00B8" w:rsidP="009F3168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7B1CA6">
              <w:t>8.5.1</w:t>
            </w:r>
          </w:p>
        </w:tc>
        <w:tc>
          <w:tcPr>
            <w:tcW w:w="8363" w:type="dxa"/>
            <w:gridSpan w:val="2"/>
            <w:vAlign w:val="top"/>
          </w:tcPr>
          <w:p w14:paraId="5DDFC803" w14:textId="77777777" w:rsidR="007B1CA6" w:rsidRPr="007B1CA6" w:rsidRDefault="007B1CA6" w:rsidP="00AD0C84">
            <w:pPr>
              <w:pStyle w:val="TableBodyText"/>
              <w:ind w:left="0"/>
              <w:rPr>
                <w:b/>
                <w:bCs/>
              </w:rPr>
            </w:pPr>
            <w:r w:rsidRPr="007B1CA6">
              <w:rPr>
                <w:b/>
                <w:bCs/>
              </w:rPr>
              <w:t>Seeding – Common Operations</w:t>
            </w:r>
          </w:p>
          <w:p w14:paraId="6D08FB4C" w14:textId="4B83FE81" w:rsidR="007B1CA6" w:rsidRDefault="007B1CA6" w:rsidP="00941D4E">
            <w:pPr>
              <w:pStyle w:val="TableBodyText"/>
              <w:keepNext w:val="0"/>
              <w:keepLines w:val="0"/>
            </w:pPr>
            <w:r>
              <w:t>The following operations are common to all seeding operations</w:t>
            </w:r>
            <w:r w:rsidR="00002F13">
              <w:t>:</w:t>
            </w:r>
          </w:p>
          <w:p w14:paraId="0C9D7525" w14:textId="7F09BD39" w:rsidR="007B1CA6" w:rsidRDefault="007B1CA6" w:rsidP="00941D4E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a sample area been prepared for each of the specified seeding treatments</w:t>
            </w:r>
            <w:r w:rsidR="00A86BAF">
              <w:t> </w:t>
            </w:r>
            <w:r>
              <w:t>/</w:t>
            </w:r>
            <w:r w:rsidR="00A86BAF">
              <w:t> </w:t>
            </w:r>
            <w:r>
              <w:t>seed mixes to provide an agreed quality control for further installations? Has this process been witnessed and signed off by relevant parties (administrator, inspection personnel, contractor, sub</w:t>
            </w:r>
            <w:r w:rsidR="00A86BAF">
              <w:noBreakHyphen/>
            </w:r>
            <w:r>
              <w:t>contractor)</w:t>
            </w:r>
            <w:r w:rsidR="00BF0FD5">
              <w:t>?</w:t>
            </w:r>
            <w:r>
              <w:t xml:space="preserve">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Hold Point </w:t>
            </w:r>
            <w:r w:rsidR="00F71095">
              <w:rPr>
                <w:rStyle w:val="HoldPointChar"/>
                <w:bCs/>
                <w:color w:val="FFFFFF" w:themeColor="background1"/>
              </w:rPr>
              <w:t>9</w:t>
            </w:r>
          </w:p>
          <w:p w14:paraId="0FA3BA87" w14:textId="29B090DE" w:rsidR="007B1CA6" w:rsidRDefault="007B1CA6" w:rsidP="00941D4E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Has the area (m</w:t>
            </w:r>
            <w:r w:rsidR="00E254B0">
              <w:rPr>
                <w:rFonts w:ascii="Lucida Sans Unicode" w:hAnsi="Lucida Sans Unicode" w:cs="Lucida Sans Unicode"/>
              </w:rPr>
              <w:t>²</w:t>
            </w:r>
            <w:r>
              <w:t>) of the sample area been determined and measured, and have the quantities of material to be applied been determined?</w:t>
            </w:r>
          </w:p>
          <w:p w14:paraId="1737755B" w14:textId="15AADC01" w:rsidR="007B1CA6" w:rsidRDefault="007B1CA6" w:rsidP="00941D4E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Have quantities of materials, particularly fibre and seed, been measured?</w:t>
            </w:r>
          </w:p>
          <w:p w14:paraId="459DF342" w14:textId="7243DF97" w:rsidR="007B1CA6" w:rsidRDefault="007B1CA6" w:rsidP="00941D4E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Has the loading of tanks with materials and application of materials been witnessed?</w:t>
            </w:r>
          </w:p>
          <w:p w14:paraId="578A0497" w14:textId="70899699" w:rsidR="007B1CA6" w:rsidRDefault="007B1CA6" w:rsidP="00941D4E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Once the sample area is installed ensure all relevant parties agree on benchmark.</w:t>
            </w:r>
          </w:p>
          <w:p w14:paraId="1A4716C6" w14:textId="2198E454" w:rsidR="0051431C" w:rsidRPr="003D7BBD" w:rsidRDefault="007B1CA6" w:rsidP="00941D4E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On large project where installation of seeding treatments occurs over several months, have regular sample areas been installed?</w:t>
            </w:r>
          </w:p>
        </w:tc>
        <w:tc>
          <w:tcPr>
            <w:tcW w:w="1276" w:type="dxa"/>
            <w:vAlign w:val="top"/>
          </w:tcPr>
          <w:p w14:paraId="34417ADA" w14:textId="0138E091" w:rsidR="0051431C" w:rsidRPr="003D7BBD" w:rsidRDefault="00FE136F" w:rsidP="00BF62F1">
            <w:pPr>
              <w:pStyle w:val="TableBodyText"/>
              <w:keepNext w:val="0"/>
              <w:keepLines w:val="0"/>
              <w:ind w:right="-109"/>
              <w:jc w:val="center"/>
            </w:pP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80414A8" wp14:editId="1CC4B29E">
                      <wp:simplePos x="0" y="0"/>
                      <wp:positionH relativeFrom="column">
                        <wp:posOffset>291613</wp:posOffset>
                      </wp:positionH>
                      <wp:positionV relativeFrom="paragraph">
                        <wp:posOffset>447897</wp:posOffset>
                      </wp:positionV>
                      <wp:extent cx="154305" cy="165735"/>
                      <wp:effectExtent l="0" t="0" r="17145" b="2476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AB5EC" id="Rectangle 57" o:spid="_x0000_s1026" style="position:absolute;margin-left:22.95pt;margin-top:35.25pt;width:12.15pt;height:13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4F12DDA1" w14:textId="5C451D3F" w:rsidR="0051431C" w:rsidRPr="003D7BBD" w:rsidRDefault="003174B2" w:rsidP="00941D4E">
            <w:pPr>
              <w:pStyle w:val="TableBodyText"/>
              <w:keepNext w:val="0"/>
              <w:keepLines w:val="0"/>
            </w:pP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514E943" wp14:editId="627FCF87">
                      <wp:simplePos x="0" y="0"/>
                      <wp:positionH relativeFrom="column">
                        <wp:posOffset>6613525</wp:posOffset>
                      </wp:positionH>
                      <wp:positionV relativeFrom="paragraph">
                        <wp:posOffset>173990</wp:posOffset>
                      </wp:positionV>
                      <wp:extent cx="154305" cy="165735"/>
                      <wp:effectExtent l="0" t="0" r="17145" b="247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E3E3B" id="Rectangle 10" o:spid="_x0000_s1026" style="position:absolute;margin-left:520.75pt;margin-top:13.7pt;width:12.15pt;height:13.0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" filled="f" strokecolor="windowText" strokeweight="1pt"/>
                  </w:pict>
                </mc:Fallback>
              </mc:AlternateContent>
            </w:r>
          </w:p>
        </w:tc>
      </w:tr>
      <w:tr w:rsidR="0051431C" w14:paraId="1152BA7C" w14:textId="77777777" w:rsidTr="00BF62F1">
        <w:tc>
          <w:tcPr>
            <w:tcW w:w="1560" w:type="dxa"/>
            <w:vAlign w:val="top"/>
          </w:tcPr>
          <w:p w14:paraId="6AFF38C8" w14:textId="4AA5694A" w:rsidR="0051431C" w:rsidRPr="003D7BBD" w:rsidRDefault="003C00B8" w:rsidP="00644CD8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941D4E">
              <w:t>8.3</w:t>
            </w:r>
          </w:p>
        </w:tc>
        <w:tc>
          <w:tcPr>
            <w:tcW w:w="8363" w:type="dxa"/>
            <w:gridSpan w:val="2"/>
            <w:vAlign w:val="top"/>
          </w:tcPr>
          <w:p w14:paraId="5C324ACA" w14:textId="0FB05C39" w:rsidR="0051431C" w:rsidRPr="003D7BBD" w:rsidRDefault="00941D4E" w:rsidP="00644CD8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Prior to the commencement of ground preparation, have all weeds been sprayed or manually removed from the area? </w:t>
            </w:r>
            <w:r w:rsidR="003C00B8" w:rsidRPr="00F71095">
              <w:rPr>
                <w:rStyle w:val="HoldPointChar"/>
                <w:bCs/>
                <w:color w:val="FFFFFF" w:themeColor="background1"/>
              </w:rPr>
              <w:t>Witness Point</w:t>
            </w:r>
            <w:r w:rsidR="00477C64" w:rsidRPr="00F71095">
              <w:rPr>
                <w:rStyle w:val="HoldPointChar"/>
                <w:bCs/>
                <w:color w:val="FFFFFF" w:themeColor="background1"/>
              </w:rPr>
              <w:t> </w:t>
            </w:r>
            <w:r w:rsidRPr="00F71095">
              <w:rPr>
                <w:rStyle w:val="HoldPointChar"/>
                <w:bCs/>
                <w:color w:val="FFFFFF" w:themeColor="background1"/>
              </w:rPr>
              <w:t>2</w:t>
            </w:r>
          </w:p>
        </w:tc>
        <w:tc>
          <w:tcPr>
            <w:tcW w:w="1276" w:type="dxa"/>
            <w:vAlign w:val="top"/>
          </w:tcPr>
          <w:p w14:paraId="106C1275" w14:textId="059817A9" w:rsidR="0051431C" w:rsidRPr="003D7BBD" w:rsidRDefault="0051431C" w:rsidP="00644CD8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793" w:type="dxa"/>
            <w:vAlign w:val="top"/>
          </w:tcPr>
          <w:p w14:paraId="1D0CDBA3" w14:textId="65387D61" w:rsidR="0051431C" w:rsidRPr="003D7BBD" w:rsidRDefault="0051431C" w:rsidP="00644CD8">
            <w:pPr>
              <w:pStyle w:val="TableBodyText"/>
              <w:keepNext w:val="0"/>
              <w:keepLines w:val="0"/>
            </w:pPr>
          </w:p>
        </w:tc>
      </w:tr>
      <w:tr w:rsidR="0051431C" w14:paraId="6FE516EA" w14:textId="77777777" w:rsidTr="00BF62F1">
        <w:tc>
          <w:tcPr>
            <w:tcW w:w="1560" w:type="dxa"/>
            <w:vAlign w:val="top"/>
          </w:tcPr>
          <w:p w14:paraId="41B70767" w14:textId="12D0A105" w:rsidR="0051431C" w:rsidRPr="003D7BBD" w:rsidRDefault="003C00B8" w:rsidP="00644CD8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941D4E">
              <w:t>8.4.1.1</w:t>
            </w:r>
          </w:p>
        </w:tc>
        <w:tc>
          <w:tcPr>
            <w:tcW w:w="8363" w:type="dxa"/>
            <w:gridSpan w:val="2"/>
            <w:vAlign w:val="top"/>
          </w:tcPr>
          <w:p w14:paraId="3A24F5BF" w14:textId="3A20E30B" w:rsidR="00941D4E" w:rsidRDefault="00941D4E" w:rsidP="00644CD8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Have amelioration agents been spread over the subsoil surface at the specified rates?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Hold Point </w:t>
            </w:r>
            <w:r w:rsidR="00F71095">
              <w:rPr>
                <w:rStyle w:val="HoldPointChar"/>
                <w:bCs/>
                <w:color w:val="FFFFFF" w:themeColor="background1"/>
              </w:rPr>
              <w:t>8</w:t>
            </w:r>
          </w:p>
          <w:p w14:paraId="25A3C4C0" w14:textId="54E195A6" w:rsidR="0051431C" w:rsidRPr="003D7BBD" w:rsidRDefault="00941D4E" w:rsidP="00E254B0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  <w:tab w:val="left" w:pos="5220"/>
              </w:tabs>
              <w:ind w:left="595" w:hanging="283"/>
            </w:pPr>
            <w:r>
              <w:t>It is recommended a sample area to benchmark large scale ameliorant applications be installed?</w:t>
            </w:r>
          </w:p>
        </w:tc>
        <w:tc>
          <w:tcPr>
            <w:tcW w:w="1276" w:type="dxa"/>
            <w:vAlign w:val="top"/>
          </w:tcPr>
          <w:p w14:paraId="16BFB46C" w14:textId="31BAAEAB" w:rsidR="0051431C" w:rsidRPr="003D7BBD" w:rsidRDefault="008033F7" w:rsidP="00644CD8">
            <w:pPr>
              <w:pStyle w:val="TableBodyText"/>
              <w:keepNext w:val="0"/>
              <w:keepLines w:val="0"/>
              <w:jc w:val="center"/>
            </w:pP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E708706" wp14:editId="4105276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134606</wp:posOffset>
                      </wp:positionV>
                      <wp:extent cx="154305" cy="165735"/>
                      <wp:effectExtent l="0" t="0" r="17145" b="2476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3FD45" id="Rectangle 54" o:spid="_x0000_s1026" style="position:absolute;margin-left:23pt;margin-top:10.6pt;width:12.15pt;height:13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="00FE136F"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769E6B5" wp14:editId="7DC633C5">
                      <wp:simplePos x="0" y="0"/>
                      <wp:positionH relativeFrom="column">
                        <wp:posOffset>280759</wp:posOffset>
                      </wp:positionH>
                      <wp:positionV relativeFrom="paragraph">
                        <wp:posOffset>-277244</wp:posOffset>
                      </wp:positionV>
                      <wp:extent cx="154305" cy="165735"/>
                      <wp:effectExtent l="0" t="0" r="17145" b="2476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EC1E1" id="Rectangle 59" o:spid="_x0000_s1026" style="position:absolute;margin-left:22.1pt;margin-top:-21.85pt;width:12.15pt;height:13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53794F53" w14:textId="1BB687D2" w:rsidR="0051431C" w:rsidRPr="003D7BBD" w:rsidRDefault="0051431C" w:rsidP="00644CD8">
            <w:pPr>
              <w:pStyle w:val="TableBodyText"/>
              <w:keepNext w:val="0"/>
              <w:keepLines w:val="0"/>
            </w:pPr>
          </w:p>
        </w:tc>
      </w:tr>
      <w:tr w:rsidR="0051431C" w14:paraId="4166C57E" w14:textId="77777777" w:rsidTr="00BF62F1">
        <w:tc>
          <w:tcPr>
            <w:tcW w:w="1560" w:type="dxa"/>
            <w:vAlign w:val="top"/>
          </w:tcPr>
          <w:p w14:paraId="05A5D0ED" w14:textId="62ABB6FC" w:rsidR="00941D4E" w:rsidRDefault="003C00B8" w:rsidP="003063D9">
            <w:pPr>
              <w:pStyle w:val="TableBodyText"/>
              <w:jc w:val="center"/>
            </w:pPr>
            <w:r>
              <w:lastRenderedPageBreak/>
              <w:t>Cl </w:t>
            </w:r>
            <w:r w:rsidR="00941D4E">
              <w:t>8.4.1.2</w:t>
            </w:r>
          </w:p>
          <w:p w14:paraId="2AEDA278" w14:textId="7097CA4B" w:rsidR="00941D4E" w:rsidRDefault="003C00B8" w:rsidP="003063D9">
            <w:pPr>
              <w:pStyle w:val="TableBodyText"/>
              <w:jc w:val="center"/>
            </w:pPr>
            <w:r>
              <w:t>Cl </w:t>
            </w:r>
            <w:r w:rsidR="00941D4E">
              <w:t>8.4.1.3</w:t>
            </w:r>
          </w:p>
          <w:p w14:paraId="4B6FC2C8" w14:textId="1873CA20" w:rsidR="0051431C" w:rsidRPr="003D7BBD" w:rsidRDefault="003C00B8" w:rsidP="003063D9">
            <w:pPr>
              <w:pStyle w:val="TableBodyText"/>
              <w:jc w:val="center"/>
            </w:pPr>
            <w:r>
              <w:t>Cl </w:t>
            </w:r>
            <w:r w:rsidR="00941D4E">
              <w:t>8.4.1.4</w:t>
            </w:r>
          </w:p>
        </w:tc>
        <w:tc>
          <w:tcPr>
            <w:tcW w:w="8363" w:type="dxa"/>
            <w:gridSpan w:val="2"/>
            <w:vAlign w:val="top"/>
          </w:tcPr>
          <w:p w14:paraId="64264D1F" w14:textId="749DA561" w:rsidR="00941D4E" w:rsidRDefault="00941D4E" w:rsidP="003063D9">
            <w:pPr>
              <w:pStyle w:val="TableBodyText"/>
              <w:numPr>
                <w:ilvl w:val="0"/>
                <w:numId w:val="26"/>
              </w:numPr>
            </w:pPr>
            <w:r>
              <w:t>After the application of amelioration agents to the subsoil, has the relevant ground preparation operation occurred parallel to the contour, incorporating the ameliorants into the subsoil?</w:t>
            </w:r>
          </w:p>
          <w:p w14:paraId="2C697C86" w14:textId="44DEE22A" w:rsidR="00941D4E" w:rsidRDefault="00941D4E" w:rsidP="003063D9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≤1:4 slopes and compacted, </w:t>
            </w:r>
            <w:proofErr w:type="gramStart"/>
            <w:r>
              <w:t>Ripping</w:t>
            </w:r>
            <w:proofErr w:type="gramEnd"/>
            <w:r>
              <w:tab/>
            </w:r>
            <w:r>
              <w:tab/>
              <w:t>300</w:t>
            </w:r>
            <w:r w:rsidR="00F648A7">
              <w:t> </w:t>
            </w:r>
            <w:r>
              <w:t>mm</w:t>
            </w:r>
            <w:r w:rsidR="00F648A7">
              <w:t> </w:t>
            </w:r>
            <w:r w:rsidR="003C00B8" w:rsidRPr="00F71095">
              <w:rPr>
                <w:rStyle w:val="HoldPointChar"/>
                <w:bCs/>
                <w:color w:val="FFFFFF" w:themeColor="background1"/>
              </w:rPr>
              <w:t>Witness Point</w:t>
            </w:r>
            <w:r w:rsidR="00477C64" w:rsidRPr="00F71095">
              <w:rPr>
                <w:rStyle w:val="HoldPointChar"/>
                <w:bCs/>
                <w:color w:val="FFFFFF" w:themeColor="background1"/>
              </w:rPr>
              <w:t> </w:t>
            </w:r>
            <w:r w:rsidRPr="00F71095">
              <w:rPr>
                <w:rStyle w:val="HoldPointChar"/>
                <w:bCs/>
                <w:color w:val="FFFFFF" w:themeColor="background1"/>
              </w:rPr>
              <w:t>3</w:t>
            </w:r>
          </w:p>
          <w:p w14:paraId="65DAE77C" w14:textId="77777777" w:rsidR="00941D4E" w:rsidRPr="00A86BAF" w:rsidRDefault="00941D4E" w:rsidP="003063D9">
            <w:pPr>
              <w:pStyle w:val="TableBodyText"/>
              <w:numPr>
                <w:ilvl w:val="0"/>
                <w:numId w:val="30"/>
              </w:numPr>
              <w:ind w:left="1021"/>
            </w:pPr>
            <w:r w:rsidRPr="00A86BAF">
              <w:t>operation has shattered the subsoil</w:t>
            </w:r>
          </w:p>
          <w:p w14:paraId="19EF72D7" w14:textId="77777777" w:rsidR="00941D4E" w:rsidRPr="00A86BAF" w:rsidRDefault="00941D4E" w:rsidP="003063D9">
            <w:pPr>
              <w:pStyle w:val="TableBodyText"/>
              <w:numPr>
                <w:ilvl w:val="0"/>
                <w:numId w:val="30"/>
              </w:numPr>
              <w:ind w:left="1021"/>
            </w:pPr>
            <w:r w:rsidRPr="00A86BAF">
              <w:t>operation is followed by cultivation</w:t>
            </w:r>
          </w:p>
          <w:p w14:paraId="12156013" w14:textId="14229EFC" w:rsidR="00941D4E" w:rsidRDefault="00941D4E" w:rsidP="00E254B0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  <w:tab w:val="left" w:pos="4993"/>
              </w:tabs>
              <w:ind w:left="595" w:hanging="283"/>
            </w:pPr>
            <w:r>
              <w:t>≤1:4 slopes and ripping areas, Cultivation</w:t>
            </w:r>
            <w:r>
              <w:tab/>
              <w:t>150</w:t>
            </w:r>
            <w:r w:rsidR="00F648A7">
              <w:t> </w:t>
            </w:r>
            <w:r>
              <w:t>mm</w:t>
            </w:r>
            <w:r w:rsidR="00F648A7">
              <w:t> 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Witness Point </w:t>
            </w:r>
            <w:r w:rsidR="00F71095">
              <w:rPr>
                <w:rStyle w:val="HoldPointChar"/>
                <w:bCs/>
                <w:color w:val="FFFFFF" w:themeColor="background1"/>
              </w:rPr>
              <w:t>4</w:t>
            </w:r>
          </w:p>
          <w:p w14:paraId="591374B2" w14:textId="178EC464" w:rsidR="00941D4E" w:rsidRPr="00A86BAF" w:rsidRDefault="00941D4E" w:rsidP="003063D9">
            <w:pPr>
              <w:pStyle w:val="TableBodyText"/>
              <w:numPr>
                <w:ilvl w:val="0"/>
                <w:numId w:val="30"/>
              </w:numPr>
              <w:ind w:left="1021"/>
            </w:pPr>
            <w:r w:rsidRPr="00A86BAF">
              <w:t>breaking up the surface and incorporating the ameliorants</w:t>
            </w:r>
          </w:p>
          <w:p w14:paraId="5A70A88E" w14:textId="65FE2E21" w:rsidR="00941D4E" w:rsidRDefault="00941D4E" w:rsidP="00E254B0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  <w:tab w:val="left" w:pos="5134"/>
              </w:tabs>
              <w:ind w:left="595" w:hanging="283"/>
            </w:pPr>
            <w:r>
              <w:t xml:space="preserve">&gt;1:4 slopes, </w:t>
            </w:r>
            <w:proofErr w:type="gramStart"/>
            <w:r>
              <w:t>Roughening</w:t>
            </w:r>
            <w:proofErr w:type="gramEnd"/>
            <w:r>
              <w:tab/>
              <w:t>50</w:t>
            </w:r>
            <w:r w:rsidR="00F648A7">
              <w:t> </w:t>
            </w:r>
            <w:r>
              <w:t>mm</w:t>
            </w:r>
            <w:r w:rsidR="00F648A7">
              <w:t> 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Witness Point </w:t>
            </w:r>
            <w:r w:rsidR="00F71095">
              <w:rPr>
                <w:rStyle w:val="HoldPointChar"/>
                <w:bCs/>
                <w:color w:val="FFFFFF" w:themeColor="background1"/>
              </w:rPr>
              <w:t>5</w:t>
            </w:r>
          </w:p>
          <w:p w14:paraId="2EFF2BE6" w14:textId="472278B3" w:rsidR="00941D4E" w:rsidRPr="00A86BAF" w:rsidRDefault="00941D4E" w:rsidP="003063D9">
            <w:pPr>
              <w:pStyle w:val="TableBodyText"/>
              <w:numPr>
                <w:ilvl w:val="0"/>
                <w:numId w:val="30"/>
              </w:numPr>
              <w:ind w:left="1021"/>
            </w:pPr>
            <w:r w:rsidRPr="00A86BAF">
              <w:t>breaking up the surface, forming keys in the subsoil and incorporating the ameliorants</w:t>
            </w:r>
          </w:p>
          <w:p w14:paraId="199041EF" w14:textId="7D954AE0" w:rsidR="0051431C" w:rsidRPr="003D7BBD" w:rsidRDefault="00941D4E" w:rsidP="003063D9">
            <w:pPr>
              <w:pStyle w:val="TableBodyText"/>
              <w:numPr>
                <w:ilvl w:val="0"/>
                <w:numId w:val="26"/>
              </w:numPr>
            </w:pPr>
            <w:r>
              <w:t>Have stones and other deleterious materials greater than 40</w:t>
            </w:r>
            <w:r w:rsidR="00F648A7">
              <w:t> </w:t>
            </w:r>
            <w:r>
              <w:t>mm been removed from areas to be mown</w:t>
            </w:r>
            <w:r w:rsidR="00002F13">
              <w:t> </w:t>
            </w:r>
            <w:r>
              <w:t>/</w:t>
            </w:r>
            <w:r w:rsidR="00002F13">
              <w:t> </w:t>
            </w:r>
            <w:r>
              <w:t>slashed in the future?</w:t>
            </w:r>
          </w:p>
        </w:tc>
        <w:tc>
          <w:tcPr>
            <w:tcW w:w="1276" w:type="dxa"/>
            <w:vAlign w:val="top"/>
          </w:tcPr>
          <w:p w14:paraId="4E3E280B" w14:textId="61CB95A9" w:rsidR="0051431C" w:rsidRPr="003D7BBD" w:rsidRDefault="00BF0FD5" w:rsidP="0051431C">
            <w:pPr>
              <w:pStyle w:val="TableBodyText"/>
              <w:keepNext w:val="0"/>
              <w:keepLines w:val="0"/>
              <w:jc w:val="center"/>
            </w:pP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A7CC7C4" wp14:editId="37BD0F18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2009775</wp:posOffset>
                      </wp:positionV>
                      <wp:extent cx="154305" cy="165735"/>
                      <wp:effectExtent l="0" t="0" r="17145" b="2476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F7E24" id="Rectangle 62" o:spid="_x0000_s1026" style="position:absolute;margin-left:23.25pt;margin-top:158.25pt;width:12.15pt;height:13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yf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FE136F"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1AA6CAF" wp14:editId="6AF8CF60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104775</wp:posOffset>
                      </wp:positionV>
                      <wp:extent cx="154305" cy="165735"/>
                      <wp:effectExtent l="0" t="0" r="17145" b="2476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DE7A6" id="Rectangle 61" o:spid="_x0000_s1026" style="position:absolute;margin-left:22.2pt;margin-top:8.25pt;width:12.15pt;height:13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41930D01" w14:textId="271EAD9E" w:rsidR="0051431C" w:rsidRPr="003D7BBD" w:rsidRDefault="0051431C" w:rsidP="0051431C">
            <w:pPr>
              <w:pStyle w:val="TableBodyText"/>
              <w:keepNext w:val="0"/>
              <w:keepLines w:val="0"/>
            </w:pPr>
          </w:p>
        </w:tc>
      </w:tr>
      <w:tr w:rsidR="0051431C" w14:paraId="4FF50F1A" w14:textId="77777777" w:rsidTr="00BF62F1">
        <w:tc>
          <w:tcPr>
            <w:tcW w:w="1560" w:type="dxa"/>
            <w:vAlign w:val="top"/>
          </w:tcPr>
          <w:p w14:paraId="1CE48BE3" w14:textId="7011DFF1" w:rsidR="0051431C" w:rsidRPr="003D7BBD" w:rsidRDefault="003C00B8" w:rsidP="0051431C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941D4E">
              <w:t>7.4.9</w:t>
            </w:r>
          </w:p>
        </w:tc>
        <w:tc>
          <w:tcPr>
            <w:tcW w:w="8363" w:type="dxa"/>
            <w:gridSpan w:val="2"/>
            <w:vAlign w:val="top"/>
          </w:tcPr>
          <w:p w14:paraId="06D751D8" w14:textId="70DE18C8" w:rsidR="0051431C" w:rsidRPr="003D7BBD" w:rsidRDefault="00941D4E" w:rsidP="00941D4E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seed type and quantit</w:t>
            </w:r>
            <w:r w:rsidR="00E254B0">
              <w:t>ies</w:t>
            </w:r>
            <w:r>
              <w:t xml:space="preserve"> supplied</w:t>
            </w:r>
            <w:r w:rsidR="00F648A7">
              <w:t> </w:t>
            </w:r>
            <w:r>
              <w:t>/</w:t>
            </w:r>
            <w:r w:rsidR="00F648A7">
              <w:t> </w:t>
            </w:r>
            <w:r>
              <w:t xml:space="preserve">applied been verified? </w:t>
            </w:r>
            <w:r w:rsidRPr="00A86BAF">
              <w:rPr>
                <w:i/>
                <w:iCs/>
              </w:rPr>
              <w:t>Ensure adequate seed is supplied for given areas to be treated, otherwise limit the area to be treated relative to the available seed.</w:t>
            </w:r>
            <w:r>
              <w:t xml:space="preserve"> </w:t>
            </w:r>
            <w:r w:rsidR="003C00B8" w:rsidRPr="00F71095">
              <w:rPr>
                <w:rStyle w:val="HoldPointChar"/>
                <w:color w:val="FFFFFF" w:themeColor="background1"/>
              </w:rPr>
              <w:t>Hold Point</w:t>
            </w:r>
            <w:r w:rsidR="00AA08B0" w:rsidRPr="00F71095">
              <w:rPr>
                <w:rStyle w:val="HoldPointChar"/>
                <w:color w:val="FFFFFF" w:themeColor="background1"/>
              </w:rPr>
              <w:t> </w:t>
            </w:r>
            <w:r w:rsidRPr="00F71095">
              <w:rPr>
                <w:rStyle w:val="HoldPointChar"/>
                <w:color w:val="FFFFFF" w:themeColor="background1"/>
              </w:rPr>
              <w:t>10</w:t>
            </w:r>
          </w:p>
        </w:tc>
        <w:tc>
          <w:tcPr>
            <w:tcW w:w="1276" w:type="dxa"/>
            <w:vAlign w:val="top"/>
          </w:tcPr>
          <w:p w14:paraId="0D6B7ECC" w14:textId="3CBA2037" w:rsidR="0051431C" w:rsidRPr="003D7BBD" w:rsidRDefault="0051431C" w:rsidP="0051431C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793" w:type="dxa"/>
            <w:vAlign w:val="top"/>
          </w:tcPr>
          <w:p w14:paraId="6FEC1BD8" w14:textId="640B683C" w:rsidR="0051431C" w:rsidRPr="003D7BBD" w:rsidRDefault="0051431C" w:rsidP="0051431C">
            <w:pPr>
              <w:pStyle w:val="TableBodyText"/>
              <w:keepNext w:val="0"/>
              <w:keepLines w:val="0"/>
            </w:pPr>
          </w:p>
        </w:tc>
      </w:tr>
      <w:tr w:rsidR="0051431C" w14:paraId="0FE8F2EB" w14:textId="77777777" w:rsidTr="00BF62F1">
        <w:tc>
          <w:tcPr>
            <w:tcW w:w="1560" w:type="dxa"/>
            <w:vAlign w:val="top"/>
          </w:tcPr>
          <w:p w14:paraId="3714285A" w14:textId="528DD0D0" w:rsidR="00B433E0" w:rsidRDefault="003C00B8" w:rsidP="003063D9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B433E0">
              <w:t>8.5.1.1</w:t>
            </w:r>
          </w:p>
          <w:p w14:paraId="1B5CDB2A" w14:textId="399A813E" w:rsidR="00B433E0" w:rsidRDefault="003C00B8" w:rsidP="003063D9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B433E0">
              <w:t>8.4.2.1</w:t>
            </w:r>
          </w:p>
          <w:p w14:paraId="5450A543" w14:textId="54B2AB91" w:rsidR="00B433E0" w:rsidRDefault="00B433E0" w:rsidP="003063D9">
            <w:pPr>
              <w:pStyle w:val="TableBodyText"/>
              <w:keepNext w:val="0"/>
              <w:keepLines w:val="0"/>
              <w:jc w:val="center"/>
            </w:pPr>
            <w:r>
              <w:t>SD1651-</w:t>
            </w:r>
            <w:r w:rsidR="00563FEE">
              <w:t> </w:t>
            </w:r>
            <w:r>
              <w:t>1</w:t>
            </w:r>
          </w:p>
          <w:p w14:paraId="34E0CE5D" w14:textId="48327A9C" w:rsidR="00B433E0" w:rsidRDefault="00B433E0" w:rsidP="003063D9">
            <w:pPr>
              <w:pStyle w:val="TableBodyText"/>
              <w:keepNext w:val="0"/>
              <w:keepLines w:val="0"/>
              <w:jc w:val="center"/>
            </w:pPr>
            <w:r>
              <w:t>S</w:t>
            </w:r>
            <w:r w:rsidR="00563FEE">
              <w:t>D</w:t>
            </w:r>
            <w:r>
              <w:t>1644-</w:t>
            </w:r>
            <w:r w:rsidR="00563FEE">
              <w:t> </w:t>
            </w:r>
            <w:r>
              <w:t>3</w:t>
            </w:r>
          </w:p>
          <w:p w14:paraId="0643D446" w14:textId="4D7ABCFF" w:rsidR="0051431C" w:rsidRPr="003D7BBD" w:rsidRDefault="00B433E0" w:rsidP="003063D9">
            <w:pPr>
              <w:pStyle w:val="TableBodyText"/>
              <w:keepNext w:val="0"/>
              <w:keepLines w:val="0"/>
              <w:jc w:val="center"/>
            </w:pPr>
            <w:r>
              <w:t>SD1644-</w:t>
            </w:r>
            <w:r w:rsidR="00563FEE">
              <w:t> </w:t>
            </w:r>
            <w:r>
              <w:t>6</w:t>
            </w:r>
          </w:p>
        </w:tc>
        <w:tc>
          <w:tcPr>
            <w:tcW w:w="8363" w:type="dxa"/>
            <w:gridSpan w:val="2"/>
            <w:vAlign w:val="top"/>
          </w:tcPr>
          <w:p w14:paraId="22FE427A" w14:textId="4633BF93" w:rsidR="00B433E0" w:rsidRPr="00B433E0" w:rsidRDefault="00B433E0" w:rsidP="00AD0C84">
            <w:pPr>
              <w:pStyle w:val="TableBodyText"/>
              <w:ind w:left="0"/>
              <w:rPr>
                <w:b/>
                <w:bCs/>
              </w:rPr>
            </w:pPr>
            <w:r w:rsidRPr="00B433E0">
              <w:rPr>
                <w:b/>
                <w:bCs/>
              </w:rPr>
              <w:t xml:space="preserve">Seeding </w:t>
            </w:r>
            <w:r>
              <w:rPr>
                <w:b/>
                <w:bCs/>
              </w:rPr>
              <w:t>–</w:t>
            </w:r>
            <w:r w:rsidRPr="00B433E0">
              <w:rPr>
                <w:b/>
                <w:bCs/>
              </w:rPr>
              <w:t xml:space="preserve"> Drill Seeding</w:t>
            </w:r>
          </w:p>
          <w:p w14:paraId="0F490AB4" w14:textId="24146A44" w:rsidR="00B433E0" w:rsidRDefault="00B433E0" w:rsidP="003063D9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Have the operations in </w:t>
            </w:r>
            <w:r w:rsidRPr="00563FEE">
              <w:rPr>
                <w:i/>
                <w:iCs/>
              </w:rPr>
              <w:t>Seeding – Common Operations</w:t>
            </w:r>
            <w:r>
              <w:t xml:space="preserve"> section of this checklist been completed? </w:t>
            </w:r>
            <w:r w:rsidR="003C00B8" w:rsidRPr="00F71095">
              <w:rPr>
                <w:rStyle w:val="HoldPointChar"/>
                <w:bCs/>
                <w:color w:val="FFFFFF" w:themeColor="background1"/>
              </w:rPr>
              <w:t>Hold Point</w:t>
            </w:r>
            <w:r w:rsidR="00AA08B0" w:rsidRPr="00F71095">
              <w:rPr>
                <w:rStyle w:val="HoldPointChar"/>
                <w:bCs/>
                <w:color w:val="FFFFFF" w:themeColor="background1"/>
              </w:rPr>
              <w:t> </w:t>
            </w:r>
            <w:r w:rsidRPr="00F71095">
              <w:rPr>
                <w:rStyle w:val="HoldPointChar"/>
                <w:bCs/>
                <w:color w:val="FFFFFF" w:themeColor="background1"/>
              </w:rPr>
              <w:t>8</w:t>
            </w:r>
            <w:r>
              <w:t xml:space="preserve">, </w:t>
            </w:r>
            <w:r w:rsidR="003C00B8" w:rsidRPr="00F71095">
              <w:rPr>
                <w:rStyle w:val="HoldPointChar"/>
                <w:bCs/>
                <w:color w:val="FFFFFF" w:themeColor="background1"/>
              </w:rPr>
              <w:t>Hold Point</w:t>
            </w:r>
            <w:r w:rsidR="00AA08B0" w:rsidRPr="00F71095">
              <w:rPr>
                <w:rStyle w:val="HoldPointChar"/>
                <w:bCs/>
                <w:color w:val="FFFFFF" w:themeColor="background1"/>
              </w:rPr>
              <w:t> </w:t>
            </w:r>
            <w:r w:rsidRPr="00F71095">
              <w:rPr>
                <w:rStyle w:val="HoldPointChar"/>
                <w:bCs/>
                <w:color w:val="FFFFFF" w:themeColor="background1"/>
              </w:rPr>
              <w:t>9</w:t>
            </w:r>
            <w:r>
              <w:t xml:space="preserve">, </w:t>
            </w:r>
            <w:r w:rsidR="003C00B8" w:rsidRPr="00F71095">
              <w:rPr>
                <w:rStyle w:val="HoldPointChar"/>
                <w:bCs/>
                <w:color w:val="FFFFFF" w:themeColor="background1"/>
              </w:rPr>
              <w:t>Witness Point</w:t>
            </w:r>
            <w:r w:rsidR="00AA08B0" w:rsidRPr="00F71095">
              <w:rPr>
                <w:rStyle w:val="HoldPointChar"/>
                <w:bCs/>
                <w:color w:val="FFFFFF" w:themeColor="background1"/>
              </w:rPr>
              <w:t> </w:t>
            </w:r>
            <w:r w:rsidRPr="00F71095">
              <w:rPr>
                <w:rStyle w:val="HoldPointChar"/>
                <w:bCs/>
                <w:color w:val="FFFFFF" w:themeColor="background1"/>
              </w:rPr>
              <w:t>2</w:t>
            </w:r>
            <w:r>
              <w:t xml:space="preserve">, </w:t>
            </w:r>
            <w:r w:rsidR="003C00B8" w:rsidRPr="00F71095">
              <w:rPr>
                <w:rStyle w:val="HoldPointChar"/>
                <w:bCs/>
                <w:color w:val="FFFFFF" w:themeColor="background1"/>
              </w:rPr>
              <w:t>Witness Point</w:t>
            </w:r>
            <w:r w:rsidR="00AA08B0" w:rsidRPr="00F71095">
              <w:rPr>
                <w:rStyle w:val="HoldPointChar"/>
                <w:bCs/>
                <w:color w:val="FFFFFF" w:themeColor="background1"/>
              </w:rPr>
              <w:t> </w:t>
            </w:r>
            <w:r w:rsidRPr="00F71095">
              <w:rPr>
                <w:rStyle w:val="HoldPointChar"/>
                <w:bCs/>
                <w:color w:val="FFFFFF" w:themeColor="background1"/>
              </w:rPr>
              <w:t>3</w:t>
            </w:r>
            <w:r w:rsidR="00AA08B0">
              <w:t xml:space="preserve">, </w:t>
            </w:r>
            <w:r w:rsidR="003C00B8" w:rsidRPr="00F71095">
              <w:rPr>
                <w:rStyle w:val="HoldPointChar"/>
                <w:bCs/>
                <w:color w:val="FFFFFF" w:themeColor="background1"/>
              </w:rPr>
              <w:t>Witness Point</w:t>
            </w:r>
            <w:r w:rsidR="00AA08B0" w:rsidRPr="00F71095">
              <w:rPr>
                <w:rStyle w:val="HoldPointChar"/>
                <w:bCs/>
                <w:color w:val="FFFFFF" w:themeColor="background1"/>
              </w:rPr>
              <w:t> </w:t>
            </w:r>
            <w:r w:rsidRPr="00F71095">
              <w:rPr>
                <w:rStyle w:val="HoldPointChar"/>
                <w:bCs/>
                <w:color w:val="FFFFFF" w:themeColor="background1"/>
              </w:rPr>
              <w:t>4</w:t>
            </w:r>
            <w:r>
              <w:t xml:space="preserve">, </w:t>
            </w:r>
            <w:r w:rsidR="003C00B8" w:rsidRPr="00F71095">
              <w:rPr>
                <w:rStyle w:val="HoldPointChar"/>
                <w:bCs/>
                <w:color w:val="FFFFFF" w:themeColor="background1"/>
              </w:rPr>
              <w:t>Witness Point</w:t>
            </w:r>
            <w:r w:rsidR="00AA08B0" w:rsidRPr="00F71095">
              <w:rPr>
                <w:rStyle w:val="HoldPointChar"/>
                <w:bCs/>
                <w:color w:val="FFFFFF" w:themeColor="background1"/>
              </w:rPr>
              <w:t> </w:t>
            </w:r>
            <w:r w:rsidRPr="00F71095">
              <w:rPr>
                <w:rStyle w:val="HoldPointChar"/>
                <w:bCs/>
                <w:color w:val="FFFFFF" w:themeColor="background1"/>
              </w:rPr>
              <w:t>5</w:t>
            </w:r>
          </w:p>
          <w:p w14:paraId="002C60B4" w14:textId="3E1B9322" w:rsidR="00B433E0" w:rsidRDefault="00B433E0" w:rsidP="003063D9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topsoil been installed:</w:t>
            </w:r>
          </w:p>
          <w:p w14:paraId="41868D8A" w14:textId="6C8D97D6" w:rsidR="00B433E0" w:rsidRDefault="00B433E0" w:rsidP="003063D9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within three</w:t>
            </w:r>
            <w:r w:rsidR="00910A0B">
              <w:t> </w:t>
            </w:r>
            <w:r>
              <w:t xml:space="preserve">days of completing the subsoil </w:t>
            </w:r>
            <w:proofErr w:type="gramStart"/>
            <w:r>
              <w:t>operations</w:t>
            </w:r>
            <w:r w:rsidR="00002F13">
              <w:t>?</w:t>
            </w:r>
            <w:proofErr w:type="gramEnd"/>
          </w:p>
          <w:p w14:paraId="61F0D128" w14:textId="0F06E18F" w:rsidR="00B433E0" w:rsidRDefault="00B433E0" w:rsidP="003063D9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to 75</w:t>
            </w:r>
            <w:r w:rsidR="00F648A7">
              <w:t> </w:t>
            </w:r>
            <w:r>
              <w:t xml:space="preserve">mm depth? </w:t>
            </w:r>
            <w:r w:rsidR="003C00B8" w:rsidRPr="00F71095">
              <w:rPr>
                <w:rStyle w:val="HoldPointChar"/>
                <w:bCs/>
                <w:color w:val="FFFFFF" w:themeColor="background1"/>
              </w:rPr>
              <w:t>Witness Point</w:t>
            </w:r>
            <w:r w:rsidR="00AA08B0" w:rsidRPr="00F71095">
              <w:rPr>
                <w:rStyle w:val="HoldPointChar"/>
                <w:bCs/>
                <w:color w:val="FFFFFF" w:themeColor="background1"/>
              </w:rPr>
              <w:t> </w:t>
            </w:r>
            <w:r w:rsidRPr="00F71095">
              <w:rPr>
                <w:rStyle w:val="HoldPointChar"/>
                <w:bCs/>
                <w:color w:val="FFFFFF" w:themeColor="background1"/>
              </w:rPr>
              <w:t>6</w:t>
            </w:r>
          </w:p>
          <w:p w14:paraId="6E94D494" w14:textId="69D2F74E" w:rsidR="00B433E0" w:rsidRPr="00563FEE" w:rsidRDefault="00B433E0" w:rsidP="003063D9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  <w:rPr>
                <w:i/>
                <w:iCs/>
              </w:rPr>
            </w:pPr>
            <w:r>
              <w:t>Has seed type and quantit</w:t>
            </w:r>
            <w:r w:rsidR="00910A0B">
              <w:t>ies</w:t>
            </w:r>
            <w:r>
              <w:t xml:space="preserve"> supplied</w:t>
            </w:r>
            <w:r w:rsidR="00002F13">
              <w:t> </w:t>
            </w:r>
            <w:r>
              <w:t>/</w:t>
            </w:r>
            <w:r w:rsidR="00002F13">
              <w:t> </w:t>
            </w:r>
            <w:r>
              <w:t xml:space="preserve">applied been verified? </w:t>
            </w:r>
            <w:r w:rsidRPr="00563FEE">
              <w:rPr>
                <w:i/>
                <w:iCs/>
              </w:rPr>
              <w:t>Ensure adequate seed is supplied for given areas to be treated, otherwise limit the area to be treated relative to the available seed.</w:t>
            </w:r>
          </w:p>
          <w:p w14:paraId="5EAC24EE" w14:textId="5A3881E1" w:rsidR="00B433E0" w:rsidRDefault="00B433E0" w:rsidP="003063D9">
            <w:pPr>
              <w:pStyle w:val="TableBodyText"/>
              <w:numPr>
                <w:ilvl w:val="0"/>
                <w:numId w:val="26"/>
              </w:numPr>
            </w:pPr>
            <w:r>
              <w:t>Has drill seeding been installed:</w:t>
            </w:r>
          </w:p>
          <w:p w14:paraId="0D119F59" w14:textId="3B5B3446" w:rsidR="00B433E0" w:rsidRDefault="00B433E0" w:rsidP="003063D9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within </w:t>
            </w:r>
            <w:r w:rsidR="00AA08B0">
              <w:t>two</w:t>
            </w:r>
            <w:r w:rsidR="00910A0B">
              <w:t> </w:t>
            </w:r>
            <w:r>
              <w:t>days of topsoil installation?</w:t>
            </w:r>
          </w:p>
          <w:p w14:paraId="781AC77C" w14:textId="478AC4C0" w:rsidR="00B433E0" w:rsidRDefault="00B433E0" w:rsidP="003063D9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parallel to the contour?</w:t>
            </w:r>
          </w:p>
          <w:p w14:paraId="3663DC0E" w14:textId="01225DEE" w:rsidR="00B433E0" w:rsidRDefault="00B433E0" w:rsidP="003063D9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 fertiliser?</w:t>
            </w:r>
          </w:p>
          <w:p w14:paraId="2FFDD03E" w14:textId="4420EBCB" w:rsidR="00B433E0" w:rsidRDefault="00B433E0" w:rsidP="003063D9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 seed?</w:t>
            </w:r>
          </w:p>
          <w:p w14:paraId="372A951E" w14:textId="570735E4" w:rsidR="00B433E0" w:rsidRDefault="00B433E0" w:rsidP="003063D9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lastRenderedPageBreak/>
              <w:t>Has seed been installed in the upper 3</w:t>
            </w:r>
            <w:r w:rsidR="00563FEE">
              <w:noBreakHyphen/>
            </w:r>
            <w:r>
              <w:t>10</w:t>
            </w:r>
            <w:r w:rsidR="00F648A7">
              <w:t> </w:t>
            </w:r>
            <w:r>
              <w:t>mm of the topsoil and are the seeds covered with topsoil?</w:t>
            </w:r>
          </w:p>
          <w:p w14:paraId="77A77B62" w14:textId="22A08F3F" w:rsidR="00B433E0" w:rsidRPr="00563FEE" w:rsidRDefault="00B433E0" w:rsidP="003063D9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  <w:rPr>
                <w:i/>
                <w:iCs/>
              </w:rPr>
            </w:pPr>
            <w:r>
              <w:t xml:space="preserve">Has the drill seeding been watered on the day of installation with a mixture of water and wetting agents, until the topsoil layer is moist? </w:t>
            </w:r>
            <w:r w:rsidRPr="00563FEE">
              <w:rPr>
                <w:i/>
                <w:iCs/>
              </w:rPr>
              <w:t>Watering should initially be applied in small volumes at multiple applications to minimise erosion. Consider application of a soil binder to reduce wind and sheet flow erosion.</w:t>
            </w:r>
          </w:p>
          <w:p w14:paraId="73334649" w14:textId="2E833888" w:rsidR="0051431C" w:rsidRPr="003D7BBD" w:rsidRDefault="00C078F2" w:rsidP="003063D9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 w:rsidRPr="008033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1" layoutInCell="1" allowOverlap="1" wp14:anchorId="1DBA0FCF" wp14:editId="663896E6">
                      <wp:simplePos x="0" y="0"/>
                      <wp:positionH relativeFrom="column">
                        <wp:posOffset>5673090</wp:posOffset>
                      </wp:positionH>
                      <wp:positionV relativeFrom="paragraph">
                        <wp:posOffset>52705</wp:posOffset>
                      </wp:positionV>
                      <wp:extent cx="154305" cy="165100"/>
                      <wp:effectExtent l="0" t="0" r="17145" b="2540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282E4" id="Rectangle 101" o:spid="_x0000_s1026" style="position:absolute;margin-left:446.7pt;margin-top:4.15pt;width:12.15pt;height:1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B433E0">
              <w:t>Where seeding is installed adjoining the verge, or hardstand interface, has a 600</w:t>
            </w:r>
            <w:r w:rsidR="00F648A7">
              <w:t> </w:t>
            </w:r>
            <w:r w:rsidR="00B433E0">
              <w:t xml:space="preserve">mm </w:t>
            </w:r>
            <w:r w:rsidRPr="008033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1" layoutInCell="1" allowOverlap="1" wp14:anchorId="7B1C73C6" wp14:editId="2401EDAB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-910590</wp:posOffset>
                      </wp:positionV>
                      <wp:extent cx="154305" cy="165100"/>
                      <wp:effectExtent l="0" t="0" r="17145" b="2540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A5F49" id="Rectangle 124" o:spid="_x0000_s1026" style="position:absolute;margin-left:446.65pt;margin-top:-71.7pt;width:12.15pt;height:13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" filled="f" strokecolor="black [3213]" strokeweight="1pt">
                      <w10:anchorlock/>
                    </v:rect>
                  </w:pict>
                </mc:Fallback>
              </mc:AlternateContent>
            </w:r>
            <w:r w:rsidR="00B433E0">
              <w:t xml:space="preserve">wide turf strip been installed in accordance with </w:t>
            </w:r>
            <w:r w:rsidR="00D421CA">
              <w:t>S</w:t>
            </w:r>
            <w:r w:rsidR="00B433E0">
              <w:t xml:space="preserve">tandard </w:t>
            </w:r>
            <w:r w:rsidR="00D421CA">
              <w:t>D</w:t>
            </w:r>
            <w:r w:rsidR="00B433E0">
              <w:t>rawing</w:t>
            </w:r>
            <w:r w:rsidR="00D421CA">
              <w:t> </w:t>
            </w:r>
            <w:r w:rsidR="00B433E0">
              <w:t>1644</w:t>
            </w:r>
            <w:r w:rsidR="004A5F14">
              <w:t>?</w:t>
            </w:r>
          </w:p>
        </w:tc>
        <w:tc>
          <w:tcPr>
            <w:tcW w:w="1276" w:type="dxa"/>
            <w:vAlign w:val="top"/>
          </w:tcPr>
          <w:p w14:paraId="111C5BF4" w14:textId="40C7ABA4" w:rsidR="0051431C" w:rsidRPr="003D7BBD" w:rsidRDefault="008033F7" w:rsidP="0051431C">
            <w:pPr>
              <w:pStyle w:val="TableBodyText"/>
              <w:keepNext w:val="0"/>
              <w:keepLines w:val="0"/>
              <w:jc w:val="center"/>
            </w:pPr>
            <w:r w:rsidRPr="0051431C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F9D5B06" wp14:editId="7907731D">
                      <wp:simplePos x="0" y="0"/>
                      <wp:positionH relativeFrom="column">
                        <wp:posOffset>285913</wp:posOffset>
                      </wp:positionH>
                      <wp:positionV relativeFrom="paragraph">
                        <wp:posOffset>1836405</wp:posOffset>
                      </wp:positionV>
                      <wp:extent cx="154305" cy="165735"/>
                      <wp:effectExtent l="0" t="0" r="17145" b="2476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33B92" id="Rectangle 67" o:spid="_x0000_s1026" style="position:absolute;margin-left:22.5pt;margin-top:144.6pt;width:12.15pt;height:13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W7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DAD45CE" wp14:editId="2DD81001">
                      <wp:simplePos x="0" y="0"/>
                      <wp:positionH relativeFrom="column">
                        <wp:posOffset>298612</wp:posOffset>
                      </wp:positionH>
                      <wp:positionV relativeFrom="paragraph">
                        <wp:posOffset>-414330</wp:posOffset>
                      </wp:positionV>
                      <wp:extent cx="154305" cy="165735"/>
                      <wp:effectExtent l="0" t="0" r="17145" b="2476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7CF14" id="Rectangle 38" o:spid="_x0000_s1026" style="position:absolute;margin-left:23.5pt;margin-top:-32.6pt;width:12.15pt;height:13.0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7zlQIAAIU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2E0DFD"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44A4E6" wp14:editId="54EAC290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1343660</wp:posOffset>
                      </wp:positionV>
                      <wp:extent cx="154305" cy="165735"/>
                      <wp:effectExtent l="0" t="0" r="17145" b="2476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32970" id="Rectangle 66" o:spid="_x0000_s1026" style="position:absolute;margin-left:23.1pt;margin-top:105.8pt;width:12.15pt;height:13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BF0FD5"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34165AE" wp14:editId="4D370419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3716655</wp:posOffset>
                      </wp:positionV>
                      <wp:extent cx="154305" cy="165735"/>
                      <wp:effectExtent l="0" t="0" r="17145" b="2476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0F301" id="Rectangle 64" o:spid="_x0000_s1026" style="position:absolute;margin-left:23.8pt;margin-top:292.65pt;width:12.15pt;height:13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IR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B433E0"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E87026D" wp14:editId="52A5219A">
                      <wp:simplePos x="0" y="0"/>
                      <wp:positionH relativeFrom="column">
                        <wp:posOffset>292026</wp:posOffset>
                      </wp:positionH>
                      <wp:positionV relativeFrom="paragraph">
                        <wp:posOffset>785525</wp:posOffset>
                      </wp:positionV>
                      <wp:extent cx="154305" cy="165735"/>
                      <wp:effectExtent l="0" t="0" r="17145" b="2476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90F0D" id="Rectangle 65" o:spid="_x0000_s1026" style="position:absolute;margin-left:23pt;margin-top:61.85pt;width:12.15pt;height:13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B433E0"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185D6D5" wp14:editId="2406E7B7">
                      <wp:simplePos x="0" y="0"/>
                      <wp:positionH relativeFrom="column">
                        <wp:posOffset>291553</wp:posOffset>
                      </wp:positionH>
                      <wp:positionV relativeFrom="paragraph">
                        <wp:posOffset>271943</wp:posOffset>
                      </wp:positionV>
                      <wp:extent cx="154305" cy="165735"/>
                      <wp:effectExtent l="0" t="0" r="17145" b="2476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0DE29" id="Rectangle 63" o:spid="_x0000_s1026" style="position:absolute;margin-left:22.95pt;margin-top:21.4pt;width:12.15pt;height:13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75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080055D1" w14:textId="2E45A495" w:rsidR="0051431C" w:rsidRPr="003D7BBD" w:rsidRDefault="0051431C" w:rsidP="0051431C">
            <w:pPr>
              <w:pStyle w:val="TableBodyText"/>
              <w:keepNext w:val="0"/>
              <w:keepLines w:val="0"/>
            </w:pPr>
          </w:p>
        </w:tc>
      </w:tr>
      <w:tr w:rsidR="00CC14FD" w14:paraId="2651EBA5" w14:textId="77777777" w:rsidTr="00BF62F1">
        <w:tc>
          <w:tcPr>
            <w:tcW w:w="1560" w:type="dxa"/>
            <w:vAlign w:val="top"/>
          </w:tcPr>
          <w:p w14:paraId="1888CAA0" w14:textId="4455321D" w:rsidR="00B433E0" w:rsidRDefault="003C00B8" w:rsidP="003063D9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B433E0">
              <w:t>8.5.1.2</w:t>
            </w:r>
          </w:p>
          <w:p w14:paraId="52D20D5A" w14:textId="5A6C0B56" w:rsidR="00B433E0" w:rsidRDefault="003C00B8" w:rsidP="003063D9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B433E0">
              <w:t>8.4.2.1</w:t>
            </w:r>
          </w:p>
          <w:p w14:paraId="5F571C7F" w14:textId="4E87A458" w:rsidR="00B433E0" w:rsidRDefault="00B433E0" w:rsidP="003063D9">
            <w:pPr>
              <w:pStyle w:val="TableBodyText"/>
              <w:keepNext w:val="0"/>
              <w:keepLines w:val="0"/>
              <w:jc w:val="center"/>
            </w:pPr>
            <w:r>
              <w:t>SD1651-</w:t>
            </w:r>
            <w:r w:rsidR="00563FEE">
              <w:t> </w:t>
            </w:r>
            <w:r>
              <w:t>1</w:t>
            </w:r>
          </w:p>
          <w:p w14:paraId="2BED1612" w14:textId="7AC711A4" w:rsidR="00B433E0" w:rsidRDefault="00B433E0" w:rsidP="003063D9">
            <w:pPr>
              <w:pStyle w:val="TableBodyText"/>
              <w:keepNext w:val="0"/>
              <w:keepLines w:val="0"/>
              <w:jc w:val="center"/>
            </w:pPr>
            <w:r>
              <w:t>SD1651-</w:t>
            </w:r>
            <w:r w:rsidR="00563FEE">
              <w:t> </w:t>
            </w:r>
            <w:r>
              <w:t>2</w:t>
            </w:r>
          </w:p>
          <w:p w14:paraId="41747386" w14:textId="19797F06" w:rsidR="00B433E0" w:rsidRDefault="00B433E0" w:rsidP="003063D9">
            <w:pPr>
              <w:pStyle w:val="TableBodyText"/>
              <w:keepNext w:val="0"/>
              <w:keepLines w:val="0"/>
              <w:jc w:val="center"/>
            </w:pPr>
            <w:r>
              <w:t>SD1644-</w:t>
            </w:r>
            <w:r w:rsidR="00563FEE">
              <w:t> </w:t>
            </w:r>
            <w:r>
              <w:t>3</w:t>
            </w:r>
          </w:p>
          <w:p w14:paraId="7D0B3A05" w14:textId="6C133B3D" w:rsidR="00CC14FD" w:rsidRPr="00417B48" w:rsidRDefault="00B433E0" w:rsidP="003063D9">
            <w:pPr>
              <w:pStyle w:val="TableBodyText"/>
              <w:keepNext w:val="0"/>
              <w:keepLines w:val="0"/>
              <w:jc w:val="center"/>
            </w:pPr>
            <w:r>
              <w:t>SD1644-</w:t>
            </w:r>
            <w:r w:rsidR="00563FEE">
              <w:t> </w:t>
            </w:r>
            <w:r>
              <w:t>6</w:t>
            </w:r>
          </w:p>
        </w:tc>
        <w:tc>
          <w:tcPr>
            <w:tcW w:w="8363" w:type="dxa"/>
            <w:gridSpan w:val="2"/>
            <w:vAlign w:val="top"/>
          </w:tcPr>
          <w:p w14:paraId="73FABB16" w14:textId="1F5B692F" w:rsidR="00B433E0" w:rsidRPr="00B433E0" w:rsidRDefault="00B433E0" w:rsidP="00AD0C84">
            <w:pPr>
              <w:pStyle w:val="TableBodyText"/>
              <w:ind w:left="0"/>
              <w:rPr>
                <w:b/>
                <w:bCs/>
              </w:rPr>
            </w:pPr>
            <w:r w:rsidRPr="00B433E0">
              <w:rPr>
                <w:b/>
                <w:bCs/>
              </w:rPr>
              <w:t xml:space="preserve">Seeding </w:t>
            </w:r>
            <w:r>
              <w:rPr>
                <w:b/>
                <w:bCs/>
              </w:rPr>
              <w:t>–</w:t>
            </w:r>
            <w:r w:rsidRPr="00B433E0">
              <w:rPr>
                <w:b/>
                <w:bCs/>
              </w:rPr>
              <w:t xml:space="preserve"> Broadcast Seeding</w:t>
            </w:r>
          </w:p>
          <w:p w14:paraId="74E8386B" w14:textId="79C53585" w:rsidR="00B433E0" w:rsidRDefault="00B433E0" w:rsidP="003063D9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Have the operations in </w:t>
            </w:r>
            <w:r w:rsidRPr="00563FEE">
              <w:rPr>
                <w:i/>
                <w:iCs/>
              </w:rPr>
              <w:t>Seeding – Common Operations</w:t>
            </w:r>
            <w:r>
              <w:t xml:space="preserve"> section of this checklist been completed? </w:t>
            </w:r>
            <w:r w:rsidR="003C00B8" w:rsidRPr="00F71095">
              <w:rPr>
                <w:rStyle w:val="HoldPointChar"/>
                <w:color w:val="FFFFFF" w:themeColor="background1"/>
              </w:rPr>
              <w:t>Hold Point</w:t>
            </w:r>
            <w:r w:rsidR="00AA08B0" w:rsidRPr="00F71095">
              <w:rPr>
                <w:rStyle w:val="HoldPointChar"/>
                <w:color w:val="FFFFFF" w:themeColor="background1"/>
              </w:rPr>
              <w:t> </w:t>
            </w:r>
            <w:r w:rsidRPr="00F71095">
              <w:rPr>
                <w:rStyle w:val="HoldPointChar"/>
                <w:color w:val="FFFFFF" w:themeColor="background1"/>
              </w:rPr>
              <w:t>8</w:t>
            </w:r>
            <w:r>
              <w:t xml:space="preserve">, </w:t>
            </w:r>
            <w:r w:rsidR="003C00B8" w:rsidRPr="00F71095">
              <w:rPr>
                <w:rStyle w:val="HoldPointChar"/>
                <w:bCs/>
                <w:color w:val="FFFFFF" w:themeColor="background1"/>
              </w:rPr>
              <w:t>Hold Point</w:t>
            </w:r>
            <w:r w:rsidR="00AA08B0" w:rsidRPr="00F71095">
              <w:rPr>
                <w:rStyle w:val="HoldPointChar"/>
                <w:bCs/>
                <w:color w:val="FFFFFF" w:themeColor="background1"/>
              </w:rPr>
              <w:t> </w:t>
            </w:r>
            <w:r w:rsidRPr="00F71095">
              <w:rPr>
                <w:rStyle w:val="HoldPointChar"/>
                <w:bCs/>
                <w:color w:val="FFFFFF" w:themeColor="background1"/>
              </w:rPr>
              <w:t>9</w:t>
            </w:r>
            <w:r>
              <w:t xml:space="preserve">, </w:t>
            </w:r>
            <w:r w:rsidR="003C00B8" w:rsidRPr="00F71095">
              <w:rPr>
                <w:rStyle w:val="HoldPointChar"/>
                <w:bCs/>
                <w:color w:val="FFFFFF" w:themeColor="background1"/>
              </w:rPr>
              <w:t>Witness Point</w:t>
            </w:r>
            <w:r w:rsidR="00AA08B0" w:rsidRPr="00F71095">
              <w:rPr>
                <w:rStyle w:val="HoldPointChar"/>
                <w:bCs/>
                <w:color w:val="FFFFFF" w:themeColor="background1"/>
              </w:rPr>
              <w:t> </w:t>
            </w:r>
            <w:r w:rsidRPr="00F71095">
              <w:rPr>
                <w:rStyle w:val="HoldPointChar"/>
                <w:bCs/>
                <w:color w:val="FFFFFF" w:themeColor="background1"/>
              </w:rPr>
              <w:t>2</w:t>
            </w:r>
            <w:r>
              <w:t xml:space="preserve">, </w:t>
            </w:r>
            <w:r w:rsidR="003C00B8" w:rsidRPr="00F71095">
              <w:rPr>
                <w:rStyle w:val="HoldPointChar"/>
                <w:bCs/>
                <w:color w:val="FFFFFF" w:themeColor="background1"/>
              </w:rPr>
              <w:t>Witness Point</w:t>
            </w:r>
            <w:r w:rsidR="00AA08B0" w:rsidRPr="00F71095">
              <w:rPr>
                <w:rStyle w:val="HoldPointChar"/>
                <w:bCs/>
                <w:color w:val="FFFFFF" w:themeColor="background1"/>
              </w:rPr>
              <w:t> </w:t>
            </w:r>
            <w:r w:rsidRPr="00F71095">
              <w:rPr>
                <w:rStyle w:val="HoldPointChar"/>
                <w:bCs/>
                <w:color w:val="FFFFFF" w:themeColor="background1"/>
              </w:rPr>
              <w:t>5</w:t>
            </w:r>
          </w:p>
          <w:p w14:paraId="0BC963C6" w14:textId="293775C6" w:rsidR="00B433E0" w:rsidRDefault="00B433E0" w:rsidP="003063D9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topsoil been installed:</w:t>
            </w:r>
          </w:p>
          <w:p w14:paraId="480562FE" w14:textId="247323A3" w:rsidR="00B433E0" w:rsidRDefault="00B433E0" w:rsidP="003063D9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within three</w:t>
            </w:r>
            <w:r w:rsidR="00910A0B">
              <w:t> </w:t>
            </w:r>
            <w:r>
              <w:t xml:space="preserve">days of completing the subsoil </w:t>
            </w:r>
            <w:proofErr w:type="gramStart"/>
            <w:r>
              <w:t>operations</w:t>
            </w:r>
            <w:r w:rsidR="00002F13">
              <w:t>?</w:t>
            </w:r>
            <w:proofErr w:type="gramEnd"/>
          </w:p>
          <w:p w14:paraId="11B38FBB" w14:textId="25BE254A" w:rsidR="00B433E0" w:rsidRDefault="00B433E0" w:rsidP="003063D9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to 75</w:t>
            </w:r>
            <w:r w:rsidR="00F648A7">
              <w:t> </w:t>
            </w:r>
            <w:r>
              <w:t xml:space="preserve">mm depth?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Witness Point 6</w:t>
            </w:r>
          </w:p>
          <w:p w14:paraId="309DAA2A" w14:textId="58E23024" w:rsidR="00B433E0" w:rsidRPr="00563FEE" w:rsidRDefault="00B433E0" w:rsidP="003063D9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  <w:rPr>
                <w:i/>
                <w:iCs/>
              </w:rPr>
            </w:pPr>
            <w:r>
              <w:t>Has seed type and quantit</w:t>
            </w:r>
            <w:r w:rsidR="00910A0B">
              <w:t>ies</w:t>
            </w:r>
            <w:r>
              <w:t xml:space="preserve"> supplied</w:t>
            </w:r>
            <w:r w:rsidR="00002F13">
              <w:t> </w:t>
            </w:r>
            <w:r>
              <w:t>/</w:t>
            </w:r>
            <w:r w:rsidR="00002F13">
              <w:t> </w:t>
            </w:r>
            <w:r>
              <w:t xml:space="preserve">applied been verified? </w:t>
            </w:r>
            <w:r w:rsidRPr="00563FEE">
              <w:rPr>
                <w:i/>
                <w:iCs/>
              </w:rPr>
              <w:t>Ensure adequate seed is supplied for given areas to be treated, otherwise limit the area to be treated relative to the available seed.</w:t>
            </w:r>
          </w:p>
          <w:p w14:paraId="2B95CDB3" w14:textId="07F0FAD2" w:rsidR="00B433E0" w:rsidRDefault="00B433E0" w:rsidP="003063D9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broadcast seeding been installed:</w:t>
            </w:r>
          </w:p>
          <w:p w14:paraId="2D010799" w14:textId="3CD2C1A1" w:rsidR="00B433E0" w:rsidRDefault="00B433E0" w:rsidP="003063D9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within </w:t>
            </w:r>
            <w:r w:rsidR="00AA08B0">
              <w:t>two</w:t>
            </w:r>
            <w:r w:rsidR="00910A0B">
              <w:t> </w:t>
            </w:r>
            <w:r>
              <w:t>days of topsoil installation?</w:t>
            </w:r>
          </w:p>
          <w:p w14:paraId="1B8D3B92" w14:textId="4E69B9E0" w:rsidR="00B433E0" w:rsidRDefault="00B433E0" w:rsidP="003063D9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with a mixture of seed fertiliser and a bulking agent evenly broadcast to the </w:t>
            </w:r>
            <w:r w:rsidR="00910A0B">
              <w:t>S</w:t>
            </w:r>
            <w:r>
              <w:t>ite?</w:t>
            </w:r>
          </w:p>
          <w:p w14:paraId="1433125B" w14:textId="0C767D55" w:rsidR="00B433E0" w:rsidRDefault="00B433E0" w:rsidP="003063D9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by covering the seed mixture with topsoil through either harrowing, raking, tracking or chain dragging parallel to the contour?</w:t>
            </w:r>
          </w:p>
          <w:p w14:paraId="0653D706" w14:textId="313072F7" w:rsidR="00B433E0" w:rsidRDefault="00B433E0" w:rsidP="003063D9">
            <w:pPr>
              <w:pStyle w:val="TableBodyText"/>
              <w:numPr>
                <w:ilvl w:val="0"/>
                <w:numId w:val="26"/>
              </w:numPr>
            </w:pPr>
            <w:r>
              <w:t xml:space="preserve">Has the broadcast seeding been watered on the day of installation with a mixture of water and wetting agents, until the topsoil layer is moist? </w:t>
            </w:r>
            <w:r w:rsidRPr="00563FEE">
              <w:rPr>
                <w:i/>
                <w:iCs/>
              </w:rPr>
              <w:t>Watering should initially be applied in small volumes at multiple applications to minimise erosion.</w:t>
            </w:r>
          </w:p>
          <w:p w14:paraId="32BDD385" w14:textId="3966FC65" w:rsidR="00CC14FD" w:rsidRPr="00726106" w:rsidRDefault="00B433E0" w:rsidP="003063D9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Where seeding is installed adjoining the verge, or hardstand interface, has a 600</w:t>
            </w:r>
            <w:r w:rsidR="00F648A7">
              <w:t> </w:t>
            </w:r>
            <w:r>
              <w:t xml:space="preserve">mm wide turf strip been installed in accordance with </w:t>
            </w:r>
            <w:r w:rsidR="00D421CA">
              <w:t>S</w:t>
            </w:r>
            <w:r>
              <w:t xml:space="preserve">tandard </w:t>
            </w:r>
            <w:r w:rsidR="00D421CA">
              <w:t>D</w:t>
            </w:r>
            <w:r>
              <w:t>rawing</w:t>
            </w:r>
            <w:r w:rsidR="00D421CA">
              <w:t> </w:t>
            </w:r>
            <w:r>
              <w:t>1644</w:t>
            </w:r>
            <w:r w:rsidR="004A5F14">
              <w:t>?</w:t>
            </w:r>
          </w:p>
        </w:tc>
        <w:tc>
          <w:tcPr>
            <w:tcW w:w="1276" w:type="dxa"/>
            <w:vAlign w:val="top"/>
          </w:tcPr>
          <w:p w14:paraId="376858FA" w14:textId="4B15FD0F" w:rsidR="00CC14FD" w:rsidRDefault="008033F7" w:rsidP="008033F7">
            <w:pPr>
              <w:pStyle w:val="TableBodyText"/>
              <w:keepNext w:val="0"/>
              <w:keepLines w:val="0"/>
              <w:ind w:left="227"/>
            </w:pPr>
            <w:r w:rsidRPr="008033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53BD4167" wp14:editId="37F417FF">
                      <wp:simplePos x="0" y="0"/>
                      <wp:positionH relativeFrom="column">
                        <wp:posOffset>362142</wp:posOffset>
                      </wp:positionH>
                      <wp:positionV relativeFrom="paragraph">
                        <wp:posOffset>-901065</wp:posOffset>
                      </wp:positionV>
                      <wp:extent cx="154305" cy="165735"/>
                      <wp:effectExtent l="0" t="0" r="17145" b="2476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DB8E6" id="Rectangle 100" o:spid="_x0000_s1026" style="position:absolute;margin-left:28.5pt;margin-top:-70.95pt;width:12.15pt;height:13.0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UVlQ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" filled="f" strokecolor="black [3213]" strokeweight="1pt"/>
                  </w:pict>
                </mc:Fallback>
              </mc:AlternateContent>
            </w:r>
            <w:r w:rsidR="002E0DFD" w:rsidRPr="00E3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9A9406A" wp14:editId="2A49542D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3027045</wp:posOffset>
                      </wp:positionV>
                      <wp:extent cx="154305" cy="165735"/>
                      <wp:effectExtent l="0" t="0" r="17145" b="2476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1170C" id="Rectangle 78" o:spid="_x0000_s1026" style="position:absolute;margin-left:29.6pt;margin-top:238.35pt;width:12.15pt;height:13.0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6xlQIAAIU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2E0DFD" w:rsidRPr="00E3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937CBA6" wp14:editId="5A2F0136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2559685</wp:posOffset>
                      </wp:positionV>
                      <wp:extent cx="154305" cy="165735"/>
                      <wp:effectExtent l="0" t="0" r="17145" b="2476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8538A" id="Rectangle 76" o:spid="_x0000_s1026" style="position:absolute;margin-left:29.2pt;margin-top:201.55pt;width:12.15pt;height:13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e7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2E0DFD" w:rsidRPr="00E3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6A131DA" wp14:editId="584E5DAA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1655445</wp:posOffset>
                      </wp:positionV>
                      <wp:extent cx="154305" cy="165735"/>
                      <wp:effectExtent l="0" t="0" r="17145" b="2476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9C716" id="Rectangle 75" o:spid="_x0000_s1026" style="position:absolute;margin-left:28.85pt;margin-top:130.35pt;width:12.15pt;height:13.0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2E0DFD"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4DBD098" wp14:editId="516C35EC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662305</wp:posOffset>
                      </wp:positionV>
                      <wp:extent cx="154305" cy="165735"/>
                      <wp:effectExtent l="0" t="0" r="17145" b="2476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1A7F5" id="Rectangle 70" o:spid="_x0000_s1026" style="position:absolute;margin-left:28.45pt;margin-top:52.15pt;width:12.15pt;height:13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k1lA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E330A3" w:rsidRPr="00E3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1F6E8C6" wp14:editId="3F5D7F8B">
                      <wp:simplePos x="0" y="0"/>
                      <wp:positionH relativeFrom="column">
                        <wp:posOffset>367355</wp:posOffset>
                      </wp:positionH>
                      <wp:positionV relativeFrom="paragraph">
                        <wp:posOffset>1191260</wp:posOffset>
                      </wp:positionV>
                      <wp:extent cx="154305" cy="165735"/>
                      <wp:effectExtent l="0" t="0" r="17145" b="2476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12950" id="Rectangle 73" o:spid="_x0000_s1026" style="position:absolute;margin-left:28.95pt;margin-top:93.8pt;width:12.15pt;height:13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t6f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E560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3ABD26D" wp14:editId="00F2C50D">
                      <wp:simplePos x="0" y="0"/>
                      <wp:positionH relativeFrom="column">
                        <wp:posOffset>-1413324580</wp:posOffset>
                      </wp:positionH>
                      <wp:positionV relativeFrom="paragraph">
                        <wp:posOffset>-287675320</wp:posOffset>
                      </wp:positionV>
                      <wp:extent cx="23751" cy="4572000"/>
                      <wp:effectExtent l="0" t="0" r="3365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51" cy="457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304D2" id="Straight Connector 18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1285.4pt,-22651.6pt" to="-111283.55pt,-222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330A3" w:rsidRPr="00E3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5C47CA6" wp14:editId="7C7E371F">
                      <wp:simplePos x="0" y="0"/>
                      <wp:positionH relativeFrom="column">
                        <wp:posOffset>366262</wp:posOffset>
                      </wp:positionH>
                      <wp:positionV relativeFrom="paragraph">
                        <wp:posOffset>253822</wp:posOffset>
                      </wp:positionV>
                      <wp:extent cx="154305" cy="165735"/>
                      <wp:effectExtent l="0" t="0" r="17145" b="2476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B23F3" id="Rectangle 72" o:spid="_x0000_s1026" style="position:absolute;margin-left:28.85pt;margin-top:20pt;width:12.15pt;height:13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z5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392A497C" w14:textId="1905E05D" w:rsidR="00CC14FD" w:rsidRDefault="00CC14FD" w:rsidP="00BD26EA">
            <w:pPr>
              <w:pStyle w:val="TableBodyText"/>
              <w:keepNext w:val="0"/>
              <w:keepLines w:val="0"/>
            </w:pPr>
          </w:p>
        </w:tc>
      </w:tr>
      <w:tr w:rsidR="00CC14FD" w14:paraId="51B47230" w14:textId="77777777" w:rsidTr="00BF62F1">
        <w:tc>
          <w:tcPr>
            <w:tcW w:w="1560" w:type="dxa"/>
            <w:vAlign w:val="top"/>
          </w:tcPr>
          <w:p w14:paraId="0B719EA3" w14:textId="3F8D6ABB" w:rsidR="00D66789" w:rsidRDefault="003C00B8" w:rsidP="00D66789">
            <w:pPr>
              <w:pStyle w:val="TableBodyText"/>
              <w:keepNext w:val="0"/>
              <w:keepLines w:val="0"/>
              <w:jc w:val="center"/>
            </w:pPr>
            <w:r>
              <w:lastRenderedPageBreak/>
              <w:t>Cl </w:t>
            </w:r>
            <w:r w:rsidR="00D66789">
              <w:t>8.5.1.3</w:t>
            </w:r>
          </w:p>
          <w:p w14:paraId="20DF88DE" w14:textId="6AFAD689" w:rsidR="00D66789" w:rsidRDefault="003C00B8" w:rsidP="00D66789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D66789">
              <w:t>8.4.2.1</w:t>
            </w:r>
          </w:p>
          <w:p w14:paraId="3A926239" w14:textId="7577DF47" w:rsidR="00D66789" w:rsidRDefault="00D66789" w:rsidP="00D66789">
            <w:pPr>
              <w:pStyle w:val="TableBodyText"/>
              <w:keepNext w:val="0"/>
              <w:keepLines w:val="0"/>
              <w:jc w:val="center"/>
            </w:pPr>
            <w:r>
              <w:t>SD1651-</w:t>
            </w:r>
            <w:r w:rsidR="008D4B86">
              <w:t> </w:t>
            </w:r>
            <w:r>
              <w:t>1</w:t>
            </w:r>
          </w:p>
          <w:p w14:paraId="1CCEF9AE" w14:textId="148FC153" w:rsidR="00D66789" w:rsidRDefault="00D66789" w:rsidP="00D66789">
            <w:pPr>
              <w:pStyle w:val="TableBodyText"/>
              <w:keepNext w:val="0"/>
              <w:keepLines w:val="0"/>
              <w:jc w:val="center"/>
            </w:pPr>
            <w:r>
              <w:t>SD1651-</w:t>
            </w:r>
            <w:r w:rsidR="008D4B86">
              <w:t> </w:t>
            </w:r>
            <w:r>
              <w:t>2</w:t>
            </w:r>
          </w:p>
          <w:p w14:paraId="4B4D3AF0" w14:textId="597635E7" w:rsidR="00D66789" w:rsidRDefault="00D66789" w:rsidP="00D66789">
            <w:pPr>
              <w:pStyle w:val="TableBodyText"/>
              <w:keepNext w:val="0"/>
              <w:keepLines w:val="0"/>
              <w:jc w:val="center"/>
            </w:pPr>
            <w:r>
              <w:t>SD1644-</w:t>
            </w:r>
            <w:r w:rsidR="008D4B86">
              <w:t> </w:t>
            </w:r>
            <w:r>
              <w:t>3</w:t>
            </w:r>
          </w:p>
          <w:p w14:paraId="2FC9EB5D" w14:textId="1EE2C980" w:rsidR="00CC14FD" w:rsidRPr="00417B48" w:rsidRDefault="00D66789" w:rsidP="00D66789">
            <w:pPr>
              <w:pStyle w:val="TableBodyText"/>
              <w:keepNext w:val="0"/>
              <w:keepLines w:val="0"/>
              <w:jc w:val="center"/>
            </w:pPr>
            <w:r>
              <w:t>SD1644-</w:t>
            </w:r>
            <w:r w:rsidR="008D4B86">
              <w:t> </w:t>
            </w:r>
            <w:r>
              <w:t>6</w:t>
            </w:r>
          </w:p>
        </w:tc>
        <w:tc>
          <w:tcPr>
            <w:tcW w:w="8363" w:type="dxa"/>
            <w:gridSpan w:val="2"/>
            <w:vAlign w:val="top"/>
          </w:tcPr>
          <w:p w14:paraId="1DE5DE3E" w14:textId="5A38CF48" w:rsidR="00D66789" w:rsidRPr="00D66789" w:rsidRDefault="00D66789" w:rsidP="00AD0C84">
            <w:pPr>
              <w:pStyle w:val="TableBodyText"/>
              <w:ind w:left="0"/>
              <w:rPr>
                <w:b/>
                <w:bCs/>
              </w:rPr>
            </w:pPr>
            <w:r w:rsidRPr="00D66789">
              <w:rPr>
                <w:b/>
                <w:bCs/>
              </w:rPr>
              <w:t xml:space="preserve">Seeding </w:t>
            </w:r>
            <w:r w:rsidR="00E560D4">
              <w:rPr>
                <w:b/>
                <w:bCs/>
              </w:rPr>
              <w:t>–</w:t>
            </w:r>
            <w:r w:rsidR="00E560D4" w:rsidRPr="00B433E0">
              <w:rPr>
                <w:b/>
                <w:bCs/>
              </w:rPr>
              <w:t xml:space="preserve"> </w:t>
            </w:r>
            <w:proofErr w:type="spellStart"/>
            <w:r w:rsidRPr="00D66789">
              <w:rPr>
                <w:b/>
                <w:bCs/>
              </w:rPr>
              <w:t>Hydromulch</w:t>
            </w:r>
            <w:proofErr w:type="spellEnd"/>
            <w:r w:rsidRPr="00D66789">
              <w:rPr>
                <w:b/>
                <w:bCs/>
              </w:rPr>
              <w:t xml:space="preserve"> – Standard</w:t>
            </w:r>
          </w:p>
          <w:p w14:paraId="168BA93F" w14:textId="2F7B88F0" w:rsidR="00D66789" w:rsidRDefault="00D66789" w:rsidP="00E560D4">
            <w:pPr>
              <w:pStyle w:val="TableBodyText"/>
              <w:numPr>
                <w:ilvl w:val="0"/>
                <w:numId w:val="26"/>
              </w:numPr>
            </w:pPr>
            <w:r>
              <w:t xml:space="preserve">Have the operations in </w:t>
            </w:r>
            <w:r w:rsidRPr="008D4B86">
              <w:rPr>
                <w:i/>
                <w:iCs/>
              </w:rPr>
              <w:t>Seeding – Common Operations</w:t>
            </w:r>
            <w:r>
              <w:t xml:space="preserve"> section of this checklist been completed? </w:t>
            </w:r>
            <w:r w:rsidR="00F71095" w:rsidRPr="00F71095">
              <w:rPr>
                <w:rStyle w:val="HoldPointChar"/>
                <w:color w:val="FFFFFF" w:themeColor="background1"/>
              </w:rPr>
              <w:t>Hold Point 8</w:t>
            </w:r>
            <w:r w:rsidR="00F71095">
              <w:t xml:space="preserve">,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Hold Point 9</w:t>
            </w:r>
            <w:r w:rsidR="00F71095">
              <w:t xml:space="preserve">,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Witness Point 2</w:t>
            </w:r>
            <w:r w:rsidR="00F71095">
              <w:t xml:space="preserve">,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Witness Point 5</w:t>
            </w:r>
          </w:p>
          <w:p w14:paraId="06E89C9F" w14:textId="419B7D43" w:rsidR="00D66789" w:rsidRDefault="00D66789" w:rsidP="00E560D4">
            <w:pPr>
              <w:pStyle w:val="TableBodyText"/>
              <w:numPr>
                <w:ilvl w:val="0"/>
                <w:numId w:val="26"/>
              </w:numPr>
            </w:pPr>
            <w:r>
              <w:t>Has topsoil been installed:</w:t>
            </w:r>
          </w:p>
          <w:p w14:paraId="24CD4539" w14:textId="78DE03F4" w:rsidR="00D66789" w:rsidRDefault="00D66789" w:rsidP="00E560D4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within three</w:t>
            </w:r>
            <w:r w:rsidR="00910A0B">
              <w:t> </w:t>
            </w:r>
            <w:r>
              <w:t xml:space="preserve">days of completing the subsoil </w:t>
            </w:r>
            <w:proofErr w:type="gramStart"/>
            <w:r>
              <w:t>operations</w:t>
            </w:r>
            <w:r w:rsidR="00002F13">
              <w:t>?</w:t>
            </w:r>
            <w:proofErr w:type="gramEnd"/>
          </w:p>
          <w:p w14:paraId="71E55DCB" w14:textId="20A9DC77" w:rsidR="00D66789" w:rsidRDefault="00D66789" w:rsidP="00D66789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to 75</w:t>
            </w:r>
            <w:r w:rsidR="00AA08B0">
              <w:t> </w:t>
            </w:r>
            <w:r>
              <w:t xml:space="preserve">mm depth? </w:t>
            </w:r>
            <w:r w:rsidR="003C00B8" w:rsidRPr="00F71095">
              <w:rPr>
                <w:rStyle w:val="HoldPointChar"/>
                <w:color w:val="FFFFFF" w:themeColor="background1"/>
              </w:rPr>
              <w:t>Witness Point</w:t>
            </w:r>
            <w:r w:rsidR="00AA08B0" w:rsidRPr="00F71095">
              <w:rPr>
                <w:rStyle w:val="HoldPointChar"/>
                <w:color w:val="FFFFFF" w:themeColor="background1"/>
              </w:rPr>
              <w:t> </w:t>
            </w:r>
            <w:r w:rsidRPr="00F71095">
              <w:rPr>
                <w:rStyle w:val="HoldPointChar"/>
                <w:color w:val="FFFFFF" w:themeColor="background1"/>
              </w:rPr>
              <w:t>6</w:t>
            </w:r>
          </w:p>
          <w:p w14:paraId="074C1688" w14:textId="4EAC9849" w:rsidR="00D66789" w:rsidRPr="008D4B86" w:rsidRDefault="00D66789" w:rsidP="00D66789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  <w:rPr>
                <w:i/>
                <w:iCs/>
              </w:rPr>
            </w:pPr>
            <w:r>
              <w:t>Has the area</w:t>
            </w:r>
            <w:r w:rsidR="008D4B86">
              <w:t> </w:t>
            </w:r>
            <w:r>
              <w:t>(m</w:t>
            </w:r>
            <w:r w:rsidR="006844C8">
              <w:rPr>
                <w:rFonts w:ascii="Lucida Sans Unicode" w:hAnsi="Lucida Sans Unicode" w:cs="Lucida Sans Unicode"/>
              </w:rPr>
              <w:t>²</w:t>
            </w:r>
            <w:r>
              <w:t xml:space="preserve">) been determined and measured, and have the quantities of required material to be applied (fibre, seed, fertiliser) been determined and verified? </w:t>
            </w:r>
            <w:r w:rsidRPr="008D4B86">
              <w:rPr>
                <w:i/>
                <w:iCs/>
              </w:rPr>
              <w:t>Ensure adequate material is supplied for given areas to be treated, otherwise limit the area to be treated relative to the available material.</w:t>
            </w:r>
          </w:p>
          <w:p w14:paraId="0D091489" w14:textId="3B5F9173" w:rsidR="00D66789" w:rsidRDefault="00D66789" w:rsidP="00D66789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Has </w:t>
            </w:r>
            <w:proofErr w:type="spellStart"/>
            <w:r>
              <w:t>hydromulch</w:t>
            </w:r>
            <w:proofErr w:type="spellEnd"/>
            <w:r>
              <w:t xml:space="preserve"> been installed:</w:t>
            </w:r>
          </w:p>
          <w:p w14:paraId="306576EE" w14:textId="2571544E" w:rsidR="00D66789" w:rsidRDefault="00910A0B" w:rsidP="00D66789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</w:t>
            </w:r>
            <w:r w:rsidR="00D66789">
              <w:t xml:space="preserve">ithin </w:t>
            </w:r>
            <w:r w:rsidR="00F648A7">
              <w:t>two</w:t>
            </w:r>
            <w:r>
              <w:t> </w:t>
            </w:r>
            <w:r w:rsidR="00D66789">
              <w:t>days of topsoil installation?</w:t>
            </w:r>
          </w:p>
          <w:p w14:paraId="3F9053EA" w14:textId="542B0983" w:rsidR="00D66789" w:rsidRDefault="00910A0B" w:rsidP="00D66789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B</w:t>
            </w:r>
            <w:r w:rsidR="00D66789">
              <w:t>y moistening the topsoil layer with a mixture of water and wetting agents?</w:t>
            </w:r>
          </w:p>
          <w:p w14:paraId="1EF00E7A" w14:textId="59F73501" w:rsidR="00D66789" w:rsidRDefault="00910A0B" w:rsidP="00D66789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I</w:t>
            </w:r>
            <w:r w:rsidR="00D66789">
              <w:t>n an indirect, dispersed spray pattern, from opposing directions during each pass, to achieve a complete coverage and a uniform finish</w:t>
            </w:r>
            <w:r w:rsidR="00002F13">
              <w:t>?</w:t>
            </w:r>
          </w:p>
          <w:p w14:paraId="7A682952" w14:textId="6598DD0B" w:rsidR="00D66789" w:rsidRDefault="00910A0B" w:rsidP="00D66789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I</w:t>
            </w:r>
            <w:r w:rsidR="00D66789">
              <w:t>n a minimum two</w:t>
            </w:r>
            <w:r>
              <w:t> </w:t>
            </w:r>
            <w:r w:rsidR="00D66789">
              <w:t>pass process as follows:</w:t>
            </w:r>
          </w:p>
          <w:p w14:paraId="0906282D" w14:textId="3A10BCCD" w:rsidR="00D66789" w:rsidRPr="008D4B86" w:rsidRDefault="00D66789" w:rsidP="00D66789">
            <w:pPr>
              <w:pStyle w:val="TableBodyText"/>
              <w:numPr>
                <w:ilvl w:val="0"/>
                <w:numId w:val="30"/>
              </w:numPr>
              <w:ind w:left="1021"/>
            </w:pPr>
            <w:r w:rsidRPr="008D4B86">
              <w:t xml:space="preserve">first pass </w:t>
            </w:r>
            <w:r w:rsidR="00002F13" w:rsidRPr="008D4B86">
              <w:t>–</w:t>
            </w:r>
            <w:r w:rsidRPr="008D4B86">
              <w:t xml:space="preserve"> a slurry of water, 1000</w:t>
            </w:r>
            <w:r w:rsidR="00002F13" w:rsidRPr="008D4B86">
              <w:t> </w:t>
            </w:r>
            <w:r w:rsidRPr="008D4B86">
              <w:t>kg/ha of fibre, binder, fertiliser and the seed mix</w:t>
            </w:r>
          </w:p>
          <w:p w14:paraId="4C4003B7" w14:textId="47C74262" w:rsidR="00D66789" w:rsidRPr="008D4B86" w:rsidRDefault="00D66789" w:rsidP="00D66789">
            <w:pPr>
              <w:pStyle w:val="TableBodyText"/>
              <w:numPr>
                <w:ilvl w:val="0"/>
                <w:numId w:val="30"/>
              </w:numPr>
              <w:ind w:left="1021"/>
            </w:pPr>
            <w:r w:rsidRPr="008D4B86">
              <w:t>first pass shall become tacky (not dry) before subsequent passes are applied</w:t>
            </w:r>
          </w:p>
          <w:p w14:paraId="4EDB5441" w14:textId="6B45651B" w:rsidR="00D66789" w:rsidRPr="008D4B86" w:rsidRDefault="00D66789" w:rsidP="00D66789">
            <w:pPr>
              <w:pStyle w:val="TableBodyText"/>
              <w:numPr>
                <w:ilvl w:val="0"/>
                <w:numId w:val="30"/>
              </w:numPr>
              <w:ind w:left="1021"/>
            </w:pPr>
            <w:r w:rsidRPr="008D4B86">
              <w:t>second</w:t>
            </w:r>
            <w:r w:rsidR="00002F13" w:rsidRPr="008D4B86">
              <w:t> </w:t>
            </w:r>
            <w:r w:rsidRPr="008D4B86">
              <w:t>/</w:t>
            </w:r>
            <w:r w:rsidR="00002F13" w:rsidRPr="008D4B86">
              <w:t> </w:t>
            </w:r>
            <w:r w:rsidRPr="008D4B86">
              <w:t xml:space="preserve">subsequent passes </w:t>
            </w:r>
            <w:r w:rsidR="00002F13" w:rsidRPr="008D4B86">
              <w:t>–</w:t>
            </w:r>
            <w:r w:rsidRPr="008D4B86">
              <w:t xml:space="preserve"> a slurry of water, with balance of the fibre and binder</w:t>
            </w:r>
            <w:r w:rsidR="00DA7A96">
              <w:t>.</w:t>
            </w:r>
          </w:p>
          <w:p w14:paraId="4F3C141C" w14:textId="2AB38F69" w:rsidR="00D66789" w:rsidRDefault="00D66789" w:rsidP="00D66789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the installation achieved a nominal finished fibre depth of 4</w:t>
            </w:r>
            <w:r w:rsidR="00F648A7">
              <w:t> </w:t>
            </w:r>
            <w:r>
              <w:t>mm and no soil visible?</w:t>
            </w:r>
          </w:p>
          <w:p w14:paraId="4EDC4F7C" w14:textId="4E5B0EB9" w:rsidR="00D66789" w:rsidRDefault="00D66789" w:rsidP="00D66789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Do not water within 24</w:t>
            </w:r>
            <w:r w:rsidR="008D4B86">
              <w:noBreakHyphen/>
            </w:r>
            <w:r>
              <w:t>48</w:t>
            </w:r>
            <w:r w:rsidR="008D4B86">
              <w:t> </w:t>
            </w:r>
            <w:r>
              <w:t>hrs of installation to allow binders to set.</w:t>
            </w:r>
          </w:p>
          <w:p w14:paraId="74E235AA" w14:textId="3FB14C76" w:rsidR="00D66789" w:rsidRDefault="00D66789" w:rsidP="003063D9">
            <w:pPr>
              <w:pStyle w:val="TableBodyText"/>
              <w:numPr>
                <w:ilvl w:val="0"/>
                <w:numId w:val="26"/>
              </w:numPr>
            </w:pPr>
            <w:r>
              <w:t xml:space="preserve">Refer </w:t>
            </w:r>
            <w:proofErr w:type="spellStart"/>
            <w:r>
              <w:t>Hydromulch</w:t>
            </w:r>
            <w:proofErr w:type="spellEnd"/>
            <w:r w:rsidR="00002F13">
              <w:t> </w:t>
            </w:r>
            <w:r>
              <w:t>/</w:t>
            </w:r>
            <w:r w:rsidR="00002F13">
              <w:t> </w:t>
            </w:r>
            <w:r>
              <w:t xml:space="preserve">BFM Loading Sheet table at end of </w:t>
            </w:r>
            <w:r w:rsidR="00002F13">
              <w:t xml:space="preserve">this </w:t>
            </w:r>
            <w:r>
              <w:t xml:space="preserve">checklist for guide on volumes relative to fibre applied in the </w:t>
            </w:r>
            <w:proofErr w:type="spellStart"/>
            <w:r>
              <w:t>hydromulch</w:t>
            </w:r>
            <w:proofErr w:type="spellEnd"/>
            <w:r>
              <w:t xml:space="preserve"> truck. </w:t>
            </w:r>
            <w:r w:rsidRPr="008D4B86">
              <w:rPr>
                <w:i/>
                <w:iCs/>
              </w:rPr>
              <w:t>Conduct regular audits to ensure adequate materials are available relative to the areas to be treated, otherwise limit the area to be treated relative to the available material.</w:t>
            </w:r>
          </w:p>
          <w:p w14:paraId="70572121" w14:textId="35239A9E" w:rsidR="00CC14FD" w:rsidRPr="00726106" w:rsidRDefault="00A536BB" w:rsidP="00D66789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 w:rsidRPr="00E3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41057EF" wp14:editId="11159155">
                      <wp:simplePos x="0" y="0"/>
                      <wp:positionH relativeFrom="column">
                        <wp:posOffset>5632126</wp:posOffset>
                      </wp:positionH>
                      <wp:positionV relativeFrom="paragraph">
                        <wp:posOffset>33035</wp:posOffset>
                      </wp:positionV>
                      <wp:extent cx="154305" cy="165735"/>
                      <wp:effectExtent l="0" t="0" r="17145" b="2476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76244" id="Rectangle 77" o:spid="_x0000_s1026" style="position:absolute;margin-left:443.45pt;margin-top:2.6pt;width:12.15pt;height:13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D66789">
              <w:t>Where seeding is installed adjoining the verge, or hardstand interface, has a 600</w:t>
            </w:r>
            <w:r w:rsidR="00F648A7">
              <w:t> </w:t>
            </w:r>
            <w:r w:rsidR="00D66789">
              <w:t xml:space="preserve">mm wide turf strip been installed in accordance with </w:t>
            </w:r>
            <w:r w:rsidR="00D421CA">
              <w:t>S</w:t>
            </w:r>
            <w:r w:rsidR="00D66789">
              <w:t xml:space="preserve">tandard </w:t>
            </w:r>
            <w:r w:rsidR="00D421CA">
              <w:t>D</w:t>
            </w:r>
            <w:r w:rsidR="00D66789">
              <w:t>rawing</w:t>
            </w:r>
            <w:r w:rsidR="00D421CA">
              <w:t> </w:t>
            </w:r>
            <w:r w:rsidR="00D66789">
              <w:t>1644</w:t>
            </w:r>
            <w:r w:rsidR="002E0DFD">
              <w:t>?</w:t>
            </w:r>
          </w:p>
        </w:tc>
        <w:tc>
          <w:tcPr>
            <w:tcW w:w="1276" w:type="dxa"/>
            <w:vAlign w:val="top"/>
          </w:tcPr>
          <w:p w14:paraId="599EE0BA" w14:textId="65745730" w:rsidR="00CC14FD" w:rsidRDefault="00910A0B" w:rsidP="00910A0B">
            <w:pPr>
              <w:pStyle w:val="TableBodyText"/>
              <w:keepNext w:val="0"/>
              <w:keepLines w:val="0"/>
              <w:jc w:val="center"/>
            </w:pP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12990CC" wp14:editId="4E8702D6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3982720</wp:posOffset>
                      </wp:positionV>
                      <wp:extent cx="154305" cy="165735"/>
                      <wp:effectExtent l="0" t="0" r="17145" b="2476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6D6C7" id="Rectangle 71" o:spid="_x0000_s1026" style="position:absolute;margin-left:25.75pt;margin-top:313.6pt;width:12.15pt;height:13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A0BAD2E" wp14:editId="3B41C0E0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3744595</wp:posOffset>
                      </wp:positionV>
                      <wp:extent cx="154305" cy="165735"/>
                      <wp:effectExtent l="0" t="0" r="17145" b="2476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DB7DB" id="Rectangle 93" o:spid="_x0000_s1026" style="position:absolute;margin-left:25.6pt;margin-top:294.85pt;width:12.15pt;height:13.0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E3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DE0FA22" wp14:editId="033CF4E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4220845</wp:posOffset>
                      </wp:positionV>
                      <wp:extent cx="154305" cy="165735"/>
                      <wp:effectExtent l="0" t="0" r="17145" b="2476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2B958" id="Rectangle 80" o:spid="_x0000_s1026" style="position:absolute;margin-left:25.9pt;margin-top:332.35pt;width:12.15pt;height:13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hYlA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F9597F2" wp14:editId="2E5DFF63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1743710</wp:posOffset>
                      </wp:positionV>
                      <wp:extent cx="154305" cy="165735"/>
                      <wp:effectExtent l="0" t="0" r="17145" b="24765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B75D5" id="Rectangle 96" o:spid="_x0000_s1026" style="position:absolute;margin-left:26.2pt;margin-top:137.3pt;width:12.15pt;height:13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E3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D9A4F0C" wp14:editId="278B24C5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1186180</wp:posOffset>
                      </wp:positionV>
                      <wp:extent cx="154305" cy="165735"/>
                      <wp:effectExtent l="0" t="0" r="17145" b="2476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0360E" id="Rectangle 84" o:spid="_x0000_s1026" style="position:absolute;margin-left:25.25pt;margin-top:93.4pt;width:12.15pt;height:13.0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Ma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CBB751C" wp14:editId="72689AAE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615950</wp:posOffset>
                      </wp:positionV>
                      <wp:extent cx="154305" cy="165735"/>
                      <wp:effectExtent l="0" t="0" r="17145" b="2476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B5DB5" id="Rectangle 88" o:spid="_x0000_s1026" style="position:absolute;margin-left:25.1pt;margin-top:48.5pt;width:12.15pt;height:13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/clQIAAIU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E3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24A57D" wp14:editId="3A871556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267970</wp:posOffset>
                      </wp:positionV>
                      <wp:extent cx="154305" cy="165735"/>
                      <wp:effectExtent l="0" t="0" r="17145" b="2476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E4D77" id="Rectangle 79" o:spid="_x0000_s1026" style="position:absolute;margin-left:25.25pt;margin-top:21.1pt;width:12.15pt;height:13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3F203595" w14:textId="42CED46D" w:rsidR="00CC14FD" w:rsidRDefault="00E560D4" w:rsidP="00D66789">
            <w:pPr>
              <w:pStyle w:val="TableBodyText"/>
              <w:keepNext w:val="0"/>
              <w:keepLines w:val="0"/>
            </w:pPr>
            <w:r w:rsidRPr="00514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4AB36F9" wp14:editId="45DEE113">
                      <wp:simplePos x="0" y="0"/>
                      <wp:positionH relativeFrom="column">
                        <wp:posOffset>-1578327425</wp:posOffset>
                      </wp:positionH>
                      <wp:positionV relativeFrom="paragraph">
                        <wp:posOffset>-965862305</wp:posOffset>
                      </wp:positionV>
                      <wp:extent cx="154305" cy="165735"/>
                      <wp:effectExtent l="0" t="0" r="17145" b="2476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4F6AA" id="Rectangle 87" o:spid="_x0000_s1026" style="position:absolute;margin-left:-124277.75pt;margin-top:-76052.15pt;width:12.15pt;height:13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Sw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" filled="f" strokecolor="black [3213]" strokeweight="1pt"/>
                  </w:pict>
                </mc:Fallback>
              </mc:AlternateContent>
            </w:r>
          </w:p>
        </w:tc>
      </w:tr>
      <w:tr w:rsidR="00D66789" w14:paraId="7693546D" w14:textId="77777777" w:rsidTr="00BF62F1">
        <w:tc>
          <w:tcPr>
            <w:tcW w:w="1560" w:type="dxa"/>
            <w:tcBorders>
              <w:bottom w:val="single" w:sz="4" w:space="0" w:color="auto"/>
            </w:tcBorders>
            <w:vAlign w:val="top"/>
          </w:tcPr>
          <w:p w14:paraId="494C4728" w14:textId="44B428BF" w:rsidR="00E54340" w:rsidRDefault="003C00B8" w:rsidP="00E54340">
            <w:pPr>
              <w:pStyle w:val="TableBodyText"/>
              <w:keepNext w:val="0"/>
              <w:keepLines w:val="0"/>
              <w:jc w:val="center"/>
            </w:pPr>
            <w:r>
              <w:lastRenderedPageBreak/>
              <w:t>Cl </w:t>
            </w:r>
            <w:r w:rsidR="00E54340">
              <w:t>8.5.1.4</w:t>
            </w:r>
          </w:p>
          <w:p w14:paraId="0E52A685" w14:textId="6A09D768" w:rsidR="00E54340" w:rsidRDefault="003C00B8" w:rsidP="00E54340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E54340">
              <w:t>8.4.2.1</w:t>
            </w:r>
          </w:p>
          <w:p w14:paraId="13CAFFC1" w14:textId="0229C27D" w:rsidR="00E54340" w:rsidRDefault="00E54340" w:rsidP="00E54340">
            <w:pPr>
              <w:pStyle w:val="TableBodyText"/>
              <w:keepNext w:val="0"/>
              <w:keepLines w:val="0"/>
              <w:jc w:val="center"/>
            </w:pPr>
            <w:r>
              <w:t>SD1651-</w:t>
            </w:r>
            <w:r w:rsidR="008D4B86">
              <w:t> </w:t>
            </w:r>
            <w:r>
              <w:t>1</w:t>
            </w:r>
          </w:p>
          <w:p w14:paraId="6DC254DE" w14:textId="51ECF495" w:rsidR="00E54340" w:rsidRDefault="00E54340" w:rsidP="00E54340">
            <w:pPr>
              <w:pStyle w:val="TableBodyText"/>
              <w:keepNext w:val="0"/>
              <w:keepLines w:val="0"/>
              <w:jc w:val="center"/>
            </w:pPr>
            <w:r>
              <w:t>SD1651-</w:t>
            </w:r>
            <w:r w:rsidR="008D4B86">
              <w:t> </w:t>
            </w:r>
            <w:r>
              <w:t>2</w:t>
            </w:r>
          </w:p>
          <w:p w14:paraId="533ECCF9" w14:textId="2920FCED" w:rsidR="00E54340" w:rsidRDefault="00E54340" w:rsidP="00E54340">
            <w:pPr>
              <w:pStyle w:val="TableBodyText"/>
              <w:keepNext w:val="0"/>
              <w:keepLines w:val="0"/>
              <w:jc w:val="center"/>
            </w:pPr>
            <w:r>
              <w:t>SD1644-</w:t>
            </w:r>
            <w:r w:rsidR="008D4B86">
              <w:t> </w:t>
            </w:r>
            <w:r>
              <w:t>3</w:t>
            </w:r>
          </w:p>
          <w:p w14:paraId="042BBDA9" w14:textId="22CCDCB8" w:rsidR="00D66789" w:rsidRPr="00417B48" w:rsidRDefault="00E54340" w:rsidP="00E54340">
            <w:pPr>
              <w:pStyle w:val="TableBodyText"/>
              <w:keepNext w:val="0"/>
              <w:keepLines w:val="0"/>
              <w:jc w:val="center"/>
            </w:pPr>
            <w:r>
              <w:t>SD1644-</w:t>
            </w:r>
            <w:r w:rsidR="008D4B86">
              <w:t> </w:t>
            </w:r>
            <w:r>
              <w:t>6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top"/>
          </w:tcPr>
          <w:p w14:paraId="2665E440" w14:textId="175C6D06" w:rsidR="00F63451" w:rsidRPr="00F63451" w:rsidRDefault="00F63451" w:rsidP="00AD0C84">
            <w:pPr>
              <w:pStyle w:val="TableBodyText"/>
              <w:ind w:left="0"/>
              <w:rPr>
                <w:b/>
                <w:bCs/>
              </w:rPr>
            </w:pPr>
            <w:r w:rsidRPr="00F63451">
              <w:rPr>
                <w:b/>
                <w:bCs/>
              </w:rPr>
              <w:t xml:space="preserve">Seeding – </w:t>
            </w:r>
            <w:proofErr w:type="spellStart"/>
            <w:r w:rsidRPr="00F63451">
              <w:rPr>
                <w:b/>
                <w:bCs/>
              </w:rPr>
              <w:t>Hydromulch</w:t>
            </w:r>
            <w:proofErr w:type="spellEnd"/>
            <w:r w:rsidRPr="00F63451">
              <w:rPr>
                <w:b/>
                <w:bCs/>
              </w:rPr>
              <w:t xml:space="preserve"> – Bonded Fibre Matrix (BFM)</w:t>
            </w:r>
          </w:p>
          <w:p w14:paraId="4BA027A0" w14:textId="0E7A0635" w:rsidR="00F71095" w:rsidRPr="00F71095" w:rsidRDefault="00F63451" w:rsidP="00F63451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  <w:rPr>
                <w:rStyle w:val="HoldPointChar"/>
                <w:b w:val="0"/>
                <w:szCs w:val="20"/>
                <w:shd w:val="clear" w:color="auto" w:fill="auto"/>
              </w:rPr>
            </w:pPr>
            <w:r>
              <w:t xml:space="preserve">Have the operations in </w:t>
            </w:r>
            <w:r w:rsidRPr="008D4B86">
              <w:rPr>
                <w:i/>
                <w:iCs/>
              </w:rPr>
              <w:t>Seeding – Common Operations</w:t>
            </w:r>
            <w:r>
              <w:t xml:space="preserve"> section of this checklist been completed? </w:t>
            </w:r>
            <w:r w:rsidR="00F71095" w:rsidRPr="00F71095">
              <w:rPr>
                <w:rStyle w:val="HoldPointChar"/>
                <w:color w:val="FFFFFF" w:themeColor="background1"/>
              </w:rPr>
              <w:t>Hold Point 8</w:t>
            </w:r>
            <w:r w:rsidR="00F71095">
              <w:t xml:space="preserve">,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Hold Point 9</w:t>
            </w:r>
            <w:r w:rsidR="00F71095">
              <w:t xml:space="preserve">,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Witness Point 2</w:t>
            </w:r>
            <w:r w:rsidR="00F71095">
              <w:t xml:space="preserve">,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Witness Point 5</w:t>
            </w:r>
          </w:p>
          <w:p w14:paraId="3D1B9109" w14:textId="203C7D50" w:rsidR="00F63451" w:rsidRDefault="00F63451" w:rsidP="00F63451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topsoil been installed:</w:t>
            </w:r>
          </w:p>
          <w:p w14:paraId="6597D9AA" w14:textId="3A597FBB" w:rsidR="00F63451" w:rsidRDefault="00F63451" w:rsidP="00F63451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within three</w:t>
            </w:r>
            <w:r w:rsidR="008331FD">
              <w:t> </w:t>
            </w:r>
            <w:r>
              <w:t xml:space="preserve">days of completing the subsoil </w:t>
            </w:r>
            <w:proofErr w:type="gramStart"/>
            <w:r>
              <w:t>operations</w:t>
            </w:r>
            <w:r w:rsidR="00002F13">
              <w:t>?</w:t>
            </w:r>
            <w:proofErr w:type="gramEnd"/>
          </w:p>
          <w:p w14:paraId="0D862EF8" w14:textId="7A4CE682" w:rsidR="00F63451" w:rsidRDefault="00F63451" w:rsidP="00F63451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to 75</w:t>
            </w:r>
            <w:r w:rsidR="00AA08B0">
              <w:t> </w:t>
            </w:r>
            <w:r>
              <w:t xml:space="preserve">mm depth? </w:t>
            </w:r>
            <w:r w:rsidR="003C00B8" w:rsidRPr="00F71095">
              <w:rPr>
                <w:rStyle w:val="HoldPointChar"/>
                <w:bCs/>
                <w:color w:val="FFFFFF" w:themeColor="background1"/>
              </w:rPr>
              <w:t>Witness Point</w:t>
            </w:r>
            <w:r w:rsidR="00AA08B0" w:rsidRPr="00F71095">
              <w:rPr>
                <w:rStyle w:val="HoldPointChar"/>
                <w:bCs/>
                <w:color w:val="FFFFFF" w:themeColor="background1"/>
              </w:rPr>
              <w:t> </w:t>
            </w:r>
            <w:r w:rsidRPr="00F71095">
              <w:rPr>
                <w:rStyle w:val="HoldPointChar"/>
                <w:bCs/>
                <w:color w:val="FFFFFF" w:themeColor="background1"/>
              </w:rPr>
              <w:t>6</w:t>
            </w:r>
          </w:p>
          <w:p w14:paraId="6FC49C42" w14:textId="660AD177" w:rsidR="00F63451" w:rsidRDefault="00F63451" w:rsidP="00F63451">
            <w:pPr>
              <w:pStyle w:val="TableBodyText"/>
              <w:numPr>
                <w:ilvl w:val="0"/>
                <w:numId w:val="26"/>
              </w:numPr>
            </w:pPr>
            <w:r>
              <w:t>Has the area</w:t>
            </w:r>
            <w:r w:rsidR="008D4B86">
              <w:t> </w:t>
            </w:r>
            <w:r>
              <w:t>(m</w:t>
            </w:r>
            <w:r w:rsidR="006844C8">
              <w:rPr>
                <w:rFonts w:ascii="Lucida Sans Unicode" w:hAnsi="Lucida Sans Unicode" w:cs="Lucida Sans Unicode"/>
              </w:rPr>
              <w:t>²</w:t>
            </w:r>
            <w:r>
              <w:t xml:space="preserve">) been determined and measured, and have the quantities of required material to be applied (fibre, seed, fertiliser) been determined and verified? </w:t>
            </w:r>
            <w:r w:rsidRPr="008D4B86">
              <w:rPr>
                <w:i/>
                <w:iCs/>
              </w:rPr>
              <w:t>Ensure adequate material is supplied for given areas to be treated, otherwise limit the area to be treated relative to the available material.</w:t>
            </w:r>
          </w:p>
          <w:p w14:paraId="64AB8AB5" w14:textId="5973B2D0" w:rsidR="00F63451" w:rsidRDefault="00F63451" w:rsidP="00F63451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BFM been installed:</w:t>
            </w:r>
          </w:p>
          <w:p w14:paraId="23F52FFA" w14:textId="074FF146" w:rsidR="00F63451" w:rsidRDefault="008331FD" w:rsidP="00F63451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</w:t>
            </w:r>
            <w:r w:rsidR="00F63451">
              <w:t xml:space="preserve">ithin </w:t>
            </w:r>
            <w:r w:rsidR="00477C64">
              <w:t>two</w:t>
            </w:r>
            <w:r>
              <w:t> </w:t>
            </w:r>
            <w:r w:rsidR="00F63451">
              <w:t>days of topsoil installation?</w:t>
            </w:r>
          </w:p>
          <w:p w14:paraId="103E44B8" w14:textId="736D95F8" w:rsidR="00F63451" w:rsidRDefault="008331FD" w:rsidP="00F63451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B</w:t>
            </w:r>
            <w:r w:rsidR="00F63451">
              <w:t>y moistening the topsoil layer with a mixture of water and wetting agents?</w:t>
            </w:r>
          </w:p>
          <w:p w14:paraId="3FDEF17A" w14:textId="22396D1E" w:rsidR="00F63451" w:rsidRDefault="008331FD" w:rsidP="00F63451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I</w:t>
            </w:r>
            <w:r w:rsidR="00F63451">
              <w:t>n an indirect, dispersed spray pattern, from opposing directions during each pass, to achieve a complete coverage and a uniform finish</w:t>
            </w:r>
            <w:r w:rsidR="00E54340" w:rsidRPr="00F634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1" layoutInCell="1" allowOverlap="1" wp14:anchorId="05FBC1F8" wp14:editId="0CD88BC9">
                      <wp:simplePos x="0" y="0"/>
                      <wp:positionH relativeFrom="column">
                        <wp:posOffset>5601335</wp:posOffset>
                      </wp:positionH>
                      <wp:positionV relativeFrom="paragraph">
                        <wp:posOffset>1890395</wp:posOffset>
                      </wp:positionV>
                      <wp:extent cx="154305" cy="165100"/>
                      <wp:effectExtent l="0" t="0" r="17145" b="2540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54726" id="Rectangle 105" o:spid="_x0000_s1026" style="position:absolute;margin-left:441.05pt;margin-top:148.85pt;width:12.15pt;height:13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" filled="f" strokecolor="black [3213]" strokeweight="1pt">
                      <w10:anchorlock/>
                    </v:rect>
                  </w:pict>
                </mc:Fallback>
              </mc:AlternateContent>
            </w:r>
            <w:r w:rsidR="00002F13">
              <w:t>?</w:t>
            </w:r>
          </w:p>
          <w:p w14:paraId="66E2BCB8" w14:textId="16390955" w:rsidR="00F63451" w:rsidRDefault="008331FD" w:rsidP="00F63451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I</w:t>
            </w:r>
            <w:r w:rsidR="00F63451">
              <w:t>n a minimum two</w:t>
            </w:r>
            <w:r>
              <w:t> </w:t>
            </w:r>
            <w:r w:rsidR="00F63451">
              <w:t>pass process as follows:</w:t>
            </w:r>
          </w:p>
          <w:p w14:paraId="236ED229" w14:textId="396D0F73" w:rsidR="00F63451" w:rsidRPr="008D4B86" w:rsidRDefault="00F63451" w:rsidP="00F63451">
            <w:pPr>
              <w:pStyle w:val="TableBodyText"/>
              <w:numPr>
                <w:ilvl w:val="0"/>
                <w:numId w:val="30"/>
              </w:numPr>
              <w:ind w:left="1021"/>
            </w:pPr>
            <w:r w:rsidRPr="008D4B86">
              <w:t xml:space="preserve">first pass </w:t>
            </w:r>
            <w:r w:rsidR="00EE3B67" w:rsidRPr="008D4B86">
              <w:t>–</w:t>
            </w:r>
            <w:r w:rsidRPr="008D4B86">
              <w:t xml:space="preserve"> a slurry of water, 1000</w:t>
            </w:r>
            <w:r w:rsidR="00002F13" w:rsidRPr="008D4B86">
              <w:t> </w:t>
            </w:r>
            <w:r w:rsidRPr="008D4B86">
              <w:t>kg/ha of fibre, binder, fertiliser and the seed mix</w:t>
            </w:r>
          </w:p>
          <w:p w14:paraId="6D813746" w14:textId="09515F17" w:rsidR="00F63451" w:rsidRPr="008D4B86" w:rsidRDefault="00F63451" w:rsidP="00F63451">
            <w:pPr>
              <w:pStyle w:val="TableBodyText"/>
              <w:numPr>
                <w:ilvl w:val="0"/>
                <w:numId w:val="30"/>
              </w:numPr>
              <w:ind w:left="1021"/>
            </w:pPr>
            <w:r w:rsidRPr="008D4B86">
              <w:t xml:space="preserve">first pass shall become tacky (not dry) before subsequent passes are </w:t>
            </w:r>
            <w:r w:rsidR="00E54340" w:rsidRPr="008D4B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1" layoutInCell="1" allowOverlap="1" wp14:anchorId="11B998F3" wp14:editId="11361B81">
                      <wp:simplePos x="0" y="0"/>
                      <wp:positionH relativeFrom="column">
                        <wp:posOffset>5605145</wp:posOffset>
                      </wp:positionH>
                      <wp:positionV relativeFrom="paragraph">
                        <wp:posOffset>1600835</wp:posOffset>
                      </wp:positionV>
                      <wp:extent cx="154305" cy="165100"/>
                      <wp:effectExtent l="0" t="0" r="17145" b="2540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1652E" id="Rectangle 106" o:spid="_x0000_s1026" style="position:absolute;margin-left:441.35pt;margin-top:126.05pt;width:12.15pt;height:1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8D4B86">
              <w:t>applied</w:t>
            </w:r>
          </w:p>
          <w:p w14:paraId="1132641B" w14:textId="107D4C4A" w:rsidR="00F63451" w:rsidRPr="008D4B86" w:rsidRDefault="00F63451" w:rsidP="00F63451">
            <w:pPr>
              <w:pStyle w:val="TableBodyText"/>
              <w:numPr>
                <w:ilvl w:val="0"/>
                <w:numId w:val="30"/>
              </w:numPr>
              <w:ind w:left="1021"/>
            </w:pPr>
            <w:r w:rsidRPr="008D4B86">
              <w:t>second</w:t>
            </w:r>
            <w:r w:rsidR="00002F13" w:rsidRPr="008D4B86">
              <w:t> </w:t>
            </w:r>
            <w:r w:rsidRPr="008D4B86">
              <w:t>/</w:t>
            </w:r>
            <w:r w:rsidR="00002F13" w:rsidRPr="008D4B86">
              <w:t> </w:t>
            </w:r>
            <w:r w:rsidRPr="008D4B86">
              <w:t xml:space="preserve">subsequent passes </w:t>
            </w:r>
            <w:r w:rsidR="00EE3B67" w:rsidRPr="008D4B86">
              <w:t>–</w:t>
            </w:r>
            <w:r w:rsidRPr="008D4B86">
              <w:t xml:space="preserve"> a slurry of water, with balance of the fibre and binder</w:t>
            </w:r>
            <w:r w:rsidR="00DA7A96">
              <w:t>.</w:t>
            </w:r>
          </w:p>
          <w:p w14:paraId="55371408" w14:textId="09C19C56" w:rsidR="00F63451" w:rsidRDefault="00F63451" w:rsidP="00F63451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the installation achieved a nominal finished fibre depth of 5</w:t>
            </w:r>
            <w:r w:rsidR="00F648A7">
              <w:t> </w:t>
            </w:r>
            <w:r>
              <w:t>mm and no soil visible?</w:t>
            </w:r>
          </w:p>
          <w:p w14:paraId="3D0867E6" w14:textId="0D534C35" w:rsidR="00F63451" w:rsidRDefault="00F63451" w:rsidP="00F63451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Do not water within 24</w:t>
            </w:r>
            <w:r w:rsidR="008D4B86">
              <w:noBreakHyphen/>
            </w:r>
            <w:r>
              <w:t>48</w:t>
            </w:r>
            <w:r w:rsidR="00FC26DC">
              <w:t> </w:t>
            </w:r>
            <w:r>
              <w:t>hrs of installation to allow binders to set.</w:t>
            </w:r>
          </w:p>
          <w:p w14:paraId="0686B91A" w14:textId="1B947CA8" w:rsidR="00F63451" w:rsidRDefault="00F63451" w:rsidP="00F63451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Refer </w:t>
            </w:r>
            <w:proofErr w:type="spellStart"/>
            <w:r>
              <w:t>Hydromulch</w:t>
            </w:r>
            <w:proofErr w:type="spellEnd"/>
            <w:r w:rsidR="00002F13">
              <w:t> </w:t>
            </w:r>
            <w:r>
              <w:t>/</w:t>
            </w:r>
            <w:r w:rsidR="00002F13">
              <w:t> </w:t>
            </w:r>
            <w:r>
              <w:t xml:space="preserve">BFM Loading Sheet table at end of checklist for guide on volumes relative to fibre applied in the </w:t>
            </w:r>
            <w:proofErr w:type="spellStart"/>
            <w:r>
              <w:t>hydromulch</w:t>
            </w:r>
            <w:proofErr w:type="spellEnd"/>
            <w:r>
              <w:t xml:space="preserve"> truck. </w:t>
            </w:r>
            <w:r w:rsidRPr="008D4B86">
              <w:rPr>
                <w:i/>
                <w:iCs/>
              </w:rPr>
              <w:t>Conduct regular audits to ensure adequate materials are available relative to the areas to be treated, otherwise limit the area to be treated relative to the available material.</w:t>
            </w:r>
          </w:p>
          <w:p w14:paraId="1D17C228" w14:textId="08C8EC76" w:rsidR="00D66789" w:rsidRDefault="00F63451" w:rsidP="00F63451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Where seeding is installed adjoining the verge, or hardstand interface, has a 600</w:t>
            </w:r>
            <w:r w:rsidR="00477C64">
              <w:t> </w:t>
            </w:r>
            <w:r>
              <w:t xml:space="preserve">mm wide turf strip been installed in accordance with </w:t>
            </w:r>
            <w:r w:rsidR="00D421CA">
              <w:t>S</w:t>
            </w:r>
            <w:r>
              <w:t xml:space="preserve">tandard </w:t>
            </w:r>
            <w:r w:rsidR="00D421CA">
              <w:t>D</w:t>
            </w:r>
            <w:r>
              <w:t>rawing</w:t>
            </w:r>
            <w:r w:rsidR="00D421CA">
              <w:t> </w:t>
            </w:r>
            <w:r>
              <w:t>1644</w:t>
            </w:r>
            <w:r w:rsidR="002E0DFD">
              <w:t>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top"/>
          </w:tcPr>
          <w:p w14:paraId="33803021" w14:textId="597A41C4" w:rsidR="00D66789" w:rsidRDefault="00A96B65" w:rsidP="008331FD">
            <w:pPr>
              <w:pStyle w:val="TableBodyText"/>
              <w:keepNext w:val="0"/>
              <w:keepLines w:val="0"/>
              <w:ind w:left="0"/>
            </w:pPr>
            <w:r w:rsidRPr="00F634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1" layoutInCell="1" allowOverlap="1" wp14:anchorId="4239F297" wp14:editId="1F09DD23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3729990</wp:posOffset>
                      </wp:positionV>
                      <wp:extent cx="154305" cy="165100"/>
                      <wp:effectExtent l="0" t="0" r="17145" b="25400"/>
                      <wp:wrapTopAndBottom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1A8D1" id="Rectangle 9" o:spid="_x0000_s1026" style="position:absolute;margin-left:23.1pt;margin-top:293.7pt;width:12.15pt;height:13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" filled="f" strokecolor="windowText" strokeweight="1pt">
                      <w10:wrap type="topAndBottom"/>
                      <w10:anchorlock/>
                    </v:rect>
                  </w:pict>
                </mc:Fallback>
              </mc:AlternateContent>
            </w:r>
            <w:r w:rsidR="008331FD" w:rsidRPr="00F634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1650473" wp14:editId="0304CBFE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1815465</wp:posOffset>
                      </wp:positionV>
                      <wp:extent cx="154305" cy="165735"/>
                      <wp:effectExtent l="0" t="0" r="17145" b="2476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1213C" id="Rectangle 98" o:spid="_x0000_s1026" style="position:absolute;margin-left:23.7pt;margin-top:142.95pt;width:12.15pt;height:13.0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+6lQIAAIU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8331FD" w:rsidRPr="00E3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5AFFC33" wp14:editId="0B16D71A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287655</wp:posOffset>
                      </wp:positionV>
                      <wp:extent cx="154305" cy="165735"/>
                      <wp:effectExtent l="0" t="0" r="17145" b="2476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9432A" id="Rectangle 103" o:spid="_x0000_s1026" style="position:absolute;margin-left:24.15pt;margin-top:22.65pt;width:12.15pt;height:13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/qlQ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" filled="f" strokecolor="black [3213]" strokeweight="1pt"/>
                  </w:pict>
                </mc:Fallback>
              </mc:AlternateContent>
            </w:r>
            <w:r w:rsidR="00E54340" w:rsidRPr="00F634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1" layoutInCell="1" allowOverlap="1" wp14:anchorId="2F013FFD" wp14:editId="0247F47F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1201420</wp:posOffset>
                      </wp:positionV>
                      <wp:extent cx="154305" cy="165100"/>
                      <wp:effectExtent l="0" t="0" r="17145" b="25400"/>
                      <wp:wrapTopAndBottom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16FED" id="Rectangle 107" o:spid="_x0000_s1026" style="position:absolute;margin-left:23.25pt;margin-top:94.6pt;width:12.15pt;height:13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" filled="f" strokecolor="black [3213]" strokeweight="1pt">
                      <w10:wrap type="topAndBottom"/>
                      <w10:anchorlock/>
                    </v:rect>
                  </w:pict>
                </mc:Fallback>
              </mc:AlternateContent>
            </w:r>
            <w:r w:rsidR="00E54340" w:rsidRPr="00F634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1" layoutInCell="1" allowOverlap="1" wp14:anchorId="7C5CA326" wp14:editId="248C1470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3977005</wp:posOffset>
                      </wp:positionV>
                      <wp:extent cx="154305" cy="165100"/>
                      <wp:effectExtent l="0" t="0" r="17145" b="25400"/>
                      <wp:wrapTopAndBottom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B9719" id="Rectangle 104" o:spid="_x0000_s1026" style="position:absolute;margin-left:23.1pt;margin-top:313.15pt;width:12.15pt;height:1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" filled="f" strokecolor="black [3213]" strokeweight="1pt">
                      <w10:wrap type="topAndBottom"/>
                      <w10:anchorlock/>
                    </v:rect>
                  </w:pict>
                </mc:Fallback>
              </mc:AlternateContent>
            </w:r>
            <w:r w:rsidR="00F63451" w:rsidRPr="00F634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1" layoutInCell="1" allowOverlap="1" wp14:anchorId="55BED532" wp14:editId="379916A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643890</wp:posOffset>
                      </wp:positionV>
                      <wp:extent cx="154305" cy="165100"/>
                      <wp:effectExtent l="0" t="0" r="17145" b="25400"/>
                      <wp:wrapTopAndBottom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A82E1" id="Rectangle 99" o:spid="_x0000_s1026" style="position:absolute;margin-left:23.55pt;margin-top:50.7pt;width:12.15pt;height:1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" filled="f" strokecolor="black [3213]" strokeweight="1pt">
                      <w10:wrap type="topAndBottom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top"/>
          </w:tcPr>
          <w:p w14:paraId="57C33349" w14:textId="2603F84B" w:rsidR="00D66789" w:rsidRDefault="00D66789" w:rsidP="00DB00F7">
            <w:pPr>
              <w:pStyle w:val="TableBodyText"/>
              <w:keepNext w:val="0"/>
              <w:keepLines w:val="0"/>
            </w:pPr>
          </w:p>
        </w:tc>
      </w:tr>
      <w:tr w:rsidR="00D66789" w14:paraId="17B2DE8C" w14:textId="77777777" w:rsidTr="00BF62F1">
        <w:tc>
          <w:tcPr>
            <w:tcW w:w="1560" w:type="dxa"/>
            <w:tcBorders>
              <w:bottom w:val="nil"/>
            </w:tcBorders>
            <w:vAlign w:val="top"/>
          </w:tcPr>
          <w:p w14:paraId="0EF4D847" w14:textId="1F1F3CA1" w:rsidR="00FC26DC" w:rsidRDefault="003C00B8" w:rsidP="003063D9">
            <w:pPr>
              <w:pStyle w:val="TableBodyText"/>
              <w:keepNext w:val="0"/>
              <w:keepLines w:val="0"/>
              <w:jc w:val="center"/>
            </w:pPr>
            <w:r>
              <w:lastRenderedPageBreak/>
              <w:t>Cl </w:t>
            </w:r>
            <w:r w:rsidR="00FC26DC">
              <w:t>8.5.1.5</w:t>
            </w:r>
          </w:p>
          <w:p w14:paraId="6219D26A" w14:textId="3431DBD3" w:rsidR="00FC26DC" w:rsidRDefault="003C00B8" w:rsidP="003063D9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FC26DC">
              <w:t>8.4.2.1</w:t>
            </w:r>
          </w:p>
          <w:p w14:paraId="13AA164F" w14:textId="32E0B5C8" w:rsidR="00FC26DC" w:rsidRDefault="00FC26DC" w:rsidP="003063D9">
            <w:pPr>
              <w:pStyle w:val="TableBodyText"/>
              <w:keepNext w:val="0"/>
              <w:keepLines w:val="0"/>
              <w:jc w:val="center"/>
            </w:pPr>
            <w:r>
              <w:t>SD1651-</w:t>
            </w:r>
            <w:r w:rsidR="008D4B86">
              <w:t> </w:t>
            </w:r>
            <w:r>
              <w:t>3</w:t>
            </w:r>
          </w:p>
          <w:p w14:paraId="7F269A74" w14:textId="64F302C7" w:rsidR="00FC26DC" w:rsidRDefault="00FC26DC" w:rsidP="003063D9">
            <w:pPr>
              <w:pStyle w:val="TableBodyText"/>
              <w:keepNext w:val="0"/>
              <w:keepLines w:val="0"/>
              <w:jc w:val="center"/>
            </w:pPr>
            <w:r>
              <w:t>SD1651-</w:t>
            </w:r>
            <w:r w:rsidR="008D4B86">
              <w:t> </w:t>
            </w:r>
            <w:r>
              <w:t>4</w:t>
            </w:r>
          </w:p>
          <w:p w14:paraId="07005878" w14:textId="4736595E" w:rsidR="00FC26DC" w:rsidRDefault="00FC26DC" w:rsidP="003063D9">
            <w:pPr>
              <w:pStyle w:val="TableBodyText"/>
              <w:keepNext w:val="0"/>
              <w:keepLines w:val="0"/>
              <w:jc w:val="center"/>
            </w:pPr>
            <w:r>
              <w:t>SD1644-</w:t>
            </w:r>
            <w:r w:rsidR="008D4B86">
              <w:t> </w:t>
            </w:r>
            <w:r>
              <w:t>3</w:t>
            </w:r>
          </w:p>
          <w:p w14:paraId="0D1AE2CB" w14:textId="29502ADE" w:rsidR="00D66789" w:rsidRPr="00417B48" w:rsidRDefault="00FC26DC" w:rsidP="003063D9">
            <w:pPr>
              <w:pStyle w:val="TableBodyText"/>
              <w:keepNext w:val="0"/>
              <w:keepLines w:val="0"/>
              <w:jc w:val="center"/>
            </w:pPr>
            <w:r>
              <w:t>SD1644-</w:t>
            </w:r>
            <w:r w:rsidR="008D4B86">
              <w:t> </w:t>
            </w:r>
            <w:r>
              <w:t>6</w:t>
            </w:r>
          </w:p>
        </w:tc>
        <w:tc>
          <w:tcPr>
            <w:tcW w:w="8363" w:type="dxa"/>
            <w:gridSpan w:val="2"/>
            <w:tcBorders>
              <w:bottom w:val="nil"/>
            </w:tcBorders>
            <w:vAlign w:val="top"/>
          </w:tcPr>
          <w:p w14:paraId="41348664" w14:textId="5F8DB242" w:rsidR="00FC26DC" w:rsidRPr="00FC26DC" w:rsidRDefault="00FC26DC" w:rsidP="00AD0C84">
            <w:pPr>
              <w:pStyle w:val="TableBodyText"/>
              <w:ind w:left="0"/>
              <w:rPr>
                <w:b/>
                <w:bCs/>
              </w:rPr>
            </w:pPr>
            <w:r w:rsidRPr="00FC26DC">
              <w:rPr>
                <w:b/>
                <w:bCs/>
              </w:rPr>
              <w:t xml:space="preserve">Seeding </w:t>
            </w:r>
            <w:r>
              <w:t xml:space="preserve">– </w:t>
            </w:r>
            <w:r w:rsidRPr="00FC26DC">
              <w:rPr>
                <w:b/>
                <w:bCs/>
              </w:rPr>
              <w:t>Hydro</w:t>
            </w:r>
            <w:r>
              <w:rPr>
                <w:b/>
                <w:bCs/>
              </w:rPr>
              <w:noBreakHyphen/>
            </w:r>
            <w:r w:rsidRPr="00FC26DC">
              <w:rPr>
                <w:b/>
                <w:bCs/>
              </w:rPr>
              <w:t>compost</w:t>
            </w:r>
          </w:p>
          <w:p w14:paraId="1714884B" w14:textId="7476D944" w:rsidR="00FC26DC" w:rsidRDefault="00FC26DC" w:rsidP="00A75D37">
            <w:pPr>
              <w:pStyle w:val="TableBodyText"/>
              <w:numPr>
                <w:ilvl w:val="0"/>
                <w:numId w:val="26"/>
              </w:numPr>
            </w:pPr>
            <w:r>
              <w:t xml:space="preserve">Have the operations in </w:t>
            </w:r>
            <w:r w:rsidRPr="008D4B86">
              <w:rPr>
                <w:i/>
                <w:iCs/>
              </w:rPr>
              <w:t>Seeding – Common Operations</w:t>
            </w:r>
            <w:r>
              <w:t xml:space="preserve"> section of this checklist been completed? </w:t>
            </w:r>
            <w:r w:rsidR="00F71095" w:rsidRPr="00F71095">
              <w:rPr>
                <w:rStyle w:val="HoldPointChar"/>
                <w:color w:val="FFFFFF" w:themeColor="background1"/>
              </w:rPr>
              <w:t>Hold Point 8</w:t>
            </w:r>
            <w:r w:rsidR="00F71095">
              <w:t xml:space="preserve">,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Hold Point 9</w:t>
            </w:r>
            <w:r w:rsidR="00F71095">
              <w:t xml:space="preserve">,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Witness Point 2</w:t>
            </w:r>
            <w:r w:rsidR="00F71095">
              <w:t xml:space="preserve">,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Witness Point 5</w:t>
            </w:r>
          </w:p>
          <w:p w14:paraId="09BD502F" w14:textId="455B44A0" w:rsidR="00FC26DC" w:rsidRDefault="00FC26DC" w:rsidP="003063D9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topsoil been installed:</w:t>
            </w:r>
          </w:p>
          <w:p w14:paraId="3EB9D19F" w14:textId="7D36958C" w:rsidR="00FC26DC" w:rsidRDefault="00FC26DC" w:rsidP="003063D9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within three</w:t>
            </w:r>
            <w:r w:rsidR="00A96B65">
              <w:t> </w:t>
            </w:r>
            <w:r>
              <w:t xml:space="preserve">days of completing the subsoil </w:t>
            </w:r>
            <w:proofErr w:type="gramStart"/>
            <w:r>
              <w:t>operations</w:t>
            </w:r>
            <w:r w:rsidR="00002F13">
              <w:t>?</w:t>
            </w:r>
            <w:proofErr w:type="gramEnd"/>
          </w:p>
          <w:p w14:paraId="79ABA397" w14:textId="7333FF76" w:rsidR="00FC26DC" w:rsidRDefault="00FC26DC" w:rsidP="003063D9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to 75</w:t>
            </w:r>
            <w:r w:rsidR="00477C64">
              <w:t> </w:t>
            </w:r>
            <w:r>
              <w:t xml:space="preserve">mm depth? </w:t>
            </w:r>
            <w:r w:rsidR="003C00B8" w:rsidRPr="00F71095">
              <w:rPr>
                <w:rStyle w:val="HoldPointChar"/>
                <w:color w:val="FFFFFF" w:themeColor="background1"/>
              </w:rPr>
              <w:t>Witness Point</w:t>
            </w:r>
            <w:r w:rsidR="00477C64" w:rsidRPr="00F71095">
              <w:rPr>
                <w:rStyle w:val="HoldPointChar"/>
                <w:color w:val="FFFFFF" w:themeColor="background1"/>
              </w:rPr>
              <w:t> </w:t>
            </w:r>
            <w:r w:rsidRPr="00F71095">
              <w:rPr>
                <w:rStyle w:val="HoldPointChar"/>
                <w:color w:val="FFFFFF" w:themeColor="background1"/>
              </w:rPr>
              <w:t>6</w:t>
            </w:r>
          </w:p>
          <w:p w14:paraId="48AFC819" w14:textId="565ADDAB" w:rsidR="00FC26DC" w:rsidRPr="008D4B86" w:rsidRDefault="00FC26DC" w:rsidP="003063D9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  <w:rPr>
                <w:i/>
                <w:iCs/>
              </w:rPr>
            </w:pPr>
            <w:r>
              <w:t>Has the area</w:t>
            </w:r>
            <w:r w:rsidR="008D4B86">
              <w:t> </w:t>
            </w:r>
            <w:r>
              <w:t>(m</w:t>
            </w:r>
            <w:r w:rsidR="006844C8">
              <w:rPr>
                <w:rFonts w:ascii="Lucida Sans Unicode" w:hAnsi="Lucida Sans Unicode" w:cs="Lucida Sans Unicode"/>
              </w:rPr>
              <w:t>²</w:t>
            </w:r>
            <w:r>
              <w:t xml:space="preserve">) been determined and measured, and have the quantities of required material to be applied (fibre, seed, fertiliser) been determined and verified? </w:t>
            </w:r>
            <w:r w:rsidRPr="008D4B86">
              <w:rPr>
                <w:i/>
                <w:iCs/>
              </w:rPr>
              <w:t>Ensure adequate material is supplied for given areas to be treated, otherwise limit the area to be treated relative to the available material.</w:t>
            </w:r>
          </w:p>
          <w:p w14:paraId="1A9C44D2" w14:textId="2FF86558" w:rsidR="00FC26DC" w:rsidRDefault="00FC26DC" w:rsidP="003063D9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hydro-compost been installed:</w:t>
            </w:r>
          </w:p>
          <w:p w14:paraId="7808E8AE" w14:textId="61BA4A22" w:rsidR="00FC26DC" w:rsidRDefault="00A96B65" w:rsidP="003063D9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</w:t>
            </w:r>
            <w:r w:rsidR="00FC26DC">
              <w:t xml:space="preserve">ithin </w:t>
            </w:r>
            <w:r w:rsidR="00F648A7">
              <w:t>two</w:t>
            </w:r>
            <w:r>
              <w:t> </w:t>
            </w:r>
            <w:r w:rsidR="00FC26DC">
              <w:t>days of topsoil installation?</w:t>
            </w:r>
          </w:p>
          <w:p w14:paraId="08D3447D" w14:textId="1808C3D5" w:rsidR="00FC26DC" w:rsidRDefault="00A96B65" w:rsidP="003063D9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B</w:t>
            </w:r>
            <w:r w:rsidR="00FC26DC">
              <w:t>y moistening the topsoil layer with a mixture of water and wetting agents?</w:t>
            </w:r>
          </w:p>
          <w:p w14:paraId="2BF72AD4" w14:textId="6FF989D8" w:rsidR="00FC26DC" w:rsidRDefault="00A96B65" w:rsidP="003063D9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I</w:t>
            </w:r>
            <w:r w:rsidR="00FC26DC">
              <w:t>n an indirect, dispersed spray pattern, from opposing directions during each pass, to achieve a complete coverage and a uniform finish</w:t>
            </w:r>
            <w:r w:rsidR="00002F13">
              <w:t>?</w:t>
            </w:r>
          </w:p>
          <w:p w14:paraId="4432E26E" w14:textId="443C9F8E" w:rsidR="00FC26DC" w:rsidRDefault="00A96B65" w:rsidP="003063D9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I</w:t>
            </w:r>
            <w:r w:rsidR="00FC26DC">
              <w:t>n a minimum two</w:t>
            </w:r>
            <w:r>
              <w:t> </w:t>
            </w:r>
            <w:r w:rsidR="00FC26DC">
              <w:t>pass process as follows:</w:t>
            </w:r>
          </w:p>
          <w:p w14:paraId="6F256083" w14:textId="5B527648" w:rsidR="00FC26DC" w:rsidRPr="008D4B86" w:rsidRDefault="00FC26DC" w:rsidP="003063D9">
            <w:pPr>
              <w:pStyle w:val="TableBodyText"/>
              <w:keepNext w:val="0"/>
              <w:keepLines w:val="0"/>
              <w:numPr>
                <w:ilvl w:val="0"/>
                <w:numId w:val="30"/>
              </w:numPr>
              <w:ind w:left="1021"/>
            </w:pPr>
            <w:r w:rsidRPr="008D4B86">
              <w:t>first pass – a slurry of water, fibre, binder, soil microbial inoculants, fertiliser and majority of the seed mix</w:t>
            </w:r>
          </w:p>
          <w:p w14:paraId="07F47788" w14:textId="3E047BAD" w:rsidR="00FC26DC" w:rsidRPr="008D4B86" w:rsidRDefault="00FC26DC" w:rsidP="003063D9">
            <w:pPr>
              <w:pStyle w:val="TableBodyText"/>
              <w:keepNext w:val="0"/>
              <w:keepLines w:val="0"/>
              <w:numPr>
                <w:ilvl w:val="0"/>
                <w:numId w:val="30"/>
              </w:numPr>
              <w:ind w:left="1021"/>
            </w:pPr>
            <w:r w:rsidRPr="008D4B86">
              <w:t>first pass shall become tacky (not dry) before subsequent passes are applied</w:t>
            </w:r>
          </w:p>
          <w:p w14:paraId="5B7B4FB3" w14:textId="31E45D85" w:rsidR="00D66789" w:rsidRPr="00A75D37" w:rsidRDefault="00FC26DC" w:rsidP="00A75D37">
            <w:pPr>
              <w:pStyle w:val="TableBodyText"/>
              <w:keepNext w:val="0"/>
              <w:keepLines w:val="0"/>
              <w:numPr>
                <w:ilvl w:val="0"/>
                <w:numId w:val="30"/>
              </w:numPr>
              <w:ind w:left="1021"/>
              <w:rPr>
                <w:i/>
                <w:iCs/>
              </w:rPr>
            </w:pPr>
            <w:r w:rsidRPr="008D4B86">
              <w:t>second</w:t>
            </w:r>
            <w:r w:rsidR="00002F13" w:rsidRPr="008D4B86">
              <w:t> </w:t>
            </w:r>
            <w:r w:rsidRPr="008D4B86">
              <w:t>/</w:t>
            </w:r>
            <w:r w:rsidR="00002F13" w:rsidRPr="008D4B86">
              <w:t> </w:t>
            </w:r>
            <w:r w:rsidRPr="008D4B86">
              <w:t>subsequent passes – a slurry of water, with balance of the fibre, binder and remaining seed mix</w:t>
            </w:r>
            <w:r w:rsidR="00DA7A96">
              <w:t>.</w:t>
            </w:r>
          </w:p>
        </w:tc>
        <w:tc>
          <w:tcPr>
            <w:tcW w:w="1276" w:type="dxa"/>
            <w:tcBorders>
              <w:bottom w:val="nil"/>
            </w:tcBorders>
            <w:vAlign w:val="top"/>
          </w:tcPr>
          <w:p w14:paraId="24AD6A95" w14:textId="121BFD37" w:rsidR="00D66789" w:rsidRDefault="002E0DFD" w:rsidP="00435892">
            <w:pPr>
              <w:pStyle w:val="TableBodyText"/>
              <w:keepNext w:val="0"/>
              <w:keepLines w:val="0"/>
              <w:ind w:left="29"/>
              <w:jc w:val="center"/>
            </w:pPr>
            <w:r w:rsidRPr="004358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01C8B1F" wp14:editId="77A00A89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1803400</wp:posOffset>
                      </wp:positionV>
                      <wp:extent cx="154305" cy="165735"/>
                      <wp:effectExtent l="0" t="0" r="17145" b="24765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C0697" id="Rectangle 111" o:spid="_x0000_s1026" style="position:absolute;margin-left:22.95pt;margin-top:142pt;width:12.15pt;height:13.0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FC26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3D78C24" wp14:editId="51C11CD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1158875</wp:posOffset>
                      </wp:positionV>
                      <wp:extent cx="154305" cy="165735"/>
                      <wp:effectExtent l="0" t="0" r="17145" b="24765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9A9A8" id="Rectangle 110" o:spid="_x0000_s1026" style="position:absolute;margin-left:22.95pt;margin-top:91.25pt;width:12.15pt;height:13.0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hIlQ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FC26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7C8F879" wp14:editId="787CFDC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622935</wp:posOffset>
                      </wp:positionV>
                      <wp:extent cx="154305" cy="165735"/>
                      <wp:effectExtent l="0" t="0" r="17145" b="24765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149CD" id="Rectangle 109" o:spid="_x0000_s1026" style="position:absolute;margin-left:22.95pt;margin-top:49.05pt;width:12.15pt;height:13.0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OFlQIAAIc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520976" w:rsidRPr="00FC26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0FA736F" wp14:editId="6E1FF382">
                      <wp:simplePos x="0" y="0"/>
                      <wp:positionH relativeFrom="column">
                        <wp:posOffset>291509</wp:posOffset>
                      </wp:positionH>
                      <wp:positionV relativeFrom="paragraph">
                        <wp:posOffset>274778</wp:posOffset>
                      </wp:positionV>
                      <wp:extent cx="154305" cy="165735"/>
                      <wp:effectExtent l="0" t="0" r="17145" b="24765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644D8" id="Rectangle 108" o:spid="_x0000_s1026" style="position:absolute;margin-left:22.95pt;margin-top:21.65pt;width:12.15pt;height:13.0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XQlQ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tcBorders>
              <w:bottom w:val="nil"/>
            </w:tcBorders>
            <w:vAlign w:val="top"/>
          </w:tcPr>
          <w:p w14:paraId="2BDEA6D4" w14:textId="779130B3" w:rsidR="00D66789" w:rsidRDefault="00D66789" w:rsidP="00DB00F7">
            <w:pPr>
              <w:pStyle w:val="TableBodyText"/>
              <w:keepNext w:val="0"/>
              <w:keepLines w:val="0"/>
            </w:pPr>
          </w:p>
        </w:tc>
      </w:tr>
      <w:tr w:rsidR="00D66789" w14:paraId="02832C10" w14:textId="77777777" w:rsidTr="00BF62F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C481D27" w14:textId="77777777" w:rsidR="00D66789" w:rsidRPr="00417B48" w:rsidRDefault="00D66789" w:rsidP="00DB00F7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4E16C35" w14:textId="17363E83" w:rsidR="00A75D37" w:rsidRDefault="00A75D37" w:rsidP="00A75D37">
            <w:pPr>
              <w:pStyle w:val="TableBodyText"/>
              <w:numPr>
                <w:ilvl w:val="0"/>
                <w:numId w:val="26"/>
              </w:numPr>
            </w:pPr>
            <w:r>
              <w:t>Has the installation achieved a nominal finished fibre depth of 10 mm with no soil visible?</w:t>
            </w:r>
          </w:p>
          <w:p w14:paraId="670100A6" w14:textId="34DB63FC" w:rsidR="00A75D37" w:rsidRDefault="00A75D37" w:rsidP="00A75D37">
            <w:pPr>
              <w:pStyle w:val="TableBodyText"/>
              <w:numPr>
                <w:ilvl w:val="0"/>
                <w:numId w:val="26"/>
              </w:numPr>
            </w:pPr>
            <w:r>
              <w:t>Do not water within 24</w:t>
            </w:r>
            <w:r w:rsidR="008D4B86">
              <w:noBreakHyphen/>
            </w:r>
            <w:r>
              <w:t>48hrs of installation to allow binders to set.</w:t>
            </w:r>
          </w:p>
          <w:p w14:paraId="15931B04" w14:textId="0B0BF88F" w:rsidR="00D66789" w:rsidRDefault="00A75D37" w:rsidP="00A75D37">
            <w:pPr>
              <w:pStyle w:val="TableBodyText"/>
              <w:numPr>
                <w:ilvl w:val="0"/>
                <w:numId w:val="26"/>
              </w:numPr>
            </w:pPr>
            <w:r>
              <w:t>Where seeding is installed adjoining the verge, or hardstand interface, has a 600 mm wide turf strip been installed in accordance with Standard Drawing 1644?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780249F" w14:textId="654B41AA" w:rsidR="00D66789" w:rsidRDefault="00B57621" w:rsidP="00DB00F7">
            <w:pPr>
              <w:pStyle w:val="TableBodyText"/>
              <w:keepNext w:val="0"/>
              <w:keepLines w:val="0"/>
              <w:jc w:val="center"/>
            </w:pPr>
            <w:r w:rsidRPr="00B576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44359B2" wp14:editId="5ACDC22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503555</wp:posOffset>
                      </wp:positionV>
                      <wp:extent cx="154305" cy="165735"/>
                      <wp:effectExtent l="0" t="0" r="17145" b="24765"/>
                      <wp:wrapNone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40045" id="Rectangle 164" o:spid="_x0000_s1026" style="position:absolute;margin-left:24.85pt;margin-top:39.65pt;width:12.15pt;height:13.0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KPlg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B576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AB9BA4E" wp14:editId="229D483A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272415</wp:posOffset>
                      </wp:positionV>
                      <wp:extent cx="154305" cy="165735"/>
                      <wp:effectExtent l="0" t="0" r="17145" b="24765"/>
                      <wp:wrapNone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98C1B" id="Rectangle 163" o:spid="_x0000_s1026" style="position:absolute;margin-left:24.85pt;margin-top:21.45pt;width:12.15pt;height:13.0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D/lg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B576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D604E7C" wp14:editId="06E8A38E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57150</wp:posOffset>
                      </wp:positionV>
                      <wp:extent cx="154305" cy="165735"/>
                      <wp:effectExtent l="0" t="0" r="17145" b="24765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9C21D" id="Rectangle 144" o:spid="_x0000_s1026" style="position:absolute;margin-left:24.85pt;margin-top:4.5pt;width:12.15pt;height:13.0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g1lQ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A09BC22" w14:textId="77777777" w:rsidR="00D66789" w:rsidRDefault="00D66789" w:rsidP="00DB00F7">
            <w:pPr>
              <w:pStyle w:val="TableBodyText"/>
              <w:keepNext w:val="0"/>
              <w:keepLines w:val="0"/>
            </w:pPr>
          </w:p>
        </w:tc>
      </w:tr>
      <w:tr w:rsidR="00D66789" w14:paraId="169C4172" w14:textId="77777777" w:rsidTr="00BF62F1">
        <w:tc>
          <w:tcPr>
            <w:tcW w:w="1560" w:type="dxa"/>
            <w:tcBorders>
              <w:top w:val="single" w:sz="4" w:space="0" w:color="auto"/>
            </w:tcBorders>
            <w:vAlign w:val="top"/>
          </w:tcPr>
          <w:p w14:paraId="53E891E2" w14:textId="3E98903C" w:rsidR="00433E61" w:rsidRDefault="003C00B8" w:rsidP="00433E61">
            <w:pPr>
              <w:pStyle w:val="TableBodyText"/>
              <w:jc w:val="center"/>
            </w:pPr>
            <w:r>
              <w:lastRenderedPageBreak/>
              <w:t>Cl </w:t>
            </w:r>
            <w:r w:rsidR="00433E61">
              <w:t>8.5.1.6</w:t>
            </w:r>
          </w:p>
          <w:p w14:paraId="1C3179C6" w14:textId="6A1712DD" w:rsidR="00433E61" w:rsidRDefault="003C00B8" w:rsidP="00433E61">
            <w:pPr>
              <w:pStyle w:val="TableBodyText"/>
              <w:jc w:val="center"/>
            </w:pPr>
            <w:r>
              <w:t>Cl </w:t>
            </w:r>
            <w:r w:rsidR="00433E61">
              <w:t>8.4.2.1</w:t>
            </w:r>
          </w:p>
          <w:p w14:paraId="31195F45" w14:textId="696F7543" w:rsidR="00433E61" w:rsidRDefault="00433E61" w:rsidP="00433E61">
            <w:pPr>
              <w:pStyle w:val="TableBodyText"/>
              <w:jc w:val="center"/>
            </w:pPr>
            <w:r>
              <w:t>SD1651-</w:t>
            </w:r>
            <w:r w:rsidR="001F1872">
              <w:t> </w:t>
            </w:r>
            <w:r>
              <w:t>1</w:t>
            </w:r>
          </w:p>
          <w:p w14:paraId="3568B8B4" w14:textId="7B1D330D" w:rsidR="00433E61" w:rsidRDefault="00433E61" w:rsidP="00433E61">
            <w:pPr>
              <w:pStyle w:val="TableBodyText"/>
              <w:jc w:val="center"/>
            </w:pPr>
            <w:r>
              <w:t>SD1651-</w:t>
            </w:r>
            <w:r w:rsidR="001F1872">
              <w:t> </w:t>
            </w:r>
            <w:r>
              <w:t>2</w:t>
            </w:r>
          </w:p>
          <w:p w14:paraId="0D8294AE" w14:textId="0F273FEB" w:rsidR="00433E61" w:rsidRDefault="00433E61" w:rsidP="00433E61">
            <w:pPr>
              <w:pStyle w:val="TableBodyText"/>
              <w:jc w:val="center"/>
            </w:pPr>
            <w:r>
              <w:t>SD1644-</w:t>
            </w:r>
            <w:r w:rsidR="001F1872">
              <w:t> </w:t>
            </w:r>
            <w:r>
              <w:t>3</w:t>
            </w:r>
          </w:p>
          <w:p w14:paraId="7D3E0EC4" w14:textId="03FC0FED" w:rsidR="00D66789" w:rsidRPr="00417B48" w:rsidRDefault="00433E61" w:rsidP="00433E61">
            <w:pPr>
              <w:pStyle w:val="TableBodyText"/>
              <w:keepNext w:val="0"/>
              <w:keepLines w:val="0"/>
              <w:jc w:val="center"/>
            </w:pPr>
            <w:r>
              <w:t>SD1644-</w:t>
            </w:r>
            <w:r w:rsidR="001F1872">
              <w:t> </w:t>
            </w:r>
            <w:r>
              <w:t>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  <w:vAlign w:val="top"/>
          </w:tcPr>
          <w:p w14:paraId="7FA42002" w14:textId="19CAD9C9" w:rsidR="00433E61" w:rsidRPr="00433E61" w:rsidRDefault="00433E61" w:rsidP="00AD0C84">
            <w:pPr>
              <w:pStyle w:val="TableBodyText"/>
              <w:ind w:left="0"/>
              <w:rPr>
                <w:b/>
                <w:bCs/>
              </w:rPr>
            </w:pPr>
            <w:r w:rsidRPr="00433E61">
              <w:rPr>
                <w:b/>
                <w:bCs/>
              </w:rPr>
              <w:t>Seeding – Straw Mulching</w:t>
            </w:r>
          </w:p>
          <w:p w14:paraId="566CE61C" w14:textId="05A6B43B" w:rsidR="00433E61" w:rsidRDefault="00433E61" w:rsidP="00433E61">
            <w:pPr>
              <w:pStyle w:val="TableBodyText"/>
              <w:numPr>
                <w:ilvl w:val="0"/>
                <w:numId w:val="26"/>
              </w:numPr>
            </w:pPr>
            <w:r>
              <w:t xml:space="preserve">Have the operations in </w:t>
            </w:r>
            <w:r w:rsidRPr="001F1872">
              <w:rPr>
                <w:i/>
                <w:iCs/>
              </w:rPr>
              <w:t>Seeding – Common Operations</w:t>
            </w:r>
            <w:r>
              <w:t xml:space="preserve"> section of this checklist been completed? </w:t>
            </w:r>
            <w:r w:rsidR="00F71095" w:rsidRPr="00F71095">
              <w:rPr>
                <w:rStyle w:val="HoldPointChar"/>
                <w:color w:val="FFFFFF" w:themeColor="background1"/>
              </w:rPr>
              <w:t>Hold Point 8</w:t>
            </w:r>
            <w:r w:rsidR="00F71095">
              <w:t xml:space="preserve">,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Hold Point 9</w:t>
            </w:r>
            <w:r w:rsidR="00F71095">
              <w:t xml:space="preserve">,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Witness Point 2</w:t>
            </w:r>
            <w:r w:rsidR="00F71095">
              <w:t xml:space="preserve">,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Witness Point 5</w:t>
            </w:r>
          </w:p>
          <w:p w14:paraId="2AC4A3E7" w14:textId="1D4E2A38" w:rsidR="00433E61" w:rsidRDefault="00433E61" w:rsidP="00433E61">
            <w:pPr>
              <w:pStyle w:val="TableBodyText"/>
              <w:numPr>
                <w:ilvl w:val="0"/>
                <w:numId w:val="26"/>
              </w:numPr>
            </w:pPr>
            <w:r>
              <w:t>Has topsoil been installed:</w:t>
            </w:r>
          </w:p>
          <w:p w14:paraId="54D0A5B1" w14:textId="7E48110D" w:rsidR="00433E61" w:rsidRDefault="00433E61" w:rsidP="00433E61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within three</w:t>
            </w:r>
            <w:r w:rsidR="00A96B65">
              <w:t> </w:t>
            </w:r>
            <w:r>
              <w:t xml:space="preserve">days of completing the subsoil </w:t>
            </w:r>
            <w:proofErr w:type="gramStart"/>
            <w:r>
              <w:t>operations</w:t>
            </w:r>
            <w:r w:rsidR="00EA1138">
              <w:t>?</w:t>
            </w:r>
            <w:proofErr w:type="gramEnd"/>
          </w:p>
          <w:p w14:paraId="637149CC" w14:textId="675CDCA0" w:rsidR="00433E61" w:rsidRPr="00F71095" w:rsidRDefault="00433E61" w:rsidP="00433E61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  <w:rPr>
                <w:rStyle w:val="HoldPointChar"/>
                <w:color w:val="FFFFFF" w:themeColor="background1"/>
              </w:rPr>
            </w:pPr>
            <w:r>
              <w:t>to 75</w:t>
            </w:r>
            <w:r w:rsidR="00477C64">
              <w:t> </w:t>
            </w:r>
            <w:r>
              <w:t xml:space="preserve">mm depth? </w:t>
            </w:r>
            <w:r w:rsidR="003C00B8" w:rsidRPr="00F71095">
              <w:rPr>
                <w:rStyle w:val="HoldPointChar"/>
                <w:color w:val="FFFFFF" w:themeColor="background1"/>
              </w:rPr>
              <w:t>Witness Point</w:t>
            </w:r>
            <w:r w:rsidR="00477C64" w:rsidRPr="00F71095">
              <w:rPr>
                <w:rStyle w:val="HoldPointChar"/>
                <w:color w:val="FFFFFF" w:themeColor="background1"/>
              </w:rPr>
              <w:t> </w:t>
            </w:r>
            <w:r w:rsidRPr="00F71095">
              <w:rPr>
                <w:rStyle w:val="HoldPointChar"/>
                <w:color w:val="FFFFFF" w:themeColor="background1"/>
              </w:rPr>
              <w:t>6</w:t>
            </w:r>
          </w:p>
          <w:p w14:paraId="0C28F06D" w14:textId="14E4E886" w:rsidR="00433E61" w:rsidRPr="001F1872" w:rsidRDefault="00433E61" w:rsidP="00433E61">
            <w:pPr>
              <w:pStyle w:val="TableBodyText"/>
              <w:numPr>
                <w:ilvl w:val="0"/>
                <w:numId w:val="26"/>
              </w:numPr>
              <w:rPr>
                <w:i/>
                <w:iCs/>
              </w:rPr>
            </w:pPr>
            <w:r>
              <w:t>Has the area</w:t>
            </w:r>
            <w:r w:rsidR="001F1872">
              <w:t> </w:t>
            </w:r>
            <w:r>
              <w:t>(m</w:t>
            </w:r>
            <w:r w:rsidR="006844C8">
              <w:rPr>
                <w:rFonts w:ascii="Lucida Sans Unicode" w:hAnsi="Lucida Sans Unicode" w:cs="Lucida Sans Unicode"/>
              </w:rPr>
              <w:t>²</w:t>
            </w:r>
            <w:r>
              <w:t xml:space="preserve">) been determined and measured, and have the quantities of required material to be applied (fibre, seed, fertiliser) been determined and verified? </w:t>
            </w:r>
            <w:r w:rsidRPr="001F1872">
              <w:rPr>
                <w:i/>
                <w:iCs/>
              </w:rPr>
              <w:t>Ensure adequate material is supplied for given areas to be treated, otherwise limit the area to be treated relative to the available material.</w:t>
            </w:r>
          </w:p>
          <w:p w14:paraId="199C4CDB" w14:textId="191C0249" w:rsidR="00433E61" w:rsidRDefault="00433E61" w:rsidP="00433E61">
            <w:pPr>
              <w:pStyle w:val="TableBodyText"/>
              <w:numPr>
                <w:ilvl w:val="0"/>
                <w:numId w:val="26"/>
              </w:numPr>
            </w:pPr>
            <w:r>
              <w:t xml:space="preserve">Has the straw mulching been </w:t>
            </w:r>
            <w:proofErr w:type="gramStart"/>
            <w:r>
              <w:t>installed:</w:t>
            </w:r>
            <w:proofErr w:type="gramEnd"/>
          </w:p>
          <w:p w14:paraId="1C3D3D6F" w14:textId="2ECF99C0" w:rsidR="00433E61" w:rsidRDefault="00433E61" w:rsidP="00433E61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within </w:t>
            </w:r>
            <w:r w:rsidR="00477C64">
              <w:t>two</w:t>
            </w:r>
            <w:r w:rsidR="00A96B65">
              <w:t> </w:t>
            </w:r>
            <w:r>
              <w:t>days of topsoil installation?</w:t>
            </w:r>
          </w:p>
          <w:p w14:paraId="746A96ED" w14:textId="0DBED510" w:rsidR="00433E61" w:rsidRDefault="00433E61" w:rsidP="00433E61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by initially installing broadcast seeding or drill seeding in accordance within </w:t>
            </w:r>
            <w:r w:rsidR="003C00B8">
              <w:t>Cl</w:t>
            </w:r>
            <w:r w:rsidR="00542C6A">
              <w:t>ause</w:t>
            </w:r>
            <w:r w:rsidR="003C00B8">
              <w:t> </w:t>
            </w:r>
            <w:r>
              <w:t>8.5.1.1 and 8.5.1.2?</w:t>
            </w:r>
          </w:p>
          <w:p w14:paraId="382CE681" w14:textId="506D9EF2" w:rsidR="00433E61" w:rsidRDefault="00433E61" w:rsidP="00433E61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by evenly spreading straw to a nominal depth of 25</w:t>
            </w:r>
            <w:r w:rsidR="00477C64">
              <w:t> </w:t>
            </w:r>
            <w:proofErr w:type="gramStart"/>
            <w:r>
              <w:t>mm</w:t>
            </w:r>
            <w:r w:rsidR="00EA1138">
              <w:t>?</w:t>
            </w:r>
            <w:proofErr w:type="gramEnd"/>
          </w:p>
          <w:p w14:paraId="2D93A5A0" w14:textId="3F8CEC2D" w:rsidR="00433E61" w:rsidRDefault="00433E61" w:rsidP="00433E61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by spraying an anionic bitumen </w:t>
            </w:r>
            <w:proofErr w:type="gramStart"/>
            <w:r>
              <w:t>emulsion</w:t>
            </w:r>
            <w:r w:rsidR="00EA1138">
              <w:t>?</w:t>
            </w:r>
            <w:proofErr w:type="gramEnd"/>
          </w:p>
          <w:p w14:paraId="1445BEE6" w14:textId="0A2303A6" w:rsidR="00433E61" w:rsidRDefault="00433E61" w:rsidP="00433E61">
            <w:pPr>
              <w:pStyle w:val="TableBodyText"/>
              <w:numPr>
                <w:ilvl w:val="0"/>
                <w:numId w:val="26"/>
              </w:numPr>
            </w:pPr>
            <w:r>
              <w:t>Do not water within 24</w:t>
            </w:r>
            <w:r w:rsidR="001F1872">
              <w:noBreakHyphen/>
            </w:r>
            <w:r>
              <w:t>48hrs of installation to allow binders to set.</w:t>
            </w:r>
          </w:p>
          <w:p w14:paraId="50C974CF" w14:textId="484D8C75" w:rsidR="00D66789" w:rsidRDefault="00433E61" w:rsidP="00433E61">
            <w:pPr>
              <w:pStyle w:val="TableBodyText"/>
              <w:numPr>
                <w:ilvl w:val="0"/>
                <w:numId w:val="26"/>
              </w:numPr>
            </w:pPr>
            <w:r>
              <w:t>Where seeding is installed adjoining the verge, or hardstand interface, has a 600</w:t>
            </w:r>
            <w:r w:rsidR="00477C64">
              <w:t> </w:t>
            </w:r>
            <w:r>
              <w:t xml:space="preserve">mm wide turf strip been installed in accordance with </w:t>
            </w:r>
            <w:r w:rsidR="00D421CA">
              <w:t>S</w:t>
            </w:r>
            <w:r>
              <w:t xml:space="preserve">tandard </w:t>
            </w:r>
            <w:r w:rsidR="00D421CA">
              <w:t>D</w:t>
            </w:r>
            <w:r>
              <w:t>rawing</w:t>
            </w:r>
            <w:r w:rsidR="00D421CA">
              <w:t> </w:t>
            </w:r>
            <w:r>
              <w:t>1644</w:t>
            </w:r>
            <w:r w:rsidR="00413A0B">
              <w:t>?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top"/>
          </w:tcPr>
          <w:p w14:paraId="5B93007D" w14:textId="781DB064" w:rsidR="00D66789" w:rsidRDefault="00413A0B" w:rsidP="00DB00F7">
            <w:pPr>
              <w:pStyle w:val="TableBodyText"/>
              <w:keepNext w:val="0"/>
              <w:keepLines w:val="0"/>
              <w:jc w:val="center"/>
            </w:pPr>
            <w:r w:rsidRPr="00E3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7967820" wp14:editId="25D720D5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3081020</wp:posOffset>
                      </wp:positionV>
                      <wp:extent cx="154305" cy="165735"/>
                      <wp:effectExtent l="0" t="0" r="17145" b="2476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4B8F0" id="Rectangle 91" o:spid="_x0000_s1026" style="position:absolute;margin-left:23.6pt;margin-top:242.6pt;width:12.15pt;height:13.0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2E0DFD" w:rsidRPr="00E3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21C3D99" wp14:editId="49133F3B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624840</wp:posOffset>
                      </wp:positionV>
                      <wp:extent cx="154305" cy="165735"/>
                      <wp:effectExtent l="0" t="0" r="17145" b="2476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918B3" id="Rectangle 85" o:spid="_x0000_s1026" style="position:absolute;margin-left:22.95pt;margin-top:49.2pt;width:12.15pt;height:13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2E0DFD" w:rsidRPr="00E3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E16D5DA" wp14:editId="026D8896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267970</wp:posOffset>
                      </wp:positionV>
                      <wp:extent cx="154305" cy="165735"/>
                      <wp:effectExtent l="0" t="0" r="17145" b="2476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F8099" id="Rectangle 83" o:spid="_x0000_s1026" style="position:absolute;margin-left:22.95pt;margin-top:21.1pt;width:12.15pt;height:13.0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/y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="00433E61" w:rsidRPr="00E3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34C3E51" wp14:editId="3F1DA747">
                      <wp:simplePos x="0" y="0"/>
                      <wp:positionH relativeFrom="column">
                        <wp:posOffset>297490</wp:posOffset>
                      </wp:positionH>
                      <wp:positionV relativeFrom="paragraph">
                        <wp:posOffset>1820604</wp:posOffset>
                      </wp:positionV>
                      <wp:extent cx="154305" cy="165735"/>
                      <wp:effectExtent l="0" t="0" r="17145" b="2476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49729" id="Rectangle 82" o:spid="_x0000_s1026" style="position:absolute;margin-left:23.4pt;margin-top:143.35pt;width:12.15pt;height:13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2U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433E61" w:rsidRPr="00E3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845B81F" wp14:editId="6FA71EE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1185058</wp:posOffset>
                      </wp:positionV>
                      <wp:extent cx="154305" cy="165735"/>
                      <wp:effectExtent l="0" t="0" r="17145" b="2476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02203" id="Rectangle 81" o:spid="_x0000_s1026" style="position:absolute;margin-left:22.95pt;margin-top:93.3pt;width:12.15pt;height:13.0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tcBorders>
              <w:top w:val="single" w:sz="4" w:space="0" w:color="auto"/>
            </w:tcBorders>
            <w:vAlign w:val="top"/>
          </w:tcPr>
          <w:p w14:paraId="3186ACB4" w14:textId="5E356815" w:rsidR="00D66789" w:rsidRDefault="00D66789" w:rsidP="00DB00F7">
            <w:pPr>
              <w:pStyle w:val="TableBodyText"/>
              <w:keepNext w:val="0"/>
              <w:keepLines w:val="0"/>
            </w:pPr>
          </w:p>
        </w:tc>
      </w:tr>
      <w:tr w:rsidR="00D66789" w14:paraId="0E719866" w14:textId="77777777" w:rsidTr="00BF62F1">
        <w:tc>
          <w:tcPr>
            <w:tcW w:w="1560" w:type="dxa"/>
            <w:tcBorders>
              <w:bottom w:val="single" w:sz="4" w:space="0" w:color="auto"/>
            </w:tcBorders>
            <w:vAlign w:val="top"/>
          </w:tcPr>
          <w:p w14:paraId="7686DCCE" w14:textId="27BAE041" w:rsidR="002F4CA4" w:rsidRDefault="003C00B8" w:rsidP="002F4CA4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2F4CA4">
              <w:t>8.5.1.7</w:t>
            </w:r>
          </w:p>
          <w:p w14:paraId="2ED1C472" w14:textId="01B34A3A" w:rsidR="002F4CA4" w:rsidRDefault="002F4CA4" w:rsidP="002F4CA4">
            <w:pPr>
              <w:pStyle w:val="TableBodyText"/>
              <w:keepNext w:val="0"/>
              <w:keepLines w:val="0"/>
              <w:jc w:val="center"/>
            </w:pPr>
            <w:r>
              <w:t>SD1651-</w:t>
            </w:r>
            <w:r w:rsidR="001F1872">
              <w:t> </w:t>
            </w:r>
            <w:r>
              <w:t>5</w:t>
            </w:r>
          </w:p>
          <w:p w14:paraId="406A1BC3" w14:textId="7AD10F77" w:rsidR="002F4CA4" w:rsidRDefault="002F4CA4" w:rsidP="002F4CA4">
            <w:pPr>
              <w:pStyle w:val="TableBodyText"/>
              <w:keepNext w:val="0"/>
              <w:keepLines w:val="0"/>
              <w:jc w:val="center"/>
            </w:pPr>
            <w:r>
              <w:t>SD1651-</w:t>
            </w:r>
            <w:r w:rsidR="001F1872">
              <w:t> </w:t>
            </w:r>
            <w:r>
              <w:t>6</w:t>
            </w:r>
          </w:p>
          <w:p w14:paraId="41B7D338" w14:textId="191EC22C" w:rsidR="002F4CA4" w:rsidRDefault="002F4CA4" w:rsidP="002F4CA4">
            <w:pPr>
              <w:pStyle w:val="TableBodyText"/>
              <w:keepNext w:val="0"/>
              <w:keepLines w:val="0"/>
              <w:jc w:val="center"/>
            </w:pPr>
            <w:r>
              <w:t>SD1644-</w:t>
            </w:r>
            <w:r w:rsidR="001F1872">
              <w:t> </w:t>
            </w:r>
            <w:r>
              <w:t>3</w:t>
            </w:r>
          </w:p>
          <w:p w14:paraId="17E83A72" w14:textId="3851D26D" w:rsidR="00D66789" w:rsidRPr="00417B48" w:rsidRDefault="002F4CA4" w:rsidP="002F4CA4">
            <w:pPr>
              <w:pStyle w:val="TableBodyText"/>
              <w:keepNext w:val="0"/>
              <w:keepLines w:val="0"/>
              <w:jc w:val="center"/>
            </w:pPr>
            <w:r>
              <w:t>SD1644-</w:t>
            </w:r>
            <w:r w:rsidR="001F1872">
              <w:t> </w:t>
            </w:r>
            <w:r>
              <w:t>6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top"/>
          </w:tcPr>
          <w:p w14:paraId="2D339AE6" w14:textId="56BFDD00" w:rsidR="002F4CA4" w:rsidRPr="002F4CA4" w:rsidRDefault="002F4CA4" w:rsidP="00AD0C84">
            <w:pPr>
              <w:pStyle w:val="TableBodyText"/>
              <w:ind w:left="0"/>
              <w:rPr>
                <w:b/>
                <w:bCs/>
              </w:rPr>
            </w:pPr>
            <w:r w:rsidRPr="002F4CA4">
              <w:rPr>
                <w:b/>
                <w:bCs/>
              </w:rPr>
              <w:t>Seeding – Organics Blanket</w:t>
            </w:r>
          </w:p>
          <w:p w14:paraId="2FCA23C6" w14:textId="3FA8B3C2" w:rsidR="002F4CA4" w:rsidRDefault="002F4CA4" w:rsidP="00477C64">
            <w:pPr>
              <w:pStyle w:val="TableBodyText"/>
              <w:numPr>
                <w:ilvl w:val="0"/>
                <w:numId w:val="26"/>
              </w:numPr>
            </w:pPr>
            <w:r>
              <w:t xml:space="preserve">Have the operations in </w:t>
            </w:r>
            <w:r w:rsidRPr="001F1872">
              <w:rPr>
                <w:i/>
                <w:iCs/>
              </w:rPr>
              <w:t>Seeding – Common Operations</w:t>
            </w:r>
            <w:r>
              <w:t xml:space="preserve"> section of this checklist been completed? </w:t>
            </w:r>
            <w:r w:rsidR="00F71095" w:rsidRPr="00F71095">
              <w:rPr>
                <w:rStyle w:val="HoldPointChar"/>
                <w:color w:val="FFFFFF" w:themeColor="background1"/>
              </w:rPr>
              <w:t>Hold Point 8</w:t>
            </w:r>
            <w:r w:rsidR="00F71095">
              <w:t xml:space="preserve">,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Hold Point 9</w:t>
            </w:r>
            <w:r w:rsidR="00F71095">
              <w:t xml:space="preserve">,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Witness Point 2</w:t>
            </w:r>
            <w:r w:rsidR="00F71095">
              <w:t xml:space="preserve">, </w:t>
            </w:r>
            <w:r w:rsidR="00F71095" w:rsidRPr="00F71095">
              <w:rPr>
                <w:rStyle w:val="HoldPointChar"/>
                <w:bCs/>
                <w:color w:val="FFFFFF" w:themeColor="background1"/>
              </w:rPr>
              <w:t>Witness Point 5</w:t>
            </w:r>
          </w:p>
          <w:p w14:paraId="672EC18C" w14:textId="0B3DBABE" w:rsidR="00D66789" w:rsidRPr="00A96B65" w:rsidRDefault="002F4CA4" w:rsidP="001230E7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the area</w:t>
            </w:r>
            <w:r w:rsidR="001F1872">
              <w:t> </w:t>
            </w:r>
            <w:r>
              <w:t>(m</w:t>
            </w:r>
            <w:r w:rsidR="006844C8">
              <w:rPr>
                <w:rFonts w:ascii="Lucida Sans Unicode" w:hAnsi="Lucida Sans Unicode" w:cs="Lucida Sans Unicode"/>
              </w:rPr>
              <w:t>²</w:t>
            </w:r>
            <w:r>
              <w:t xml:space="preserve">) been determined and measured, and have the quantities of required </w:t>
            </w:r>
            <w:r w:rsidR="00A96B65">
              <w:t>M</w:t>
            </w:r>
            <w:r>
              <w:t>aterial to be applied (organics, seed, fertiliser) been determined and verifie</w:t>
            </w:r>
            <w:r w:rsidR="001F1872">
              <w:t>d?</w:t>
            </w:r>
            <w:r w:rsidRPr="001F1872">
              <w:rPr>
                <w:i/>
                <w:iCs/>
              </w:rPr>
              <w:t xml:space="preserve"> Ensure adequate material is supplied for given areas to be treated, otherwise limit the area to be treated relative to the available material.</w:t>
            </w:r>
          </w:p>
          <w:p w14:paraId="07C3F8E5" w14:textId="77777777" w:rsidR="00A96B65" w:rsidRDefault="00A96B65" w:rsidP="00A96B65">
            <w:pPr>
              <w:pStyle w:val="TableBodyText"/>
              <w:numPr>
                <w:ilvl w:val="0"/>
                <w:numId w:val="26"/>
              </w:numPr>
            </w:pPr>
            <w:r>
              <w:t xml:space="preserve">Has the organics blanket been </w:t>
            </w:r>
            <w:proofErr w:type="gramStart"/>
            <w:r>
              <w:t>installed:</w:t>
            </w:r>
            <w:proofErr w:type="gramEnd"/>
          </w:p>
          <w:p w14:paraId="0430254A" w14:textId="65A875AF" w:rsidR="00A96B65" w:rsidRDefault="00A96B65" w:rsidP="00A96B65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within two</w:t>
            </w:r>
            <w:r>
              <w:t> </w:t>
            </w:r>
            <w:r>
              <w:t xml:space="preserve">days of completing the subsoil </w:t>
            </w:r>
            <w:proofErr w:type="gramStart"/>
            <w:r>
              <w:t>operations?</w:t>
            </w:r>
            <w:proofErr w:type="gramEnd"/>
          </w:p>
          <w:p w14:paraId="46132EEC" w14:textId="77777777" w:rsidR="00A96B65" w:rsidRDefault="00A96B65" w:rsidP="00A96B65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 a mixture of organic blanket, seed mix, soil microbial inoculants and binder?</w:t>
            </w:r>
          </w:p>
          <w:p w14:paraId="4316EEF9" w14:textId="21BC6A43" w:rsidR="00A96B65" w:rsidRDefault="00A96B65" w:rsidP="00A96B65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to a nominal depth of 40 mm and completely covered the subsoil?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top"/>
          </w:tcPr>
          <w:p w14:paraId="61DA8BD7" w14:textId="46AB5D1B" w:rsidR="00D66789" w:rsidRDefault="00A96B65" w:rsidP="002F4CA4">
            <w:pPr>
              <w:pStyle w:val="TableBodyText"/>
              <w:keepNext w:val="0"/>
              <w:keepLines w:val="0"/>
              <w:jc w:val="center"/>
            </w:pPr>
            <w:r w:rsidRPr="00917B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371F9E2A" wp14:editId="43CC27DF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1346200</wp:posOffset>
                      </wp:positionV>
                      <wp:extent cx="154305" cy="165735"/>
                      <wp:effectExtent l="0" t="0" r="17145" b="24765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E4F31" id="Rectangle 119" o:spid="_x0000_s1026" style="position:absolute;margin-left:23.1pt;margin-top:106pt;width:12.15pt;height:13.0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" filled="f" strokecolor="windowText" strokeweight="1pt"/>
                  </w:pict>
                </mc:Fallback>
              </mc:AlternateContent>
            </w:r>
            <w:r w:rsidR="007035CB" w:rsidRPr="00E3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E7B23D3" wp14:editId="79590856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-561340</wp:posOffset>
                      </wp:positionV>
                      <wp:extent cx="154305" cy="165735"/>
                      <wp:effectExtent l="0" t="0" r="17145" b="2476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B8875" id="Rectangle 74" o:spid="_x0000_s1026" style="position:absolute;margin-left:24.05pt;margin-top:-44.2pt;width:12.15pt;height:13.0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J3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2E0DFD" w:rsidRPr="00E3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68FC466" wp14:editId="67A1C0A7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624840</wp:posOffset>
                      </wp:positionV>
                      <wp:extent cx="154305" cy="165735"/>
                      <wp:effectExtent l="0" t="0" r="17145" b="2476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B5734" id="Rectangle 116" o:spid="_x0000_s1026" style="position:absolute;margin-left:23.05pt;margin-top:49.2pt;width:12.15pt;height:13.0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xtlQ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2E0DFD" w:rsidRPr="00E3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A245825" wp14:editId="4368B8C9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263525</wp:posOffset>
                      </wp:positionV>
                      <wp:extent cx="154305" cy="165735"/>
                      <wp:effectExtent l="0" t="0" r="17145" b="2476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990A2" id="Rectangle 115" o:spid="_x0000_s1026" style="position:absolute;margin-left:23.15pt;margin-top:20.75pt;width:12.15pt;height:13.0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top"/>
          </w:tcPr>
          <w:p w14:paraId="18339897" w14:textId="70402C07" w:rsidR="00D66789" w:rsidRDefault="00D66789" w:rsidP="002F4CA4">
            <w:pPr>
              <w:pStyle w:val="TableBodyText"/>
              <w:keepNext w:val="0"/>
              <w:keepLines w:val="0"/>
            </w:pPr>
          </w:p>
        </w:tc>
      </w:tr>
      <w:tr w:rsidR="00D66789" w14:paraId="4050B81C" w14:textId="77777777" w:rsidTr="00BF62F1">
        <w:tc>
          <w:tcPr>
            <w:tcW w:w="1560" w:type="dxa"/>
            <w:tcBorders>
              <w:top w:val="nil"/>
            </w:tcBorders>
            <w:vAlign w:val="top"/>
          </w:tcPr>
          <w:p w14:paraId="271BAD39" w14:textId="77777777" w:rsidR="00D66789" w:rsidRPr="00417B48" w:rsidRDefault="00D66789" w:rsidP="00DB00F7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8363" w:type="dxa"/>
            <w:gridSpan w:val="2"/>
            <w:tcBorders>
              <w:top w:val="nil"/>
            </w:tcBorders>
            <w:vAlign w:val="top"/>
          </w:tcPr>
          <w:p w14:paraId="6D5EC772" w14:textId="77777777" w:rsidR="001230E7" w:rsidRDefault="001230E7" w:rsidP="001230E7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Has the organics blanket seeding been watered on the day of installation with a mixture of water and wetting agents? </w:t>
            </w:r>
            <w:r w:rsidRPr="001F1872">
              <w:rPr>
                <w:i/>
                <w:iCs/>
              </w:rPr>
              <w:t>Watering should be applied in multiple applications to ensure surface erosion does not occur.</w:t>
            </w:r>
          </w:p>
          <w:p w14:paraId="6BD13AEC" w14:textId="49C21FBD" w:rsidR="00D66789" w:rsidRDefault="001230E7" w:rsidP="006C4D87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Where seeding is installed adjoining the verge, or hardstand interface, has a 600</w:t>
            </w:r>
            <w:r w:rsidR="00F648A7">
              <w:t> </w:t>
            </w:r>
            <w:r>
              <w:t xml:space="preserve">mm wide turf strip been installed in accordance with </w:t>
            </w:r>
            <w:r w:rsidR="00D421CA">
              <w:t>S</w:t>
            </w:r>
            <w:r>
              <w:t xml:space="preserve">tandard </w:t>
            </w:r>
            <w:r w:rsidR="00D421CA">
              <w:t>D</w:t>
            </w:r>
            <w:r>
              <w:t>rawing</w:t>
            </w:r>
            <w:r w:rsidR="00D421CA">
              <w:t> </w:t>
            </w:r>
            <w:r>
              <w:t>1644</w:t>
            </w:r>
            <w:r w:rsidR="004A5F14">
              <w:t>?</w:t>
            </w:r>
          </w:p>
        </w:tc>
        <w:tc>
          <w:tcPr>
            <w:tcW w:w="1276" w:type="dxa"/>
            <w:tcBorders>
              <w:top w:val="nil"/>
            </w:tcBorders>
            <w:vAlign w:val="top"/>
          </w:tcPr>
          <w:p w14:paraId="54CE5A0F" w14:textId="76DB93E7" w:rsidR="00D66789" w:rsidRDefault="00A96B65" w:rsidP="00DB00F7">
            <w:pPr>
              <w:pStyle w:val="TableBodyText"/>
              <w:keepNext w:val="0"/>
              <w:keepLines w:val="0"/>
              <w:jc w:val="center"/>
            </w:pPr>
            <w:r w:rsidRPr="00E3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758B093" wp14:editId="25610D5A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542925</wp:posOffset>
                      </wp:positionV>
                      <wp:extent cx="154305" cy="165735"/>
                      <wp:effectExtent l="0" t="0" r="17145" b="24765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134AF" id="Rectangle 114" o:spid="_x0000_s1026" style="position:absolute;margin-left:23.8pt;margin-top:42.75pt;width:12.15pt;height:13.0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DHlQ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917B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E582350" wp14:editId="128C0286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66040</wp:posOffset>
                      </wp:positionV>
                      <wp:extent cx="154305" cy="165735"/>
                      <wp:effectExtent l="0" t="0" r="17145" b="24765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B1025" id="Rectangle 120" o:spid="_x0000_s1026" style="position:absolute;margin-left:23.05pt;margin-top:5.2pt;width:12.15pt;height:13.0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+vlQ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tcBorders>
              <w:top w:val="nil"/>
            </w:tcBorders>
            <w:vAlign w:val="top"/>
          </w:tcPr>
          <w:p w14:paraId="0B61C1B3" w14:textId="47208AFF" w:rsidR="00D66789" w:rsidRDefault="00D66789" w:rsidP="00DB00F7">
            <w:pPr>
              <w:pStyle w:val="TableBodyText"/>
              <w:keepNext w:val="0"/>
              <w:keepLines w:val="0"/>
            </w:pPr>
          </w:p>
        </w:tc>
      </w:tr>
      <w:tr w:rsidR="00917BBA" w14:paraId="601456F4" w14:textId="77777777" w:rsidTr="00D509E4">
        <w:tc>
          <w:tcPr>
            <w:tcW w:w="1399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E31E75" w14:textId="0B41D02A" w:rsidR="00917BBA" w:rsidRDefault="00917BBA" w:rsidP="00DB00F7">
            <w:pPr>
              <w:pStyle w:val="TableHeading"/>
            </w:pPr>
            <w:r>
              <w:t>Turfing</w:t>
            </w:r>
          </w:p>
        </w:tc>
      </w:tr>
      <w:tr w:rsidR="00D66789" w14:paraId="489DEEDA" w14:textId="77777777" w:rsidTr="00BF62F1">
        <w:tc>
          <w:tcPr>
            <w:tcW w:w="1560" w:type="dxa"/>
            <w:vAlign w:val="top"/>
          </w:tcPr>
          <w:p w14:paraId="67E5EA41" w14:textId="151EF718" w:rsidR="00A323E4" w:rsidRDefault="003C00B8" w:rsidP="00A323E4">
            <w:pPr>
              <w:pStyle w:val="TableBodyText"/>
              <w:jc w:val="center"/>
            </w:pPr>
            <w:r>
              <w:t>Cl </w:t>
            </w:r>
            <w:r w:rsidR="00A323E4">
              <w:t>7.2</w:t>
            </w:r>
          </w:p>
          <w:p w14:paraId="7A58B64C" w14:textId="1529A3E4" w:rsidR="00A323E4" w:rsidRDefault="003C00B8" w:rsidP="00A323E4">
            <w:pPr>
              <w:pStyle w:val="TableBodyText"/>
              <w:jc w:val="center"/>
            </w:pPr>
            <w:r>
              <w:t>Cl </w:t>
            </w:r>
            <w:r w:rsidR="00A323E4">
              <w:t>7.1.2</w:t>
            </w:r>
          </w:p>
          <w:p w14:paraId="38567706" w14:textId="6B068161" w:rsidR="00A323E4" w:rsidRDefault="003C00B8" w:rsidP="00A323E4">
            <w:pPr>
              <w:pStyle w:val="TableBodyText"/>
              <w:jc w:val="center"/>
            </w:pPr>
            <w:r>
              <w:t>Cl </w:t>
            </w:r>
            <w:r w:rsidR="00A323E4">
              <w:t>7.7</w:t>
            </w:r>
          </w:p>
          <w:p w14:paraId="73B3D9F8" w14:textId="1F28CAA9" w:rsidR="00D66789" w:rsidRPr="00417B48" w:rsidRDefault="003C00B8" w:rsidP="00A323E4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A323E4">
              <w:t>7.5.1</w:t>
            </w:r>
          </w:p>
        </w:tc>
        <w:tc>
          <w:tcPr>
            <w:tcW w:w="8363" w:type="dxa"/>
            <w:gridSpan w:val="2"/>
            <w:vAlign w:val="top"/>
          </w:tcPr>
          <w:p w14:paraId="377754B0" w14:textId="77777777" w:rsidR="00A323E4" w:rsidRPr="00A323E4" w:rsidRDefault="00A323E4" w:rsidP="00AD0C84">
            <w:pPr>
              <w:pStyle w:val="TableBodyText"/>
              <w:ind w:left="0"/>
              <w:rPr>
                <w:b/>
                <w:bCs/>
              </w:rPr>
            </w:pPr>
            <w:r w:rsidRPr="00A323E4">
              <w:rPr>
                <w:b/>
                <w:bCs/>
              </w:rPr>
              <w:t>Turfing Materials</w:t>
            </w:r>
          </w:p>
          <w:p w14:paraId="77F8A93E" w14:textId="286C7205" w:rsidR="00A323E4" w:rsidRDefault="00A323E4" w:rsidP="00A323E4">
            <w:pPr>
              <w:pStyle w:val="TableBodyText"/>
            </w:pPr>
            <w:r>
              <w:t xml:space="preserve">Refer to MRTS16 </w:t>
            </w:r>
            <w:r w:rsidRPr="00542C6A">
              <w:t>Clause</w:t>
            </w:r>
            <w:r w:rsidR="004A5F14" w:rsidRPr="00542C6A">
              <w:t> </w:t>
            </w:r>
            <w:r w:rsidRPr="00542C6A">
              <w:t>7</w:t>
            </w:r>
            <w:r>
              <w:t xml:space="preserve"> </w:t>
            </w:r>
            <w:r w:rsidRPr="006844C8">
              <w:rPr>
                <w:i/>
                <w:iCs/>
              </w:rPr>
              <w:t>Materials</w:t>
            </w:r>
            <w:r>
              <w:t>, to confirm the following material requirements relevant to the installation of turfing have been reviewed.</w:t>
            </w:r>
          </w:p>
          <w:p w14:paraId="1981B067" w14:textId="3A191894" w:rsidR="00A323E4" w:rsidRDefault="00A323E4" w:rsidP="00A323E4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Common materials</w:t>
            </w:r>
          </w:p>
          <w:p w14:paraId="1F592315" w14:textId="40552ADF" w:rsidR="00A323E4" w:rsidRDefault="00367C1A" w:rsidP="00A323E4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a</w:t>
            </w:r>
            <w:r w:rsidR="00A323E4">
              <w:t>melioration agents (</w:t>
            </w:r>
            <w:r w:rsidR="00011C01">
              <w:t>l</w:t>
            </w:r>
            <w:r w:rsidR="00A323E4">
              <w:t xml:space="preserve">ime, dolomite, gypsum, fertiliser, soil wetting agents, microbial </w:t>
            </w:r>
            <w:proofErr w:type="spellStart"/>
            <w:r w:rsidR="00A323E4">
              <w:t>innoculants</w:t>
            </w:r>
            <w:proofErr w:type="spellEnd"/>
            <w:r w:rsidR="00A323E4">
              <w:t>, water holding agents)</w:t>
            </w:r>
          </w:p>
          <w:p w14:paraId="39A390EE" w14:textId="0C29CC08" w:rsidR="00A323E4" w:rsidRDefault="00367C1A" w:rsidP="00A323E4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t</w:t>
            </w:r>
            <w:r w:rsidR="00A323E4">
              <w:t>opsoil (</w:t>
            </w:r>
            <w:r w:rsidR="0003345A">
              <w:t>S</w:t>
            </w:r>
            <w:r w:rsidR="00A323E4">
              <w:t>ite manufactured topsoil, imported topsoil)</w:t>
            </w:r>
          </w:p>
          <w:p w14:paraId="52FBCC0F" w14:textId="20E4785B" w:rsidR="00A323E4" w:rsidRDefault="00367C1A" w:rsidP="00A323E4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</w:t>
            </w:r>
            <w:r w:rsidR="00A323E4">
              <w:t>ater (potable water, non</w:t>
            </w:r>
            <w:r w:rsidR="00011C01">
              <w:noBreakHyphen/>
            </w:r>
            <w:r w:rsidR="00A323E4">
              <w:t>potable water)</w:t>
            </w:r>
            <w:r w:rsidR="00DA7A96">
              <w:t>.</w:t>
            </w:r>
          </w:p>
          <w:p w14:paraId="55BDEA17" w14:textId="09E3F076" w:rsidR="00D66789" w:rsidRDefault="00A323E4" w:rsidP="00A323E4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Turf</w:t>
            </w:r>
          </w:p>
        </w:tc>
        <w:tc>
          <w:tcPr>
            <w:tcW w:w="1276" w:type="dxa"/>
            <w:vAlign w:val="top"/>
          </w:tcPr>
          <w:p w14:paraId="71CA5CE1" w14:textId="1489B1EA" w:rsidR="00D66789" w:rsidRDefault="00A323E4" w:rsidP="00DB00F7">
            <w:pPr>
              <w:pStyle w:val="TableBodyText"/>
              <w:keepNext w:val="0"/>
              <w:keepLines w:val="0"/>
              <w:jc w:val="center"/>
            </w:pPr>
            <w:r w:rsidRPr="00917B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7370F3D" wp14:editId="26243A63">
                      <wp:simplePos x="0" y="0"/>
                      <wp:positionH relativeFrom="column">
                        <wp:posOffset>290993</wp:posOffset>
                      </wp:positionH>
                      <wp:positionV relativeFrom="paragraph">
                        <wp:posOffset>236825</wp:posOffset>
                      </wp:positionV>
                      <wp:extent cx="154305" cy="165735"/>
                      <wp:effectExtent l="0" t="0" r="17145" b="24765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40C35" id="Rectangle 121" o:spid="_x0000_s1026" style="position:absolute;margin-left:22.9pt;margin-top:18.65pt;width:12.15pt;height:13.0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7B5A0C7C" w14:textId="46D12376" w:rsidR="00D66789" w:rsidRDefault="00D66789" w:rsidP="00DB00F7">
            <w:pPr>
              <w:pStyle w:val="TableBodyText"/>
              <w:keepNext w:val="0"/>
              <w:keepLines w:val="0"/>
            </w:pPr>
          </w:p>
        </w:tc>
      </w:tr>
      <w:tr w:rsidR="00D66789" w14:paraId="197A3162" w14:textId="77777777" w:rsidTr="006F20BF">
        <w:tc>
          <w:tcPr>
            <w:tcW w:w="1560" w:type="dxa"/>
            <w:tcBorders>
              <w:bottom w:val="nil"/>
            </w:tcBorders>
            <w:vAlign w:val="top"/>
          </w:tcPr>
          <w:p w14:paraId="0884060C" w14:textId="6B43D40E" w:rsidR="00A323E4" w:rsidRDefault="003C00B8" w:rsidP="00A323E4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A323E4">
              <w:t>8.5.2</w:t>
            </w:r>
          </w:p>
          <w:p w14:paraId="02395568" w14:textId="0A389CE8" w:rsidR="00D66789" w:rsidRPr="00417B48" w:rsidRDefault="003C00B8" w:rsidP="009F3168">
            <w:pPr>
              <w:pStyle w:val="TableBodyText"/>
              <w:jc w:val="center"/>
            </w:pPr>
            <w:r>
              <w:t>Cl </w:t>
            </w:r>
            <w:r w:rsidR="00A323E4">
              <w:t>8.3</w:t>
            </w:r>
          </w:p>
        </w:tc>
        <w:tc>
          <w:tcPr>
            <w:tcW w:w="8363" w:type="dxa"/>
            <w:gridSpan w:val="2"/>
            <w:tcBorders>
              <w:bottom w:val="nil"/>
            </w:tcBorders>
            <w:vAlign w:val="top"/>
          </w:tcPr>
          <w:p w14:paraId="5C6D9120" w14:textId="77777777" w:rsidR="00A323E4" w:rsidRPr="00A323E4" w:rsidRDefault="00A323E4" w:rsidP="00AD0C84">
            <w:pPr>
              <w:pStyle w:val="TableBodyText"/>
              <w:ind w:left="0"/>
              <w:rPr>
                <w:b/>
                <w:bCs/>
              </w:rPr>
            </w:pPr>
            <w:r w:rsidRPr="00A323E4">
              <w:rPr>
                <w:b/>
                <w:bCs/>
              </w:rPr>
              <w:t>Install Turf</w:t>
            </w:r>
          </w:p>
          <w:p w14:paraId="6C8E2828" w14:textId="05EAEE2E" w:rsidR="00D66789" w:rsidRDefault="00A323E4" w:rsidP="006D7CA5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Prior to the commencement of ground preparation, have all weeds been sprayed or manually removed from the area? </w:t>
            </w:r>
            <w:r w:rsidR="003C00B8" w:rsidRPr="00F71095">
              <w:rPr>
                <w:rStyle w:val="HoldPointChar"/>
                <w:color w:val="FFFFFF" w:themeColor="background1"/>
              </w:rPr>
              <w:t>Witness Point</w:t>
            </w:r>
            <w:r w:rsidR="00477C64" w:rsidRPr="00F71095">
              <w:rPr>
                <w:rStyle w:val="HoldPointChar"/>
                <w:color w:val="FFFFFF" w:themeColor="background1"/>
              </w:rPr>
              <w:t> </w:t>
            </w:r>
            <w:r w:rsidRPr="00F71095">
              <w:rPr>
                <w:rStyle w:val="HoldPointChar"/>
                <w:color w:val="FFFFFF" w:themeColor="background1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vAlign w:val="top"/>
          </w:tcPr>
          <w:p w14:paraId="24A77B46" w14:textId="4A075DF1" w:rsidR="00D66789" w:rsidRDefault="00FD57DE" w:rsidP="00A323E4">
            <w:pPr>
              <w:pStyle w:val="TableBodyText"/>
              <w:keepNext w:val="0"/>
              <w:keepLines w:val="0"/>
              <w:jc w:val="center"/>
            </w:pPr>
            <w:r w:rsidRPr="00FD5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1B66207" wp14:editId="56E0B31E">
                      <wp:simplePos x="0" y="0"/>
                      <wp:positionH relativeFrom="column">
                        <wp:posOffset>274335</wp:posOffset>
                      </wp:positionH>
                      <wp:positionV relativeFrom="paragraph">
                        <wp:posOffset>235954</wp:posOffset>
                      </wp:positionV>
                      <wp:extent cx="154305" cy="165735"/>
                      <wp:effectExtent l="0" t="0" r="17145" b="2476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9B21D" id="Rectangle 122" o:spid="_x0000_s1026" style="position:absolute;margin-left:21.6pt;margin-top:18.6pt;width:12.15pt;height:13.0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/MFlQ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tcBorders>
              <w:bottom w:val="nil"/>
            </w:tcBorders>
            <w:vAlign w:val="top"/>
          </w:tcPr>
          <w:p w14:paraId="4830F6D5" w14:textId="6BC69A1D" w:rsidR="00D66789" w:rsidRDefault="00D66789" w:rsidP="00A323E4">
            <w:pPr>
              <w:pStyle w:val="TableBodyText"/>
              <w:keepNext w:val="0"/>
              <w:keepLines w:val="0"/>
            </w:pPr>
          </w:p>
        </w:tc>
      </w:tr>
      <w:tr w:rsidR="006D7CA5" w14:paraId="1D67E8F3" w14:textId="77777777" w:rsidTr="006F20BF">
        <w:tc>
          <w:tcPr>
            <w:tcW w:w="1560" w:type="dxa"/>
            <w:tcBorders>
              <w:top w:val="nil"/>
              <w:bottom w:val="single" w:sz="4" w:space="0" w:color="auto"/>
            </w:tcBorders>
            <w:vAlign w:val="top"/>
          </w:tcPr>
          <w:p w14:paraId="7FC53492" w14:textId="235B1E93" w:rsidR="006D7CA5" w:rsidRPr="00417B48" w:rsidRDefault="003C00B8" w:rsidP="006D7CA5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6D7CA5">
              <w:t>8.4.1.1</w:t>
            </w:r>
          </w:p>
        </w:tc>
        <w:tc>
          <w:tcPr>
            <w:tcW w:w="8363" w:type="dxa"/>
            <w:gridSpan w:val="2"/>
            <w:tcBorders>
              <w:top w:val="nil"/>
              <w:bottom w:val="single" w:sz="4" w:space="0" w:color="auto"/>
            </w:tcBorders>
            <w:vAlign w:val="top"/>
          </w:tcPr>
          <w:p w14:paraId="4B7EB92D" w14:textId="780BBDA2" w:rsidR="006D7CA5" w:rsidRDefault="006D7CA5" w:rsidP="006D7CA5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Have amelioration agents been spread over the subsoil surface at the specified rates? </w:t>
            </w:r>
            <w:r w:rsidR="003C00B8" w:rsidRPr="00F71095">
              <w:rPr>
                <w:rStyle w:val="HoldPointChar"/>
                <w:bCs/>
                <w:color w:val="FFFFFF" w:themeColor="background1"/>
              </w:rPr>
              <w:t>Hold Point</w:t>
            </w:r>
            <w:r w:rsidR="00477C64" w:rsidRPr="00F71095">
              <w:rPr>
                <w:rStyle w:val="HoldPointChar"/>
                <w:bCs/>
                <w:color w:val="FFFFFF" w:themeColor="background1"/>
              </w:rPr>
              <w:t> </w:t>
            </w:r>
            <w:r w:rsidRPr="00F71095">
              <w:rPr>
                <w:rStyle w:val="HoldPointChar"/>
                <w:bCs/>
                <w:color w:val="FFFFFF" w:themeColor="background1"/>
              </w:rPr>
              <w:t>8</w:t>
            </w:r>
            <w:r w:rsidRPr="00F71095">
              <w:rPr>
                <w:color w:val="FFFFFF" w:themeColor="background1"/>
              </w:rPr>
              <w:t xml:space="preserve"> </w:t>
            </w:r>
            <w:r w:rsidRPr="00011C01">
              <w:rPr>
                <w:i/>
                <w:iCs/>
              </w:rPr>
              <w:t>Has an area been marked out as a sample area to set the standard for large scale applications?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top"/>
          </w:tcPr>
          <w:p w14:paraId="5792E22A" w14:textId="7316EF08" w:rsidR="006D7CA5" w:rsidRDefault="00413A0B" w:rsidP="006D7CA5">
            <w:pPr>
              <w:pStyle w:val="TableBodyText"/>
              <w:keepNext w:val="0"/>
              <w:keepLines w:val="0"/>
              <w:jc w:val="center"/>
            </w:pPr>
            <w:r w:rsidRPr="00FD5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569EB62" wp14:editId="054466DC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78740</wp:posOffset>
                      </wp:positionV>
                      <wp:extent cx="154305" cy="165735"/>
                      <wp:effectExtent l="0" t="0" r="17145" b="2476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917C3" id="Rectangle 123" o:spid="_x0000_s1026" style="position:absolute;margin-left:22.1pt;margin-top:6.2pt;width:12.15pt;height:13.0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+VQlg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tcBorders>
              <w:top w:val="nil"/>
              <w:bottom w:val="single" w:sz="4" w:space="0" w:color="auto"/>
            </w:tcBorders>
            <w:vAlign w:val="top"/>
          </w:tcPr>
          <w:p w14:paraId="38FB57E6" w14:textId="1EFF65BF" w:rsidR="006D7CA5" w:rsidRDefault="006D7CA5" w:rsidP="006D7CA5">
            <w:pPr>
              <w:pStyle w:val="TableBodyText"/>
              <w:keepNext w:val="0"/>
              <w:keepLines w:val="0"/>
            </w:pPr>
          </w:p>
        </w:tc>
      </w:tr>
      <w:tr w:rsidR="006D7CA5" w14:paraId="3818AA3B" w14:textId="77777777" w:rsidTr="006F20BF">
        <w:tc>
          <w:tcPr>
            <w:tcW w:w="1560" w:type="dxa"/>
            <w:tcBorders>
              <w:top w:val="nil"/>
              <w:bottom w:val="single" w:sz="4" w:space="0" w:color="auto"/>
            </w:tcBorders>
            <w:vAlign w:val="top"/>
          </w:tcPr>
          <w:p w14:paraId="3D03B8AD" w14:textId="0A3AD0D8" w:rsidR="006D7CA5" w:rsidRDefault="003C00B8" w:rsidP="006D7CA5">
            <w:pPr>
              <w:pStyle w:val="TableBodyText"/>
              <w:keepNext w:val="0"/>
              <w:keepLines w:val="0"/>
              <w:jc w:val="center"/>
            </w:pPr>
            <w:r>
              <w:lastRenderedPageBreak/>
              <w:t>Cl </w:t>
            </w:r>
            <w:r w:rsidR="006D7CA5">
              <w:t>8.4.1.2</w:t>
            </w:r>
          </w:p>
          <w:p w14:paraId="04BA1ADD" w14:textId="4C66AE85" w:rsidR="006D7CA5" w:rsidRDefault="003C00B8" w:rsidP="006D7CA5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6D7CA5">
              <w:t>8.4.1.3</w:t>
            </w:r>
          </w:p>
          <w:p w14:paraId="156C5840" w14:textId="71D9C987" w:rsidR="006D7CA5" w:rsidRPr="00417B48" w:rsidRDefault="003C00B8" w:rsidP="006D7CA5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6D7CA5">
              <w:t>8.4.1.4</w:t>
            </w:r>
          </w:p>
        </w:tc>
        <w:tc>
          <w:tcPr>
            <w:tcW w:w="8363" w:type="dxa"/>
            <w:gridSpan w:val="2"/>
            <w:tcBorders>
              <w:top w:val="nil"/>
              <w:bottom w:val="single" w:sz="4" w:space="0" w:color="auto"/>
            </w:tcBorders>
            <w:vAlign w:val="top"/>
          </w:tcPr>
          <w:p w14:paraId="3A2E3F33" w14:textId="097025F2" w:rsidR="006D7CA5" w:rsidRDefault="006D7CA5" w:rsidP="00A75D37">
            <w:pPr>
              <w:pStyle w:val="TableBodyText"/>
              <w:numPr>
                <w:ilvl w:val="0"/>
                <w:numId w:val="26"/>
              </w:numPr>
            </w:pPr>
            <w:r>
              <w:t>After the application of amelioration agents to the subsoil, has the relevant ground preparation operation occurred parallel to the contour, incorporating the ameliorants into the subsoil?</w:t>
            </w:r>
          </w:p>
          <w:p w14:paraId="1B3B657D" w14:textId="335B0E3B" w:rsidR="006D7CA5" w:rsidRDefault="006D7CA5" w:rsidP="006F20BF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  <w:tab w:val="left" w:pos="5170"/>
              </w:tabs>
              <w:ind w:left="595" w:hanging="283"/>
            </w:pPr>
            <w:r>
              <w:t xml:space="preserve">1:4 slopes and compacted, </w:t>
            </w:r>
            <w:proofErr w:type="gramStart"/>
            <w:r>
              <w:t>Ripping</w:t>
            </w:r>
            <w:proofErr w:type="gramEnd"/>
            <w:r>
              <w:tab/>
              <w:t>300</w:t>
            </w:r>
            <w:r w:rsidR="00F648A7">
              <w:t> </w:t>
            </w:r>
            <w:r>
              <w:t>mm</w:t>
            </w:r>
            <w:r w:rsidR="00F648A7">
              <w:t> </w:t>
            </w:r>
            <w:r w:rsidR="00F71095" w:rsidRPr="00F71095">
              <w:rPr>
                <w:rStyle w:val="HoldPointChar"/>
                <w:color w:val="FFFFFF" w:themeColor="background1"/>
              </w:rPr>
              <w:t>Witness Point </w:t>
            </w:r>
            <w:r w:rsidR="00F71095">
              <w:rPr>
                <w:rStyle w:val="HoldPointChar"/>
                <w:color w:val="FFFFFF" w:themeColor="background1"/>
              </w:rPr>
              <w:t>3</w:t>
            </w:r>
          </w:p>
          <w:p w14:paraId="50B13DB5" w14:textId="77777777" w:rsidR="006D7CA5" w:rsidRPr="00011C01" w:rsidRDefault="006D7CA5" w:rsidP="006D7CA5">
            <w:pPr>
              <w:pStyle w:val="TableBodyText"/>
              <w:numPr>
                <w:ilvl w:val="0"/>
                <w:numId w:val="30"/>
              </w:numPr>
              <w:ind w:left="1021"/>
            </w:pPr>
            <w:r w:rsidRPr="00011C01">
              <w:t>operation has shattered the subsoil</w:t>
            </w:r>
          </w:p>
          <w:p w14:paraId="3A9925AA" w14:textId="77777777" w:rsidR="006D7CA5" w:rsidRPr="00011C01" w:rsidRDefault="006D7CA5" w:rsidP="006D7CA5">
            <w:pPr>
              <w:pStyle w:val="TableBodyText"/>
              <w:numPr>
                <w:ilvl w:val="0"/>
                <w:numId w:val="30"/>
              </w:numPr>
              <w:ind w:left="1021"/>
            </w:pPr>
            <w:r w:rsidRPr="00011C01">
              <w:t>operation is followed by cultivation</w:t>
            </w:r>
          </w:p>
          <w:p w14:paraId="2046CD97" w14:textId="6C470512" w:rsidR="006D7CA5" w:rsidRDefault="006D7CA5" w:rsidP="006F20BF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  <w:tab w:val="left" w:pos="5134"/>
              </w:tabs>
              <w:ind w:left="595" w:hanging="283"/>
            </w:pPr>
            <w:r>
              <w:t>≤1:4 slopes and ripping areas, Cultivation</w:t>
            </w:r>
            <w:r>
              <w:tab/>
              <w:t>150</w:t>
            </w:r>
            <w:r w:rsidR="00F648A7">
              <w:t> </w:t>
            </w:r>
            <w:r>
              <w:t>mm</w:t>
            </w:r>
            <w:r w:rsidR="00F648A7">
              <w:t> </w:t>
            </w:r>
            <w:r w:rsidR="00F71095" w:rsidRPr="00F71095">
              <w:rPr>
                <w:rStyle w:val="HoldPointChar"/>
                <w:color w:val="FFFFFF" w:themeColor="background1"/>
              </w:rPr>
              <w:t>Witness Point </w:t>
            </w:r>
            <w:r w:rsidR="00F71095">
              <w:rPr>
                <w:rStyle w:val="HoldPointChar"/>
                <w:color w:val="FFFFFF" w:themeColor="background1"/>
              </w:rPr>
              <w:t>4</w:t>
            </w:r>
          </w:p>
          <w:p w14:paraId="5749E3BC" w14:textId="77777777" w:rsidR="006D7CA5" w:rsidRPr="00011C01" w:rsidRDefault="006D7CA5" w:rsidP="006D7CA5">
            <w:pPr>
              <w:pStyle w:val="TableBodyText"/>
              <w:numPr>
                <w:ilvl w:val="0"/>
                <w:numId w:val="30"/>
              </w:numPr>
              <w:ind w:left="1021"/>
            </w:pPr>
            <w:r w:rsidRPr="00011C01">
              <w:t>breaking up the surface and incorporating the ameliorants</w:t>
            </w:r>
          </w:p>
          <w:p w14:paraId="48B280E2" w14:textId="722703EF" w:rsidR="006D7CA5" w:rsidRDefault="006D7CA5" w:rsidP="006F20BF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  <w:tab w:val="left" w:pos="5140"/>
              </w:tabs>
              <w:ind w:left="595" w:hanging="283"/>
            </w:pPr>
            <w:r>
              <w:t xml:space="preserve">&gt;1:4 slopes, </w:t>
            </w:r>
            <w:proofErr w:type="gramStart"/>
            <w:r>
              <w:t>Roughening</w:t>
            </w:r>
            <w:proofErr w:type="gramEnd"/>
            <w:r>
              <w:tab/>
              <w:t>50</w:t>
            </w:r>
            <w:r w:rsidR="00F648A7">
              <w:t> </w:t>
            </w:r>
            <w:r>
              <w:t>mm</w:t>
            </w:r>
            <w:r w:rsidR="00F648A7">
              <w:t> </w:t>
            </w:r>
            <w:r w:rsidR="00F71095" w:rsidRPr="00F71095">
              <w:rPr>
                <w:rStyle w:val="HoldPointChar"/>
                <w:color w:val="FFFFFF" w:themeColor="background1"/>
              </w:rPr>
              <w:t>Witness Point </w:t>
            </w:r>
            <w:r w:rsidR="00F71095">
              <w:rPr>
                <w:rStyle w:val="HoldPointChar"/>
                <w:color w:val="FFFFFF" w:themeColor="background1"/>
              </w:rPr>
              <w:t>5</w:t>
            </w:r>
          </w:p>
          <w:p w14:paraId="030732ED" w14:textId="77777777" w:rsidR="006D7CA5" w:rsidRPr="00011C01" w:rsidRDefault="006D7CA5" w:rsidP="006D7CA5">
            <w:pPr>
              <w:pStyle w:val="TableBodyText"/>
              <w:numPr>
                <w:ilvl w:val="0"/>
                <w:numId w:val="30"/>
              </w:numPr>
              <w:ind w:left="1021"/>
            </w:pPr>
            <w:r w:rsidRPr="00011C01">
              <w:t>breaking up the surface, forming keys in the subsoil and incorporating the ameliorants</w:t>
            </w:r>
          </w:p>
          <w:p w14:paraId="78823D2E" w14:textId="08D7B37B" w:rsidR="006D7CA5" w:rsidRDefault="006D7CA5" w:rsidP="006D7CA5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 w:rsidRPr="00011C01">
              <w:t>Have stones and other deleterious materials greater than 40</w:t>
            </w:r>
            <w:r w:rsidR="00F648A7" w:rsidRPr="00011C01">
              <w:t> </w:t>
            </w:r>
            <w:r w:rsidRPr="00011C01">
              <w:t>mm been removed from areas to be mown</w:t>
            </w:r>
            <w:r w:rsidR="00586816" w:rsidRPr="00011C01">
              <w:t> </w:t>
            </w:r>
            <w:r w:rsidRPr="00011C01">
              <w:t>/</w:t>
            </w:r>
            <w:r w:rsidR="00586816" w:rsidRPr="00011C01">
              <w:t> </w:t>
            </w:r>
            <w:r w:rsidRPr="00011C01">
              <w:t>slashed in the future?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top"/>
          </w:tcPr>
          <w:p w14:paraId="3771F4D0" w14:textId="4E9A1175" w:rsidR="006D7CA5" w:rsidRDefault="00413A0B" w:rsidP="006D7CA5">
            <w:pPr>
              <w:pStyle w:val="TableBodyText"/>
              <w:keepNext w:val="0"/>
              <w:keepLines w:val="0"/>
              <w:jc w:val="center"/>
            </w:pPr>
            <w:r w:rsidRPr="00FD5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1AE7533" wp14:editId="2C2ABB0C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1998345</wp:posOffset>
                      </wp:positionV>
                      <wp:extent cx="154305" cy="165735"/>
                      <wp:effectExtent l="0" t="0" r="17145" b="24765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67F4A" id="Rectangle 127" o:spid="_x0000_s1026" style="position:absolute;margin-left:23.6pt;margin-top:157.35pt;width:12.15pt;height:13.0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3flg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tcBorders>
              <w:top w:val="nil"/>
              <w:bottom w:val="single" w:sz="4" w:space="0" w:color="auto"/>
            </w:tcBorders>
            <w:vAlign w:val="top"/>
          </w:tcPr>
          <w:p w14:paraId="29C9A701" w14:textId="77777777" w:rsidR="006D7CA5" w:rsidRDefault="006D7CA5" w:rsidP="006D7CA5">
            <w:pPr>
              <w:pStyle w:val="TableBodyText"/>
              <w:keepNext w:val="0"/>
              <w:keepLines w:val="0"/>
            </w:pPr>
          </w:p>
        </w:tc>
      </w:tr>
      <w:tr w:rsidR="006D7CA5" w14:paraId="4E133E5C" w14:textId="77777777" w:rsidTr="006F20BF">
        <w:tc>
          <w:tcPr>
            <w:tcW w:w="1560" w:type="dxa"/>
            <w:tcBorders>
              <w:top w:val="single" w:sz="4" w:space="0" w:color="auto"/>
              <w:bottom w:val="nil"/>
            </w:tcBorders>
            <w:vAlign w:val="top"/>
          </w:tcPr>
          <w:p w14:paraId="25475D3F" w14:textId="38E814EC" w:rsidR="006D7CA5" w:rsidRPr="00417B48" w:rsidRDefault="003C00B8" w:rsidP="009F3168">
            <w:pPr>
              <w:pStyle w:val="TableBodyText"/>
              <w:jc w:val="center"/>
            </w:pPr>
            <w:r>
              <w:t>Cl </w:t>
            </w:r>
            <w:r w:rsidR="006D7CA5">
              <w:t>8.4.2.1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767D24F7" w14:textId="15459142" w:rsidR="006D7CA5" w:rsidRDefault="006D7CA5" w:rsidP="006D7CA5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topsoil been installed:</w:t>
            </w:r>
          </w:p>
          <w:p w14:paraId="3A0019A8" w14:textId="13E3EBE8" w:rsidR="006D7CA5" w:rsidRDefault="006D7CA5" w:rsidP="006D7CA5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within three</w:t>
            </w:r>
            <w:r w:rsidR="006F20BF">
              <w:t> </w:t>
            </w:r>
            <w:r>
              <w:t xml:space="preserve">days of completing the subsoil </w:t>
            </w:r>
            <w:proofErr w:type="gramStart"/>
            <w:r>
              <w:t>operations</w:t>
            </w:r>
            <w:r w:rsidR="00586816">
              <w:t>?</w:t>
            </w:r>
            <w:proofErr w:type="gramEnd"/>
          </w:p>
          <w:p w14:paraId="30E51AAC" w14:textId="65F9AED0" w:rsidR="006D7CA5" w:rsidRDefault="006D7CA5" w:rsidP="006D7CA5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to a minimum 75</w:t>
            </w:r>
            <w:r w:rsidR="00F648A7">
              <w:t> </w:t>
            </w:r>
            <w:r>
              <w:t xml:space="preserve">mm deep? </w:t>
            </w:r>
            <w:r w:rsidR="00F71095" w:rsidRPr="00F71095">
              <w:rPr>
                <w:rStyle w:val="HoldPointChar"/>
                <w:color w:val="FFFFFF" w:themeColor="background1"/>
              </w:rPr>
              <w:t>Witness Point </w:t>
            </w:r>
            <w:r w:rsidR="00F71095">
              <w:rPr>
                <w:rStyle w:val="HoldPointChar"/>
                <w:color w:val="FFFFFF" w:themeColor="background1"/>
              </w:rPr>
              <w:t>6</w:t>
            </w:r>
          </w:p>
          <w:p w14:paraId="3DD0FC20" w14:textId="47F91BE8" w:rsidR="006D7CA5" w:rsidRDefault="006D7CA5" w:rsidP="006D7CA5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 finished level of the topsoil approximately 30</w:t>
            </w:r>
            <w:r w:rsidR="00F648A7">
              <w:t> </w:t>
            </w:r>
            <w:r>
              <w:t>mm below adjoining paths, back of kerb, edging and so on to allow turf sod to finish flush with adjoining surfaces?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156520FC" w14:textId="0BFBA269" w:rsidR="006D7CA5" w:rsidRDefault="00491C94" w:rsidP="006D7CA5">
            <w:pPr>
              <w:pStyle w:val="TableBodyText"/>
              <w:keepNext w:val="0"/>
              <w:keepLines w:val="0"/>
              <w:jc w:val="center"/>
            </w:pPr>
            <w:r w:rsidRPr="00FD5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3AD2111" wp14:editId="7E568CE1">
                      <wp:simplePos x="0" y="0"/>
                      <wp:positionH relativeFrom="column">
                        <wp:posOffset>303382</wp:posOffset>
                      </wp:positionH>
                      <wp:positionV relativeFrom="paragraph">
                        <wp:posOffset>104731</wp:posOffset>
                      </wp:positionV>
                      <wp:extent cx="154305" cy="165735"/>
                      <wp:effectExtent l="0" t="0" r="17145" b="24765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676E0" id="Rectangle 128" o:spid="_x0000_s1026" style="position:absolute;margin-left:23.9pt;margin-top:8.25pt;width:12.15pt;height:13.0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9qlQ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" filled="f" strokecolor="black [3213]" strokeweight="1pt"/>
                  </w:pict>
                </mc:Fallback>
              </mc:AlternateContent>
            </w:r>
            <w:r w:rsidR="00FD57DE" w:rsidRPr="00FD5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AFCEE61" wp14:editId="5967858E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-2205990</wp:posOffset>
                      </wp:positionV>
                      <wp:extent cx="154305" cy="165735"/>
                      <wp:effectExtent l="0" t="0" r="17145" b="24765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E3826" id="Rectangle 126" o:spid="_x0000_s1026" style="position:absolute;margin-left:23.9pt;margin-top:-173.7pt;width:12.15pt;height:13.0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uKlg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63AF105A" w14:textId="49307EF7" w:rsidR="006D7CA5" w:rsidRDefault="006D7CA5" w:rsidP="006D7CA5">
            <w:pPr>
              <w:pStyle w:val="TableBodyText"/>
              <w:keepNext w:val="0"/>
              <w:keepLines w:val="0"/>
            </w:pPr>
          </w:p>
        </w:tc>
      </w:tr>
      <w:tr w:rsidR="006D7CA5" w14:paraId="1D5F6B32" w14:textId="77777777" w:rsidTr="006F20BF">
        <w:tc>
          <w:tcPr>
            <w:tcW w:w="1560" w:type="dxa"/>
            <w:tcBorders>
              <w:top w:val="nil"/>
            </w:tcBorders>
            <w:vAlign w:val="top"/>
          </w:tcPr>
          <w:p w14:paraId="43A26DF0" w14:textId="2FB5A6C2" w:rsidR="006D7CA5" w:rsidRDefault="003C00B8" w:rsidP="006D7CA5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6D7CA5">
              <w:t>8.5.2</w:t>
            </w:r>
          </w:p>
          <w:p w14:paraId="14460F68" w14:textId="44E268C2" w:rsidR="006D7CA5" w:rsidRDefault="006D7CA5" w:rsidP="006D7CA5">
            <w:pPr>
              <w:pStyle w:val="TableBodyText"/>
              <w:keepNext w:val="0"/>
              <w:keepLines w:val="0"/>
              <w:jc w:val="center"/>
            </w:pPr>
            <w:r>
              <w:t>SD1650</w:t>
            </w:r>
            <w:r w:rsidR="00AF0356">
              <w:t>- </w:t>
            </w:r>
            <w:r>
              <w:t>1</w:t>
            </w:r>
          </w:p>
          <w:p w14:paraId="1A5EA4C2" w14:textId="62C30763" w:rsidR="006D7CA5" w:rsidRPr="00417B48" w:rsidRDefault="006D7CA5" w:rsidP="006D7CA5">
            <w:pPr>
              <w:pStyle w:val="TableBodyText"/>
              <w:keepNext w:val="0"/>
              <w:keepLines w:val="0"/>
              <w:jc w:val="center"/>
            </w:pPr>
            <w:r>
              <w:t>SD1550</w:t>
            </w:r>
            <w:r w:rsidR="00AF0356">
              <w:t>- </w:t>
            </w:r>
            <w: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  <w:vAlign w:val="top"/>
          </w:tcPr>
          <w:p w14:paraId="4DE98760" w14:textId="13C92AE1" w:rsidR="006D7CA5" w:rsidRDefault="006D7CA5" w:rsidP="006D7CA5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turf been installed:</w:t>
            </w:r>
          </w:p>
          <w:p w14:paraId="12FB4C5D" w14:textId="191B752F" w:rsidR="006D7CA5" w:rsidRDefault="006D7CA5" w:rsidP="006D7CA5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by spreading fertiliser at the specified rates over the </w:t>
            </w:r>
            <w:proofErr w:type="gramStart"/>
            <w:r>
              <w:t>topsoil</w:t>
            </w:r>
            <w:r w:rsidR="00586816">
              <w:t>?</w:t>
            </w:r>
            <w:proofErr w:type="gramEnd"/>
          </w:p>
          <w:p w14:paraId="4DAD4122" w14:textId="27DEE579" w:rsidR="006D7CA5" w:rsidRDefault="006D7CA5" w:rsidP="006D7CA5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by raking topsoil smooth prior to laying </w:t>
            </w:r>
            <w:proofErr w:type="gramStart"/>
            <w:r>
              <w:t>turf</w:t>
            </w:r>
            <w:r w:rsidR="00586816">
              <w:t>?</w:t>
            </w:r>
            <w:proofErr w:type="gramEnd"/>
          </w:p>
          <w:p w14:paraId="0AA89BC8" w14:textId="77777777" w:rsidR="006D7CA5" w:rsidRDefault="006D7CA5" w:rsidP="006D7CA5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by moistening the topsoil layer with water and wetting agents?</w:t>
            </w:r>
          </w:p>
          <w:p w14:paraId="016D06C0" w14:textId="0D58A4A0" w:rsidR="006D7CA5" w:rsidRDefault="006D7CA5" w:rsidP="006D7CA5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on the day the turf was delivered to </w:t>
            </w:r>
            <w:proofErr w:type="gramStart"/>
            <w:r w:rsidR="006F20BF">
              <w:t>S</w:t>
            </w:r>
            <w:r>
              <w:t>ite</w:t>
            </w:r>
            <w:r w:rsidR="00586816">
              <w:t>?</w:t>
            </w:r>
            <w:proofErr w:type="gramEnd"/>
          </w:p>
          <w:p w14:paraId="4EA8A4FA" w14:textId="6EFF45E4" w:rsidR="006D7CA5" w:rsidRDefault="006D7CA5" w:rsidP="006D7CA5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parallel to the contour, in a running bond brick pattern, and hard butting each roll to minimise gaps?</w:t>
            </w:r>
          </w:p>
          <w:p w14:paraId="36CDF1A0" w14:textId="649FB034" w:rsidR="006D7CA5" w:rsidRDefault="006D7CA5" w:rsidP="006D7CA5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6" w:hanging="284"/>
            </w:pPr>
            <w:r>
              <w:t>by lawn rolling</w:t>
            </w:r>
            <w:r w:rsidR="00586816">
              <w:t> </w:t>
            </w:r>
            <w:r>
              <w:t>/</w:t>
            </w:r>
            <w:r w:rsidR="00586816">
              <w:t> </w:t>
            </w:r>
            <w:r>
              <w:t>tamping finished installation to achieve a flat, even surface?</w:t>
            </w:r>
          </w:p>
          <w:p w14:paraId="15BB4E29" w14:textId="68422378" w:rsidR="006D7CA5" w:rsidRDefault="00DA7A96" w:rsidP="006D7CA5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i</w:t>
            </w:r>
            <w:r w:rsidR="006D7CA5">
              <w:t>n high profile areas (for example pedestrian areas and shared paths, transport stations, areas fronting residential property), has turf been top dressed to fill gaps and eliminate localised depressions?</w:t>
            </w:r>
          </w:p>
          <w:p w14:paraId="3BE36AE3" w14:textId="54F3593E" w:rsidR="006D7CA5" w:rsidRDefault="006D7CA5" w:rsidP="006D7CA5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lastRenderedPageBreak/>
              <w:t xml:space="preserve">Has turf been watered within </w:t>
            </w:r>
            <w:r w:rsidR="004A5F14">
              <w:t>two</w:t>
            </w:r>
            <w:r w:rsidR="006F20BF">
              <w:t> </w:t>
            </w:r>
            <w:r>
              <w:t>hours of installation, until the topsoil layer is moist? Watering should be applied in multiple applications to ensure surface erosion does not occur.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top"/>
          </w:tcPr>
          <w:p w14:paraId="1E885A16" w14:textId="3C6E5D33" w:rsidR="006D7CA5" w:rsidRDefault="00491C94" w:rsidP="006D7CA5">
            <w:pPr>
              <w:pStyle w:val="TableBodyText"/>
              <w:keepNext w:val="0"/>
              <w:keepLines w:val="0"/>
              <w:jc w:val="center"/>
            </w:pPr>
            <w:r w:rsidRPr="00FD57DE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0FA51B4" wp14:editId="737B6F20">
                      <wp:simplePos x="0" y="0"/>
                      <wp:positionH relativeFrom="column">
                        <wp:posOffset>302319</wp:posOffset>
                      </wp:positionH>
                      <wp:positionV relativeFrom="paragraph">
                        <wp:posOffset>107758</wp:posOffset>
                      </wp:positionV>
                      <wp:extent cx="154305" cy="165735"/>
                      <wp:effectExtent l="0" t="0" r="17145" b="24765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B4D5C" id="Rectangle 129" o:spid="_x0000_s1026" style="position:absolute;margin-left:23.8pt;margin-top:8.5pt;width:12.15pt;height:13.0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k/lgIAAIc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tcBorders>
              <w:top w:val="single" w:sz="4" w:space="0" w:color="auto"/>
            </w:tcBorders>
            <w:vAlign w:val="top"/>
          </w:tcPr>
          <w:p w14:paraId="6FF4CCBD" w14:textId="77777777" w:rsidR="006D7CA5" w:rsidRDefault="006D7CA5" w:rsidP="006D7CA5">
            <w:pPr>
              <w:pStyle w:val="TableBodyText"/>
              <w:keepNext w:val="0"/>
              <w:keepLines w:val="0"/>
            </w:pPr>
          </w:p>
        </w:tc>
      </w:tr>
      <w:tr w:rsidR="006D7CA5" w14:paraId="47FAE29A" w14:textId="77777777" w:rsidTr="00D509E4">
        <w:tc>
          <w:tcPr>
            <w:tcW w:w="13992" w:type="dxa"/>
            <w:gridSpan w:val="5"/>
            <w:shd w:val="clear" w:color="auto" w:fill="D9D9D9" w:themeFill="background1" w:themeFillShade="D9"/>
          </w:tcPr>
          <w:p w14:paraId="5D19F5E3" w14:textId="42BAD217" w:rsidR="006D7CA5" w:rsidRDefault="006D7CA5" w:rsidP="00DB00F7">
            <w:pPr>
              <w:pStyle w:val="TableHeading"/>
            </w:pPr>
            <w:r>
              <w:t>Planting</w:t>
            </w:r>
          </w:p>
        </w:tc>
      </w:tr>
      <w:tr w:rsidR="006D7CA5" w14:paraId="299197DC" w14:textId="77777777" w:rsidTr="00BF62F1">
        <w:tc>
          <w:tcPr>
            <w:tcW w:w="1560" w:type="dxa"/>
            <w:vAlign w:val="top"/>
          </w:tcPr>
          <w:p w14:paraId="08C512F1" w14:textId="13C6F3D9" w:rsidR="00491C94" w:rsidRDefault="003C00B8" w:rsidP="00491C94">
            <w:pPr>
              <w:pStyle w:val="TableBodyText"/>
              <w:jc w:val="center"/>
            </w:pPr>
            <w:r>
              <w:t>Cl </w:t>
            </w:r>
            <w:r w:rsidR="00491C94">
              <w:t>7.6.1</w:t>
            </w:r>
          </w:p>
          <w:p w14:paraId="07C40504" w14:textId="563034F3" w:rsidR="00491C94" w:rsidRDefault="003C00B8" w:rsidP="00491C94">
            <w:pPr>
              <w:pStyle w:val="TableBodyText"/>
              <w:jc w:val="center"/>
            </w:pPr>
            <w:r>
              <w:t>Cl </w:t>
            </w:r>
            <w:r w:rsidR="00491C94">
              <w:t>7.2</w:t>
            </w:r>
          </w:p>
          <w:p w14:paraId="0601147E" w14:textId="77777777" w:rsidR="00491C94" w:rsidRDefault="00491C94" w:rsidP="00491C94">
            <w:pPr>
              <w:pStyle w:val="TableBodyText"/>
              <w:jc w:val="center"/>
            </w:pPr>
            <w:r>
              <w:t>Cl7.4.10</w:t>
            </w:r>
          </w:p>
          <w:p w14:paraId="727BD56D" w14:textId="5E006DE4" w:rsidR="00491C94" w:rsidRDefault="003C00B8" w:rsidP="00491C94">
            <w:pPr>
              <w:pStyle w:val="TableBodyText"/>
              <w:jc w:val="center"/>
            </w:pPr>
            <w:r>
              <w:t>Cl </w:t>
            </w:r>
            <w:r w:rsidR="00491C94">
              <w:t>7.1.2</w:t>
            </w:r>
          </w:p>
          <w:p w14:paraId="13B7A485" w14:textId="6ABAD719" w:rsidR="00491C94" w:rsidRDefault="003C00B8" w:rsidP="00491C94">
            <w:pPr>
              <w:pStyle w:val="TableBodyText"/>
              <w:jc w:val="center"/>
            </w:pPr>
            <w:r>
              <w:t>Cl </w:t>
            </w:r>
            <w:r w:rsidR="00491C94">
              <w:t>7.7</w:t>
            </w:r>
          </w:p>
          <w:p w14:paraId="072F47C7" w14:textId="0F295FE8" w:rsidR="00491C94" w:rsidRDefault="003C00B8" w:rsidP="00491C94">
            <w:pPr>
              <w:pStyle w:val="TableBodyText"/>
              <w:jc w:val="center"/>
            </w:pPr>
            <w:r>
              <w:t>Cl </w:t>
            </w:r>
            <w:r w:rsidR="00491C94">
              <w:t>7.6.3</w:t>
            </w:r>
          </w:p>
          <w:p w14:paraId="3BE15F61" w14:textId="5C65A27D" w:rsidR="00491C94" w:rsidRDefault="003C00B8" w:rsidP="00491C94">
            <w:pPr>
              <w:pStyle w:val="TableBodyText"/>
              <w:jc w:val="center"/>
            </w:pPr>
            <w:r>
              <w:t>Cl </w:t>
            </w:r>
            <w:r w:rsidR="00491C94">
              <w:t>7.6.6</w:t>
            </w:r>
          </w:p>
          <w:p w14:paraId="5014EE05" w14:textId="1BDF5036" w:rsidR="00491C94" w:rsidRDefault="003C00B8" w:rsidP="00491C94">
            <w:pPr>
              <w:pStyle w:val="TableBodyText"/>
              <w:jc w:val="center"/>
            </w:pPr>
            <w:r>
              <w:t>Cl </w:t>
            </w:r>
            <w:r w:rsidR="00491C94">
              <w:t>7.6.5</w:t>
            </w:r>
          </w:p>
          <w:p w14:paraId="4DFC113A" w14:textId="7C0E4C62" w:rsidR="00491C94" w:rsidRDefault="003C00B8" w:rsidP="00491C94">
            <w:pPr>
              <w:pStyle w:val="TableBodyText"/>
              <w:jc w:val="center"/>
            </w:pPr>
            <w:r>
              <w:t>Cl </w:t>
            </w:r>
            <w:r w:rsidR="00491C94">
              <w:t>7.6.4</w:t>
            </w:r>
          </w:p>
          <w:p w14:paraId="5A2DCEFC" w14:textId="374549B5" w:rsidR="00491C94" w:rsidRDefault="003C00B8" w:rsidP="00491C94">
            <w:pPr>
              <w:pStyle w:val="TableBodyText"/>
              <w:jc w:val="center"/>
            </w:pPr>
            <w:r>
              <w:t>Cl </w:t>
            </w:r>
            <w:r w:rsidR="00491C94">
              <w:t>7.6.2</w:t>
            </w:r>
          </w:p>
          <w:p w14:paraId="70A00C71" w14:textId="6A29C78E" w:rsidR="006D7CA5" w:rsidRPr="00417B48" w:rsidRDefault="003C00B8" w:rsidP="00491C94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491C94">
              <w:t>7.9</w:t>
            </w:r>
          </w:p>
        </w:tc>
        <w:tc>
          <w:tcPr>
            <w:tcW w:w="8363" w:type="dxa"/>
            <w:gridSpan w:val="2"/>
            <w:vAlign w:val="top"/>
          </w:tcPr>
          <w:p w14:paraId="090C6ADE" w14:textId="77777777" w:rsidR="00491C94" w:rsidRPr="008E718C" w:rsidRDefault="00491C94" w:rsidP="00AD0C84">
            <w:pPr>
              <w:pStyle w:val="TableBodyText"/>
              <w:ind w:left="0"/>
              <w:rPr>
                <w:b/>
                <w:bCs/>
              </w:rPr>
            </w:pPr>
            <w:r w:rsidRPr="008E718C">
              <w:rPr>
                <w:b/>
                <w:bCs/>
              </w:rPr>
              <w:t>Planting Materials</w:t>
            </w:r>
          </w:p>
          <w:p w14:paraId="3C6C6F69" w14:textId="4BC93BFC" w:rsidR="00491C94" w:rsidRDefault="00491C94" w:rsidP="00AD0C84">
            <w:pPr>
              <w:pStyle w:val="TableBodyText"/>
              <w:ind w:left="0"/>
            </w:pPr>
            <w:r w:rsidRPr="008E718C">
              <w:t>Refer to MRTS16 Clause</w:t>
            </w:r>
            <w:r w:rsidR="004A5F14" w:rsidRPr="008E718C">
              <w:t> </w:t>
            </w:r>
            <w:r w:rsidRPr="008E718C">
              <w:t xml:space="preserve">7 </w:t>
            </w:r>
            <w:r w:rsidRPr="008E718C">
              <w:rPr>
                <w:i/>
                <w:iCs/>
              </w:rPr>
              <w:t>Materials</w:t>
            </w:r>
            <w:r w:rsidRPr="008E718C">
              <w:t>, to confirm the following material requirements relevant to the installation of planting have been reviewed.</w:t>
            </w:r>
          </w:p>
          <w:p w14:paraId="26FAE1CB" w14:textId="78EECF04" w:rsidR="00491C94" w:rsidRPr="00367C1A" w:rsidRDefault="006F20BF" w:rsidP="00491C94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C</w:t>
            </w:r>
            <w:r w:rsidR="00491C94">
              <w:t xml:space="preserve">ommon </w:t>
            </w:r>
            <w:r w:rsidR="00491C94" w:rsidRPr="00367C1A">
              <w:t>materials</w:t>
            </w:r>
            <w:r>
              <w:t>:</w:t>
            </w:r>
          </w:p>
          <w:p w14:paraId="01B4E9A3" w14:textId="481571F5" w:rsidR="00491C94" w:rsidRPr="00367C1A" w:rsidRDefault="00491C94" w:rsidP="00491C94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 w:rsidRPr="00367C1A">
              <w:t>amelioration agents (</w:t>
            </w:r>
            <w:r w:rsidR="00542C6A">
              <w:t>l</w:t>
            </w:r>
            <w:r w:rsidRPr="00367C1A">
              <w:t xml:space="preserve">ime, dolomite, gypsum, fertiliser, soil wetting agents, microbial </w:t>
            </w:r>
            <w:proofErr w:type="spellStart"/>
            <w:r w:rsidRPr="00367C1A">
              <w:t>innoculants</w:t>
            </w:r>
            <w:proofErr w:type="spellEnd"/>
            <w:r w:rsidRPr="00367C1A">
              <w:t>, water holding agents)</w:t>
            </w:r>
          </w:p>
          <w:p w14:paraId="1473D13C" w14:textId="765DB544" w:rsidR="00491C94" w:rsidRPr="00367C1A" w:rsidRDefault="00491C94" w:rsidP="00491C94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 w:rsidRPr="00367C1A">
              <w:t>topsoil (</w:t>
            </w:r>
            <w:r w:rsidR="0003345A">
              <w:t>S</w:t>
            </w:r>
            <w:r w:rsidRPr="00367C1A">
              <w:t>ite manufactured topsoil, imported topsoil)</w:t>
            </w:r>
          </w:p>
          <w:p w14:paraId="3A2E950F" w14:textId="18EA30E9" w:rsidR="00491C94" w:rsidRPr="00367C1A" w:rsidRDefault="00491C94" w:rsidP="00491C94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 w:rsidRPr="00367C1A">
              <w:t>water (potable water, non-potable water)</w:t>
            </w:r>
          </w:p>
          <w:p w14:paraId="28193C03" w14:textId="25D86986" w:rsidR="00491C94" w:rsidRPr="00367C1A" w:rsidRDefault="00491C94" w:rsidP="00491C94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 w:rsidRPr="00367C1A">
              <w:t>mulch (</w:t>
            </w:r>
            <w:r w:rsidR="006F20BF">
              <w:t>S</w:t>
            </w:r>
            <w:r w:rsidRPr="00367C1A">
              <w:t>ite manufactured mulch, imported mulch)</w:t>
            </w:r>
          </w:p>
          <w:p w14:paraId="6B201794" w14:textId="29820D87" w:rsidR="00491C94" w:rsidRDefault="006F20BF" w:rsidP="00491C94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S</w:t>
            </w:r>
            <w:r w:rsidR="00491C94">
              <w:t>ubsoil drainage</w:t>
            </w:r>
          </w:p>
          <w:p w14:paraId="49357676" w14:textId="2CE028C6" w:rsidR="00491C94" w:rsidRDefault="006F20BF" w:rsidP="00491C94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S</w:t>
            </w:r>
            <w:r w:rsidR="00491C94">
              <w:t>takes and guys</w:t>
            </w:r>
          </w:p>
          <w:p w14:paraId="230E63B6" w14:textId="5AD690C1" w:rsidR="00491C94" w:rsidRDefault="006F20BF" w:rsidP="00491C94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O</w:t>
            </w:r>
            <w:r w:rsidR="00491C94">
              <w:t>rganic mesh</w:t>
            </w:r>
            <w:r w:rsidR="00367C1A">
              <w:t> </w:t>
            </w:r>
            <w:r w:rsidR="00491C94">
              <w:t>/</w:t>
            </w:r>
            <w:r w:rsidR="00367C1A">
              <w:t> </w:t>
            </w:r>
            <w:r w:rsidR="00491C94">
              <w:t>matting</w:t>
            </w:r>
          </w:p>
          <w:p w14:paraId="7A140498" w14:textId="59CA27A3" w:rsidR="00491C94" w:rsidRDefault="006F20BF" w:rsidP="00491C94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C</w:t>
            </w:r>
            <w:r w:rsidR="00491C94">
              <w:t>ontainerised plants</w:t>
            </w:r>
          </w:p>
          <w:p w14:paraId="470A3C7E" w14:textId="57A754C2" w:rsidR="006D7CA5" w:rsidRDefault="006F20BF" w:rsidP="00491C94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I</w:t>
            </w:r>
            <w:r w:rsidR="00491C94">
              <w:t>rrigation systems (if relevant)</w:t>
            </w:r>
            <w:r w:rsidR="00DA7A96">
              <w:t>.</w:t>
            </w:r>
          </w:p>
        </w:tc>
        <w:tc>
          <w:tcPr>
            <w:tcW w:w="1276" w:type="dxa"/>
            <w:vAlign w:val="top"/>
          </w:tcPr>
          <w:p w14:paraId="6EBF87E9" w14:textId="141A9D3E" w:rsidR="006D7CA5" w:rsidRDefault="007035CB" w:rsidP="006D7CA5">
            <w:pPr>
              <w:pStyle w:val="TableBodyText"/>
              <w:keepNext w:val="0"/>
              <w:keepLines w:val="0"/>
              <w:jc w:val="center"/>
            </w:pPr>
            <w:r w:rsidRPr="00FD5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EB9AA05" wp14:editId="616316F5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-634365</wp:posOffset>
                      </wp:positionV>
                      <wp:extent cx="154305" cy="165735"/>
                      <wp:effectExtent l="0" t="0" r="17145" b="24765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B562B" id="Rectangle 130" o:spid="_x0000_s1026" style="position:absolute;margin-left:18.6pt;margin-top:-49.95pt;width:12.15pt;height:13.0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LylQ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491C94" w:rsidRPr="00FD5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E3662BF" wp14:editId="3174AA6B">
                      <wp:simplePos x="0" y="0"/>
                      <wp:positionH relativeFrom="column">
                        <wp:posOffset>238302</wp:posOffset>
                      </wp:positionH>
                      <wp:positionV relativeFrom="paragraph">
                        <wp:posOffset>238745</wp:posOffset>
                      </wp:positionV>
                      <wp:extent cx="154305" cy="165735"/>
                      <wp:effectExtent l="0" t="0" r="17145" b="24765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A381B" id="Rectangle 131" o:spid="_x0000_s1026" style="position:absolute;margin-left:18.75pt;margin-top:18.8pt;width:12.15pt;height:13.0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44CDE331" w14:textId="77777777" w:rsidR="006D7CA5" w:rsidRDefault="006D7CA5" w:rsidP="006D7CA5">
            <w:pPr>
              <w:pStyle w:val="TableBodyText"/>
              <w:keepNext w:val="0"/>
              <w:keepLines w:val="0"/>
            </w:pPr>
          </w:p>
        </w:tc>
      </w:tr>
      <w:tr w:rsidR="006D7CA5" w14:paraId="1E365016" w14:textId="77777777" w:rsidTr="00BF62F1">
        <w:tc>
          <w:tcPr>
            <w:tcW w:w="1560" w:type="dxa"/>
            <w:tcBorders>
              <w:bottom w:val="single" w:sz="4" w:space="0" w:color="auto"/>
            </w:tcBorders>
            <w:vAlign w:val="top"/>
          </w:tcPr>
          <w:p w14:paraId="3E2B7962" w14:textId="343556DB" w:rsidR="006D7CA5" w:rsidRPr="00417B48" w:rsidRDefault="003C00B8" w:rsidP="00DB00F7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DB00F7">
              <w:t>8.5.3.1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top"/>
          </w:tcPr>
          <w:p w14:paraId="144FF9D6" w14:textId="4CEB78B0" w:rsidR="00DB00F7" w:rsidRPr="008D491D" w:rsidRDefault="00DB00F7" w:rsidP="00AD0C84">
            <w:pPr>
              <w:pStyle w:val="TableBodyText"/>
              <w:ind w:left="0"/>
              <w:rPr>
                <w:b/>
                <w:bCs/>
              </w:rPr>
            </w:pPr>
            <w:r w:rsidRPr="008D491D">
              <w:rPr>
                <w:b/>
                <w:bCs/>
              </w:rPr>
              <w:t>Planting – Install topsoil and mulch to mass planted areas (Containers</w:t>
            </w:r>
            <w:r w:rsidR="008E718C">
              <w:rPr>
                <w:b/>
                <w:bCs/>
              </w:rPr>
              <w:t> </w:t>
            </w:r>
            <w:r w:rsidRPr="008D491D">
              <w:rPr>
                <w:b/>
                <w:bCs/>
              </w:rPr>
              <w:t>&lt;25L)</w:t>
            </w:r>
          </w:p>
          <w:p w14:paraId="24DC85EF" w14:textId="0081D274" w:rsidR="006D7CA5" w:rsidRPr="008E718C" w:rsidRDefault="00DB00F7" w:rsidP="00DB00F7">
            <w:pPr>
              <w:pStyle w:val="TableBodyText"/>
              <w:keepNext w:val="0"/>
              <w:keepLines w:val="0"/>
              <w:rPr>
                <w:i/>
                <w:iCs/>
              </w:rPr>
            </w:pPr>
            <w:r w:rsidRPr="008E718C">
              <w:rPr>
                <w:i/>
                <w:iCs/>
              </w:rPr>
              <w:t>Installation may vary slightly with context. Refer Standard Drawings</w:t>
            </w:r>
            <w:r w:rsidR="004A5F14" w:rsidRPr="008E718C">
              <w:rPr>
                <w:i/>
                <w:iCs/>
              </w:rPr>
              <w:t> </w:t>
            </w:r>
            <w:r w:rsidRPr="008E718C">
              <w:rPr>
                <w:i/>
                <w:iCs/>
              </w:rPr>
              <w:t>1653,</w:t>
            </w:r>
            <w:r w:rsidR="004A5F14" w:rsidRPr="008E718C">
              <w:rPr>
                <w:i/>
                <w:iCs/>
              </w:rPr>
              <w:t xml:space="preserve"> </w:t>
            </w:r>
            <w:r w:rsidRPr="008E718C">
              <w:rPr>
                <w:i/>
                <w:iCs/>
              </w:rPr>
              <w:t>1643 and 1647.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top"/>
          </w:tcPr>
          <w:p w14:paraId="3B0AF9CA" w14:textId="1A028E21" w:rsidR="006D7CA5" w:rsidRDefault="006D7CA5" w:rsidP="006D7CA5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vAlign w:val="top"/>
          </w:tcPr>
          <w:p w14:paraId="2F1D9DAA" w14:textId="77777777" w:rsidR="006D7CA5" w:rsidRDefault="006D7CA5" w:rsidP="006D7CA5">
            <w:pPr>
              <w:pStyle w:val="TableBodyText"/>
              <w:keepNext w:val="0"/>
              <w:keepLines w:val="0"/>
            </w:pPr>
          </w:p>
        </w:tc>
      </w:tr>
      <w:tr w:rsidR="006D7CA5" w14:paraId="4FF86546" w14:textId="77777777" w:rsidTr="00BF62F1">
        <w:tc>
          <w:tcPr>
            <w:tcW w:w="1560" w:type="dxa"/>
            <w:tcBorders>
              <w:bottom w:val="single" w:sz="4" w:space="0" w:color="auto"/>
            </w:tcBorders>
            <w:vAlign w:val="top"/>
          </w:tcPr>
          <w:p w14:paraId="24AB20DA" w14:textId="48969532" w:rsidR="006D7CA5" w:rsidRPr="00417B48" w:rsidRDefault="003C00B8" w:rsidP="006D7CA5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DB00F7">
              <w:t>8.3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top"/>
          </w:tcPr>
          <w:p w14:paraId="54182243" w14:textId="3BF5C8FA" w:rsidR="006D7CA5" w:rsidRDefault="00DB00F7" w:rsidP="00DB00F7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Prior to the commencement of ground preparation, have all weeds been sprayed or manually removed from the area? </w:t>
            </w:r>
            <w:r w:rsidR="00F71095" w:rsidRPr="00F71095">
              <w:rPr>
                <w:rStyle w:val="HoldPointChar"/>
                <w:color w:val="FFFFFF" w:themeColor="background1"/>
              </w:rPr>
              <w:t>Witness Point 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top"/>
          </w:tcPr>
          <w:p w14:paraId="3CE740BA" w14:textId="0CD1BF2A" w:rsidR="006D7CA5" w:rsidRDefault="006D7CA5" w:rsidP="006D7CA5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vAlign w:val="top"/>
          </w:tcPr>
          <w:p w14:paraId="0EAAF7FD" w14:textId="77777777" w:rsidR="006D7CA5" w:rsidRDefault="006D7CA5" w:rsidP="006D7CA5">
            <w:pPr>
              <w:pStyle w:val="TableBodyText"/>
              <w:keepNext w:val="0"/>
              <w:keepLines w:val="0"/>
            </w:pPr>
          </w:p>
        </w:tc>
      </w:tr>
      <w:tr w:rsidR="006D7CA5" w14:paraId="17FE1170" w14:textId="77777777" w:rsidTr="00BF62F1">
        <w:tc>
          <w:tcPr>
            <w:tcW w:w="1560" w:type="dxa"/>
            <w:tcBorders>
              <w:top w:val="nil"/>
            </w:tcBorders>
            <w:vAlign w:val="top"/>
          </w:tcPr>
          <w:p w14:paraId="14929CEB" w14:textId="4AB478EF" w:rsidR="006D7CA5" w:rsidRPr="00417B48" w:rsidRDefault="003C00B8" w:rsidP="00D509E4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D509E4">
              <w:t>8.4.1.1</w:t>
            </w:r>
          </w:p>
        </w:tc>
        <w:tc>
          <w:tcPr>
            <w:tcW w:w="8363" w:type="dxa"/>
            <w:gridSpan w:val="2"/>
            <w:tcBorders>
              <w:top w:val="nil"/>
            </w:tcBorders>
            <w:vAlign w:val="top"/>
          </w:tcPr>
          <w:p w14:paraId="579AA6F5" w14:textId="6B8001E3" w:rsidR="006D7CA5" w:rsidRDefault="00D509E4" w:rsidP="00D509E4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Have amelioration agents been spread over the subsoil surface at the specified rates? </w:t>
            </w:r>
            <w:r w:rsidR="003C00B8" w:rsidRPr="004D72D0">
              <w:rPr>
                <w:rStyle w:val="HoldPointChar"/>
                <w:color w:val="FFFFFF" w:themeColor="background1"/>
              </w:rPr>
              <w:t>Hold Point</w:t>
            </w:r>
            <w:r w:rsidR="00477C64" w:rsidRPr="004D72D0">
              <w:rPr>
                <w:rStyle w:val="HoldPointChar"/>
                <w:color w:val="FFFFFF" w:themeColor="background1"/>
              </w:rPr>
              <w:t> </w:t>
            </w:r>
            <w:r w:rsidRPr="004D72D0">
              <w:rPr>
                <w:rStyle w:val="HoldPointChar"/>
                <w:color w:val="FFFFFF" w:themeColor="background1"/>
              </w:rPr>
              <w:t>8</w:t>
            </w:r>
            <w:r w:rsidRPr="004D72D0">
              <w:rPr>
                <w:color w:val="FFFFFF" w:themeColor="background1"/>
              </w:rPr>
              <w:t xml:space="preserve"> </w:t>
            </w:r>
            <w:r w:rsidRPr="008E718C">
              <w:rPr>
                <w:i/>
                <w:iCs/>
              </w:rPr>
              <w:t>Has an area been marked out as a sample area to set the standard for large scale applications?</w:t>
            </w:r>
          </w:p>
        </w:tc>
        <w:tc>
          <w:tcPr>
            <w:tcW w:w="1276" w:type="dxa"/>
            <w:tcBorders>
              <w:top w:val="nil"/>
            </w:tcBorders>
            <w:vAlign w:val="top"/>
          </w:tcPr>
          <w:p w14:paraId="6303D8B2" w14:textId="33DF29C6" w:rsidR="006D7CA5" w:rsidRDefault="007035CB" w:rsidP="006D7CA5">
            <w:pPr>
              <w:pStyle w:val="TableBodyText"/>
              <w:keepNext w:val="0"/>
              <w:keepLines w:val="0"/>
              <w:jc w:val="center"/>
            </w:pPr>
            <w:r w:rsidRPr="00FD5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421496F" wp14:editId="63BA968C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88265</wp:posOffset>
                      </wp:positionV>
                      <wp:extent cx="154305" cy="165735"/>
                      <wp:effectExtent l="0" t="0" r="17145" b="24765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53D96" id="Rectangle 133" o:spid="_x0000_s1026" style="position:absolute;margin-left:20.1pt;margin-top:6.95pt;width:12.15pt;height:13.0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Pr="00FD5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7082BCF" wp14:editId="082E643C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-285115</wp:posOffset>
                      </wp:positionV>
                      <wp:extent cx="154305" cy="165735"/>
                      <wp:effectExtent l="0" t="0" r="17145" b="24765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779AB" id="Rectangle 134" o:spid="_x0000_s1026" style="position:absolute;margin-left:19.2pt;margin-top:-22.45pt;width:12.15pt;height:13.0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p9lg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tcBorders>
              <w:top w:val="nil"/>
            </w:tcBorders>
            <w:vAlign w:val="top"/>
          </w:tcPr>
          <w:p w14:paraId="259D20BF" w14:textId="77777777" w:rsidR="006D7CA5" w:rsidRDefault="006D7CA5" w:rsidP="006D7CA5">
            <w:pPr>
              <w:pStyle w:val="TableBodyText"/>
              <w:keepNext w:val="0"/>
              <w:keepLines w:val="0"/>
            </w:pPr>
          </w:p>
        </w:tc>
      </w:tr>
      <w:tr w:rsidR="006D7CA5" w14:paraId="2400B982" w14:textId="77777777" w:rsidTr="00BF62F1">
        <w:tc>
          <w:tcPr>
            <w:tcW w:w="1560" w:type="dxa"/>
            <w:vAlign w:val="top"/>
          </w:tcPr>
          <w:p w14:paraId="3F958FF6" w14:textId="6515FB04" w:rsidR="00D509E4" w:rsidRDefault="003C00B8" w:rsidP="00D509E4">
            <w:pPr>
              <w:pStyle w:val="TableBodyText"/>
              <w:keepNext w:val="0"/>
              <w:keepLines w:val="0"/>
              <w:jc w:val="center"/>
            </w:pPr>
            <w:r>
              <w:lastRenderedPageBreak/>
              <w:t>Cl </w:t>
            </w:r>
            <w:r w:rsidR="00D509E4">
              <w:t>8.4.1.2</w:t>
            </w:r>
          </w:p>
          <w:p w14:paraId="66095C84" w14:textId="174BC822" w:rsidR="00D509E4" w:rsidRDefault="003C00B8" w:rsidP="00D509E4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D509E4">
              <w:t>8.4.1.3</w:t>
            </w:r>
          </w:p>
          <w:p w14:paraId="08EFA532" w14:textId="0B0D4491" w:rsidR="006D7CA5" w:rsidRPr="00417B48" w:rsidRDefault="003C00B8" w:rsidP="00D509E4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D509E4">
              <w:t>8.4.1.4</w:t>
            </w:r>
          </w:p>
        </w:tc>
        <w:tc>
          <w:tcPr>
            <w:tcW w:w="8363" w:type="dxa"/>
            <w:gridSpan w:val="2"/>
            <w:vAlign w:val="top"/>
          </w:tcPr>
          <w:p w14:paraId="3E8F997E" w14:textId="611145F3" w:rsidR="00D509E4" w:rsidRDefault="00D509E4" w:rsidP="00A75D37">
            <w:pPr>
              <w:pStyle w:val="TableBodyText"/>
              <w:numPr>
                <w:ilvl w:val="0"/>
                <w:numId w:val="26"/>
              </w:numPr>
            </w:pPr>
            <w:r>
              <w:t>After the application of amelioration agents to the subsoil, has the relevant ground preparation operation occurred parallel to the contour, incorporating the ameliorants into the subsoil?</w:t>
            </w:r>
          </w:p>
          <w:p w14:paraId="26004C32" w14:textId="6ABA896E" w:rsidR="00D509E4" w:rsidRDefault="00D509E4" w:rsidP="00A75D37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≤1:4 slopes and compacted, </w:t>
            </w:r>
            <w:proofErr w:type="gramStart"/>
            <w:r>
              <w:t>Ripping</w:t>
            </w:r>
            <w:proofErr w:type="gramEnd"/>
            <w:r>
              <w:tab/>
            </w:r>
            <w:r>
              <w:tab/>
              <w:t>300</w:t>
            </w:r>
            <w:r w:rsidR="00F648A7">
              <w:t> </w:t>
            </w:r>
            <w:r>
              <w:t>mm</w:t>
            </w:r>
            <w:r w:rsidR="00F648A7">
              <w:t> </w:t>
            </w:r>
            <w:r w:rsidR="00F248F4" w:rsidRPr="00F71095">
              <w:rPr>
                <w:rStyle w:val="HoldPointChar"/>
                <w:color w:val="FFFFFF" w:themeColor="background1"/>
              </w:rPr>
              <w:t>Witness Point </w:t>
            </w:r>
            <w:r w:rsidR="00F248F4">
              <w:rPr>
                <w:rStyle w:val="HoldPointChar"/>
                <w:color w:val="FFFFFF" w:themeColor="background1"/>
              </w:rPr>
              <w:t>3</w:t>
            </w:r>
          </w:p>
          <w:p w14:paraId="7477D056" w14:textId="77777777" w:rsidR="00D509E4" w:rsidRPr="008E718C" w:rsidRDefault="00D509E4" w:rsidP="00A75D37">
            <w:pPr>
              <w:pStyle w:val="TableBodyText"/>
              <w:numPr>
                <w:ilvl w:val="0"/>
                <w:numId w:val="30"/>
              </w:numPr>
              <w:ind w:left="1021"/>
            </w:pPr>
            <w:r w:rsidRPr="008E718C">
              <w:t>operation has shattered the subsoil</w:t>
            </w:r>
          </w:p>
          <w:p w14:paraId="33805998" w14:textId="77777777" w:rsidR="00D509E4" w:rsidRPr="008E718C" w:rsidRDefault="00D509E4" w:rsidP="00A75D37">
            <w:pPr>
              <w:pStyle w:val="TableBodyText"/>
              <w:numPr>
                <w:ilvl w:val="0"/>
                <w:numId w:val="30"/>
              </w:numPr>
              <w:ind w:left="1021"/>
            </w:pPr>
            <w:r w:rsidRPr="008E718C">
              <w:t>operation is followed by cultivation</w:t>
            </w:r>
          </w:p>
          <w:p w14:paraId="5DF9FADA" w14:textId="3EA65C28" w:rsidR="00D509E4" w:rsidRDefault="00D509E4" w:rsidP="006F20BF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  <w:tab w:val="left" w:pos="4993"/>
              </w:tabs>
              <w:ind w:left="595" w:hanging="283"/>
            </w:pPr>
            <w:r>
              <w:t>≤1:4 slopes and ripping areas, Cultivation</w:t>
            </w:r>
            <w:r>
              <w:tab/>
              <w:t>150</w:t>
            </w:r>
            <w:r w:rsidR="00F648A7">
              <w:t> </w:t>
            </w:r>
            <w:r>
              <w:t>mm</w:t>
            </w:r>
            <w:r w:rsidR="00F648A7">
              <w:t> </w:t>
            </w:r>
            <w:r w:rsidR="00F248F4" w:rsidRPr="00F71095">
              <w:rPr>
                <w:rStyle w:val="HoldPointChar"/>
                <w:color w:val="FFFFFF" w:themeColor="background1"/>
              </w:rPr>
              <w:t>Witness Point </w:t>
            </w:r>
            <w:r w:rsidR="00F248F4">
              <w:rPr>
                <w:rStyle w:val="HoldPointChar"/>
                <w:color w:val="FFFFFF" w:themeColor="background1"/>
              </w:rPr>
              <w:t>4</w:t>
            </w:r>
          </w:p>
          <w:p w14:paraId="5A1966D8" w14:textId="77777777" w:rsidR="00D509E4" w:rsidRPr="008E718C" w:rsidRDefault="00D509E4" w:rsidP="00D509E4">
            <w:pPr>
              <w:pStyle w:val="TableBodyText"/>
              <w:numPr>
                <w:ilvl w:val="0"/>
                <w:numId w:val="30"/>
              </w:numPr>
              <w:ind w:left="1021"/>
            </w:pPr>
            <w:r w:rsidRPr="008E718C">
              <w:t>breaking up the surface and incorporating the ameliorants</w:t>
            </w:r>
          </w:p>
          <w:p w14:paraId="1B8B4AA8" w14:textId="1404BDA3" w:rsidR="00D509E4" w:rsidRDefault="00D509E4" w:rsidP="006F20BF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  <w:tab w:val="left" w:pos="4142"/>
              </w:tabs>
              <w:ind w:left="595" w:hanging="283"/>
            </w:pPr>
            <w:r>
              <w:t xml:space="preserve">&gt;1:4 slopes, </w:t>
            </w:r>
            <w:proofErr w:type="gramStart"/>
            <w:r>
              <w:t>Roughening</w:t>
            </w:r>
            <w:proofErr w:type="gramEnd"/>
            <w:r>
              <w:tab/>
            </w:r>
            <w:r>
              <w:tab/>
            </w:r>
            <w:r>
              <w:tab/>
              <w:t>50</w:t>
            </w:r>
            <w:r w:rsidR="00F648A7">
              <w:t> </w:t>
            </w:r>
            <w:r>
              <w:t>mm</w:t>
            </w:r>
            <w:r w:rsidR="00F648A7">
              <w:t> </w:t>
            </w:r>
            <w:r w:rsidR="00F248F4" w:rsidRPr="00F71095">
              <w:rPr>
                <w:rStyle w:val="HoldPointChar"/>
                <w:color w:val="FFFFFF" w:themeColor="background1"/>
              </w:rPr>
              <w:t>Witness Point </w:t>
            </w:r>
            <w:r w:rsidR="00F248F4">
              <w:rPr>
                <w:rStyle w:val="HoldPointChar"/>
                <w:color w:val="FFFFFF" w:themeColor="background1"/>
              </w:rPr>
              <w:t>5</w:t>
            </w:r>
          </w:p>
          <w:p w14:paraId="6CA128C8" w14:textId="586530F5" w:rsidR="006D7CA5" w:rsidRPr="008E718C" w:rsidRDefault="00D509E4" w:rsidP="00D509E4">
            <w:pPr>
              <w:pStyle w:val="TableBodyText"/>
              <w:numPr>
                <w:ilvl w:val="0"/>
                <w:numId w:val="30"/>
              </w:numPr>
              <w:ind w:left="1021"/>
            </w:pPr>
            <w:r w:rsidRPr="008E718C">
              <w:t>breaking up the surface, forming keys in the subsoil and incorporating the ameliorants</w:t>
            </w:r>
            <w:r w:rsidR="00DA7A96">
              <w:t>.</w:t>
            </w:r>
          </w:p>
        </w:tc>
        <w:tc>
          <w:tcPr>
            <w:tcW w:w="1276" w:type="dxa"/>
            <w:vAlign w:val="top"/>
          </w:tcPr>
          <w:p w14:paraId="7DA674A4" w14:textId="19838F87" w:rsidR="006D7CA5" w:rsidRDefault="00C12F55" w:rsidP="006D7CA5">
            <w:pPr>
              <w:pStyle w:val="TableBodyText"/>
              <w:keepNext w:val="0"/>
              <w:keepLines w:val="0"/>
              <w:jc w:val="center"/>
            </w:pPr>
            <w:r w:rsidRPr="00FD5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4D842BC" wp14:editId="76C8106F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90170</wp:posOffset>
                      </wp:positionV>
                      <wp:extent cx="154305" cy="165735"/>
                      <wp:effectExtent l="0" t="0" r="17145" b="24765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585DD" id="Rectangle 132" o:spid="_x0000_s1026" style="position:absolute;margin-left:21.55pt;margin-top:7.1pt;width:12.15pt;height:13.0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5Ylg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75D5BEAC" w14:textId="70444D6C" w:rsidR="006D7CA5" w:rsidRDefault="006D7CA5" w:rsidP="006D7CA5">
            <w:pPr>
              <w:pStyle w:val="TableBodyText"/>
              <w:keepNext w:val="0"/>
              <w:keepLines w:val="0"/>
            </w:pPr>
          </w:p>
        </w:tc>
      </w:tr>
      <w:tr w:rsidR="006D7CA5" w14:paraId="3868A343" w14:textId="77777777" w:rsidTr="00E71784">
        <w:tc>
          <w:tcPr>
            <w:tcW w:w="1560" w:type="dxa"/>
            <w:vAlign w:val="top"/>
          </w:tcPr>
          <w:p w14:paraId="4AD96ECB" w14:textId="474D866D" w:rsidR="006D7CA5" w:rsidRPr="00417B48" w:rsidRDefault="003C00B8" w:rsidP="00D509E4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D509E4">
              <w:t>8.4.2.1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top"/>
          </w:tcPr>
          <w:p w14:paraId="315DB8E5" w14:textId="77777777" w:rsidR="00D509E4" w:rsidRDefault="00D509E4" w:rsidP="00D509E4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topsoil been installed:</w:t>
            </w:r>
          </w:p>
          <w:p w14:paraId="169256B9" w14:textId="25E08020" w:rsidR="006F20BF" w:rsidRPr="006F20BF" w:rsidRDefault="006F20BF" w:rsidP="00674B6C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</w:t>
            </w:r>
            <w:r w:rsidR="00D509E4">
              <w:t>ithin three</w:t>
            </w:r>
            <w:r>
              <w:t> </w:t>
            </w:r>
            <w:r w:rsidR="00D509E4">
              <w:t xml:space="preserve">days of completing the subsoil </w:t>
            </w:r>
            <w:proofErr w:type="gramStart"/>
            <w:r w:rsidR="00D509E4">
              <w:t>operations</w:t>
            </w:r>
            <w:r w:rsidR="00367C1A">
              <w:t>?</w:t>
            </w:r>
            <w:proofErr w:type="gramEnd"/>
          </w:p>
          <w:p w14:paraId="33CFC04F" w14:textId="0868B353" w:rsidR="00D509E4" w:rsidRPr="006F20BF" w:rsidRDefault="006F20BF" w:rsidP="00674B6C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  <w:rPr>
                <w:b/>
              </w:rPr>
            </w:pPr>
            <w:r>
              <w:t>T</w:t>
            </w:r>
            <w:r w:rsidR="00D509E4">
              <w:t xml:space="preserve">o the required depth? </w:t>
            </w:r>
            <w:r w:rsidR="003C00B8" w:rsidRPr="006F20BF">
              <w:rPr>
                <w:b/>
              </w:rPr>
              <w:t>Witness Point</w:t>
            </w:r>
            <w:r w:rsidR="00477C64" w:rsidRPr="006F20BF">
              <w:rPr>
                <w:b/>
              </w:rPr>
              <w:t> </w:t>
            </w:r>
            <w:r w:rsidR="00D509E4" w:rsidRPr="006F20BF">
              <w:rPr>
                <w:b/>
              </w:rPr>
              <w:t>6</w:t>
            </w:r>
          </w:p>
          <w:p w14:paraId="44115D5B" w14:textId="25EE7119" w:rsidR="00D509E4" w:rsidRPr="00542C6A" w:rsidRDefault="00D509E4" w:rsidP="00D509E4">
            <w:pPr>
              <w:pStyle w:val="TableBodyText"/>
              <w:numPr>
                <w:ilvl w:val="0"/>
                <w:numId w:val="30"/>
              </w:numPr>
              <w:ind w:left="1021"/>
            </w:pPr>
            <w:r w:rsidRPr="00542C6A">
              <w:t xml:space="preserve">Contained areas, Medians </w:t>
            </w:r>
            <w:r w:rsidR="00367C1A" w:rsidRPr="00542C6A">
              <w:t>and</w:t>
            </w:r>
            <w:r w:rsidRPr="00542C6A">
              <w:t xml:space="preserve"> Separators</w:t>
            </w:r>
            <w:r w:rsidRPr="00542C6A">
              <w:tab/>
              <w:t>300</w:t>
            </w:r>
            <w:r w:rsidR="00F648A7" w:rsidRPr="00542C6A">
              <w:t> </w:t>
            </w:r>
            <w:r w:rsidRPr="00542C6A">
              <w:t>mm</w:t>
            </w:r>
          </w:p>
          <w:p w14:paraId="693750E9" w14:textId="5DDFE978" w:rsidR="00D509E4" w:rsidRPr="00542C6A" w:rsidRDefault="00D509E4" w:rsidP="00D509E4">
            <w:pPr>
              <w:pStyle w:val="TableBodyText"/>
              <w:numPr>
                <w:ilvl w:val="0"/>
                <w:numId w:val="30"/>
              </w:numPr>
              <w:ind w:left="1021"/>
            </w:pPr>
            <w:r w:rsidRPr="00542C6A">
              <w:t>Broadacre areas</w:t>
            </w:r>
            <w:r w:rsidRPr="00542C6A">
              <w:tab/>
            </w:r>
            <w:r w:rsidRPr="00542C6A">
              <w:tab/>
            </w:r>
            <w:r w:rsidRPr="00542C6A">
              <w:tab/>
            </w:r>
            <w:r w:rsidRPr="00542C6A">
              <w:tab/>
              <w:t>150</w:t>
            </w:r>
            <w:r w:rsidR="00F648A7" w:rsidRPr="00542C6A">
              <w:t> </w:t>
            </w:r>
            <w:r w:rsidRPr="00542C6A">
              <w:t>mm</w:t>
            </w:r>
          </w:p>
          <w:p w14:paraId="0A27E738" w14:textId="673FBDC6" w:rsidR="00D509E4" w:rsidRPr="00542C6A" w:rsidRDefault="00D509E4" w:rsidP="00D509E4">
            <w:pPr>
              <w:pStyle w:val="TableBodyText"/>
              <w:numPr>
                <w:ilvl w:val="0"/>
                <w:numId w:val="30"/>
              </w:numPr>
              <w:ind w:left="1021"/>
            </w:pPr>
            <w:r w:rsidRPr="00542C6A">
              <w:t>&gt;1:4 slopes, Basins, Seeding areas</w:t>
            </w:r>
            <w:r w:rsidRPr="00542C6A">
              <w:tab/>
            </w:r>
            <w:r w:rsidRPr="00542C6A">
              <w:tab/>
              <w:t>75</w:t>
            </w:r>
            <w:r w:rsidR="00F648A7" w:rsidRPr="00542C6A">
              <w:t> </w:t>
            </w:r>
            <w:r w:rsidRPr="00542C6A">
              <w:t>mm</w:t>
            </w:r>
          </w:p>
          <w:p w14:paraId="127C2EED" w14:textId="207583F1" w:rsidR="006D7CA5" w:rsidRDefault="006F20BF" w:rsidP="00D509E4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</w:t>
            </w:r>
            <w:r w:rsidR="00D509E4">
              <w:t>ith the finished level approximately 100</w:t>
            </w:r>
            <w:r w:rsidR="00F648A7">
              <w:t> </w:t>
            </w:r>
            <w:r w:rsidR="00D509E4">
              <w:t>mm below adjoining paths, back of kerb, edging and so on to allow for mulch layer to finish below adjacent surfaces?</w:t>
            </w:r>
          </w:p>
        </w:tc>
        <w:tc>
          <w:tcPr>
            <w:tcW w:w="1276" w:type="dxa"/>
            <w:vAlign w:val="top"/>
          </w:tcPr>
          <w:p w14:paraId="4120F105" w14:textId="0E419811" w:rsidR="006D7CA5" w:rsidRDefault="008B0BE1" w:rsidP="006D7CA5">
            <w:pPr>
              <w:pStyle w:val="TableBodyText"/>
              <w:keepNext w:val="0"/>
              <w:keepLines w:val="0"/>
              <w:jc w:val="center"/>
            </w:pPr>
            <w:r w:rsidRPr="00FD5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EFD76C8" wp14:editId="742B6CD4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113665</wp:posOffset>
                      </wp:positionV>
                      <wp:extent cx="154305" cy="165735"/>
                      <wp:effectExtent l="0" t="0" r="17145" b="24765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31DF8" id="Rectangle 136" o:spid="_x0000_s1026" style="position:absolute;margin-left:21.55pt;margin-top:8.95pt;width:12.15pt;height:13.0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+bXlg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vAlign w:val="top"/>
          </w:tcPr>
          <w:p w14:paraId="27CB2C21" w14:textId="77777777" w:rsidR="006D7CA5" w:rsidRDefault="006D7CA5" w:rsidP="006D7CA5">
            <w:pPr>
              <w:pStyle w:val="TableBodyText"/>
              <w:keepNext w:val="0"/>
              <w:keepLines w:val="0"/>
            </w:pPr>
          </w:p>
        </w:tc>
      </w:tr>
      <w:tr w:rsidR="006D7CA5" w14:paraId="19D05420" w14:textId="77777777" w:rsidTr="00E71784">
        <w:tc>
          <w:tcPr>
            <w:tcW w:w="1560" w:type="dxa"/>
            <w:tcBorders>
              <w:bottom w:val="nil"/>
            </w:tcBorders>
            <w:vAlign w:val="top"/>
          </w:tcPr>
          <w:p w14:paraId="60C2DE1F" w14:textId="7C471A4E" w:rsidR="008D491D" w:rsidRDefault="003C00B8" w:rsidP="008D491D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8D491D">
              <w:t>8.5.3.1</w:t>
            </w:r>
          </w:p>
          <w:p w14:paraId="2ED02C25" w14:textId="77777777" w:rsidR="008D491D" w:rsidRDefault="008D491D" w:rsidP="008D491D">
            <w:pPr>
              <w:pStyle w:val="TableBodyText"/>
              <w:keepNext w:val="0"/>
              <w:keepLines w:val="0"/>
              <w:jc w:val="center"/>
            </w:pPr>
            <w:r>
              <w:t>SD1653</w:t>
            </w:r>
          </w:p>
          <w:p w14:paraId="033A5BF7" w14:textId="77777777" w:rsidR="008D491D" w:rsidRDefault="008D491D" w:rsidP="008D491D">
            <w:pPr>
              <w:pStyle w:val="TableBodyText"/>
              <w:keepNext w:val="0"/>
              <w:keepLines w:val="0"/>
              <w:jc w:val="center"/>
            </w:pPr>
            <w:r>
              <w:t>SD1643</w:t>
            </w:r>
          </w:p>
          <w:p w14:paraId="352C4725" w14:textId="70E6C202" w:rsidR="006D7CA5" w:rsidRPr="00417B48" w:rsidRDefault="008D491D" w:rsidP="008D491D">
            <w:pPr>
              <w:pStyle w:val="TableBodyText"/>
              <w:keepNext w:val="0"/>
              <w:keepLines w:val="0"/>
              <w:jc w:val="center"/>
            </w:pPr>
            <w:r>
              <w:t>SD1647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top"/>
          </w:tcPr>
          <w:p w14:paraId="1D5CB9E0" w14:textId="1A2A718F" w:rsidR="008D491D" w:rsidRDefault="008D491D" w:rsidP="008D491D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the topsoil been moistened with water and wetting agent prior to applying mulch?</w:t>
            </w:r>
          </w:p>
          <w:p w14:paraId="0953907C" w14:textId="6D7955A9" w:rsidR="008D491D" w:rsidRDefault="008D491D" w:rsidP="008D491D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Has a mulch been </w:t>
            </w:r>
            <w:proofErr w:type="gramStart"/>
            <w:r>
              <w:t>installed:</w:t>
            </w:r>
            <w:proofErr w:type="gramEnd"/>
          </w:p>
          <w:p w14:paraId="65DA8ACF" w14:textId="7ACC69F2" w:rsidR="008D491D" w:rsidRDefault="008D491D" w:rsidP="008D491D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to a minimum 100</w:t>
            </w:r>
            <w:r w:rsidR="00F648A7">
              <w:t> </w:t>
            </w:r>
            <w:r>
              <w:t>mm depth?</w:t>
            </w:r>
          </w:p>
          <w:p w14:paraId="3620D924" w14:textId="77777777" w:rsidR="006D7CA5" w:rsidRDefault="008D491D" w:rsidP="008D491D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 finished level of mulch slightly below the edge of adjoining paths, back of kerb, edging and so on?</w:t>
            </w:r>
          </w:p>
          <w:p w14:paraId="2536FA25" w14:textId="77777777" w:rsidR="00E71784" w:rsidRDefault="00E71784" w:rsidP="00E71784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Where nominated, has organic mesh has been installed:</w:t>
            </w:r>
          </w:p>
          <w:p w14:paraId="49271C88" w14:textId="77777777" w:rsidR="00E71784" w:rsidRDefault="00E71784" w:rsidP="00E71784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in accordance with Standard Drawing 1647</w:t>
            </w:r>
            <w:r>
              <w:noBreakHyphen/>
              <w:t>2?</w:t>
            </w:r>
          </w:p>
          <w:p w14:paraId="7C7E64FE" w14:textId="77777777" w:rsidR="00E71784" w:rsidRDefault="00E71784" w:rsidP="00E71784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taught with consistent contact to the mulch surface below?</w:t>
            </w:r>
          </w:p>
          <w:p w14:paraId="17F57171" w14:textId="77777777" w:rsidR="00E71784" w:rsidRDefault="00E71784" w:rsidP="00E71784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regularly pinned in accordance with the drawings or manufacturers specifications?</w:t>
            </w:r>
          </w:p>
          <w:p w14:paraId="7EB22137" w14:textId="7CD4D2E1" w:rsidR="00E71784" w:rsidRDefault="00E71784" w:rsidP="00E71784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 pins of adequate length to ensure the pin is secure and firmly embedded into the subsoil?</w:t>
            </w:r>
          </w:p>
        </w:tc>
        <w:tc>
          <w:tcPr>
            <w:tcW w:w="1276" w:type="dxa"/>
            <w:tcBorders>
              <w:bottom w:val="nil"/>
            </w:tcBorders>
            <w:vAlign w:val="top"/>
          </w:tcPr>
          <w:p w14:paraId="12B145D3" w14:textId="7E336E7C" w:rsidR="006D7CA5" w:rsidRDefault="00E71784" w:rsidP="008D491D">
            <w:pPr>
              <w:pStyle w:val="TableBodyText"/>
              <w:keepNext w:val="0"/>
              <w:keepLines w:val="0"/>
              <w:jc w:val="center"/>
            </w:pPr>
            <w:r w:rsidRPr="007035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1" layoutInCell="1" allowOverlap="1" wp14:anchorId="16228662" wp14:editId="69E985AB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963295</wp:posOffset>
                      </wp:positionV>
                      <wp:extent cx="154305" cy="165100"/>
                      <wp:effectExtent l="0" t="0" r="17145" b="25400"/>
                      <wp:wrapNone/>
                      <wp:docPr id="167" name="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BA5B9" id="Rectangle 167" o:spid="_x0000_s1026" style="position:absolute;margin-left:22.6pt;margin-top:75.85pt;width:12.15pt;height:13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" filled="f" strokecolor="windowText" strokeweight="1pt">
                      <w10:anchorlock/>
                    </v:rect>
                  </w:pict>
                </mc:Fallback>
              </mc:AlternateContent>
            </w:r>
            <w:r w:rsidR="00413A0B" w:rsidRPr="00FD5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B040954" wp14:editId="40FB009E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109220</wp:posOffset>
                      </wp:positionV>
                      <wp:extent cx="154305" cy="165735"/>
                      <wp:effectExtent l="0" t="0" r="17145" b="24765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3C815" id="Rectangle 137" o:spid="_x0000_s1026" style="position:absolute;margin-left:22.15pt;margin-top:8.6pt;width:12.15pt;height:13.0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CClg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="008B0BE1" w:rsidRPr="00FD5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819D223" wp14:editId="7853941F">
                      <wp:simplePos x="0" y="0"/>
                      <wp:positionH relativeFrom="column">
                        <wp:posOffset>281644</wp:posOffset>
                      </wp:positionH>
                      <wp:positionV relativeFrom="paragraph">
                        <wp:posOffset>438637</wp:posOffset>
                      </wp:positionV>
                      <wp:extent cx="154305" cy="165735"/>
                      <wp:effectExtent l="0" t="0" r="17145" b="24765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6D0F8" id="Rectangle 138" o:spid="_x0000_s1026" style="position:absolute;margin-left:22.2pt;margin-top:34.55pt;width:12.15pt;height:13.0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I3lQ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tcBorders>
              <w:bottom w:val="nil"/>
            </w:tcBorders>
            <w:vAlign w:val="top"/>
          </w:tcPr>
          <w:p w14:paraId="35D07975" w14:textId="69D3152F" w:rsidR="006D7CA5" w:rsidRDefault="006D7CA5" w:rsidP="008D491D">
            <w:pPr>
              <w:pStyle w:val="TableBodyText"/>
              <w:keepNext w:val="0"/>
              <w:keepLines w:val="0"/>
            </w:pPr>
          </w:p>
        </w:tc>
      </w:tr>
      <w:tr w:rsidR="006D7CA5" w14:paraId="5004347F" w14:textId="77777777" w:rsidTr="00E71784">
        <w:tc>
          <w:tcPr>
            <w:tcW w:w="1560" w:type="dxa"/>
            <w:tcBorders>
              <w:top w:val="nil"/>
            </w:tcBorders>
            <w:vAlign w:val="top"/>
          </w:tcPr>
          <w:p w14:paraId="68380233" w14:textId="77777777" w:rsidR="006D7CA5" w:rsidRPr="00417B48" w:rsidRDefault="006D7CA5" w:rsidP="008D491D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  <w:vAlign w:val="top"/>
          </w:tcPr>
          <w:p w14:paraId="528817FB" w14:textId="355AF9F1" w:rsidR="008D491D" w:rsidRDefault="008D491D" w:rsidP="008D491D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Prior to planting, has the Contractor:</w:t>
            </w:r>
          </w:p>
          <w:p w14:paraId="4A0CCC7A" w14:textId="47A5C6FE" w:rsidR="008D491D" w:rsidRDefault="008D491D" w:rsidP="008D491D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determined the location of services and other design constraints, particularly </w:t>
            </w:r>
            <w:proofErr w:type="spellStart"/>
            <w:r>
              <w:t>clearzone</w:t>
            </w:r>
            <w:proofErr w:type="spellEnd"/>
            <w:r>
              <w:t xml:space="preserve"> and sight visibility areas to identify potential planting conflicts?</w:t>
            </w:r>
          </w:p>
          <w:p w14:paraId="680D4B6B" w14:textId="1AD7887A" w:rsidR="008D491D" w:rsidRDefault="008D491D" w:rsidP="008D491D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set the plants out in accordance with the drawings and notified Administrator of inspections to confirm </w:t>
            </w:r>
            <w:proofErr w:type="spellStart"/>
            <w:r>
              <w:t>setout</w:t>
            </w:r>
            <w:proofErr w:type="spellEnd"/>
            <w:r>
              <w:t>? Clause</w:t>
            </w:r>
            <w:r w:rsidR="004A5F14">
              <w:t> </w:t>
            </w:r>
            <w:r>
              <w:t xml:space="preserve">8 of MRTS01? </w:t>
            </w:r>
            <w:r w:rsidR="003C00B8" w:rsidRPr="00F248F4">
              <w:rPr>
                <w:rStyle w:val="HoldPointChar"/>
                <w:color w:val="FFFFFF" w:themeColor="background1"/>
              </w:rPr>
              <w:t>Hold Point</w:t>
            </w:r>
            <w:r w:rsidR="00477C64" w:rsidRPr="00F248F4">
              <w:rPr>
                <w:rStyle w:val="HoldPointChar"/>
                <w:color w:val="FFFFFF" w:themeColor="background1"/>
              </w:rPr>
              <w:t> </w:t>
            </w:r>
            <w:r w:rsidRPr="00F248F4">
              <w:rPr>
                <w:rStyle w:val="HoldPointChar"/>
                <w:color w:val="FFFFFF" w:themeColor="background1"/>
              </w:rPr>
              <w:t>11</w:t>
            </w:r>
          </w:p>
          <w:p w14:paraId="611345AD" w14:textId="7C913540" w:rsidR="008D491D" w:rsidRDefault="007035CB" w:rsidP="008D491D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 w:rsidRPr="007035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2E9CB882" wp14:editId="067BE115">
                      <wp:simplePos x="0" y="0"/>
                      <wp:positionH relativeFrom="column">
                        <wp:posOffset>5559425</wp:posOffset>
                      </wp:positionH>
                      <wp:positionV relativeFrom="paragraph">
                        <wp:posOffset>62230</wp:posOffset>
                      </wp:positionV>
                      <wp:extent cx="154305" cy="165735"/>
                      <wp:effectExtent l="0" t="0" r="17145" b="24765"/>
                      <wp:wrapNone/>
                      <wp:docPr id="16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47F43" id="Rectangle 168" o:spid="_x0000_s1026" style="position:absolute;margin-left:437.75pt;margin-top:4.9pt;width:12.15pt;height:13.0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rFlQ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8D491D">
              <w:t>Have plants been installed:</w:t>
            </w:r>
          </w:p>
          <w:p w14:paraId="3B64D6B7" w14:textId="5CB54F16" w:rsidR="008D491D" w:rsidRDefault="008D491D" w:rsidP="008D491D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within </w:t>
            </w:r>
            <w:r w:rsidR="00F648A7">
              <w:t>two</w:t>
            </w:r>
            <w:r w:rsidR="00E71784">
              <w:t> </w:t>
            </w:r>
            <w:r>
              <w:t xml:space="preserve">days of delivery to </w:t>
            </w:r>
            <w:r w:rsidR="00E71784">
              <w:t>S</w:t>
            </w:r>
            <w:r>
              <w:t>ite?</w:t>
            </w:r>
          </w:p>
          <w:p w14:paraId="268DEE4B" w14:textId="477871AB" w:rsidR="008D491D" w:rsidRDefault="008D491D" w:rsidP="008D491D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soaked 1</w:t>
            </w:r>
            <w:r w:rsidR="008E718C">
              <w:noBreakHyphen/>
            </w:r>
            <w:r>
              <w:t>2</w:t>
            </w:r>
            <w:r w:rsidR="00F648A7">
              <w:t> </w:t>
            </w:r>
            <w:r>
              <w:t>hours prior to planting?</w:t>
            </w:r>
          </w:p>
          <w:p w14:paraId="2DFB757C" w14:textId="48E045D3" w:rsidR="008D491D" w:rsidRDefault="008D491D" w:rsidP="008D491D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 fertiliser to the planting hole?</w:t>
            </w:r>
          </w:p>
          <w:p w14:paraId="22D6DF67" w14:textId="04437AF7" w:rsidR="008D491D" w:rsidRDefault="008D491D" w:rsidP="008D491D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with </w:t>
            </w:r>
            <w:proofErr w:type="spellStart"/>
            <w:r>
              <w:t>rootballs</w:t>
            </w:r>
            <w:proofErr w:type="spellEnd"/>
            <w:r>
              <w:t xml:space="preserve"> level with or slightly proud of the surrounding surface?</w:t>
            </w:r>
          </w:p>
          <w:p w14:paraId="28454597" w14:textId="6C2E6CE6" w:rsidR="008D491D" w:rsidRDefault="008D491D" w:rsidP="008D491D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with mulch pulled away from the </w:t>
            </w:r>
            <w:proofErr w:type="gramStart"/>
            <w:r>
              <w:t>stem</w:t>
            </w:r>
            <w:r w:rsidR="00367C1A">
              <w:t>?</w:t>
            </w:r>
            <w:proofErr w:type="gramEnd"/>
          </w:p>
          <w:p w14:paraId="048B7D2A" w14:textId="348FFE56" w:rsidR="008D491D" w:rsidRDefault="008D491D" w:rsidP="008D491D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 nursery supplied stakes and clips removed?</w:t>
            </w:r>
          </w:p>
          <w:p w14:paraId="47B94FAB" w14:textId="50D578AB" w:rsidR="006D7CA5" w:rsidRDefault="008D491D" w:rsidP="008D491D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the planting area been watered on the day of installation, sufficiently to soak the topsoil layer?</w:t>
            </w:r>
          </w:p>
        </w:tc>
        <w:tc>
          <w:tcPr>
            <w:tcW w:w="1276" w:type="dxa"/>
            <w:tcBorders>
              <w:top w:val="nil"/>
            </w:tcBorders>
            <w:vAlign w:val="top"/>
          </w:tcPr>
          <w:p w14:paraId="2B32379A" w14:textId="32A7F096" w:rsidR="006D7CA5" w:rsidRDefault="00542C6A" w:rsidP="008D491D">
            <w:pPr>
              <w:pStyle w:val="TableBodyText"/>
              <w:keepNext w:val="0"/>
              <w:keepLines w:val="0"/>
              <w:jc w:val="center"/>
            </w:pPr>
            <w:r w:rsidRPr="00FD5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677F7016" wp14:editId="495B9902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104775</wp:posOffset>
                      </wp:positionV>
                      <wp:extent cx="154305" cy="165735"/>
                      <wp:effectExtent l="0" t="0" r="17145" b="24765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2F241" id="Rectangle 139" o:spid="_x0000_s1026" style="position:absolute;margin-left:23.05pt;margin-top:8.25pt;width:12.15pt;height:13.0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RilgIAAIc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tcBorders>
              <w:top w:val="nil"/>
            </w:tcBorders>
            <w:vAlign w:val="top"/>
          </w:tcPr>
          <w:p w14:paraId="408BD8AD" w14:textId="2BD5E91B" w:rsidR="006D7CA5" w:rsidRDefault="006D7CA5" w:rsidP="008D491D">
            <w:pPr>
              <w:pStyle w:val="TableBodyText"/>
              <w:keepNext w:val="0"/>
              <w:keepLines w:val="0"/>
            </w:pPr>
          </w:p>
        </w:tc>
      </w:tr>
      <w:tr w:rsidR="006D7CA5" w14:paraId="649FB2AA" w14:textId="77777777" w:rsidTr="00BF62F1">
        <w:tc>
          <w:tcPr>
            <w:tcW w:w="1560" w:type="dxa"/>
            <w:tcBorders>
              <w:bottom w:val="single" w:sz="4" w:space="0" w:color="auto"/>
            </w:tcBorders>
            <w:vAlign w:val="top"/>
          </w:tcPr>
          <w:p w14:paraId="1B46C160" w14:textId="1230FD0F" w:rsidR="00246C6D" w:rsidRDefault="003C00B8" w:rsidP="00F00F17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246C6D">
              <w:t>8.5.3.1</w:t>
            </w:r>
          </w:p>
          <w:p w14:paraId="4C5EC932" w14:textId="6005EB08" w:rsidR="006D7CA5" w:rsidRPr="00417B48" w:rsidRDefault="003C00B8" w:rsidP="00F00F17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246C6D">
              <w:t>8.3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top"/>
          </w:tcPr>
          <w:p w14:paraId="0233ABBD" w14:textId="08754225" w:rsidR="00246C6D" w:rsidRPr="006E1667" w:rsidRDefault="00246C6D" w:rsidP="00AD0C84">
            <w:pPr>
              <w:pStyle w:val="TableBodyText"/>
              <w:ind w:left="0"/>
              <w:rPr>
                <w:b/>
                <w:bCs/>
              </w:rPr>
            </w:pPr>
            <w:r w:rsidRPr="006E1667">
              <w:rPr>
                <w:b/>
                <w:bCs/>
              </w:rPr>
              <w:t>Planting – Installation of</w:t>
            </w:r>
            <w:r w:rsidR="008E718C">
              <w:rPr>
                <w:b/>
                <w:bCs/>
              </w:rPr>
              <w:t> </w:t>
            </w:r>
            <w:r w:rsidRPr="006E1667">
              <w:rPr>
                <w:b/>
                <w:bCs/>
              </w:rPr>
              <w:t>&lt;25L Containers to contained areas (raised medians and separators)</w:t>
            </w:r>
          </w:p>
          <w:p w14:paraId="6B5973EE" w14:textId="2EF12024" w:rsidR="006D7CA5" w:rsidRDefault="00246C6D" w:rsidP="00F00F17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Prior to the commencement of ground preparation, have all weeds been sprayed or manually removed from the area? </w:t>
            </w:r>
            <w:r w:rsidR="003C00B8" w:rsidRPr="00F248F4">
              <w:rPr>
                <w:rStyle w:val="HoldPointChar"/>
                <w:color w:val="FFFFFF" w:themeColor="background1"/>
              </w:rPr>
              <w:t>Witness Point</w:t>
            </w:r>
            <w:r w:rsidR="00477C64" w:rsidRPr="00F248F4">
              <w:rPr>
                <w:rStyle w:val="HoldPointChar"/>
                <w:color w:val="FFFFFF" w:themeColor="background1"/>
              </w:rPr>
              <w:t> </w:t>
            </w:r>
            <w:r w:rsidRPr="00F248F4">
              <w:rPr>
                <w:rStyle w:val="HoldPointChar"/>
                <w:color w:val="FFFFFF" w:themeColor="background1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top"/>
          </w:tcPr>
          <w:p w14:paraId="61C15976" w14:textId="257C97AC" w:rsidR="006D7CA5" w:rsidRDefault="007035CB" w:rsidP="00F00F17">
            <w:pPr>
              <w:pStyle w:val="TableBodyText"/>
              <w:keepNext w:val="0"/>
              <w:keepLines w:val="0"/>
              <w:jc w:val="center"/>
            </w:pPr>
            <w:r w:rsidRPr="00FD5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639547C" wp14:editId="18B506A3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-297815</wp:posOffset>
                      </wp:positionV>
                      <wp:extent cx="154305" cy="165735"/>
                      <wp:effectExtent l="0" t="0" r="17145" b="24765"/>
                      <wp:wrapNone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B9C0A" id="Rectangle 146" o:spid="_x0000_s1026" style="position:absolute;margin-left:22.2pt;margin-top:-23.45pt;width:12.15pt;height:13.0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Sflg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="00F00F17" w:rsidRPr="00FD5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D4B5AE4" wp14:editId="394EA984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423545</wp:posOffset>
                      </wp:positionV>
                      <wp:extent cx="154305" cy="165735"/>
                      <wp:effectExtent l="0" t="0" r="17145" b="24765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5E230" id="Rectangle 142" o:spid="_x0000_s1026" style="position:absolute;margin-left:22.4pt;margin-top:33.35pt;width:12.15pt;height:13.0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wQlQ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top"/>
          </w:tcPr>
          <w:p w14:paraId="5191E233" w14:textId="153F8EFB" w:rsidR="006D7CA5" w:rsidRDefault="006D7CA5" w:rsidP="00F00F17">
            <w:pPr>
              <w:pStyle w:val="TableBodyText"/>
              <w:keepNext w:val="0"/>
              <w:keepLines w:val="0"/>
            </w:pPr>
          </w:p>
        </w:tc>
      </w:tr>
      <w:tr w:rsidR="00F00F17" w14:paraId="0EF1A375" w14:textId="77777777" w:rsidTr="00BF62F1">
        <w:tc>
          <w:tcPr>
            <w:tcW w:w="1560" w:type="dxa"/>
            <w:tcBorders>
              <w:bottom w:val="single" w:sz="4" w:space="0" w:color="auto"/>
            </w:tcBorders>
            <w:vAlign w:val="top"/>
          </w:tcPr>
          <w:p w14:paraId="07A6CABC" w14:textId="20B6E774" w:rsidR="00F00F17" w:rsidRDefault="003C00B8" w:rsidP="00F00F17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F00F17">
              <w:t>8.4.1.1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top"/>
          </w:tcPr>
          <w:p w14:paraId="24BC4166" w14:textId="3154BF43" w:rsidR="00F00F17" w:rsidRDefault="00F00F17" w:rsidP="00F00F17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Have amelioration agents been spread over the subsoil surface at the specified rates? </w:t>
            </w:r>
            <w:r w:rsidR="00F248F4" w:rsidRPr="00F248F4">
              <w:rPr>
                <w:rStyle w:val="HoldPointChar"/>
                <w:color w:val="FFFFFF" w:themeColor="background1"/>
              </w:rPr>
              <w:t>Hold Point </w:t>
            </w:r>
            <w:r w:rsidR="00F248F4">
              <w:rPr>
                <w:rStyle w:val="HoldPointChar"/>
                <w:color w:val="FFFFFF" w:themeColor="background1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top"/>
          </w:tcPr>
          <w:p w14:paraId="6525BB3F" w14:textId="2EC5C9B2" w:rsidR="00F00F17" w:rsidRPr="00FD57DE" w:rsidRDefault="00F00F17" w:rsidP="00F00F17">
            <w:pPr>
              <w:pStyle w:val="TableBodyText"/>
              <w:keepNext w:val="0"/>
              <w:keepLines w:val="0"/>
              <w:jc w:val="center"/>
              <w:rPr>
                <w:noProof/>
              </w:rPr>
            </w:pPr>
            <w:r w:rsidRPr="00FD5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C08DA05" wp14:editId="6F956BE5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107950</wp:posOffset>
                      </wp:positionV>
                      <wp:extent cx="154305" cy="165735"/>
                      <wp:effectExtent l="0" t="0" r="17145" b="24765"/>
                      <wp:wrapNone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11814" id="Rectangle 145" o:spid="_x0000_s1026" style="position:absolute;margin-left:22.15pt;margin-top:8.5pt;width:12.15pt;height:13.0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top"/>
          </w:tcPr>
          <w:p w14:paraId="738D4DE1" w14:textId="77777777" w:rsidR="00F00F17" w:rsidRDefault="00F00F17" w:rsidP="00F00F17">
            <w:pPr>
              <w:pStyle w:val="TableBodyText"/>
              <w:keepNext w:val="0"/>
              <w:keepLines w:val="0"/>
            </w:pPr>
          </w:p>
        </w:tc>
      </w:tr>
      <w:tr w:rsidR="006D7CA5" w14:paraId="6B1AC856" w14:textId="77777777" w:rsidTr="00BF62F1">
        <w:tc>
          <w:tcPr>
            <w:tcW w:w="1560" w:type="dxa"/>
            <w:tcBorders>
              <w:bottom w:val="nil"/>
            </w:tcBorders>
            <w:vAlign w:val="top"/>
          </w:tcPr>
          <w:p w14:paraId="5D96126D" w14:textId="66776514" w:rsidR="006D7CA5" w:rsidRPr="00417B48" w:rsidRDefault="006D7CA5" w:rsidP="00CF5766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8363" w:type="dxa"/>
            <w:gridSpan w:val="2"/>
            <w:tcBorders>
              <w:bottom w:val="nil"/>
            </w:tcBorders>
            <w:vAlign w:val="top"/>
          </w:tcPr>
          <w:p w14:paraId="614DC44D" w14:textId="273922E0" w:rsidR="006D7CA5" w:rsidRDefault="00CF5766" w:rsidP="00CF5766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After the application of amelioration agents to the subsoil, has the relevant ground preparation operation occurred parallel to the contour, incorporating the ameliorants into the subsoil?</w:t>
            </w:r>
          </w:p>
        </w:tc>
        <w:tc>
          <w:tcPr>
            <w:tcW w:w="1276" w:type="dxa"/>
            <w:tcBorders>
              <w:bottom w:val="nil"/>
            </w:tcBorders>
            <w:vAlign w:val="top"/>
          </w:tcPr>
          <w:p w14:paraId="7F709C9B" w14:textId="0BC14ADB" w:rsidR="006D7CA5" w:rsidRDefault="00F00F17" w:rsidP="006D7CA5">
            <w:pPr>
              <w:pStyle w:val="TableBodyText"/>
              <w:keepNext w:val="0"/>
              <w:keepLines w:val="0"/>
              <w:jc w:val="center"/>
            </w:pPr>
            <w:r w:rsidRPr="00FD5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ADF0E9A" wp14:editId="2C722E7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101600</wp:posOffset>
                      </wp:positionV>
                      <wp:extent cx="154305" cy="165735"/>
                      <wp:effectExtent l="0" t="0" r="17145" b="24765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BAE0B" id="Rectangle 143" o:spid="_x0000_s1026" style="position:absolute;margin-left:21.75pt;margin-top:8pt;width:12.15pt;height:13.0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pFlg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tcBorders>
              <w:bottom w:val="nil"/>
            </w:tcBorders>
            <w:vAlign w:val="top"/>
          </w:tcPr>
          <w:p w14:paraId="1E34CFF6" w14:textId="3AC8AAFC" w:rsidR="006D7CA5" w:rsidRDefault="006D7CA5" w:rsidP="006D7CA5">
            <w:pPr>
              <w:pStyle w:val="TableBodyText"/>
              <w:keepNext w:val="0"/>
              <w:keepLines w:val="0"/>
            </w:pPr>
          </w:p>
        </w:tc>
      </w:tr>
      <w:tr w:rsidR="006D7CA5" w14:paraId="0E9C9CA9" w14:textId="77777777" w:rsidTr="00BF62F1">
        <w:tc>
          <w:tcPr>
            <w:tcW w:w="1560" w:type="dxa"/>
            <w:tcBorders>
              <w:top w:val="nil"/>
              <w:bottom w:val="nil"/>
            </w:tcBorders>
            <w:vAlign w:val="top"/>
          </w:tcPr>
          <w:p w14:paraId="7D847F61" w14:textId="7ED1EDFF" w:rsidR="006D7CA5" w:rsidRPr="00417B48" w:rsidRDefault="003C00B8" w:rsidP="008F2B9E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8F2B9E">
              <w:t>8.4.1.2</w:t>
            </w:r>
          </w:p>
        </w:tc>
        <w:tc>
          <w:tcPr>
            <w:tcW w:w="8363" w:type="dxa"/>
            <w:gridSpan w:val="2"/>
            <w:tcBorders>
              <w:top w:val="nil"/>
              <w:bottom w:val="nil"/>
            </w:tcBorders>
            <w:vAlign w:val="top"/>
          </w:tcPr>
          <w:p w14:paraId="0485BAA5" w14:textId="7F1D289C" w:rsidR="008F2B9E" w:rsidRDefault="008F2B9E" w:rsidP="008F2B9E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≤1:4 slopes and compacted, </w:t>
            </w:r>
            <w:proofErr w:type="gramStart"/>
            <w:r>
              <w:t>Ripping</w:t>
            </w:r>
            <w:proofErr w:type="gramEnd"/>
            <w:r>
              <w:tab/>
            </w:r>
            <w:r>
              <w:tab/>
              <w:t>300</w:t>
            </w:r>
            <w:r w:rsidR="00F648A7">
              <w:t> </w:t>
            </w:r>
            <w:r>
              <w:t>mm</w:t>
            </w:r>
            <w:r w:rsidR="00F648A7">
              <w:t> </w:t>
            </w:r>
            <w:r w:rsidR="00F248F4" w:rsidRPr="00F248F4">
              <w:rPr>
                <w:rStyle w:val="HoldPointChar"/>
                <w:color w:val="FFFFFF" w:themeColor="background1"/>
              </w:rPr>
              <w:t>Witness Point </w:t>
            </w:r>
            <w:r w:rsidR="00F248F4">
              <w:rPr>
                <w:rStyle w:val="HoldPointChar"/>
                <w:color w:val="FFFFFF" w:themeColor="background1"/>
              </w:rPr>
              <w:t>3</w:t>
            </w:r>
          </w:p>
          <w:p w14:paraId="1955FF58" w14:textId="77777777" w:rsidR="008F2B9E" w:rsidRPr="008F2B9E" w:rsidRDefault="008F2B9E" w:rsidP="008F2B9E">
            <w:pPr>
              <w:pStyle w:val="TableBodyText"/>
              <w:keepNext w:val="0"/>
              <w:keepLines w:val="0"/>
              <w:numPr>
                <w:ilvl w:val="0"/>
                <w:numId w:val="30"/>
              </w:numPr>
              <w:ind w:left="1021"/>
            </w:pPr>
            <w:r w:rsidRPr="008F2B9E">
              <w:t>operation has shattered the subsoil</w:t>
            </w:r>
          </w:p>
          <w:p w14:paraId="5F179B0E" w14:textId="6E88936E" w:rsidR="006D7CA5" w:rsidRDefault="008F2B9E" w:rsidP="008F2B9E">
            <w:pPr>
              <w:pStyle w:val="TableBodyText"/>
              <w:keepNext w:val="0"/>
              <w:keepLines w:val="0"/>
              <w:numPr>
                <w:ilvl w:val="0"/>
                <w:numId w:val="30"/>
              </w:numPr>
              <w:ind w:left="1021"/>
            </w:pPr>
            <w:r w:rsidRPr="008F2B9E">
              <w:t>operation is followed by cultivation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top"/>
          </w:tcPr>
          <w:p w14:paraId="27A45ACE" w14:textId="60345DA9" w:rsidR="006D7CA5" w:rsidRDefault="006D7CA5" w:rsidP="006D7CA5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793" w:type="dxa"/>
            <w:tcBorders>
              <w:top w:val="nil"/>
              <w:bottom w:val="nil"/>
            </w:tcBorders>
            <w:vAlign w:val="top"/>
          </w:tcPr>
          <w:p w14:paraId="673C47D5" w14:textId="02697F9B" w:rsidR="006D7CA5" w:rsidRDefault="006D7CA5" w:rsidP="006D7CA5">
            <w:pPr>
              <w:pStyle w:val="TableBodyText"/>
              <w:keepNext w:val="0"/>
              <w:keepLines w:val="0"/>
            </w:pPr>
          </w:p>
        </w:tc>
      </w:tr>
      <w:tr w:rsidR="006D7CA5" w14:paraId="0E95FB52" w14:textId="77777777" w:rsidTr="00BF62F1">
        <w:tc>
          <w:tcPr>
            <w:tcW w:w="1560" w:type="dxa"/>
            <w:tcBorders>
              <w:top w:val="nil"/>
              <w:bottom w:val="single" w:sz="4" w:space="0" w:color="auto"/>
            </w:tcBorders>
            <w:vAlign w:val="top"/>
          </w:tcPr>
          <w:p w14:paraId="2932B08D" w14:textId="777E0986" w:rsidR="006D7CA5" w:rsidRPr="00417B48" w:rsidRDefault="003C00B8" w:rsidP="008F2B9E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8F2B9E">
              <w:t>8.4.1.3</w:t>
            </w:r>
          </w:p>
        </w:tc>
        <w:tc>
          <w:tcPr>
            <w:tcW w:w="8363" w:type="dxa"/>
            <w:gridSpan w:val="2"/>
            <w:tcBorders>
              <w:top w:val="nil"/>
              <w:bottom w:val="single" w:sz="4" w:space="0" w:color="auto"/>
            </w:tcBorders>
            <w:vAlign w:val="top"/>
          </w:tcPr>
          <w:p w14:paraId="4EE72906" w14:textId="5E9A5925" w:rsidR="008F2B9E" w:rsidRDefault="008F2B9E" w:rsidP="00E71784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  <w:tab w:val="left" w:pos="4993"/>
              </w:tabs>
              <w:ind w:left="595" w:hanging="283"/>
            </w:pPr>
            <w:r>
              <w:t>≤1:4 slopes and ripping areas, Cultivation</w:t>
            </w:r>
            <w:r>
              <w:tab/>
              <w:t>150</w:t>
            </w:r>
            <w:r w:rsidR="00F648A7">
              <w:t> </w:t>
            </w:r>
            <w:r>
              <w:t>mm</w:t>
            </w:r>
            <w:r w:rsidR="00F648A7">
              <w:t> </w:t>
            </w:r>
            <w:r w:rsidR="00F248F4" w:rsidRPr="00F248F4">
              <w:rPr>
                <w:rStyle w:val="HoldPointChar"/>
                <w:color w:val="FFFFFF" w:themeColor="background1"/>
              </w:rPr>
              <w:t>Witness Point </w:t>
            </w:r>
            <w:r w:rsidR="00F248F4">
              <w:rPr>
                <w:rStyle w:val="HoldPointChar"/>
                <w:color w:val="FFFFFF" w:themeColor="background1"/>
              </w:rPr>
              <w:t>4</w:t>
            </w:r>
          </w:p>
          <w:p w14:paraId="151DA792" w14:textId="77777777" w:rsidR="008F2B9E" w:rsidRPr="008F2B9E" w:rsidRDefault="008F2B9E" w:rsidP="008F2B9E">
            <w:pPr>
              <w:pStyle w:val="TableBodyText"/>
              <w:keepNext w:val="0"/>
              <w:keepLines w:val="0"/>
              <w:numPr>
                <w:ilvl w:val="0"/>
                <w:numId w:val="30"/>
              </w:numPr>
              <w:ind w:left="1021"/>
            </w:pPr>
            <w:r w:rsidRPr="008F2B9E">
              <w:t>breaking up the surface and incorporating the ameliorants</w:t>
            </w:r>
          </w:p>
          <w:p w14:paraId="2DB23E18" w14:textId="19545758" w:rsidR="008F2B9E" w:rsidRDefault="007035CB" w:rsidP="00A75D37">
            <w:pPr>
              <w:pStyle w:val="TableBodyText"/>
              <w:numPr>
                <w:ilvl w:val="0"/>
                <w:numId w:val="26"/>
              </w:numPr>
            </w:pPr>
            <w:r w:rsidRPr="001539A4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55200" behindDoc="0" locked="1" layoutInCell="1" allowOverlap="1" wp14:anchorId="1E4ADB4A" wp14:editId="7E5DF03E">
                      <wp:simplePos x="0" y="0"/>
                      <wp:positionH relativeFrom="column">
                        <wp:posOffset>5551805</wp:posOffset>
                      </wp:positionH>
                      <wp:positionV relativeFrom="paragraph">
                        <wp:posOffset>81915</wp:posOffset>
                      </wp:positionV>
                      <wp:extent cx="154305" cy="165100"/>
                      <wp:effectExtent l="0" t="0" r="17145" b="25400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559EC" id="Rectangle 150" o:spid="_x0000_s1026" style="position:absolute;margin-left:437.15pt;margin-top:6.45pt;width:12.15pt;height:13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8F2B9E">
              <w:t>Has topsoil been installed:</w:t>
            </w:r>
          </w:p>
          <w:p w14:paraId="2A04DF15" w14:textId="6048E952" w:rsidR="008F2B9E" w:rsidRDefault="008F2B9E" w:rsidP="00A75D37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within three</w:t>
            </w:r>
            <w:r w:rsidR="00E71784">
              <w:t> </w:t>
            </w:r>
            <w:r>
              <w:t xml:space="preserve">days of completing the subsoil </w:t>
            </w:r>
            <w:proofErr w:type="gramStart"/>
            <w:r>
              <w:t>operations</w:t>
            </w:r>
            <w:r w:rsidR="00367C1A">
              <w:t>?</w:t>
            </w:r>
            <w:proofErr w:type="gramEnd"/>
          </w:p>
          <w:p w14:paraId="17EF0398" w14:textId="311349CD" w:rsidR="008F2B9E" w:rsidRDefault="008F2B9E" w:rsidP="008F2B9E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to the required depth? </w:t>
            </w:r>
            <w:r w:rsidR="00F248F4" w:rsidRPr="00F248F4">
              <w:rPr>
                <w:rStyle w:val="HoldPointChar"/>
                <w:color w:val="FFFFFF" w:themeColor="background1"/>
              </w:rPr>
              <w:t>Witness Point </w:t>
            </w:r>
            <w:r w:rsidR="00F248F4">
              <w:rPr>
                <w:rStyle w:val="HoldPointChar"/>
                <w:color w:val="FFFFFF" w:themeColor="background1"/>
              </w:rPr>
              <w:t>6</w:t>
            </w:r>
          </w:p>
          <w:p w14:paraId="4769A553" w14:textId="455E863D" w:rsidR="008F2B9E" w:rsidRPr="008F2B9E" w:rsidRDefault="008F2B9E" w:rsidP="008F2B9E">
            <w:pPr>
              <w:pStyle w:val="TableBodyText"/>
              <w:keepNext w:val="0"/>
              <w:keepLines w:val="0"/>
              <w:numPr>
                <w:ilvl w:val="0"/>
                <w:numId w:val="30"/>
              </w:numPr>
              <w:ind w:left="1021"/>
            </w:pPr>
            <w:r w:rsidRPr="008F2B9E">
              <w:t>Contained areas, Medians and Separators</w:t>
            </w:r>
            <w:r w:rsidRPr="008F2B9E">
              <w:tab/>
              <w:t>300</w:t>
            </w:r>
            <w:r w:rsidR="00F648A7">
              <w:t> </w:t>
            </w:r>
            <w:r w:rsidRPr="008F2B9E">
              <w:t>mm</w:t>
            </w:r>
          </w:p>
          <w:p w14:paraId="3AF84974" w14:textId="6E006365" w:rsidR="008F2B9E" w:rsidRPr="008F2B9E" w:rsidRDefault="008F2B9E" w:rsidP="008F2B9E">
            <w:pPr>
              <w:pStyle w:val="TableBodyText"/>
              <w:keepNext w:val="0"/>
              <w:keepLines w:val="0"/>
              <w:numPr>
                <w:ilvl w:val="0"/>
                <w:numId w:val="30"/>
              </w:numPr>
              <w:ind w:left="1021"/>
            </w:pPr>
            <w:r w:rsidRPr="008F2B9E">
              <w:t>Broadacre areas</w:t>
            </w:r>
            <w:r w:rsidRPr="008F2B9E">
              <w:tab/>
            </w:r>
            <w:r w:rsidRPr="008F2B9E">
              <w:tab/>
            </w:r>
            <w:r w:rsidRPr="008F2B9E">
              <w:tab/>
            </w:r>
            <w:r w:rsidRPr="008F2B9E">
              <w:tab/>
              <w:t>150</w:t>
            </w:r>
            <w:r w:rsidR="00F648A7">
              <w:t> </w:t>
            </w:r>
            <w:r w:rsidRPr="008F2B9E">
              <w:t>mm</w:t>
            </w:r>
          </w:p>
          <w:p w14:paraId="6226BAFC" w14:textId="2674EFF8" w:rsidR="008F2B9E" w:rsidRPr="008F2B9E" w:rsidRDefault="008F2B9E" w:rsidP="008F2B9E">
            <w:pPr>
              <w:pStyle w:val="TableBodyText"/>
              <w:keepNext w:val="0"/>
              <w:keepLines w:val="0"/>
              <w:numPr>
                <w:ilvl w:val="0"/>
                <w:numId w:val="30"/>
              </w:numPr>
              <w:ind w:left="1021"/>
            </w:pPr>
            <w:r w:rsidRPr="008F2B9E">
              <w:t>&gt;1:4</w:t>
            </w:r>
            <w:r w:rsidR="008E718C">
              <w:t> </w:t>
            </w:r>
            <w:r w:rsidRPr="008F2B9E">
              <w:t>slopes, Basins, Seeding areas</w:t>
            </w:r>
            <w:r w:rsidRPr="008F2B9E">
              <w:tab/>
            </w:r>
            <w:r w:rsidRPr="008F2B9E">
              <w:tab/>
              <w:t>75</w:t>
            </w:r>
            <w:r w:rsidR="00F648A7">
              <w:t> </w:t>
            </w:r>
            <w:r w:rsidRPr="008F2B9E">
              <w:t>mm</w:t>
            </w:r>
          </w:p>
          <w:p w14:paraId="18ABCAB2" w14:textId="33DA4494" w:rsidR="006D7CA5" w:rsidRDefault="008F2B9E" w:rsidP="008F2B9E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 the finished level approximately 100</w:t>
            </w:r>
            <w:r w:rsidR="00F648A7">
              <w:t> </w:t>
            </w:r>
            <w:r>
              <w:t>mm below adjoining paths, back of kerb, edging and so on to allow for mulch layer to finish below adjacent surfaces?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top"/>
          </w:tcPr>
          <w:p w14:paraId="118BCE5B" w14:textId="64F8525D" w:rsidR="006D7CA5" w:rsidRDefault="006D7CA5" w:rsidP="006D7CA5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793" w:type="dxa"/>
            <w:tcBorders>
              <w:top w:val="nil"/>
              <w:bottom w:val="single" w:sz="4" w:space="0" w:color="auto"/>
            </w:tcBorders>
            <w:vAlign w:val="top"/>
          </w:tcPr>
          <w:p w14:paraId="3B783BAC" w14:textId="26ED532C" w:rsidR="006D7CA5" w:rsidRDefault="006D7CA5" w:rsidP="006D7CA5">
            <w:pPr>
              <w:pStyle w:val="TableBodyText"/>
              <w:keepNext w:val="0"/>
              <w:keepLines w:val="0"/>
            </w:pPr>
          </w:p>
        </w:tc>
      </w:tr>
      <w:tr w:rsidR="006D7CA5" w14:paraId="7D82B1DA" w14:textId="77777777" w:rsidTr="00BF62F1">
        <w:tc>
          <w:tcPr>
            <w:tcW w:w="1560" w:type="dxa"/>
            <w:tcBorders>
              <w:bottom w:val="nil"/>
            </w:tcBorders>
            <w:vAlign w:val="top"/>
          </w:tcPr>
          <w:p w14:paraId="2A212556" w14:textId="77777777" w:rsidR="002C6333" w:rsidRDefault="002C6333" w:rsidP="00246C6D">
            <w:pPr>
              <w:pStyle w:val="TableBodyText"/>
              <w:keepNext w:val="0"/>
              <w:keepLines w:val="0"/>
              <w:jc w:val="center"/>
            </w:pPr>
            <w:r>
              <w:t>SD1643</w:t>
            </w:r>
          </w:p>
          <w:p w14:paraId="3BF873A3" w14:textId="730778D1" w:rsidR="006D7CA5" w:rsidRPr="00417B48" w:rsidRDefault="003C00B8" w:rsidP="00246C6D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2C6333">
              <w:t>8.5.3.1</w:t>
            </w:r>
          </w:p>
        </w:tc>
        <w:tc>
          <w:tcPr>
            <w:tcW w:w="8363" w:type="dxa"/>
            <w:gridSpan w:val="2"/>
            <w:tcBorders>
              <w:bottom w:val="nil"/>
            </w:tcBorders>
            <w:vAlign w:val="top"/>
          </w:tcPr>
          <w:p w14:paraId="229316D2" w14:textId="2FCEE379" w:rsidR="002C6333" w:rsidRDefault="002C6333" w:rsidP="00246C6D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In the contained planting area:</w:t>
            </w:r>
          </w:p>
          <w:p w14:paraId="7FDF45C9" w14:textId="0BB17140" w:rsidR="002C6333" w:rsidRDefault="002C6333" w:rsidP="00246C6D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has subsoil drainage been installed as per detail</w:t>
            </w:r>
            <w:r w:rsidR="00D10E93">
              <w:t xml:space="preserve"> Standard Drawing </w:t>
            </w:r>
            <w:r>
              <w:t>1643, to allow areas to drain freely and not pool for extended periods?</w:t>
            </w:r>
          </w:p>
          <w:p w14:paraId="33852582" w14:textId="646F3196" w:rsidR="002C6333" w:rsidRDefault="002C6333" w:rsidP="00246C6D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backfilled with backfill material (areas deeper than</w:t>
            </w:r>
            <w:r w:rsidR="008E718C">
              <w:t> </w:t>
            </w:r>
            <w:r>
              <w:t>300</w:t>
            </w:r>
            <w:r w:rsidR="00F648A7">
              <w:t> </w:t>
            </w:r>
            <w:r>
              <w:t>mm)?</w:t>
            </w:r>
          </w:p>
          <w:p w14:paraId="45790822" w14:textId="0A8EFDEB" w:rsidR="006D7CA5" w:rsidRDefault="002C6333" w:rsidP="008F2B9E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installed with a minimum 300</w:t>
            </w:r>
            <w:r w:rsidR="00F648A7">
              <w:t> </w:t>
            </w:r>
            <w:r>
              <w:t>mm depth of topsoil (upper</w:t>
            </w:r>
            <w:r w:rsidR="008E718C">
              <w:t> </w:t>
            </w:r>
            <w:r>
              <w:t>300</w:t>
            </w:r>
            <w:r w:rsidR="00F648A7">
              <w:t> </w:t>
            </w:r>
            <w:r>
              <w:t>mm) with the finished level approximately 100</w:t>
            </w:r>
            <w:r w:rsidR="00F648A7">
              <w:t> </w:t>
            </w:r>
            <w:r>
              <w:t xml:space="preserve">mm below adjoining back of kerb to allow for mulch layer to finish below top of kerb level? </w:t>
            </w:r>
            <w:r w:rsidR="00F248F4" w:rsidRPr="00F248F4">
              <w:rPr>
                <w:rStyle w:val="HoldPointChar"/>
                <w:color w:val="FFFFFF" w:themeColor="background1"/>
              </w:rPr>
              <w:t>Witness Point </w:t>
            </w:r>
            <w:r w:rsidR="00F248F4">
              <w:rPr>
                <w:rStyle w:val="HoldPointChar"/>
                <w:color w:val="FFFFFF" w:themeColor="background1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  <w:vAlign w:val="top"/>
          </w:tcPr>
          <w:p w14:paraId="4F39EAF9" w14:textId="799C93F3" w:rsidR="006D7CA5" w:rsidRDefault="009D7871" w:rsidP="00246C6D">
            <w:pPr>
              <w:pStyle w:val="TableBodyText"/>
              <w:keepNext w:val="0"/>
              <w:keepLines w:val="0"/>
              <w:jc w:val="center"/>
            </w:pPr>
            <w:r w:rsidRPr="00FD5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BD929CC" wp14:editId="6FD0D622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97790</wp:posOffset>
                      </wp:positionV>
                      <wp:extent cx="154305" cy="165735"/>
                      <wp:effectExtent l="0" t="0" r="17145" b="24765"/>
                      <wp:wrapNone/>
                      <wp:docPr id="147" name="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CA4C9" id="Rectangle 147" o:spid="_x0000_s1026" style="position:absolute;margin-left:21.5pt;margin-top:7.7pt;width:12.15pt;height:13.0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LKlg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tcBorders>
              <w:bottom w:val="nil"/>
            </w:tcBorders>
            <w:vAlign w:val="top"/>
          </w:tcPr>
          <w:p w14:paraId="7BF83E80" w14:textId="77777777" w:rsidR="006D7CA5" w:rsidRDefault="006D7CA5" w:rsidP="00246C6D">
            <w:pPr>
              <w:pStyle w:val="TableBodyText"/>
              <w:keepNext w:val="0"/>
              <w:keepLines w:val="0"/>
            </w:pPr>
          </w:p>
        </w:tc>
      </w:tr>
      <w:tr w:rsidR="008F2B9E" w14:paraId="34E9A8BF" w14:textId="77777777" w:rsidTr="00BF62F1">
        <w:tc>
          <w:tcPr>
            <w:tcW w:w="1560" w:type="dxa"/>
            <w:tcBorders>
              <w:top w:val="nil"/>
              <w:bottom w:val="nil"/>
            </w:tcBorders>
            <w:vAlign w:val="top"/>
          </w:tcPr>
          <w:p w14:paraId="101BAB6B" w14:textId="77777777" w:rsidR="008F2B9E" w:rsidRPr="00417B48" w:rsidRDefault="008F2B9E" w:rsidP="008F2B9E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8363" w:type="dxa"/>
            <w:gridSpan w:val="2"/>
            <w:tcBorders>
              <w:top w:val="nil"/>
              <w:bottom w:val="nil"/>
            </w:tcBorders>
            <w:vAlign w:val="top"/>
          </w:tcPr>
          <w:p w14:paraId="18E3FEC1" w14:textId="4830DF90" w:rsidR="008F2B9E" w:rsidRDefault="008F2B9E" w:rsidP="008F2B9E">
            <w:pPr>
              <w:pStyle w:val="TableBodyText"/>
              <w:numPr>
                <w:ilvl w:val="0"/>
                <w:numId w:val="26"/>
              </w:numPr>
            </w:pPr>
            <w:r>
              <w:t>Has the topsoil been moistened with water and wetting agent prior to applying mulch?</w:t>
            </w:r>
          </w:p>
          <w:p w14:paraId="7DB0E4E9" w14:textId="3024BB9C" w:rsidR="008F2B9E" w:rsidRDefault="008F2B9E" w:rsidP="008F2B9E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Has a mulch been installed to a minimum 100</w:t>
            </w:r>
            <w:r w:rsidR="00F648A7">
              <w:t> </w:t>
            </w:r>
            <w:r>
              <w:t>mm depth?</w:t>
            </w:r>
          </w:p>
          <w:p w14:paraId="064AC4B2" w14:textId="15E79538" w:rsidR="008F2B9E" w:rsidRDefault="008F2B9E" w:rsidP="008F2B9E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 finished level of mulch slightly below the top of kerb?</w:t>
            </w:r>
          </w:p>
          <w:p w14:paraId="108BEBC2" w14:textId="3C353FD2" w:rsidR="008F2B9E" w:rsidRPr="008E718C" w:rsidRDefault="008F2B9E" w:rsidP="008F2B9E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  <w:rPr>
                <w:i/>
                <w:iCs/>
              </w:rPr>
            </w:pPr>
            <w:r w:rsidRPr="008E718C">
              <w:rPr>
                <w:i/>
                <w:iCs/>
              </w:rPr>
              <w:t>Note it can be beneficial to install mulch at greater depth (for example, 150</w:t>
            </w:r>
            <w:r w:rsidR="00F648A7" w:rsidRPr="008E718C">
              <w:rPr>
                <w:i/>
                <w:iCs/>
              </w:rPr>
              <w:t> </w:t>
            </w:r>
            <w:r w:rsidRPr="008E718C">
              <w:rPr>
                <w:i/>
                <w:iCs/>
              </w:rPr>
              <w:t>mm) to eliminate the requirement to top up the mulch, during the Establishment</w:t>
            </w:r>
            <w:r w:rsidR="008E718C">
              <w:rPr>
                <w:i/>
                <w:iCs/>
              </w:rPr>
              <w:t> </w:t>
            </w:r>
            <w:r w:rsidRPr="008E718C">
              <w:rPr>
                <w:i/>
                <w:iCs/>
              </w:rPr>
              <w:t>/</w:t>
            </w:r>
            <w:r w:rsidR="008E718C">
              <w:rPr>
                <w:i/>
                <w:iCs/>
              </w:rPr>
              <w:t> </w:t>
            </w:r>
            <w:r w:rsidRPr="008E718C">
              <w:rPr>
                <w:i/>
                <w:iCs/>
              </w:rPr>
              <w:t>Monitoring period, prior to handover.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top"/>
          </w:tcPr>
          <w:p w14:paraId="62E03AAE" w14:textId="15FD7E44" w:rsidR="008F2B9E" w:rsidRDefault="007035CB" w:rsidP="008F2B9E">
            <w:pPr>
              <w:pStyle w:val="TableBodyText"/>
              <w:keepNext w:val="0"/>
              <w:keepLines w:val="0"/>
              <w:jc w:val="center"/>
            </w:pPr>
            <w:r w:rsidRPr="00153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240C4DB" wp14:editId="1CD6BCD9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38100</wp:posOffset>
                      </wp:positionV>
                      <wp:extent cx="154305" cy="165735"/>
                      <wp:effectExtent l="0" t="0" r="17145" b="24765"/>
                      <wp:wrapNone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5C080" id="Rectangle 149" o:spid="_x0000_s1026" style="position:absolute;margin-left:21.95pt;margin-top:3pt;width:12.15pt;height:13.0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YqlgIAAIc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tcBorders>
              <w:top w:val="nil"/>
              <w:bottom w:val="nil"/>
            </w:tcBorders>
            <w:vAlign w:val="top"/>
          </w:tcPr>
          <w:p w14:paraId="4F3810CF" w14:textId="77777777" w:rsidR="008F2B9E" w:rsidRDefault="008F2B9E" w:rsidP="008F2B9E">
            <w:pPr>
              <w:pStyle w:val="TableBodyText"/>
              <w:keepNext w:val="0"/>
              <w:keepLines w:val="0"/>
            </w:pPr>
          </w:p>
        </w:tc>
      </w:tr>
      <w:tr w:rsidR="006D7CA5" w14:paraId="5D28A8C5" w14:textId="77777777" w:rsidTr="00BF62F1">
        <w:tc>
          <w:tcPr>
            <w:tcW w:w="1560" w:type="dxa"/>
            <w:tcBorders>
              <w:top w:val="nil"/>
              <w:bottom w:val="single" w:sz="4" w:space="0" w:color="auto"/>
            </w:tcBorders>
            <w:vAlign w:val="top"/>
          </w:tcPr>
          <w:p w14:paraId="19EDF40E" w14:textId="77777777" w:rsidR="006D7CA5" w:rsidRPr="00417B48" w:rsidRDefault="006D7CA5" w:rsidP="006D7CA5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8363" w:type="dxa"/>
            <w:gridSpan w:val="2"/>
            <w:tcBorders>
              <w:top w:val="nil"/>
              <w:bottom w:val="single" w:sz="4" w:space="0" w:color="auto"/>
            </w:tcBorders>
            <w:vAlign w:val="top"/>
          </w:tcPr>
          <w:p w14:paraId="21151F17" w14:textId="017ED0A4" w:rsidR="002C6333" w:rsidRDefault="002C6333" w:rsidP="006E1667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Prior to planting has the Contractor</w:t>
            </w:r>
            <w:r w:rsidR="00933872">
              <w:t>:</w:t>
            </w:r>
          </w:p>
          <w:p w14:paraId="42567B6A" w14:textId="0AB4B6A0" w:rsidR="002C6333" w:rsidRDefault="002C6333" w:rsidP="006E1667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determined the location of services and other design constraints, particularly </w:t>
            </w:r>
            <w:proofErr w:type="spellStart"/>
            <w:r>
              <w:t>clearzone</w:t>
            </w:r>
            <w:proofErr w:type="spellEnd"/>
            <w:r>
              <w:t xml:space="preserve"> and sight visibility areas to identify potential planting conflicts?</w:t>
            </w:r>
          </w:p>
          <w:p w14:paraId="0AC964FB" w14:textId="33640C35" w:rsidR="002C6333" w:rsidRDefault="002C6333" w:rsidP="006E1667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set the plants out in accordance with the drawings and notified Administrator of inspections to confirm </w:t>
            </w:r>
            <w:proofErr w:type="spellStart"/>
            <w:r>
              <w:t>setout</w:t>
            </w:r>
            <w:proofErr w:type="spellEnd"/>
            <w:r>
              <w:t>? Clause</w:t>
            </w:r>
            <w:r w:rsidR="004A5F14">
              <w:t> </w:t>
            </w:r>
            <w:r>
              <w:t xml:space="preserve">8 of MRTS01? </w:t>
            </w:r>
            <w:r w:rsidR="003C00B8" w:rsidRPr="00F248F4">
              <w:rPr>
                <w:rStyle w:val="HoldPointChar"/>
                <w:color w:val="FFFFFF" w:themeColor="background1"/>
              </w:rPr>
              <w:t>Hold Point</w:t>
            </w:r>
            <w:r w:rsidR="00477C64" w:rsidRPr="00F248F4">
              <w:rPr>
                <w:rStyle w:val="HoldPointChar"/>
                <w:color w:val="FFFFFF" w:themeColor="background1"/>
              </w:rPr>
              <w:t> </w:t>
            </w:r>
            <w:r w:rsidRPr="00F248F4">
              <w:rPr>
                <w:rStyle w:val="HoldPointChar"/>
                <w:color w:val="FFFFFF" w:themeColor="background1"/>
              </w:rPr>
              <w:t>11</w:t>
            </w:r>
          </w:p>
          <w:p w14:paraId="6B33B1FF" w14:textId="448ACF44" w:rsidR="002C6333" w:rsidRDefault="002C6333" w:rsidP="00A75D37">
            <w:pPr>
              <w:pStyle w:val="TableBodyText"/>
              <w:numPr>
                <w:ilvl w:val="0"/>
                <w:numId w:val="26"/>
              </w:numPr>
            </w:pPr>
            <w:r>
              <w:lastRenderedPageBreak/>
              <w:t>Have plants been installed</w:t>
            </w:r>
            <w:r w:rsidR="00933872">
              <w:t>:</w:t>
            </w:r>
          </w:p>
          <w:p w14:paraId="3940620C" w14:textId="0D96B7BF" w:rsidR="002C6333" w:rsidRDefault="007035CB" w:rsidP="00A75D37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 w:rsidRPr="00153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1" layoutInCell="1" allowOverlap="1" wp14:anchorId="3A6E9FA4" wp14:editId="3D3D8DCE">
                      <wp:simplePos x="0" y="0"/>
                      <wp:positionH relativeFrom="column">
                        <wp:posOffset>5614670</wp:posOffset>
                      </wp:positionH>
                      <wp:positionV relativeFrom="paragraph">
                        <wp:posOffset>-86995</wp:posOffset>
                      </wp:positionV>
                      <wp:extent cx="154305" cy="165100"/>
                      <wp:effectExtent l="0" t="0" r="17145" b="25400"/>
                      <wp:wrapNone/>
                      <wp:docPr id="16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FCAE4" id="Rectangle 169" o:spid="_x0000_s1026" style="position:absolute;margin-left:442.1pt;margin-top:-6.85pt;width:12.15pt;height:13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="002C6333">
              <w:t xml:space="preserve">within </w:t>
            </w:r>
            <w:r w:rsidR="00F648A7">
              <w:t>two</w:t>
            </w:r>
            <w:r w:rsidR="00E71784">
              <w:t> </w:t>
            </w:r>
            <w:r w:rsidR="002C6333">
              <w:t xml:space="preserve">days of delivery to </w:t>
            </w:r>
            <w:r w:rsidR="00E71784">
              <w:t>S</w:t>
            </w:r>
            <w:r w:rsidR="002C6333">
              <w:t>ite?</w:t>
            </w:r>
          </w:p>
          <w:p w14:paraId="75FE3B1A" w14:textId="4AB4A9DB" w:rsidR="002C6333" w:rsidRDefault="002C6333" w:rsidP="00A75D37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soaked 1</w:t>
            </w:r>
            <w:r w:rsidR="008E718C">
              <w:noBreakHyphen/>
            </w:r>
            <w:r>
              <w:t>2</w:t>
            </w:r>
            <w:r w:rsidR="00F648A7">
              <w:t> </w:t>
            </w:r>
            <w:r>
              <w:t>hours prior to planting?</w:t>
            </w:r>
          </w:p>
          <w:p w14:paraId="352E3EFF" w14:textId="6463C863" w:rsidR="002C6333" w:rsidRDefault="002C6333" w:rsidP="00A75D37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 fertiliser to the planting hole?</w:t>
            </w:r>
          </w:p>
          <w:p w14:paraId="4A337B80" w14:textId="4892A4B6" w:rsidR="002C6333" w:rsidRDefault="002C6333" w:rsidP="00A75D37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with mulch pulled away from the </w:t>
            </w:r>
            <w:proofErr w:type="gramStart"/>
            <w:r>
              <w:t>stem?</w:t>
            </w:r>
            <w:proofErr w:type="gramEnd"/>
          </w:p>
          <w:p w14:paraId="3415C68D" w14:textId="0636DF75" w:rsidR="002C6333" w:rsidRDefault="002C6333" w:rsidP="00A75D37">
            <w:pPr>
              <w:pStyle w:val="TableBodyText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 nursery supplied stakes and clips removed?</w:t>
            </w:r>
          </w:p>
          <w:p w14:paraId="58B87A4D" w14:textId="3BC29496" w:rsidR="006D7CA5" w:rsidRDefault="002C6333" w:rsidP="006E1667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Has the planting area been watered on the day of installation, sufficiently to soak the </w:t>
            </w:r>
            <w:r w:rsidR="007035CB" w:rsidRPr="00153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1" layoutInCell="1" allowOverlap="1" wp14:anchorId="32CB012E" wp14:editId="05497F2B">
                      <wp:simplePos x="0" y="0"/>
                      <wp:positionH relativeFrom="column">
                        <wp:posOffset>5626100</wp:posOffset>
                      </wp:positionH>
                      <wp:positionV relativeFrom="paragraph">
                        <wp:posOffset>38100</wp:posOffset>
                      </wp:positionV>
                      <wp:extent cx="154305" cy="165100"/>
                      <wp:effectExtent l="0" t="0" r="17145" b="25400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0F89A" id="Rectangle 171" o:spid="_x0000_s1026" style="position:absolute;margin-left:443pt;margin-top:3pt;width:12.15pt;height:13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t>topsoil layer?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top"/>
          </w:tcPr>
          <w:p w14:paraId="3838C52C" w14:textId="2A0FAF86" w:rsidR="006D7CA5" w:rsidRDefault="001539A4" w:rsidP="006D7CA5">
            <w:pPr>
              <w:pStyle w:val="TableBodyText"/>
              <w:keepNext w:val="0"/>
              <w:keepLines w:val="0"/>
              <w:jc w:val="center"/>
            </w:pPr>
            <w:r w:rsidRPr="001539A4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AEEBBFE" wp14:editId="0AAC301D">
                      <wp:simplePos x="0" y="0"/>
                      <wp:positionH relativeFrom="column">
                        <wp:posOffset>313262</wp:posOffset>
                      </wp:positionH>
                      <wp:positionV relativeFrom="paragraph">
                        <wp:posOffset>91411</wp:posOffset>
                      </wp:positionV>
                      <wp:extent cx="154305" cy="165735"/>
                      <wp:effectExtent l="0" t="0" r="17145" b="24765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FCC7C" id="Rectangle 151" o:spid="_x0000_s1026" style="position:absolute;margin-left:24.65pt;margin-top:7.2pt;width:12.15pt;height:13.0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tcBorders>
              <w:top w:val="nil"/>
              <w:bottom w:val="single" w:sz="4" w:space="0" w:color="auto"/>
            </w:tcBorders>
            <w:vAlign w:val="top"/>
          </w:tcPr>
          <w:p w14:paraId="74F103B8" w14:textId="77777777" w:rsidR="006D7CA5" w:rsidRDefault="006D7CA5" w:rsidP="006D7CA5">
            <w:pPr>
              <w:pStyle w:val="TableBodyText"/>
              <w:keepNext w:val="0"/>
              <w:keepLines w:val="0"/>
            </w:pPr>
          </w:p>
        </w:tc>
      </w:tr>
      <w:tr w:rsidR="00F91F8B" w14:paraId="4FC1C733" w14:textId="77777777" w:rsidTr="00BF62F1">
        <w:tc>
          <w:tcPr>
            <w:tcW w:w="1560" w:type="dxa"/>
            <w:tcBorders>
              <w:bottom w:val="single" w:sz="4" w:space="0" w:color="auto"/>
            </w:tcBorders>
            <w:vAlign w:val="top"/>
          </w:tcPr>
          <w:p w14:paraId="0C70D93C" w14:textId="77777777" w:rsidR="00F91F8B" w:rsidRDefault="00F91F8B" w:rsidP="00F91F8B">
            <w:pPr>
              <w:pStyle w:val="TableBodyText"/>
              <w:keepNext w:val="0"/>
              <w:keepLines w:val="0"/>
              <w:jc w:val="center"/>
            </w:pPr>
            <w:r>
              <w:t>Cl 8.5.3.1</w:t>
            </w:r>
          </w:p>
          <w:p w14:paraId="604A8479" w14:textId="77777777" w:rsidR="00F91F8B" w:rsidRDefault="00F91F8B" w:rsidP="00F91F8B">
            <w:pPr>
              <w:pStyle w:val="TableBodyText"/>
              <w:keepNext w:val="0"/>
              <w:keepLines w:val="0"/>
              <w:jc w:val="center"/>
            </w:pPr>
            <w:r>
              <w:t>Cl 8.3</w:t>
            </w:r>
          </w:p>
          <w:p w14:paraId="25C90035" w14:textId="77777777" w:rsidR="00F91F8B" w:rsidRDefault="00F91F8B" w:rsidP="00F91F8B">
            <w:pPr>
              <w:pStyle w:val="TableBodyText"/>
              <w:keepNext w:val="0"/>
              <w:keepLines w:val="0"/>
              <w:jc w:val="center"/>
            </w:pPr>
          </w:p>
          <w:p w14:paraId="2B19BA76" w14:textId="77777777" w:rsidR="00F91F8B" w:rsidRDefault="00F91F8B" w:rsidP="00F91F8B">
            <w:pPr>
              <w:pStyle w:val="TableBodyText"/>
              <w:keepNext w:val="0"/>
              <w:keepLines w:val="0"/>
              <w:jc w:val="center"/>
            </w:pPr>
            <w:r>
              <w:t>Cl 8.4.1.1</w:t>
            </w:r>
          </w:p>
          <w:p w14:paraId="7C7B87B1" w14:textId="77777777" w:rsidR="00F91F8B" w:rsidRDefault="00F91F8B" w:rsidP="00F91F8B">
            <w:pPr>
              <w:pStyle w:val="TableBodyText"/>
              <w:keepNext w:val="0"/>
              <w:keepLines w:val="0"/>
              <w:jc w:val="center"/>
            </w:pPr>
          </w:p>
          <w:p w14:paraId="1513061B" w14:textId="6B1E1794" w:rsidR="00F91F8B" w:rsidRDefault="00F91F8B" w:rsidP="00F91F8B">
            <w:pPr>
              <w:pStyle w:val="TableBodyText"/>
              <w:keepNext w:val="0"/>
              <w:keepLines w:val="0"/>
              <w:jc w:val="center"/>
            </w:pPr>
            <w:r>
              <w:t>Cl 8.4.1.4</w:t>
            </w:r>
          </w:p>
          <w:p w14:paraId="15DDE6FE" w14:textId="77777777" w:rsidR="00F91F8B" w:rsidRDefault="00F91F8B" w:rsidP="00F91F8B">
            <w:pPr>
              <w:pStyle w:val="TableBodyText"/>
              <w:keepNext w:val="0"/>
              <w:keepLines w:val="0"/>
              <w:jc w:val="center"/>
            </w:pPr>
          </w:p>
          <w:p w14:paraId="7CF3660D" w14:textId="1ABB4392" w:rsidR="00F91F8B" w:rsidRDefault="00F91F8B" w:rsidP="00F91F8B">
            <w:pPr>
              <w:pStyle w:val="TableBodyText"/>
              <w:keepNext w:val="0"/>
              <w:keepLines w:val="0"/>
              <w:jc w:val="center"/>
            </w:pPr>
            <w:r>
              <w:t>Cl 8.4.2.1</w:t>
            </w:r>
          </w:p>
          <w:p w14:paraId="209F0160" w14:textId="77777777" w:rsidR="00F91F8B" w:rsidRDefault="00F91F8B" w:rsidP="00F91F8B">
            <w:pPr>
              <w:pStyle w:val="TableBodyText"/>
              <w:keepNext w:val="0"/>
              <w:keepLines w:val="0"/>
              <w:jc w:val="center"/>
            </w:pPr>
          </w:p>
          <w:p w14:paraId="0F049512" w14:textId="77777777" w:rsidR="00F91F8B" w:rsidRDefault="00F91F8B" w:rsidP="00F91F8B">
            <w:pPr>
              <w:pStyle w:val="TableBodyText"/>
              <w:keepNext w:val="0"/>
              <w:keepLines w:val="0"/>
              <w:jc w:val="center"/>
            </w:pPr>
          </w:p>
          <w:p w14:paraId="681F6BD8" w14:textId="77777777" w:rsidR="00F91F8B" w:rsidRDefault="00F91F8B" w:rsidP="00F91F8B">
            <w:pPr>
              <w:pStyle w:val="TableBodyText"/>
              <w:keepNext w:val="0"/>
              <w:keepLines w:val="0"/>
              <w:jc w:val="center"/>
            </w:pPr>
          </w:p>
          <w:p w14:paraId="1368B357" w14:textId="39A41DFE" w:rsidR="00F91F8B" w:rsidRDefault="00F91F8B" w:rsidP="00F91F8B">
            <w:pPr>
              <w:pStyle w:val="TableBodyText"/>
              <w:keepNext w:val="0"/>
              <w:keepLines w:val="0"/>
              <w:jc w:val="center"/>
            </w:pPr>
            <w:r>
              <w:t>Cl 8.5.3.1</w:t>
            </w:r>
          </w:p>
          <w:p w14:paraId="7960C5A2" w14:textId="32B4C79B" w:rsidR="00F91F8B" w:rsidRDefault="00F91F8B" w:rsidP="00F91F8B">
            <w:pPr>
              <w:pStyle w:val="TableBodyText"/>
              <w:keepNext w:val="0"/>
              <w:keepLines w:val="0"/>
              <w:jc w:val="center"/>
            </w:pPr>
            <w:r>
              <w:t>SD 1647 - 1 SD 1647 - 2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top"/>
          </w:tcPr>
          <w:p w14:paraId="668E3858" w14:textId="77777777" w:rsidR="00F91F8B" w:rsidRPr="00F91F8B" w:rsidRDefault="00F91F8B" w:rsidP="00F91F8B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F91F8B">
              <w:rPr>
                <w:rStyle w:val="BodyTextbold"/>
              </w:rPr>
              <w:t>Planting - Installation of &lt;25L Containers to drainage structures and drains</w:t>
            </w:r>
          </w:p>
          <w:p w14:paraId="79146B19" w14:textId="6FBB0375" w:rsidR="00F91F8B" w:rsidRPr="00F91F8B" w:rsidRDefault="00F91F8B" w:rsidP="00F91F8B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  <w:rPr>
                <w:rStyle w:val="BodyTextChar"/>
              </w:rPr>
            </w:pPr>
            <w:r>
              <w:t xml:space="preserve">Prior to the commencement of ground preparation, have all weeds been sprayed or manually removed from the area? </w:t>
            </w:r>
            <w:r w:rsidRPr="00F91F8B">
              <w:rPr>
                <w:rStyle w:val="HoldPointChar"/>
                <w:color w:val="FFFFFF" w:themeColor="background1"/>
              </w:rPr>
              <w:t>Witness</w:t>
            </w:r>
            <w:r>
              <w:rPr>
                <w:rStyle w:val="HoldPointChar"/>
                <w:color w:val="FFFFFF" w:themeColor="background1"/>
              </w:rPr>
              <w:t> </w:t>
            </w:r>
            <w:r w:rsidRPr="00F91F8B">
              <w:rPr>
                <w:rStyle w:val="HoldPointChar"/>
                <w:color w:val="FFFFFF" w:themeColor="background1"/>
              </w:rPr>
              <w:t>Point</w:t>
            </w:r>
            <w:r>
              <w:rPr>
                <w:rStyle w:val="HoldPointChar"/>
                <w:color w:val="FFFFFF" w:themeColor="background1"/>
              </w:rPr>
              <w:t> </w:t>
            </w:r>
            <w:r w:rsidRPr="00F91F8B">
              <w:rPr>
                <w:rStyle w:val="HoldPointChar"/>
                <w:color w:val="FFFFFF" w:themeColor="background1"/>
              </w:rPr>
              <w:t>2</w:t>
            </w:r>
          </w:p>
          <w:p w14:paraId="1F5D83D6" w14:textId="03DDB2B9" w:rsidR="00F91F8B" w:rsidRDefault="00F91F8B" w:rsidP="00F91F8B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Have amelioration agents been spread over the subsoil surface at the specified rates? </w:t>
            </w:r>
            <w:r w:rsidRPr="00F91F8B">
              <w:rPr>
                <w:rStyle w:val="HoldPointChar"/>
                <w:color w:val="FFFFFF" w:themeColor="background1"/>
              </w:rPr>
              <w:t>Hold</w:t>
            </w:r>
            <w:r>
              <w:rPr>
                <w:rStyle w:val="HoldPointChar"/>
                <w:color w:val="FFFFFF" w:themeColor="background1"/>
              </w:rPr>
              <w:t> </w:t>
            </w:r>
            <w:r w:rsidRPr="00F91F8B">
              <w:rPr>
                <w:rStyle w:val="HoldPointChar"/>
                <w:color w:val="FFFFFF" w:themeColor="background1"/>
              </w:rPr>
              <w:t>Point</w:t>
            </w:r>
            <w:r>
              <w:rPr>
                <w:rStyle w:val="HoldPointChar"/>
                <w:color w:val="FFFFFF" w:themeColor="background1"/>
              </w:rPr>
              <w:t> </w:t>
            </w:r>
            <w:r w:rsidRPr="00F91F8B">
              <w:rPr>
                <w:rStyle w:val="HoldPointChar"/>
                <w:color w:val="FFFFFF" w:themeColor="background1"/>
              </w:rPr>
              <w:t xml:space="preserve">8 </w:t>
            </w:r>
          </w:p>
          <w:p w14:paraId="619775FE" w14:textId="43A136AC" w:rsidR="00F91F8B" w:rsidRDefault="00F91F8B" w:rsidP="00F91F8B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After the application of amelioration agents to the subsoil, has roughening occurred, breaking up the surface and forming keys in the subsoil and incorporating the ameliorants? </w:t>
            </w:r>
            <w:r w:rsidRPr="00F91F8B">
              <w:rPr>
                <w:rStyle w:val="HoldPointChar"/>
                <w:color w:val="FFFFFF" w:themeColor="background1"/>
              </w:rPr>
              <w:t>Witness</w:t>
            </w:r>
            <w:r>
              <w:rPr>
                <w:rStyle w:val="HoldPointChar"/>
                <w:color w:val="FFFFFF" w:themeColor="background1"/>
              </w:rPr>
              <w:t> </w:t>
            </w:r>
            <w:r w:rsidRPr="00F91F8B">
              <w:rPr>
                <w:rStyle w:val="HoldPointChar"/>
                <w:color w:val="FFFFFF" w:themeColor="background1"/>
              </w:rPr>
              <w:t>Point</w:t>
            </w:r>
            <w:r>
              <w:rPr>
                <w:rStyle w:val="HoldPointChar"/>
                <w:color w:val="FFFFFF" w:themeColor="background1"/>
              </w:rPr>
              <w:t> </w:t>
            </w:r>
            <w:r w:rsidRPr="00F91F8B">
              <w:rPr>
                <w:rStyle w:val="HoldPointChar"/>
                <w:color w:val="FFFFFF" w:themeColor="background1"/>
              </w:rPr>
              <w:t>5</w:t>
            </w:r>
          </w:p>
          <w:p w14:paraId="0A967588" w14:textId="598AC326" w:rsidR="00F91F8B" w:rsidRDefault="00F91F8B" w:rsidP="00F91F8B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topsoil been installed:</w:t>
            </w:r>
          </w:p>
          <w:p w14:paraId="4927973B" w14:textId="0DD82F88" w:rsidR="00F91F8B" w:rsidRDefault="00F91F8B" w:rsidP="00F91F8B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within three</w:t>
            </w:r>
            <w:r>
              <w:t> </w:t>
            </w:r>
            <w:r>
              <w:t>days of completing the subsoil operations.</w:t>
            </w:r>
          </w:p>
          <w:p w14:paraId="0EE18E73" w14:textId="5A918A8E" w:rsidR="00F91F8B" w:rsidRDefault="00F91F8B" w:rsidP="00F91F8B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to 75mm depth? </w:t>
            </w:r>
            <w:r w:rsidRPr="00F91F8B">
              <w:rPr>
                <w:rStyle w:val="HoldPointChar"/>
                <w:color w:val="FFFFFF" w:themeColor="background1"/>
              </w:rPr>
              <w:t>Witness</w:t>
            </w:r>
            <w:r>
              <w:rPr>
                <w:rStyle w:val="HoldPointChar"/>
                <w:color w:val="FFFFFF" w:themeColor="background1"/>
              </w:rPr>
              <w:t> </w:t>
            </w:r>
            <w:r w:rsidRPr="00F91F8B">
              <w:rPr>
                <w:rStyle w:val="HoldPointChar"/>
                <w:color w:val="FFFFFF" w:themeColor="background1"/>
              </w:rPr>
              <w:t>Point</w:t>
            </w:r>
            <w:r>
              <w:rPr>
                <w:rStyle w:val="HoldPointChar"/>
                <w:color w:val="FFFFFF" w:themeColor="background1"/>
              </w:rPr>
              <w:t> </w:t>
            </w:r>
            <w:r w:rsidRPr="00F91F8B">
              <w:rPr>
                <w:rStyle w:val="HoldPointChar"/>
                <w:color w:val="FFFFFF" w:themeColor="background1"/>
              </w:rPr>
              <w:t>6</w:t>
            </w:r>
          </w:p>
          <w:p w14:paraId="7E228759" w14:textId="18791DC1" w:rsidR="00F91F8B" w:rsidRDefault="00F91F8B" w:rsidP="00F91F8B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organic matting been installed:</w:t>
            </w:r>
          </w:p>
          <w:p w14:paraId="0DAF5CAB" w14:textId="3DC87F4C" w:rsidR="00F91F8B" w:rsidRDefault="00F91F8B" w:rsidP="00F91F8B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taught with consistent contact to the surface below</w:t>
            </w:r>
          </w:p>
          <w:p w14:paraId="1B82BF00" w14:textId="4D2FA635" w:rsidR="00F91F8B" w:rsidRDefault="00F91F8B" w:rsidP="00F91F8B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 matting roll lengths perpendicular to contours with 200</w:t>
            </w:r>
            <w:r>
              <w:t> </w:t>
            </w:r>
            <w:r>
              <w:t>mm overlaps with abutting rolls</w:t>
            </w:r>
          </w:p>
          <w:p w14:paraId="01E6234B" w14:textId="6E3CAF60" w:rsidR="00F91F8B" w:rsidRDefault="00F91F8B" w:rsidP="00F91F8B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regularly pinned in accordance with the drawings or manufacturers specifications?</w:t>
            </w:r>
          </w:p>
          <w:p w14:paraId="74E4A1E0" w14:textId="6CA1FC38" w:rsidR="00F91F8B" w:rsidRDefault="00F91F8B" w:rsidP="00F91F8B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 pins of adequate length to ensure the pins are secure and firmly embedded into the subsoil?</w:t>
            </w:r>
          </w:p>
          <w:p w14:paraId="0222FFF9" w14:textId="6FAD2990" w:rsidR="00F91F8B" w:rsidRDefault="00F91F8B" w:rsidP="00F91F8B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Has the Contractor determined the location of services and other design constraints, particularly </w:t>
            </w:r>
            <w:proofErr w:type="spellStart"/>
            <w:r>
              <w:t>clearzone</w:t>
            </w:r>
            <w:proofErr w:type="spellEnd"/>
            <w:r>
              <w:t xml:space="preserve"> and sight visibility areas?</w:t>
            </w:r>
          </w:p>
          <w:p w14:paraId="13C2A5BD" w14:textId="2AA6549E" w:rsidR="00F91F8B" w:rsidRDefault="00F91F8B" w:rsidP="00F91F8B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the Contractor set the plants out in accordance with the drawings and been inspected Clause</w:t>
            </w:r>
            <w:r>
              <w:t> </w:t>
            </w:r>
            <w:r>
              <w:t xml:space="preserve">8 of MRTS01? </w:t>
            </w:r>
            <w:r w:rsidRPr="00F91F8B">
              <w:rPr>
                <w:rStyle w:val="HoldPointChar"/>
                <w:color w:val="FFFFFF" w:themeColor="background1"/>
              </w:rPr>
              <w:t>Hold</w:t>
            </w:r>
            <w:r>
              <w:rPr>
                <w:rStyle w:val="HoldPointChar"/>
                <w:color w:val="FFFFFF" w:themeColor="background1"/>
              </w:rPr>
              <w:t> </w:t>
            </w:r>
            <w:r w:rsidRPr="00F91F8B">
              <w:rPr>
                <w:rStyle w:val="HoldPointChar"/>
                <w:color w:val="FFFFFF" w:themeColor="background1"/>
              </w:rPr>
              <w:t>Point</w:t>
            </w:r>
            <w:r>
              <w:rPr>
                <w:rStyle w:val="HoldPointChar"/>
                <w:color w:val="FFFFFF" w:themeColor="background1"/>
              </w:rPr>
              <w:t> </w:t>
            </w:r>
            <w:r w:rsidRPr="00F91F8B">
              <w:rPr>
                <w:rStyle w:val="HoldPointChar"/>
                <w:color w:val="FFFFFF" w:themeColor="background1"/>
              </w:rPr>
              <w:t>11</w:t>
            </w:r>
          </w:p>
          <w:p w14:paraId="2D5CF292" w14:textId="52A0F9EE" w:rsidR="00F91F8B" w:rsidRDefault="00F91F8B" w:rsidP="00F91F8B">
            <w:pPr>
              <w:pStyle w:val="TableBodyText"/>
              <w:numPr>
                <w:ilvl w:val="0"/>
                <w:numId w:val="26"/>
              </w:numPr>
            </w:pPr>
            <w:r>
              <w:lastRenderedPageBreak/>
              <w:t>Have plants been installed</w:t>
            </w:r>
          </w:p>
          <w:p w14:paraId="61D28A47" w14:textId="414D3F21" w:rsidR="00F91F8B" w:rsidRDefault="00F91F8B" w:rsidP="00F91F8B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within </w:t>
            </w:r>
            <w:r>
              <w:t>two </w:t>
            </w:r>
            <w:r>
              <w:t xml:space="preserve">days of delivery to </w:t>
            </w:r>
            <w:r>
              <w:t>S</w:t>
            </w:r>
            <w:r>
              <w:t>ite?</w:t>
            </w:r>
          </w:p>
          <w:p w14:paraId="650FAB52" w14:textId="7C305856" w:rsidR="00F91F8B" w:rsidRDefault="0003345A" w:rsidP="00F91F8B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 w:rsidRPr="00153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150AEEE7" wp14:editId="7E8A9685">
                      <wp:simplePos x="0" y="0"/>
                      <wp:positionH relativeFrom="column">
                        <wp:posOffset>5610225</wp:posOffset>
                      </wp:positionH>
                      <wp:positionV relativeFrom="paragraph">
                        <wp:posOffset>76835</wp:posOffset>
                      </wp:positionV>
                      <wp:extent cx="154305" cy="165735"/>
                      <wp:effectExtent l="0" t="0" r="17145" b="24765"/>
                      <wp:wrapNone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36864" id="Rectangle 176" o:spid="_x0000_s1026" style="position:absolute;margin-left:441.75pt;margin-top:6.05pt;width:12.15pt;height:13.0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" filled="f" strokecolor="windowText" strokeweight="1pt"/>
                  </w:pict>
                </mc:Fallback>
              </mc:AlternateContent>
            </w:r>
            <w:r w:rsidR="00F91F8B">
              <w:t>soaked 1-2 hours prior to planting?</w:t>
            </w:r>
          </w:p>
          <w:p w14:paraId="252C475A" w14:textId="20A49A1E" w:rsidR="00F91F8B" w:rsidRDefault="00F91F8B" w:rsidP="00F91F8B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 fertiliser to the planting hole?</w:t>
            </w:r>
          </w:p>
          <w:p w14:paraId="2EBA0404" w14:textId="03DE6957" w:rsidR="00F91F8B" w:rsidRDefault="0003345A" w:rsidP="00F91F8B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 w:rsidRPr="00153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5CB9E1C6" wp14:editId="262ED122">
                      <wp:simplePos x="0" y="0"/>
                      <wp:positionH relativeFrom="column">
                        <wp:posOffset>5610225</wp:posOffset>
                      </wp:positionH>
                      <wp:positionV relativeFrom="paragraph">
                        <wp:posOffset>241935</wp:posOffset>
                      </wp:positionV>
                      <wp:extent cx="154305" cy="165735"/>
                      <wp:effectExtent l="0" t="0" r="17145" b="24765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B264B" id="Rectangle 175" o:spid="_x0000_s1026" style="position:absolute;margin-left:441.75pt;margin-top:19.05pt;width:12.15pt;height:13.0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" filled="f" strokecolor="windowText" strokeweight="1pt"/>
                  </w:pict>
                </mc:Fallback>
              </mc:AlternateContent>
            </w:r>
            <w:r w:rsidR="00F91F8B">
              <w:t>with root balls level or slightly proud of the surrounding surface?</w:t>
            </w:r>
          </w:p>
          <w:p w14:paraId="108ABDFB" w14:textId="1DB67211" w:rsidR="00F91F8B" w:rsidRPr="00933872" w:rsidRDefault="00F91F8B" w:rsidP="00F91F8B">
            <w:pPr>
              <w:pStyle w:val="TableBodyText"/>
              <w:keepNext w:val="0"/>
              <w:keepLines w:val="0"/>
            </w:pPr>
            <w:r>
              <w:t>Has the planting area been watered on the day of installation, sufficiently to soak the topsoil layer?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top"/>
          </w:tcPr>
          <w:p w14:paraId="35A70FD7" w14:textId="0B2359F0" w:rsidR="00F91F8B" w:rsidRPr="001539A4" w:rsidRDefault="0003345A" w:rsidP="00F91F8B">
            <w:pPr>
              <w:pStyle w:val="TableBodyText"/>
              <w:keepNext w:val="0"/>
              <w:keepLines w:val="0"/>
              <w:jc w:val="center"/>
              <w:rPr>
                <w:noProof/>
              </w:rPr>
            </w:pPr>
            <w:r w:rsidRPr="001539A4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70912" behindDoc="0" locked="1" layoutInCell="1" allowOverlap="1" wp14:anchorId="663E1431" wp14:editId="6BB678FC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3579495</wp:posOffset>
                      </wp:positionV>
                      <wp:extent cx="154305" cy="165100"/>
                      <wp:effectExtent l="0" t="0" r="17145" b="25400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FED64" id="Rectangle 174" o:spid="_x0000_s1026" style="position:absolute;margin-left:24.1pt;margin-top:281.85pt;width:12.15pt;height:13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" filled="f" strokecolor="windowText" strokeweight="1pt">
                      <w10:anchorlock/>
                    </v:rect>
                  </w:pict>
                </mc:Fallback>
              </mc:AlternateContent>
            </w:r>
            <w:r w:rsidRPr="00153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1" layoutInCell="1" allowOverlap="1" wp14:anchorId="7832A884" wp14:editId="2AF4C48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3223895</wp:posOffset>
                      </wp:positionV>
                      <wp:extent cx="154305" cy="165100"/>
                      <wp:effectExtent l="0" t="0" r="17145" b="25400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ABE97" id="Rectangle 172" o:spid="_x0000_s1026" style="position:absolute;margin-left:24.6pt;margin-top:253.85pt;width:12.15pt;height:13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" filled="f" strokecolor="windowText" strokeweight="1pt">
                      <w10:anchorlock/>
                    </v:rect>
                  </w:pict>
                </mc:Fallback>
              </mc:AlternateContent>
            </w:r>
            <w:r w:rsidRPr="00153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1" layoutInCell="1" allowOverlap="1" wp14:anchorId="1AC89412" wp14:editId="30B0C592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1884045</wp:posOffset>
                      </wp:positionV>
                      <wp:extent cx="154305" cy="165100"/>
                      <wp:effectExtent l="0" t="0" r="17145" b="25400"/>
                      <wp:wrapNone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DA4C1" id="Rectangle 170" o:spid="_x0000_s1026" style="position:absolute;margin-left:25.1pt;margin-top:148.35pt;width:12.15pt;height:13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" filled="f" strokecolor="windowText" strokeweight="1pt">
                      <w10:anchorlock/>
                    </v:rect>
                  </w:pict>
                </mc:Fallback>
              </mc:AlternateContent>
            </w:r>
            <w:r w:rsidRPr="00153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1" layoutInCell="1" allowOverlap="1" wp14:anchorId="5BF02F1C" wp14:editId="1BA66840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1369695</wp:posOffset>
                      </wp:positionV>
                      <wp:extent cx="154305" cy="165100"/>
                      <wp:effectExtent l="0" t="0" r="17145" b="25400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4A195" id="Rectangle 166" o:spid="_x0000_s1026" style="position:absolute;margin-left:25.1pt;margin-top:107.85pt;width:12.15pt;height:13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" filled="f" strokecolor="windowText" strokeweight="1pt">
                      <w10:anchorlock/>
                    </v:rect>
                  </w:pict>
                </mc:Fallback>
              </mc:AlternateContent>
            </w:r>
            <w:r w:rsidRPr="00153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1" layoutInCell="1" allowOverlap="1" wp14:anchorId="05D36098" wp14:editId="5E6F0F4B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956945</wp:posOffset>
                      </wp:positionV>
                      <wp:extent cx="154305" cy="165100"/>
                      <wp:effectExtent l="0" t="0" r="17145" b="25400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62563" id="Rectangle 165" o:spid="_x0000_s1026" style="position:absolute;margin-left:25.1pt;margin-top:75.35pt;width:12.15pt;height:13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" filled="f" strokecolor="windowText" strokeweight="1pt">
                      <w10:anchorlock/>
                    </v:rect>
                  </w:pict>
                </mc:Fallback>
              </mc:AlternateContent>
            </w:r>
            <w:r w:rsidRPr="00153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1" layoutInCell="1" allowOverlap="1" wp14:anchorId="5DF3D367" wp14:editId="31C3DAA4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626745</wp:posOffset>
                      </wp:positionV>
                      <wp:extent cx="154305" cy="165100"/>
                      <wp:effectExtent l="0" t="0" r="17145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45922" id="Rectangle 12" o:spid="_x0000_s1026" style="position:absolute;margin-left:25.1pt;margin-top:49.35pt;width:12.15pt;height:13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" filled="f" strokecolor="windowText" strokeweight="1pt">
                      <w10:anchorlock/>
                    </v:rect>
                  </w:pict>
                </mc:Fallback>
              </mc:AlternateContent>
            </w:r>
            <w:r w:rsidRPr="00153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1" layoutInCell="1" allowOverlap="1" wp14:anchorId="2DEDBAE5" wp14:editId="4A017A7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277495</wp:posOffset>
                      </wp:positionV>
                      <wp:extent cx="154305" cy="165100"/>
                      <wp:effectExtent l="0" t="0" r="17145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97523" id="Rectangle 11" o:spid="_x0000_s1026" style="position:absolute;margin-left:25.1pt;margin-top:21.85pt;width:12.15pt;height:13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" filled="f" strokecolor="windowText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top"/>
          </w:tcPr>
          <w:p w14:paraId="651773C9" w14:textId="77777777" w:rsidR="00F91F8B" w:rsidRDefault="00F91F8B" w:rsidP="00F91F8B">
            <w:pPr>
              <w:pStyle w:val="TableBodyText"/>
              <w:keepNext w:val="0"/>
              <w:keepLines w:val="0"/>
            </w:pPr>
          </w:p>
        </w:tc>
      </w:tr>
      <w:tr w:rsidR="006D7CA5" w14:paraId="340E433A" w14:textId="77777777" w:rsidTr="00BF62F1">
        <w:tc>
          <w:tcPr>
            <w:tcW w:w="1560" w:type="dxa"/>
            <w:tcBorders>
              <w:bottom w:val="single" w:sz="4" w:space="0" w:color="auto"/>
            </w:tcBorders>
            <w:vAlign w:val="top"/>
          </w:tcPr>
          <w:p w14:paraId="7BDF8260" w14:textId="68B8FDBC" w:rsidR="006D7CA5" w:rsidRPr="00417B48" w:rsidRDefault="003C00B8" w:rsidP="003A788D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3A788D">
              <w:t>8.5.3.2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top"/>
          </w:tcPr>
          <w:p w14:paraId="405568F4" w14:textId="06F07F94" w:rsidR="00933872" w:rsidRPr="00933872" w:rsidRDefault="00933872" w:rsidP="00AD0C84">
            <w:pPr>
              <w:pStyle w:val="TableBodyText"/>
              <w:ind w:left="0"/>
              <w:rPr>
                <w:b/>
                <w:bCs/>
              </w:rPr>
            </w:pPr>
            <w:r w:rsidRPr="00933872">
              <w:rPr>
                <w:b/>
                <w:bCs/>
              </w:rPr>
              <w:t>Planting – Installation of &gt;25L Containers (Pit Planting)</w:t>
            </w:r>
          </w:p>
          <w:p w14:paraId="27A83E52" w14:textId="264D7ADA" w:rsidR="00933872" w:rsidRPr="003A788D" w:rsidRDefault="00933872" w:rsidP="00933872">
            <w:pPr>
              <w:pStyle w:val="TableBodyText"/>
              <w:rPr>
                <w:i/>
                <w:iCs/>
              </w:rPr>
            </w:pPr>
            <w:r w:rsidRPr="003A788D">
              <w:rPr>
                <w:i/>
                <w:iCs/>
              </w:rPr>
              <w:t>Installation approach may vary slightly with location of tree and conditions of soil. Refer Standard Drawings</w:t>
            </w:r>
            <w:r w:rsidR="004A5F14">
              <w:rPr>
                <w:i/>
                <w:iCs/>
              </w:rPr>
              <w:t> </w:t>
            </w:r>
            <w:r w:rsidRPr="003A788D">
              <w:rPr>
                <w:i/>
                <w:iCs/>
              </w:rPr>
              <w:t>1654 and</w:t>
            </w:r>
            <w:r w:rsidR="004A5F14">
              <w:rPr>
                <w:i/>
                <w:iCs/>
              </w:rPr>
              <w:t> </w:t>
            </w:r>
            <w:r w:rsidRPr="003A788D">
              <w:rPr>
                <w:i/>
                <w:iCs/>
              </w:rPr>
              <w:t>1643.</w:t>
            </w:r>
          </w:p>
          <w:p w14:paraId="7C6B95EB" w14:textId="51CEC708" w:rsidR="00933872" w:rsidRDefault="00933872" w:rsidP="00933872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Has the Contractor determined the location of services and other design constraints, particularly </w:t>
            </w:r>
            <w:proofErr w:type="spellStart"/>
            <w:r>
              <w:t>clearzone</w:t>
            </w:r>
            <w:proofErr w:type="spellEnd"/>
            <w:r>
              <w:t xml:space="preserve"> and sight visibility areas to identify potential planting conflicts?</w:t>
            </w:r>
          </w:p>
          <w:p w14:paraId="4899A3E5" w14:textId="3209F6D0" w:rsidR="006D7CA5" w:rsidRDefault="00933872" w:rsidP="00933872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Has the Contractor set the plants out in accordance with the drawings and notified Administrator of inspections to confirm </w:t>
            </w:r>
            <w:proofErr w:type="spellStart"/>
            <w:r>
              <w:t>setout</w:t>
            </w:r>
            <w:proofErr w:type="spellEnd"/>
            <w:r>
              <w:t>? Clause</w:t>
            </w:r>
            <w:r w:rsidR="004A5F14">
              <w:t> </w:t>
            </w:r>
            <w:r>
              <w:t xml:space="preserve">8 of MRTS01? </w:t>
            </w:r>
            <w:r w:rsidR="003C00B8" w:rsidRPr="00F248F4">
              <w:rPr>
                <w:rStyle w:val="HoldPointChar"/>
                <w:color w:val="FFFFFF" w:themeColor="background1"/>
              </w:rPr>
              <w:t>Hold Point</w:t>
            </w:r>
            <w:r w:rsidR="00477C64" w:rsidRPr="00F248F4">
              <w:rPr>
                <w:rStyle w:val="HoldPointChar"/>
                <w:color w:val="FFFFFF" w:themeColor="background1"/>
              </w:rPr>
              <w:t> </w:t>
            </w:r>
            <w:r w:rsidRPr="00F248F4">
              <w:rPr>
                <w:rStyle w:val="HoldPointChar"/>
                <w:color w:val="FFFFFF" w:themeColor="background1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top"/>
          </w:tcPr>
          <w:p w14:paraId="49316E52" w14:textId="6485CDAD" w:rsidR="006D7CA5" w:rsidRDefault="001C68BA" w:rsidP="006D7CA5">
            <w:pPr>
              <w:pStyle w:val="TableBodyText"/>
              <w:keepNext w:val="0"/>
              <w:keepLines w:val="0"/>
              <w:jc w:val="center"/>
            </w:pPr>
            <w:r w:rsidRPr="00153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3F672DEC" wp14:editId="5267E3CE">
                      <wp:simplePos x="0" y="0"/>
                      <wp:positionH relativeFrom="column">
                        <wp:posOffset>291996</wp:posOffset>
                      </wp:positionH>
                      <wp:positionV relativeFrom="paragraph">
                        <wp:posOffset>591140</wp:posOffset>
                      </wp:positionV>
                      <wp:extent cx="154305" cy="165735"/>
                      <wp:effectExtent l="0" t="0" r="17145" b="24765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E105F" id="Rectangle 152" o:spid="_x0000_s1026" style="position:absolute;margin-left:23pt;margin-top:46.55pt;width:12.15pt;height:13.0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1539A4" w:rsidRPr="00153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A6B7862" wp14:editId="2CD8B29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-3481705</wp:posOffset>
                      </wp:positionV>
                      <wp:extent cx="154305" cy="165735"/>
                      <wp:effectExtent l="0" t="0" r="17145" b="24765"/>
                      <wp:wrapNone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229DE" id="Rectangle 148" o:spid="_x0000_s1026" style="position:absolute;margin-left:23.8pt;margin-top:-274.15pt;width:12.15pt;height:13.0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B/lQ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top"/>
          </w:tcPr>
          <w:p w14:paraId="0862095F" w14:textId="354D8731" w:rsidR="006D7CA5" w:rsidRDefault="006D7CA5" w:rsidP="006D7CA5">
            <w:pPr>
              <w:pStyle w:val="TableBodyText"/>
              <w:keepNext w:val="0"/>
              <w:keepLines w:val="0"/>
            </w:pPr>
          </w:p>
        </w:tc>
      </w:tr>
      <w:tr w:rsidR="006D7CA5" w14:paraId="33645815" w14:textId="77777777" w:rsidTr="00BF62F1">
        <w:tc>
          <w:tcPr>
            <w:tcW w:w="1560" w:type="dxa"/>
            <w:tcBorders>
              <w:top w:val="nil"/>
              <w:bottom w:val="single" w:sz="4" w:space="0" w:color="auto"/>
            </w:tcBorders>
            <w:vAlign w:val="top"/>
          </w:tcPr>
          <w:p w14:paraId="59A347E9" w14:textId="202F7FFB" w:rsidR="006D7CA5" w:rsidRPr="00417B48" w:rsidRDefault="003C00B8" w:rsidP="003A788D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3A788D">
              <w:t>8.3</w:t>
            </w:r>
          </w:p>
        </w:tc>
        <w:tc>
          <w:tcPr>
            <w:tcW w:w="8363" w:type="dxa"/>
            <w:gridSpan w:val="2"/>
            <w:tcBorders>
              <w:top w:val="nil"/>
              <w:bottom w:val="single" w:sz="4" w:space="0" w:color="auto"/>
            </w:tcBorders>
            <w:vAlign w:val="top"/>
          </w:tcPr>
          <w:p w14:paraId="680AA6C9" w14:textId="3EAF5C04" w:rsidR="006D7CA5" w:rsidRDefault="003A788D" w:rsidP="00AC3334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Prior to the commencement of ground preparation, have all weeds been sprayed or manually removed from the area? </w:t>
            </w:r>
            <w:r w:rsidR="003C00B8" w:rsidRPr="00F248F4">
              <w:rPr>
                <w:rStyle w:val="HoldPointChar"/>
                <w:color w:val="FFFFFF" w:themeColor="background1"/>
              </w:rPr>
              <w:t>Witness Point</w:t>
            </w:r>
            <w:r w:rsidR="000F72BE" w:rsidRPr="00F248F4">
              <w:rPr>
                <w:rStyle w:val="HoldPointChar"/>
                <w:color w:val="FFFFFF" w:themeColor="background1"/>
              </w:rPr>
              <w:t> </w:t>
            </w:r>
            <w:r w:rsidRPr="00F248F4">
              <w:rPr>
                <w:rStyle w:val="HoldPointChar"/>
                <w:color w:val="FFFFFF" w:themeColor="background1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top"/>
          </w:tcPr>
          <w:p w14:paraId="7BAD517F" w14:textId="17A3953D" w:rsidR="006D7CA5" w:rsidRDefault="006D7CA5" w:rsidP="006D7CA5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793" w:type="dxa"/>
            <w:tcBorders>
              <w:top w:val="nil"/>
              <w:bottom w:val="single" w:sz="4" w:space="0" w:color="auto"/>
            </w:tcBorders>
            <w:vAlign w:val="top"/>
          </w:tcPr>
          <w:p w14:paraId="431C653B" w14:textId="77777777" w:rsidR="006D7CA5" w:rsidRDefault="006D7CA5" w:rsidP="006D7CA5">
            <w:pPr>
              <w:pStyle w:val="TableBodyText"/>
              <w:keepNext w:val="0"/>
              <w:keepLines w:val="0"/>
            </w:pPr>
          </w:p>
        </w:tc>
      </w:tr>
      <w:tr w:rsidR="00933872" w14:paraId="10A20D94" w14:textId="77777777" w:rsidTr="00BF62F1">
        <w:tc>
          <w:tcPr>
            <w:tcW w:w="1560" w:type="dxa"/>
            <w:tcBorders>
              <w:bottom w:val="single" w:sz="4" w:space="0" w:color="auto"/>
            </w:tcBorders>
            <w:vAlign w:val="top"/>
          </w:tcPr>
          <w:p w14:paraId="6BD0C6C1" w14:textId="0DCD8FE0" w:rsidR="00AC3334" w:rsidRDefault="003C00B8" w:rsidP="00AC3334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AC3334">
              <w:t>8.4.1.1</w:t>
            </w:r>
          </w:p>
          <w:p w14:paraId="4365BB5F" w14:textId="2653D21B" w:rsidR="00AC3334" w:rsidRDefault="003C00B8" w:rsidP="00AC3334">
            <w:pPr>
              <w:pStyle w:val="TableBodyText"/>
              <w:keepNext w:val="0"/>
              <w:keepLines w:val="0"/>
              <w:jc w:val="center"/>
            </w:pPr>
            <w:r>
              <w:t>Cl </w:t>
            </w:r>
            <w:r w:rsidR="00AC3334">
              <w:t>8.5.3.2</w:t>
            </w:r>
          </w:p>
          <w:p w14:paraId="30D1FCA9" w14:textId="682EA8D3" w:rsidR="00AC3334" w:rsidRDefault="00AC3334" w:rsidP="00AC3334">
            <w:pPr>
              <w:pStyle w:val="TableBodyText"/>
              <w:keepNext w:val="0"/>
              <w:keepLines w:val="0"/>
              <w:jc w:val="center"/>
            </w:pPr>
            <w:r>
              <w:t>SD1643</w:t>
            </w:r>
            <w:r w:rsidR="008E718C">
              <w:noBreakHyphen/>
              <w:t> </w:t>
            </w:r>
            <w:r>
              <w:t>2</w:t>
            </w:r>
          </w:p>
          <w:p w14:paraId="02D6AE5F" w14:textId="2696BDC8" w:rsidR="00AC3334" w:rsidRDefault="00AC3334" w:rsidP="00AC3334">
            <w:pPr>
              <w:pStyle w:val="TableBodyText"/>
              <w:keepNext w:val="0"/>
              <w:keepLines w:val="0"/>
              <w:jc w:val="center"/>
            </w:pPr>
            <w:r>
              <w:t>SD1654</w:t>
            </w:r>
            <w:r w:rsidR="008E718C">
              <w:noBreakHyphen/>
              <w:t> </w:t>
            </w:r>
            <w:r>
              <w:t>1</w:t>
            </w:r>
          </w:p>
          <w:p w14:paraId="00EC373A" w14:textId="1C371CA0" w:rsidR="00AC3334" w:rsidRDefault="00AC3334" w:rsidP="00AC3334">
            <w:pPr>
              <w:pStyle w:val="TableBodyText"/>
              <w:keepNext w:val="0"/>
              <w:keepLines w:val="0"/>
              <w:jc w:val="center"/>
            </w:pPr>
            <w:r>
              <w:t>SD1654</w:t>
            </w:r>
            <w:r w:rsidR="008E718C">
              <w:noBreakHyphen/>
              <w:t> </w:t>
            </w:r>
            <w:r>
              <w:t>2</w:t>
            </w:r>
          </w:p>
          <w:p w14:paraId="010F4ED8" w14:textId="6635928F" w:rsidR="00AC3334" w:rsidRDefault="00AC3334" w:rsidP="00AC3334">
            <w:pPr>
              <w:pStyle w:val="TableBodyText"/>
              <w:keepNext w:val="0"/>
              <w:keepLines w:val="0"/>
              <w:jc w:val="center"/>
            </w:pPr>
            <w:r>
              <w:t>SD1654</w:t>
            </w:r>
            <w:r w:rsidR="008E718C">
              <w:noBreakHyphen/>
              <w:t> </w:t>
            </w:r>
            <w:r>
              <w:t>3</w:t>
            </w:r>
          </w:p>
          <w:p w14:paraId="128D8C35" w14:textId="7D03FA21" w:rsidR="00933872" w:rsidRPr="00417B48" w:rsidRDefault="00AC3334" w:rsidP="00AC3334">
            <w:pPr>
              <w:pStyle w:val="TableBodyText"/>
              <w:keepNext w:val="0"/>
              <w:keepLines w:val="0"/>
              <w:jc w:val="center"/>
            </w:pPr>
            <w:r>
              <w:t>SD1654</w:t>
            </w:r>
            <w:r w:rsidR="008E718C">
              <w:noBreakHyphen/>
              <w:t> </w:t>
            </w:r>
            <w:r>
              <w:t>4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top"/>
          </w:tcPr>
          <w:p w14:paraId="2D22B224" w14:textId="77777777" w:rsidR="00AC3334" w:rsidRDefault="00AC3334" w:rsidP="00AC3334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hole been excavated:</w:t>
            </w:r>
          </w:p>
          <w:p w14:paraId="2718E77F" w14:textId="60EAA529" w:rsidR="00AC3334" w:rsidRDefault="00AC3334" w:rsidP="00AC3334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to the depth of the container?</w:t>
            </w:r>
          </w:p>
          <w:p w14:paraId="0175B381" w14:textId="7C11FA52" w:rsidR="00AC3334" w:rsidRDefault="00AC3334" w:rsidP="00AC3334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a diameter of the hole at least 2</w:t>
            </w:r>
            <w:r w:rsidR="00477C64">
              <w:t> </w:t>
            </w:r>
            <w:r>
              <w:t>x the width of the container?</w:t>
            </w:r>
          </w:p>
          <w:p w14:paraId="1B741077" w14:textId="32424CD7" w:rsidR="00AC3334" w:rsidRDefault="00AC3334" w:rsidP="00AC3334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the base of the hole been ripped, the sides of the hole roughened, and the whole inner surface been ameliorated? </w:t>
            </w:r>
            <w:r w:rsidR="003C00B8" w:rsidRPr="00F248F4">
              <w:rPr>
                <w:rStyle w:val="HoldPointChar"/>
                <w:color w:val="FFFFFF" w:themeColor="background1"/>
              </w:rPr>
              <w:t>Hold Point</w:t>
            </w:r>
            <w:r w:rsidR="00477C64" w:rsidRPr="00F248F4">
              <w:rPr>
                <w:rStyle w:val="HoldPointChar"/>
                <w:color w:val="FFFFFF" w:themeColor="background1"/>
              </w:rPr>
              <w:t> </w:t>
            </w:r>
            <w:r w:rsidRPr="00F248F4">
              <w:rPr>
                <w:rStyle w:val="HoldPointChar"/>
                <w:color w:val="FFFFFF" w:themeColor="background1"/>
              </w:rPr>
              <w:t>8</w:t>
            </w:r>
          </w:p>
          <w:p w14:paraId="4EA86C57" w14:textId="05F35320" w:rsidR="00AC3334" w:rsidRDefault="00AC3334" w:rsidP="00AC3334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In contained areas, has subsoil drainage been installed as per detail </w:t>
            </w:r>
            <w:r w:rsidR="00303115">
              <w:t>Standard Drawing </w:t>
            </w:r>
            <w:r>
              <w:t>1643</w:t>
            </w:r>
            <w:r w:rsidR="008E718C">
              <w:noBreakHyphen/>
            </w:r>
            <w:r>
              <w:t>2, to allow the planting areas to drain freely and not pool in the planting hole for extended periods?</w:t>
            </w:r>
          </w:p>
          <w:p w14:paraId="2E51130C" w14:textId="77777777" w:rsidR="00AC3334" w:rsidRDefault="00AC3334" w:rsidP="00AC3334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Have plants been installed:</w:t>
            </w:r>
          </w:p>
          <w:p w14:paraId="77546F73" w14:textId="2E534FAD" w:rsidR="00AC3334" w:rsidRDefault="00AC3334" w:rsidP="00AC3334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 xml:space="preserve">within </w:t>
            </w:r>
            <w:r w:rsidR="00F648A7">
              <w:t>two</w:t>
            </w:r>
            <w:r w:rsidR="0003345A">
              <w:t> </w:t>
            </w:r>
            <w:r>
              <w:t xml:space="preserve">days of delivery to </w:t>
            </w:r>
            <w:r w:rsidR="0003345A">
              <w:t>S</w:t>
            </w:r>
            <w:r>
              <w:t>ite?</w:t>
            </w:r>
          </w:p>
          <w:p w14:paraId="7D44828A" w14:textId="71E3F3AF" w:rsidR="00AC3334" w:rsidRDefault="00AC3334" w:rsidP="00AC3334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soaked 1</w:t>
            </w:r>
            <w:r w:rsidR="008E718C">
              <w:noBreakHyphen/>
            </w:r>
            <w:r>
              <w:t>2</w:t>
            </w:r>
            <w:r w:rsidR="008E718C">
              <w:t> </w:t>
            </w:r>
            <w:r>
              <w:t>hours prior to planting?</w:t>
            </w:r>
          </w:p>
          <w:p w14:paraId="4850DA66" w14:textId="4B98AF91" w:rsidR="00AC3334" w:rsidRDefault="00AC3334" w:rsidP="00AC3334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 fertiliser to the planting hole?</w:t>
            </w:r>
          </w:p>
          <w:p w14:paraId="60D7550B" w14:textId="56E13BF2" w:rsidR="00AC3334" w:rsidRDefault="00AC3334" w:rsidP="00AC3334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with nursery supplied stakes and clips removed?</w:t>
            </w:r>
          </w:p>
          <w:p w14:paraId="5B488EE4" w14:textId="44B8FAB7" w:rsidR="00AC3334" w:rsidRDefault="00AC3334" w:rsidP="008A6AED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guyed with a below ground system (≥</w:t>
            </w:r>
            <w:r w:rsidR="00303115">
              <w:t> </w:t>
            </w:r>
            <w:r>
              <w:t>200</w:t>
            </w:r>
            <w:r w:rsidR="00303115">
              <w:t> </w:t>
            </w:r>
            <w:r>
              <w:t>L or ex</w:t>
            </w:r>
            <w:r w:rsidR="008E718C">
              <w:noBreakHyphen/>
            </w:r>
            <w:r>
              <w:t>ground only)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top"/>
          </w:tcPr>
          <w:p w14:paraId="099E9F2B" w14:textId="3B57B111" w:rsidR="00933872" w:rsidRDefault="007035CB" w:rsidP="00933872">
            <w:pPr>
              <w:pStyle w:val="TableBodyText"/>
              <w:keepNext w:val="0"/>
              <w:keepLines w:val="0"/>
              <w:jc w:val="center"/>
            </w:pPr>
            <w:r w:rsidRPr="00153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3C91B9B9" wp14:editId="0242B7B7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-628650</wp:posOffset>
                      </wp:positionV>
                      <wp:extent cx="154305" cy="165735"/>
                      <wp:effectExtent l="0" t="0" r="17145" b="24765"/>
                      <wp:wrapNone/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3148E" id="Rectangle 153" o:spid="_x0000_s1026" style="position:absolute;margin-left:23.5pt;margin-top:-49.5pt;width:12.15pt;height:13.0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="001C68BA" w:rsidRPr="001C68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06DF65AA" wp14:editId="0E8997F6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1427480</wp:posOffset>
                      </wp:positionV>
                      <wp:extent cx="154305" cy="165735"/>
                      <wp:effectExtent l="0" t="0" r="17145" b="24765"/>
                      <wp:wrapNone/>
                      <wp:docPr id="157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9884A" id="Rectangle 157" o:spid="_x0000_s1026" style="position:absolute;margin-left:23.85pt;margin-top:112.4pt;width:12.15pt;height:13.0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1C68BA" w:rsidRPr="00153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61028B8" wp14:editId="4A36D07D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972347</wp:posOffset>
                      </wp:positionV>
                      <wp:extent cx="154305" cy="165735"/>
                      <wp:effectExtent l="0" t="0" r="17145" b="24765"/>
                      <wp:wrapNone/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62C2E" id="Rectangle 156" o:spid="_x0000_s1026" style="position:absolute;margin-left:23.8pt;margin-top:76.55pt;width:12.15pt;height:13.0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nClg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="001C68BA" w:rsidRPr="00153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A887DCD" wp14:editId="33E91E82">
                      <wp:simplePos x="0" y="0"/>
                      <wp:positionH relativeFrom="column">
                        <wp:posOffset>302909</wp:posOffset>
                      </wp:positionH>
                      <wp:positionV relativeFrom="paragraph">
                        <wp:posOffset>100773</wp:posOffset>
                      </wp:positionV>
                      <wp:extent cx="154305" cy="165735"/>
                      <wp:effectExtent l="0" t="0" r="17145" b="24765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899F4" id="Rectangle 155" o:spid="_x0000_s1026" style="position:absolute;margin-left:23.85pt;margin-top:7.95pt;width:12.15pt;height:13.0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="001C68BA" w:rsidRPr="00153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61BE4A1" wp14:editId="11442590">
                      <wp:simplePos x="0" y="0"/>
                      <wp:positionH relativeFrom="column">
                        <wp:posOffset>302629</wp:posOffset>
                      </wp:positionH>
                      <wp:positionV relativeFrom="paragraph">
                        <wp:posOffset>-324662</wp:posOffset>
                      </wp:positionV>
                      <wp:extent cx="154305" cy="165735"/>
                      <wp:effectExtent l="0" t="0" r="17145" b="24765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F643A" id="Rectangle 154" o:spid="_x0000_s1026" style="position:absolute;margin-left:23.85pt;margin-top:-25.55pt;width:12.15pt;height:13.0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VolA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top"/>
          </w:tcPr>
          <w:p w14:paraId="254CDC09" w14:textId="38C62459" w:rsidR="00933872" w:rsidRDefault="00933872" w:rsidP="00933872">
            <w:pPr>
              <w:pStyle w:val="TableBodyText"/>
              <w:keepNext w:val="0"/>
              <w:keepLines w:val="0"/>
            </w:pPr>
          </w:p>
        </w:tc>
      </w:tr>
      <w:tr w:rsidR="00933872" w14:paraId="60E3163D" w14:textId="77777777" w:rsidTr="00BF62F1">
        <w:tc>
          <w:tcPr>
            <w:tcW w:w="1560" w:type="dxa"/>
            <w:tcBorders>
              <w:top w:val="single" w:sz="4" w:space="0" w:color="auto"/>
              <w:bottom w:val="nil"/>
            </w:tcBorders>
            <w:vAlign w:val="top"/>
          </w:tcPr>
          <w:p w14:paraId="5E937A0E" w14:textId="77777777" w:rsidR="00933872" w:rsidRPr="00417B48" w:rsidRDefault="00933872" w:rsidP="00BF0FD5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nil"/>
            </w:tcBorders>
            <w:vAlign w:val="top"/>
          </w:tcPr>
          <w:p w14:paraId="4BEC3D97" w14:textId="77777777" w:rsidR="008A6AED" w:rsidRDefault="008A6AED" w:rsidP="008A6AED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 xml:space="preserve">Has the planting hole </w:t>
            </w:r>
            <w:proofErr w:type="gramStart"/>
            <w:r>
              <w:t>been:</w:t>
            </w:r>
            <w:proofErr w:type="gramEnd"/>
          </w:p>
          <w:p w14:paraId="3D92BFE1" w14:textId="3D06693D" w:rsidR="008A6AED" w:rsidRDefault="008A6AED" w:rsidP="008A6AED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backfilled with backfill material (areas deeper than 300 mm)?</w:t>
            </w:r>
            <w:r w:rsidR="00E11D2E" w:rsidRPr="001C68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1" layoutInCell="1" allowOverlap="1" wp14:anchorId="72ED27BA" wp14:editId="6CE2EED0">
                      <wp:simplePos x="0" y="0"/>
                      <wp:positionH relativeFrom="column">
                        <wp:posOffset>5626100</wp:posOffset>
                      </wp:positionH>
                      <wp:positionV relativeFrom="paragraph">
                        <wp:posOffset>483870</wp:posOffset>
                      </wp:positionV>
                      <wp:extent cx="154305" cy="165100"/>
                      <wp:effectExtent l="0" t="0" r="17145" b="25400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4627D" id="Rectangle 173" o:spid="_x0000_s1026" style="position:absolute;margin-left:443pt;margin-top:38.1pt;width:12.15pt;height:13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108267BD" w14:textId="3A002BEB" w:rsidR="008A6AED" w:rsidRDefault="008A6AED" w:rsidP="008A6AED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installed with topsoil (upper 300 mm)</w:t>
            </w:r>
            <w:r w:rsidR="00367C1A">
              <w:t>?</w:t>
            </w:r>
          </w:p>
          <w:p w14:paraId="0E733D0B" w14:textId="2A2CB758" w:rsidR="00AC3334" w:rsidRDefault="00AC3334" w:rsidP="00AC3334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mulch been:</w:t>
            </w:r>
          </w:p>
          <w:p w14:paraId="75F99580" w14:textId="33A19948" w:rsidR="00AC3334" w:rsidRDefault="00AC3334" w:rsidP="00AC3334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installed a minimum 100</w:t>
            </w:r>
            <w:r w:rsidR="00F648A7">
              <w:t> </w:t>
            </w:r>
            <w:r>
              <w:t>mm depth in mass planted areas?</w:t>
            </w:r>
          </w:p>
          <w:p w14:paraId="02E94CC9" w14:textId="0342025C" w:rsidR="00AC3334" w:rsidRDefault="00AC3334" w:rsidP="00AC3334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installed a minimum 150</w:t>
            </w:r>
            <w:r w:rsidR="00F648A7">
              <w:t> </w:t>
            </w:r>
            <w:r>
              <w:t>mm depth to a 1000</w:t>
            </w:r>
            <w:r w:rsidR="00F648A7">
              <w:t> </w:t>
            </w:r>
            <w:r>
              <w:t>mm diameter around stem in turfed or seeded areas?</w:t>
            </w:r>
          </w:p>
          <w:p w14:paraId="4B33631B" w14:textId="77777777" w:rsidR="00AC3334" w:rsidRDefault="00AC3334" w:rsidP="00AC3334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  <w:tabs>
                <w:tab w:val="clear" w:pos="681"/>
              </w:tabs>
              <w:ind w:left="595" w:hanging="283"/>
            </w:pPr>
            <w:r>
              <w:t>pulled away from the stems of plants?</w:t>
            </w:r>
          </w:p>
          <w:p w14:paraId="5ABE6046" w14:textId="31015AC8" w:rsidR="00933872" w:rsidRPr="00AC3334" w:rsidRDefault="00AC3334" w:rsidP="00AC3334">
            <w:pPr>
              <w:pStyle w:val="TableBodyText"/>
              <w:keepNext w:val="0"/>
              <w:keepLines w:val="0"/>
              <w:ind w:left="312"/>
              <w:rPr>
                <w:i/>
                <w:iCs/>
              </w:rPr>
            </w:pPr>
            <w:r w:rsidRPr="00AC3334">
              <w:rPr>
                <w:i/>
                <w:iCs/>
              </w:rPr>
              <w:t>Note it can be beneficial to install mulch at greater depth (for example, 150</w:t>
            </w:r>
            <w:r w:rsidR="00F648A7">
              <w:rPr>
                <w:i/>
                <w:iCs/>
              </w:rPr>
              <w:t> </w:t>
            </w:r>
            <w:r w:rsidRPr="00AC3334">
              <w:rPr>
                <w:i/>
                <w:iCs/>
              </w:rPr>
              <w:t>mm) to eliminate the requirement to top up the mulch, during the Establishment</w:t>
            </w:r>
            <w:r w:rsidR="008E718C">
              <w:rPr>
                <w:i/>
                <w:iCs/>
              </w:rPr>
              <w:t> </w:t>
            </w:r>
            <w:r w:rsidRPr="00AC3334">
              <w:rPr>
                <w:i/>
                <w:iCs/>
              </w:rPr>
              <w:t>/</w:t>
            </w:r>
            <w:r w:rsidR="008E718C">
              <w:rPr>
                <w:i/>
                <w:iCs/>
              </w:rPr>
              <w:t> </w:t>
            </w:r>
            <w:r w:rsidRPr="00AC3334">
              <w:rPr>
                <w:i/>
                <w:iCs/>
              </w:rPr>
              <w:t>Monitoring period, prior to handover.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top"/>
          </w:tcPr>
          <w:p w14:paraId="54803A91" w14:textId="2BD438A9" w:rsidR="00933872" w:rsidRDefault="001C68BA" w:rsidP="00BF0FD5">
            <w:pPr>
              <w:pStyle w:val="TableBodyText"/>
              <w:keepNext w:val="0"/>
              <w:keepLines w:val="0"/>
              <w:jc w:val="center"/>
            </w:pPr>
            <w:r w:rsidRPr="001C68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1" layoutInCell="1" allowOverlap="1" wp14:anchorId="231AA453" wp14:editId="0358477E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117475</wp:posOffset>
                      </wp:positionV>
                      <wp:extent cx="154800" cy="165600"/>
                      <wp:effectExtent l="0" t="0" r="17145" b="25400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" cy="16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AF003" id="Rectangle 159" o:spid="_x0000_s1026" style="position:absolute;margin-left:23.9pt;margin-top:9.25pt;width:12.2pt;height:13.0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93" w:type="dxa"/>
            <w:tcBorders>
              <w:top w:val="single" w:sz="4" w:space="0" w:color="auto"/>
              <w:bottom w:val="nil"/>
            </w:tcBorders>
            <w:vAlign w:val="top"/>
          </w:tcPr>
          <w:p w14:paraId="56539E0C" w14:textId="415BC6B1" w:rsidR="00933872" w:rsidRDefault="00933872" w:rsidP="00BF0FD5">
            <w:pPr>
              <w:pStyle w:val="TableBodyText"/>
              <w:keepNext w:val="0"/>
              <w:keepLines w:val="0"/>
            </w:pPr>
          </w:p>
        </w:tc>
      </w:tr>
      <w:tr w:rsidR="00933872" w14:paraId="732731FA" w14:textId="77777777" w:rsidTr="00BF62F1">
        <w:tc>
          <w:tcPr>
            <w:tcW w:w="1560" w:type="dxa"/>
            <w:tcBorders>
              <w:top w:val="nil"/>
              <w:bottom w:val="single" w:sz="4" w:space="0" w:color="auto"/>
            </w:tcBorders>
            <w:vAlign w:val="top"/>
          </w:tcPr>
          <w:p w14:paraId="02D900E0" w14:textId="18C5801E" w:rsidR="00933872" w:rsidRPr="00417B48" w:rsidRDefault="00933872" w:rsidP="00933872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8363" w:type="dxa"/>
            <w:gridSpan w:val="2"/>
            <w:tcBorders>
              <w:top w:val="nil"/>
              <w:bottom w:val="single" w:sz="4" w:space="0" w:color="auto"/>
            </w:tcBorders>
            <w:vAlign w:val="top"/>
          </w:tcPr>
          <w:p w14:paraId="298CC5BE" w14:textId="40D68822" w:rsidR="00933872" w:rsidRDefault="00933872" w:rsidP="00933872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the tree been staked with appropriately sized stakes and has the tree been tied to the stakes (25</w:t>
            </w:r>
            <w:r w:rsidR="00303115">
              <w:t> </w:t>
            </w:r>
            <w:r>
              <w:t>L</w:t>
            </w:r>
            <w:r w:rsidR="00303115">
              <w:t>–</w:t>
            </w:r>
            <w:r>
              <w:t>100</w:t>
            </w:r>
            <w:r w:rsidR="00303115">
              <w:t> </w:t>
            </w:r>
            <w:r>
              <w:t>L)?</w:t>
            </w:r>
          </w:p>
          <w:p w14:paraId="5A033544" w14:textId="69A44E0D" w:rsidR="00933872" w:rsidRDefault="00933872" w:rsidP="00933872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the planting area been watered on the day of installation, sufficiently to soak the topsoil layer?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top"/>
          </w:tcPr>
          <w:p w14:paraId="481F4BC5" w14:textId="59B16E05" w:rsidR="00933872" w:rsidRDefault="001C68BA" w:rsidP="00933872">
            <w:pPr>
              <w:pStyle w:val="TableBodyText"/>
              <w:keepNext w:val="0"/>
              <w:keepLines w:val="0"/>
              <w:jc w:val="center"/>
            </w:pPr>
            <w:r w:rsidRPr="001C68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D2E3A55" wp14:editId="54F362A7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89535</wp:posOffset>
                      </wp:positionV>
                      <wp:extent cx="154305" cy="165735"/>
                      <wp:effectExtent l="0" t="0" r="17145" b="24765"/>
                      <wp:wrapNone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630D0" id="Rectangle 160" o:spid="_x0000_s1026" style="position:absolute;margin-left:25.2pt;margin-top:7.05pt;width:12.15pt;height:13.0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oAlQ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793" w:type="dxa"/>
            <w:tcBorders>
              <w:top w:val="nil"/>
              <w:bottom w:val="single" w:sz="4" w:space="0" w:color="auto"/>
            </w:tcBorders>
            <w:vAlign w:val="top"/>
          </w:tcPr>
          <w:p w14:paraId="73AA9BC8" w14:textId="019E22EA" w:rsidR="00933872" w:rsidRDefault="00933872" w:rsidP="00933872">
            <w:pPr>
              <w:pStyle w:val="TableBodyText"/>
              <w:keepNext w:val="0"/>
              <w:keepLines w:val="0"/>
            </w:pPr>
          </w:p>
        </w:tc>
      </w:tr>
      <w:tr w:rsidR="00AC3334" w14:paraId="0D9B437A" w14:textId="77777777" w:rsidTr="00AC3334">
        <w:tc>
          <w:tcPr>
            <w:tcW w:w="13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top"/>
          </w:tcPr>
          <w:p w14:paraId="012AB6F7" w14:textId="42E6DD0F" w:rsidR="007D2F6E" w:rsidRDefault="007D2F6E" w:rsidP="00556A50">
            <w:pPr>
              <w:pStyle w:val="BodyText"/>
              <w:spacing w:after="0" w:line="240" w:lineRule="auto"/>
            </w:pPr>
            <w:r w:rsidRPr="001C68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2A2F0AFC" wp14:editId="3CDD8239">
                      <wp:simplePos x="0" y="0"/>
                      <wp:positionH relativeFrom="column">
                        <wp:posOffset>6608445</wp:posOffset>
                      </wp:positionH>
                      <wp:positionV relativeFrom="paragraph">
                        <wp:posOffset>-287020</wp:posOffset>
                      </wp:positionV>
                      <wp:extent cx="154305" cy="165735"/>
                      <wp:effectExtent l="0" t="0" r="17145" b="24765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758B4" id="Rectangle 161" o:spid="_x0000_s1026" style="position:absolute;margin-left:520.35pt;margin-top:-22.6pt;width:12.15pt;height:13.0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" filled="f" strokecolor="black [3213]" strokeweight="1pt"/>
                  </w:pict>
                </mc:Fallback>
              </mc:AlternateContent>
            </w:r>
          </w:p>
          <w:p w14:paraId="795D5BE4" w14:textId="0834A031" w:rsidR="00AC3334" w:rsidRPr="00AC3334" w:rsidRDefault="00AC3334" w:rsidP="007D2F6E">
            <w:pPr>
              <w:pStyle w:val="TableBodyText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Additional issues for consideration</w:t>
            </w:r>
          </w:p>
        </w:tc>
      </w:tr>
      <w:tr w:rsidR="00AC3334" w14:paraId="0B8E5B7E" w14:textId="77777777" w:rsidTr="00AC3334">
        <w:tc>
          <w:tcPr>
            <w:tcW w:w="4111" w:type="dxa"/>
            <w:gridSpan w:val="2"/>
            <w:tcBorders>
              <w:top w:val="single" w:sz="4" w:space="0" w:color="auto"/>
            </w:tcBorders>
            <w:vAlign w:val="top"/>
          </w:tcPr>
          <w:p w14:paraId="2BD96A35" w14:textId="77777777" w:rsidR="00AC3334" w:rsidRDefault="00AC3334" w:rsidP="00933872">
            <w:pPr>
              <w:pStyle w:val="TableBodyText"/>
              <w:jc w:val="center"/>
            </w:pPr>
          </w:p>
          <w:p w14:paraId="171453FF" w14:textId="7881560E" w:rsidR="00AC3334" w:rsidRPr="00417B48" w:rsidRDefault="00AC3334" w:rsidP="00933872">
            <w:pPr>
              <w:pStyle w:val="TableBodyText"/>
              <w:jc w:val="center"/>
            </w:pPr>
          </w:p>
        </w:tc>
        <w:tc>
          <w:tcPr>
            <w:tcW w:w="9881" w:type="dxa"/>
            <w:gridSpan w:val="3"/>
            <w:tcBorders>
              <w:top w:val="single" w:sz="4" w:space="0" w:color="auto"/>
            </w:tcBorders>
            <w:vAlign w:val="top"/>
          </w:tcPr>
          <w:p w14:paraId="517834CC" w14:textId="77777777" w:rsidR="00AC3334" w:rsidRDefault="00AC3334" w:rsidP="00933872">
            <w:pPr>
              <w:pStyle w:val="TableBodyText"/>
            </w:pPr>
          </w:p>
        </w:tc>
      </w:tr>
    </w:tbl>
    <w:p w14:paraId="3E361115" w14:textId="51F636C2" w:rsidR="00AC3334" w:rsidRDefault="00AC3334" w:rsidP="0003345A">
      <w:pPr>
        <w:pStyle w:val="BodyText"/>
        <w:spacing w:after="0" w:line="240" w:lineRule="auto"/>
      </w:pPr>
    </w:p>
    <w:p w14:paraId="6D9F860B" w14:textId="0CD17047" w:rsidR="008A6AED" w:rsidRPr="003C00B8" w:rsidRDefault="003C00B8" w:rsidP="00C957B5">
      <w:pPr>
        <w:pStyle w:val="BodyText"/>
        <w:rPr>
          <w:rStyle w:val="BodyTextitalic"/>
          <w:color w:val="2E74B5" w:themeColor="accent1" w:themeShade="BF"/>
        </w:rPr>
      </w:pPr>
      <w:r w:rsidRPr="003C00B8">
        <w:rPr>
          <w:rStyle w:val="BodyTextitalic"/>
          <w:color w:val="2E74B5" w:themeColor="accent1" w:themeShade="BF"/>
        </w:rPr>
        <w:t>Delete below section if not required</w:t>
      </w:r>
    </w:p>
    <w:p w14:paraId="3E6A7010" w14:textId="77777777" w:rsidR="00AC3334" w:rsidRDefault="00AC3334" w:rsidP="00C957B5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14:paraId="70E03A99" w14:textId="77777777" w:rsidTr="00DB00F7">
        <w:tc>
          <w:tcPr>
            <w:tcW w:w="1696" w:type="dxa"/>
            <w:vMerge w:val="restart"/>
          </w:tcPr>
          <w:p w14:paraId="49F4CFE1" w14:textId="77777777" w:rsidR="00151978" w:rsidRDefault="00151978" w:rsidP="00DB00F7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14:paraId="4FD7C793" w14:textId="77777777" w:rsidR="00151978" w:rsidRDefault="00151978" w:rsidP="00DB00F7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24102E44" w14:textId="77777777" w:rsidR="00151978" w:rsidRDefault="00151978" w:rsidP="00DB00F7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1BCBB4B5" w14:textId="77777777" w:rsidR="00151978" w:rsidRDefault="00151978" w:rsidP="00DB00F7">
            <w:pPr>
              <w:pStyle w:val="BodyText"/>
              <w:jc w:val="center"/>
            </w:pPr>
          </w:p>
        </w:tc>
      </w:tr>
      <w:tr w:rsidR="00151978" w14:paraId="35936D96" w14:textId="77777777" w:rsidTr="00DB00F7">
        <w:tc>
          <w:tcPr>
            <w:tcW w:w="1696" w:type="dxa"/>
            <w:vMerge/>
          </w:tcPr>
          <w:p w14:paraId="6534FE49" w14:textId="77777777" w:rsidR="00151978" w:rsidRDefault="00151978" w:rsidP="00DB00F7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3D0C165A" w14:textId="77777777" w:rsidR="00151978" w:rsidRDefault="00151978" w:rsidP="00DB00F7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13C260C0" w14:textId="77777777" w:rsidR="00151978" w:rsidRDefault="00151978" w:rsidP="00DB00F7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2306685D" w14:textId="77777777" w:rsidR="00151978" w:rsidRDefault="00151978" w:rsidP="00DB00F7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47DE7D9E" w14:textId="77777777" w:rsidR="00151978" w:rsidRDefault="00151978" w:rsidP="00DB00F7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3D85FB54" w14:textId="77777777" w:rsidR="00151978" w:rsidRDefault="00151978" w:rsidP="00DB00F7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580792B1" w14:textId="77777777" w:rsidR="00151978" w:rsidRDefault="00151978" w:rsidP="00DB00F7">
            <w:pPr>
              <w:pStyle w:val="BodyText"/>
              <w:jc w:val="center"/>
            </w:pPr>
          </w:p>
        </w:tc>
      </w:tr>
    </w:tbl>
    <w:p w14:paraId="1D8AFD44" w14:textId="77777777" w:rsidR="00D033C8" w:rsidRDefault="00D033C8" w:rsidP="00C957B5">
      <w:pPr>
        <w:pStyle w:val="BodyText"/>
      </w:pPr>
    </w:p>
    <w:p w14:paraId="46C6933F" w14:textId="77777777" w:rsidR="00D033C8" w:rsidRDefault="00D033C8" w:rsidP="00C957B5">
      <w:pPr>
        <w:pStyle w:val="BodyText"/>
        <w:sectPr w:rsidR="00D033C8" w:rsidSect="00A75D37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843" w:right="1418" w:bottom="851" w:left="1418" w:header="454" w:footer="454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1134"/>
        <w:gridCol w:w="993"/>
        <w:gridCol w:w="850"/>
        <w:gridCol w:w="1134"/>
        <w:gridCol w:w="425"/>
        <w:gridCol w:w="1276"/>
        <w:gridCol w:w="1559"/>
        <w:gridCol w:w="993"/>
        <w:gridCol w:w="992"/>
        <w:gridCol w:w="1134"/>
      </w:tblGrid>
      <w:tr w:rsidR="00016707" w14:paraId="4442A933" w14:textId="77777777" w:rsidTr="00741E0D">
        <w:tc>
          <w:tcPr>
            <w:tcW w:w="13887" w:type="dxa"/>
            <w:gridSpan w:val="13"/>
            <w:shd w:val="clear" w:color="auto" w:fill="D9D9D9" w:themeFill="background1" w:themeFillShade="D9"/>
          </w:tcPr>
          <w:p w14:paraId="49FE850A" w14:textId="7236C682" w:rsidR="004559D9" w:rsidRDefault="004559D9" w:rsidP="00016707">
            <w:pPr>
              <w:pStyle w:val="TableHeading"/>
            </w:pPr>
            <w:proofErr w:type="spellStart"/>
            <w:r w:rsidRPr="004559D9">
              <w:lastRenderedPageBreak/>
              <w:t>Hydromulch</w:t>
            </w:r>
            <w:proofErr w:type="spellEnd"/>
            <w:r w:rsidRPr="004559D9">
              <w:t xml:space="preserve"> Standard </w:t>
            </w:r>
            <w:r w:rsidR="006D415D">
              <w:t>–</w:t>
            </w:r>
            <w:r w:rsidRPr="004559D9">
              <w:t xml:space="preserve"> 4000</w:t>
            </w:r>
            <w:r w:rsidR="008E718C">
              <w:t> </w:t>
            </w:r>
            <w:r w:rsidRPr="004559D9">
              <w:t>kg/ha Loading Sheet</w:t>
            </w:r>
          </w:p>
        </w:tc>
      </w:tr>
      <w:tr w:rsidR="003B4AB8" w14:paraId="673F17B4" w14:textId="77777777" w:rsidTr="00741E0D">
        <w:tc>
          <w:tcPr>
            <w:tcW w:w="7508" w:type="dxa"/>
            <w:gridSpan w:val="7"/>
            <w:shd w:val="clear" w:color="auto" w:fill="D9D9D9" w:themeFill="background1" w:themeFillShade="D9"/>
          </w:tcPr>
          <w:p w14:paraId="277904A4" w14:textId="446ACB3B" w:rsidR="003B4AB8" w:rsidRDefault="003B4AB8" w:rsidP="00016707">
            <w:pPr>
              <w:pStyle w:val="TableHeading"/>
            </w:pPr>
            <w:r w:rsidRPr="004559D9">
              <w:t>First Pass @ 1000</w:t>
            </w:r>
            <w:r w:rsidR="008E718C">
              <w:t> </w:t>
            </w:r>
            <w:r w:rsidRPr="004559D9">
              <w:t>kg/ha</w:t>
            </w:r>
          </w:p>
        </w:tc>
        <w:tc>
          <w:tcPr>
            <w:tcW w:w="425" w:type="dxa"/>
            <w:vMerge w:val="restart"/>
          </w:tcPr>
          <w:p w14:paraId="68B3CFF5" w14:textId="77777777" w:rsidR="003B4AB8" w:rsidRDefault="003B4AB8" w:rsidP="00016707">
            <w:pPr>
              <w:pStyle w:val="TableBodyTextsmall"/>
            </w:pPr>
          </w:p>
        </w:tc>
        <w:tc>
          <w:tcPr>
            <w:tcW w:w="5954" w:type="dxa"/>
            <w:gridSpan w:val="5"/>
            <w:shd w:val="clear" w:color="auto" w:fill="D9D9D9" w:themeFill="background1" w:themeFillShade="D9"/>
          </w:tcPr>
          <w:p w14:paraId="621553DC" w14:textId="1C843381" w:rsidR="003B4AB8" w:rsidRDefault="003B4AB8" w:rsidP="00016707">
            <w:pPr>
              <w:pStyle w:val="TableHeading"/>
            </w:pPr>
            <w:r w:rsidRPr="004559D9">
              <w:t>Second Pass @ 3000</w:t>
            </w:r>
            <w:r w:rsidR="008E718C">
              <w:t> </w:t>
            </w:r>
            <w:r w:rsidRPr="004559D9">
              <w:t>kg/ha</w:t>
            </w:r>
          </w:p>
        </w:tc>
      </w:tr>
      <w:tr w:rsidR="003B4AB8" w14:paraId="46F6B3E6" w14:textId="77777777" w:rsidTr="00741E0D">
        <w:tc>
          <w:tcPr>
            <w:tcW w:w="1129" w:type="dxa"/>
            <w:vMerge w:val="restart"/>
            <w:shd w:val="clear" w:color="auto" w:fill="D9D9D9" w:themeFill="background1" w:themeFillShade="D9"/>
          </w:tcPr>
          <w:p w14:paraId="0DA72983" w14:textId="77777777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Fibre in Tank</w:t>
            </w:r>
          </w:p>
          <w:p w14:paraId="7A7D4D19" w14:textId="49D1D7A4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Kg¹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14:paraId="34350E09" w14:textId="65A7387A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Additional Materials²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14:paraId="02EA6A63" w14:textId="7DEC307C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Coverage</w:t>
            </w:r>
          </w:p>
        </w:tc>
        <w:tc>
          <w:tcPr>
            <w:tcW w:w="425" w:type="dxa"/>
            <w:vMerge/>
          </w:tcPr>
          <w:p w14:paraId="75FFFF60" w14:textId="77777777" w:rsidR="003B4AB8" w:rsidRDefault="003B4AB8" w:rsidP="00016707">
            <w:pPr>
              <w:pStyle w:val="TableBodyTextsmall"/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19770C20" w14:textId="77777777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Fibre in Tank</w:t>
            </w:r>
          </w:p>
          <w:p w14:paraId="78F4F48B" w14:textId="0718DACE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Kg¹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0A3B783" w14:textId="589414F2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Additional Materials²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14:paraId="76160CD1" w14:textId="152A501E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Coverage</w:t>
            </w:r>
          </w:p>
        </w:tc>
      </w:tr>
      <w:tr w:rsidR="003B4AB8" w14:paraId="32FDF039" w14:textId="77777777" w:rsidTr="00741E0D">
        <w:tc>
          <w:tcPr>
            <w:tcW w:w="1129" w:type="dxa"/>
            <w:vMerge/>
            <w:shd w:val="clear" w:color="auto" w:fill="D9D9D9" w:themeFill="background1" w:themeFillShade="D9"/>
          </w:tcPr>
          <w:p w14:paraId="01604FB5" w14:textId="77777777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top"/>
          </w:tcPr>
          <w:p w14:paraId="2335F0D4" w14:textId="6764BBD2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Binder*</w:t>
            </w:r>
          </w:p>
          <w:p w14:paraId="66DE7B5D" w14:textId="1989CA61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%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top"/>
          </w:tcPr>
          <w:p w14:paraId="77FD27F9" w14:textId="77777777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Seed Mix</w:t>
            </w:r>
          </w:p>
          <w:p w14:paraId="002F89DD" w14:textId="45F38360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top"/>
          </w:tcPr>
          <w:p w14:paraId="72BDC40B" w14:textId="77777777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Fertiliser</w:t>
            </w:r>
          </w:p>
          <w:p w14:paraId="3AC89184" w14:textId="7516C690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top"/>
          </w:tcPr>
          <w:p w14:paraId="3B835191" w14:textId="55245831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m²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top"/>
          </w:tcPr>
          <w:p w14:paraId="37DCFD05" w14:textId="496A316B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ha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top"/>
          </w:tcPr>
          <w:p w14:paraId="33E37E63" w14:textId="34A259FF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Tanks / ha</w:t>
            </w:r>
          </w:p>
        </w:tc>
        <w:tc>
          <w:tcPr>
            <w:tcW w:w="425" w:type="dxa"/>
            <w:vMerge/>
          </w:tcPr>
          <w:p w14:paraId="39746013" w14:textId="77777777" w:rsidR="003B4AB8" w:rsidRDefault="003B4AB8" w:rsidP="00016707">
            <w:pPr>
              <w:pStyle w:val="TableBodyTextsmall"/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top"/>
          </w:tcPr>
          <w:p w14:paraId="40969703" w14:textId="1E8618ED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top"/>
          </w:tcPr>
          <w:p w14:paraId="6443BE31" w14:textId="77777777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Binder</w:t>
            </w:r>
          </w:p>
          <w:p w14:paraId="6C2C2D52" w14:textId="15E43E16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top"/>
          </w:tcPr>
          <w:p w14:paraId="75D39DD2" w14:textId="288F9FD8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m²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top"/>
          </w:tcPr>
          <w:p w14:paraId="525A6505" w14:textId="32DA58ED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ha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top"/>
          </w:tcPr>
          <w:p w14:paraId="70E241A9" w14:textId="1AE22101" w:rsidR="003B4AB8" w:rsidRPr="00741E0D" w:rsidRDefault="003B4AB8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Tanks / ha</w:t>
            </w:r>
          </w:p>
        </w:tc>
      </w:tr>
      <w:tr w:rsidR="003B4AB8" w14:paraId="41276586" w14:textId="77777777" w:rsidTr="00016707">
        <w:tc>
          <w:tcPr>
            <w:tcW w:w="1129" w:type="dxa"/>
            <w:vAlign w:val="top"/>
          </w:tcPr>
          <w:p w14:paraId="52F5900D" w14:textId="0CFB0EC3" w:rsidR="003B4AB8" w:rsidRDefault="003B4AB8" w:rsidP="00016707">
            <w:pPr>
              <w:pStyle w:val="TableBodyTextsmall"/>
              <w:jc w:val="center"/>
            </w:pPr>
            <w:r>
              <w:t>50</w:t>
            </w:r>
          </w:p>
        </w:tc>
        <w:tc>
          <w:tcPr>
            <w:tcW w:w="993" w:type="dxa"/>
            <w:vAlign w:val="top"/>
          </w:tcPr>
          <w:p w14:paraId="31A4184B" w14:textId="56259CC4" w:rsidR="003B4AB8" w:rsidRDefault="003B4AB8" w:rsidP="00016707">
            <w:pPr>
              <w:pStyle w:val="TableBodyTextsmall"/>
              <w:jc w:val="center"/>
            </w:pPr>
            <w:r>
              <w:t>1.25</w:t>
            </w:r>
          </w:p>
        </w:tc>
        <w:tc>
          <w:tcPr>
            <w:tcW w:w="1275" w:type="dxa"/>
            <w:vAlign w:val="top"/>
          </w:tcPr>
          <w:p w14:paraId="7F44B95A" w14:textId="7BFBE783" w:rsidR="003B4AB8" w:rsidRDefault="003B4AB8" w:rsidP="00016707">
            <w:pPr>
              <w:pStyle w:val="TableBodyTextsmall"/>
              <w:jc w:val="center"/>
            </w:pPr>
            <w:r>
              <w:t>5.0</w:t>
            </w:r>
          </w:p>
        </w:tc>
        <w:tc>
          <w:tcPr>
            <w:tcW w:w="1134" w:type="dxa"/>
            <w:vAlign w:val="top"/>
          </w:tcPr>
          <w:p w14:paraId="0A87B62C" w14:textId="444F8B3C" w:rsidR="003B4AB8" w:rsidRDefault="003B4AB8" w:rsidP="00016707">
            <w:pPr>
              <w:pStyle w:val="TableBodyTextsmall"/>
              <w:jc w:val="center"/>
            </w:pPr>
            <w:r>
              <w:t>5.0</w:t>
            </w:r>
          </w:p>
        </w:tc>
        <w:tc>
          <w:tcPr>
            <w:tcW w:w="993" w:type="dxa"/>
            <w:vAlign w:val="top"/>
          </w:tcPr>
          <w:p w14:paraId="13646EDC" w14:textId="04A1390A" w:rsidR="003B4AB8" w:rsidRDefault="003B4AB8" w:rsidP="00016707">
            <w:pPr>
              <w:pStyle w:val="TableBodyTextsmall"/>
              <w:jc w:val="center"/>
            </w:pPr>
            <w:r>
              <w:t>500</w:t>
            </w:r>
          </w:p>
        </w:tc>
        <w:tc>
          <w:tcPr>
            <w:tcW w:w="850" w:type="dxa"/>
            <w:vAlign w:val="top"/>
          </w:tcPr>
          <w:p w14:paraId="0EFD9C3B" w14:textId="3514CD6B" w:rsidR="003B4AB8" w:rsidRDefault="003B4AB8" w:rsidP="00016707">
            <w:pPr>
              <w:pStyle w:val="TableBodyTextsmall"/>
              <w:jc w:val="center"/>
            </w:pPr>
            <w:r>
              <w:t>0.05</w:t>
            </w:r>
          </w:p>
        </w:tc>
        <w:tc>
          <w:tcPr>
            <w:tcW w:w="1134" w:type="dxa"/>
            <w:vAlign w:val="top"/>
          </w:tcPr>
          <w:p w14:paraId="325F40A7" w14:textId="3AD75BAB" w:rsidR="003B4AB8" w:rsidRDefault="003B4AB8" w:rsidP="00016707">
            <w:pPr>
              <w:pStyle w:val="TableBodyTextsmall"/>
              <w:jc w:val="center"/>
            </w:pPr>
            <w:r>
              <w:t>20</w:t>
            </w:r>
          </w:p>
        </w:tc>
        <w:tc>
          <w:tcPr>
            <w:tcW w:w="425" w:type="dxa"/>
            <w:vMerge/>
            <w:vAlign w:val="top"/>
          </w:tcPr>
          <w:p w14:paraId="0B400982" w14:textId="77777777" w:rsidR="003B4AB8" w:rsidRDefault="003B4AB8" w:rsidP="00016707">
            <w:pPr>
              <w:pStyle w:val="TableBodyTextsmall"/>
              <w:jc w:val="center"/>
            </w:pPr>
          </w:p>
        </w:tc>
        <w:tc>
          <w:tcPr>
            <w:tcW w:w="1276" w:type="dxa"/>
            <w:vAlign w:val="top"/>
          </w:tcPr>
          <w:p w14:paraId="32B9749A" w14:textId="42F72798" w:rsidR="003B4AB8" w:rsidRDefault="003B4AB8" w:rsidP="00016707">
            <w:pPr>
              <w:pStyle w:val="TableBodyTextsmall"/>
              <w:jc w:val="center"/>
            </w:pPr>
            <w:r>
              <w:t>50</w:t>
            </w:r>
          </w:p>
        </w:tc>
        <w:tc>
          <w:tcPr>
            <w:tcW w:w="1559" w:type="dxa"/>
            <w:vAlign w:val="top"/>
          </w:tcPr>
          <w:p w14:paraId="0FBB1084" w14:textId="3293F132" w:rsidR="003B4AB8" w:rsidRDefault="003B4AB8" w:rsidP="00016707">
            <w:pPr>
              <w:pStyle w:val="TableBodyTextsmall"/>
              <w:jc w:val="center"/>
            </w:pPr>
            <w:r>
              <w:t>1.25</w:t>
            </w:r>
          </w:p>
        </w:tc>
        <w:tc>
          <w:tcPr>
            <w:tcW w:w="993" w:type="dxa"/>
            <w:vAlign w:val="top"/>
          </w:tcPr>
          <w:p w14:paraId="16753FE5" w14:textId="66B9489D" w:rsidR="003B4AB8" w:rsidRDefault="003B4AB8" w:rsidP="00016707">
            <w:pPr>
              <w:pStyle w:val="TableBodyTextsmall"/>
              <w:jc w:val="center"/>
            </w:pPr>
            <w:r>
              <w:t>167</w:t>
            </w:r>
          </w:p>
        </w:tc>
        <w:tc>
          <w:tcPr>
            <w:tcW w:w="992" w:type="dxa"/>
            <w:vAlign w:val="top"/>
          </w:tcPr>
          <w:p w14:paraId="2B20E08D" w14:textId="28F46102" w:rsidR="003B4AB8" w:rsidRDefault="003B4AB8" w:rsidP="00016707">
            <w:pPr>
              <w:pStyle w:val="TableBodyTextsmall"/>
              <w:jc w:val="center"/>
            </w:pPr>
            <w:r>
              <w:t>0.02</w:t>
            </w:r>
          </w:p>
        </w:tc>
        <w:tc>
          <w:tcPr>
            <w:tcW w:w="1134" w:type="dxa"/>
            <w:vAlign w:val="top"/>
          </w:tcPr>
          <w:p w14:paraId="27534915" w14:textId="54698A97" w:rsidR="003B4AB8" w:rsidRDefault="003B4AB8" w:rsidP="00016707">
            <w:pPr>
              <w:pStyle w:val="TableBodyTextsmall"/>
              <w:jc w:val="center"/>
            </w:pPr>
            <w:r>
              <w:t>60</w:t>
            </w:r>
          </w:p>
        </w:tc>
      </w:tr>
      <w:tr w:rsidR="003B4AB8" w14:paraId="0F8CB986" w14:textId="77777777" w:rsidTr="00016707">
        <w:tc>
          <w:tcPr>
            <w:tcW w:w="1129" w:type="dxa"/>
            <w:vAlign w:val="top"/>
          </w:tcPr>
          <w:p w14:paraId="1F6E96AE" w14:textId="01475DAE" w:rsidR="003B4AB8" w:rsidRDefault="003B4AB8" w:rsidP="00016707">
            <w:pPr>
              <w:pStyle w:val="TableBodyTextsmall"/>
              <w:jc w:val="center"/>
            </w:pPr>
            <w:r>
              <w:t>100</w:t>
            </w:r>
          </w:p>
        </w:tc>
        <w:tc>
          <w:tcPr>
            <w:tcW w:w="993" w:type="dxa"/>
            <w:vAlign w:val="top"/>
          </w:tcPr>
          <w:p w14:paraId="7097523F" w14:textId="2584E354" w:rsidR="003B4AB8" w:rsidRDefault="003B4AB8" w:rsidP="00016707">
            <w:pPr>
              <w:pStyle w:val="TableBodyTextsmall"/>
              <w:jc w:val="center"/>
            </w:pPr>
            <w:r>
              <w:t>2.5</w:t>
            </w:r>
            <w:r w:rsidR="00741E0D">
              <w:t>0</w:t>
            </w:r>
          </w:p>
        </w:tc>
        <w:tc>
          <w:tcPr>
            <w:tcW w:w="1275" w:type="dxa"/>
            <w:vAlign w:val="top"/>
          </w:tcPr>
          <w:p w14:paraId="783B2E33" w14:textId="79E7E11D" w:rsidR="003B4AB8" w:rsidRDefault="003B4AB8" w:rsidP="00016707">
            <w:pPr>
              <w:pStyle w:val="TableBodyTextsmall"/>
              <w:jc w:val="center"/>
            </w:pPr>
            <w:r>
              <w:t>10.0</w:t>
            </w:r>
          </w:p>
        </w:tc>
        <w:tc>
          <w:tcPr>
            <w:tcW w:w="1134" w:type="dxa"/>
            <w:vAlign w:val="top"/>
          </w:tcPr>
          <w:p w14:paraId="11684959" w14:textId="6EE944BB" w:rsidR="003B4AB8" w:rsidRDefault="003B4AB8" w:rsidP="00016707">
            <w:pPr>
              <w:pStyle w:val="TableBodyTextsmall"/>
              <w:jc w:val="center"/>
            </w:pPr>
            <w:r>
              <w:t>10.0</w:t>
            </w:r>
          </w:p>
        </w:tc>
        <w:tc>
          <w:tcPr>
            <w:tcW w:w="993" w:type="dxa"/>
            <w:vAlign w:val="top"/>
          </w:tcPr>
          <w:p w14:paraId="68D2A7AF" w14:textId="364DE682" w:rsidR="003B4AB8" w:rsidRDefault="003B4AB8" w:rsidP="00016707">
            <w:pPr>
              <w:pStyle w:val="TableBodyTextsmall"/>
              <w:jc w:val="center"/>
            </w:pPr>
            <w:r>
              <w:t>1000</w:t>
            </w:r>
          </w:p>
        </w:tc>
        <w:tc>
          <w:tcPr>
            <w:tcW w:w="850" w:type="dxa"/>
            <w:vAlign w:val="top"/>
          </w:tcPr>
          <w:p w14:paraId="7477C1EF" w14:textId="680C658D" w:rsidR="003B4AB8" w:rsidRDefault="003B4AB8" w:rsidP="00016707">
            <w:pPr>
              <w:pStyle w:val="TableBodyTextsmall"/>
              <w:jc w:val="center"/>
            </w:pPr>
            <w:r>
              <w:t>0.10</w:t>
            </w:r>
          </w:p>
        </w:tc>
        <w:tc>
          <w:tcPr>
            <w:tcW w:w="1134" w:type="dxa"/>
            <w:vAlign w:val="top"/>
          </w:tcPr>
          <w:p w14:paraId="3157D41A" w14:textId="50ACFB8C" w:rsidR="003B4AB8" w:rsidRDefault="003B4AB8" w:rsidP="00016707">
            <w:pPr>
              <w:pStyle w:val="TableBodyTextsmall"/>
              <w:jc w:val="center"/>
            </w:pPr>
            <w:r>
              <w:t>10</w:t>
            </w:r>
          </w:p>
        </w:tc>
        <w:tc>
          <w:tcPr>
            <w:tcW w:w="425" w:type="dxa"/>
            <w:vMerge/>
            <w:vAlign w:val="top"/>
          </w:tcPr>
          <w:p w14:paraId="1170C10A" w14:textId="77777777" w:rsidR="003B4AB8" w:rsidRDefault="003B4AB8" w:rsidP="00016707">
            <w:pPr>
              <w:pStyle w:val="TableBodyTextsmall"/>
              <w:jc w:val="center"/>
            </w:pPr>
          </w:p>
        </w:tc>
        <w:tc>
          <w:tcPr>
            <w:tcW w:w="1276" w:type="dxa"/>
            <w:vAlign w:val="top"/>
          </w:tcPr>
          <w:p w14:paraId="2DAA5D13" w14:textId="0F7FD26B" w:rsidR="003B4AB8" w:rsidRDefault="003B4AB8" w:rsidP="00016707">
            <w:pPr>
              <w:pStyle w:val="TableBodyTextsmall"/>
              <w:jc w:val="center"/>
            </w:pPr>
            <w:r>
              <w:t>100</w:t>
            </w:r>
          </w:p>
        </w:tc>
        <w:tc>
          <w:tcPr>
            <w:tcW w:w="1559" w:type="dxa"/>
            <w:vAlign w:val="top"/>
          </w:tcPr>
          <w:p w14:paraId="7BC15D78" w14:textId="314E57A3" w:rsidR="003B4AB8" w:rsidRDefault="003B4AB8" w:rsidP="00016707">
            <w:pPr>
              <w:pStyle w:val="TableBodyTextsmall"/>
              <w:jc w:val="center"/>
            </w:pPr>
            <w:r>
              <w:t>2.5</w:t>
            </w:r>
            <w:r w:rsidR="00741E0D">
              <w:t>0</w:t>
            </w:r>
          </w:p>
        </w:tc>
        <w:tc>
          <w:tcPr>
            <w:tcW w:w="993" w:type="dxa"/>
            <w:vAlign w:val="top"/>
          </w:tcPr>
          <w:p w14:paraId="442BADF1" w14:textId="26AC61ED" w:rsidR="003B4AB8" w:rsidRDefault="003B4AB8" w:rsidP="00016707">
            <w:pPr>
              <w:pStyle w:val="TableBodyTextsmall"/>
              <w:jc w:val="center"/>
            </w:pPr>
            <w:r>
              <w:t>333</w:t>
            </w:r>
          </w:p>
        </w:tc>
        <w:tc>
          <w:tcPr>
            <w:tcW w:w="992" w:type="dxa"/>
            <w:vAlign w:val="top"/>
          </w:tcPr>
          <w:p w14:paraId="5ABCDF60" w14:textId="30881858" w:rsidR="003B4AB8" w:rsidRDefault="003B4AB8" w:rsidP="00016707">
            <w:pPr>
              <w:pStyle w:val="TableBodyTextsmall"/>
              <w:jc w:val="center"/>
            </w:pPr>
            <w:r>
              <w:t>0.03</w:t>
            </w:r>
          </w:p>
        </w:tc>
        <w:tc>
          <w:tcPr>
            <w:tcW w:w="1134" w:type="dxa"/>
            <w:vAlign w:val="top"/>
          </w:tcPr>
          <w:p w14:paraId="1AD24423" w14:textId="196DB5E1" w:rsidR="003B4AB8" w:rsidRDefault="003B4AB8" w:rsidP="00016707">
            <w:pPr>
              <w:pStyle w:val="TableBodyTextsmall"/>
              <w:jc w:val="center"/>
            </w:pPr>
            <w:r>
              <w:t>30</w:t>
            </w:r>
          </w:p>
        </w:tc>
      </w:tr>
      <w:tr w:rsidR="003B4AB8" w14:paraId="6D75CC1A" w14:textId="77777777" w:rsidTr="00016707">
        <w:tc>
          <w:tcPr>
            <w:tcW w:w="1129" w:type="dxa"/>
            <w:vAlign w:val="top"/>
          </w:tcPr>
          <w:p w14:paraId="24B6161C" w14:textId="29E18C8B" w:rsidR="003B4AB8" w:rsidRDefault="003B4AB8" w:rsidP="00016707">
            <w:pPr>
              <w:pStyle w:val="TableBodyTextsmall"/>
              <w:jc w:val="center"/>
            </w:pPr>
            <w:r>
              <w:t>150</w:t>
            </w:r>
          </w:p>
        </w:tc>
        <w:tc>
          <w:tcPr>
            <w:tcW w:w="993" w:type="dxa"/>
            <w:vAlign w:val="top"/>
          </w:tcPr>
          <w:p w14:paraId="787AEE22" w14:textId="356723FA" w:rsidR="003B4AB8" w:rsidRDefault="003B4AB8" w:rsidP="00016707">
            <w:pPr>
              <w:pStyle w:val="TableBodyTextsmall"/>
              <w:jc w:val="center"/>
            </w:pPr>
            <w:r>
              <w:t>3.75</w:t>
            </w:r>
          </w:p>
        </w:tc>
        <w:tc>
          <w:tcPr>
            <w:tcW w:w="1275" w:type="dxa"/>
            <w:vAlign w:val="top"/>
          </w:tcPr>
          <w:p w14:paraId="1F0E96E0" w14:textId="3EF98C92" w:rsidR="003B4AB8" w:rsidRDefault="003B4AB8" w:rsidP="00016707">
            <w:pPr>
              <w:pStyle w:val="TableBodyTextsmall"/>
              <w:jc w:val="center"/>
            </w:pPr>
            <w:r>
              <w:t>15.0</w:t>
            </w:r>
          </w:p>
        </w:tc>
        <w:tc>
          <w:tcPr>
            <w:tcW w:w="1134" w:type="dxa"/>
            <w:vAlign w:val="top"/>
          </w:tcPr>
          <w:p w14:paraId="0DBEC10E" w14:textId="05FEBE43" w:rsidR="003B4AB8" w:rsidRDefault="003B4AB8" w:rsidP="00016707">
            <w:pPr>
              <w:pStyle w:val="TableBodyTextsmall"/>
              <w:jc w:val="center"/>
            </w:pPr>
            <w:r>
              <w:t>15.0</w:t>
            </w:r>
          </w:p>
        </w:tc>
        <w:tc>
          <w:tcPr>
            <w:tcW w:w="993" w:type="dxa"/>
            <w:vAlign w:val="top"/>
          </w:tcPr>
          <w:p w14:paraId="6A00F9F8" w14:textId="0712BC9D" w:rsidR="003B4AB8" w:rsidRDefault="003B4AB8" w:rsidP="00016707">
            <w:pPr>
              <w:pStyle w:val="TableBodyTextsmall"/>
              <w:jc w:val="center"/>
            </w:pPr>
            <w:r>
              <w:t>1500</w:t>
            </w:r>
          </w:p>
        </w:tc>
        <w:tc>
          <w:tcPr>
            <w:tcW w:w="850" w:type="dxa"/>
            <w:vAlign w:val="top"/>
          </w:tcPr>
          <w:p w14:paraId="42828EAA" w14:textId="22D55724" w:rsidR="003B4AB8" w:rsidRDefault="003B4AB8" w:rsidP="00016707">
            <w:pPr>
              <w:pStyle w:val="TableBodyTextsmall"/>
              <w:jc w:val="center"/>
            </w:pPr>
            <w:r>
              <w:t>0.15</w:t>
            </w:r>
          </w:p>
        </w:tc>
        <w:tc>
          <w:tcPr>
            <w:tcW w:w="1134" w:type="dxa"/>
            <w:vAlign w:val="top"/>
          </w:tcPr>
          <w:p w14:paraId="25A7D4FE" w14:textId="54557D9E" w:rsidR="003B4AB8" w:rsidRDefault="003B4AB8" w:rsidP="00016707">
            <w:pPr>
              <w:pStyle w:val="TableBodyTextsmall"/>
              <w:jc w:val="center"/>
            </w:pPr>
            <w:r>
              <w:t>6.66</w:t>
            </w:r>
          </w:p>
        </w:tc>
        <w:tc>
          <w:tcPr>
            <w:tcW w:w="425" w:type="dxa"/>
            <w:vMerge/>
            <w:vAlign w:val="top"/>
          </w:tcPr>
          <w:p w14:paraId="32A2E7D2" w14:textId="77777777" w:rsidR="003B4AB8" w:rsidRDefault="003B4AB8" w:rsidP="00016707">
            <w:pPr>
              <w:pStyle w:val="TableBodyTextsmall"/>
              <w:jc w:val="center"/>
            </w:pPr>
          </w:p>
        </w:tc>
        <w:tc>
          <w:tcPr>
            <w:tcW w:w="1276" w:type="dxa"/>
            <w:vAlign w:val="top"/>
          </w:tcPr>
          <w:p w14:paraId="2EA42B12" w14:textId="6386439B" w:rsidR="003B4AB8" w:rsidRDefault="003B4AB8" w:rsidP="00016707">
            <w:pPr>
              <w:pStyle w:val="TableBodyTextsmall"/>
              <w:jc w:val="center"/>
            </w:pPr>
            <w:r>
              <w:t>150</w:t>
            </w:r>
          </w:p>
        </w:tc>
        <w:tc>
          <w:tcPr>
            <w:tcW w:w="1559" w:type="dxa"/>
            <w:vAlign w:val="top"/>
          </w:tcPr>
          <w:p w14:paraId="6B152BD3" w14:textId="2BF90CD9" w:rsidR="003B4AB8" w:rsidRDefault="003B4AB8" w:rsidP="00016707">
            <w:pPr>
              <w:pStyle w:val="TableBodyTextsmall"/>
              <w:jc w:val="center"/>
            </w:pPr>
            <w:r>
              <w:t>3.75</w:t>
            </w:r>
          </w:p>
        </w:tc>
        <w:tc>
          <w:tcPr>
            <w:tcW w:w="993" w:type="dxa"/>
            <w:vAlign w:val="top"/>
          </w:tcPr>
          <w:p w14:paraId="263F3923" w14:textId="3073223D" w:rsidR="003B4AB8" w:rsidRDefault="003B4AB8" w:rsidP="00016707">
            <w:pPr>
              <w:pStyle w:val="TableBodyTextsmall"/>
              <w:jc w:val="center"/>
            </w:pPr>
            <w:r>
              <w:t>500</w:t>
            </w:r>
          </w:p>
        </w:tc>
        <w:tc>
          <w:tcPr>
            <w:tcW w:w="992" w:type="dxa"/>
            <w:vAlign w:val="top"/>
          </w:tcPr>
          <w:p w14:paraId="627FB460" w14:textId="02EED799" w:rsidR="003B4AB8" w:rsidRDefault="003B4AB8" w:rsidP="00016707">
            <w:pPr>
              <w:pStyle w:val="TableBodyTextsmall"/>
              <w:jc w:val="center"/>
            </w:pPr>
            <w:r>
              <w:t>0.05</w:t>
            </w:r>
          </w:p>
        </w:tc>
        <w:tc>
          <w:tcPr>
            <w:tcW w:w="1134" w:type="dxa"/>
            <w:vAlign w:val="top"/>
          </w:tcPr>
          <w:p w14:paraId="5837BDB6" w14:textId="5E86F7F0" w:rsidR="003B4AB8" w:rsidRDefault="003B4AB8" w:rsidP="00016707">
            <w:pPr>
              <w:pStyle w:val="TableBodyTextsmall"/>
              <w:jc w:val="center"/>
            </w:pPr>
            <w:r>
              <w:t>20</w:t>
            </w:r>
          </w:p>
        </w:tc>
      </w:tr>
      <w:tr w:rsidR="003B4AB8" w14:paraId="1C2B587E" w14:textId="77777777" w:rsidTr="00016707">
        <w:tc>
          <w:tcPr>
            <w:tcW w:w="1129" w:type="dxa"/>
            <w:vAlign w:val="top"/>
          </w:tcPr>
          <w:p w14:paraId="5B23EB3E" w14:textId="4CD96A0B" w:rsidR="003B4AB8" w:rsidRDefault="003B4AB8" w:rsidP="00016707">
            <w:pPr>
              <w:pStyle w:val="TableBodyTextsmall"/>
              <w:jc w:val="center"/>
            </w:pPr>
            <w:r>
              <w:t>300</w:t>
            </w:r>
          </w:p>
        </w:tc>
        <w:tc>
          <w:tcPr>
            <w:tcW w:w="993" w:type="dxa"/>
            <w:vAlign w:val="top"/>
          </w:tcPr>
          <w:p w14:paraId="0C0495A6" w14:textId="044721C7" w:rsidR="003B4AB8" w:rsidRDefault="003B4AB8" w:rsidP="00016707">
            <w:pPr>
              <w:pStyle w:val="TableBodyTextsmall"/>
              <w:jc w:val="center"/>
            </w:pPr>
            <w:r>
              <w:t>7.50</w:t>
            </w:r>
          </w:p>
        </w:tc>
        <w:tc>
          <w:tcPr>
            <w:tcW w:w="1275" w:type="dxa"/>
            <w:vAlign w:val="top"/>
          </w:tcPr>
          <w:p w14:paraId="26EDB8E7" w14:textId="36D0CB11" w:rsidR="003B4AB8" w:rsidRDefault="003B4AB8" w:rsidP="00016707">
            <w:pPr>
              <w:pStyle w:val="TableBodyTextsmall"/>
              <w:jc w:val="center"/>
            </w:pPr>
            <w:r>
              <w:t>30.0</w:t>
            </w:r>
          </w:p>
        </w:tc>
        <w:tc>
          <w:tcPr>
            <w:tcW w:w="1134" w:type="dxa"/>
            <w:vAlign w:val="top"/>
          </w:tcPr>
          <w:p w14:paraId="08DB4738" w14:textId="18D5BB6D" w:rsidR="003B4AB8" w:rsidRDefault="003B4AB8" w:rsidP="00016707">
            <w:pPr>
              <w:pStyle w:val="TableBodyTextsmall"/>
              <w:jc w:val="center"/>
            </w:pPr>
            <w:r>
              <w:t>30.0</w:t>
            </w:r>
          </w:p>
        </w:tc>
        <w:tc>
          <w:tcPr>
            <w:tcW w:w="993" w:type="dxa"/>
            <w:vAlign w:val="top"/>
          </w:tcPr>
          <w:p w14:paraId="5F47E5E4" w14:textId="35116923" w:rsidR="003B4AB8" w:rsidRDefault="003B4AB8" w:rsidP="00016707">
            <w:pPr>
              <w:pStyle w:val="TableBodyTextsmall"/>
              <w:jc w:val="center"/>
            </w:pPr>
            <w:r>
              <w:t>3000</w:t>
            </w:r>
          </w:p>
        </w:tc>
        <w:tc>
          <w:tcPr>
            <w:tcW w:w="850" w:type="dxa"/>
            <w:vAlign w:val="top"/>
          </w:tcPr>
          <w:p w14:paraId="644B3EA8" w14:textId="51A540E0" w:rsidR="003B4AB8" w:rsidRDefault="003B4AB8" w:rsidP="00016707">
            <w:pPr>
              <w:pStyle w:val="TableBodyTextsmall"/>
              <w:jc w:val="center"/>
            </w:pPr>
            <w:r>
              <w:t>0.30</w:t>
            </w:r>
          </w:p>
        </w:tc>
        <w:tc>
          <w:tcPr>
            <w:tcW w:w="1134" w:type="dxa"/>
            <w:vAlign w:val="top"/>
          </w:tcPr>
          <w:p w14:paraId="35AFA346" w14:textId="7F8BD2FB" w:rsidR="003B4AB8" w:rsidRDefault="003B4AB8" w:rsidP="00016707">
            <w:pPr>
              <w:pStyle w:val="TableBodyTextsmall"/>
              <w:jc w:val="center"/>
            </w:pPr>
            <w:r>
              <w:t>3.33</w:t>
            </w:r>
          </w:p>
        </w:tc>
        <w:tc>
          <w:tcPr>
            <w:tcW w:w="425" w:type="dxa"/>
            <w:vMerge/>
            <w:vAlign w:val="top"/>
          </w:tcPr>
          <w:p w14:paraId="2E179204" w14:textId="77777777" w:rsidR="003B4AB8" w:rsidRDefault="003B4AB8" w:rsidP="00016707">
            <w:pPr>
              <w:pStyle w:val="TableBodyTextsmall"/>
              <w:jc w:val="center"/>
            </w:pPr>
          </w:p>
        </w:tc>
        <w:tc>
          <w:tcPr>
            <w:tcW w:w="1276" w:type="dxa"/>
            <w:vAlign w:val="top"/>
          </w:tcPr>
          <w:p w14:paraId="59497845" w14:textId="24F54BF8" w:rsidR="003B4AB8" w:rsidRDefault="003B4AB8" w:rsidP="00016707">
            <w:pPr>
              <w:pStyle w:val="TableBodyTextsmall"/>
              <w:jc w:val="center"/>
            </w:pPr>
            <w:r>
              <w:t>300</w:t>
            </w:r>
          </w:p>
        </w:tc>
        <w:tc>
          <w:tcPr>
            <w:tcW w:w="1559" w:type="dxa"/>
            <w:vAlign w:val="top"/>
          </w:tcPr>
          <w:p w14:paraId="7297E094" w14:textId="0C6EB953" w:rsidR="003B4AB8" w:rsidRDefault="003B4AB8" w:rsidP="00016707">
            <w:pPr>
              <w:pStyle w:val="TableBodyTextsmall"/>
              <w:jc w:val="center"/>
            </w:pPr>
            <w:r>
              <w:t>7.50</w:t>
            </w:r>
          </w:p>
        </w:tc>
        <w:tc>
          <w:tcPr>
            <w:tcW w:w="993" w:type="dxa"/>
            <w:vAlign w:val="top"/>
          </w:tcPr>
          <w:p w14:paraId="478F9516" w14:textId="62C6F2B2" w:rsidR="003B4AB8" w:rsidRDefault="003B4AB8" w:rsidP="00016707">
            <w:pPr>
              <w:pStyle w:val="TableBodyTextsmall"/>
              <w:jc w:val="center"/>
            </w:pPr>
            <w:r>
              <w:t>1000</w:t>
            </w:r>
          </w:p>
        </w:tc>
        <w:tc>
          <w:tcPr>
            <w:tcW w:w="992" w:type="dxa"/>
            <w:vAlign w:val="top"/>
          </w:tcPr>
          <w:p w14:paraId="6A5748A1" w14:textId="214E62A9" w:rsidR="003B4AB8" w:rsidRDefault="003B4AB8" w:rsidP="00016707">
            <w:pPr>
              <w:pStyle w:val="TableBodyTextsmall"/>
              <w:jc w:val="center"/>
            </w:pPr>
            <w:r>
              <w:t>0.10</w:t>
            </w:r>
          </w:p>
        </w:tc>
        <w:tc>
          <w:tcPr>
            <w:tcW w:w="1134" w:type="dxa"/>
            <w:vAlign w:val="top"/>
          </w:tcPr>
          <w:p w14:paraId="318A27F3" w14:textId="613F4D69" w:rsidR="003B4AB8" w:rsidRDefault="003B4AB8" w:rsidP="00016707">
            <w:pPr>
              <w:pStyle w:val="TableBodyTextsmall"/>
              <w:jc w:val="center"/>
            </w:pPr>
            <w:r>
              <w:t>10</w:t>
            </w:r>
          </w:p>
        </w:tc>
      </w:tr>
      <w:tr w:rsidR="003B4AB8" w14:paraId="1736F407" w14:textId="77777777" w:rsidTr="00016707">
        <w:tc>
          <w:tcPr>
            <w:tcW w:w="1129" w:type="dxa"/>
            <w:vAlign w:val="top"/>
          </w:tcPr>
          <w:p w14:paraId="45EE8AA0" w14:textId="4BC5FA28" w:rsidR="003B4AB8" w:rsidRDefault="003B4AB8" w:rsidP="00016707">
            <w:pPr>
              <w:pStyle w:val="TableBodyTextsmall"/>
              <w:jc w:val="center"/>
            </w:pPr>
            <w:r>
              <w:t>500</w:t>
            </w:r>
          </w:p>
        </w:tc>
        <w:tc>
          <w:tcPr>
            <w:tcW w:w="993" w:type="dxa"/>
            <w:vAlign w:val="top"/>
          </w:tcPr>
          <w:p w14:paraId="6B490672" w14:textId="3C745BC5" w:rsidR="003B4AB8" w:rsidRDefault="003B4AB8" w:rsidP="00016707">
            <w:pPr>
              <w:pStyle w:val="TableBodyTextsmall"/>
              <w:jc w:val="center"/>
            </w:pPr>
            <w:r>
              <w:t>12.50</w:t>
            </w:r>
          </w:p>
        </w:tc>
        <w:tc>
          <w:tcPr>
            <w:tcW w:w="1275" w:type="dxa"/>
            <w:vAlign w:val="top"/>
          </w:tcPr>
          <w:p w14:paraId="6B8939F3" w14:textId="71DA4725" w:rsidR="003B4AB8" w:rsidRDefault="003B4AB8" w:rsidP="00016707">
            <w:pPr>
              <w:pStyle w:val="TableBodyTextsmall"/>
              <w:jc w:val="center"/>
            </w:pPr>
            <w:r>
              <w:t>50.0</w:t>
            </w:r>
          </w:p>
        </w:tc>
        <w:tc>
          <w:tcPr>
            <w:tcW w:w="1134" w:type="dxa"/>
            <w:vAlign w:val="top"/>
          </w:tcPr>
          <w:p w14:paraId="0A8106E8" w14:textId="5A840915" w:rsidR="003B4AB8" w:rsidRDefault="003B4AB8" w:rsidP="00016707">
            <w:pPr>
              <w:pStyle w:val="TableBodyTextsmall"/>
              <w:jc w:val="center"/>
            </w:pPr>
            <w:r>
              <w:t>50.0</w:t>
            </w:r>
          </w:p>
        </w:tc>
        <w:tc>
          <w:tcPr>
            <w:tcW w:w="993" w:type="dxa"/>
            <w:vAlign w:val="top"/>
          </w:tcPr>
          <w:p w14:paraId="12F2ADDA" w14:textId="46BE0A1F" w:rsidR="003B4AB8" w:rsidRDefault="003B4AB8" w:rsidP="00016707">
            <w:pPr>
              <w:pStyle w:val="TableBodyTextsmall"/>
              <w:jc w:val="center"/>
            </w:pPr>
            <w:r>
              <w:t>5000</w:t>
            </w:r>
          </w:p>
        </w:tc>
        <w:tc>
          <w:tcPr>
            <w:tcW w:w="850" w:type="dxa"/>
            <w:vAlign w:val="top"/>
          </w:tcPr>
          <w:p w14:paraId="0304472F" w14:textId="4F214C86" w:rsidR="003B4AB8" w:rsidRDefault="003B4AB8" w:rsidP="00016707">
            <w:pPr>
              <w:pStyle w:val="TableBodyTextsmall"/>
              <w:jc w:val="center"/>
            </w:pPr>
            <w:r>
              <w:t>0.50</w:t>
            </w:r>
          </w:p>
        </w:tc>
        <w:tc>
          <w:tcPr>
            <w:tcW w:w="1134" w:type="dxa"/>
            <w:vAlign w:val="top"/>
          </w:tcPr>
          <w:p w14:paraId="562B9862" w14:textId="637ACBA6" w:rsidR="003B4AB8" w:rsidRDefault="003B4AB8" w:rsidP="00016707">
            <w:pPr>
              <w:pStyle w:val="TableBodyTextsmall"/>
              <w:jc w:val="center"/>
            </w:pPr>
            <w:r>
              <w:t>2</w:t>
            </w:r>
          </w:p>
        </w:tc>
        <w:tc>
          <w:tcPr>
            <w:tcW w:w="425" w:type="dxa"/>
            <w:vMerge/>
            <w:vAlign w:val="top"/>
          </w:tcPr>
          <w:p w14:paraId="6181DE4A" w14:textId="77777777" w:rsidR="003B4AB8" w:rsidRDefault="003B4AB8" w:rsidP="00016707">
            <w:pPr>
              <w:pStyle w:val="TableBodyTextsmall"/>
              <w:jc w:val="center"/>
            </w:pPr>
          </w:p>
        </w:tc>
        <w:tc>
          <w:tcPr>
            <w:tcW w:w="1276" w:type="dxa"/>
            <w:vAlign w:val="top"/>
          </w:tcPr>
          <w:p w14:paraId="4E39A2EF" w14:textId="2B74B1CA" w:rsidR="003B4AB8" w:rsidRDefault="003B4AB8" w:rsidP="00016707">
            <w:pPr>
              <w:pStyle w:val="TableBodyTextsmall"/>
              <w:jc w:val="center"/>
            </w:pPr>
            <w:r>
              <w:t>500</w:t>
            </w:r>
          </w:p>
        </w:tc>
        <w:tc>
          <w:tcPr>
            <w:tcW w:w="1559" w:type="dxa"/>
            <w:vAlign w:val="top"/>
          </w:tcPr>
          <w:p w14:paraId="142C93CD" w14:textId="0EC86C7D" w:rsidR="003B4AB8" w:rsidRDefault="003B4AB8" w:rsidP="00016707">
            <w:pPr>
              <w:pStyle w:val="TableBodyTextsmall"/>
              <w:jc w:val="center"/>
            </w:pPr>
            <w:r>
              <w:t>12.50</w:t>
            </w:r>
          </w:p>
        </w:tc>
        <w:tc>
          <w:tcPr>
            <w:tcW w:w="993" w:type="dxa"/>
            <w:vAlign w:val="top"/>
          </w:tcPr>
          <w:p w14:paraId="0D2EE54F" w14:textId="4DC9E116" w:rsidR="003B4AB8" w:rsidRDefault="003B4AB8" w:rsidP="00016707">
            <w:pPr>
              <w:pStyle w:val="TableBodyTextsmall"/>
              <w:jc w:val="center"/>
            </w:pPr>
            <w:r>
              <w:t>1667</w:t>
            </w:r>
          </w:p>
        </w:tc>
        <w:tc>
          <w:tcPr>
            <w:tcW w:w="992" w:type="dxa"/>
            <w:vAlign w:val="top"/>
          </w:tcPr>
          <w:p w14:paraId="5B1FC643" w14:textId="08252438" w:rsidR="003B4AB8" w:rsidRDefault="003B4AB8" w:rsidP="00016707">
            <w:pPr>
              <w:pStyle w:val="TableBodyTextsmall"/>
              <w:jc w:val="center"/>
            </w:pPr>
            <w:r>
              <w:t>0.17</w:t>
            </w:r>
          </w:p>
        </w:tc>
        <w:tc>
          <w:tcPr>
            <w:tcW w:w="1134" w:type="dxa"/>
            <w:vAlign w:val="top"/>
          </w:tcPr>
          <w:p w14:paraId="6D05EBE0" w14:textId="54899C9F" w:rsidR="003B4AB8" w:rsidRDefault="003B4AB8" w:rsidP="00016707">
            <w:pPr>
              <w:pStyle w:val="TableBodyTextsmall"/>
              <w:jc w:val="center"/>
            </w:pPr>
            <w:r>
              <w:t>6</w:t>
            </w:r>
          </w:p>
        </w:tc>
      </w:tr>
      <w:tr w:rsidR="003B4AB8" w14:paraId="00775AE7" w14:textId="77777777" w:rsidTr="00016707">
        <w:tc>
          <w:tcPr>
            <w:tcW w:w="1129" w:type="dxa"/>
            <w:vAlign w:val="top"/>
          </w:tcPr>
          <w:p w14:paraId="323C6991" w14:textId="051A9DB6" w:rsidR="003B4AB8" w:rsidRDefault="003B4AB8" w:rsidP="00016707">
            <w:pPr>
              <w:pStyle w:val="TableBodyTextsmall"/>
              <w:jc w:val="center"/>
            </w:pPr>
            <w:r>
              <w:t>1000</w:t>
            </w:r>
          </w:p>
        </w:tc>
        <w:tc>
          <w:tcPr>
            <w:tcW w:w="993" w:type="dxa"/>
            <w:vAlign w:val="top"/>
          </w:tcPr>
          <w:p w14:paraId="52AA9BEB" w14:textId="331ED6F3" w:rsidR="003B4AB8" w:rsidRDefault="003B4AB8" w:rsidP="00016707">
            <w:pPr>
              <w:pStyle w:val="TableBodyTextsmall"/>
              <w:jc w:val="center"/>
            </w:pPr>
            <w:r>
              <w:t>25.00</w:t>
            </w:r>
          </w:p>
        </w:tc>
        <w:tc>
          <w:tcPr>
            <w:tcW w:w="1275" w:type="dxa"/>
            <w:vAlign w:val="top"/>
          </w:tcPr>
          <w:p w14:paraId="762C61B5" w14:textId="41A7408D" w:rsidR="003B4AB8" w:rsidRDefault="003B4AB8" w:rsidP="00016707">
            <w:pPr>
              <w:pStyle w:val="TableBodyTextsmall"/>
              <w:jc w:val="center"/>
            </w:pPr>
            <w:r>
              <w:t>100.0</w:t>
            </w:r>
          </w:p>
        </w:tc>
        <w:tc>
          <w:tcPr>
            <w:tcW w:w="1134" w:type="dxa"/>
            <w:vAlign w:val="top"/>
          </w:tcPr>
          <w:p w14:paraId="1FAD46B4" w14:textId="165D4538" w:rsidR="003B4AB8" w:rsidRDefault="003B4AB8" w:rsidP="00016707">
            <w:pPr>
              <w:pStyle w:val="TableBodyTextsmall"/>
              <w:jc w:val="center"/>
            </w:pPr>
            <w:r>
              <w:t>100.0</w:t>
            </w:r>
          </w:p>
        </w:tc>
        <w:tc>
          <w:tcPr>
            <w:tcW w:w="993" w:type="dxa"/>
            <w:vAlign w:val="top"/>
          </w:tcPr>
          <w:p w14:paraId="557E3B3C" w14:textId="46310BFC" w:rsidR="003B4AB8" w:rsidRDefault="003B4AB8" w:rsidP="00016707">
            <w:pPr>
              <w:pStyle w:val="TableBodyTextsmall"/>
              <w:jc w:val="center"/>
            </w:pPr>
            <w:r>
              <w:t>10000</w:t>
            </w:r>
          </w:p>
        </w:tc>
        <w:tc>
          <w:tcPr>
            <w:tcW w:w="850" w:type="dxa"/>
            <w:vAlign w:val="top"/>
          </w:tcPr>
          <w:p w14:paraId="66B35073" w14:textId="592D9F76" w:rsidR="003B4AB8" w:rsidRDefault="003B4AB8" w:rsidP="00016707">
            <w:pPr>
              <w:pStyle w:val="TableBodyTextsmall"/>
              <w:jc w:val="center"/>
            </w:pPr>
            <w:r>
              <w:t>1.00</w:t>
            </w:r>
          </w:p>
        </w:tc>
        <w:tc>
          <w:tcPr>
            <w:tcW w:w="1134" w:type="dxa"/>
            <w:vAlign w:val="top"/>
          </w:tcPr>
          <w:p w14:paraId="08223BF3" w14:textId="78E37EFC" w:rsidR="003B4AB8" w:rsidRDefault="003B4AB8" w:rsidP="00016707">
            <w:pPr>
              <w:pStyle w:val="TableBodyTextsmall"/>
              <w:jc w:val="center"/>
            </w:pPr>
            <w:r>
              <w:t>1</w:t>
            </w:r>
          </w:p>
        </w:tc>
        <w:tc>
          <w:tcPr>
            <w:tcW w:w="425" w:type="dxa"/>
            <w:vMerge/>
            <w:vAlign w:val="top"/>
          </w:tcPr>
          <w:p w14:paraId="24628988" w14:textId="77777777" w:rsidR="003B4AB8" w:rsidRDefault="003B4AB8" w:rsidP="00016707">
            <w:pPr>
              <w:pStyle w:val="TableBodyTextsmall"/>
              <w:jc w:val="center"/>
            </w:pPr>
          </w:p>
        </w:tc>
        <w:tc>
          <w:tcPr>
            <w:tcW w:w="1276" w:type="dxa"/>
            <w:vAlign w:val="top"/>
          </w:tcPr>
          <w:p w14:paraId="7342FF58" w14:textId="0C0F6244" w:rsidR="003B4AB8" w:rsidRDefault="003B4AB8" w:rsidP="00016707">
            <w:pPr>
              <w:pStyle w:val="TableBodyTextsmall"/>
              <w:jc w:val="center"/>
            </w:pPr>
            <w:r>
              <w:t>1000</w:t>
            </w:r>
          </w:p>
        </w:tc>
        <w:tc>
          <w:tcPr>
            <w:tcW w:w="1559" w:type="dxa"/>
            <w:vAlign w:val="top"/>
          </w:tcPr>
          <w:p w14:paraId="6C4AC41C" w14:textId="39F6A7E4" w:rsidR="003B4AB8" w:rsidRDefault="003B4AB8" w:rsidP="00016707">
            <w:pPr>
              <w:pStyle w:val="TableBodyTextsmall"/>
              <w:jc w:val="center"/>
            </w:pPr>
            <w:r>
              <w:t>25.00</w:t>
            </w:r>
          </w:p>
        </w:tc>
        <w:tc>
          <w:tcPr>
            <w:tcW w:w="993" w:type="dxa"/>
            <w:vAlign w:val="top"/>
          </w:tcPr>
          <w:p w14:paraId="0B524ACE" w14:textId="4CA30DC3" w:rsidR="003B4AB8" w:rsidRDefault="003B4AB8" w:rsidP="00016707">
            <w:pPr>
              <w:pStyle w:val="TableBodyTextsmall"/>
              <w:jc w:val="center"/>
            </w:pPr>
            <w:r>
              <w:t>3333</w:t>
            </w:r>
          </w:p>
        </w:tc>
        <w:tc>
          <w:tcPr>
            <w:tcW w:w="992" w:type="dxa"/>
            <w:vAlign w:val="top"/>
          </w:tcPr>
          <w:p w14:paraId="6F0C7236" w14:textId="068588B7" w:rsidR="003B4AB8" w:rsidRDefault="003B4AB8" w:rsidP="00016707">
            <w:pPr>
              <w:pStyle w:val="TableBodyTextsmall"/>
              <w:jc w:val="center"/>
            </w:pPr>
            <w:r>
              <w:t>0.33</w:t>
            </w:r>
          </w:p>
        </w:tc>
        <w:tc>
          <w:tcPr>
            <w:tcW w:w="1134" w:type="dxa"/>
            <w:vAlign w:val="top"/>
          </w:tcPr>
          <w:p w14:paraId="4B86765B" w14:textId="3E4A53AF" w:rsidR="003B4AB8" w:rsidRDefault="003B4AB8" w:rsidP="00016707">
            <w:pPr>
              <w:pStyle w:val="TableBodyTextsmall"/>
              <w:jc w:val="center"/>
            </w:pPr>
            <w:r>
              <w:t>3</w:t>
            </w:r>
          </w:p>
        </w:tc>
      </w:tr>
      <w:tr w:rsidR="003B4AB8" w14:paraId="26FC5D83" w14:textId="77777777" w:rsidTr="00016707">
        <w:tc>
          <w:tcPr>
            <w:tcW w:w="1129" w:type="dxa"/>
            <w:vAlign w:val="top"/>
          </w:tcPr>
          <w:p w14:paraId="7DE6FB39" w14:textId="77777777" w:rsidR="003B4AB8" w:rsidRDefault="003B4AB8" w:rsidP="00016707">
            <w:pPr>
              <w:pStyle w:val="TableBodyTextsmall"/>
              <w:jc w:val="center"/>
            </w:pPr>
          </w:p>
        </w:tc>
        <w:tc>
          <w:tcPr>
            <w:tcW w:w="993" w:type="dxa"/>
            <w:vAlign w:val="top"/>
          </w:tcPr>
          <w:p w14:paraId="2140B977" w14:textId="77777777" w:rsidR="003B4AB8" w:rsidRDefault="003B4AB8" w:rsidP="00016707">
            <w:pPr>
              <w:pStyle w:val="TableBodyTextsmall"/>
              <w:jc w:val="center"/>
            </w:pPr>
          </w:p>
        </w:tc>
        <w:tc>
          <w:tcPr>
            <w:tcW w:w="1275" w:type="dxa"/>
            <w:vAlign w:val="top"/>
          </w:tcPr>
          <w:p w14:paraId="4B17BDB5" w14:textId="77777777" w:rsidR="003B4AB8" w:rsidRDefault="003B4AB8" w:rsidP="00016707">
            <w:pPr>
              <w:pStyle w:val="TableBodyTextsmall"/>
              <w:jc w:val="center"/>
            </w:pPr>
          </w:p>
        </w:tc>
        <w:tc>
          <w:tcPr>
            <w:tcW w:w="1134" w:type="dxa"/>
            <w:vAlign w:val="top"/>
          </w:tcPr>
          <w:p w14:paraId="68D59A6C" w14:textId="77777777" w:rsidR="003B4AB8" w:rsidRDefault="003B4AB8" w:rsidP="00016707">
            <w:pPr>
              <w:pStyle w:val="TableBodyTextsmall"/>
              <w:jc w:val="center"/>
            </w:pPr>
          </w:p>
        </w:tc>
        <w:tc>
          <w:tcPr>
            <w:tcW w:w="993" w:type="dxa"/>
            <w:vAlign w:val="top"/>
          </w:tcPr>
          <w:p w14:paraId="659220FC" w14:textId="77777777" w:rsidR="003B4AB8" w:rsidRDefault="003B4AB8" w:rsidP="00016707">
            <w:pPr>
              <w:pStyle w:val="TableBodyTextsmall"/>
              <w:jc w:val="center"/>
            </w:pPr>
          </w:p>
        </w:tc>
        <w:tc>
          <w:tcPr>
            <w:tcW w:w="850" w:type="dxa"/>
            <w:vAlign w:val="top"/>
          </w:tcPr>
          <w:p w14:paraId="32085823" w14:textId="77777777" w:rsidR="003B4AB8" w:rsidRDefault="003B4AB8" w:rsidP="00016707">
            <w:pPr>
              <w:pStyle w:val="TableBodyTextsmall"/>
              <w:jc w:val="center"/>
            </w:pPr>
          </w:p>
        </w:tc>
        <w:tc>
          <w:tcPr>
            <w:tcW w:w="1134" w:type="dxa"/>
            <w:vAlign w:val="top"/>
          </w:tcPr>
          <w:p w14:paraId="052A0279" w14:textId="77777777" w:rsidR="003B4AB8" w:rsidRDefault="003B4AB8" w:rsidP="00016707">
            <w:pPr>
              <w:pStyle w:val="TableBodyTextsmall"/>
              <w:jc w:val="center"/>
            </w:pPr>
          </w:p>
        </w:tc>
        <w:tc>
          <w:tcPr>
            <w:tcW w:w="425" w:type="dxa"/>
            <w:vMerge/>
            <w:vAlign w:val="top"/>
          </w:tcPr>
          <w:p w14:paraId="37AD8192" w14:textId="77777777" w:rsidR="003B4AB8" w:rsidRDefault="003B4AB8" w:rsidP="00016707">
            <w:pPr>
              <w:pStyle w:val="TableBodyTextsmall"/>
              <w:jc w:val="center"/>
            </w:pPr>
          </w:p>
        </w:tc>
        <w:tc>
          <w:tcPr>
            <w:tcW w:w="1276" w:type="dxa"/>
            <w:vAlign w:val="top"/>
          </w:tcPr>
          <w:p w14:paraId="16509EED" w14:textId="77777777" w:rsidR="003B4AB8" w:rsidRDefault="003B4AB8" w:rsidP="00016707">
            <w:pPr>
              <w:pStyle w:val="TableBodyTextsmall"/>
              <w:jc w:val="center"/>
            </w:pPr>
          </w:p>
        </w:tc>
        <w:tc>
          <w:tcPr>
            <w:tcW w:w="1559" w:type="dxa"/>
            <w:vAlign w:val="top"/>
          </w:tcPr>
          <w:p w14:paraId="2DED9841" w14:textId="77777777" w:rsidR="003B4AB8" w:rsidRDefault="003B4AB8" w:rsidP="00016707">
            <w:pPr>
              <w:pStyle w:val="TableBodyTextsmall"/>
              <w:jc w:val="center"/>
            </w:pPr>
          </w:p>
        </w:tc>
        <w:tc>
          <w:tcPr>
            <w:tcW w:w="993" w:type="dxa"/>
            <w:vAlign w:val="top"/>
          </w:tcPr>
          <w:p w14:paraId="0EF6CB42" w14:textId="77777777" w:rsidR="003B4AB8" w:rsidRDefault="003B4AB8" w:rsidP="00016707">
            <w:pPr>
              <w:pStyle w:val="TableBodyTextsmall"/>
              <w:jc w:val="center"/>
            </w:pPr>
          </w:p>
        </w:tc>
        <w:tc>
          <w:tcPr>
            <w:tcW w:w="992" w:type="dxa"/>
            <w:vAlign w:val="top"/>
          </w:tcPr>
          <w:p w14:paraId="2CE06E0E" w14:textId="77777777" w:rsidR="003B4AB8" w:rsidRDefault="003B4AB8" w:rsidP="00016707">
            <w:pPr>
              <w:pStyle w:val="TableBodyTextsmall"/>
              <w:jc w:val="center"/>
            </w:pPr>
          </w:p>
        </w:tc>
        <w:tc>
          <w:tcPr>
            <w:tcW w:w="1134" w:type="dxa"/>
            <w:vAlign w:val="top"/>
          </w:tcPr>
          <w:p w14:paraId="38EAE913" w14:textId="77777777" w:rsidR="003B4AB8" w:rsidRDefault="003B4AB8" w:rsidP="00016707">
            <w:pPr>
              <w:pStyle w:val="TableBodyTextsmall"/>
              <w:jc w:val="center"/>
            </w:pPr>
          </w:p>
        </w:tc>
      </w:tr>
      <w:tr w:rsidR="00BC436E" w14:paraId="76C818BF" w14:textId="77777777" w:rsidTr="00741E0D">
        <w:tc>
          <w:tcPr>
            <w:tcW w:w="13887" w:type="dxa"/>
            <w:gridSpan w:val="13"/>
            <w:shd w:val="clear" w:color="auto" w:fill="D9D9D9" w:themeFill="background1" w:themeFillShade="D9"/>
            <w:vAlign w:val="top"/>
          </w:tcPr>
          <w:p w14:paraId="47E9FE28" w14:textId="2E41E740" w:rsidR="00BC436E" w:rsidRDefault="00BC436E" w:rsidP="00016707">
            <w:pPr>
              <w:pStyle w:val="TableHeading"/>
            </w:pPr>
            <w:proofErr w:type="spellStart"/>
            <w:r w:rsidRPr="00BC436E">
              <w:t>Hydromulch</w:t>
            </w:r>
            <w:proofErr w:type="spellEnd"/>
            <w:r w:rsidRPr="00BC436E">
              <w:t xml:space="preserve"> BFM </w:t>
            </w:r>
            <w:r>
              <w:t>–</w:t>
            </w:r>
            <w:r w:rsidRPr="00BC436E">
              <w:t xml:space="preserve"> 5000</w:t>
            </w:r>
            <w:r w:rsidR="008E718C">
              <w:t> </w:t>
            </w:r>
            <w:r w:rsidRPr="00BC436E">
              <w:t>kg/ha Loading Sheet</w:t>
            </w:r>
          </w:p>
        </w:tc>
      </w:tr>
      <w:tr w:rsidR="00741E0D" w14:paraId="4C7AF66C" w14:textId="77777777" w:rsidTr="00BF0FD5">
        <w:tc>
          <w:tcPr>
            <w:tcW w:w="7508" w:type="dxa"/>
            <w:gridSpan w:val="7"/>
            <w:shd w:val="clear" w:color="auto" w:fill="D9D9D9" w:themeFill="background1" w:themeFillShade="D9"/>
          </w:tcPr>
          <w:p w14:paraId="524596CC" w14:textId="3B67D6B4" w:rsidR="00741E0D" w:rsidRDefault="00741E0D" w:rsidP="00016707">
            <w:pPr>
              <w:pStyle w:val="TableHeading"/>
            </w:pPr>
            <w:r w:rsidRPr="004559D9">
              <w:t>First Pass @ 1000</w:t>
            </w:r>
            <w:r w:rsidR="008E718C">
              <w:t> </w:t>
            </w:r>
            <w:r w:rsidRPr="004559D9">
              <w:t>kg/ha</w:t>
            </w:r>
          </w:p>
        </w:tc>
        <w:tc>
          <w:tcPr>
            <w:tcW w:w="425" w:type="dxa"/>
            <w:vMerge w:val="restart"/>
            <w:vAlign w:val="top"/>
          </w:tcPr>
          <w:p w14:paraId="52B6E5C0" w14:textId="77777777" w:rsidR="00741E0D" w:rsidRDefault="00741E0D" w:rsidP="00016707">
            <w:pPr>
              <w:pStyle w:val="TableBodyTextsmall"/>
              <w:jc w:val="center"/>
            </w:pPr>
          </w:p>
        </w:tc>
        <w:tc>
          <w:tcPr>
            <w:tcW w:w="5954" w:type="dxa"/>
            <w:gridSpan w:val="5"/>
            <w:shd w:val="clear" w:color="auto" w:fill="D9D9D9" w:themeFill="background1" w:themeFillShade="D9"/>
          </w:tcPr>
          <w:p w14:paraId="591D19FD" w14:textId="17DF6032" w:rsidR="00741E0D" w:rsidRDefault="00741E0D" w:rsidP="008E718C">
            <w:pPr>
              <w:pStyle w:val="TableHeading"/>
            </w:pPr>
            <w:r w:rsidRPr="004559D9">
              <w:t xml:space="preserve">Second Pass @ </w:t>
            </w:r>
            <w:r>
              <w:t>4</w:t>
            </w:r>
            <w:r w:rsidRPr="004559D9">
              <w:t>000</w:t>
            </w:r>
            <w:r w:rsidR="008E718C">
              <w:t> </w:t>
            </w:r>
            <w:r w:rsidRPr="004559D9">
              <w:t>kg/ha</w:t>
            </w:r>
          </w:p>
        </w:tc>
      </w:tr>
      <w:tr w:rsidR="00741E0D" w14:paraId="6C352DC2" w14:textId="77777777" w:rsidTr="00741E0D">
        <w:tc>
          <w:tcPr>
            <w:tcW w:w="1129" w:type="dxa"/>
            <w:vMerge w:val="restart"/>
            <w:shd w:val="clear" w:color="auto" w:fill="D9D9D9" w:themeFill="background1" w:themeFillShade="D9"/>
          </w:tcPr>
          <w:p w14:paraId="6F8EF82C" w14:textId="77777777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Fibre in Tank</w:t>
            </w:r>
          </w:p>
          <w:p w14:paraId="756A5DE1" w14:textId="5AD3AE16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Kg¹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14:paraId="7E778457" w14:textId="26C3476D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Additional Materials²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14:paraId="11AC4D1E" w14:textId="2C97DFC4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Coverage</w:t>
            </w:r>
          </w:p>
        </w:tc>
        <w:tc>
          <w:tcPr>
            <w:tcW w:w="425" w:type="dxa"/>
            <w:vMerge/>
            <w:vAlign w:val="top"/>
          </w:tcPr>
          <w:p w14:paraId="1A17204A" w14:textId="77777777" w:rsidR="00741E0D" w:rsidRDefault="00741E0D" w:rsidP="00016707">
            <w:pPr>
              <w:pStyle w:val="TableBodyTextsmall"/>
              <w:jc w:val="center"/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08F2FA2F" w14:textId="77777777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Fibre in Tank</w:t>
            </w:r>
          </w:p>
          <w:p w14:paraId="043E66B1" w14:textId="6C749D36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Kg¹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top"/>
          </w:tcPr>
          <w:p w14:paraId="68F6436E" w14:textId="08FA3F28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Additional Materials²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top"/>
          </w:tcPr>
          <w:p w14:paraId="08CAEEBB" w14:textId="1C746E3D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Coverage</w:t>
            </w:r>
          </w:p>
        </w:tc>
      </w:tr>
      <w:tr w:rsidR="00741E0D" w14:paraId="29A5425E" w14:textId="77777777" w:rsidTr="00741E0D">
        <w:tc>
          <w:tcPr>
            <w:tcW w:w="1129" w:type="dxa"/>
            <w:vMerge/>
            <w:shd w:val="clear" w:color="auto" w:fill="D9D9D9" w:themeFill="background1" w:themeFillShade="D9"/>
            <w:vAlign w:val="top"/>
          </w:tcPr>
          <w:p w14:paraId="4F2963A9" w14:textId="609281EB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top"/>
          </w:tcPr>
          <w:p w14:paraId="7C498867" w14:textId="77777777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Binder*</w:t>
            </w:r>
          </w:p>
          <w:p w14:paraId="01E131BA" w14:textId="2C02D4C6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%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top"/>
          </w:tcPr>
          <w:p w14:paraId="03A9856D" w14:textId="77777777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Seed Mix</w:t>
            </w:r>
          </w:p>
          <w:p w14:paraId="373D4C31" w14:textId="197063BE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top"/>
          </w:tcPr>
          <w:p w14:paraId="07AF2BE5" w14:textId="77777777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Fertiliser</w:t>
            </w:r>
          </w:p>
          <w:p w14:paraId="45A0C04E" w14:textId="6633A8AF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top"/>
          </w:tcPr>
          <w:p w14:paraId="42FE4C46" w14:textId="66DB4020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m²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top"/>
          </w:tcPr>
          <w:p w14:paraId="30C0EE66" w14:textId="043803D0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ha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top"/>
          </w:tcPr>
          <w:p w14:paraId="74869824" w14:textId="73F70386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Tanks / ha</w:t>
            </w:r>
          </w:p>
        </w:tc>
        <w:tc>
          <w:tcPr>
            <w:tcW w:w="425" w:type="dxa"/>
            <w:vMerge/>
            <w:vAlign w:val="top"/>
          </w:tcPr>
          <w:p w14:paraId="6A879C27" w14:textId="77777777" w:rsidR="00741E0D" w:rsidRDefault="00741E0D" w:rsidP="00016707">
            <w:pPr>
              <w:pStyle w:val="TableBodyTextsmall"/>
              <w:jc w:val="center"/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top"/>
          </w:tcPr>
          <w:p w14:paraId="6F7E86C4" w14:textId="282AB1C7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top"/>
          </w:tcPr>
          <w:p w14:paraId="606241DA" w14:textId="77777777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Binder</w:t>
            </w:r>
          </w:p>
          <w:p w14:paraId="6404FE0B" w14:textId="34852F5F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top"/>
          </w:tcPr>
          <w:p w14:paraId="2E92DB1E" w14:textId="74772DEB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m²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top"/>
          </w:tcPr>
          <w:p w14:paraId="52ECCFAF" w14:textId="1B298B7B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ha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top"/>
          </w:tcPr>
          <w:p w14:paraId="61E858D8" w14:textId="23D8B1F2" w:rsidR="00741E0D" w:rsidRPr="00741E0D" w:rsidRDefault="00741E0D" w:rsidP="00741E0D">
            <w:pPr>
              <w:pStyle w:val="TableHeading"/>
              <w:spacing w:line="240" w:lineRule="auto"/>
              <w:rPr>
                <w:sz w:val="18"/>
                <w:szCs w:val="18"/>
              </w:rPr>
            </w:pPr>
            <w:r w:rsidRPr="00741E0D">
              <w:rPr>
                <w:sz w:val="18"/>
                <w:szCs w:val="18"/>
              </w:rPr>
              <w:t>Tanks / ha</w:t>
            </w:r>
          </w:p>
        </w:tc>
      </w:tr>
      <w:tr w:rsidR="00741E0D" w14:paraId="6D5021B5" w14:textId="77777777" w:rsidTr="00016707">
        <w:tc>
          <w:tcPr>
            <w:tcW w:w="1129" w:type="dxa"/>
            <w:vAlign w:val="top"/>
          </w:tcPr>
          <w:p w14:paraId="43EFD934" w14:textId="10A89045" w:rsidR="00741E0D" w:rsidRDefault="00741E0D" w:rsidP="00016707">
            <w:pPr>
              <w:pStyle w:val="TableBodyTextsmall"/>
              <w:jc w:val="center"/>
            </w:pPr>
            <w:r>
              <w:t>50</w:t>
            </w:r>
          </w:p>
        </w:tc>
        <w:tc>
          <w:tcPr>
            <w:tcW w:w="993" w:type="dxa"/>
            <w:vAlign w:val="top"/>
          </w:tcPr>
          <w:p w14:paraId="636C7D8D" w14:textId="3B1AB595" w:rsidR="00741E0D" w:rsidRDefault="00741E0D" w:rsidP="00016707">
            <w:pPr>
              <w:pStyle w:val="TableBodyTextsmall"/>
              <w:jc w:val="center"/>
            </w:pPr>
            <w:r>
              <w:t>1.00</w:t>
            </w:r>
          </w:p>
        </w:tc>
        <w:tc>
          <w:tcPr>
            <w:tcW w:w="1275" w:type="dxa"/>
            <w:vAlign w:val="top"/>
          </w:tcPr>
          <w:p w14:paraId="54196602" w14:textId="5FA454DA" w:rsidR="00741E0D" w:rsidRDefault="00741E0D" w:rsidP="00016707">
            <w:pPr>
              <w:pStyle w:val="TableBodyTextsmall"/>
              <w:jc w:val="center"/>
            </w:pPr>
            <w:r>
              <w:t>5.0</w:t>
            </w:r>
          </w:p>
        </w:tc>
        <w:tc>
          <w:tcPr>
            <w:tcW w:w="1134" w:type="dxa"/>
            <w:vAlign w:val="top"/>
          </w:tcPr>
          <w:p w14:paraId="6D6B481F" w14:textId="426AE7AF" w:rsidR="00741E0D" w:rsidRDefault="00741E0D" w:rsidP="00016707">
            <w:pPr>
              <w:pStyle w:val="TableBodyTextsmall"/>
              <w:jc w:val="center"/>
            </w:pPr>
            <w:r>
              <w:t>5.0</w:t>
            </w:r>
          </w:p>
        </w:tc>
        <w:tc>
          <w:tcPr>
            <w:tcW w:w="993" w:type="dxa"/>
            <w:vAlign w:val="top"/>
          </w:tcPr>
          <w:p w14:paraId="47BAAE98" w14:textId="5904AA50" w:rsidR="00741E0D" w:rsidRDefault="00741E0D" w:rsidP="00016707">
            <w:pPr>
              <w:pStyle w:val="TableBodyTextsmall"/>
              <w:jc w:val="center"/>
            </w:pPr>
            <w:r>
              <w:t>500</w:t>
            </w:r>
          </w:p>
        </w:tc>
        <w:tc>
          <w:tcPr>
            <w:tcW w:w="850" w:type="dxa"/>
            <w:vAlign w:val="top"/>
          </w:tcPr>
          <w:p w14:paraId="5FC8D542" w14:textId="25E1A9BD" w:rsidR="00741E0D" w:rsidRDefault="00741E0D" w:rsidP="00016707">
            <w:pPr>
              <w:pStyle w:val="TableBodyTextsmall"/>
              <w:jc w:val="center"/>
            </w:pPr>
            <w:r>
              <w:t>0.05</w:t>
            </w:r>
          </w:p>
        </w:tc>
        <w:tc>
          <w:tcPr>
            <w:tcW w:w="1134" w:type="dxa"/>
            <w:vAlign w:val="top"/>
          </w:tcPr>
          <w:p w14:paraId="36AA2F3A" w14:textId="4B4A827C" w:rsidR="00741E0D" w:rsidRDefault="00741E0D" w:rsidP="00016707">
            <w:pPr>
              <w:pStyle w:val="TableBodyTextsmall"/>
              <w:jc w:val="center"/>
            </w:pPr>
            <w:r>
              <w:t>20</w:t>
            </w:r>
          </w:p>
        </w:tc>
        <w:tc>
          <w:tcPr>
            <w:tcW w:w="425" w:type="dxa"/>
            <w:vMerge/>
            <w:vAlign w:val="top"/>
          </w:tcPr>
          <w:p w14:paraId="39E28D47" w14:textId="77777777" w:rsidR="00741E0D" w:rsidRDefault="00741E0D" w:rsidP="00016707">
            <w:pPr>
              <w:pStyle w:val="TableBodyTextsmall"/>
              <w:jc w:val="center"/>
            </w:pPr>
          </w:p>
        </w:tc>
        <w:tc>
          <w:tcPr>
            <w:tcW w:w="1276" w:type="dxa"/>
            <w:vAlign w:val="top"/>
          </w:tcPr>
          <w:p w14:paraId="4352A207" w14:textId="5975E1D0" w:rsidR="00741E0D" w:rsidRDefault="00741E0D" w:rsidP="00016707">
            <w:pPr>
              <w:pStyle w:val="TableBodyTextsmall"/>
              <w:jc w:val="center"/>
            </w:pPr>
            <w:r>
              <w:t>50</w:t>
            </w:r>
          </w:p>
        </w:tc>
        <w:tc>
          <w:tcPr>
            <w:tcW w:w="1559" w:type="dxa"/>
            <w:vAlign w:val="top"/>
          </w:tcPr>
          <w:p w14:paraId="541EBA16" w14:textId="78302E4C" w:rsidR="00741E0D" w:rsidRDefault="00741E0D" w:rsidP="00016707">
            <w:pPr>
              <w:pStyle w:val="TableBodyTextsmall"/>
              <w:jc w:val="center"/>
            </w:pPr>
            <w:r>
              <w:t>1.00</w:t>
            </w:r>
          </w:p>
        </w:tc>
        <w:tc>
          <w:tcPr>
            <w:tcW w:w="993" w:type="dxa"/>
            <w:vAlign w:val="top"/>
          </w:tcPr>
          <w:p w14:paraId="39D5CC23" w14:textId="34AAEB0D" w:rsidR="00741E0D" w:rsidRDefault="00741E0D" w:rsidP="00016707">
            <w:pPr>
              <w:pStyle w:val="TableBodyTextsmall"/>
              <w:jc w:val="center"/>
            </w:pPr>
            <w:r>
              <w:t>125</w:t>
            </w:r>
          </w:p>
        </w:tc>
        <w:tc>
          <w:tcPr>
            <w:tcW w:w="992" w:type="dxa"/>
            <w:vAlign w:val="top"/>
          </w:tcPr>
          <w:p w14:paraId="5A053501" w14:textId="38020AF8" w:rsidR="00741E0D" w:rsidRDefault="00741E0D" w:rsidP="00016707">
            <w:pPr>
              <w:pStyle w:val="TableBodyTextsmall"/>
              <w:jc w:val="center"/>
            </w:pPr>
            <w:r>
              <w:t>0.0125</w:t>
            </w:r>
          </w:p>
        </w:tc>
        <w:tc>
          <w:tcPr>
            <w:tcW w:w="1134" w:type="dxa"/>
            <w:vAlign w:val="top"/>
          </w:tcPr>
          <w:p w14:paraId="14CF3C7C" w14:textId="36E3C4F3" w:rsidR="00741E0D" w:rsidRDefault="00741E0D" w:rsidP="00016707">
            <w:pPr>
              <w:pStyle w:val="TableBodyTextsmall"/>
              <w:jc w:val="center"/>
            </w:pPr>
            <w:r>
              <w:t>80</w:t>
            </w:r>
          </w:p>
        </w:tc>
      </w:tr>
      <w:tr w:rsidR="00741E0D" w14:paraId="789FD7A1" w14:textId="77777777" w:rsidTr="00016707">
        <w:tc>
          <w:tcPr>
            <w:tcW w:w="1129" w:type="dxa"/>
            <w:vAlign w:val="top"/>
          </w:tcPr>
          <w:p w14:paraId="362A1397" w14:textId="2DB36389" w:rsidR="00741E0D" w:rsidRDefault="00741E0D" w:rsidP="00016707">
            <w:pPr>
              <w:pStyle w:val="TableBodyTextsmall"/>
              <w:jc w:val="center"/>
            </w:pPr>
            <w:r>
              <w:t>100</w:t>
            </w:r>
          </w:p>
        </w:tc>
        <w:tc>
          <w:tcPr>
            <w:tcW w:w="993" w:type="dxa"/>
            <w:vAlign w:val="top"/>
          </w:tcPr>
          <w:p w14:paraId="073E64FF" w14:textId="68658D51" w:rsidR="00741E0D" w:rsidRDefault="00741E0D" w:rsidP="00016707">
            <w:pPr>
              <w:pStyle w:val="TableBodyTextsmall"/>
              <w:jc w:val="center"/>
            </w:pPr>
            <w:r>
              <w:t>2.00</w:t>
            </w:r>
          </w:p>
        </w:tc>
        <w:tc>
          <w:tcPr>
            <w:tcW w:w="1275" w:type="dxa"/>
            <w:vAlign w:val="top"/>
          </w:tcPr>
          <w:p w14:paraId="7FB535A4" w14:textId="3E58127A" w:rsidR="00741E0D" w:rsidRDefault="00741E0D" w:rsidP="00016707">
            <w:pPr>
              <w:pStyle w:val="TableBodyTextsmall"/>
              <w:jc w:val="center"/>
            </w:pPr>
            <w:r>
              <w:t>10.0</w:t>
            </w:r>
          </w:p>
        </w:tc>
        <w:tc>
          <w:tcPr>
            <w:tcW w:w="1134" w:type="dxa"/>
            <w:vAlign w:val="top"/>
          </w:tcPr>
          <w:p w14:paraId="65D7DED2" w14:textId="1A46F460" w:rsidR="00741E0D" w:rsidRDefault="00741E0D" w:rsidP="00016707">
            <w:pPr>
              <w:pStyle w:val="TableBodyTextsmall"/>
              <w:jc w:val="center"/>
            </w:pPr>
            <w:r>
              <w:t>10.0</w:t>
            </w:r>
          </w:p>
        </w:tc>
        <w:tc>
          <w:tcPr>
            <w:tcW w:w="993" w:type="dxa"/>
            <w:vAlign w:val="top"/>
          </w:tcPr>
          <w:p w14:paraId="258BFD13" w14:textId="23069322" w:rsidR="00741E0D" w:rsidRDefault="00741E0D" w:rsidP="00016707">
            <w:pPr>
              <w:pStyle w:val="TableBodyTextsmall"/>
              <w:jc w:val="center"/>
            </w:pPr>
            <w:r>
              <w:t>1000</w:t>
            </w:r>
          </w:p>
        </w:tc>
        <w:tc>
          <w:tcPr>
            <w:tcW w:w="850" w:type="dxa"/>
            <w:vAlign w:val="top"/>
          </w:tcPr>
          <w:p w14:paraId="06789321" w14:textId="5CB6998D" w:rsidR="00741E0D" w:rsidRDefault="00741E0D" w:rsidP="00016707">
            <w:pPr>
              <w:pStyle w:val="TableBodyTextsmall"/>
              <w:jc w:val="center"/>
            </w:pPr>
            <w:r>
              <w:t>0.10</w:t>
            </w:r>
          </w:p>
        </w:tc>
        <w:tc>
          <w:tcPr>
            <w:tcW w:w="1134" w:type="dxa"/>
            <w:vAlign w:val="top"/>
          </w:tcPr>
          <w:p w14:paraId="5AB10891" w14:textId="4002C022" w:rsidR="00741E0D" w:rsidRDefault="00741E0D" w:rsidP="00016707">
            <w:pPr>
              <w:pStyle w:val="TableBodyTextsmall"/>
              <w:jc w:val="center"/>
            </w:pPr>
            <w:r>
              <w:t>10</w:t>
            </w:r>
          </w:p>
        </w:tc>
        <w:tc>
          <w:tcPr>
            <w:tcW w:w="425" w:type="dxa"/>
            <w:vMerge/>
            <w:vAlign w:val="top"/>
          </w:tcPr>
          <w:p w14:paraId="54A289A0" w14:textId="77777777" w:rsidR="00741E0D" w:rsidRDefault="00741E0D" w:rsidP="00016707">
            <w:pPr>
              <w:pStyle w:val="TableBodyTextsmall"/>
              <w:jc w:val="center"/>
            </w:pPr>
          </w:p>
        </w:tc>
        <w:tc>
          <w:tcPr>
            <w:tcW w:w="1276" w:type="dxa"/>
            <w:vAlign w:val="top"/>
          </w:tcPr>
          <w:p w14:paraId="7A86AEFD" w14:textId="0FE4B294" w:rsidR="00741E0D" w:rsidRDefault="00741E0D" w:rsidP="00016707">
            <w:pPr>
              <w:pStyle w:val="TableBodyTextsmall"/>
              <w:jc w:val="center"/>
            </w:pPr>
            <w:r>
              <w:t>100</w:t>
            </w:r>
          </w:p>
        </w:tc>
        <w:tc>
          <w:tcPr>
            <w:tcW w:w="1559" w:type="dxa"/>
            <w:vAlign w:val="top"/>
          </w:tcPr>
          <w:p w14:paraId="1BF42762" w14:textId="74870337" w:rsidR="00741E0D" w:rsidRDefault="00741E0D" w:rsidP="00016707">
            <w:pPr>
              <w:pStyle w:val="TableBodyTextsmall"/>
              <w:jc w:val="center"/>
            </w:pPr>
            <w:r>
              <w:t>2.00</w:t>
            </w:r>
          </w:p>
        </w:tc>
        <w:tc>
          <w:tcPr>
            <w:tcW w:w="993" w:type="dxa"/>
            <w:vAlign w:val="top"/>
          </w:tcPr>
          <w:p w14:paraId="00979DAB" w14:textId="7A02A4C1" w:rsidR="00741E0D" w:rsidRDefault="00741E0D" w:rsidP="00016707">
            <w:pPr>
              <w:pStyle w:val="TableBodyTextsmall"/>
              <w:jc w:val="center"/>
            </w:pPr>
            <w:r>
              <w:t>250</w:t>
            </w:r>
          </w:p>
        </w:tc>
        <w:tc>
          <w:tcPr>
            <w:tcW w:w="992" w:type="dxa"/>
            <w:vAlign w:val="top"/>
          </w:tcPr>
          <w:p w14:paraId="53884C09" w14:textId="1A1F4E8D" w:rsidR="00741E0D" w:rsidRDefault="00741E0D" w:rsidP="00016707">
            <w:pPr>
              <w:pStyle w:val="TableBodyTextsmall"/>
              <w:jc w:val="center"/>
            </w:pPr>
            <w:r>
              <w:t>0.0250</w:t>
            </w:r>
          </w:p>
        </w:tc>
        <w:tc>
          <w:tcPr>
            <w:tcW w:w="1134" w:type="dxa"/>
            <w:vAlign w:val="top"/>
          </w:tcPr>
          <w:p w14:paraId="2ED9E7D6" w14:textId="1DDA483E" w:rsidR="00741E0D" w:rsidRDefault="00741E0D" w:rsidP="00016707">
            <w:pPr>
              <w:pStyle w:val="TableBodyTextsmall"/>
              <w:jc w:val="center"/>
            </w:pPr>
            <w:r>
              <w:t>40</w:t>
            </w:r>
          </w:p>
        </w:tc>
      </w:tr>
      <w:tr w:rsidR="00741E0D" w14:paraId="1DBA86DA" w14:textId="77777777" w:rsidTr="00016707">
        <w:tc>
          <w:tcPr>
            <w:tcW w:w="1129" w:type="dxa"/>
            <w:vAlign w:val="top"/>
          </w:tcPr>
          <w:p w14:paraId="272021FE" w14:textId="51B189C2" w:rsidR="00741E0D" w:rsidRDefault="00A47715" w:rsidP="00016707">
            <w:pPr>
              <w:pStyle w:val="TableBodyTextsmall"/>
              <w:jc w:val="center"/>
            </w:pPr>
            <w:r>
              <w:t>20</w:t>
            </w:r>
            <w:r w:rsidR="00741E0D">
              <w:t>0</w:t>
            </w:r>
          </w:p>
        </w:tc>
        <w:tc>
          <w:tcPr>
            <w:tcW w:w="993" w:type="dxa"/>
            <w:vAlign w:val="top"/>
          </w:tcPr>
          <w:p w14:paraId="16C4D356" w14:textId="12C4EA37" w:rsidR="00741E0D" w:rsidRDefault="00741E0D" w:rsidP="00016707">
            <w:pPr>
              <w:pStyle w:val="TableBodyTextsmall"/>
              <w:jc w:val="center"/>
            </w:pPr>
            <w:r>
              <w:t>4.00</w:t>
            </w:r>
          </w:p>
        </w:tc>
        <w:tc>
          <w:tcPr>
            <w:tcW w:w="1275" w:type="dxa"/>
            <w:vAlign w:val="top"/>
          </w:tcPr>
          <w:p w14:paraId="17EC375A" w14:textId="53C99FA5" w:rsidR="00741E0D" w:rsidRDefault="00741E0D" w:rsidP="00016707">
            <w:pPr>
              <w:pStyle w:val="TableBodyTextsmall"/>
              <w:jc w:val="center"/>
            </w:pPr>
            <w:r>
              <w:t>15.0</w:t>
            </w:r>
          </w:p>
        </w:tc>
        <w:tc>
          <w:tcPr>
            <w:tcW w:w="1134" w:type="dxa"/>
            <w:vAlign w:val="top"/>
          </w:tcPr>
          <w:p w14:paraId="5C143882" w14:textId="2F19CB83" w:rsidR="00741E0D" w:rsidRDefault="00741E0D" w:rsidP="00016707">
            <w:pPr>
              <w:pStyle w:val="TableBodyTextsmall"/>
              <w:jc w:val="center"/>
            </w:pPr>
            <w:r>
              <w:t>15.0</w:t>
            </w:r>
          </w:p>
        </w:tc>
        <w:tc>
          <w:tcPr>
            <w:tcW w:w="993" w:type="dxa"/>
            <w:vAlign w:val="top"/>
          </w:tcPr>
          <w:p w14:paraId="0EC8B1A4" w14:textId="5391B758" w:rsidR="00741E0D" w:rsidRDefault="00741E0D" w:rsidP="00016707">
            <w:pPr>
              <w:pStyle w:val="TableBodyTextsmall"/>
              <w:jc w:val="center"/>
            </w:pPr>
            <w:r>
              <w:t>2000</w:t>
            </w:r>
          </w:p>
        </w:tc>
        <w:tc>
          <w:tcPr>
            <w:tcW w:w="850" w:type="dxa"/>
            <w:vAlign w:val="top"/>
          </w:tcPr>
          <w:p w14:paraId="44538EF5" w14:textId="711FE443" w:rsidR="00741E0D" w:rsidRDefault="00741E0D" w:rsidP="00016707">
            <w:pPr>
              <w:pStyle w:val="TableBodyTextsmall"/>
              <w:jc w:val="center"/>
            </w:pPr>
            <w:r>
              <w:t>0.20</w:t>
            </w:r>
          </w:p>
        </w:tc>
        <w:tc>
          <w:tcPr>
            <w:tcW w:w="1134" w:type="dxa"/>
            <w:vAlign w:val="top"/>
          </w:tcPr>
          <w:p w14:paraId="54A0378D" w14:textId="4491B4BD" w:rsidR="00741E0D" w:rsidRDefault="00741E0D" w:rsidP="00016707">
            <w:pPr>
              <w:pStyle w:val="TableBodyTextsmall"/>
              <w:jc w:val="center"/>
            </w:pPr>
            <w:r>
              <w:t>5</w:t>
            </w:r>
          </w:p>
        </w:tc>
        <w:tc>
          <w:tcPr>
            <w:tcW w:w="425" w:type="dxa"/>
            <w:vMerge/>
            <w:vAlign w:val="top"/>
          </w:tcPr>
          <w:p w14:paraId="2180014E" w14:textId="77777777" w:rsidR="00741E0D" w:rsidRDefault="00741E0D" w:rsidP="00016707">
            <w:pPr>
              <w:pStyle w:val="TableBodyTextsmall"/>
              <w:jc w:val="center"/>
            </w:pPr>
          </w:p>
        </w:tc>
        <w:tc>
          <w:tcPr>
            <w:tcW w:w="1276" w:type="dxa"/>
            <w:vAlign w:val="top"/>
          </w:tcPr>
          <w:p w14:paraId="46BEC216" w14:textId="618FE0A8" w:rsidR="00741E0D" w:rsidRDefault="00741E0D" w:rsidP="00016707">
            <w:pPr>
              <w:pStyle w:val="TableBodyTextsmall"/>
              <w:jc w:val="center"/>
            </w:pPr>
            <w:r>
              <w:t>200</w:t>
            </w:r>
          </w:p>
        </w:tc>
        <w:tc>
          <w:tcPr>
            <w:tcW w:w="1559" w:type="dxa"/>
            <w:vAlign w:val="top"/>
          </w:tcPr>
          <w:p w14:paraId="1F289B0A" w14:textId="7132FEED" w:rsidR="00741E0D" w:rsidRDefault="00741E0D" w:rsidP="00016707">
            <w:pPr>
              <w:pStyle w:val="TableBodyTextsmall"/>
              <w:jc w:val="center"/>
            </w:pPr>
            <w:r>
              <w:t>4.00</w:t>
            </w:r>
          </w:p>
        </w:tc>
        <w:tc>
          <w:tcPr>
            <w:tcW w:w="993" w:type="dxa"/>
            <w:vAlign w:val="top"/>
          </w:tcPr>
          <w:p w14:paraId="73D08853" w14:textId="403D2338" w:rsidR="00741E0D" w:rsidRDefault="00741E0D" w:rsidP="00016707">
            <w:pPr>
              <w:pStyle w:val="TableBodyTextsmall"/>
              <w:jc w:val="center"/>
            </w:pPr>
            <w:r>
              <w:t>500</w:t>
            </w:r>
          </w:p>
        </w:tc>
        <w:tc>
          <w:tcPr>
            <w:tcW w:w="992" w:type="dxa"/>
            <w:vAlign w:val="top"/>
          </w:tcPr>
          <w:p w14:paraId="220AD31D" w14:textId="3A90E7F1" w:rsidR="00741E0D" w:rsidRDefault="00741E0D" w:rsidP="00016707">
            <w:pPr>
              <w:pStyle w:val="TableBodyTextsmall"/>
              <w:jc w:val="center"/>
            </w:pPr>
            <w:r>
              <w:t>0.0500</w:t>
            </w:r>
          </w:p>
        </w:tc>
        <w:tc>
          <w:tcPr>
            <w:tcW w:w="1134" w:type="dxa"/>
            <w:vAlign w:val="top"/>
          </w:tcPr>
          <w:p w14:paraId="1451B5DC" w14:textId="6279B755" w:rsidR="00741E0D" w:rsidRDefault="00741E0D" w:rsidP="00016707">
            <w:pPr>
              <w:pStyle w:val="TableBodyTextsmall"/>
              <w:jc w:val="center"/>
            </w:pPr>
            <w:r>
              <w:t>20</w:t>
            </w:r>
          </w:p>
        </w:tc>
      </w:tr>
      <w:tr w:rsidR="00741E0D" w14:paraId="60E9D35B" w14:textId="77777777" w:rsidTr="00016707">
        <w:tc>
          <w:tcPr>
            <w:tcW w:w="1129" w:type="dxa"/>
            <w:vAlign w:val="top"/>
          </w:tcPr>
          <w:p w14:paraId="17D40914" w14:textId="1F278AA3" w:rsidR="00741E0D" w:rsidRDefault="00A47715" w:rsidP="00016707">
            <w:pPr>
              <w:pStyle w:val="TableBodyTextsmall"/>
              <w:jc w:val="center"/>
            </w:pPr>
            <w:r>
              <w:t>4</w:t>
            </w:r>
            <w:r w:rsidR="00741E0D">
              <w:t>00</w:t>
            </w:r>
          </w:p>
        </w:tc>
        <w:tc>
          <w:tcPr>
            <w:tcW w:w="993" w:type="dxa"/>
            <w:vAlign w:val="top"/>
          </w:tcPr>
          <w:p w14:paraId="3C6CFA5D" w14:textId="4FEBB9EB" w:rsidR="00741E0D" w:rsidRDefault="00741E0D" w:rsidP="00016707">
            <w:pPr>
              <w:pStyle w:val="TableBodyTextsmall"/>
              <w:jc w:val="center"/>
            </w:pPr>
            <w:r>
              <w:t>8.00</w:t>
            </w:r>
          </w:p>
        </w:tc>
        <w:tc>
          <w:tcPr>
            <w:tcW w:w="1275" w:type="dxa"/>
            <w:vAlign w:val="top"/>
          </w:tcPr>
          <w:p w14:paraId="3BCDA12B" w14:textId="78FE6829" w:rsidR="00741E0D" w:rsidRDefault="00741E0D" w:rsidP="00016707">
            <w:pPr>
              <w:pStyle w:val="TableBodyTextsmall"/>
              <w:jc w:val="center"/>
            </w:pPr>
            <w:r>
              <w:t>30.0</w:t>
            </w:r>
          </w:p>
        </w:tc>
        <w:tc>
          <w:tcPr>
            <w:tcW w:w="1134" w:type="dxa"/>
            <w:vAlign w:val="top"/>
          </w:tcPr>
          <w:p w14:paraId="5AACD13A" w14:textId="0BA122C1" w:rsidR="00741E0D" w:rsidRDefault="00741E0D" w:rsidP="00016707">
            <w:pPr>
              <w:pStyle w:val="TableBodyTextsmall"/>
              <w:jc w:val="center"/>
            </w:pPr>
            <w:r>
              <w:t>30.0</w:t>
            </w:r>
          </w:p>
        </w:tc>
        <w:tc>
          <w:tcPr>
            <w:tcW w:w="993" w:type="dxa"/>
            <w:vAlign w:val="top"/>
          </w:tcPr>
          <w:p w14:paraId="32E37969" w14:textId="0B77EB01" w:rsidR="00741E0D" w:rsidRDefault="00741E0D" w:rsidP="00016707">
            <w:pPr>
              <w:pStyle w:val="TableBodyTextsmall"/>
              <w:jc w:val="center"/>
            </w:pPr>
            <w:r>
              <w:t>4000</w:t>
            </w:r>
          </w:p>
        </w:tc>
        <w:tc>
          <w:tcPr>
            <w:tcW w:w="850" w:type="dxa"/>
            <w:vAlign w:val="top"/>
          </w:tcPr>
          <w:p w14:paraId="5BB574BA" w14:textId="6DBA4013" w:rsidR="00741E0D" w:rsidRDefault="00741E0D" w:rsidP="00016707">
            <w:pPr>
              <w:pStyle w:val="TableBodyTextsmall"/>
              <w:jc w:val="center"/>
            </w:pPr>
            <w:r>
              <w:t>0.40</w:t>
            </w:r>
          </w:p>
        </w:tc>
        <w:tc>
          <w:tcPr>
            <w:tcW w:w="1134" w:type="dxa"/>
            <w:vAlign w:val="top"/>
          </w:tcPr>
          <w:p w14:paraId="5B4BFDA1" w14:textId="1AC1A574" w:rsidR="00741E0D" w:rsidRDefault="00741E0D" w:rsidP="00016707">
            <w:pPr>
              <w:pStyle w:val="TableBodyTextsmall"/>
              <w:jc w:val="center"/>
            </w:pPr>
            <w:r>
              <w:t>2.5</w:t>
            </w:r>
          </w:p>
        </w:tc>
        <w:tc>
          <w:tcPr>
            <w:tcW w:w="425" w:type="dxa"/>
            <w:vMerge/>
            <w:vAlign w:val="top"/>
          </w:tcPr>
          <w:p w14:paraId="0D4DDF36" w14:textId="77777777" w:rsidR="00741E0D" w:rsidRDefault="00741E0D" w:rsidP="00016707">
            <w:pPr>
              <w:pStyle w:val="TableBodyTextsmall"/>
              <w:jc w:val="center"/>
            </w:pPr>
          </w:p>
        </w:tc>
        <w:tc>
          <w:tcPr>
            <w:tcW w:w="1276" w:type="dxa"/>
            <w:vAlign w:val="top"/>
          </w:tcPr>
          <w:p w14:paraId="7F78C64C" w14:textId="17C44CCD" w:rsidR="00741E0D" w:rsidRDefault="00A47715" w:rsidP="00016707">
            <w:pPr>
              <w:pStyle w:val="TableBodyTextsmall"/>
              <w:jc w:val="center"/>
            </w:pPr>
            <w:r>
              <w:t>4</w:t>
            </w:r>
            <w:r w:rsidR="00741E0D">
              <w:t>00</w:t>
            </w:r>
          </w:p>
        </w:tc>
        <w:tc>
          <w:tcPr>
            <w:tcW w:w="1559" w:type="dxa"/>
            <w:vAlign w:val="top"/>
          </w:tcPr>
          <w:p w14:paraId="575C4DD7" w14:textId="7A2F67E3" w:rsidR="00741E0D" w:rsidRDefault="00741E0D" w:rsidP="00016707">
            <w:pPr>
              <w:pStyle w:val="TableBodyTextsmall"/>
              <w:jc w:val="center"/>
            </w:pPr>
            <w:r>
              <w:t>8.00</w:t>
            </w:r>
          </w:p>
        </w:tc>
        <w:tc>
          <w:tcPr>
            <w:tcW w:w="993" w:type="dxa"/>
            <w:vAlign w:val="top"/>
          </w:tcPr>
          <w:p w14:paraId="0B23113E" w14:textId="3CC5ABB6" w:rsidR="00741E0D" w:rsidRDefault="00741E0D" w:rsidP="00016707">
            <w:pPr>
              <w:pStyle w:val="TableBodyTextsmall"/>
              <w:jc w:val="center"/>
            </w:pPr>
            <w:r>
              <w:t>1000</w:t>
            </w:r>
          </w:p>
        </w:tc>
        <w:tc>
          <w:tcPr>
            <w:tcW w:w="992" w:type="dxa"/>
            <w:vAlign w:val="top"/>
          </w:tcPr>
          <w:p w14:paraId="5B592CB9" w14:textId="1EF1E141" w:rsidR="00741E0D" w:rsidRDefault="00741E0D" w:rsidP="00016707">
            <w:pPr>
              <w:pStyle w:val="TableBodyTextsmall"/>
              <w:jc w:val="center"/>
            </w:pPr>
            <w:r>
              <w:t>0.1000</w:t>
            </w:r>
          </w:p>
        </w:tc>
        <w:tc>
          <w:tcPr>
            <w:tcW w:w="1134" w:type="dxa"/>
            <w:vAlign w:val="top"/>
          </w:tcPr>
          <w:p w14:paraId="07158DB3" w14:textId="727B2B57" w:rsidR="00741E0D" w:rsidRDefault="00741E0D" w:rsidP="00016707">
            <w:pPr>
              <w:pStyle w:val="TableBodyTextsmall"/>
              <w:jc w:val="center"/>
            </w:pPr>
            <w:r>
              <w:t>10</w:t>
            </w:r>
          </w:p>
        </w:tc>
      </w:tr>
      <w:tr w:rsidR="00741E0D" w14:paraId="6CB3AAE5" w14:textId="77777777" w:rsidTr="00016707">
        <w:tc>
          <w:tcPr>
            <w:tcW w:w="1129" w:type="dxa"/>
            <w:vAlign w:val="top"/>
          </w:tcPr>
          <w:p w14:paraId="055E4745" w14:textId="09C130A7" w:rsidR="00741E0D" w:rsidRDefault="00741E0D" w:rsidP="00016707">
            <w:pPr>
              <w:pStyle w:val="TableBodyTextsmall"/>
              <w:jc w:val="center"/>
            </w:pPr>
            <w:r>
              <w:t>500</w:t>
            </w:r>
          </w:p>
        </w:tc>
        <w:tc>
          <w:tcPr>
            <w:tcW w:w="993" w:type="dxa"/>
            <w:vAlign w:val="top"/>
          </w:tcPr>
          <w:p w14:paraId="0CE0C330" w14:textId="397135E5" w:rsidR="00741E0D" w:rsidRDefault="00741E0D" w:rsidP="00016707">
            <w:pPr>
              <w:pStyle w:val="TableBodyTextsmall"/>
              <w:jc w:val="center"/>
            </w:pPr>
            <w:r>
              <w:t>10.00</w:t>
            </w:r>
          </w:p>
        </w:tc>
        <w:tc>
          <w:tcPr>
            <w:tcW w:w="1275" w:type="dxa"/>
            <w:vAlign w:val="top"/>
          </w:tcPr>
          <w:p w14:paraId="25ACC6DB" w14:textId="52EEEA53" w:rsidR="00741E0D" w:rsidRDefault="00741E0D" w:rsidP="00016707">
            <w:pPr>
              <w:pStyle w:val="TableBodyTextsmall"/>
              <w:jc w:val="center"/>
            </w:pPr>
            <w:r>
              <w:t>50.0</w:t>
            </w:r>
          </w:p>
        </w:tc>
        <w:tc>
          <w:tcPr>
            <w:tcW w:w="1134" w:type="dxa"/>
            <w:vAlign w:val="top"/>
          </w:tcPr>
          <w:p w14:paraId="70557ECC" w14:textId="3FBF0880" w:rsidR="00741E0D" w:rsidRDefault="00741E0D" w:rsidP="00016707">
            <w:pPr>
              <w:pStyle w:val="TableBodyTextsmall"/>
              <w:jc w:val="center"/>
            </w:pPr>
            <w:r>
              <w:t>50.0</w:t>
            </w:r>
          </w:p>
        </w:tc>
        <w:tc>
          <w:tcPr>
            <w:tcW w:w="993" w:type="dxa"/>
            <w:vAlign w:val="top"/>
          </w:tcPr>
          <w:p w14:paraId="1AEE3DA4" w14:textId="09339081" w:rsidR="00741E0D" w:rsidRDefault="00741E0D" w:rsidP="00016707">
            <w:pPr>
              <w:pStyle w:val="TableBodyTextsmall"/>
              <w:jc w:val="center"/>
            </w:pPr>
            <w:r>
              <w:t>5000</w:t>
            </w:r>
          </w:p>
        </w:tc>
        <w:tc>
          <w:tcPr>
            <w:tcW w:w="850" w:type="dxa"/>
            <w:vAlign w:val="top"/>
          </w:tcPr>
          <w:p w14:paraId="40BF74D9" w14:textId="60687388" w:rsidR="00741E0D" w:rsidRDefault="00741E0D" w:rsidP="00016707">
            <w:pPr>
              <w:pStyle w:val="TableBodyTextsmall"/>
              <w:jc w:val="center"/>
            </w:pPr>
            <w:r>
              <w:t>0.50</w:t>
            </w:r>
          </w:p>
        </w:tc>
        <w:tc>
          <w:tcPr>
            <w:tcW w:w="1134" w:type="dxa"/>
            <w:vAlign w:val="top"/>
          </w:tcPr>
          <w:p w14:paraId="0BF2927C" w14:textId="11F51A40" w:rsidR="00741E0D" w:rsidRDefault="00741E0D" w:rsidP="00016707">
            <w:pPr>
              <w:pStyle w:val="TableBodyTextsmall"/>
              <w:jc w:val="center"/>
            </w:pPr>
            <w:r>
              <w:t>2</w:t>
            </w:r>
          </w:p>
        </w:tc>
        <w:tc>
          <w:tcPr>
            <w:tcW w:w="425" w:type="dxa"/>
            <w:vMerge/>
            <w:vAlign w:val="top"/>
          </w:tcPr>
          <w:p w14:paraId="73EA56DE" w14:textId="77777777" w:rsidR="00741E0D" w:rsidRDefault="00741E0D" w:rsidP="00016707">
            <w:pPr>
              <w:pStyle w:val="TableBodyTextsmall"/>
              <w:jc w:val="center"/>
            </w:pPr>
          </w:p>
        </w:tc>
        <w:tc>
          <w:tcPr>
            <w:tcW w:w="1276" w:type="dxa"/>
            <w:vAlign w:val="top"/>
          </w:tcPr>
          <w:p w14:paraId="001368DB" w14:textId="767F9EF5" w:rsidR="00741E0D" w:rsidRDefault="00A47715" w:rsidP="00016707">
            <w:pPr>
              <w:pStyle w:val="TableBodyTextsmall"/>
              <w:jc w:val="center"/>
            </w:pPr>
            <w:r>
              <w:t>5</w:t>
            </w:r>
            <w:r w:rsidR="00741E0D">
              <w:t>00</w:t>
            </w:r>
          </w:p>
        </w:tc>
        <w:tc>
          <w:tcPr>
            <w:tcW w:w="1559" w:type="dxa"/>
            <w:vAlign w:val="top"/>
          </w:tcPr>
          <w:p w14:paraId="03AA43BF" w14:textId="4DA8C961" w:rsidR="00741E0D" w:rsidRDefault="00741E0D" w:rsidP="00016707">
            <w:pPr>
              <w:pStyle w:val="TableBodyTextsmall"/>
              <w:jc w:val="center"/>
            </w:pPr>
            <w:r>
              <w:t>10.00</w:t>
            </w:r>
          </w:p>
        </w:tc>
        <w:tc>
          <w:tcPr>
            <w:tcW w:w="993" w:type="dxa"/>
            <w:vAlign w:val="top"/>
          </w:tcPr>
          <w:p w14:paraId="35F5B3FB" w14:textId="6CA313E0" w:rsidR="00741E0D" w:rsidRDefault="00741E0D" w:rsidP="00016707">
            <w:pPr>
              <w:pStyle w:val="TableBodyTextsmall"/>
              <w:jc w:val="center"/>
            </w:pPr>
            <w:r>
              <w:t>1250</w:t>
            </w:r>
          </w:p>
        </w:tc>
        <w:tc>
          <w:tcPr>
            <w:tcW w:w="992" w:type="dxa"/>
            <w:vAlign w:val="top"/>
          </w:tcPr>
          <w:p w14:paraId="2E067128" w14:textId="437612E3" w:rsidR="00741E0D" w:rsidRDefault="00741E0D" w:rsidP="00016707">
            <w:pPr>
              <w:pStyle w:val="TableBodyTextsmall"/>
              <w:jc w:val="center"/>
            </w:pPr>
            <w:r>
              <w:t>0.1250</w:t>
            </w:r>
          </w:p>
        </w:tc>
        <w:tc>
          <w:tcPr>
            <w:tcW w:w="1134" w:type="dxa"/>
            <w:vAlign w:val="top"/>
          </w:tcPr>
          <w:p w14:paraId="482FCC0B" w14:textId="5A124492" w:rsidR="00741E0D" w:rsidRDefault="00741E0D" w:rsidP="00016707">
            <w:pPr>
              <w:pStyle w:val="TableBodyTextsmall"/>
              <w:jc w:val="center"/>
            </w:pPr>
            <w:r>
              <w:t>8</w:t>
            </w:r>
          </w:p>
        </w:tc>
      </w:tr>
      <w:tr w:rsidR="00741E0D" w14:paraId="2B9910B4" w14:textId="77777777" w:rsidTr="00016707">
        <w:tc>
          <w:tcPr>
            <w:tcW w:w="1129" w:type="dxa"/>
            <w:vAlign w:val="top"/>
          </w:tcPr>
          <w:p w14:paraId="43AFF86B" w14:textId="53741B75" w:rsidR="00741E0D" w:rsidRDefault="00741E0D" w:rsidP="00016707">
            <w:pPr>
              <w:pStyle w:val="TableBodyTextsmall"/>
              <w:jc w:val="center"/>
            </w:pPr>
            <w:r>
              <w:t>1000</w:t>
            </w:r>
          </w:p>
        </w:tc>
        <w:tc>
          <w:tcPr>
            <w:tcW w:w="993" w:type="dxa"/>
            <w:vAlign w:val="top"/>
          </w:tcPr>
          <w:p w14:paraId="50DA09FF" w14:textId="325EFA89" w:rsidR="00741E0D" w:rsidRDefault="00741E0D" w:rsidP="00016707">
            <w:pPr>
              <w:pStyle w:val="TableBodyTextsmall"/>
              <w:jc w:val="center"/>
            </w:pPr>
            <w:r>
              <w:t>20.00</w:t>
            </w:r>
          </w:p>
        </w:tc>
        <w:tc>
          <w:tcPr>
            <w:tcW w:w="1275" w:type="dxa"/>
            <w:vAlign w:val="top"/>
          </w:tcPr>
          <w:p w14:paraId="57BE4F68" w14:textId="32A04EB1" w:rsidR="00741E0D" w:rsidRDefault="00741E0D" w:rsidP="00016707">
            <w:pPr>
              <w:pStyle w:val="TableBodyTextsmall"/>
              <w:jc w:val="center"/>
            </w:pPr>
            <w:r>
              <w:t>100.0</w:t>
            </w:r>
          </w:p>
        </w:tc>
        <w:tc>
          <w:tcPr>
            <w:tcW w:w="1134" w:type="dxa"/>
            <w:vAlign w:val="top"/>
          </w:tcPr>
          <w:p w14:paraId="3AF92578" w14:textId="1EB5EDCB" w:rsidR="00741E0D" w:rsidRDefault="00741E0D" w:rsidP="00016707">
            <w:pPr>
              <w:pStyle w:val="TableBodyTextsmall"/>
              <w:jc w:val="center"/>
            </w:pPr>
            <w:r>
              <w:t>100.0</w:t>
            </w:r>
          </w:p>
        </w:tc>
        <w:tc>
          <w:tcPr>
            <w:tcW w:w="993" w:type="dxa"/>
            <w:vAlign w:val="top"/>
          </w:tcPr>
          <w:p w14:paraId="031F3A86" w14:textId="1A3B4CE1" w:rsidR="00741E0D" w:rsidRDefault="00741E0D" w:rsidP="00016707">
            <w:pPr>
              <w:pStyle w:val="TableBodyTextsmall"/>
              <w:jc w:val="center"/>
            </w:pPr>
            <w:r>
              <w:t>10000</w:t>
            </w:r>
          </w:p>
        </w:tc>
        <w:tc>
          <w:tcPr>
            <w:tcW w:w="850" w:type="dxa"/>
            <w:vAlign w:val="top"/>
          </w:tcPr>
          <w:p w14:paraId="6014D68F" w14:textId="5783C079" w:rsidR="00741E0D" w:rsidRDefault="00741E0D" w:rsidP="00016707">
            <w:pPr>
              <w:pStyle w:val="TableBodyTextsmall"/>
              <w:jc w:val="center"/>
            </w:pPr>
            <w:r>
              <w:t>1.00</w:t>
            </w:r>
          </w:p>
        </w:tc>
        <w:tc>
          <w:tcPr>
            <w:tcW w:w="1134" w:type="dxa"/>
            <w:vAlign w:val="top"/>
          </w:tcPr>
          <w:p w14:paraId="1A78086A" w14:textId="02FCCB31" w:rsidR="00741E0D" w:rsidRDefault="00741E0D" w:rsidP="00016707">
            <w:pPr>
              <w:pStyle w:val="TableBodyTextsmall"/>
              <w:jc w:val="center"/>
            </w:pPr>
            <w:r>
              <w:t>1</w:t>
            </w:r>
          </w:p>
        </w:tc>
        <w:tc>
          <w:tcPr>
            <w:tcW w:w="425" w:type="dxa"/>
            <w:vMerge/>
            <w:vAlign w:val="top"/>
          </w:tcPr>
          <w:p w14:paraId="09E79A89" w14:textId="77777777" w:rsidR="00741E0D" w:rsidRDefault="00741E0D" w:rsidP="00016707">
            <w:pPr>
              <w:pStyle w:val="TableBodyTextsmall"/>
              <w:jc w:val="center"/>
            </w:pPr>
          </w:p>
        </w:tc>
        <w:tc>
          <w:tcPr>
            <w:tcW w:w="1276" w:type="dxa"/>
            <w:vAlign w:val="top"/>
          </w:tcPr>
          <w:p w14:paraId="15202CF3" w14:textId="69D1C96F" w:rsidR="00741E0D" w:rsidRDefault="00A47715" w:rsidP="00016707">
            <w:pPr>
              <w:pStyle w:val="TableBodyTextsmall"/>
              <w:jc w:val="center"/>
            </w:pPr>
            <w:r>
              <w:t>1000</w:t>
            </w:r>
          </w:p>
        </w:tc>
        <w:tc>
          <w:tcPr>
            <w:tcW w:w="1559" w:type="dxa"/>
            <w:vAlign w:val="top"/>
          </w:tcPr>
          <w:p w14:paraId="0E691C14" w14:textId="116DC134" w:rsidR="00741E0D" w:rsidRDefault="00741E0D" w:rsidP="00016707">
            <w:pPr>
              <w:pStyle w:val="TableBodyTextsmall"/>
              <w:jc w:val="center"/>
            </w:pPr>
            <w:r>
              <w:t>20.00</w:t>
            </w:r>
          </w:p>
        </w:tc>
        <w:tc>
          <w:tcPr>
            <w:tcW w:w="993" w:type="dxa"/>
            <w:vAlign w:val="top"/>
          </w:tcPr>
          <w:p w14:paraId="7166EEC6" w14:textId="23F3F63F" w:rsidR="00741E0D" w:rsidRDefault="00741E0D" w:rsidP="00016707">
            <w:pPr>
              <w:pStyle w:val="TableBodyTextsmall"/>
              <w:jc w:val="center"/>
            </w:pPr>
            <w:r>
              <w:t>2500</w:t>
            </w:r>
          </w:p>
        </w:tc>
        <w:tc>
          <w:tcPr>
            <w:tcW w:w="992" w:type="dxa"/>
            <w:vAlign w:val="top"/>
          </w:tcPr>
          <w:p w14:paraId="14E31506" w14:textId="6CEC3798" w:rsidR="00741E0D" w:rsidRDefault="00741E0D" w:rsidP="00016707">
            <w:pPr>
              <w:pStyle w:val="TableBodyTextsmall"/>
              <w:jc w:val="center"/>
            </w:pPr>
            <w:r>
              <w:t>0.2500</w:t>
            </w:r>
          </w:p>
        </w:tc>
        <w:tc>
          <w:tcPr>
            <w:tcW w:w="1134" w:type="dxa"/>
            <w:vAlign w:val="top"/>
          </w:tcPr>
          <w:p w14:paraId="66AA3AA7" w14:textId="09DD6AE9" w:rsidR="00741E0D" w:rsidRDefault="00741E0D" w:rsidP="00016707">
            <w:pPr>
              <w:pStyle w:val="TableBodyTextsmall"/>
              <w:jc w:val="center"/>
            </w:pPr>
            <w:r>
              <w:t>4</w:t>
            </w:r>
          </w:p>
        </w:tc>
      </w:tr>
      <w:tr w:rsidR="00741E0D" w14:paraId="4193870B" w14:textId="77777777" w:rsidTr="00016707">
        <w:tc>
          <w:tcPr>
            <w:tcW w:w="1129" w:type="dxa"/>
            <w:vAlign w:val="top"/>
          </w:tcPr>
          <w:p w14:paraId="5BF2A4B1" w14:textId="77777777" w:rsidR="00741E0D" w:rsidRDefault="00741E0D" w:rsidP="00016707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993" w:type="dxa"/>
            <w:vAlign w:val="top"/>
          </w:tcPr>
          <w:p w14:paraId="06A4F006" w14:textId="77777777" w:rsidR="00741E0D" w:rsidRDefault="00741E0D" w:rsidP="00016707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275" w:type="dxa"/>
            <w:vAlign w:val="top"/>
          </w:tcPr>
          <w:p w14:paraId="0098C1DE" w14:textId="77777777" w:rsidR="00741E0D" w:rsidRDefault="00741E0D" w:rsidP="00016707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134" w:type="dxa"/>
            <w:vAlign w:val="top"/>
          </w:tcPr>
          <w:p w14:paraId="7F521126" w14:textId="77777777" w:rsidR="00741E0D" w:rsidRDefault="00741E0D" w:rsidP="00016707">
            <w:pPr>
              <w:pStyle w:val="TableBodyTextsmall"/>
              <w:jc w:val="center"/>
            </w:pPr>
          </w:p>
        </w:tc>
        <w:tc>
          <w:tcPr>
            <w:tcW w:w="993" w:type="dxa"/>
            <w:vAlign w:val="top"/>
          </w:tcPr>
          <w:p w14:paraId="0A68E528" w14:textId="77777777" w:rsidR="00741E0D" w:rsidRDefault="00741E0D" w:rsidP="00016707">
            <w:pPr>
              <w:pStyle w:val="TableBodyTextsmall"/>
              <w:jc w:val="center"/>
            </w:pPr>
          </w:p>
        </w:tc>
        <w:tc>
          <w:tcPr>
            <w:tcW w:w="850" w:type="dxa"/>
            <w:vAlign w:val="top"/>
          </w:tcPr>
          <w:p w14:paraId="752BE268" w14:textId="77777777" w:rsidR="00741E0D" w:rsidRDefault="00741E0D" w:rsidP="00016707">
            <w:pPr>
              <w:pStyle w:val="TableBodyTextsmall"/>
              <w:jc w:val="center"/>
            </w:pPr>
          </w:p>
        </w:tc>
        <w:tc>
          <w:tcPr>
            <w:tcW w:w="1134" w:type="dxa"/>
            <w:vAlign w:val="top"/>
          </w:tcPr>
          <w:p w14:paraId="2F99966F" w14:textId="77777777" w:rsidR="00741E0D" w:rsidRDefault="00741E0D" w:rsidP="00016707">
            <w:pPr>
              <w:pStyle w:val="TableBodyTextsmall"/>
              <w:jc w:val="center"/>
            </w:pPr>
          </w:p>
        </w:tc>
        <w:tc>
          <w:tcPr>
            <w:tcW w:w="425" w:type="dxa"/>
            <w:vMerge/>
            <w:vAlign w:val="top"/>
          </w:tcPr>
          <w:p w14:paraId="322CF478" w14:textId="77777777" w:rsidR="00741E0D" w:rsidRDefault="00741E0D" w:rsidP="00016707">
            <w:pPr>
              <w:pStyle w:val="TableBodyTextsmall"/>
              <w:jc w:val="center"/>
            </w:pPr>
          </w:p>
        </w:tc>
        <w:tc>
          <w:tcPr>
            <w:tcW w:w="1276" w:type="dxa"/>
            <w:vAlign w:val="top"/>
          </w:tcPr>
          <w:p w14:paraId="01AB78C3" w14:textId="77777777" w:rsidR="00741E0D" w:rsidRDefault="00741E0D" w:rsidP="00016707">
            <w:pPr>
              <w:pStyle w:val="TableBodyTextsmall"/>
              <w:jc w:val="center"/>
            </w:pPr>
          </w:p>
        </w:tc>
        <w:tc>
          <w:tcPr>
            <w:tcW w:w="1559" w:type="dxa"/>
            <w:vAlign w:val="top"/>
          </w:tcPr>
          <w:p w14:paraId="2A448A29" w14:textId="77777777" w:rsidR="00741E0D" w:rsidRDefault="00741E0D" w:rsidP="00016707">
            <w:pPr>
              <w:pStyle w:val="TableBodyTextsmall"/>
              <w:jc w:val="center"/>
            </w:pPr>
          </w:p>
        </w:tc>
        <w:tc>
          <w:tcPr>
            <w:tcW w:w="993" w:type="dxa"/>
            <w:vAlign w:val="top"/>
          </w:tcPr>
          <w:p w14:paraId="22751F04" w14:textId="77777777" w:rsidR="00741E0D" w:rsidRDefault="00741E0D" w:rsidP="00016707">
            <w:pPr>
              <w:pStyle w:val="TableBodyTextsmall"/>
              <w:jc w:val="center"/>
            </w:pPr>
          </w:p>
        </w:tc>
        <w:tc>
          <w:tcPr>
            <w:tcW w:w="992" w:type="dxa"/>
            <w:vAlign w:val="top"/>
          </w:tcPr>
          <w:p w14:paraId="023397F3" w14:textId="77777777" w:rsidR="00741E0D" w:rsidRDefault="00741E0D" w:rsidP="00016707">
            <w:pPr>
              <w:pStyle w:val="TableBodyTextsmall"/>
              <w:jc w:val="center"/>
            </w:pPr>
          </w:p>
        </w:tc>
        <w:tc>
          <w:tcPr>
            <w:tcW w:w="1134" w:type="dxa"/>
            <w:vAlign w:val="top"/>
          </w:tcPr>
          <w:p w14:paraId="1059014C" w14:textId="77777777" w:rsidR="00741E0D" w:rsidRDefault="00741E0D" w:rsidP="00016707">
            <w:pPr>
              <w:pStyle w:val="TableBodyTextsmall"/>
              <w:jc w:val="center"/>
            </w:pPr>
          </w:p>
        </w:tc>
      </w:tr>
      <w:tr w:rsidR="00D033C8" w14:paraId="63422AB8" w14:textId="77777777" w:rsidTr="00016707">
        <w:tc>
          <w:tcPr>
            <w:tcW w:w="13887" w:type="dxa"/>
            <w:gridSpan w:val="13"/>
            <w:vAlign w:val="top"/>
          </w:tcPr>
          <w:p w14:paraId="32534C49" w14:textId="46158F9E" w:rsidR="00D033C8" w:rsidRDefault="00D033C8" w:rsidP="00AA0B46">
            <w:pPr>
              <w:pStyle w:val="TableNotes"/>
              <w:keepNext w:val="0"/>
              <w:keepLines w:val="0"/>
              <w:spacing w:line="200" w:lineRule="atLeast"/>
            </w:pPr>
            <w:r>
              <w:t>The above is provided as a calculation guide based on volume of fibre applied to each tank.</w:t>
            </w:r>
          </w:p>
          <w:p w14:paraId="40A251AE" w14:textId="77777777" w:rsidR="00D033C8" w:rsidRDefault="00D033C8" w:rsidP="00AA0B46">
            <w:pPr>
              <w:pStyle w:val="TableNotes"/>
              <w:keepNext w:val="0"/>
              <w:keepLines w:val="0"/>
              <w:spacing w:line="200" w:lineRule="atLeast"/>
            </w:pPr>
            <w:r>
              <w:t>Based on the fibre loaded per tank, the ratio of the nominated binder, seed and fertiliser should be loaded</w:t>
            </w:r>
          </w:p>
          <w:p w14:paraId="2E244CCA" w14:textId="0B585A4C" w:rsidR="00D033C8" w:rsidRDefault="00D033C8" w:rsidP="00AA0B46">
            <w:pPr>
              <w:pStyle w:val="TableNotes"/>
              <w:keepNext w:val="0"/>
              <w:keepLines w:val="0"/>
              <w:spacing w:line="200" w:lineRule="atLeast"/>
            </w:pPr>
            <w:proofErr w:type="gramStart"/>
            <w:r>
              <w:t xml:space="preserve">1 </w:t>
            </w:r>
            <w:r w:rsidR="00B82A45">
              <w:t xml:space="preserve"> </w:t>
            </w:r>
            <w:r>
              <w:t>The</w:t>
            </w:r>
            <w:proofErr w:type="gramEnd"/>
            <w:r>
              <w:t xml:space="preserve"> quantity of fibre a </w:t>
            </w:r>
            <w:proofErr w:type="spellStart"/>
            <w:r>
              <w:t>hydromulch</w:t>
            </w:r>
            <w:proofErr w:type="spellEnd"/>
            <w:r>
              <w:t xml:space="preserve"> truck can hold per load varies.</w:t>
            </w:r>
          </w:p>
          <w:p w14:paraId="41A2AD49" w14:textId="0395227A" w:rsidR="00D033C8" w:rsidRDefault="00D033C8" w:rsidP="00AA0B46">
            <w:pPr>
              <w:pStyle w:val="TableNotes"/>
              <w:keepNext w:val="0"/>
              <w:keepLines w:val="0"/>
              <w:spacing w:line="200" w:lineRule="atLeast"/>
            </w:pPr>
            <w:proofErr w:type="gramStart"/>
            <w:r>
              <w:t xml:space="preserve">2 </w:t>
            </w:r>
            <w:r w:rsidR="00B82A45">
              <w:t xml:space="preserve"> </w:t>
            </w:r>
            <w:r>
              <w:t>The</w:t>
            </w:r>
            <w:proofErr w:type="gramEnd"/>
            <w:r>
              <w:t xml:space="preserve"> kg/ha quantity of fertiliser, seed and binder needs to be adjusted in accordance to the volume of fibre being applied in each load.</w:t>
            </w:r>
          </w:p>
          <w:p w14:paraId="73461936" w14:textId="4D3C577C" w:rsidR="00D033C8" w:rsidRDefault="00D033C8" w:rsidP="00AA0B46">
            <w:pPr>
              <w:pStyle w:val="TableNotes"/>
              <w:keepNext w:val="0"/>
              <w:keepLines w:val="0"/>
              <w:spacing w:line="200" w:lineRule="atLeast"/>
            </w:pPr>
            <w:r>
              <w:t xml:space="preserve">* </w:t>
            </w:r>
            <w:r w:rsidR="00B82A45">
              <w:t xml:space="preserve">  </w:t>
            </w:r>
            <w:r>
              <w:t>Some products have binder premixed in fibre</w:t>
            </w:r>
            <w:r w:rsidR="00B82A45">
              <w:t>.</w:t>
            </w:r>
          </w:p>
        </w:tc>
      </w:tr>
    </w:tbl>
    <w:p w14:paraId="31C56328" w14:textId="6EC04DCB" w:rsidR="00F37BC2" w:rsidRPr="00CE6618" w:rsidRDefault="00F37BC2" w:rsidP="00741E0D">
      <w:pPr>
        <w:pStyle w:val="BodyText"/>
        <w:tabs>
          <w:tab w:val="left" w:pos="9025"/>
        </w:tabs>
      </w:pPr>
    </w:p>
    <w:sectPr w:rsidR="00F37BC2" w:rsidRPr="00CE6618" w:rsidSect="00016707">
      <w:headerReference w:type="first" r:id="rId16"/>
      <w:pgSz w:w="16838" w:h="11906" w:orient="landscape" w:code="9"/>
      <w:pgMar w:top="305" w:right="1418" w:bottom="28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E29E9" w14:textId="77777777" w:rsidR="008331FD" w:rsidRDefault="008331FD">
      <w:r>
        <w:separator/>
      </w:r>
    </w:p>
    <w:p w14:paraId="2FEAB313" w14:textId="77777777" w:rsidR="008331FD" w:rsidRDefault="008331FD"/>
  </w:endnote>
  <w:endnote w:type="continuationSeparator" w:id="0">
    <w:p w14:paraId="36EFFD1C" w14:textId="77777777" w:rsidR="008331FD" w:rsidRDefault="008331FD">
      <w:r>
        <w:continuationSeparator/>
      </w:r>
    </w:p>
    <w:p w14:paraId="2FCDEEDE" w14:textId="77777777" w:rsidR="008331FD" w:rsidRDefault="00833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88F0A" w14:textId="76BF7D0D" w:rsidR="008331FD" w:rsidRPr="00391457" w:rsidRDefault="008331FD" w:rsidP="00D033C8">
    <w:pPr>
      <w:pStyle w:val="Footer"/>
      <w:tabs>
        <w:tab w:val="clear" w:pos="4153"/>
        <w:tab w:val="clear" w:pos="9540"/>
        <w:tab w:val="left" w:pos="13750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352FDC" wp14:editId="0179F014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Pr="002F7622">
      <w:rPr>
        <w:noProof/>
      </w:rPr>
      <w:t xml:space="preserve"> </w:t>
    </w:r>
    <w:r>
      <w:rPr>
        <w:noProof/>
      </w:rPr>
      <w:t>March 2021</w:t>
    </w:r>
    <w:r>
      <w:rPr>
        <w:noProof/>
      </w:rP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2</w:t>
    </w:r>
    <w:r w:rsidRPr="00BF0295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0C2F" w14:textId="05D1F758" w:rsidR="008331FD" w:rsidRPr="00391457" w:rsidRDefault="008331FD" w:rsidP="00DD351C">
    <w:pPr>
      <w:pStyle w:val="Footer"/>
      <w:tabs>
        <w:tab w:val="clear" w:pos="4153"/>
        <w:tab w:val="clear" w:pos="9540"/>
        <w:tab w:val="left" w:pos="13750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4C420138" wp14:editId="1B35AEE4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125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DE78D7" id="Rectangle 45" o:spid="_x0000_s1026" style="position:absolute;margin-left:0;margin-top:821.3pt;width:587.55pt;height:5.6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Pr="002F7622">
      <w:rPr>
        <w:noProof/>
      </w:rPr>
      <w:t xml:space="preserve"> </w:t>
    </w:r>
    <w:r>
      <w:rPr>
        <w:noProof/>
      </w:rPr>
      <w:t>March 2021</w:t>
    </w:r>
    <w:r>
      <w:rPr>
        <w:noProof/>
      </w:rP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>
      <w:rPr>
        <w:rStyle w:val="PageNumber"/>
      </w:rPr>
      <w:t>20</w:t>
    </w:r>
    <w:r w:rsidRPr="00BF0295">
      <w:rPr>
        <w:rStyle w:val="PageNumber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8C74DF3" wp14:editId="21064C41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16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5C6B01" id="Rectangle 45" o:spid="_x0000_s1026" style="position:absolute;margin-left:0;margin-top:821.3pt;width:587.55pt;height:5.6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" fillcolor="#003c6a" stroked="f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27E1B" w14:textId="77777777" w:rsidR="008331FD" w:rsidRDefault="008331FD">
      <w:r>
        <w:separator/>
      </w:r>
    </w:p>
    <w:p w14:paraId="505CD7B4" w14:textId="77777777" w:rsidR="008331FD" w:rsidRDefault="008331FD"/>
  </w:footnote>
  <w:footnote w:type="continuationSeparator" w:id="0">
    <w:p w14:paraId="71E8F7CA" w14:textId="77777777" w:rsidR="008331FD" w:rsidRDefault="008331FD">
      <w:r>
        <w:continuationSeparator/>
      </w:r>
    </w:p>
    <w:p w14:paraId="1176E6F6" w14:textId="77777777" w:rsidR="008331FD" w:rsidRDefault="008331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C3831" w14:textId="62914F38" w:rsidR="008331FD" w:rsidRDefault="008331FD" w:rsidP="00C957B5">
    <w:pPr>
      <w:pStyle w:val="HeaderChapterpart"/>
    </w:pPr>
    <w:r>
      <w:t>Checklist CAC058M, Landscape and Revegetation Works – Materials and Construction (MRTS16 – 2017)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37C1" w14:textId="0A8F826C" w:rsidR="008331FD" w:rsidRPr="005108E6" w:rsidRDefault="008331FD" w:rsidP="005108E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E8B1092" wp14:editId="5E74258E">
          <wp:simplePos x="0" y="0"/>
          <wp:positionH relativeFrom="page">
            <wp:posOffset>17145</wp:posOffset>
          </wp:positionH>
          <wp:positionV relativeFrom="paragraph">
            <wp:posOffset>-302895</wp:posOffset>
          </wp:positionV>
          <wp:extent cx="10687685" cy="7558405"/>
          <wp:effectExtent l="0" t="0" r="0" b="0"/>
          <wp:wrapNone/>
          <wp:docPr id="118" name="Picture 118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2B1E" w14:textId="77777777" w:rsidR="008331FD" w:rsidRDefault="008331FD" w:rsidP="00D523A8">
    <w:pPr>
      <w:pStyle w:val="HeaderChapterpart"/>
    </w:pPr>
    <w:r>
      <w:t>Checklist CAC058M, Landscape and Revegetation Works – Materials and Construction (MRTS16 – 2017)</w:t>
    </w:r>
  </w:p>
  <w:p w14:paraId="2F7F78DC" w14:textId="78E88F33" w:rsidR="008331FD" w:rsidRPr="005108E6" w:rsidRDefault="008331FD" w:rsidP="00510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0D646868"/>
    <w:multiLevelType w:val="multilevel"/>
    <w:tmpl w:val="DC821EBC"/>
    <w:numStyleLink w:val="TableListAllBullets3Level"/>
  </w:abstractNum>
  <w:abstractNum w:abstractNumId="4" w15:restartNumberingAfterBreak="0">
    <w:nsid w:val="0DCB4BAB"/>
    <w:multiLevelType w:val="hybridMultilevel"/>
    <w:tmpl w:val="48DA1F50"/>
    <w:lvl w:ilvl="0" w:tplc="0C090003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01C2D8F"/>
    <w:multiLevelType w:val="hybridMultilevel"/>
    <w:tmpl w:val="F4ECACD0"/>
    <w:lvl w:ilvl="0" w:tplc="0C090003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2224420"/>
    <w:multiLevelType w:val="hybridMultilevel"/>
    <w:tmpl w:val="0BD447CA"/>
    <w:lvl w:ilvl="0" w:tplc="0C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5BD262C"/>
    <w:multiLevelType w:val="multilevel"/>
    <w:tmpl w:val="DC821EBC"/>
    <w:numStyleLink w:val="TableListAllBullets3Level"/>
  </w:abstractNum>
  <w:abstractNum w:abstractNumId="11" w15:restartNumberingAfterBreak="0">
    <w:nsid w:val="18E11FCF"/>
    <w:multiLevelType w:val="hybridMultilevel"/>
    <w:tmpl w:val="EB48A87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2F7971BC"/>
    <w:multiLevelType w:val="hybridMultilevel"/>
    <w:tmpl w:val="558A1D52"/>
    <w:lvl w:ilvl="0" w:tplc="7E66B4FA">
      <w:numFmt w:val="bullet"/>
      <w:lvlText w:val="•"/>
      <w:lvlJc w:val="left"/>
      <w:pPr>
        <w:ind w:left="718" w:hanging="69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30FC6280"/>
    <w:multiLevelType w:val="hybridMultilevel"/>
    <w:tmpl w:val="4992C7FC"/>
    <w:lvl w:ilvl="0" w:tplc="0C090003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98B450D"/>
    <w:multiLevelType w:val="hybridMultilevel"/>
    <w:tmpl w:val="AA3C455C"/>
    <w:lvl w:ilvl="0" w:tplc="0C090003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22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63976007"/>
    <w:multiLevelType w:val="hybridMultilevel"/>
    <w:tmpl w:val="EE98CAC2"/>
    <w:lvl w:ilvl="0" w:tplc="0C090003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9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2" w15:restartNumberingAfterBreak="0">
    <w:nsid w:val="68DA3195"/>
    <w:multiLevelType w:val="hybridMultilevel"/>
    <w:tmpl w:val="A782B84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E928FE"/>
    <w:multiLevelType w:val="hybridMultilevel"/>
    <w:tmpl w:val="953EF8E2"/>
    <w:lvl w:ilvl="0" w:tplc="0C090005">
      <w:start w:val="1"/>
      <w:numFmt w:val="bullet"/>
      <w:lvlText w:val=""/>
      <w:lvlJc w:val="left"/>
      <w:pPr>
        <w:ind w:left="3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4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5" w15:restartNumberingAfterBreak="0">
    <w:nsid w:val="7081424F"/>
    <w:multiLevelType w:val="multilevel"/>
    <w:tmpl w:val="419C5DB2"/>
    <w:lvl w:ilvl="0">
      <w:start w:val="1"/>
      <w:numFmt w:val="bullet"/>
      <w:lvlText w:val="o"/>
      <w:lvlJc w:val="left"/>
      <w:pPr>
        <w:tabs>
          <w:tab w:val="num" w:pos="681"/>
        </w:tabs>
        <w:ind w:left="681" w:hanging="227"/>
      </w:pPr>
      <w:rPr>
        <w:rFonts w:ascii="Courier New" w:hAnsi="Courier New" w:cs="Courier New" w:hint="default"/>
      </w:rPr>
    </w:lvl>
    <w:lvl w:ilvl="1">
      <w:start w:val="1"/>
      <w:numFmt w:val="bullet"/>
      <w:lvlText w:val=""/>
      <w:lvlJc w:val="left"/>
      <w:pPr>
        <w:tabs>
          <w:tab w:val="num" w:pos="908"/>
        </w:tabs>
        <w:ind w:left="908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134"/>
        </w:tabs>
        <w:ind w:left="1134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1361"/>
        </w:tabs>
        <w:ind w:left="1361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614"/>
        </w:tabs>
        <w:ind w:left="26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4"/>
        </w:tabs>
        <w:ind w:left="36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4"/>
        </w:tabs>
        <w:ind w:left="4054" w:hanging="360"/>
      </w:pPr>
      <w:rPr>
        <w:rFonts w:hint="default"/>
      </w:rPr>
    </w:lvl>
  </w:abstractNum>
  <w:abstractNum w:abstractNumId="36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7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0"/>
  </w:num>
  <w:num w:numId="4">
    <w:abstractNumId w:val="1"/>
  </w:num>
  <w:num w:numId="5">
    <w:abstractNumId w:val="14"/>
  </w:num>
  <w:num w:numId="6">
    <w:abstractNumId w:val="13"/>
  </w:num>
  <w:num w:numId="7">
    <w:abstractNumId w:val="6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23"/>
  </w:num>
  <w:num w:numId="13">
    <w:abstractNumId w:val="29"/>
  </w:num>
  <w:num w:numId="14">
    <w:abstractNumId w:val="24"/>
  </w:num>
  <w:num w:numId="15">
    <w:abstractNumId w:val="0"/>
  </w:num>
  <w:num w:numId="16">
    <w:abstractNumId w:val="26"/>
  </w:num>
  <w:num w:numId="17">
    <w:abstractNumId w:val="17"/>
  </w:num>
  <w:num w:numId="18">
    <w:abstractNumId w:val="27"/>
  </w:num>
  <w:num w:numId="19">
    <w:abstractNumId w:val="15"/>
  </w:num>
  <w:num w:numId="20">
    <w:abstractNumId w:val="36"/>
  </w:num>
  <w:num w:numId="21">
    <w:abstractNumId w:val="25"/>
  </w:num>
  <w:num w:numId="22">
    <w:abstractNumId w:val="12"/>
  </w:num>
  <w:num w:numId="23">
    <w:abstractNumId w:val="31"/>
  </w:num>
  <w:num w:numId="24">
    <w:abstractNumId w:val="37"/>
  </w:num>
  <w:num w:numId="25">
    <w:abstractNumId w:val="34"/>
  </w:num>
  <w:num w:numId="26">
    <w:abstractNumId w:val="10"/>
  </w:num>
  <w:num w:numId="27">
    <w:abstractNumId w:val="16"/>
  </w:num>
  <w:num w:numId="28">
    <w:abstractNumId w:val="3"/>
  </w:num>
  <w:num w:numId="29">
    <w:abstractNumId w:val="35"/>
  </w:num>
  <w:num w:numId="30">
    <w:abstractNumId w:val="33"/>
  </w:num>
  <w:num w:numId="31">
    <w:abstractNumId w:val="7"/>
  </w:num>
  <w:num w:numId="32">
    <w:abstractNumId w:val="20"/>
  </w:num>
  <w:num w:numId="33">
    <w:abstractNumId w:val="32"/>
  </w:num>
  <w:num w:numId="34">
    <w:abstractNumId w:val="11"/>
  </w:num>
  <w:num w:numId="35">
    <w:abstractNumId w:val="28"/>
  </w:num>
  <w:num w:numId="36">
    <w:abstractNumId w:val="18"/>
  </w:num>
  <w:num w:numId="37">
    <w:abstractNumId w:val="5"/>
  </w:num>
  <w:num w:numId="38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2F13"/>
    <w:rsid w:val="00011C01"/>
    <w:rsid w:val="000157CD"/>
    <w:rsid w:val="00016707"/>
    <w:rsid w:val="00017E9F"/>
    <w:rsid w:val="00022028"/>
    <w:rsid w:val="00022FEC"/>
    <w:rsid w:val="000313CD"/>
    <w:rsid w:val="0003345A"/>
    <w:rsid w:val="00034CD9"/>
    <w:rsid w:val="00042CEB"/>
    <w:rsid w:val="00054447"/>
    <w:rsid w:val="0006499F"/>
    <w:rsid w:val="00065477"/>
    <w:rsid w:val="00066DBE"/>
    <w:rsid w:val="0006713E"/>
    <w:rsid w:val="00070044"/>
    <w:rsid w:val="0007165A"/>
    <w:rsid w:val="000909E1"/>
    <w:rsid w:val="000913ED"/>
    <w:rsid w:val="00096FC7"/>
    <w:rsid w:val="000B047B"/>
    <w:rsid w:val="000B71E8"/>
    <w:rsid w:val="000E1CE3"/>
    <w:rsid w:val="000F72BE"/>
    <w:rsid w:val="000F7738"/>
    <w:rsid w:val="0010528D"/>
    <w:rsid w:val="00107514"/>
    <w:rsid w:val="00107BB7"/>
    <w:rsid w:val="00115E98"/>
    <w:rsid w:val="001230E7"/>
    <w:rsid w:val="00125B5A"/>
    <w:rsid w:val="00151978"/>
    <w:rsid w:val="001539A4"/>
    <w:rsid w:val="00172FEB"/>
    <w:rsid w:val="0017686C"/>
    <w:rsid w:val="00176CC5"/>
    <w:rsid w:val="001A1A1E"/>
    <w:rsid w:val="001A4752"/>
    <w:rsid w:val="001A5304"/>
    <w:rsid w:val="001A697D"/>
    <w:rsid w:val="001B1393"/>
    <w:rsid w:val="001B14E6"/>
    <w:rsid w:val="001C1E0C"/>
    <w:rsid w:val="001C68BA"/>
    <w:rsid w:val="001C6957"/>
    <w:rsid w:val="001C6D5F"/>
    <w:rsid w:val="001E3E78"/>
    <w:rsid w:val="001E6893"/>
    <w:rsid w:val="001F10CD"/>
    <w:rsid w:val="001F1872"/>
    <w:rsid w:val="001F2035"/>
    <w:rsid w:val="00216756"/>
    <w:rsid w:val="00216F79"/>
    <w:rsid w:val="00217457"/>
    <w:rsid w:val="00227EDE"/>
    <w:rsid w:val="00231903"/>
    <w:rsid w:val="00232573"/>
    <w:rsid w:val="00233ABF"/>
    <w:rsid w:val="00234B98"/>
    <w:rsid w:val="002405CD"/>
    <w:rsid w:val="002407FF"/>
    <w:rsid w:val="00246C6D"/>
    <w:rsid w:val="002612DD"/>
    <w:rsid w:val="002669B1"/>
    <w:rsid w:val="00271868"/>
    <w:rsid w:val="002729F5"/>
    <w:rsid w:val="002738CB"/>
    <w:rsid w:val="00273C11"/>
    <w:rsid w:val="00275DDB"/>
    <w:rsid w:val="00277E0F"/>
    <w:rsid w:val="00287680"/>
    <w:rsid w:val="002A50A0"/>
    <w:rsid w:val="002C6333"/>
    <w:rsid w:val="002E0B83"/>
    <w:rsid w:val="002E0DFD"/>
    <w:rsid w:val="002F2356"/>
    <w:rsid w:val="002F4CA4"/>
    <w:rsid w:val="002F587C"/>
    <w:rsid w:val="002F7622"/>
    <w:rsid w:val="00303115"/>
    <w:rsid w:val="0030503A"/>
    <w:rsid w:val="003063D9"/>
    <w:rsid w:val="003108B7"/>
    <w:rsid w:val="00315F53"/>
    <w:rsid w:val="003174B2"/>
    <w:rsid w:val="00322F9D"/>
    <w:rsid w:val="003231FA"/>
    <w:rsid w:val="0032375D"/>
    <w:rsid w:val="003323B1"/>
    <w:rsid w:val="00334113"/>
    <w:rsid w:val="00336228"/>
    <w:rsid w:val="00350E10"/>
    <w:rsid w:val="003573AB"/>
    <w:rsid w:val="00361264"/>
    <w:rsid w:val="00363C04"/>
    <w:rsid w:val="00367C1A"/>
    <w:rsid w:val="003717FA"/>
    <w:rsid w:val="00373CF2"/>
    <w:rsid w:val="00376A0A"/>
    <w:rsid w:val="00381FB4"/>
    <w:rsid w:val="00382C0D"/>
    <w:rsid w:val="00383A3B"/>
    <w:rsid w:val="00391457"/>
    <w:rsid w:val="003960ED"/>
    <w:rsid w:val="003A5033"/>
    <w:rsid w:val="003A788D"/>
    <w:rsid w:val="003B4AB8"/>
    <w:rsid w:val="003C00B8"/>
    <w:rsid w:val="003C340E"/>
    <w:rsid w:val="003C3579"/>
    <w:rsid w:val="003D1729"/>
    <w:rsid w:val="003D200A"/>
    <w:rsid w:val="003E0E9D"/>
    <w:rsid w:val="003E3C82"/>
    <w:rsid w:val="003F1020"/>
    <w:rsid w:val="00400CF8"/>
    <w:rsid w:val="004030EB"/>
    <w:rsid w:val="00403422"/>
    <w:rsid w:val="00413A0B"/>
    <w:rsid w:val="00414A37"/>
    <w:rsid w:val="0041645F"/>
    <w:rsid w:val="00433E61"/>
    <w:rsid w:val="00435892"/>
    <w:rsid w:val="0044364D"/>
    <w:rsid w:val="004525EA"/>
    <w:rsid w:val="004559D9"/>
    <w:rsid w:val="00456933"/>
    <w:rsid w:val="00456A07"/>
    <w:rsid w:val="0046470F"/>
    <w:rsid w:val="00477792"/>
    <w:rsid w:val="00477C64"/>
    <w:rsid w:val="00491C94"/>
    <w:rsid w:val="004A5F14"/>
    <w:rsid w:val="004B22D1"/>
    <w:rsid w:val="004B6A9F"/>
    <w:rsid w:val="004D2E76"/>
    <w:rsid w:val="004D72D0"/>
    <w:rsid w:val="004E3F40"/>
    <w:rsid w:val="004E49B7"/>
    <w:rsid w:val="004F4085"/>
    <w:rsid w:val="00501027"/>
    <w:rsid w:val="005108E6"/>
    <w:rsid w:val="0051431C"/>
    <w:rsid w:val="00520976"/>
    <w:rsid w:val="00521D18"/>
    <w:rsid w:val="005233EF"/>
    <w:rsid w:val="00524B5C"/>
    <w:rsid w:val="00526282"/>
    <w:rsid w:val="00530265"/>
    <w:rsid w:val="005424A4"/>
    <w:rsid w:val="00542C6A"/>
    <w:rsid w:val="00554B3A"/>
    <w:rsid w:val="00556A50"/>
    <w:rsid w:val="00556E72"/>
    <w:rsid w:val="00563FEE"/>
    <w:rsid w:val="005748A5"/>
    <w:rsid w:val="00575CE8"/>
    <w:rsid w:val="005815CB"/>
    <w:rsid w:val="00582599"/>
    <w:rsid w:val="00582E91"/>
    <w:rsid w:val="00583E28"/>
    <w:rsid w:val="005863C2"/>
    <w:rsid w:val="00586816"/>
    <w:rsid w:val="0059511F"/>
    <w:rsid w:val="005C1DF1"/>
    <w:rsid w:val="005D3973"/>
    <w:rsid w:val="005D59C0"/>
    <w:rsid w:val="0060080E"/>
    <w:rsid w:val="0061185E"/>
    <w:rsid w:val="00622BC5"/>
    <w:rsid w:val="00627391"/>
    <w:rsid w:val="00627EC8"/>
    <w:rsid w:val="00635475"/>
    <w:rsid w:val="00641639"/>
    <w:rsid w:val="00644CD8"/>
    <w:rsid w:val="00645A39"/>
    <w:rsid w:val="006507FB"/>
    <w:rsid w:val="006635D1"/>
    <w:rsid w:val="00666E20"/>
    <w:rsid w:val="00676214"/>
    <w:rsid w:val="006844C8"/>
    <w:rsid w:val="00686875"/>
    <w:rsid w:val="006A6908"/>
    <w:rsid w:val="006B29B7"/>
    <w:rsid w:val="006C2B1A"/>
    <w:rsid w:val="006C4D87"/>
    <w:rsid w:val="006D2668"/>
    <w:rsid w:val="006D2FDF"/>
    <w:rsid w:val="006D415D"/>
    <w:rsid w:val="006D52CB"/>
    <w:rsid w:val="006D553A"/>
    <w:rsid w:val="006D7CA5"/>
    <w:rsid w:val="006E1667"/>
    <w:rsid w:val="006E276E"/>
    <w:rsid w:val="006F20BF"/>
    <w:rsid w:val="006F2A60"/>
    <w:rsid w:val="007035CB"/>
    <w:rsid w:val="0072078E"/>
    <w:rsid w:val="00723F1A"/>
    <w:rsid w:val="00730C95"/>
    <w:rsid w:val="00741E0D"/>
    <w:rsid w:val="007462A6"/>
    <w:rsid w:val="007672DC"/>
    <w:rsid w:val="0077261D"/>
    <w:rsid w:val="00785550"/>
    <w:rsid w:val="00793C07"/>
    <w:rsid w:val="00793FA9"/>
    <w:rsid w:val="00796D7D"/>
    <w:rsid w:val="007B1CA6"/>
    <w:rsid w:val="007B669A"/>
    <w:rsid w:val="007C4319"/>
    <w:rsid w:val="007D0963"/>
    <w:rsid w:val="007D2F6E"/>
    <w:rsid w:val="007D76AC"/>
    <w:rsid w:val="007F56CD"/>
    <w:rsid w:val="008033F7"/>
    <w:rsid w:val="00811807"/>
    <w:rsid w:val="00825E2A"/>
    <w:rsid w:val="008331FD"/>
    <w:rsid w:val="008807C8"/>
    <w:rsid w:val="008843E8"/>
    <w:rsid w:val="008A19A0"/>
    <w:rsid w:val="008A6AED"/>
    <w:rsid w:val="008B0BE1"/>
    <w:rsid w:val="008B3748"/>
    <w:rsid w:val="008B61BF"/>
    <w:rsid w:val="008D02E2"/>
    <w:rsid w:val="008D491D"/>
    <w:rsid w:val="008D4B86"/>
    <w:rsid w:val="008E718C"/>
    <w:rsid w:val="008F2B9E"/>
    <w:rsid w:val="008F36D9"/>
    <w:rsid w:val="008F47F2"/>
    <w:rsid w:val="00904118"/>
    <w:rsid w:val="00905FB8"/>
    <w:rsid w:val="00910A0B"/>
    <w:rsid w:val="0091452E"/>
    <w:rsid w:val="00917BBA"/>
    <w:rsid w:val="00926AFF"/>
    <w:rsid w:val="00933872"/>
    <w:rsid w:val="00940C46"/>
    <w:rsid w:val="00941D4E"/>
    <w:rsid w:val="00944A3A"/>
    <w:rsid w:val="009450A8"/>
    <w:rsid w:val="00945942"/>
    <w:rsid w:val="0098565F"/>
    <w:rsid w:val="0098641F"/>
    <w:rsid w:val="009871A5"/>
    <w:rsid w:val="0099518C"/>
    <w:rsid w:val="00996C59"/>
    <w:rsid w:val="009A671A"/>
    <w:rsid w:val="009B2347"/>
    <w:rsid w:val="009B39D2"/>
    <w:rsid w:val="009B4D25"/>
    <w:rsid w:val="009B6FF8"/>
    <w:rsid w:val="009D7871"/>
    <w:rsid w:val="009E22DF"/>
    <w:rsid w:val="009E5C89"/>
    <w:rsid w:val="009F3168"/>
    <w:rsid w:val="009F551F"/>
    <w:rsid w:val="00A00F46"/>
    <w:rsid w:val="00A11B99"/>
    <w:rsid w:val="00A12D4E"/>
    <w:rsid w:val="00A20B17"/>
    <w:rsid w:val="00A23F13"/>
    <w:rsid w:val="00A2637D"/>
    <w:rsid w:val="00A27877"/>
    <w:rsid w:val="00A323E4"/>
    <w:rsid w:val="00A47715"/>
    <w:rsid w:val="00A47F2D"/>
    <w:rsid w:val="00A52AB4"/>
    <w:rsid w:val="00A536BB"/>
    <w:rsid w:val="00A5570F"/>
    <w:rsid w:val="00A5722D"/>
    <w:rsid w:val="00A75D37"/>
    <w:rsid w:val="00A832D7"/>
    <w:rsid w:val="00A86BAF"/>
    <w:rsid w:val="00A9555C"/>
    <w:rsid w:val="00A96B65"/>
    <w:rsid w:val="00AA08B0"/>
    <w:rsid w:val="00AA0B46"/>
    <w:rsid w:val="00AA18F5"/>
    <w:rsid w:val="00AA6B2F"/>
    <w:rsid w:val="00AA7630"/>
    <w:rsid w:val="00AA7C6C"/>
    <w:rsid w:val="00AB5329"/>
    <w:rsid w:val="00AC154D"/>
    <w:rsid w:val="00AC3334"/>
    <w:rsid w:val="00AC4DD9"/>
    <w:rsid w:val="00AC5414"/>
    <w:rsid w:val="00AD0C84"/>
    <w:rsid w:val="00AD4D04"/>
    <w:rsid w:val="00AD7634"/>
    <w:rsid w:val="00AD7A19"/>
    <w:rsid w:val="00AE06C1"/>
    <w:rsid w:val="00AE43B4"/>
    <w:rsid w:val="00AE72A9"/>
    <w:rsid w:val="00AE78C4"/>
    <w:rsid w:val="00AF0356"/>
    <w:rsid w:val="00AF20C3"/>
    <w:rsid w:val="00AF7DD6"/>
    <w:rsid w:val="00B0091C"/>
    <w:rsid w:val="00B249E6"/>
    <w:rsid w:val="00B4064C"/>
    <w:rsid w:val="00B433E0"/>
    <w:rsid w:val="00B57621"/>
    <w:rsid w:val="00B705E6"/>
    <w:rsid w:val="00B712C5"/>
    <w:rsid w:val="00B81990"/>
    <w:rsid w:val="00B82A45"/>
    <w:rsid w:val="00B8333F"/>
    <w:rsid w:val="00B8519F"/>
    <w:rsid w:val="00B85E89"/>
    <w:rsid w:val="00B947CD"/>
    <w:rsid w:val="00BB09C2"/>
    <w:rsid w:val="00BB468F"/>
    <w:rsid w:val="00BC17C8"/>
    <w:rsid w:val="00BC3ED2"/>
    <w:rsid w:val="00BC436E"/>
    <w:rsid w:val="00BC68B8"/>
    <w:rsid w:val="00BD257C"/>
    <w:rsid w:val="00BD26EA"/>
    <w:rsid w:val="00BD5378"/>
    <w:rsid w:val="00BE327E"/>
    <w:rsid w:val="00BE6F04"/>
    <w:rsid w:val="00BF0295"/>
    <w:rsid w:val="00BF0FD5"/>
    <w:rsid w:val="00BF2FA5"/>
    <w:rsid w:val="00BF373B"/>
    <w:rsid w:val="00BF3D3A"/>
    <w:rsid w:val="00BF62F1"/>
    <w:rsid w:val="00BF7B37"/>
    <w:rsid w:val="00C078F2"/>
    <w:rsid w:val="00C12F55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B7B96"/>
    <w:rsid w:val="00CC14FD"/>
    <w:rsid w:val="00CC2EC7"/>
    <w:rsid w:val="00CD30F9"/>
    <w:rsid w:val="00CE6618"/>
    <w:rsid w:val="00CF5766"/>
    <w:rsid w:val="00CF6F40"/>
    <w:rsid w:val="00D00DAB"/>
    <w:rsid w:val="00D00ECB"/>
    <w:rsid w:val="00D013CA"/>
    <w:rsid w:val="00D01D6F"/>
    <w:rsid w:val="00D033C8"/>
    <w:rsid w:val="00D0624C"/>
    <w:rsid w:val="00D10E93"/>
    <w:rsid w:val="00D12160"/>
    <w:rsid w:val="00D124FD"/>
    <w:rsid w:val="00D137DA"/>
    <w:rsid w:val="00D15248"/>
    <w:rsid w:val="00D34894"/>
    <w:rsid w:val="00D421CA"/>
    <w:rsid w:val="00D435F2"/>
    <w:rsid w:val="00D509E4"/>
    <w:rsid w:val="00D523A8"/>
    <w:rsid w:val="00D56593"/>
    <w:rsid w:val="00D619EE"/>
    <w:rsid w:val="00D66789"/>
    <w:rsid w:val="00D67F00"/>
    <w:rsid w:val="00D77A93"/>
    <w:rsid w:val="00D8447C"/>
    <w:rsid w:val="00D86598"/>
    <w:rsid w:val="00DA20DD"/>
    <w:rsid w:val="00DA5B13"/>
    <w:rsid w:val="00DA7A96"/>
    <w:rsid w:val="00DB00F7"/>
    <w:rsid w:val="00DC076F"/>
    <w:rsid w:val="00DC376C"/>
    <w:rsid w:val="00DD2F5B"/>
    <w:rsid w:val="00DD351C"/>
    <w:rsid w:val="00DE2C1A"/>
    <w:rsid w:val="00DE56ED"/>
    <w:rsid w:val="00DF1173"/>
    <w:rsid w:val="00DF1C54"/>
    <w:rsid w:val="00DF27E0"/>
    <w:rsid w:val="00DF40B1"/>
    <w:rsid w:val="00E11D2E"/>
    <w:rsid w:val="00E254B0"/>
    <w:rsid w:val="00E330A3"/>
    <w:rsid w:val="00E3750D"/>
    <w:rsid w:val="00E43F68"/>
    <w:rsid w:val="00E54340"/>
    <w:rsid w:val="00E560D4"/>
    <w:rsid w:val="00E57C45"/>
    <w:rsid w:val="00E70EA9"/>
    <w:rsid w:val="00E71784"/>
    <w:rsid w:val="00E72A39"/>
    <w:rsid w:val="00E8162F"/>
    <w:rsid w:val="00E84619"/>
    <w:rsid w:val="00E84787"/>
    <w:rsid w:val="00E96F32"/>
    <w:rsid w:val="00EA0D11"/>
    <w:rsid w:val="00EA1138"/>
    <w:rsid w:val="00EA1208"/>
    <w:rsid w:val="00EA319A"/>
    <w:rsid w:val="00EC0517"/>
    <w:rsid w:val="00EC2AA7"/>
    <w:rsid w:val="00EC61A5"/>
    <w:rsid w:val="00ED06E5"/>
    <w:rsid w:val="00ED5C9C"/>
    <w:rsid w:val="00EE3AA3"/>
    <w:rsid w:val="00EE3B67"/>
    <w:rsid w:val="00EF0F15"/>
    <w:rsid w:val="00EF2FDD"/>
    <w:rsid w:val="00F00876"/>
    <w:rsid w:val="00F00F17"/>
    <w:rsid w:val="00F02EE8"/>
    <w:rsid w:val="00F15554"/>
    <w:rsid w:val="00F248F4"/>
    <w:rsid w:val="00F30D7C"/>
    <w:rsid w:val="00F322FA"/>
    <w:rsid w:val="00F37BC2"/>
    <w:rsid w:val="00F41611"/>
    <w:rsid w:val="00F41852"/>
    <w:rsid w:val="00F44BA4"/>
    <w:rsid w:val="00F45A8D"/>
    <w:rsid w:val="00F63451"/>
    <w:rsid w:val="00F648A7"/>
    <w:rsid w:val="00F64B7F"/>
    <w:rsid w:val="00F70E96"/>
    <w:rsid w:val="00F71095"/>
    <w:rsid w:val="00F87D4E"/>
    <w:rsid w:val="00F91F8B"/>
    <w:rsid w:val="00FA5570"/>
    <w:rsid w:val="00FA752B"/>
    <w:rsid w:val="00FB01A8"/>
    <w:rsid w:val="00FB1E71"/>
    <w:rsid w:val="00FB66C6"/>
    <w:rsid w:val="00FC26DC"/>
    <w:rsid w:val="00FC2AE6"/>
    <w:rsid w:val="00FC5568"/>
    <w:rsid w:val="00FC5DE8"/>
    <w:rsid w:val="00FC7935"/>
    <w:rsid w:val="00FD514B"/>
    <w:rsid w:val="00FD57DE"/>
    <w:rsid w:val="00FE07B1"/>
    <w:rsid w:val="00FE136F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0C595BD5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CommentReference">
    <w:name w:val="annotation reference"/>
    <w:basedOn w:val="DefaultParagraphFont"/>
    <w:rsid w:val="00477C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ec972935-d489-4a83-af2a-c34816ed283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7C3D661-1104-4731-A2BD-1126CE48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0</TotalTime>
  <Pages>22</Pages>
  <Words>5866</Words>
  <Characters>30437</Characters>
  <Application>Microsoft Office Word</Application>
  <DocSecurity>0</DocSecurity>
  <Lines>253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CAC058M</vt:lpstr>
    </vt:vector>
  </TitlesOfParts>
  <Company>Department of Transport and Main Roads</Company>
  <LinksUpToDate>false</LinksUpToDate>
  <CharactersWithSpaces>36231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CAC058M</dc:title>
  <dc:subject>Landscape and Revegetation Works - Materials and Construction (MRTS16)</dc:subject>
  <dc:creator>Department of Transport and Main Roads</dc:creator>
  <cp:keywords>Contract; CAS; Checklist</cp:keywords>
  <dc:description/>
  <cp:lastModifiedBy>Kirsten M Firmin</cp:lastModifiedBy>
  <cp:revision>3</cp:revision>
  <cp:lastPrinted>2013-06-20T03:17:00Z</cp:lastPrinted>
  <dcterms:created xsi:type="dcterms:W3CDTF">2021-03-24T23:56:00Z</dcterms:created>
  <dcterms:modified xsi:type="dcterms:W3CDTF">2021-03-24T23:56:00Z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