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B023" w14:textId="77777777" w:rsidR="00CD30F9" w:rsidRDefault="00EC2AA7" w:rsidP="007D44AE">
      <w:pPr>
        <w:pStyle w:val="HeadingPartChapter"/>
        <w:rPr>
          <w:rStyle w:val="BodyTextitalic"/>
        </w:rPr>
      </w:pPr>
      <w:r>
        <w:t>Checklist –</w:t>
      </w:r>
      <w:r w:rsidR="00835D80">
        <w:t xml:space="preserve"> CAC072M</w:t>
      </w:r>
      <w:r>
        <w:br/>
      </w:r>
      <w:r w:rsidR="00835D80">
        <w:t xml:space="preserve">MRTS70 Concrete (insitu, special class) incorporating MRTS71 </w:t>
      </w:r>
      <w:r w:rsidR="00835D80" w:rsidRPr="00835D80">
        <w:rPr>
          <w:rStyle w:val="BodyTextitalic"/>
        </w:rPr>
        <w:t>Reinforcing Steel</w:t>
      </w:r>
    </w:p>
    <w:p w14:paraId="7C8911B1" w14:textId="77777777" w:rsidR="00A2275C" w:rsidRDefault="00A2275C" w:rsidP="00A2275C">
      <w:pPr>
        <w:pStyle w:val="BodyText"/>
      </w:pPr>
      <w:r>
        <w:t>This checklist applies to concrete cast insitu and designated special (S) class.  Precast concrete can be managed using the checklists for MRTS24 (</w:t>
      </w:r>
      <w:r w:rsidR="00CD632B">
        <w:t>C</w:t>
      </w:r>
      <w:r>
        <w:t>ulverts), MRTS25 (</w:t>
      </w:r>
      <w:r w:rsidR="00CD632B">
        <w:t>S</w:t>
      </w:r>
      <w:r>
        <w:t xml:space="preserve">teel </w:t>
      </w:r>
      <w:r w:rsidR="00CD632B">
        <w:t>R</w:t>
      </w:r>
      <w:r>
        <w:t xml:space="preserve">einforced </w:t>
      </w:r>
      <w:r w:rsidR="00CD632B">
        <w:t>P</w:t>
      </w:r>
      <w:r>
        <w:t>ipes), MRTS26 (</w:t>
      </w:r>
      <w:r w:rsidR="00CD632B">
        <w:t>F</w:t>
      </w:r>
      <w:r>
        <w:t xml:space="preserve">ibre </w:t>
      </w:r>
      <w:r w:rsidR="00CD632B">
        <w:t>R</w:t>
      </w:r>
      <w:r>
        <w:t xml:space="preserve">einforced </w:t>
      </w:r>
      <w:r w:rsidR="00CD632B">
        <w:t>P</w:t>
      </w:r>
      <w:r>
        <w:t>ipes), MRTS72 (</w:t>
      </w:r>
      <w:r w:rsidR="00CD632B">
        <w:t>O</w:t>
      </w:r>
      <w:r>
        <w:t xml:space="preserve">ther </w:t>
      </w:r>
      <w:r w:rsidR="00CD632B">
        <w:t>P</w:t>
      </w:r>
      <w:r>
        <w:t>recast) or MRTS73 (</w:t>
      </w:r>
      <w:r w:rsidR="00CD632B">
        <w:t>P</w:t>
      </w:r>
      <w:r>
        <w:t xml:space="preserve">restressed </w:t>
      </w:r>
      <w:r w:rsidR="00CD632B">
        <w:t>C</w:t>
      </w:r>
      <w:r>
        <w:t>oncrete).</w:t>
      </w:r>
    </w:p>
    <w:p w14:paraId="3178B17B" w14:textId="77777777" w:rsidR="00A2275C" w:rsidRDefault="00A2275C" w:rsidP="00A2275C">
      <w:pPr>
        <w:pStyle w:val="BodyText"/>
      </w:pPr>
      <w:r>
        <w:t>Concrete cast insitu and designated normal (N)</w:t>
      </w:r>
      <w:r w:rsidR="000E7DEE">
        <w:t xml:space="preserve"> class can be managed by using C</w:t>
      </w:r>
      <w:r>
        <w:t>hecklist CAC073M.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824"/>
        <w:gridCol w:w="1713"/>
        <w:gridCol w:w="2146"/>
        <w:gridCol w:w="1556"/>
        <w:gridCol w:w="4199"/>
      </w:tblGrid>
      <w:tr w:rsidR="00A2275C" w14:paraId="4A5EA4BD" w14:textId="77777777" w:rsidTr="00A2275C">
        <w:tc>
          <w:tcPr>
            <w:tcW w:w="1554" w:type="dxa"/>
          </w:tcPr>
          <w:p w14:paraId="7E3D9106" w14:textId="77777777" w:rsidR="00A2275C" w:rsidRPr="00825E2A" w:rsidRDefault="00A2275C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6683" w:type="dxa"/>
            <w:gridSpan w:val="3"/>
          </w:tcPr>
          <w:p w14:paraId="1AF18F1D" w14:textId="77777777" w:rsidR="00A2275C" w:rsidRPr="00825E2A" w:rsidRDefault="00A2275C" w:rsidP="00825E2A">
            <w:pPr>
              <w:rPr>
                <w:rStyle w:val="BodyTextbold"/>
              </w:rPr>
            </w:pPr>
          </w:p>
        </w:tc>
        <w:tc>
          <w:tcPr>
            <w:tcW w:w="1556" w:type="dxa"/>
          </w:tcPr>
          <w:p w14:paraId="400C0FCC" w14:textId="77777777" w:rsidR="00A2275C" w:rsidRPr="00825E2A" w:rsidRDefault="00A2275C" w:rsidP="00825E2A">
            <w:pPr>
              <w:rPr>
                <w:rStyle w:val="BodyTextbold"/>
              </w:rPr>
            </w:pPr>
            <w:r>
              <w:rPr>
                <w:rStyle w:val="BodyTextbold"/>
              </w:rPr>
              <w:t>Date</w:t>
            </w:r>
          </w:p>
        </w:tc>
        <w:tc>
          <w:tcPr>
            <w:tcW w:w="4199" w:type="dxa"/>
          </w:tcPr>
          <w:p w14:paraId="29C6CACB" w14:textId="77777777" w:rsidR="00A2275C" w:rsidRPr="00825E2A" w:rsidRDefault="00A2275C" w:rsidP="00825E2A">
            <w:pPr>
              <w:rPr>
                <w:rStyle w:val="BodyTextbold"/>
              </w:rPr>
            </w:pPr>
          </w:p>
        </w:tc>
      </w:tr>
      <w:tr w:rsidR="00825E2A" w14:paraId="56178BB5" w14:textId="77777777" w:rsidTr="00A2275C">
        <w:tc>
          <w:tcPr>
            <w:tcW w:w="1554" w:type="dxa"/>
          </w:tcPr>
          <w:p w14:paraId="2BE2BC14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2824" w:type="dxa"/>
          </w:tcPr>
          <w:p w14:paraId="345627C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713" w:type="dxa"/>
          </w:tcPr>
          <w:p w14:paraId="6841C9D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146" w:type="dxa"/>
          </w:tcPr>
          <w:p w14:paraId="3EE88223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56" w:type="dxa"/>
          </w:tcPr>
          <w:p w14:paraId="78D5546D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4199" w:type="dxa"/>
          </w:tcPr>
          <w:p w14:paraId="2B14C00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A2275C" w14:paraId="39D7EB0A" w14:textId="77777777" w:rsidTr="00A268E5">
        <w:tc>
          <w:tcPr>
            <w:tcW w:w="1554" w:type="dxa"/>
          </w:tcPr>
          <w:p w14:paraId="60577D50" w14:textId="77777777" w:rsidR="00A2275C" w:rsidRPr="00825E2A" w:rsidRDefault="00A2275C" w:rsidP="00825E2A">
            <w:pPr>
              <w:rPr>
                <w:rStyle w:val="BodyTextbold"/>
              </w:rPr>
            </w:pPr>
            <w:r>
              <w:rPr>
                <w:rStyle w:val="BodyTextbold"/>
              </w:rPr>
              <w:t>Lot Ref.</w:t>
            </w:r>
          </w:p>
        </w:tc>
        <w:tc>
          <w:tcPr>
            <w:tcW w:w="2824" w:type="dxa"/>
          </w:tcPr>
          <w:p w14:paraId="176F48BF" w14:textId="77777777" w:rsidR="00A2275C" w:rsidRPr="00825E2A" w:rsidRDefault="00A2275C" w:rsidP="00825E2A">
            <w:pPr>
              <w:rPr>
                <w:rStyle w:val="BodyTextbold"/>
              </w:rPr>
            </w:pPr>
          </w:p>
        </w:tc>
        <w:tc>
          <w:tcPr>
            <w:tcW w:w="1713" w:type="dxa"/>
          </w:tcPr>
          <w:p w14:paraId="23468355" w14:textId="77777777" w:rsidR="00A2275C" w:rsidRPr="00825E2A" w:rsidRDefault="00A2275C" w:rsidP="00825E2A">
            <w:pPr>
              <w:rPr>
                <w:rStyle w:val="BodyTextbold"/>
              </w:rPr>
            </w:pPr>
            <w:r>
              <w:rPr>
                <w:rStyle w:val="BodyTextbold"/>
              </w:rPr>
              <w:t>Lot Description</w:t>
            </w:r>
          </w:p>
        </w:tc>
        <w:tc>
          <w:tcPr>
            <w:tcW w:w="7901" w:type="dxa"/>
            <w:gridSpan w:val="3"/>
          </w:tcPr>
          <w:p w14:paraId="63291357" w14:textId="77777777" w:rsidR="00A2275C" w:rsidRPr="00825E2A" w:rsidRDefault="00A2275C" w:rsidP="00825E2A">
            <w:pPr>
              <w:rPr>
                <w:rStyle w:val="BodyTextbold"/>
              </w:rPr>
            </w:pPr>
          </w:p>
        </w:tc>
      </w:tr>
    </w:tbl>
    <w:p w14:paraId="2B60B0D5" w14:textId="77777777"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4400"/>
        <w:gridCol w:w="3685"/>
        <w:gridCol w:w="4211"/>
      </w:tblGrid>
      <w:tr w:rsidR="00107514" w14:paraId="4FDEF091" w14:textId="77777777" w:rsidTr="0022699A">
        <w:trPr>
          <w:tblHeader/>
        </w:trPr>
        <w:tc>
          <w:tcPr>
            <w:tcW w:w="1696" w:type="dxa"/>
          </w:tcPr>
          <w:p w14:paraId="376C98D2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4400" w:type="dxa"/>
          </w:tcPr>
          <w:p w14:paraId="5C2F8807" w14:textId="77777777" w:rsidR="00107514" w:rsidRDefault="00A2275C" w:rsidP="00107514">
            <w:pPr>
              <w:pStyle w:val="TableHeading"/>
            </w:pPr>
            <w:r>
              <w:t>Documentation / Inspection</w:t>
            </w:r>
          </w:p>
        </w:tc>
        <w:tc>
          <w:tcPr>
            <w:tcW w:w="3685" w:type="dxa"/>
          </w:tcPr>
          <w:p w14:paraId="26826948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4211" w:type="dxa"/>
          </w:tcPr>
          <w:p w14:paraId="740DC8D8" w14:textId="77777777"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107514" w14:paraId="5AE0246C" w14:textId="77777777" w:rsidTr="0022699A">
        <w:tc>
          <w:tcPr>
            <w:tcW w:w="1696" w:type="dxa"/>
            <w:vAlign w:val="top"/>
          </w:tcPr>
          <w:p w14:paraId="36BFCC4F" w14:textId="77777777" w:rsidR="00107514" w:rsidRPr="00560926" w:rsidRDefault="0022699A" w:rsidP="0022699A">
            <w:pPr>
              <w:pStyle w:val="TableBodyText"/>
              <w:keepNext w:val="0"/>
              <w:keepLines w:val="0"/>
              <w:jc w:val="center"/>
            </w:pPr>
            <w:r>
              <w:t>MRTS70</w:t>
            </w:r>
            <w:r>
              <w:br/>
              <w:t>Clause 15.1</w:t>
            </w:r>
            <w:r>
              <w:br/>
              <w:t>Clause 9.2</w:t>
            </w:r>
          </w:p>
        </w:tc>
        <w:tc>
          <w:tcPr>
            <w:tcW w:w="4400" w:type="dxa"/>
            <w:vAlign w:val="top"/>
          </w:tcPr>
          <w:p w14:paraId="770DC02C" w14:textId="77777777" w:rsidR="0022699A" w:rsidRPr="0022699A" w:rsidRDefault="0022699A" w:rsidP="0022699A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22699A">
              <w:rPr>
                <w:rStyle w:val="BodyTextbold"/>
              </w:rPr>
              <w:t>HP1 Mix Design</w:t>
            </w:r>
          </w:p>
          <w:p w14:paraId="65925124" w14:textId="77777777" w:rsidR="0022699A" w:rsidRDefault="0022699A" w:rsidP="0022699A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  <w:ind w:left="186" w:hanging="142"/>
            </w:pPr>
            <w:r>
              <w:t>Mix design (4 weeks)</w:t>
            </w:r>
          </w:p>
          <w:p w14:paraId="393FC757" w14:textId="77777777" w:rsidR="0022699A" w:rsidRDefault="0022699A" w:rsidP="0022699A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  <w:ind w:left="186" w:hanging="142"/>
            </w:pPr>
            <w:r>
              <w:t xml:space="preserve">Test </w:t>
            </w:r>
            <w:r w:rsidR="00084287">
              <w:t>r</w:t>
            </w:r>
            <w:r>
              <w:t>esults</w:t>
            </w:r>
          </w:p>
          <w:p w14:paraId="5ECF38B5" w14:textId="77777777" w:rsidR="0022699A" w:rsidRDefault="0022699A" w:rsidP="00993B88">
            <w:pPr>
              <w:pStyle w:val="ListBullet"/>
              <w:keepNext w:val="0"/>
              <w:keepLines w:val="0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Strength</w:t>
            </w:r>
          </w:p>
          <w:p w14:paraId="4EBF6B5E" w14:textId="77777777" w:rsidR="0022699A" w:rsidRDefault="0022699A" w:rsidP="00993B88">
            <w:pPr>
              <w:pStyle w:val="ListBullet"/>
              <w:keepNext w:val="0"/>
              <w:keepLines w:val="0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Aggregate grading (piles)</w:t>
            </w:r>
          </w:p>
          <w:p w14:paraId="2086D968" w14:textId="77777777" w:rsidR="0022699A" w:rsidRDefault="0022699A" w:rsidP="00993B88">
            <w:pPr>
              <w:pStyle w:val="ListBullet"/>
              <w:keepNext w:val="0"/>
              <w:keepLines w:val="0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Water retention (piles)</w:t>
            </w:r>
          </w:p>
          <w:p w14:paraId="704F1F9A" w14:textId="77777777" w:rsidR="0022699A" w:rsidRDefault="0022699A" w:rsidP="00993B88">
            <w:pPr>
              <w:pStyle w:val="ListBullet"/>
              <w:keepNext w:val="0"/>
              <w:keepLines w:val="0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Chloride content</w:t>
            </w:r>
          </w:p>
          <w:p w14:paraId="267C5953" w14:textId="77777777" w:rsidR="0022699A" w:rsidRDefault="0022699A" w:rsidP="00993B88">
            <w:pPr>
              <w:pStyle w:val="ListBullet"/>
              <w:keepNext w:val="0"/>
              <w:keepLines w:val="0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Aggregates</w:t>
            </w:r>
          </w:p>
          <w:p w14:paraId="0B7B7ABB" w14:textId="77777777" w:rsidR="00107514" w:rsidRPr="00F60D72" w:rsidRDefault="0022699A" w:rsidP="0022699A">
            <w:pPr>
              <w:pStyle w:val="TableBodyText"/>
              <w:keepNext w:val="0"/>
              <w:keepLines w:val="0"/>
            </w:pPr>
            <w:r>
              <w:t>Is a trial mix required?</w:t>
            </w:r>
          </w:p>
        </w:tc>
        <w:tc>
          <w:tcPr>
            <w:tcW w:w="3685" w:type="dxa"/>
            <w:vAlign w:val="top"/>
          </w:tcPr>
          <w:p w14:paraId="1B20068B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36A7B539" w14:textId="77777777" w:rsidR="00107514" w:rsidRDefault="00107514" w:rsidP="00C97F79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107514" w14:paraId="494AA452" w14:textId="77777777" w:rsidTr="0022699A">
        <w:tc>
          <w:tcPr>
            <w:tcW w:w="1696" w:type="dxa"/>
            <w:vAlign w:val="top"/>
          </w:tcPr>
          <w:p w14:paraId="63E21F78" w14:textId="77777777" w:rsidR="00107514" w:rsidRPr="00560926" w:rsidRDefault="0022699A" w:rsidP="0022699A">
            <w:pPr>
              <w:pStyle w:val="TableBodyText"/>
              <w:keepNext w:val="0"/>
              <w:keepLines w:val="0"/>
              <w:jc w:val="center"/>
            </w:pPr>
            <w:r>
              <w:t>MRTS70</w:t>
            </w:r>
            <w:r>
              <w:br/>
              <w:t>Clause 15.3</w:t>
            </w:r>
          </w:p>
        </w:tc>
        <w:tc>
          <w:tcPr>
            <w:tcW w:w="4400" w:type="dxa"/>
            <w:vAlign w:val="top"/>
          </w:tcPr>
          <w:p w14:paraId="74DE2F6F" w14:textId="77777777" w:rsidR="0022699A" w:rsidRPr="0022699A" w:rsidRDefault="0022699A" w:rsidP="0022699A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22699A">
              <w:rPr>
                <w:rStyle w:val="BodyTextbold"/>
              </w:rPr>
              <w:t>HP2 Falsework</w:t>
            </w:r>
          </w:p>
          <w:p w14:paraId="0ACEA44C" w14:textId="77777777" w:rsidR="0022699A" w:rsidRDefault="0022699A" w:rsidP="00CD632B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  <w:ind w:left="187" w:hanging="142"/>
            </w:pPr>
            <w:r>
              <w:t>Drawings</w:t>
            </w:r>
          </w:p>
          <w:p w14:paraId="3481AB89" w14:textId="77777777" w:rsidR="00107514" w:rsidRPr="00F60D72" w:rsidRDefault="0022699A" w:rsidP="0022699A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  <w:ind w:left="186" w:hanging="142"/>
            </w:pPr>
            <w:r>
              <w:t>Procedure (4 weeks)</w:t>
            </w:r>
          </w:p>
        </w:tc>
        <w:tc>
          <w:tcPr>
            <w:tcW w:w="3685" w:type="dxa"/>
            <w:vAlign w:val="top"/>
          </w:tcPr>
          <w:p w14:paraId="6D9E7BE3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74039A7D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22699A" w14:paraId="7A17BC54" w14:textId="77777777" w:rsidTr="0022699A">
        <w:tc>
          <w:tcPr>
            <w:tcW w:w="1696" w:type="dxa"/>
            <w:vAlign w:val="top"/>
          </w:tcPr>
          <w:p w14:paraId="4F8EC1D1" w14:textId="43B56EC8" w:rsidR="0022699A" w:rsidRPr="00243DC4" w:rsidRDefault="0022699A" w:rsidP="00993B88">
            <w:pPr>
              <w:pStyle w:val="TableBodyText"/>
              <w:keepNext w:val="0"/>
              <w:keepLines w:val="0"/>
              <w:jc w:val="center"/>
            </w:pPr>
            <w:r>
              <w:t>MRTS71</w:t>
            </w:r>
            <w:r w:rsidR="00EB7FB4">
              <w:br/>
              <w:t>(ATS 5310)</w:t>
            </w:r>
            <w:r>
              <w:br/>
              <w:t>Clause </w:t>
            </w:r>
            <w:r w:rsidR="00EB7FB4">
              <w:t>4.2</w:t>
            </w:r>
          </w:p>
        </w:tc>
        <w:tc>
          <w:tcPr>
            <w:tcW w:w="4400" w:type="dxa"/>
            <w:vAlign w:val="top"/>
          </w:tcPr>
          <w:p w14:paraId="32AE5B93" w14:textId="77777777" w:rsidR="0022699A" w:rsidRPr="00331F4D" w:rsidRDefault="0022699A" w:rsidP="00993B88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331F4D">
              <w:rPr>
                <w:rStyle w:val="BodyTextbold"/>
              </w:rPr>
              <w:t>HP1 Supply of Reinforcement</w:t>
            </w:r>
          </w:p>
          <w:p w14:paraId="65FBD86A" w14:textId="0DA4973F" w:rsidR="0022699A" w:rsidRDefault="00EB7FB4" w:rsidP="00993B88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</w:pPr>
            <w:r>
              <w:t>TMR Registration Certificate</w:t>
            </w:r>
          </w:p>
        </w:tc>
        <w:tc>
          <w:tcPr>
            <w:tcW w:w="3685" w:type="dxa"/>
            <w:vAlign w:val="top"/>
          </w:tcPr>
          <w:p w14:paraId="09AA3553" w14:textId="77777777" w:rsidR="0022699A" w:rsidRDefault="0022699A" w:rsidP="00993B88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61CC6A52" w14:textId="77777777" w:rsidR="0022699A" w:rsidRDefault="0022699A" w:rsidP="00993B88">
            <w:pPr>
              <w:pStyle w:val="TableBodyText"/>
              <w:keepNext w:val="0"/>
              <w:keepLines w:val="0"/>
            </w:pPr>
          </w:p>
        </w:tc>
      </w:tr>
      <w:tr w:rsidR="00EB7FB4" w14:paraId="32BD26BD" w14:textId="77777777" w:rsidTr="0022699A">
        <w:tc>
          <w:tcPr>
            <w:tcW w:w="1696" w:type="dxa"/>
            <w:vAlign w:val="top"/>
          </w:tcPr>
          <w:p w14:paraId="7E04651E" w14:textId="64A6D0E7" w:rsidR="00EB7FB4" w:rsidRDefault="00EB7FB4" w:rsidP="00EB7FB4">
            <w:pPr>
              <w:pStyle w:val="TableBodyText"/>
              <w:jc w:val="center"/>
            </w:pPr>
            <w:r>
              <w:lastRenderedPageBreak/>
              <w:t>MRTS71</w:t>
            </w:r>
            <w:r w:rsidR="00282055">
              <w:br/>
              <w:t>(ATS 5310)</w:t>
            </w:r>
            <w:r>
              <w:br/>
              <w:t>Clause </w:t>
            </w:r>
            <w:r w:rsidR="00282055">
              <w:t>5.17</w:t>
            </w:r>
          </w:p>
        </w:tc>
        <w:tc>
          <w:tcPr>
            <w:tcW w:w="4400" w:type="dxa"/>
            <w:vAlign w:val="top"/>
          </w:tcPr>
          <w:p w14:paraId="20650F6D" w14:textId="5D7903F7" w:rsidR="00EB7FB4" w:rsidRPr="00CD632B" w:rsidRDefault="00EB7FB4" w:rsidP="00EB7FB4">
            <w:pPr>
              <w:pStyle w:val="TableBodyText"/>
              <w:rPr>
                <w:rStyle w:val="BodyTextbold"/>
              </w:rPr>
            </w:pPr>
            <w:r w:rsidRPr="00CD632B">
              <w:rPr>
                <w:rStyle w:val="BodyTextbold"/>
              </w:rPr>
              <w:t>HP</w:t>
            </w:r>
            <w:r w:rsidR="00282055">
              <w:rPr>
                <w:rStyle w:val="BodyTextbold"/>
              </w:rPr>
              <w:t>1</w:t>
            </w:r>
            <w:r w:rsidRPr="00CD632B">
              <w:rPr>
                <w:rStyle w:val="BodyTextbold"/>
              </w:rPr>
              <w:t xml:space="preserve"> </w:t>
            </w:r>
            <w:r w:rsidR="00282055">
              <w:rPr>
                <w:rStyle w:val="BodyTextbold"/>
              </w:rPr>
              <w:t>Supply of Mechanical Bar Splices</w:t>
            </w:r>
          </w:p>
          <w:p w14:paraId="09A818BA" w14:textId="15D93F30" w:rsidR="00EB7FB4" w:rsidRPr="00331F4D" w:rsidRDefault="00282055" w:rsidP="00EB7FB4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  <w:rPr>
                <w:rStyle w:val="BodyTextbold"/>
              </w:rPr>
            </w:pPr>
            <w:r>
              <w:t>TMR Registration</w:t>
            </w:r>
          </w:p>
        </w:tc>
        <w:tc>
          <w:tcPr>
            <w:tcW w:w="3685" w:type="dxa"/>
            <w:vAlign w:val="top"/>
          </w:tcPr>
          <w:p w14:paraId="10C94F8C" w14:textId="77777777" w:rsidR="00EB7FB4" w:rsidRDefault="00EB7FB4" w:rsidP="00EB7FB4">
            <w:pPr>
              <w:pStyle w:val="TableBodyText"/>
            </w:pPr>
          </w:p>
        </w:tc>
        <w:tc>
          <w:tcPr>
            <w:tcW w:w="4211" w:type="dxa"/>
            <w:vAlign w:val="top"/>
          </w:tcPr>
          <w:p w14:paraId="15FD5546" w14:textId="77777777" w:rsidR="00EB7FB4" w:rsidRDefault="00EB7FB4" w:rsidP="00EB7FB4">
            <w:pPr>
              <w:pStyle w:val="TableBodyText"/>
            </w:pPr>
          </w:p>
        </w:tc>
      </w:tr>
      <w:tr w:rsidR="00EB7FB4" w14:paraId="5ED69B57" w14:textId="77777777" w:rsidTr="0022699A">
        <w:tc>
          <w:tcPr>
            <w:tcW w:w="1696" w:type="dxa"/>
            <w:vAlign w:val="top"/>
          </w:tcPr>
          <w:p w14:paraId="7BA0DBF9" w14:textId="1943F40C" w:rsidR="00EB7FB4" w:rsidRPr="00243DC4" w:rsidRDefault="00EB7FB4" w:rsidP="00EB7FB4">
            <w:pPr>
              <w:pStyle w:val="TableBodyText"/>
              <w:jc w:val="center"/>
            </w:pPr>
            <w:r>
              <w:t>MRTS71</w:t>
            </w:r>
            <w:r w:rsidR="00282055">
              <w:br/>
              <w:t>(ATS 5310)</w:t>
            </w:r>
            <w:r>
              <w:br/>
              <w:t>Clause 8</w:t>
            </w:r>
          </w:p>
        </w:tc>
        <w:tc>
          <w:tcPr>
            <w:tcW w:w="4400" w:type="dxa"/>
            <w:vAlign w:val="top"/>
          </w:tcPr>
          <w:p w14:paraId="780EC577" w14:textId="77777777" w:rsidR="00EB7FB4" w:rsidRPr="00CD632B" w:rsidRDefault="00EB7FB4" w:rsidP="00EB7FB4">
            <w:pPr>
              <w:pStyle w:val="TableBodyText"/>
              <w:rPr>
                <w:rStyle w:val="BodyTextbold"/>
              </w:rPr>
            </w:pPr>
            <w:r w:rsidRPr="00CD632B">
              <w:rPr>
                <w:rStyle w:val="BodyTextbold"/>
              </w:rPr>
              <w:t>HP2 Hot Bending of Reinforcement</w:t>
            </w:r>
          </w:p>
          <w:p w14:paraId="29120D21" w14:textId="69BA6E73" w:rsidR="00EB7FB4" w:rsidRPr="00417B48" w:rsidRDefault="00EB7FB4" w:rsidP="00EB7FB4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</w:pPr>
            <w:r>
              <w:t>Procedure</w:t>
            </w:r>
          </w:p>
        </w:tc>
        <w:tc>
          <w:tcPr>
            <w:tcW w:w="3685" w:type="dxa"/>
            <w:vAlign w:val="top"/>
          </w:tcPr>
          <w:p w14:paraId="348E80B5" w14:textId="77777777" w:rsidR="00EB7FB4" w:rsidRDefault="00EB7FB4" w:rsidP="00EB7FB4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59EC71CD" w14:textId="77777777" w:rsidR="00EB7FB4" w:rsidRDefault="00EB7FB4" w:rsidP="00EB7FB4">
            <w:pPr>
              <w:pStyle w:val="TableBodyText"/>
              <w:keepNext w:val="0"/>
              <w:keepLines w:val="0"/>
            </w:pPr>
          </w:p>
        </w:tc>
      </w:tr>
      <w:tr w:rsidR="00EB7FB4" w14:paraId="597DCEDF" w14:textId="77777777" w:rsidTr="0022699A">
        <w:tc>
          <w:tcPr>
            <w:tcW w:w="1696" w:type="dxa"/>
            <w:vAlign w:val="top"/>
          </w:tcPr>
          <w:p w14:paraId="6A123896" w14:textId="51852A91" w:rsidR="00EB7FB4" w:rsidRPr="00243DC4" w:rsidRDefault="00EB7FB4" w:rsidP="00EB7FB4">
            <w:pPr>
              <w:pStyle w:val="TableBodyText"/>
              <w:jc w:val="center"/>
            </w:pPr>
            <w:r>
              <w:t>MRTS71</w:t>
            </w:r>
            <w:r w:rsidR="00282055">
              <w:br/>
              <w:t>(ATS 5310)</w:t>
            </w:r>
            <w:r>
              <w:br/>
              <w:t>Clause </w:t>
            </w:r>
            <w:r w:rsidR="00282055">
              <w:t>10.7, 11</w:t>
            </w:r>
          </w:p>
        </w:tc>
        <w:tc>
          <w:tcPr>
            <w:tcW w:w="4400" w:type="dxa"/>
            <w:vAlign w:val="top"/>
          </w:tcPr>
          <w:p w14:paraId="5811C67B" w14:textId="77777777" w:rsidR="00EB7FB4" w:rsidRPr="00CD632B" w:rsidRDefault="00EB7FB4" w:rsidP="00EB7FB4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HP6 Welding of Reinforcement</w:t>
            </w:r>
          </w:p>
          <w:p w14:paraId="403857A0" w14:textId="77777777" w:rsidR="00EB7FB4" w:rsidRDefault="00EB7FB4" w:rsidP="00EB7FB4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</w:pPr>
            <w:r>
              <w:t>Welding procedure specification</w:t>
            </w:r>
          </w:p>
          <w:p w14:paraId="7E8789B4" w14:textId="77777777" w:rsidR="00282055" w:rsidRPr="00282055" w:rsidRDefault="00282055" w:rsidP="00282055">
            <w:pPr>
              <w:pStyle w:val="TableBodyText"/>
              <w:keepNext w:val="0"/>
              <w:keepLines w:val="0"/>
              <w:rPr>
                <w:b/>
                <w:bCs/>
              </w:rPr>
            </w:pPr>
            <w:r w:rsidRPr="00282055">
              <w:rPr>
                <w:b/>
                <w:bCs/>
              </w:rPr>
              <w:t>HP7, HP8 Welding of Stainless Steel Reinforcement</w:t>
            </w:r>
          </w:p>
          <w:p w14:paraId="3CF83D6B" w14:textId="671F98B3" w:rsidR="00282055" w:rsidRPr="00417B48" w:rsidRDefault="00282055" w:rsidP="00282055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</w:pPr>
            <w:r>
              <w:t>TMR Registration</w:t>
            </w:r>
          </w:p>
        </w:tc>
        <w:tc>
          <w:tcPr>
            <w:tcW w:w="3685" w:type="dxa"/>
            <w:vAlign w:val="top"/>
          </w:tcPr>
          <w:p w14:paraId="1A58F875" w14:textId="77777777" w:rsidR="00EB7FB4" w:rsidRDefault="00EB7FB4" w:rsidP="00EB7FB4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62405806" w14:textId="77777777" w:rsidR="00EB7FB4" w:rsidRDefault="00EB7FB4" w:rsidP="00EB7FB4">
            <w:pPr>
              <w:pStyle w:val="TableBodyText"/>
              <w:keepNext w:val="0"/>
              <w:keepLines w:val="0"/>
            </w:pPr>
          </w:p>
        </w:tc>
      </w:tr>
      <w:tr w:rsidR="00EB7FB4" w14:paraId="48EFFFD8" w14:textId="77777777" w:rsidTr="0022699A">
        <w:tc>
          <w:tcPr>
            <w:tcW w:w="1696" w:type="dxa"/>
            <w:vAlign w:val="top"/>
          </w:tcPr>
          <w:p w14:paraId="4A76220B" w14:textId="780F3471" w:rsidR="00EB7FB4" w:rsidRPr="00243DC4" w:rsidRDefault="00EB7FB4" w:rsidP="00EB7FB4">
            <w:pPr>
              <w:pStyle w:val="TableBodyText"/>
              <w:jc w:val="center"/>
            </w:pPr>
            <w:r>
              <w:t>MRTS71</w:t>
            </w:r>
            <w:r w:rsidR="00051D17">
              <w:br/>
              <w:t>(ATS 5310)</w:t>
            </w:r>
            <w:r>
              <w:br/>
              <w:t>Clause</w:t>
            </w:r>
            <w:r w:rsidR="00051D17">
              <w:t>s</w:t>
            </w:r>
            <w:r>
              <w:t> </w:t>
            </w:r>
            <w:r w:rsidR="00051D17">
              <w:t>7.9, 10.7</w:t>
            </w:r>
          </w:p>
        </w:tc>
        <w:tc>
          <w:tcPr>
            <w:tcW w:w="4400" w:type="dxa"/>
            <w:vAlign w:val="top"/>
          </w:tcPr>
          <w:p w14:paraId="3104E274" w14:textId="26FBB1B6" w:rsidR="00EB7FB4" w:rsidRPr="00CD632B" w:rsidRDefault="00EB7FB4" w:rsidP="00EB7FB4">
            <w:pPr>
              <w:pStyle w:val="TableBodyText"/>
              <w:rPr>
                <w:rStyle w:val="BodyTextbold"/>
              </w:rPr>
            </w:pPr>
            <w:r w:rsidRPr="00CD632B">
              <w:rPr>
                <w:rStyle w:val="BodyTextbold"/>
              </w:rPr>
              <w:t>HP</w:t>
            </w:r>
            <w:r w:rsidR="00282055">
              <w:rPr>
                <w:rStyle w:val="BodyTextbold"/>
              </w:rPr>
              <w:t>3, HP6</w:t>
            </w:r>
            <w:r w:rsidRPr="00CD632B">
              <w:rPr>
                <w:rStyle w:val="BodyTextbold"/>
              </w:rPr>
              <w:t xml:space="preserve"> </w:t>
            </w:r>
            <w:r w:rsidR="00282055">
              <w:rPr>
                <w:rStyle w:val="BodyTextbold"/>
              </w:rPr>
              <w:t>Fabrication</w:t>
            </w:r>
            <w:r w:rsidRPr="00CD632B">
              <w:rPr>
                <w:rStyle w:val="BodyTextbold"/>
              </w:rPr>
              <w:t xml:space="preserve"> of Reinforc</w:t>
            </w:r>
            <w:r w:rsidR="00051D17">
              <w:rPr>
                <w:rStyle w:val="BodyTextbold"/>
              </w:rPr>
              <w:t>ing</w:t>
            </w:r>
            <w:r w:rsidRPr="00CD632B">
              <w:rPr>
                <w:rStyle w:val="BodyTextbold"/>
              </w:rPr>
              <w:t xml:space="preserve"> Cage</w:t>
            </w:r>
          </w:p>
          <w:p w14:paraId="6466F559" w14:textId="77777777" w:rsidR="00EB7FB4" w:rsidRDefault="00282055" w:rsidP="00EB7FB4">
            <w:pPr>
              <w:pStyle w:val="TableBodyText"/>
              <w:numPr>
                <w:ilvl w:val="0"/>
                <w:numId w:val="31"/>
              </w:numPr>
              <w:ind w:left="186" w:hanging="142"/>
            </w:pPr>
            <w:r>
              <w:t>Cage fabricator's TMR registration certificate</w:t>
            </w:r>
          </w:p>
          <w:p w14:paraId="2370498B" w14:textId="0C6FEE46" w:rsidR="00282055" w:rsidRDefault="00282055" w:rsidP="00EB7FB4">
            <w:pPr>
              <w:pStyle w:val="TableBodyText"/>
              <w:numPr>
                <w:ilvl w:val="0"/>
                <w:numId w:val="31"/>
              </w:numPr>
              <w:ind w:left="186" w:hanging="142"/>
            </w:pPr>
            <w:r>
              <w:t>Lifting design</w:t>
            </w:r>
          </w:p>
        </w:tc>
        <w:tc>
          <w:tcPr>
            <w:tcW w:w="3685" w:type="dxa"/>
            <w:vAlign w:val="top"/>
          </w:tcPr>
          <w:p w14:paraId="25C22553" w14:textId="77777777" w:rsidR="00EB7FB4" w:rsidRPr="00107514" w:rsidRDefault="00EB7FB4" w:rsidP="00EB7FB4">
            <w:pPr>
              <w:pStyle w:val="TableBodyText"/>
            </w:pPr>
          </w:p>
        </w:tc>
        <w:tc>
          <w:tcPr>
            <w:tcW w:w="4211" w:type="dxa"/>
            <w:vAlign w:val="top"/>
          </w:tcPr>
          <w:p w14:paraId="241EB41A" w14:textId="77777777" w:rsidR="00EB7FB4" w:rsidRPr="00107514" w:rsidRDefault="00EB7FB4" w:rsidP="00EB7FB4">
            <w:pPr>
              <w:pStyle w:val="TableBodyText"/>
            </w:pPr>
          </w:p>
        </w:tc>
      </w:tr>
      <w:tr w:rsidR="00EB7FB4" w14:paraId="7F87C163" w14:textId="77777777" w:rsidTr="0022699A">
        <w:tc>
          <w:tcPr>
            <w:tcW w:w="1696" w:type="dxa"/>
            <w:vAlign w:val="top"/>
          </w:tcPr>
          <w:p w14:paraId="3A36D65D" w14:textId="77777777" w:rsidR="00EB7FB4" w:rsidRPr="00243DC4" w:rsidRDefault="00EB7FB4" w:rsidP="00EB7FB4">
            <w:pPr>
              <w:pStyle w:val="TableBodyText"/>
              <w:jc w:val="center"/>
            </w:pPr>
            <w:r>
              <w:t>MRTS70</w:t>
            </w:r>
            <w:r>
              <w:br/>
              <w:t>Clause 15.4</w:t>
            </w:r>
          </w:p>
        </w:tc>
        <w:tc>
          <w:tcPr>
            <w:tcW w:w="4400" w:type="dxa"/>
            <w:vAlign w:val="top"/>
          </w:tcPr>
          <w:p w14:paraId="64CA7FE8" w14:textId="77777777" w:rsidR="00EB7FB4" w:rsidRPr="00CD632B" w:rsidRDefault="00EB7FB4" w:rsidP="00EB7FB4">
            <w:pPr>
              <w:pStyle w:val="TableBodyText"/>
              <w:rPr>
                <w:rStyle w:val="BodyTextbold"/>
              </w:rPr>
            </w:pPr>
            <w:r w:rsidRPr="00CD632B">
              <w:rPr>
                <w:rStyle w:val="BodyTextbold"/>
              </w:rPr>
              <w:t>HP3 Formwork</w:t>
            </w:r>
          </w:p>
          <w:p w14:paraId="4799C41E" w14:textId="77777777" w:rsidR="00EB7FB4" w:rsidRPr="00FB09F4" w:rsidRDefault="00EB7FB4" w:rsidP="00EB7FB4">
            <w:pPr>
              <w:pStyle w:val="TableBodyText"/>
              <w:numPr>
                <w:ilvl w:val="0"/>
                <w:numId w:val="31"/>
              </w:numPr>
              <w:ind w:left="186" w:hanging="142"/>
            </w:pPr>
            <w:r>
              <w:t>Visual inspection</w:t>
            </w:r>
          </w:p>
        </w:tc>
        <w:tc>
          <w:tcPr>
            <w:tcW w:w="3685" w:type="dxa"/>
            <w:vAlign w:val="top"/>
          </w:tcPr>
          <w:p w14:paraId="71058EC2" w14:textId="77777777" w:rsidR="00EB7FB4" w:rsidRDefault="00EB7FB4" w:rsidP="00EB7FB4">
            <w:pPr>
              <w:pStyle w:val="TableBodyText"/>
            </w:pPr>
          </w:p>
        </w:tc>
        <w:tc>
          <w:tcPr>
            <w:tcW w:w="4211" w:type="dxa"/>
            <w:vAlign w:val="top"/>
          </w:tcPr>
          <w:p w14:paraId="7D429CD6" w14:textId="77777777" w:rsidR="00EB7FB4" w:rsidRDefault="00EB7FB4" w:rsidP="00EB7FB4">
            <w:pPr>
              <w:pStyle w:val="TableBodyText"/>
            </w:pPr>
          </w:p>
        </w:tc>
      </w:tr>
      <w:tr w:rsidR="00EB7FB4" w14:paraId="1E36D40D" w14:textId="77777777" w:rsidTr="0022699A">
        <w:tc>
          <w:tcPr>
            <w:tcW w:w="1696" w:type="dxa"/>
            <w:vAlign w:val="top"/>
          </w:tcPr>
          <w:p w14:paraId="1612F8B7" w14:textId="77777777" w:rsidR="00EB7FB4" w:rsidRPr="00243DC4" w:rsidRDefault="00EB7FB4" w:rsidP="00EB7FB4">
            <w:pPr>
              <w:pStyle w:val="TableBodyText"/>
              <w:jc w:val="center"/>
            </w:pPr>
            <w:r>
              <w:t>MRTS70</w:t>
            </w:r>
            <w:r>
              <w:br/>
              <w:t>Clause 5.2</w:t>
            </w:r>
            <w:r>
              <w:br/>
              <w:t>Clause 10</w:t>
            </w:r>
          </w:p>
        </w:tc>
        <w:tc>
          <w:tcPr>
            <w:tcW w:w="4400" w:type="dxa"/>
            <w:vAlign w:val="top"/>
          </w:tcPr>
          <w:p w14:paraId="70DC40CC" w14:textId="77777777" w:rsidR="00EB7FB4" w:rsidRPr="00CD632B" w:rsidRDefault="00EB7FB4" w:rsidP="00EB7FB4">
            <w:pPr>
              <w:pStyle w:val="TableBodyText"/>
              <w:rPr>
                <w:rStyle w:val="BodyTextbold"/>
              </w:rPr>
            </w:pPr>
            <w:r w:rsidRPr="00CD632B">
              <w:rPr>
                <w:rStyle w:val="BodyTextbold"/>
              </w:rPr>
              <w:t xml:space="preserve">HP4 Construction </w:t>
            </w:r>
            <w:r>
              <w:rPr>
                <w:rStyle w:val="BodyTextbold"/>
              </w:rPr>
              <w:t>P</w:t>
            </w:r>
            <w:r w:rsidRPr="00CD632B">
              <w:rPr>
                <w:rStyle w:val="BodyTextbold"/>
              </w:rPr>
              <w:t>rocedures</w:t>
            </w:r>
          </w:p>
          <w:p w14:paraId="4CAEB46A" w14:textId="77777777" w:rsidR="00EB7FB4" w:rsidRDefault="00EB7FB4" w:rsidP="00EB7FB4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</w:pPr>
            <w:r>
              <w:t>On site batching (6 weeks)</w:t>
            </w:r>
          </w:p>
          <w:p w14:paraId="654C2C55" w14:textId="77777777" w:rsidR="00EB7FB4" w:rsidRDefault="00EB7FB4" w:rsidP="00EB7FB4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</w:pPr>
            <w:r>
              <w:t>Long distance concreting (6 weeks)</w:t>
            </w:r>
          </w:p>
          <w:p w14:paraId="364DB350" w14:textId="77777777" w:rsidR="00EB7FB4" w:rsidRDefault="00EB7FB4" w:rsidP="00EB7FB4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</w:pPr>
            <w:r>
              <w:t>Hot weather concreting (2 weeks)</w:t>
            </w:r>
          </w:p>
          <w:p w14:paraId="5DE4D642" w14:textId="77777777" w:rsidR="00EB7FB4" w:rsidRDefault="00EB7FB4" w:rsidP="00EB7FB4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</w:pPr>
            <w:r>
              <w:t>Curing (2 weeks)</w:t>
            </w:r>
          </w:p>
          <w:p w14:paraId="2EFC85C8" w14:textId="77777777" w:rsidR="00EB7FB4" w:rsidRDefault="00EB7FB4" w:rsidP="00EB7FB4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</w:pPr>
            <w:r>
              <w:t>Concrete temperatures (4 weeks)</w:t>
            </w:r>
          </w:p>
          <w:p w14:paraId="28A52166" w14:textId="77777777" w:rsidR="00EB7FB4" w:rsidRDefault="00EB7FB4" w:rsidP="00EB7FB4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</w:pPr>
            <w:r>
              <w:t>Underwater placement (2 weeks)</w:t>
            </w:r>
          </w:p>
          <w:p w14:paraId="61FF146E" w14:textId="77777777" w:rsidR="00EB7FB4" w:rsidRDefault="00EB7FB4" w:rsidP="00EB7FB4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</w:pPr>
            <w:r>
              <w:t>Surface dressing and repair</w:t>
            </w:r>
          </w:p>
        </w:tc>
        <w:tc>
          <w:tcPr>
            <w:tcW w:w="3685" w:type="dxa"/>
            <w:vAlign w:val="top"/>
          </w:tcPr>
          <w:p w14:paraId="11BF99A7" w14:textId="77777777" w:rsidR="00EB7FB4" w:rsidRDefault="00EB7FB4" w:rsidP="00EB7FB4">
            <w:pPr>
              <w:pStyle w:val="TableBodyText"/>
            </w:pPr>
          </w:p>
        </w:tc>
        <w:tc>
          <w:tcPr>
            <w:tcW w:w="4211" w:type="dxa"/>
            <w:vAlign w:val="top"/>
          </w:tcPr>
          <w:p w14:paraId="7E765F66" w14:textId="77777777" w:rsidR="00EB7FB4" w:rsidRDefault="00EB7FB4" w:rsidP="00EB7FB4">
            <w:pPr>
              <w:pStyle w:val="TableBodyText"/>
            </w:pPr>
          </w:p>
        </w:tc>
      </w:tr>
      <w:tr w:rsidR="00EB7FB4" w14:paraId="0E62B016" w14:textId="77777777" w:rsidTr="0022699A">
        <w:tc>
          <w:tcPr>
            <w:tcW w:w="1696" w:type="dxa"/>
            <w:vAlign w:val="top"/>
          </w:tcPr>
          <w:p w14:paraId="3871C446" w14:textId="596DC012" w:rsidR="00EB7FB4" w:rsidRPr="00243DC4" w:rsidRDefault="00EB7FB4" w:rsidP="00EB7FB4">
            <w:pPr>
              <w:spacing w:before="60" w:after="60" w:line="240" w:lineRule="auto"/>
              <w:jc w:val="center"/>
            </w:pPr>
            <w:r>
              <w:lastRenderedPageBreak/>
              <w:t>MRTS71</w:t>
            </w:r>
            <w:r w:rsidR="00D20EA2">
              <w:br/>
              <w:t>(ATS 5310)</w:t>
            </w:r>
            <w:r>
              <w:br/>
              <w:t>Clauses </w:t>
            </w:r>
            <w:r w:rsidR="00D20EA2">
              <w:t>5, 6</w:t>
            </w:r>
          </w:p>
        </w:tc>
        <w:tc>
          <w:tcPr>
            <w:tcW w:w="4400" w:type="dxa"/>
            <w:vAlign w:val="top"/>
          </w:tcPr>
          <w:p w14:paraId="7F838B31" w14:textId="77777777" w:rsidR="00EB7FB4" w:rsidRPr="00CD632B" w:rsidRDefault="00EB7FB4" w:rsidP="00EB7FB4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Steel R</w:t>
            </w:r>
            <w:r w:rsidRPr="00CD632B">
              <w:rPr>
                <w:rStyle w:val="BodyTextbold"/>
              </w:rPr>
              <w:t>einforcement</w:t>
            </w:r>
          </w:p>
          <w:p w14:paraId="747FC7DD" w14:textId="77777777" w:rsidR="00EB7FB4" w:rsidRDefault="00EB7FB4" w:rsidP="00EB7FB4">
            <w:pPr>
              <w:pStyle w:val="TableBodyText"/>
              <w:numPr>
                <w:ilvl w:val="0"/>
                <w:numId w:val="32"/>
              </w:numPr>
              <w:ind w:left="186" w:hanging="142"/>
            </w:pPr>
            <w:r>
              <w:t>Delivery dockets / bundle tags</w:t>
            </w:r>
          </w:p>
          <w:p w14:paraId="65236D3B" w14:textId="77777777" w:rsidR="00EB7FB4" w:rsidRDefault="00EB7FB4" w:rsidP="00EB7FB4">
            <w:pPr>
              <w:pStyle w:val="TableBodyText"/>
              <w:numPr>
                <w:ilvl w:val="0"/>
                <w:numId w:val="32"/>
              </w:numPr>
              <w:ind w:left="186" w:hanging="142"/>
            </w:pPr>
            <w:r>
              <w:t>Visual inspection</w:t>
            </w:r>
          </w:p>
          <w:p w14:paraId="1B226BB1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Surface condition</w:t>
            </w:r>
          </w:p>
          <w:p w14:paraId="128A376D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Storage</w:t>
            </w:r>
          </w:p>
          <w:p w14:paraId="5B7D0712" w14:textId="77777777" w:rsidR="00EB7FB4" w:rsidRPr="008E0B12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Shape / size</w:t>
            </w:r>
          </w:p>
        </w:tc>
        <w:tc>
          <w:tcPr>
            <w:tcW w:w="3685" w:type="dxa"/>
            <w:vAlign w:val="top"/>
          </w:tcPr>
          <w:p w14:paraId="66851966" w14:textId="77777777" w:rsidR="00EB7FB4" w:rsidRPr="008E0B12" w:rsidRDefault="00EB7FB4" w:rsidP="00EB7FB4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1B2C526C" w14:textId="77777777" w:rsidR="00EB7FB4" w:rsidRDefault="00EB7FB4" w:rsidP="00EB7FB4">
            <w:pPr>
              <w:pStyle w:val="TableBodyText"/>
              <w:keepNext w:val="0"/>
              <w:keepLines w:val="0"/>
            </w:pPr>
          </w:p>
        </w:tc>
      </w:tr>
      <w:tr w:rsidR="00D20EA2" w14:paraId="16CC676C" w14:textId="77777777" w:rsidTr="0022699A">
        <w:tc>
          <w:tcPr>
            <w:tcW w:w="1696" w:type="dxa"/>
            <w:vAlign w:val="top"/>
          </w:tcPr>
          <w:p w14:paraId="0FD9DA44" w14:textId="0CDCC603" w:rsidR="00D20EA2" w:rsidRDefault="00D20EA2" w:rsidP="00EB7FB4">
            <w:pPr>
              <w:spacing w:before="60" w:after="60" w:line="240" w:lineRule="auto"/>
              <w:jc w:val="center"/>
            </w:pPr>
            <w:r>
              <w:t>MRTS71</w:t>
            </w:r>
            <w:r>
              <w:br/>
              <w:t>(ATS 5310)</w:t>
            </w:r>
            <w:r>
              <w:br/>
              <w:t>Clause 7.11</w:t>
            </w:r>
          </w:p>
        </w:tc>
        <w:tc>
          <w:tcPr>
            <w:tcW w:w="4400" w:type="dxa"/>
            <w:vAlign w:val="top"/>
          </w:tcPr>
          <w:p w14:paraId="60E4F3A2" w14:textId="77777777" w:rsidR="00D20EA2" w:rsidRDefault="00D20EA2" w:rsidP="00EB7FB4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HP4 Electrical Conductivity</w:t>
            </w:r>
          </w:p>
          <w:p w14:paraId="33970938" w14:textId="65E4B708" w:rsidR="00D20EA2" w:rsidRDefault="00D20EA2" w:rsidP="00D20EA2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  <w:ind w:left="186" w:hanging="142"/>
              <w:rPr>
                <w:rStyle w:val="BodyTextbold"/>
              </w:rPr>
            </w:pPr>
            <w:r w:rsidRPr="00D20EA2">
              <w:rPr>
                <w:rStyle w:val="BodyTextbold"/>
                <w:b w:val="0"/>
                <w:bCs/>
              </w:rPr>
              <w:t>If</w:t>
            </w:r>
            <w:r>
              <w:rPr>
                <w:rStyle w:val="BodyTextbold"/>
              </w:rPr>
              <w:t xml:space="preserve"> </w:t>
            </w:r>
            <w:r w:rsidRPr="00D20EA2">
              <w:rPr>
                <w:bCs/>
              </w:rPr>
              <w:t>required</w:t>
            </w:r>
          </w:p>
        </w:tc>
        <w:tc>
          <w:tcPr>
            <w:tcW w:w="3685" w:type="dxa"/>
            <w:vAlign w:val="top"/>
          </w:tcPr>
          <w:p w14:paraId="44496AC2" w14:textId="77777777" w:rsidR="00D20EA2" w:rsidRPr="008E0B12" w:rsidRDefault="00D20EA2" w:rsidP="00EB7FB4">
            <w:pPr>
              <w:pStyle w:val="TableBodyText"/>
            </w:pPr>
          </w:p>
        </w:tc>
        <w:tc>
          <w:tcPr>
            <w:tcW w:w="4211" w:type="dxa"/>
            <w:vAlign w:val="top"/>
          </w:tcPr>
          <w:p w14:paraId="4F915DE8" w14:textId="77777777" w:rsidR="00D20EA2" w:rsidRDefault="00D20EA2" w:rsidP="00EB7FB4">
            <w:pPr>
              <w:pStyle w:val="TableBodyText"/>
            </w:pPr>
          </w:p>
        </w:tc>
      </w:tr>
      <w:tr w:rsidR="00EB7FB4" w14:paraId="6E8F097E" w14:textId="77777777" w:rsidTr="0022699A">
        <w:tc>
          <w:tcPr>
            <w:tcW w:w="1696" w:type="dxa"/>
            <w:vAlign w:val="top"/>
          </w:tcPr>
          <w:p w14:paraId="7B09EDF7" w14:textId="77777777" w:rsidR="00EB7FB4" w:rsidRDefault="00EB7FB4" w:rsidP="00EB7FB4">
            <w:pPr>
              <w:pStyle w:val="TableBodyText"/>
              <w:jc w:val="center"/>
            </w:pPr>
            <w:r>
              <w:t>MRTS70</w:t>
            </w:r>
          </w:p>
          <w:p w14:paraId="46FB22DA" w14:textId="29F96F74" w:rsidR="00EB7FB4" w:rsidRDefault="00EB7FB4" w:rsidP="00EB7FB4">
            <w:pPr>
              <w:pStyle w:val="TableBodyText"/>
              <w:jc w:val="center"/>
            </w:pPr>
            <w:r>
              <w:t>Clause 15.</w:t>
            </w:r>
            <w:r w:rsidR="00F92603">
              <w:t>6</w:t>
            </w:r>
          </w:p>
          <w:p w14:paraId="2B74E46E" w14:textId="615DA63B" w:rsidR="00EB7FB4" w:rsidRDefault="00EB7FB4" w:rsidP="00EB7FB4">
            <w:pPr>
              <w:pStyle w:val="TableBodyText"/>
              <w:jc w:val="center"/>
            </w:pPr>
            <w:r>
              <w:t>MRTS71</w:t>
            </w:r>
            <w:r w:rsidR="00D20EA2">
              <w:br/>
              <w:t>(ATS 5310)</w:t>
            </w:r>
          </w:p>
          <w:p w14:paraId="3E6C24A1" w14:textId="720392B2" w:rsidR="00EB7FB4" w:rsidRPr="0091579D" w:rsidRDefault="00EB7FB4" w:rsidP="00EB7FB4">
            <w:pPr>
              <w:pStyle w:val="TableBodyText"/>
              <w:keepNext w:val="0"/>
              <w:keepLines w:val="0"/>
              <w:jc w:val="center"/>
            </w:pPr>
            <w:r>
              <w:t>Clause </w:t>
            </w:r>
            <w:r w:rsidR="00D20EA2">
              <w:t>7</w:t>
            </w:r>
          </w:p>
        </w:tc>
        <w:tc>
          <w:tcPr>
            <w:tcW w:w="4400" w:type="dxa"/>
            <w:vAlign w:val="top"/>
          </w:tcPr>
          <w:p w14:paraId="55C61811" w14:textId="77777777" w:rsidR="00EB7FB4" w:rsidRPr="00CD632B" w:rsidRDefault="00EB7FB4" w:rsidP="00EB7FB4">
            <w:pPr>
              <w:pStyle w:val="TableBodyText"/>
              <w:rPr>
                <w:rStyle w:val="BodyTextbold"/>
              </w:rPr>
            </w:pPr>
            <w:r w:rsidRPr="00CD632B">
              <w:rPr>
                <w:rStyle w:val="BodyTextbold"/>
              </w:rPr>
              <w:t>HP5 (MRTS70) Pre-pour Inspection</w:t>
            </w:r>
          </w:p>
          <w:p w14:paraId="3B57969D" w14:textId="77777777" w:rsidR="00EB7FB4" w:rsidRDefault="00EB7FB4" w:rsidP="00EB7FB4">
            <w:pPr>
              <w:pStyle w:val="TableBodyText"/>
              <w:numPr>
                <w:ilvl w:val="0"/>
                <w:numId w:val="34"/>
              </w:numPr>
              <w:ind w:left="186" w:hanging="142"/>
            </w:pPr>
            <w:r>
              <w:t>Visual inspection</w:t>
            </w:r>
          </w:p>
          <w:p w14:paraId="2A39DD9A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Reinforcement position</w:t>
            </w:r>
          </w:p>
          <w:p w14:paraId="08F72B40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Cover / spacers</w:t>
            </w:r>
          </w:p>
          <w:p w14:paraId="0D42E29C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No foreign material</w:t>
            </w:r>
          </w:p>
          <w:p w14:paraId="59FC4287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Thermocouples (if necessary)</w:t>
            </w:r>
          </w:p>
        </w:tc>
        <w:tc>
          <w:tcPr>
            <w:tcW w:w="3685" w:type="dxa"/>
            <w:vAlign w:val="top"/>
          </w:tcPr>
          <w:p w14:paraId="3D91164D" w14:textId="77777777" w:rsidR="00EB7FB4" w:rsidRPr="003D7BBD" w:rsidRDefault="00EB7FB4" w:rsidP="00EB7FB4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021158F9" w14:textId="77777777" w:rsidR="00EB7FB4" w:rsidRPr="003D7BBD" w:rsidRDefault="00EB7FB4" w:rsidP="00EB7FB4">
            <w:pPr>
              <w:pStyle w:val="TableBodyText"/>
              <w:keepNext w:val="0"/>
              <w:keepLines w:val="0"/>
            </w:pPr>
          </w:p>
        </w:tc>
      </w:tr>
      <w:tr w:rsidR="00EB7FB4" w14:paraId="6812BD3B" w14:textId="77777777" w:rsidTr="0022699A">
        <w:tc>
          <w:tcPr>
            <w:tcW w:w="1696" w:type="dxa"/>
            <w:vAlign w:val="top"/>
          </w:tcPr>
          <w:p w14:paraId="006C1A18" w14:textId="77777777" w:rsidR="00EB7FB4" w:rsidRDefault="00EB7FB4" w:rsidP="00EB7FB4">
            <w:pPr>
              <w:pStyle w:val="TableBodyText"/>
              <w:jc w:val="center"/>
            </w:pPr>
            <w:r>
              <w:t>MRTS70</w:t>
            </w:r>
          </w:p>
          <w:p w14:paraId="4E31C3BD" w14:textId="5DA43166" w:rsidR="00EB7FB4" w:rsidRDefault="00EB7FB4" w:rsidP="00EB7FB4">
            <w:pPr>
              <w:pStyle w:val="TableBodyText"/>
              <w:jc w:val="center"/>
            </w:pPr>
            <w:r>
              <w:t>Clause 15.</w:t>
            </w:r>
            <w:r w:rsidR="00F92603">
              <w:t>6</w:t>
            </w:r>
          </w:p>
          <w:p w14:paraId="662F0C44" w14:textId="77777777" w:rsidR="00EB7FB4" w:rsidRPr="003D7BBD" w:rsidRDefault="00EB7FB4" w:rsidP="00EB7FB4">
            <w:pPr>
              <w:pStyle w:val="TableBodyText"/>
              <w:keepNext w:val="0"/>
              <w:keepLines w:val="0"/>
              <w:jc w:val="center"/>
            </w:pPr>
            <w:r>
              <w:t>Clause 11</w:t>
            </w:r>
          </w:p>
        </w:tc>
        <w:tc>
          <w:tcPr>
            <w:tcW w:w="4400" w:type="dxa"/>
            <w:vAlign w:val="top"/>
          </w:tcPr>
          <w:p w14:paraId="35F67381" w14:textId="77777777" w:rsidR="00EB7FB4" w:rsidRPr="00FE155F" w:rsidRDefault="00EB7FB4" w:rsidP="00EB7FB4">
            <w:pPr>
              <w:pStyle w:val="TableBodyText"/>
              <w:rPr>
                <w:rStyle w:val="BodyTextbold"/>
              </w:rPr>
            </w:pPr>
            <w:r w:rsidRPr="00FE155F">
              <w:rPr>
                <w:rStyle w:val="BodyTextbold"/>
              </w:rPr>
              <w:t>Concrete Delivery</w:t>
            </w:r>
          </w:p>
          <w:p w14:paraId="4AB9FDCB" w14:textId="77777777" w:rsidR="00EB7FB4" w:rsidRDefault="00EB7FB4" w:rsidP="00EB7FB4">
            <w:pPr>
              <w:pStyle w:val="TableBodyText"/>
              <w:numPr>
                <w:ilvl w:val="0"/>
                <w:numId w:val="37"/>
              </w:numPr>
              <w:ind w:left="186" w:hanging="142"/>
            </w:pPr>
            <w:r>
              <w:t>Delivery docket (approved mix)</w:t>
            </w:r>
          </w:p>
          <w:p w14:paraId="5C4A3E18" w14:textId="77777777" w:rsidR="00EB7FB4" w:rsidRDefault="00EB7FB4" w:rsidP="00EB7FB4">
            <w:pPr>
              <w:pStyle w:val="TableBodyText"/>
              <w:numPr>
                <w:ilvl w:val="0"/>
                <w:numId w:val="37"/>
              </w:numPr>
              <w:ind w:left="186" w:hanging="142"/>
            </w:pPr>
            <w:r>
              <w:t>Field sheet</w:t>
            </w:r>
          </w:p>
          <w:p w14:paraId="273D0765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Slump / spread result</w:t>
            </w:r>
          </w:p>
          <w:p w14:paraId="6B517E03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Batch / arrival times</w:t>
            </w:r>
          </w:p>
          <w:p w14:paraId="305C2E81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Concrete temperature</w:t>
            </w:r>
          </w:p>
          <w:p w14:paraId="5B70D69D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Ambient conditions</w:t>
            </w:r>
          </w:p>
          <w:p w14:paraId="12E63761" w14:textId="77777777" w:rsidR="00EB7FB4" w:rsidRDefault="00EB7FB4" w:rsidP="00EB7FB4">
            <w:pPr>
              <w:pStyle w:val="TableBodyText"/>
              <w:numPr>
                <w:ilvl w:val="0"/>
                <w:numId w:val="37"/>
              </w:numPr>
              <w:ind w:left="186" w:hanging="142"/>
            </w:pPr>
            <w:r>
              <w:t>Visual inspection</w:t>
            </w:r>
          </w:p>
          <w:p w14:paraId="24E73EC2" w14:textId="77777777" w:rsidR="00EB7FB4" w:rsidRPr="003D7BBD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No surprises</w:t>
            </w:r>
          </w:p>
        </w:tc>
        <w:tc>
          <w:tcPr>
            <w:tcW w:w="3685" w:type="dxa"/>
            <w:vAlign w:val="top"/>
          </w:tcPr>
          <w:p w14:paraId="565F6CFF" w14:textId="77777777" w:rsidR="00EB7FB4" w:rsidRPr="003D7BBD" w:rsidRDefault="00EB7FB4" w:rsidP="00EB7FB4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25E54848" w14:textId="77777777" w:rsidR="00EB7FB4" w:rsidRPr="003D7BBD" w:rsidRDefault="00EB7FB4" w:rsidP="00EB7FB4">
            <w:pPr>
              <w:pStyle w:val="TableBodyText"/>
              <w:keepNext w:val="0"/>
              <w:keepLines w:val="0"/>
            </w:pPr>
          </w:p>
        </w:tc>
      </w:tr>
      <w:tr w:rsidR="00EB7FB4" w14:paraId="272F36B3" w14:textId="77777777" w:rsidTr="0022699A">
        <w:tc>
          <w:tcPr>
            <w:tcW w:w="1696" w:type="dxa"/>
            <w:vAlign w:val="top"/>
          </w:tcPr>
          <w:p w14:paraId="31F280C9" w14:textId="77777777" w:rsidR="00EB7FB4" w:rsidRDefault="00EB7FB4" w:rsidP="00EB7FB4">
            <w:pPr>
              <w:pStyle w:val="TableBodyText"/>
              <w:jc w:val="center"/>
            </w:pPr>
            <w:r>
              <w:lastRenderedPageBreak/>
              <w:t>MRTS70</w:t>
            </w:r>
          </w:p>
          <w:p w14:paraId="3F437EA1" w14:textId="70E3BAD5" w:rsidR="00EB7FB4" w:rsidRPr="003D7BBD" w:rsidRDefault="00EB7FB4" w:rsidP="00EB7FB4">
            <w:pPr>
              <w:pStyle w:val="TableBodyText"/>
              <w:keepNext w:val="0"/>
              <w:keepLines w:val="0"/>
              <w:jc w:val="center"/>
            </w:pPr>
            <w:r>
              <w:t>Clause 15.</w:t>
            </w:r>
            <w:r w:rsidR="00F92603">
              <w:t>6</w:t>
            </w:r>
          </w:p>
        </w:tc>
        <w:tc>
          <w:tcPr>
            <w:tcW w:w="4400" w:type="dxa"/>
            <w:vAlign w:val="top"/>
          </w:tcPr>
          <w:p w14:paraId="1B5DB7A3" w14:textId="77777777" w:rsidR="00EB7FB4" w:rsidRPr="00FE155F" w:rsidRDefault="00EB7FB4" w:rsidP="00EB7FB4">
            <w:pPr>
              <w:pStyle w:val="TableBodyText"/>
              <w:rPr>
                <w:rStyle w:val="BodyTextbold"/>
              </w:rPr>
            </w:pPr>
            <w:r w:rsidRPr="00FE155F">
              <w:rPr>
                <w:rStyle w:val="BodyTextbold"/>
              </w:rPr>
              <w:t>Placement and Compaction</w:t>
            </w:r>
          </w:p>
          <w:p w14:paraId="755AB730" w14:textId="77777777" w:rsidR="00EB7FB4" w:rsidRDefault="00EB7FB4" w:rsidP="00EB7FB4">
            <w:pPr>
              <w:pStyle w:val="TableBodyText"/>
              <w:numPr>
                <w:ilvl w:val="0"/>
                <w:numId w:val="37"/>
              </w:numPr>
              <w:ind w:left="186" w:hanging="142"/>
            </w:pPr>
            <w:r>
              <w:t>Visual Inspection</w:t>
            </w:r>
          </w:p>
          <w:p w14:paraId="34329783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Concrete</w:t>
            </w:r>
          </w:p>
          <w:p w14:paraId="13EB45CC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Placement</w:t>
            </w:r>
          </w:p>
          <w:p w14:paraId="43E16858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Compaction</w:t>
            </w:r>
          </w:p>
          <w:p w14:paraId="396CCB84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Evaporation retardation</w:t>
            </w:r>
          </w:p>
          <w:p w14:paraId="1DC84EBD" w14:textId="77777777" w:rsidR="00EB7FB4" w:rsidRPr="003D7BBD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Curing</w:t>
            </w:r>
          </w:p>
        </w:tc>
        <w:tc>
          <w:tcPr>
            <w:tcW w:w="3685" w:type="dxa"/>
            <w:vAlign w:val="top"/>
          </w:tcPr>
          <w:p w14:paraId="28815C96" w14:textId="77777777" w:rsidR="00EB7FB4" w:rsidRPr="003D7BBD" w:rsidRDefault="00EB7FB4" w:rsidP="00EB7FB4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05C9BB9D" w14:textId="77777777" w:rsidR="00EB7FB4" w:rsidRPr="003D7BBD" w:rsidRDefault="00EB7FB4" w:rsidP="00EB7FB4">
            <w:pPr>
              <w:pStyle w:val="TableBodyText"/>
              <w:keepNext w:val="0"/>
              <w:keepLines w:val="0"/>
            </w:pPr>
          </w:p>
        </w:tc>
      </w:tr>
      <w:tr w:rsidR="00EB7FB4" w14:paraId="75E4E49D" w14:textId="77777777" w:rsidTr="0022699A">
        <w:tc>
          <w:tcPr>
            <w:tcW w:w="1696" w:type="dxa"/>
            <w:vAlign w:val="top"/>
          </w:tcPr>
          <w:p w14:paraId="59524180" w14:textId="77777777" w:rsidR="00EB7FB4" w:rsidRDefault="00EB7FB4" w:rsidP="00EB7FB4">
            <w:pPr>
              <w:pStyle w:val="TableBodyText"/>
              <w:jc w:val="center"/>
            </w:pPr>
            <w:r>
              <w:t>MRTS70</w:t>
            </w:r>
          </w:p>
          <w:p w14:paraId="43A7A87C" w14:textId="77777777" w:rsidR="00EB7FB4" w:rsidRPr="00417B48" w:rsidRDefault="00EB7FB4" w:rsidP="00EB7FB4">
            <w:pPr>
              <w:pStyle w:val="TableBodyText"/>
              <w:keepNext w:val="0"/>
              <w:keepLines w:val="0"/>
              <w:jc w:val="center"/>
            </w:pPr>
            <w:r>
              <w:t>Clause 15.7</w:t>
            </w:r>
          </w:p>
        </w:tc>
        <w:tc>
          <w:tcPr>
            <w:tcW w:w="4400" w:type="dxa"/>
            <w:vAlign w:val="top"/>
          </w:tcPr>
          <w:p w14:paraId="11F786D9" w14:textId="77777777" w:rsidR="00EB7FB4" w:rsidRPr="00FE155F" w:rsidRDefault="00EB7FB4" w:rsidP="00EB7FB4">
            <w:pPr>
              <w:pStyle w:val="TableBodyText"/>
              <w:rPr>
                <w:b/>
              </w:rPr>
            </w:pPr>
            <w:r w:rsidRPr="00FE155F">
              <w:rPr>
                <w:b/>
              </w:rPr>
              <w:t>HP6 Removal of Formwork</w:t>
            </w:r>
          </w:p>
          <w:p w14:paraId="5FFCF897" w14:textId="77777777" w:rsidR="00EB7FB4" w:rsidRPr="00726106" w:rsidRDefault="00EB7FB4" w:rsidP="00EB7FB4">
            <w:pPr>
              <w:pStyle w:val="TableBodyText"/>
              <w:keepNext w:val="0"/>
              <w:keepLines w:val="0"/>
              <w:numPr>
                <w:ilvl w:val="0"/>
                <w:numId w:val="37"/>
              </w:numPr>
              <w:ind w:left="186" w:hanging="142"/>
            </w:pPr>
            <w:r>
              <w:t>Concrete Strength Report</w:t>
            </w:r>
          </w:p>
        </w:tc>
        <w:tc>
          <w:tcPr>
            <w:tcW w:w="3685" w:type="dxa"/>
            <w:vAlign w:val="top"/>
          </w:tcPr>
          <w:p w14:paraId="06D996D2" w14:textId="77777777" w:rsidR="00EB7FB4" w:rsidRDefault="00EB7FB4" w:rsidP="00EB7FB4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647BA139" w14:textId="77777777" w:rsidR="00EB7FB4" w:rsidRDefault="00EB7FB4" w:rsidP="00EB7FB4">
            <w:pPr>
              <w:pStyle w:val="TableBodyText"/>
              <w:keepNext w:val="0"/>
              <w:keepLines w:val="0"/>
            </w:pPr>
          </w:p>
        </w:tc>
      </w:tr>
      <w:tr w:rsidR="00EB7FB4" w14:paraId="3AB3D9D2" w14:textId="77777777" w:rsidTr="0022699A">
        <w:tc>
          <w:tcPr>
            <w:tcW w:w="1696" w:type="dxa"/>
            <w:vAlign w:val="top"/>
          </w:tcPr>
          <w:p w14:paraId="6923643A" w14:textId="77777777" w:rsidR="00EB7FB4" w:rsidRDefault="00EB7FB4" w:rsidP="00EB7FB4">
            <w:pPr>
              <w:pStyle w:val="TableBodyText"/>
              <w:jc w:val="center"/>
            </w:pPr>
            <w:r>
              <w:t>MRTS70</w:t>
            </w:r>
          </w:p>
          <w:p w14:paraId="0DC8F564" w14:textId="77777777" w:rsidR="00EB7FB4" w:rsidRPr="00417B48" w:rsidRDefault="00EB7FB4" w:rsidP="00EB7FB4">
            <w:pPr>
              <w:pStyle w:val="TableBodyText"/>
              <w:keepNext w:val="0"/>
              <w:keepLines w:val="0"/>
              <w:jc w:val="center"/>
            </w:pPr>
            <w:r>
              <w:t>Clause 15</w:t>
            </w:r>
          </w:p>
        </w:tc>
        <w:tc>
          <w:tcPr>
            <w:tcW w:w="4400" w:type="dxa"/>
            <w:vAlign w:val="top"/>
          </w:tcPr>
          <w:p w14:paraId="717ABB84" w14:textId="77777777" w:rsidR="00EB7FB4" w:rsidRPr="00FE155F" w:rsidRDefault="00EB7FB4" w:rsidP="00EB7FB4">
            <w:pPr>
              <w:pStyle w:val="TableBodyText"/>
              <w:rPr>
                <w:rStyle w:val="BodyTextbold"/>
              </w:rPr>
            </w:pPr>
            <w:r w:rsidRPr="00FE155F">
              <w:rPr>
                <w:rStyle w:val="BodyTextbold"/>
              </w:rPr>
              <w:t>Post-pour Inspection</w:t>
            </w:r>
          </w:p>
          <w:p w14:paraId="0C78AE05" w14:textId="77777777" w:rsidR="00EB7FB4" w:rsidRDefault="00EB7FB4" w:rsidP="00993B88">
            <w:pPr>
              <w:pStyle w:val="TableBodyText"/>
              <w:numPr>
                <w:ilvl w:val="0"/>
                <w:numId w:val="41"/>
              </w:numPr>
              <w:ind w:left="187" w:hanging="142"/>
            </w:pPr>
            <w:r>
              <w:t>Visual inspection</w:t>
            </w:r>
          </w:p>
          <w:p w14:paraId="0CB89B0F" w14:textId="77777777" w:rsidR="00EB7FB4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Surface finish</w:t>
            </w:r>
          </w:p>
          <w:p w14:paraId="21214C7E" w14:textId="77777777" w:rsidR="00EB7FB4" w:rsidRPr="00726106" w:rsidRDefault="00EB7FB4" w:rsidP="00993B88">
            <w:pPr>
              <w:pStyle w:val="ListBullet"/>
              <w:numPr>
                <w:ilvl w:val="0"/>
                <w:numId w:val="46"/>
              </w:numPr>
              <w:spacing w:before="60" w:after="60" w:line="240" w:lineRule="auto"/>
              <w:ind w:left="471" w:hanging="284"/>
            </w:pPr>
            <w:r>
              <w:t>Dimensions</w:t>
            </w:r>
          </w:p>
        </w:tc>
        <w:tc>
          <w:tcPr>
            <w:tcW w:w="3685" w:type="dxa"/>
            <w:vAlign w:val="top"/>
          </w:tcPr>
          <w:p w14:paraId="1580408A" w14:textId="77777777" w:rsidR="00EB7FB4" w:rsidRDefault="00EB7FB4" w:rsidP="00EB7FB4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74389B89" w14:textId="77777777" w:rsidR="00EB7FB4" w:rsidRDefault="00EB7FB4" w:rsidP="00EB7FB4">
            <w:pPr>
              <w:pStyle w:val="TableBodyText"/>
              <w:keepNext w:val="0"/>
              <w:keepLines w:val="0"/>
            </w:pPr>
          </w:p>
        </w:tc>
      </w:tr>
      <w:tr w:rsidR="00EB7FB4" w14:paraId="7302641E" w14:textId="77777777" w:rsidTr="0022699A">
        <w:tc>
          <w:tcPr>
            <w:tcW w:w="1696" w:type="dxa"/>
            <w:vAlign w:val="top"/>
          </w:tcPr>
          <w:p w14:paraId="20B81B4B" w14:textId="77777777" w:rsidR="00EB7FB4" w:rsidRDefault="00EB7FB4" w:rsidP="00EB7FB4">
            <w:pPr>
              <w:pStyle w:val="TableBodyText"/>
              <w:jc w:val="center"/>
            </w:pPr>
            <w:r>
              <w:t>MRTS70</w:t>
            </w:r>
          </w:p>
          <w:p w14:paraId="51FBC318" w14:textId="77777777" w:rsidR="00EB7FB4" w:rsidRPr="00417B48" w:rsidRDefault="00EB7FB4" w:rsidP="00EB7FB4">
            <w:pPr>
              <w:pStyle w:val="TableBodyText"/>
              <w:keepNext w:val="0"/>
              <w:keepLines w:val="0"/>
              <w:jc w:val="center"/>
            </w:pPr>
            <w:r>
              <w:t>Clause 12</w:t>
            </w:r>
          </w:p>
        </w:tc>
        <w:tc>
          <w:tcPr>
            <w:tcW w:w="4400" w:type="dxa"/>
            <w:vAlign w:val="top"/>
          </w:tcPr>
          <w:p w14:paraId="4278480F" w14:textId="77777777" w:rsidR="00EB7FB4" w:rsidRPr="00FE155F" w:rsidRDefault="00EB7FB4" w:rsidP="00EB7FB4">
            <w:pPr>
              <w:pStyle w:val="TableBodyText"/>
              <w:rPr>
                <w:rStyle w:val="BodyTextbold"/>
              </w:rPr>
            </w:pPr>
            <w:r w:rsidRPr="00FE155F">
              <w:rPr>
                <w:rStyle w:val="BodyTextbold"/>
              </w:rPr>
              <w:t>Material Data Record</w:t>
            </w:r>
          </w:p>
          <w:p w14:paraId="1B714736" w14:textId="77777777" w:rsidR="00EB7FB4" w:rsidRDefault="00EB7FB4" w:rsidP="00993B88">
            <w:pPr>
              <w:pStyle w:val="TableBodyText"/>
              <w:numPr>
                <w:ilvl w:val="0"/>
                <w:numId w:val="42"/>
              </w:numPr>
              <w:ind w:left="187" w:hanging="142"/>
            </w:pPr>
            <w:r>
              <w:t>Concrete strength report (NATA-endorsed)</w:t>
            </w:r>
          </w:p>
          <w:p w14:paraId="63C59B56" w14:textId="77777777" w:rsidR="00EB7FB4" w:rsidRDefault="00EB7FB4" w:rsidP="00EB7FB4">
            <w:pPr>
              <w:pStyle w:val="TableBodyText"/>
              <w:numPr>
                <w:ilvl w:val="0"/>
                <w:numId w:val="42"/>
              </w:numPr>
              <w:ind w:left="186" w:hanging="142"/>
            </w:pPr>
            <w:r>
              <w:t>Concrete strength summary</w:t>
            </w:r>
          </w:p>
          <w:p w14:paraId="2EE51F57" w14:textId="77777777" w:rsidR="00EB7FB4" w:rsidRDefault="00EB7FB4" w:rsidP="00EB7FB4">
            <w:pPr>
              <w:pStyle w:val="TableBodyText"/>
              <w:keepNext w:val="0"/>
              <w:keepLines w:val="0"/>
              <w:numPr>
                <w:ilvl w:val="0"/>
                <w:numId w:val="42"/>
              </w:numPr>
              <w:ind w:left="186" w:hanging="142"/>
            </w:pPr>
            <w:r>
              <w:t>Temperature charts (if necessary)</w:t>
            </w:r>
          </w:p>
        </w:tc>
        <w:tc>
          <w:tcPr>
            <w:tcW w:w="3685" w:type="dxa"/>
            <w:vAlign w:val="top"/>
          </w:tcPr>
          <w:p w14:paraId="26F01211" w14:textId="77777777" w:rsidR="00EB7FB4" w:rsidRDefault="00EB7FB4" w:rsidP="00EB7FB4">
            <w:pPr>
              <w:pStyle w:val="TableBodyText"/>
              <w:keepNext w:val="0"/>
              <w:keepLines w:val="0"/>
            </w:pPr>
          </w:p>
        </w:tc>
        <w:tc>
          <w:tcPr>
            <w:tcW w:w="4211" w:type="dxa"/>
            <w:vAlign w:val="top"/>
          </w:tcPr>
          <w:p w14:paraId="62F1D843" w14:textId="77777777" w:rsidR="00EB7FB4" w:rsidRDefault="00EB7FB4" w:rsidP="00EB7FB4">
            <w:pPr>
              <w:pStyle w:val="TableBodyText"/>
              <w:keepNext w:val="0"/>
              <w:keepLines w:val="0"/>
            </w:pPr>
          </w:p>
        </w:tc>
      </w:tr>
    </w:tbl>
    <w:p w14:paraId="3DC7D4AD" w14:textId="77777777" w:rsidR="0061185E" w:rsidRDefault="008536B3" w:rsidP="008536B3">
      <w:pPr>
        <w:pStyle w:val="BodyText"/>
        <w:spacing w:before="120"/>
        <w:rPr>
          <w:rStyle w:val="BodyTextbold"/>
        </w:rPr>
      </w:pPr>
      <w:r w:rsidRPr="008536B3">
        <w:rPr>
          <w:rStyle w:val="BodyTextbold"/>
        </w:rPr>
        <w:t>Additional items for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8536B3" w14:paraId="23B13F5E" w14:textId="77777777" w:rsidTr="008536B3">
        <w:tc>
          <w:tcPr>
            <w:tcW w:w="6996" w:type="dxa"/>
          </w:tcPr>
          <w:p w14:paraId="3636BB67" w14:textId="77777777" w:rsidR="008536B3" w:rsidRDefault="008536B3" w:rsidP="008536B3">
            <w:pPr>
              <w:pStyle w:val="BodyText"/>
              <w:keepNext w:val="0"/>
              <w:keepLines w:val="0"/>
              <w:rPr>
                <w:rStyle w:val="BodyTextbold"/>
              </w:rPr>
            </w:pPr>
          </w:p>
        </w:tc>
        <w:tc>
          <w:tcPr>
            <w:tcW w:w="6996" w:type="dxa"/>
          </w:tcPr>
          <w:p w14:paraId="6CC02DFD" w14:textId="77777777" w:rsidR="008536B3" w:rsidRDefault="008536B3" w:rsidP="00C957B5">
            <w:pPr>
              <w:pStyle w:val="BodyText"/>
              <w:rPr>
                <w:rStyle w:val="BodyTextbold"/>
              </w:rPr>
            </w:pPr>
          </w:p>
        </w:tc>
      </w:tr>
      <w:tr w:rsidR="008536B3" w14:paraId="7B57F2EA" w14:textId="77777777" w:rsidTr="008536B3">
        <w:tc>
          <w:tcPr>
            <w:tcW w:w="6996" w:type="dxa"/>
          </w:tcPr>
          <w:p w14:paraId="61D8C7BF" w14:textId="77777777" w:rsidR="008536B3" w:rsidRDefault="008536B3" w:rsidP="008536B3">
            <w:pPr>
              <w:pStyle w:val="BodyText"/>
              <w:keepNext w:val="0"/>
              <w:keepLines w:val="0"/>
              <w:rPr>
                <w:rStyle w:val="BodyTextbold"/>
              </w:rPr>
            </w:pPr>
          </w:p>
        </w:tc>
        <w:tc>
          <w:tcPr>
            <w:tcW w:w="6996" w:type="dxa"/>
          </w:tcPr>
          <w:p w14:paraId="5473D8FB" w14:textId="77777777" w:rsidR="008536B3" w:rsidRDefault="008536B3" w:rsidP="00C957B5">
            <w:pPr>
              <w:pStyle w:val="BodyText"/>
              <w:rPr>
                <w:rStyle w:val="BodyTextbold"/>
              </w:rPr>
            </w:pPr>
          </w:p>
        </w:tc>
      </w:tr>
    </w:tbl>
    <w:p w14:paraId="780F0420" w14:textId="77777777" w:rsidR="008536B3" w:rsidRPr="008536B3" w:rsidRDefault="008536B3" w:rsidP="00C957B5">
      <w:pPr>
        <w:pStyle w:val="BodyText"/>
        <w:rPr>
          <w:rStyle w:val="BodyTextbol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1EC7B0B2" w14:textId="77777777" w:rsidTr="007E0155">
        <w:tc>
          <w:tcPr>
            <w:tcW w:w="1696" w:type="dxa"/>
            <w:vMerge w:val="restart"/>
          </w:tcPr>
          <w:p w14:paraId="731E290C" w14:textId="77777777" w:rsidR="00151978" w:rsidRDefault="00151978" w:rsidP="00F92603">
            <w:pPr>
              <w:pStyle w:val="BodyText"/>
              <w:keepNext w:val="0"/>
              <w:keepLines w:val="0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6719A113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5D454F82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70826DC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2A96E75A" w14:textId="77777777" w:rsidTr="007E0155">
        <w:tc>
          <w:tcPr>
            <w:tcW w:w="1696" w:type="dxa"/>
            <w:vMerge/>
          </w:tcPr>
          <w:p w14:paraId="6DD27048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3D2A6F45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1FFB8050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0E76332A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67958B47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F0D0565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6194F564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7A36425B" w14:textId="77777777" w:rsidR="00151978" w:rsidRPr="00CE6618" w:rsidRDefault="00151978" w:rsidP="00C957B5">
      <w:pPr>
        <w:pStyle w:val="BodyText"/>
      </w:pPr>
    </w:p>
    <w:sectPr w:rsidR="00151978" w:rsidRPr="00CE6618" w:rsidSect="00F926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843" w:right="1418" w:bottom="1276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85B4" w14:textId="77777777" w:rsidR="00EF2FDD" w:rsidRDefault="00EF2FDD">
      <w:r>
        <w:separator/>
      </w:r>
    </w:p>
    <w:p w14:paraId="78293383" w14:textId="77777777" w:rsidR="00EF2FDD" w:rsidRDefault="00EF2FDD"/>
  </w:endnote>
  <w:endnote w:type="continuationSeparator" w:id="0">
    <w:p w14:paraId="1D02F00C" w14:textId="77777777" w:rsidR="00EF2FDD" w:rsidRDefault="00EF2FDD">
      <w:r>
        <w:continuationSeparator/>
      </w:r>
    </w:p>
    <w:p w14:paraId="14BFB1DC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565B" w14:textId="77777777" w:rsidR="00BB0038" w:rsidRDefault="00BB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AD5F" w14:textId="39104872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CFED100" wp14:editId="56A4EEC6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BB0038">
      <w:rPr>
        <w:noProof/>
      </w:rPr>
      <w:t>March 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A1208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7BDF" w14:textId="77777777" w:rsidR="00BB0038" w:rsidRDefault="00BB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9506" w14:textId="77777777" w:rsidR="00EF2FDD" w:rsidRDefault="00EF2FDD">
      <w:r>
        <w:separator/>
      </w:r>
    </w:p>
    <w:p w14:paraId="280DB350" w14:textId="77777777" w:rsidR="00EF2FDD" w:rsidRDefault="00EF2FDD"/>
  </w:footnote>
  <w:footnote w:type="continuationSeparator" w:id="0">
    <w:p w14:paraId="3FCD997F" w14:textId="77777777" w:rsidR="00EF2FDD" w:rsidRDefault="00EF2FDD">
      <w:r>
        <w:continuationSeparator/>
      </w:r>
    </w:p>
    <w:p w14:paraId="4D866D03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917B" w14:textId="77777777" w:rsidR="00BB0038" w:rsidRDefault="00BB0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C4F2" w14:textId="77777777"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835D80">
      <w:t>CAC072M</w:t>
    </w:r>
    <w:r>
      <w:t xml:space="preserve">, </w:t>
    </w:r>
    <w:r w:rsidR="00835D80">
      <w:t>MRTS70</w:t>
    </w:r>
    <w:r w:rsidR="00084287">
      <w:t xml:space="preserve"> Concrete (insitu, special class) incorporating MRTS71 Reinforcing Steel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5850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6912DA" wp14:editId="2A04DE6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3" name="Picture 3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0ED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02D96FFE"/>
    <w:multiLevelType w:val="hybridMultilevel"/>
    <w:tmpl w:val="89D8A0C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E1F6EA2"/>
    <w:multiLevelType w:val="hybridMultilevel"/>
    <w:tmpl w:val="06261F64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A527622"/>
    <w:multiLevelType w:val="hybridMultilevel"/>
    <w:tmpl w:val="AB5C98B0"/>
    <w:lvl w:ilvl="0" w:tplc="2A80D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F6E00BF"/>
    <w:multiLevelType w:val="hybridMultilevel"/>
    <w:tmpl w:val="E174BC6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1FCC010F"/>
    <w:multiLevelType w:val="multilevel"/>
    <w:tmpl w:val="620CC31C"/>
    <w:numStyleLink w:val="ListAllBullets3Level"/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29962527"/>
    <w:multiLevelType w:val="hybridMultilevel"/>
    <w:tmpl w:val="264228EE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2E010A12"/>
    <w:multiLevelType w:val="hybridMultilevel"/>
    <w:tmpl w:val="16BEDDC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30776ED2"/>
    <w:multiLevelType w:val="hybridMultilevel"/>
    <w:tmpl w:val="719A9FC4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330D3F07"/>
    <w:multiLevelType w:val="hybridMultilevel"/>
    <w:tmpl w:val="53DA4A6A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388E647D"/>
    <w:multiLevelType w:val="hybridMultilevel"/>
    <w:tmpl w:val="BD86484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24" w15:restartNumberingAfterBreak="0">
    <w:nsid w:val="3A76055C"/>
    <w:multiLevelType w:val="hybridMultilevel"/>
    <w:tmpl w:val="79DC8822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6" w15:restartNumberingAfterBreak="0">
    <w:nsid w:val="407171A7"/>
    <w:multiLevelType w:val="hybridMultilevel"/>
    <w:tmpl w:val="D570E3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4E111ADC"/>
    <w:multiLevelType w:val="hybridMultilevel"/>
    <w:tmpl w:val="6902DE4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61D607C3"/>
    <w:multiLevelType w:val="hybridMultilevel"/>
    <w:tmpl w:val="D25CAE5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4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 w15:restartNumberingAfterBreak="0">
    <w:nsid w:val="6A0A5C06"/>
    <w:multiLevelType w:val="hybridMultilevel"/>
    <w:tmpl w:val="4CA6FEBA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6A934A2E"/>
    <w:multiLevelType w:val="hybridMultilevel"/>
    <w:tmpl w:val="2B1AEA1C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9" w15:restartNumberingAfterBreak="0">
    <w:nsid w:val="6D14587C"/>
    <w:multiLevelType w:val="hybridMultilevel"/>
    <w:tmpl w:val="E0C69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1" w15:restartNumberingAfterBreak="0">
    <w:nsid w:val="74507D23"/>
    <w:multiLevelType w:val="hybridMultilevel"/>
    <w:tmpl w:val="D0BC65BA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2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3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4" w15:restartNumberingAfterBreak="0">
    <w:nsid w:val="7FE96A03"/>
    <w:multiLevelType w:val="hybridMultilevel"/>
    <w:tmpl w:val="FCCE1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5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27"/>
  </w:num>
  <w:num w:numId="13">
    <w:abstractNumId w:val="34"/>
  </w:num>
  <w:num w:numId="14">
    <w:abstractNumId w:val="28"/>
  </w:num>
  <w:num w:numId="15">
    <w:abstractNumId w:val="1"/>
  </w:num>
  <w:num w:numId="16">
    <w:abstractNumId w:val="31"/>
  </w:num>
  <w:num w:numId="17">
    <w:abstractNumId w:val="18"/>
  </w:num>
  <w:num w:numId="18">
    <w:abstractNumId w:val="32"/>
  </w:num>
  <w:num w:numId="19">
    <w:abstractNumId w:val="15"/>
  </w:num>
  <w:num w:numId="20">
    <w:abstractNumId w:val="42"/>
  </w:num>
  <w:num w:numId="21">
    <w:abstractNumId w:val="30"/>
  </w:num>
  <w:num w:numId="22">
    <w:abstractNumId w:val="10"/>
  </w:num>
  <w:num w:numId="23">
    <w:abstractNumId w:val="36"/>
  </w:num>
  <w:num w:numId="24">
    <w:abstractNumId w:val="43"/>
  </w:num>
  <w:num w:numId="25">
    <w:abstractNumId w:val="40"/>
  </w:num>
  <w:num w:numId="26">
    <w:abstractNumId w:val="12"/>
  </w:num>
  <w:num w:numId="27">
    <w:abstractNumId w:val="0"/>
  </w:num>
  <w:num w:numId="28">
    <w:abstractNumId w:val="39"/>
  </w:num>
  <w:num w:numId="29">
    <w:abstractNumId w:val="26"/>
  </w:num>
  <w:num w:numId="30">
    <w:abstractNumId w:val="2"/>
  </w:num>
  <w:num w:numId="31">
    <w:abstractNumId w:val="44"/>
  </w:num>
  <w:num w:numId="32">
    <w:abstractNumId w:val="37"/>
  </w:num>
  <w:num w:numId="33">
    <w:abstractNumId w:val="19"/>
  </w:num>
  <w:num w:numId="34">
    <w:abstractNumId w:val="29"/>
  </w:num>
  <w:num w:numId="35">
    <w:abstractNumId w:val="16"/>
  </w:num>
  <w:num w:numId="36">
    <w:abstractNumId w:val="5"/>
  </w:num>
  <w:num w:numId="37">
    <w:abstractNumId w:val="21"/>
  </w:num>
  <w:num w:numId="38">
    <w:abstractNumId w:val="24"/>
  </w:num>
  <w:num w:numId="39">
    <w:abstractNumId w:val="20"/>
  </w:num>
  <w:num w:numId="40">
    <w:abstractNumId w:val="41"/>
  </w:num>
  <w:num w:numId="41">
    <w:abstractNumId w:val="17"/>
  </w:num>
  <w:num w:numId="42">
    <w:abstractNumId w:val="33"/>
  </w:num>
  <w:num w:numId="43">
    <w:abstractNumId w:val="38"/>
  </w:num>
  <w:num w:numId="44">
    <w:abstractNumId w:val="1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ae/aeStP7uEjr6kNj2U8sb8fJJ5ow2dI16920hoIyB1OlT2gkwoHddNZPDP9ahCozj+H39ihfasTObMEClNXVA==" w:salt="4lHvzhF4i1rEp6/CKu0F1Q==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51D17"/>
    <w:rsid w:val="0006499F"/>
    <w:rsid w:val="00066DBE"/>
    <w:rsid w:val="0006713E"/>
    <w:rsid w:val="00070044"/>
    <w:rsid w:val="0007165A"/>
    <w:rsid w:val="00084287"/>
    <w:rsid w:val="000913ED"/>
    <w:rsid w:val="00096FC7"/>
    <w:rsid w:val="000B047B"/>
    <w:rsid w:val="000B71E8"/>
    <w:rsid w:val="000D55A6"/>
    <w:rsid w:val="000E1CE3"/>
    <w:rsid w:val="000E7DEE"/>
    <w:rsid w:val="0010528D"/>
    <w:rsid w:val="00107514"/>
    <w:rsid w:val="00115E98"/>
    <w:rsid w:val="00125B5A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06AE8"/>
    <w:rsid w:val="00216756"/>
    <w:rsid w:val="00216F79"/>
    <w:rsid w:val="00217457"/>
    <w:rsid w:val="0022699A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2055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1F4D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4206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078E"/>
    <w:rsid w:val="00723F1A"/>
    <w:rsid w:val="00730C95"/>
    <w:rsid w:val="007462A6"/>
    <w:rsid w:val="007672DC"/>
    <w:rsid w:val="0077261D"/>
    <w:rsid w:val="00785550"/>
    <w:rsid w:val="00793FA9"/>
    <w:rsid w:val="00796D7D"/>
    <w:rsid w:val="007B669A"/>
    <w:rsid w:val="007C4319"/>
    <w:rsid w:val="007D0963"/>
    <w:rsid w:val="007D44AE"/>
    <w:rsid w:val="007D76AC"/>
    <w:rsid w:val="007F56CD"/>
    <w:rsid w:val="00811807"/>
    <w:rsid w:val="00825E2A"/>
    <w:rsid w:val="00835D80"/>
    <w:rsid w:val="008536B3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3B88"/>
    <w:rsid w:val="00996C59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275C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5E6"/>
    <w:rsid w:val="00B712C5"/>
    <w:rsid w:val="00B8333F"/>
    <w:rsid w:val="00B8519F"/>
    <w:rsid w:val="00B87782"/>
    <w:rsid w:val="00BB0038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D632B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20EA2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2538D"/>
    <w:rsid w:val="00E57C45"/>
    <w:rsid w:val="00E70EA9"/>
    <w:rsid w:val="00E8162F"/>
    <w:rsid w:val="00E84619"/>
    <w:rsid w:val="00E96F32"/>
    <w:rsid w:val="00EA1208"/>
    <w:rsid w:val="00EA319A"/>
    <w:rsid w:val="00EB7FB4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92603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155F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641B8CE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4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paragraph" w:styleId="ListBullet">
    <w:name w:val="List Bullet"/>
    <w:basedOn w:val="Normal"/>
    <w:rsid w:val="0022699A"/>
    <w:pPr>
      <w:contextualSpacing/>
    </w:pPr>
  </w:style>
  <w:style w:type="paragraph" w:styleId="ListParagraph">
    <w:name w:val="List Paragraph"/>
    <w:basedOn w:val="Normal"/>
    <w:uiPriority w:val="34"/>
    <w:qFormat/>
    <w:rsid w:val="00EB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90696C-4DE1-45E9-A477-D39FF216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10</TotalTime>
  <Pages>4</Pages>
  <Words>411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- CAC072M</vt:lpstr>
    </vt:vector>
  </TitlesOfParts>
  <Company>Department of Transport and Main Roads</Company>
  <LinksUpToDate>false</LinksUpToDate>
  <CharactersWithSpaces>2880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CAC072M</dc:title>
  <dc:subject>MRTS70 Concrete (insitu, special class) incorporating MRTS71 Reinforcing Steel</dc:subject>
  <dc:creator>Department of Transport and Main Roads</dc:creator>
  <cp:keywords>Contract; CAS; Checklist; CAC072M</cp:keywords>
  <dc:description/>
  <cp:lastModifiedBy>Ashley N Stevens</cp:lastModifiedBy>
  <cp:revision>5</cp:revision>
  <cp:lastPrinted>2013-06-20T03:17:00Z</cp:lastPrinted>
  <dcterms:created xsi:type="dcterms:W3CDTF">2022-07-11T05:07:00Z</dcterms:created>
  <dcterms:modified xsi:type="dcterms:W3CDTF">2023-02-28T04:15:00Z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