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427CC8A6" w:rsidR="00CD30F9" w:rsidRDefault="00EC2AA7" w:rsidP="00EC2AA7">
      <w:pPr>
        <w:pStyle w:val="HeadingPartChapter"/>
        <w:spacing w:after="360"/>
      </w:pPr>
      <w:r>
        <w:t>Checklist</w:t>
      </w:r>
      <w:r w:rsidR="00D0061E">
        <w:rPr>
          <w:rFonts w:hint="eastAsia"/>
        </w:rPr>
        <w:t> </w:t>
      </w:r>
      <w:r>
        <w:t>–</w:t>
      </w:r>
      <w:r w:rsidR="00D0061E">
        <w:rPr>
          <w:rFonts w:hint="eastAsia"/>
        </w:rPr>
        <w:t> </w:t>
      </w:r>
      <w:r w:rsidR="00FD648C">
        <w:t>CAC0</w:t>
      </w:r>
      <w:r w:rsidR="009C3BAB">
        <w:t>79</w:t>
      </w:r>
      <w:r w:rsidR="00736262">
        <w:t>M</w:t>
      </w:r>
      <w:r>
        <w:br/>
      </w:r>
      <w:r w:rsidR="009C3BAB" w:rsidRPr="009C3BAB">
        <w:t xml:space="preserve">Conformance and </w:t>
      </w:r>
      <w:r w:rsidR="003D222E">
        <w:t>As Constructed</w:t>
      </w:r>
      <w:r w:rsidR="009C3BAB" w:rsidRPr="009C3BAB">
        <w:t xml:space="preserve"> Survey</w:t>
      </w:r>
      <w:r w:rsidR="00D0061E">
        <w:rPr>
          <w:rFonts w:hint="eastAsia"/>
        </w:rPr>
        <w:t> </w:t>
      </w:r>
      <w:r w:rsidR="009C3BAB" w:rsidRPr="009C3BAB">
        <w:t>–</w:t>
      </w:r>
      <w:r w:rsidR="00D0061E">
        <w:rPr>
          <w:rFonts w:hint="eastAsia"/>
        </w:rPr>
        <w:t> </w:t>
      </w:r>
      <w:r w:rsidR="009C3BAB" w:rsidRPr="009C3BAB">
        <w:t>Subsurface Footings</w:t>
      </w:r>
      <w:r w:rsidR="00D0061E">
        <w:rPr>
          <w:rFonts w:hint="eastAsia"/>
        </w:rPr>
        <w:t> </w:t>
      </w:r>
      <w:r w:rsidR="009C3BAB" w:rsidRPr="009C3BAB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1984"/>
        <w:gridCol w:w="2693"/>
        <w:gridCol w:w="3224"/>
      </w:tblGrid>
      <w:tr w:rsidR="00825E2A" w14:paraId="18D1F421" w14:textId="77777777" w:rsidTr="009F1E07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1984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693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224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9F1E07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1984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693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224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8"/>
        <w:gridCol w:w="6512"/>
        <w:gridCol w:w="2693"/>
        <w:gridCol w:w="3224"/>
      </w:tblGrid>
      <w:tr w:rsidR="00107514" w14:paraId="36596B65" w14:textId="77777777" w:rsidTr="009F1E07">
        <w:trPr>
          <w:cantSplit/>
          <w:tblHeader/>
        </w:trPr>
        <w:tc>
          <w:tcPr>
            <w:tcW w:w="1568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512" w:type="dxa"/>
          </w:tcPr>
          <w:p w14:paraId="2959B1FF" w14:textId="60213B64" w:rsidR="00107514" w:rsidRPr="00842145" w:rsidRDefault="00906AD7" w:rsidP="00842145">
            <w:pPr>
              <w:pStyle w:val="TableHeading"/>
            </w:pPr>
            <w:r w:rsidRPr="00906AD7">
              <w:t>Requirements</w:t>
            </w:r>
          </w:p>
        </w:tc>
        <w:tc>
          <w:tcPr>
            <w:tcW w:w="2693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224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3473D4" w14:paraId="6A48F166" w14:textId="77777777" w:rsidTr="009F1E07">
        <w:trPr>
          <w:cantSplit/>
        </w:trPr>
        <w:tc>
          <w:tcPr>
            <w:tcW w:w="1568" w:type="dxa"/>
            <w:vAlign w:val="top"/>
          </w:tcPr>
          <w:p w14:paraId="2E57B920" w14:textId="6B0C5EC9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bookmarkStart w:id="0" w:name="_Hlk45723934"/>
            <w:r w:rsidRPr="00797A58">
              <w:t xml:space="preserve">MRTS56 </w:t>
            </w:r>
            <w:r>
              <w:t>Clause </w:t>
            </w:r>
            <w:r w:rsidRPr="00797A58">
              <w:t>11.6.1</w:t>
            </w:r>
          </w:p>
        </w:tc>
        <w:tc>
          <w:tcPr>
            <w:tcW w:w="6512" w:type="dxa"/>
            <w:vAlign w:val="top"/>
          </w:tcPr>
          <w:p w14:paraId="7665CC3A" w14:textId="5EE999BE" w:rsidR="003473D4" w:rsidRPr="002C5264" w:rsidRDefault="003473D4" w:rsidP="0013160F">
            <w:pPr>
              <w:pStyle w:val="TableBodyText"/>
            </w:pPr>
            <w:r w:rsidRPr="00CB1810">
              <w:t xml:space="preserve">Has an </w:t>
            </w:r>
            <w:r w:rsidR="003D222E">
              <w:t>As Constructed</w:t>
            </w:r>
            <w:r w:rsidRPr="00CB1810">
              <w:t xml:space="preserve"> Survey of the retaining wall pad</w:t>
            </w:r>
            <w:r w:rsidR="008B5611">
              <w:t> </w:t>
            </w:r>
            <w:r w:rsidRPr="00CB1810">
              <w:t>/</w:t>
            </w:r>
            <w:r w:rsidR="008B5611">
              <w:t> </w:t>
            </w:r>
            <w:r w:rsidRPr="00CB1810">
              <w:t>strip footing excavation works been undertaken prior to concrete pour</w:t>
            </w:r>
            <w:r w:rsidR="00BE3C73">
              <w:t>?</w:t>
            </w:r>
            <w:r w:rsidRPr="00CB1810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14</w:t>
            </w:r>
          </w:p>
        </w:tc>
        <w:tc>
          <w:tcPr>
            <w:tcW w:w="2693" w:type="dxa"/>
            <w:vAlign w:val="top"/>
          </w:tcPr>
          <w:p w14:paraId="3A58B17A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779D5814" w14:textId="77777777" w:rsidR="003473D4" w:rsidRDefault="003473D4" w:rsidP="0013160F">
            <w:pPr>
              <w:pStyle w:val="TableBodyText"/>
            </w:pPr>
          </w:p>
        </w:tc>
      </w:tr>
      <w:tr w:rsidR="003473D4" w14:paraId="3304835C" w14:textId="77777777" w:rsidTr="009F1E07">
        <w:trPr>
          <w:cantSplit/>
        </w:trPr>
        <w:tc>
          <w:tcPr>
            <w:tcW w:w="1568" w:type="dxa"/>
            <w:vAlign w:val="top"/>
          </w:tcPr>
          <w:p w14:paraId="291BB26B" w14:textId="5E561E0E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12.4.1,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26986C45" w14:textId="0D03905A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the retaining wall pad</w:t>
            </w:r>
            <w:r w:rsidR="00CB5CED">
              <w:t> </w:t>
            </w:r>
            <w:r w:rsidRPr="00CB1810">
              <w:t>/</w:t>
            </w:r>
            <w:r w:rsidR="00CB5CED">
              <w:t> </w:t>
            </w:r>
            <w:r w:rsidRPr="00CB1810">
              <w:t>strip footing excavation works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407E4BCA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482E4B1D" w14:textId="77777777" w:rsidR="003473D4" w:rsidRDefault="003473D4" w:rsidP="0013160F">
            <w:pPr>
              <w:pStyle w:val="TableBodyText"/>
            </w:pPr>
          </w:p>
        </w:tc>
      </w:tr>
      <w:tr w:rsidR="003473D4" w14:paraId="1FCA62A7" w14:textId="77777777" w:rsidTr="009F1E07">
        <w:trPr>
          <w:cantSplit/>
        </w:trPr>
        <w:tc>
          <w:tcPr>
            <w:tcW w:w="1568" w:type="dxa"/>
            <w:vAlign w:val="top"/>
          </w:tcPr>
          <w:p w14:paraId="2ADA246D" w14:textId="2F848251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>11.6.1</w:t>
            </w:r>
          </w:p>
        </w:tc>
        <w:tc>
          <w:tcPr>
            <w:tcW w:w="6512" w:type="dxa"/>
            <w:vAlign w:val="top"/>
          </w:tcPr>
          <w:p w14:paraId="0DB43FB2" w14:textId="1FAD8B57" w:rsidR="003473D4" w:rsidRPr="002C5264" w:rsidRDefault="003473D4" w:rsidP="0013160F">
            <w:pPr>
              <w:pStyle w:val="TableBodyText"/>
            </w:pPr>
            <w:r w:rsidRPr="00CB1810">
              <w:t xml:space="preserve">Has an </w:t>
            </w:r>
            <w:r w:rsidR="003D222E">
              <w:t>As Constructed</w:t>
            </w:r>
            <w:r w:rsidRPr="00CB1810">
              <w:t xml:space="preserve"> Survey of the retaining wall pad</w:t>
            </w:r>
            <w:r w:rsidR="00CB5CED">
              <w:t> </w:t>
            </w:r>
            <w:r w:rsidRPr="00CB1810">
              <w:t>/</w:t>
            </w:r>
            <w:r w:rsidR="00CB5CED">
              <w:t> </w:t>
            </w:r>
            <w:r w:rsidRPr="00CB1810">
              <w:t xml:space="preserve">strip footings been undertaken prior to backfilling? </w:t>
            </w:r>
            <w:r w:rsidR="003D222E">
              <w:rPr>
                <w:rStyle w:val="HoldPointChar"/>
                <w:color w:val="FFFFFF" w:themeColor="background1"/>
              </w:rPr>
              <w:t>Witness Point 15</w:t>
            </w:r>
          </w:p>
        </w:tc>
        <w:tc>
          <w:tcPr>
            <w:tcW w:w="2693" w:type="dxa"/>
            <w:vAlign w:val="top"/>
          </w:tcPr>
          <w:p w14:paraId="56FC37D3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24F68148" w14:textId="77777777" w:rsidR="003473D4" w:rsidRDefault="003473D4" w:rsidP="0013160F">
            <w:pPr>
              <w:pStyle w:val="TableBodyText"/>
            </w:pPr>
          </w:p>
        </w:tc>
      </w:tr>
      <w:tr w:rsidR="003473D4" w14:paraId="47113CA5" w14:textId="77777777" w:rsidTr="009F1E07">
        <w:trPr>
          <w:cantSplit/>
        </w:trPr>
        <w:tc>
          <w:tcPr>
            <w:tcW w:w="1568" w:type="dxa"/>
            <w:vAlign w:val="top"/>
          </w:tcPr>
          <w:p w14:paraId="651ACBF8" w14:textId="322660CE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12.4.1,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500FD298" w14:textId="7B8F09D2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the retaining wall pad</w:t>
            </w:r>
            <w:r w:rsidR="00CB5CED">
              <w:t> </w:t>
            </w:r>
            <w:r w:rsidRPr="00CB1810">
              <w:t>/</w:t>
            </w:r>
            <w:r w:rsidR="00CB5CED">
              <w:t> </w:t>
            </w:r>
            <w:r w:rsidRPr="00CB1810">
              <w:t>strip footings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0A0EE178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77EC80AC" w14:textId="77777777" w:rsidR="003473D4" w:rsidRDefault="003473D4" w:rsidP="0013160F">
            <w:pPr>
              <w:pStyle w:val="TableBodyText"/>
            </w:pPr>
          </w:p>
        </w:tc>
      </w:tr>
      <w:tr w:rsidR="003473D4" w14:paraId="41AAC551" w14:textId="77777777" w:rsidTr="009F1E07">
        <w:trPr>
          <w:cantSplit/>
        </w:trPr>
        <w:tc>
          <w:tcPr>
            <w:tcW w:w="1568" w:type="dxa"/>
            <w:vAlign w:val="top"/>
          </w:tcPr>
          <w:p w14:paraId="34FD7800" w14:textId="4E00994C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12.4.2,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7AF15D61" w14:textId="37F2B50A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the </w:t>
            </w:r>
            <w:r w:rsidR="00FD44B3">
              <w:t>a</w:t>
            </w:r>
            <w:r w:rsidRPr="00CB1810">
              <w:t>ncillary structure pile footings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18985A16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27C4BD9C" w14:textId="77777777" w:rsidR="003473D4" w:rsidRDefault="003473D4" w:rsidP="0013160F">
            <w:pPr>
              <w:pStyle w:val="TableBodyText"/>
            </w:pPr>
          </w:p>
        </w:tc>
      </w:tr>
      <w:tr w:rsidR="003473D4" w14:paraId="5683500D" w14:textId="77777777" w:rsidTr="009F1E07">
        <w:trPr>
          <w:cantSplit/>
        </w:trPr>
        <w:tc>
          <w:tcPr>
            <w:tcW w:w="1568" w:type="dxa"/>
            <w:vAlign w:val="top"/>
          </w:tcPr>
          <w:p w14:paraId="14B375FD" w14:textId="6413A42E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>11.6.3</w:t>
            </w:r>
          </w:p>
        </w:tc>
        <w:tc>
          <w:tcPr>
            <w:tcW w:w="6512" w:type="dxa"/>
            <w:vAlign w:val="top"/>
          </w:tcPr>
          <w:p w14:paraId="43C231CB" w14:textId="6293DDC2" w:rsidR="003473D4" w:rsidRPr="002C5264" w:rsidRDefault="003473D4" w:rsidP="0013160F">
            <w:pPr>
              <w:pStyle w:val="TableBodyText"/>
            </w:pPr>
            <w:r w:rsidRPr="00CB1810">
              <w:t xml:space="preserve">Has an </w:t>
            </w:r>
            <w:r w:rsidR="003D222E">
              <w:t>As Constructed</w:t>
            </w:r>
            <w:r w:rsidRPr="00CB1810">
              <w:t xml:space="preserve"> Survey of the noise fence footing excavation works been undertaken prior </w:t>
            </w:r>
            <w:r w:rsidR="009F1E07">
              <w:t xml:space="preserve">to </w:t>
            </w:r>
            <w:r w:rsidRPr="00CB1810">
              <w:t xml:space="preserve">placement of the posts? </w:t>
            </w:r>
            <w:r w:rsidR="003D222E">
              <w:rPr>
                <w:rStyle w:val="HoldPointChar"/>
                <w:color w:val="FFFFFF" w:themeColor="background1"/>
              </w:rPr>
              <w:t>Witness Point 16</w:t>
            </w:r>
          </w:p>
        </w:tc>
        <w:tc>
          <w:tcPr>
            <w:tcW w:w="2693" w:type="dxa"/>
            <w:vAlign w:val="top"/>
          </w:tcPr>
          <w:p w14:paraId="0BFD0C25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05C7A14A" w14:textId="77777777" w:rsidR="003473D4" w:rsidRDefault="003473D4" w:rsidP="0013160F">
            <w:pPr>
              <w:pStyle w:val="TableBodyText"/>
            </w:pPr>
          </w:p>
        </w:tc>
      </w:tr>
      <w:tr w:rsidR="003473D4" w14:paraId="302373BF" w14:textId="77777777" w:rsidTr="009F1E07">
        <w:trPr>
          <w:cantSplit/>
        </w:trPr>
        <w:tc>
          <w:tcPr>
            <w:tcW w:w="1568" w:type="dxa"/>
            <w:vAlign w:val="top"/>
          </w:tcPr>
          <w:p w14:paraId="082AE654" w14:textId="22FB9389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lastRenderedPageBreak/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12.4.3,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70D2D225" w14:textId="6318BA0D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the noise fence footings excavation works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62D4C708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17E465D6" w14:textId="77777777" w:rsidR="003473D4" w:rsidRDefault="003473D4" w:rsidP="0013160F">
            <w:pPr>
              <w:pStyle w:val="TableBodyText"/>
            </w:pPr>
          </w:p>
        </w:tc>
      </w:tr>
      <w:tr w:rsidR="003473D4" w14:paraId="57FF4288" w14:textId="77777777" w:rsidTr="009F1E07">
        <w:trPr>
          <w:cantSplit/>
        </w:trPr>
        <w:tc>
          <w:tcPr>
            <w:tcW w:w="1568" w:type="dxa"/>
            <w:vAlign w:val="top"/>
          </w:tcPr>
          <w:p w14:paraId="35E2E6F0" w14:textId="45963572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>11.6.3</w:t>
            </w:r>
          </w:p>
        </w:tc>
        <w:tc>
          <w:tcPr>
            <w:tcW w:w="6512" w:type="dxa"/>
            <w:vAlign w:val="top"/>
          </w:tcPr>
          <w:p w14:paraId="5CC24EB1" w14:textId="2F0ACD14" w:rsidR="003473D4" w:rsidRPr="002C5264" w:rsidRDefault="003473D4" w:rsidP="0013160F">
            <w:pPr>
              <w:pStyle w:val="TableBodyText"/>
            </w:pPr>
            <w:r w:rsidRPr="00CB1810">
              <w:t xml:space="preserve">Has an </w:t>
            </w:r>
            <w:r w:rsidR="003D222E">
              <w:t>As Constructed</w:t>
            </w:r>
            <w:r w:rsidRPr="00CB1810">
              <w:t xml:space="preserve"> Survey of the noise fence footings been undertaken prior to further works? </w:t>
            </w:r>
            <w:r w:rsidR="003D222E">
              <w:rPr>
                <w:rStyle w:val="HoldPointChar"/>
                <w:color w:val="FFFFFF" w:themeColor="background1"/>
              </w:rPr>
              <w:t>Witness Point 17</w:t>
            </w:r>
          </w:p>
        </w:tc>
        <w:tc>
          <w:tcPr>
            <w:tcW w:w="2693" w:type="dxa"/>
            <w:vAlign w:val="top"/>
          </w:tcPr>
          <w:p w14:paraId="2551BD69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4BDC2834" w14:textId="77777777" w:rsidR="003473D4" w:rsidRDefault="003473D4" w:rsidP="0013160F">
            <w:pPr>
              <w:pStyle w:val="TableBodyText"/>
            </w:pPr>
          </w:p>
        </w:tc>
      </w:tr>
      <w:tr w:rsidR="003473D4" w14:paraId="0668A27C" w14:textId="77777777" w:rsidTr="009F1E07">
        <w:trPr>
          <w:cantSplit/>
        </w:trPr>
        <w:tc>
          <w:tcPr>
            <w:tcW w:w="1568" w:type="dxa"/>
            <w:vAlign w:val="top"/>
          </w:tcPr>
          <w:p w14:paraId="67C9BFE6" w14:textId="679CE820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12.4.3,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41D3C374" w14:textId="251EF005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the constructed noise fence footings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73FE1E5E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76DFE532" w14:textId="77777777" w:rsidR="003473D4" w:rsidRDefault="003473D4" w:rsidP="0013160F">
            <w:pPr>
              <w:pStyle w:val="TableBodyText"/>
            </w:pPr>
          </w:p>
        </w:tc>
      </w:tr>
      <w:tr w:rsidR="003473D4" w14:paraId="5D5463DF" w14:textId="77777777" w:rsidTr="009F1E07">
        <w:trPr>
          <w:cantSplit/>
        </w:trPr>
        <w:tc>
          <w:tcPr>
            <w:tcW w:w="1568" w:type="dxa"/>
            <w:vAlign w:val="top"/>
          </w:tcPr>
          <w:p w14:paraId="7B6C0E44" w14:textId="59AD9252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>11.6.4</w:t>
            </w:r>
          </w:p>
        </w:tc>
        <w:tc>
          <w:tcPr>
            <w:tcW w:w="6512" w:type="dxa"/>
            <w:vAlign w:val="top"/>
          </w:tcPr>
          <w:p w14:paraId="7B6C513E" w14:textId="6FB8A11B" w:rsidR="003473D4" w:rsidRPr="002C5264" w:rsidRDefault="003473D4" w:rsidP="0013160F">
            <w:pPr>
              <w:pStyle w:val="TableBodyText"/>
            </w:pPr>
            <w:r w:rsidRPr="00CB1810">
              <w:t xml:space="preserve">Has the centre and invert location of the excavation for footings been surveyed prior to installation of the anchor cage? </w:t>
            </w:r>
            <w:r w:rsidR="003D222E">
              <w:rPr>
                <w:rStyle w:val="HoldPointChar"/>
                <w:color w:val="FFFFFF" w:themeColor="background1"/>
              </w:rPr>
              <w:t>Witness Point </w:t>
            </w:r>
            <w:r w:rsidR="009F1E07">
              <w:rPr>
                <w:rStyle w:val="HoldPointChar"/>
                <w:color w:val="FFFFFF" w:themeColor="background1"/>
              </w:rPr>
              <w:t>18</w:t>
            </w:r>
          </w:p>
        </w:tc>
        <w:tc>
          <w:tcPr>
            <w:tcW w:w="2693" w:type="dxa"/>
            <w:vAlign w:val="top"/>
          </w:tcPr>
          <w:p w14:paraId="0575B22F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0F4175E4" w14:textId="77777777" w:rsidR="003473D4" w:rsidRDefault="003473D4" w:rsidP="0013160F">
            <w:pPr>
              <w:pStyle w:val="TableBodyText"/>
            </w:pPr>
          </w:p>
        </w:tc>
      </w:tr>
      <w:tr w:rsidR="003473D4" w14:paraId="5520E6C3" w14:textId="77777777" w:rsidTr="009F1E07">
        <w:trPr>
          <w:cantSplit/>
        </w:trPr>
        <w:tc>
          <w:tcPr>
            <w:tcW w:w="1568" w:type="dxa"/>
            <w:vAlign w:val="top"/>
          </w:tcPr>
          <w:p w14:paraId="0FD76983" w14:textId="511A9E4C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12.4.4,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55F78049" w14:textId="2F128C40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the excavated areas of traffic signal and road light footings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1301451E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32C54626" w14:textId="77777777" w:rsidR="003473D4" w:rsidRDefault="003473D4" w:rsidP="0013160F">
            <w:pPr>
              <w:pStyle w:val="TableBodyText"/>
            </w:pPr>
          </w:p>
        </w:tc>
      </w:tr>
      <w:tr w:rsidR="003473D4" w14:paraId="2E7018B1" w14:textId="77777777" w:rsidTr="009F1E07">
        <w:trPr>
          <w:cantSplit/>
        </w:trPr>
        <w:tc>
          <w:tcPr>
            <w:tcW w:w="1568" w:type="dxa"/>
            <w:vAlign w:val="top"/>
          </w:tcPr>
          <w:p w14:paraId="32B46257" w14:textId="43842944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12.4.4,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4D2D6970" w14:textId="62BDF375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all constructed traffic signal and road light footings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6232D29D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52C6C493" w14:textId="77777777" w:rsidR="003473D4" w:rsidRDefault="003473D4" w:rsidP="0013160F">
            <w:pPr>
              <w:pStyle w:val="TableBodyText"/>
            </w:pPr>
          </w:p>
        </w:tc>
      </w:tr>
      <w:tr w:rsidR="003473D4" w14:paraId="0FEAC7A2" w14:textId="77777777" w:rsidTr="009F1E07">
        <w:trPr>
          <w:cantSplit/>
        </w:trPr>
        <w:tc>
          <w:tcPr>
            <w:tcW w:w="1568" w:type="dxa"/>
            <w:vAlign w:val="top"/>
          </w:tcPr>
          <w:p w14:paraId="5B42ECD7" w14:textId="07AF9412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>11.6.5</w:t>
            </w:r>
          </w:p>
        </w:tc>
        <w:tc>
          <w:tcPr>
            <w:tcW w:w="6512" w:type="dxa"/>
            <w:vAlign w:val="top"/>
          </w:tcPr>
          <w:p w14:paraId="3184D630" w14:textId="597F95AD" w:rsidR="003473D4" w:rsidRPr="002C5264" w:rsidRDefault="003473D4" w:rsidP="0013160F">
            <w:pPr>
              <w:pStyle w:val="TableBodyText"/>
            </w:pPr>
            <w:r w:rsidRPr="00CB1810">
              <w:t xml:space="preserve">Has an </w:t>
            </w:r>
            <w:r w:rsidR="003D222E">
              <w:t>As Constructed</w:t>
            </w:r>
            <w:r w:rsidRPr="00CB1810">
              <w:t xml:space="preserve"> </w:t>
            </w:r>
            <w:r w:rsidR="009B3962">
              <w:t>S</w:t>
            </w:r>
            <w:r w:rsidRPr="00CB1810">
              <w:t xml:space="preserve">urvey of the excavation works for load bearing footings been undertaken prior to covering of the foundation surface? </w:t>
            </w:r>
            <w:r w:rsidR="003D222E">
              <w:rPr>
                <w:rStyle w:val="HoldPointChar"/>
                <w:color w:val="FFFFFF" w:themeColor="background1"/>
              </w:rPr>
              <w:t>Witness Point 19</w:t>
            </w:r>
          </w:p>
        </w:tc>
        <w:tc>
          <w:tcPr>
            <w:tcW w:w="2693" w:type="dxa"/>
            <w:vAlign w:val="top"/>
          </w:tcPr>
          <w:p w14:paraId="5019C05C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06F569DC" w14:textId="77777777" w:rsidR="003473D4" w:rsidRDefault="003473D4" w:rsidP="0013160F">
            <w:pPr>
              <w:pStyle w:val="TableBodyText"/>
            </w:pPr>
          </w:p>
        </w:tc>
      </w:tr>
      <w:tr w:rsidR="003473D4" w14:paraId="72F032DB" w14:textId="77777777" w:rsidTr="009F1E07">
        <w:trPr>
          <w:cantSplit/>
        </w:trPr>
        <w:tc>
          <w:tcPr>
            <w:tcW w:w="1568" w:type="dxa"/>
            <w:vAlign w:val="top"/>
          </w:tcPr>
          <w:p w14:paraId="7F613761" w14:textId="748E38CD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 xml:space="preserve">12.4.5,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4F967022" w14:textId="5CC525FA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all load bearing footings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5958B7C5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3B8EDE3A" w14:textId="77777777" w:rsidR="003473D4" w:rsidRDefault="003473D4" w:rsidP="0013160F">
            <w:pPr>
              <w:pStyle w:val="TableBodyText"/>
            </w:pPr>
          </w:p>
        </w:tc>
      </w:tr>
      <w:tr w:rsidR="003473D4" w14:paraId="26CCBCB3" w14:textId="77777777" w:rsidTr="009F1E07">
        <w:trPr>
          <w:cantSplit/>
        </w:trPr>
        <w:tc>
          <w:tcPr>
            <w:tcW w:w="1568" w:type="dxa"/>
            <w:vAlign w:val="top"/>
          </w:tcPr>
          <w:p w14:paraId="6B652447" w14:textId="3F63B0BD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t xml:space="preserve">MRTS56 </w:t>
            </w:r>
            <w:r>
              <w:t>Clause </w:t>
            </w:r>
            <w:r w:rsidRPr="00797A58">
              <w:t>11.6.6</w:t>
            </w:r>
          </w:p>
        </w:tc>
        <w:tc>
          <w:tcPr>
            <w:tcW w:w="6512" w:type="dxa"/>
            <w:vAlign w:val="top"/>
          </w:tcPr>
          <w:p w14:paraId="222DA304" w14:textId="670A881A" w:rsidR="003473D4" w:rsidRPr="002C5264" w:rsidRDefault="003473D4" w:rsidP="0013160F">
            <w:pPr>
              <w:pStyle w:val="TableBodyText"/>
            </w:pPr>
            <w:r w:rsidRPr="00CB1810">
              <w:t xml:space="preserve">Has an </w:t>
            </w:r>
            <w:r w:rsidR="003D222E">
              <w:t>As Constructed</w:t>
            </w:r>
            <w:r w:rsidRPr="00CB1810">
              <w:t xml:space="preserve"> Survey of the concrete masonry</w:t>
            </w:r>
            <w:r w:rsidR="00CB5CED">
              <w:t> </w:t>
            </w:r>
            <w:r w:rsidRPr="00CB1810">
              <w:t>/</w:t>
            </w:r>
            <w:r w:rsidR="00CB5CED">
              <w:t> </w:t>
            </w:r>
            <w:r w:rsidRPr="00CB1810">
              <w:t xml:space="preserve">crib wall footings been undertaken prior to any further works? </w:t>
            </w:r>
            <w:r w:rsidR="003D222E">
              <w:rPr>
                <w:rStyle w:val="HoldPointChar"/>
                <w:color w:val="FFFFFF" w:themeColor="background1"/>
              </w:rPr>
              <w:t>Witness Point 20</w:t>
            </w:r>
          </w:p>
        </w:tc>
        <w:tc>
          <w:tcPr>
            <w:tcW w:w="2693" w:type="dxa"/>
            <w:vAlign w:val="top"/>
          </w:tcPr>
          <w:p w14:paraId="4BD3A798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11D15594" w14:textId="77777777" w:rsidR="003473D4" w:rsidRDefault="003473D4" w:rsidP="0013160F">
            <w:pPr>
              <w:pStyle w:val="TableBodyText"/>
            </w:pPr>
          </w:p>
        </w:tc>
      </w:tr>
      <w:tr w:rsidR="003473D4" w14:paraId="19554BAA" w14:textId="77777777" w:rsidTr="009F1E07">
        <w:trPr>
          <w:cantSplit/>
        </w:trPr>
        <w:tc>
          <w:tcPr>
            <w:tcW w:w="1568" w:type="dxa"/>
            <w:vAlign w:val="top"/>
          </w:tcPr>
          <w:p w14:paraId="7E25F953" w14:textId="779D291A" w:rsidR="003473D4" w:rsidRPr="002C5264" w:rsidRDefault="003473D4" w:rsidP="003473D4">
            <w:pPr>
              <w:pStyle w:val="TableBodyText"/>
              <w:keepNext w:val="0"/>
              <w:keepLines w:val="0"/>
              <w:jc w:val="center"/>
            </w:pPr>
            <w:r w:rsidRPr="00797A58">
              <w:lastRenderedPageBreak/>
              <w:t xml:space="preserve">MRTS56 </w:t>
            </w:r>
            <w:r>
              <w:t>Clause </w:t>
            </w:r>
            <w:r w:rsidRPr="00797A58">
              <w:t xml:space="preserve">11.6, </w:t>
            </w:r>
            <w:r>
              <w:t>Clause </w:t>
            </w:r>
            <w:r w:rsidRPr="00797A58">
              <w:t>15</w:t>
            </w:r>
          </w:p>
        </w:tc>
        <w:tc>
          <w:tcPr>
            <w:tcW w:w="6512" w:type="dxa"/>
            <w:vAlign w:val="top"/>
          </w:tcPr>
          <w:p w14:paraId="11DAD4E0" w14:textId="177250CD" w:rsidR="003473D4" w:rsidRPr="002C5264" w:rsidRDefault="003473D4" w:rsidP="0013160F">
            <w:pPr>
              <w:pStyle w:val="TableBodyText"/>
            </w:pPr>
            <w:r w:rsidRPr="00CB1810">
              <w:t xml:space="preserve">Has the Contractor provided the Conformance and </w:t>
            </w:r>
            <w:r w:rsidR="003D222E">
              <w:t>As Constructed</w:t>
            </w:r>
            <w:r w:rsidRPr="00CB1810">
              <w:t xml:space="preserve"> Survey information for all concrete masonry</w:t>
            </w:r>
            <w:r w:rsidR="00CB5CED">
              <w:t> </w:t>
            </w:r>
            <w:r w:rsidRPr="00CB1810">
              <w:t>/</w:t>
            </w:r>
            <w:r w:rsidR="00CB5CED">
              <w:t> </w:t>
            </w:r>
            <w:r w:rsidRPr="00CB1810">
              <w:t>crib wall footings prior to practical completion?</w:t>
            </w:r>
            <w:r w:rsidR="003D222E">
              <w:t xml:space="preserve"> </w:t>
            </w:r>
            <w:r w:rsidR="003D222E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693" w:type="dxa"/>
            <w:vAlign w:val="top"/>
          </w:tcPr>
          <w:p w14:paraId="13254243" w14:textId="77777777" w:rsidR="003473D4" w:rsidRPr="008E0B12" w:rsidRDefault="003473D4" w:rsidP="0013160F">
            <w:pPr>
              <w:pStyle w:val="TableBodyText"/>
            </w:pPr>
          </w:p>
        </w:tc>
        <w:tc>
          <w:tcPr>
            <w:tcW w:w="3224" w:type="dxa"/>
            <w:vAlign w:val="top"/>
          </w:tcPr>
          <w:p w14:paraId="176BB040" w14:textId="77777777" w:rsidR="003473D4" w:rsidRDefault="003473D4" w:rsidP="0013160F">
            <w:pPr>
              <w:pStyle w:val="TableBodyText"/>
            </w:pPr>
          </w:p>
        </w:tc>
      </w:tr>
      <w:bookmarkEnd w:id="0"/>
    </w:tbl>
    <w:p w14:paraId="3402D7CE" w14:textId="60A807D6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FD44B3" w14:paraId="2E2ECE17" w14:textId="77777777" w:rsidTr="00F245AF">
        <w:tc>
          <w:tcPr>
            <w:tcW w:w="1696" w:type="dxa"/>
            <w:vMerge w:val="restart"/>
          </w:tcPr>
          <w:p w14:paraId="524C02D2" w14:textId="77777777" w:rsidR="00FD44B3" w:rsidRDefault="00FD44B3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491522FB" w14:textId="77777777" w:rsidR="00FD44B3" w:rsidRDefault="00FD44B3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AEBD837" w14:textId="77777777" w:rsidR="00FD44B3" w:rsidRDefault="00FD44B3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4D2986F" w14:textId="77777777" w:rsidR="00FD44B3" w:rsidRDefault="00FD44B3" w:rsidP="00F245AF">
            <w:pPr>
              <w:pStyle w:val="BodyText"/>
              <w:jc w:val="center"/>
            </w:pPr>
          </w:p>
        </w:tc>
      </w:tr>
      <w:tr w:rsidR="00FD44B3" w14:paraId="079618E4" w14:textId="77777777" w:rsidTr="00F245AF">
        <w:tc>
          <w:tcPr>
            <w:tcW w:w="1696" w:type="dxa"/>
            <w:vMerge/>
          </w:tcPr>
          <w:p w14:paraId="54A5142F" w14:textId="77777777" w:rsidR="00FD44B3" w:rsidRDefault="00FD44B3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5C042205" w14:textId="77777777" w:rsidR="00FD44B3" w:rsidRDefault="00FD44B3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2599F694" w14:textId="77777777" w:rsidR="00FD44B3" w:rsidRDefault="00FD44B3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1E9560A9" w14:textId="77777777" w:rsidR="00FD44B3" w:rsidRDefault="00FD44B3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63AA0584" w14:textId="77777777" w:rsidR="00FD44B3" w:rsidRDefault="00FD44B3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CA275CB" w14:textId="77777777" w:rsidR="00FD44B3" w:rsidRDefault="00FD44B3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4F8DA23F" w14:textId="77777777" w:rsidR="00FD44B3" w:rsidRDefault="00FD44B3" w:rsidP="00F245AF">
            <w:pPr>
              <w:pStyle w:val="BodyText"/>
              <w:jc w:val="center"/>
            </w:pPr>
          </w:p>
        </w:tc>
      </w:tr>
    </w:tbl>
    <w:p w14:paraId="294189B1" w14:textId="77777777" w:rsidR="00FD44B3" w:rsidRDefault="00FD44B3" w:rsidP="00361278">
      <w:pPr>
        <w:pStyle w:val="BodyText"/>
      </w:pPr>
    </w:p>
    <w:sectPr w:rsidR="00FD44B3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CE44" w14:textId="77777777" w:rsidR="00D0061E" w:rsidRDefault="00D00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5150B785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3D222E">
      <w:rPr>
        <w:noProof/>
      </w:rPr>
      <w:t>March</w:t>
    </w:r>
    <w:r w:rsidR="00D0061E">
      <w:rPr>
        <w:noProof/>
      </w:rPr>
      <w:t> </w:t>
    </w:r>
    <w:r w:rsidR="00E56CEE">
      <w:rPr>
        <w:noProof/>
      </w:rPr>
      <w:t>202</w:t>
    </w:r>
    <w:r w:rsidR="00D0061E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0C95" w14:textId="77777777" w:rsidR="00D0061E" w:rsidRDefault="00D00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B5C4" w14:textId="77777777" w:rsidR="00D0061E" w:rsidRDefault="00D00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658569D0" w:rsidR="00C957B5" w:rsidRDefault="00E055DF" w:rsidP="00E055DF">
    <w:pPr>
      <w:pStyle w:val="HeaderChapterpart"/>
    </w:pPr>
    <w:r>
      <w:t xml:space="preserve">Checklist – CAC079M, Conformance and </w:t>
    </w:r>
    <w:r w:rsidR="003D222E">
      <w:t>As Constructed</w:t>
    </w:r>
    <w:r>
      <w:t xml:space="preserve"> Survey</w:t>
    </w:r>
    <w:r w:rsidR="00D0061E">
      <w:t> </w:t>
    </w:r>
    <w:r>
      <w:t>–</w:t>
    </w:r>
    <w:r w:rsidR="00D0061E">
      <w:t> </w:t>
    </w:r>
    <w:r>
      <w:t>Subsurface Footings</w:t>
    </w:r>
    <w:r w:rsidR="00D0061E">
      <w:t> </w:t>
    </w:r>
    <w:r>
      <w:t>(MRTS56)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116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160F"/>
    <w:rsid w:val="001326F0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473D4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D222E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B4CC3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5611"/>
    <w:rsid w:val="008B61BF"/>
    <w:rsid w:val="008D02E2"/>
    <w:rsid w:val="008F36D9"/>
    <w:rsid w:val="008F47F2"/>
    <w:rsid w:val="00904118"/>
    <w:rsid w:val="00906AD7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62"/>
    <w:rsid w:val="009B39D2"/>
    <w:rsid w:val="009B6FF8"/>
    <w:rsid w:val="009C3BAB"/>
    <w:rsid w:val="009E22DF"/>
    <w:rsid w:val="009E5C89"/>
    <w:rsid w:val="009F1E07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3C73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B5CED"/>
    <w:rsid w:val="00CC14FD"/>
    <w:rsid w:val="00CD30F9"/>
    <w:rsid w:val="00CE6618"/>
    <w:rsid w:val="00D0061E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055DF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44B3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ec972935-d489-4a83-af2a-c34816ed2832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735E75-E74E-4E87-BB40-9AA05E232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24</TotalTime>
  <Pages>3</Pages>
  <Words>501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CAC079M</vt:lpstr>
    </vt:vector>
  </TitlesOfParts>
  <Company>Department of Transport and Main Roads;</Company>
  <LinksUpToDate>false</LinksUpToDate>
  <CharactersWithSpaces>3389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CAC079M</dc:title>
  <dc:subject>Conformance and As Constructed Survey – Subsurface Footings (MRTS56)</dc:subject>
  <dc:creator>Department of Transport and Main Roads</dc:creator>
  <cp:keywords>Contract; Administration; System; CAS; Checklist</cp:keywords>
  <dc:description/>
  <cp:lastModifiedBy>Lisa-April X Mullan</cp:lastModifiedBy>
  <cp:revision>9</cp:revision>
  <cp:lastPrinted>2013-06-20T03:17:00Z</cp:lastPrinted>
  <dcterms:created xsi:type="dcterms:W3CDTF">2020-07-28T02:59:00Z</dcterms:created>
  <dcterms:modified xsi:type="dcterms:W3CDTF">2022-03-02T03:56:00Z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