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8E7A" w14:textId="77777777" w:rsidR="00133AE0" w:rsidRPr="00AD214D" w:rsidRDefault="00133AE0" w:rsidP="00AD214D">
      <w:pPr>
        <w:pStyle w:val="BodyText"/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7307"/>
      </w:tblGrid>
      <w:tr w:rsidR="00026B2E" w14:paraId="7DA5AA21" w14:textId="77777777" w:rsidTr="00026B2E">
        <w:tc>
          <w:tcPr>
            <w:tcW w:w="1848" w:type="dxa"/>
            <w:vAlign w:val="top"/>
          </w:tcPr>
          <w:p w14:paraId="361FA38E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307" w:type="dxa"/>
            <w:vAlign w:val="top"/>
          </w:tcPr>
          <w:sdt>
            <w:sdtPr>
              <w:id w:val="-1297373304"/>
              <w:placeholder>
                <w:docPart w:val="DefaultPlaceholder_1081868574"/>
              </w:placeholder>
              <w:text/>
            </w:sdtPr>
            <w:sdtEndPr/>
            <w:sdtContent>
              <w:p w14:paraId="76D25221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6F8B6357" w14:textId="77777777" w:rsidTr="00026B2E">
        <w:tc>
          <w:tcPr>
            <w:tcW w:w="1848" w:type="dxa"/>
            <w:vAlign w:val="top"/>
          </w:tcPr>
          <w:p w14:paraId="577CB4CA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7307" w:type="dxa"/>
            <w:vAlign w:val="top"/>
          </w:tcPr>
          <w:sdt>
            <w:sdtPr>
              <w:id w:val="99604920"/>
              <w:placeholder>
                <w:docPart w:val="DefaultPlaceholder_1081868574"/>
              </w:placeholder>
              <w:text/>
            </w:sdtPr>
            <w:sdtEndPr/>
            <w:sdtContent>
              <w:p w14:paraId="66308C83" w14:textId="77777777" w:rsidR="00026B2E" w:rsidRPr="00015CE9" w:rsidRDefault="00A861D3" w:rsidP="00A861D3">
                <w:pPr>
                  <w:pStyle w:val="BodyText"/>
                  <w:spacing w:before="40" w:after="40" w:line="240" w:lineRule="auto"/>
                  <w:ind w:left="39"/>
                </w:pPr>
                <w:r>
                  <w:t>Administrator</w:t>
                </w:r>
              </w:p>
            </w:sdtContent>
          </w:sdt>
        </w:tc>
      </w:tr>
    </w:tbl>
    <w:p w14:paraId="516EF412" w14:textId="77777777" w:rsidR="00026B2E" w:rsidRDefault="00026B2E" w:rsidP="00015CE9">
      <w:pPr>
        <w:pStyle w:val="BodyText"/>
        <w:spacing w:before="40" w:after="40" w:line="240" w:lineRule="auto"/>
      </w:pPr>
    </w:p>
    <w:p w14:paraId="28962CEF" w14:textId="77777777" w:rsidR="00026B2E" w:rsidRDefault="00026B2E" w:rsidP="00BF5EFE">
      <w:pPr>
        <w:pStyle w:val="BodyText"/>
        <w:spacing w:before="40" w:after="40" w:line="240" w:lineRule="auto"/>
        <w:ind w:left="-14"/>
      </w:pPr>
      <w:r>
        <w:t xml:space="preserve">Dear </w:t>
      </w:r>
      <w:sdt>
        <w:sdtPr>
          <w:id w:val="-912388103"/>
          <w:placeholder>
            <w:docPart w:val="DefaultPlaceholder_1081868574"/>
          </w:placeholder>
          <w:text/>
        </w:sdtPr>
        <w:sdtEndPr/>
        <w:sdtContent>
          <w:r>
            <w:t>Sir/Madam/Miss, etc.</w:t>
          </w:r>
        </w:sdtContent>
      </w:sdt>
    </w:p>
    <w:p w14:paraId="244690DC" w14:textId="77777777" w:rsidR="00026B2E" w:rsidRDefault="00026B2E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6598"/>
      </w:tblGrid>
      <w:tr w:rsidR="00026B2E" w14:paraId="542221EA" w14:textId="77777777" w:rsidTr="00026B2E">
        <w:tc>
          <w:tcPr>
            <w:tcW w:w="2557" w:type="dxa"/>
            <w:vAlign w:val="top"/>
          </w:tcPr>
          <w:p w14:paraId="42301F10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6598" w:type="dxa"/>
            <w:vAlign w:val="top"/>
          </w:tcPr>
          <w:sdt>
            <w:sdtPr>
              <w:id w:val="-1703706137"/>
              <w:placeholder>
                <w:docPart w:val="5895B3318AFA4EBD9A24812C518534BA"/>
              </w:placeholder>
              <w:text/>
            </w:sdtPr>
            <w:sdtEndPr/>
            <w:sdtContent>
              <w:p w14:paraId="4B248C2B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43DF01E6" w14:textId="77777777" w:rsidTr="00026B2E">
        <w:tc>
          <w:tcPr>
            <w:tcW w:w="2557" w:type="dxa"/>
            <w:vAlign w:val="top"/>
          </w:tcPr>
          <w:p w14:paraId="3C7BF51C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Road name</w:t>
            </w:r>
          </w:p>
        </w:tc>
        <w:tc>
          <w:tcPr>
            <w:tcW w:w="6598" w:type="dxa"/>
            <w:vAlign w:val="top"/>
          </w:tcPr>
          <w:sdt>
            <w:sdtPr>
              <w:id w:val="-568351317"/>
              <w:placeholder>
                <w:docPart w:val="5895B3318AFA4EBD9A24812C518534BA"/>
              </w:placeholder>
              <w:text/>
            </w:sdtPr>
            <w:sdtEndPr/>
            <w:sdtContent>
              <w:p w14:paraId="7A770A9C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74140B1E" w14:textId="77777777" w:rsidTr="00026B2E">
        <w:tc>
          <w:tcPr>
            <w:tcW w:w="2557" w:type="dxa"/>
            <w:vAlign w:val="top"/>
          </w:tcPr>
          <w:p w14:paraId="5D58BEE0" w14:textId="77777777" w:rsidR="00026B2E" w:rsidRDefault="00026B2E" w:rsidP="00026B2E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Local government name</w:t>
            </w:r>
          </w:p>
        </w:tc>
        <w:tc>
          <w:tcPr>
            <w:tcW w:w="6598" w:type="dxa"/>
            <w:vAlign w:val="top"/>
          </w:tcPr>
          <w:sdt>
            <w:sdtPr>
              <w:id w:val="21823148"/>
              <w:placeholder>
                <w:docPart w:val="B1EE11CFC21140BFB6657B24F9FE8AD4"/>
              </w:placeholder>
              <w:text/>
            </w:sdtPr>
            <w:sdtEndPr/>
            <w:sdtContent>
              <w:p w14:paraId="309F8DEA" w14:textId="77777777" w:rsidR="00026B2E" w:rsidRPr="00026B2E" w:rsidRDefault="00026B2E" w:rsidP="00026B2E">
                <w:pPr>
                  <w:pStyle w:val="BodyText"/>
                  <w:spacing w:before="40" w:after="40" w:line="240" w:lineRule="auto"/>
                  <w:ind w:left="39"/>
                  <w:rPr>
                    <w:rFonts w:cs="Times New Roman"/>
                    <w:szCs w:val="24"/>
                  </w:rPr>
                </w:pPr>
                <w:r>
                  <w:t>[type here]</w:t>
                </w:r>
              </w:p>
            </w:sdtContent>
          </w:sdt>
        </w:tc>
      </w:tr>
      <w:tr w:rsidR="00026B2E" w14:paraId="2D3E6756" w14:textId="77777777" w:rsidTr="00026B2E">
        <w:tc>
          <w:tcPr>
            <w:tcW w:w="9155" w:type="dxa"/>
            <w:gridSpan w:val="2"/>
            <w:vAlign w:val="top"/>
          </w:tcPr>
          <w:p w14:paraId="48F95AA1" w14:textId="77777777" w:rsidR="00FD5E3C" w:rsidRDefault="00FD5E3C" w:rsidP="009E28F7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</w:p>
          <w:p w14:paraId="3FFB782F" w14:textId="22203761" w:rsidR="00026B2E" w:rsidRPr="00026B2E" w:rsidRDefault="00A861D3" w:rsidP="009E28F7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Notice of Ambiguity or Discrepancy in the Contract Documents</w:t>
            </w:r>
          </w:p>
        </w:tc>
      </w:tr>
    </w:tbl>
    <w:p w14:paraId="4E0F13ED" w14:textId="77777777" w:rsidR="00026B2E" w:rsidRDefault="00026B2E" w:rsidP="00015CE9">
      <w:pPr>
        <w:pStyle w:val="BodyText"/>
        <w:spacing w:before="40" w:after="40" w:line="240" w:lineRule="auto"/>
      </w:pPr>
    </w:p>
    <w:p w14:paraId="337C4217" w14:textId="045D760F" w:rsidR="00026B2E" w:rsidRDefault="00A861D3" w:rsidP="00BF5EFE">
      <w:pPr>
        <w:pStyle w:val="BodyText"/>
        <w:spacing w:before="40" w:after="40"/>
      </w:pPr>
      <w:r w:rsidRPr="00A861D3">
        <w:t>Under Clause</w:t>
      </w:r>
      <w:r w:rsidR="00426F15">
        <w:t> </w:t>
      </w:r>
      <w:r w:rsidRPr="00A861D3">
        <w:t xml:space="preserve">8.2 of the </w:t>
      </w:r>
      <w:r w:rsidRPr="00FD5E3C">
        <w:rPr>
          <w:i/>
          <w:iCs/>
        </w:rPr>
        <w:t>General Conditions of Contract</w:t>
      </w:r>
      <w:r w:rsidRPr="001A46E9">
        <w:t xml:space="preserve">, </w:t>
      </w:r>
      <w:r w:rsidRPr="00A861D3">
        <w:t xml:space="preserve">I notify you of the following ambiguity </w:t>
      </w:r>
      <w:r w:rsidR="00426F15">
        <w:t>and/</w:t>
      </w:r>
      <w:r w:rsidRPr="00A861D3">
        <w:t xml:space="preserve">or discrepancy in the documents prepared for the purpose of executing work under the </w:t>
      </w:r>
      <w:r w:rsidR="000C1AAF">
        <w:t>C</w:t>
      </w:r>
      <w:r w:rsidRPr="00A861D3">
        <w:t>ontract:</w:t>
      </w:r>
    </w:p>
    <w:p w14:paraId="410041C6" w14:textId="77777777" w:rsidR="00A83BC9" w:rsidRDefault="00A83BC9" w:rsidP="00BF5EFE">
      <w:pPr>
        <w:pStyle w:val="BodyText"/>
        <w:spacing w:before="40" w:after="40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7307"/>
      </w:tblGrid>
      <w:tr w:rsidR="00A861D3" w14:paraId="42A52E9D" w14:textId="77777777" w:rsidTr="008015B7">
        <w:tc>
          <w:tcPr>
            <w:tcW w:w="1848" w:type="dxa"/>
            <w:vAlign w:val="top"/>
          </w:tcPr>
          <w:p w14:paraId="41E82577" w14:textId="77777777" w:rsidR="00A861D3" w:rsidRPr="00015CE9" w:rsidRDefault="00A861D3" w:rsidP="00BF5EFE">
            <w:pPr>
              <w:pStyle w:val="BodyText"/>
              <w:spacing w:before="40" w:after="40"/>
              <w:ind w:left="39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307" w:type="dxa"/>
            <w:vAlign w:val="top"/>
          </w:tcPr>
          <w:sdt>
            <w:sdtPr>
              <w:id w:val="-1222137022"/>
              <w:placeholder>
                <w:docPart w:val="723C2C18A55C424783A318731A26976C"/>
              </w:placeholder>
              <w:text/>
            </w:sdtPr>
            <w:sdtEndPr/>
            <w:sdtContent>
              <w:p w14:paraId="01F22C96" w14:textId="77777777" w:rsidR="00A861D3" w:rsidRPr="00015CE9" w:rsidRDefault="00A861D3" w:rsidP="00BF5EFE">
                <w:pPr>
                  <w:pStyle w:val="BodyText"/>
                  <w:spacing w:before="40" w:after="40"/>
                  <w:ind w:left="39"/>
                </w:pPr>
                <w:r>
                  <w:t>[type here]</w:t>
                </w:r>
              </w:p>
            </w:sdtContent>
          </w:sdt>
        </w:tc>
      </w:tr>
    </w:tbl>
    <w:p w14:paraId="55FA18C0" w14:textId="77777777" w:rsidR="00A861D3" w:rsidRDefault="00A861D3" w:rsidP="00BF5EFE">
      <w:pPr>
        <w:pStyle w:val="BodyText"/>
        <w:spacing w:before="40" w:after="40"/>
      </w:pPr>
    </w:p>
    <w:p w14:paraId="769454D0" w14:textId="77777777" w:rsidR="00A861D3" w:rsidRDefault="00A861D3" w:rsidP="00BF5EFE">
      <w:pPr>
        <w:pStyle w:val="BodyText"/>
        <w:spacing w:before="40" w:after="40"/>
      </w:pPr>
    </w:p>
    <w:p w14:paraId="3386B250" w14:textId="77777777" w:rsidR="00A83BC9" w:rsidRDefault="00A83BC9" w:rsidP="00BF5EFE">
      <w:pPr>
        <w:pStyle w:val="BodyText"/>
        <w:keepNext/>
        <w:spacing w:before="40" w:after="40"/>
      </w:pPr>
      <w:r>
        <w:t xml:space="preserve">Yours </w:t>
      </w:r>
      <w:r w:rsidR="00571138">
        <w:t>sincerely</w:t>
      </w:r>
    </w:p>
    <w:p w14:paraId="51737F8D" w14:textId="77777777" w:rsidR="001A46E9" w:rsidRDefault="001A46E9" w:rsidP="00BF5EFE">
      <w:pPr>
        <w:pStyle w:val="BodyText"/>
        <w:keepNext/>
        <w:spacing w:before="40" w:after="40"/>
      </w:pPr>
    </w:p>
    <w:p w14:paraId="56F131EB" w14:textId="77777777" w:rsidR="001A46E9" w:rsidRDefault="001A46E9" w:rsidP="00BF5EFE">
      <w:pPr>
        <w:pStyle w:val="BodyText"/>
        <w:keepNext/>
        <w:spacing w:before="40" w:after="40"/>
      </w:pPr>
    </w:p>
    <w:p w14:paraId="7E14DB36" w14:textId="77777777" w:rsidR="001A46E9" w:rsidRDefault="001A46E9" w:rsidP="00BF5EFE">
      <w:pPr>
        <w:pStyle w:val="BodyText"/>
        <w:keepNext/>
        <w:spacing w:before="40" w:after="40"/>
      </w:pPr>
    </w:p>
    <w:sdt>
      <w:sdtPr>
        <w:id w:val="94375940"/>
        <w:placeholder>
          <w:docPart w:val="407321EC8F9F442B917645B220F5CA2D"/>
        </w:placeholder>
        <w:text/>
      </w:sdtPr>
      <w:sdtEndPr/>
      <w:sdtContent>
        <w:p w14:paraId="012A9477" w14:textId="77777777" w:rsidR="001A46E9" w:rsidRDefault="001A46E9" w:rsidP="001A46E9">
          <w:pPr>
            <w:pStyle w:val="BodyText"/>
            <w:keepNext/>
            <w:keepLines/>
            <w:spacing w:before="40" w:after="40" w:line="240" w:lineRule="auto"/>
            <w:ind w:left="39"/>
          </w:pPr>
          <w:r>
            <w:t>[type here]</w:t>
          </w:r>
        </w:p>
      </w:sdtContent>
    </w:sdt>
    <w:sdt>
      <w:sdtPr>
        <w:rPr>
          <w:b/>
        </w:rPr>
        <w:id w:val="510719847"/>
        <w:placeholder>
          <w:docPart w:val="DefaultPlaceholder_1081868574"/>
        </w:placeholder>
        <w:text/>
      </w:sdtPr>
      <w:sdtEndPr/>
      <w:sdtContent>
        <w:p w14:paraId="598E57CB" w14:textId="77777777" w:rsidR="00A83BC9" w:rsidRPr="00A83BC9" w:rsidRDefault="00026B2E" w:rsidP="00BF5EFE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Principal</w:t>
          </w:r>
          <w:r w:rsidR="000D4203">
            <w:rPr>
              <w:b/>
            </w:rPr>
            <w:t xml:space="preserve"> / Contractor (2)</w:t>
          </w:r>
        </w:p>
      </w:sdtContent>
    </w:sdt>
    <w:p w14:paraId="44CAFA49" w14:textId="77777777" w:rsidR="00026B2E" w:rsidRDefault="00026B2E" w:rsidP="00026B2E">
      <w:pPr>
        <w:pStyle w:val="BodyText"/>
        <w:keepNext/>
        <w:spacing w:before="40" w:after="100" w:line="240" w:lineRule="auto"/>
        <w:rPr>
          <w:rStyle w:val="BodyTextbold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26B2E" w14:paraId="1DF64890" w14:textId="77777777" w:rsidTr="00B02510">
        <w:tc>
          <w:tcPr>
            <w:tcW w:w="9155" w:type="dxa"/>
          </w:tcPr>
          <w:p w14:paraId="39F0AB45" w14:textId="77777777" w:rsidR="00026B2E" w:rsidRPr="00AD0C80" w:rsidRDefault="000D4203" w:rsidP="00026B2E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 xml:space="preserve">Complete </w:t>
            </w:r>
            <w:r w:rsidR="00026B2E" w:rsidRPr="00AD0C80">
              <w:t>as appropriate.</w:t>
            </w:r>
          </w:p>
          <w:p w14:paraId="60E74D5B" w14:textId="77777777" w:rsidR="00026B2E" w:rsidRPr="00AD0C80" w:rsidRDefault="00026B2E" w:rsidP="000D4203">
            <w:pPr>
              <w:pStyle w:val="TableBodyTextsmall"/>
              <w:keepLines w:val="0"/>
              <w:numPr>
                <w:ilvl w:val="0"/>
                <w:numId w:val="40"/>
              </w:numPr>
            </w:pPr>
            <w:r w:rsidRPr="00AD0C80">
              <w:t xml:space="preserve">Delete </w:t>
            </w:r>
            <w:r w:rsidR="000D4203">
              <w:t>as appropriate</w:t>
            </w:r>
            <w:r w:rsidRPr="00AD0C80">
              <w:t>.</w:t>
            </w:r>
          </w:p>
          <w:p w14:paraId="248F8D5A" w14:textId="77777777" w:rsidR="000D4203" w:rsidRDefault="00026B2E" w:rsidP="000D4203">
            <w:pPr>
              <w:pStyle w:val="TableBodyTextsmall"/>
            </w:pPr>
            <w:r w:rsidRPr="00AD0C80">
              <w:t xml:space="preserve">Note: </w:t>
            </w:r>
          </w:p>
          <w:p w14:paraId="322E81C0" w14:textId="1086C64A" w:rsidR="000D4203" w:rsidRDefault="000D4203" w:rsidP="000D4203">
            <w:pPr>
              <w:pStyle w:val="TableBodyTextsmall"/>
            </w:pPr>
            <w:r>
              <w:t xml:space="preserve">The obligation falls on both the Contractor and the Principal under </w:t>
            </w:r>
            <w:proofErr w:type="spellStart"/>
            <w:r>
              <w:t>GCoC</w:t>
            </w:r>
            <w:proofErr w:type="spellEnd"/>
            <w:r>
              <w:t xml:space="preserve"> Clause</w:t>
            </w:r>
            <w:r w:rsidR="00426F15">
              <w:t> </w:t>
            </w:r>
            <w:r>
              <w:t>8.2.</w:t>
            </w:r>
          </w:p>
          <w:p w14:paraId="3D34643D" w14:textId="3EBE3F47" w:rsidR="00026B2E" w:rsidRPr="00AD0C80" w:rsidRDefault="000D4203" w:rsidP="000D4203">
            <w:pPr>
              <w:pStyle w:val="TableBodyTextsmall"/>
              <w:keepLines w:val="0"/>
            </w:pPr>
            <w:r>
              <w:t xml:space="preserve">If the resolution of the ambiguity </w:t>
            </w:r>
            <w:r w:rsidR="00426F15">
              <w:t>and/</w:t>
            </w:r>
            <w:r>
              <w:t>or discrepancy causes the Contactor to incur more cost than could have reasonably been anticipated at the time of tendering, the Contractor must claim such cost under Clause</w:t>
            </w:r>
            <w:r w:rsidR="00426F15">
              <w:t> </w:t>
            </w:r>
            <w:r>
              <w:t>40.5 by serving a prescribed notice under Clause</w:t>
            </w:r>
            <w:r w:rsidR="00426F15">
              <w:t> </w:t>
            </w:r>
            <w:r>
              <w:t>46. Note the time limits which apply under Clause</w:t>
            </w:r>
            <w:r w:rsidR="00426F15">
              <w:t> </w:t>
            </w:r>
            <w:r>
              <w:t>46.</w:t>
            </w:r>
          </w:p>
        </w:tc>
      </w:tr>
    </w:tbl>
    <w:p w14:paraId="0C4A6BF8" w14:textId="77777777" w:rsidR="00026B2E" w:rsidRDefault="00026B2E" w:rsidP="00026B2E">
      <w:pPr>
        <w:pStyle w:val="BodyText"/>
        <w:spacing w:before="40" w:after="40" w:line="240" w:lineRule="auto"/>
      </w:pPr>
    </w:p>
    <w:p w14:paraId="1E1CD0A7" w14:textId="77777777" w:rsidR="00A83BC9" w:rsidRPr="004A54C9" w:rsidRDefault="00A83BC9" w:rsidP="00015CE9">
      <w:pPr>
        <w:pStyle w:val="BodyText"/>
        <w:spacing w:before="40" w:after="40" w:line="240" w:lineRule="auto"/>
      </w:pPr>
    </w:p>
    <w:sectPr w:rsidR="00A83BC9" w:rsidRPr="004A54C9" w:rsidSect="004A54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BAC6" w14:textId="77777777" w:rsidR="00226EC5" w:rsidRDefault="00226EC5">
      <w:r>
        <w:separator/>
      </w:r>
    </w:p>
    <w:p w14:paraId="5B3B1E10" w14:textId="77777777" w:rsidR="00226EC5" w:rsidRDefault="00226EC5"/>
  </w:endnote>
  <w:endnote w:type="continuationSeparator" w:id="0">
    <w:p w14:paraId="5BDF463C" w14:textId="77777777" w:rsidR="00226EC5" w:rsidRDefault="00226EC5">
      <w:r>
        <w:continuationSeparator/>
      </w:r>
    </w:p>
    <w:p w14:paraId="1F965560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F60E" w14:textId="77777777" w:rsidR="00981F4A" w:rsidRDefault="00981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DA5B" w14:textId="2DE2D74F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Roads</w:t>
    </w:r>
    <w:r w:rsidR="00C5054B" w:rsidRPr="001A46E9">
      <w:t xml:space="preserve">, </w:t>
    </w:r>
    <w:r w:rsidR="000A1CEB">
      <w:t xml:space="preserve">August </w:t>
    </w:r>
    <w:r w:rsidR="00426F15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892056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892056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369F" w14:textId="77777777" w:rsidR="00981F4A" w:rsidRDefault="00981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5C0D" w14:textId="77777777" w:rsidR="00226EC5" w:rsidRDefault="00226EC5">
      <w:r>
        <w:separator/>
      </w:r>
    </w:p>
    <w:p w14:paraId="2E414035" w14:textId="77777777" w:rsidR="00226EC5" w:rsidRDefault="00226EC5"/>
  </w:footnote>
  <w:footnote w:type="continuationSeparator" w:id="0">
    <w:p w14:paraId="414A76C9" w14:textId="77777777" w:rsidR="00226EC5" w:rsidRDefault="00226EC5">
      <w:r>
        <w:continuationSeparator/>
      </w:r>
    </w:p>
    <w:p w14:paraId="60BBCB18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011E" w14:textId="77777777" w:rsidR="00981F4A" w:rsidRDefault="00981F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6DE5" w14:textId="77777777" w:rsidR="005330D7" w:rsidRDefault="00692EF6" w:rsidP="00A861D3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146FF34" wp14:editId="04C1152E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76BA5E" w14:textId="77777777" w:rsidR="005330D7" w:rsidRDefault="005330D7" w:rsidP="00A861D3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1DD86943" w14:textId="5FBFDA36" w:rsidR="00C5054B" w:rsidRPr="00026B2E" w:rsidRDefault="005330D7" w:rsidP="00A861D3">
    <w:pPr>
      <w:pStyle w:val="HeaderChapterpart"/>
      <w:pBdr>
        <w:bottom w:val="none" w:sz="0" w:space="0" w:color="auto"/>
      </w:pBdr>
      <w:rPr>
        <w:b/>
        <w:sz w:val="4"/>
        <w:szCs w:val="4"/>
      </w:rPr>
    </w:pPr>
    <w:r>
      <w:rPr>
        <w:b/>
        <w:sz w:val="32"/>
        <w:szCs w:val="32"/>
      </w:rPr>
      <w:t xml:space="preserve">Notice of Ambiguity or </w:t>
    </w:r>
    <w:r w:rsidR="00A861D3">
      <w:rPr>
        <w:b/>
        <w:sz w:val="32"/>
        <w:szCs w:val="32"/>
      </w:rPr>
      <w:t>Discrepancy in the Contract Documents</w:t>
    </w:r>
    <w:r w:rsidR="00981F4A">
      <w:rPr>
        <w:b/>
        <w:sz w:val="32"/>
        <w:szCs w:val="32"/>
      </w:rPr>
      <w:t xml:space="preserve"> – Clause 8.2</w:t>
    </w:r>
  </w:p>
  <w:p w14:paraId="124B0343" w14:textId="77777777" w:rsidR="000E27FD" w:rsidRPr="00026B2E" w:rsidRDefault="000E27FD" w:rsidP="000E27FD">
    <w:pPr>
      <w:pStyle w:val="HeaderChapterpart"/>
      <w:rPr>
        <w:b/>
        <w:sz w:val="4"/>
        <w:szCs w:val="4"/>
      </w:rPr>
    </w:pPr>
  </w:p>
  <w:p w14:paraId="62C8E599" w14:textId="77777777" w:rsidR="000E27FD" w:rsidRDefault="000E27FD" w:rsidP="000E27FD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7B4696FA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01D0AA1" w14:textId="77777777" w:rsidR="00C5054B" w:rsidRPr="00133AE0" w:rsidRDefault="00026B2E" w:rsidP="00A861D3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SL04</w:t>
          </w:r>
          <w:r w:rsidR="00A861D3">
            <w:rPr>
              <w:b/>
              <w:sz w:val="22"/>
              <w:szCs w:val="22"/>
            </w:rPr>
            <w:t>3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52D997C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165D91A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5E1B0189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4D16C367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7C96" w14:textId="77777777" w:rsidR="00981F4A" w:rsidRDefault="00981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235A2E"/>
    <w:multiLevelType w:val="multilevel"/>
    <w:tmpl w:val="236A166A"/>
    <w:numStyleLink w:val="TableListAllNum3Level"/>
  </w:abstractNum>
  <w:abstractNum w:abstractNumId="35" w15:restartNumberingAfterBreak="0">
    <w:nsid w:val="7A5F4FED"/>
    <w:multiLevelType w:val="multilevel"/>
    <w:tmpl w:val="168C5AE8"/>
    <w:numStyleLink w:val="ListAllLetter3Level"/>
  </w:abstractNum>
  <w:abstractNum w:abstractNumId="36" w15:restartNumberingAfterBreak="0">
    <w:nsid w:val="7CB15E02"/>
    <w:multiLevelType w:val="multilevel"/>
    <w:tmpl w:val="DC821EBC"/>
    <w:numStyleLink w:val="TableListAllBullets3Level"/>
  </w:abstractNum>
  <w:abstractNum w:abstractNumId="3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7"/>
  </w:num>
  <w:num w:numId="10">
    <w:abstractNumId w:val="36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5"/>
  </w:num>
  <w:num w:numId="20">
    <w:abstractNumId w:val="38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 w:numId="40">
    <w:abstractNumId w:val="34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26B2E"/>
    <w:rsid w:val="000313CD"/>
    <w:rsid w:val="00042CEB"/>
    <w:rsid w:val="0006499F"/>
    <w:rsid w:val="00066DBE"/>
    <w:rsid w:val="00070044"/>
    <w:rsid w:val="0007165A"/>
    <w:rsid w:val="000764D7"/>
    <w:rsid w:val="000913ED"/>
    <w:rsid w:val="00096FC7"/>
    <w:rsid w:val="000A1CEB"/>
    <w:rsid w:val="000B047B"/>
    <w:rsid w:val="000B71E8"/>
    <w:rsid w:val="000C1AAF"/>
    <w:rsid w:val="000D4203"/>
    <w:rsid w:val="000E1CE3"/>
    <w:rsid w:val="000E1D01"/>
    <w:rsid w:val="000E27FD"/>
    <w:rsid w:val="0010528D"/>
    <w:rsid w:val="00115E98"/>
    <w:rsid w:val="00125B5A"/>
    <w:rsid w:val="00133AE0"/>
    <w:rsid w:val="001531EE"/>
    <w:rsid w:val="00172FEB"/>
    <w:rsid w:val="00176CC5"/>
    <w:rsid w:val="001A46E9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D59DC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3F2C74"/>
    <w:rsid w:val="00400CF8"/>
    <w:rsid w:val="004030EB"/>
    <w:rsid w:val="00403422"/>
    <w:rsid w:val="0040504F"/>
    <w:rsid w:val="00426F15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330D7"/>
    <w:rsid w:val="005424A4"/>
    <w:rsid w:val="005477A1"/>
    <w:rsid w:val="00556E72"/>
    <w:rsid w:val="00571138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5475"/>
    <w:rsid w:val="00641639"/>
    <w:rsid w:val="00645A39"/>
    <w:rsid w:val="00646D35"/>
    <w:rsid w:val="00653DDD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47897"/>
    <w:rsid w:val="008807C8"/>
    <w:rsid w:val="008843E8"/>
    <w:rsid w:val="00892056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50444"/>
    <w:rsid w:val="00981F4A"/>
    <w:rsid w:val="0098641F"/>
    <w:rsid w:val="00996C59"/>
    <w:rsid w:val="009A030F"/>
    <w:rsid w:val="009A671A"/>
    <w:rsid w:val="009B39D2"/>
    <w:rsid w:val="009B515F"/>
    <w:rsid w:val="009B6FF8"/>
    <w:rsid w:val="009E22DF"/>
    <w:rsid w:val="009E28F7"/>
    <w:rsid w:val="009E5C89"/>
    <w:rsid w:val="00A00F46"/>
    <w:rsid w:val="00A12D4E"/>
    <w:rsid w:val="00A20B17"/>
    <w:rsid w:val="00A27877"/>
    <w:rsid w:val="00A52AB4"/>
    <w:rsid w:val="00A832D7"/>
    <w:rsid w:val="00A83BC9"/>
    <w:rsid w:val="00A861D3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0C80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5EFE"/>
    <w:rsid w:val="00BF7B37"/>
    <w:rsid w:val="00C2410B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E56ED"/>
    <w:rsid w:val="00DF1C54"/>
    <w:rsid w:val="00DF27E0"/>
    <w:rsid w:val="00DF40B1"/>
    <w:rsid w:val="00E242C8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D5E3C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8A8D1DF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6B2E"/>
    <w:rPr>
      <w:color w:val="808080"/>
    </w:rPr>
  </w:style>
  <w:style w:type="character" w:styleId="CommentReference">
    <w:name w:val="annotation reference"/>
    <w:basedOn w:val="DefaultParagraphFont"/>
    <w:rsid w:val="00426F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6F1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26F1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6F1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341D-538F-4487-90B6-2BDDBEDAF480}"/>
      </w:docPartPr>
      <w:docPartBody>
        <w:p w:rsidR="009128AD" w:rsidRDefault="000C3FBA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895B3318AFA4EBD9A24812C51853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16BE-573A-4F33-BE02-51211D7B76A9}"/>
      </w:docPartPr>
      <w:docPartBody>
        <w:p w:rsidR="009128AD" w:rsidRDefault="000C3FBA" w:rsidP="000C3FBA">
          <w:pPr>
            <w:pStyle w:val="5895B3318AFA4EBD9A24812C518534BA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B1EE11CFC21140BFB6657B24F9FE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25DDA-48BC-48B2-8B6D-2F4389481FAD}"/>
      </w:docPartPr>
      <w:docPartBody>
        <w:p w:rsidR="009128AD" w:rsidRDefault="000C3FBA" w:rsidP="000C3FBA">
          <w:pPr>
            <w:pStyle w:val="B1EE11CFC21140BFB6657B24F9FE8AD4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723C2C18A55C424783A318731A269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82645-076A-4A86-AB95-88B59A62619D}"/>
      </w:docPartPr>
      <w:docPartBody>
        <w:p w:rsidR="004E2FBB" w:rsidRDefault="00D93419" w:rsidP="00D93419">
          <w:pPr>
            <w:pStyle w:val="723C2C18A55C424783A318731A26976C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407321EC8F9F442B917645B220F5C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7AEC4-061B-49B7-929D-0B739122C777}"/>
      </w:docPartPr>
      <w:docPartBody>
        <w:p w:rsidR="00A34126" w:rsidRDefault="00334227" w:rsidP="00334227">
          <w:pPr>
            <w:pStyle w:val="407321EC8F9F442B917645B220F5CA2D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BA"/>
    <w:rsid w:val="000C3FBA"/>
    <w:rsid w:val="00334227"/>
    <w:rsid w:val="004E2FBB"/>
    <w:rsid w:val="009128AD"/>
    <w:rsid w:val="00A34126"/>
    <w:rsid w:val="00D9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227"/>
    <w:rPr>
      <w:color w:val="808080"/>
    </w:rPr>
  </w:style>
  <w:style w:type="paragraph" w:customStyle="1" w:styleId="5895B3318AFA4EBD9A24812C518534BA">
    <w:name w:val="5895B3318AFA4EBD9A24812C518534BA"/>
    <w:rsid w:val="000C3FBA"/>
  </w:style>
  <w:style w:type="paragraph" w:customStyle="1" w:styleId="B1EE11CFC21140BFB6657B24F9FE8AD4">
    <w:name w:val="B1EE11CFC21140BFB6657B24F9FE8AD4"/>
    <w:rsid w:val="000C3FBA"/>
  </w:style>
  <w:style w:type="paragraph" w:customStyle="1" w:styleId="723C2C18A55C424783A318731A26976C">
    <w:name w:val="723C2C18A55C424783A318731A26976C"/>
    <w:rsid w:val="00D93419"/>
  </w:style>
  <w:style w:type="paragraph" w:customStyle="1" w:styleId="407321EC8F9F442B917645B220F5CA2D">
    <w:name w:val="407321EC8F9F442B917645B220F5CA2D"/>
    <w:rsid w:val="003342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20D87-F7B2-41E4-B09C-E850D81415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schemas.openxmlformats.org/package/2006/metadata/core-properties"/>
    <ds:schemaRef ds:uri="http://schemas.microsoft.com/office/infopath/2007/PartnerControls"/>
    <ds:schemaRef ds:uri="ec972935-d489-4a83-af2a-c34816ed2832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25</TotalTime>
  <Pages>1</Pages>
  <Words>147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SL043 Notice of Ambiguity or Discrepancy in the Contract Documents</vt:lpstr>
    </vt:vector>
  </TitlesOfParts>
  <Company>Department of Transport and Main Roads</Company>
  <LinksUpToDate>false</LinksUpToDate>
  <CharactersWithSpaces>965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SL043 Notice of Ambiguity or Discrepancy in the Contract Documents</dc:title>
  <dc:subject>CAS TIC - CO Standard Letters</dc:subject>
  <dc:creator>Department of Transport and Main Roads</dc:creator>
  <cp:keywords>construct only, principal,</cp:keywords>
  <dc:description/>
  <cp:lastModifiedBy>Catherine M Scruton</cp:lastModifiedBy>
  <cp:revision>18</cp:revision>
  <cp:lastPrinted>2013-06-20T03:17:00Z</cp:lastPrinted>
  <dcterms:created xsi:type="dcterms:W3CDTF">2015-05-15T04:27:00Z</dcterms:created>
  <dcterms:modified xsi:type="dcterms:W3CDTF">2023-08-22T01:20:00Z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