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B9AE" w14:textId="77777777" w:rsidR="00FE5666" w:rsidRDefault="00CE4E3C" w:rsidP="002B2567">
      <w:pPr>
        <w:pStyle w:val="BodyText"/>
        <w:spacing w:before="40" w:after="40" w:line="240" w:lineRule="auto"/>
        <w:ind w:left="14"/>
      </w:pPr>
      <w:sdt>
        <w:sdtPr>
          <w:rPr>
            <w:szCs w:val="20"/>
          </w:rPr>
          <w:id w:val="1198192640"/>
          <w:placeholder>
            <w:docPart w:val="CC4E0DBD114540FC8FE21A36A329877F"/>
          </w:placeholder>
          <w:text/>
        </w:sdtPr>
        <w:sdtEndPr/>
        <w:sdtContent>
          <w:r w:rsidR="0040205D">
            <w:rPr>
              <w:szCs w:val="20"/>
            </w:rPr>
            <w:t>[Insert date]</w:t>
          </w:r>
        </w:sdtContent>
      </w:sdt>
    </w:p>
    <w:p w14:paraId="6686377A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14:paraId="7D5EA7D8" w14:textId="77777777" w:rsidTr="00B02510">
        <w:tc>
          <w:tcPr>
            <w:tcW w:w="1279" w:type="dxa"/>
          </w:tcPr>
          <w:p w14:paraId="460B3968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14:paraId="37A62ED0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Administrator</w:t>
            </w:r>
          </w:p>
        </w:tc>
      </w:tr>
    </w:tbl>
    <w:p w14:paraId="3359F1D8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38897790" w14:textId="77777777" w:rsidTr="00B02510">
        <w:tc>
          <w:tcPr>
            <w:tcW w:w="9155" w:type="dxa"/>
          </w:tcPr>
          <w:p w14:paraId="1C9FC65C" w14:textId="77777777" w:rsidR="00FE5666" w:rsidRDefault="00FE5666" w:rsidP="00B02510">
            <w:pPr>
              <w:pStyle w:val="BodyText"/>
              <w:spacing w:before="40" w:after="40" w:line="240" w:lineRule="auto"/>
              <w:ind w:left="34"/>
            </w:pPr>
            <w:r>
              <w:t xml:space="preserve">Dear </w:t>
            </w:r>
            <w:sdt>
              <w:sdtPr>
                <w:rPr>
                  <w:szCs w:val="20"/>
                </w:rPr>
                <w:id w:val="-544978958"/>
                <w:placeholder>
                  <w:docPart w:val="AA3085B321DD45ECB0503864662C3347"/>
                </w:placeholder>
                <w:text/>
              </w:sdtPr>
              <w:sdtEndPr/>
              <w:sdtContent>
                <w:r w:rsidR="0040205D">
                  <w:rPr>
                    <w:szCs w:val="20"/>
                  </w:rPr>
                  <w:t>[Mr/Sir/Miss/Ms, etc.]</w:t>
                </w:r>
              </w:sdtContent>
            </w:sdt>
          </w:p>
        </w:tc>
      </w:tr>
    </w:tbl>
    <w:p w14:paraId="0CBC9560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14:paraId="5D52F45C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39BB30FC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14:paraId="78EAFF1F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52754BD5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14:paraId="3B8C146E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6A4A32CF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14:paraId="63B8E71B" w14:textId="77777777" w:rsidTr="00B02510">
        <w:tc>
          <w:tcPr>
            <w:tcW w:w="9302" w:type="dxa"/>
          </w:tcPr>
          <w:p w14:paraId="07F882A7" w14:textId="2EBA56EB" w:rsidR="00FE5666" w:rsidRPr="00D207DF" w:rsidRDefault="0086584A" w:rsidP="00C6469E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>
              <w:rPr>
                <w:rStyle w:val="BodyTextbold"/>
              </w:rPr>
              <w:t>Request for Approval to Subcontract</w:t>
            </w:r>
            <w:r w:rsidR="000900B0">
              <w:rPr>
                <w:rStyle w:val="BodyTextbold"/>
              </w:rPr>
              <w:t xml:space="preserve"> or Tender [select one]</w:t>
            </w:r>
          </w:p>
        </w:tc>
      </w:tr>
    </w:tbl>
    <w:p w14:paraId="4786D79E" w14:textId="77777777" w:rsidR="00FE5666" w:rsidRPr="0086584A" w:rsidRDefault="00FE5666" w:rsidP="0086584A">
      <w:pPr>
        <w:pStyle w:val="BodyText"/>
        <w:rPr>
          <w:szCs w:val="20"/>
        </w:rPr>
      </w:pPr>
    </w:p>
    <w:p w14:paraId="1B0A95F4" w14:textId="72C20372" w:rsidR="0086584A" w:rsidRPr="0086584A" w:rsidRDefault="0086584A" w:rsidP="002B2567">
      <w:pPr>
        <w:pStyle w:val="BodyText"/>
        <w:spacing w:before="40" w:after="40"/>
        <w:rPr>
          <w:szCs w:val="20"/>
        </w:rPr>
      </w:pPr>
      <w:r w:rsidRPr="002B2567">
        <w:rPr>
          <w:szCs w:val="20"/>
        </w:rPr>
        <w:t>Under Clause</w:t>
      </w:r>
      <w:r w:rsidR="003B52F4">
        <w:rPr>
          <w:szCs w:val="20"/>
        </w:rPr>
        <w:t> </w:t>
      </w:r>
      <w:r w:rsidRPr="002B2567">
        <w:rPr>
          <w:szCs w:val="20"/>
        </w:rPr>
        <w:t>9.2 of the</w:t>
      </w:r>
      <w:r w:rsidRPr="0040205D">
        <w:rPr>
          <w:szCs w:val="20"/>
        </w:rPr>
        <w:t xml:space="preserve"> </w:t>
      </w:r>
      <w:r w:rsidRPr="003B52F4">
        <w:rPr>
          <w:i/>
          <w:iCs/>
          <w:szCs w:val="20"/>
        </w:rPr>
        <w:t>General Conditions of Contract</w:t>
      </w:r>
      <w:r w:rsidRPr="0040205D">
        <w:rPr>
          <w:szCs w:val="20"/>
        </w:rPr>
        <w:t xml:space="preserve">, </w:t>
      </w:r>
      <w:r w:rsidR="003B52F4">
        <w:rPr>
          <w:szCs w:val="20"/>
        </w:rPr>
        <w:t xml:space="preserve">[include other relevant clauses] </w:t>
      </w:r>
      <w:r w:rsidRPr="0040205D">
        <w:rPr>
          <w:szCs w:val="20"/>
        </w:rPr>
        <w:t>I</w:t>
      </w:r>
      <w:r w:rsidRPr="0086584A">
        <w:rPr>
          <w:szCs w:val="20"/>
        </w:rPr>
        <w:t xml:space="preserve"> request your </w:t>
      </w:r>
      <w:r w:rsidR="002B2567">
        <w:rPr>
          <w:szCs w:val="20"/>
        </w:rPr>
        <w:t>written approval to subcontract</w:t>
      </w:r>
      <w:r w:rsidR="003B52F4">
        <w:rPr>
          <w:szCs w:val="20"/>
        </w:rPr>
        <w:t xml:space="preserve"> or tender [pick one]</w:t>
      </w:r>
      <w:r w:rsidR="002B2567">
        <w:rPr>
          <w:szCs w:val="20"/>
        </w:rPr>
        <w:t xml:space="preserve"> </w:t>
      </w:r>
      <w:r w:rsidRPr="0086584A">
        <w:rPr>
          <w:szCs w:val="20"/>
        </w:rPr>
        <w:t>(1) part of</w:t>
      </w:r>
      <w:r w:rsidR="000900B0">
        <w:rPr>
          <w:szCs w:val="20"/>
        </w:rPr>
        <w:t> </w:t>
      </w:r>
      <w:r w:rsidRPr="0086584A">
        <w:rPr>
          <w:szCs w:val="20"/>
        </w:rPr>
        <w:t>/</w:t>
      </w:r>
      <w:r w:rsidR="000900B0">
        <w:rPr>
          <w:szCs w:val="20"/>
        </w:rPr>
        <w:t> </w:t>
      </w:r>
      <w:r w:rsidRPr="0086584A">
        <w:rPr>
          <w:szCs w:val="20"/>
        </w:rPr>
        <w:t xml:space="preserve">the whole of </w:t>
      </w:r>
      <w:r w:rsidR="000900B0">
        <w:rPr>
          <w:szCs w:val="20"/>
        </w:rPr>
        <w:t>w</w:t>
      </w:r>
      <w:r w:rsidRPr="0086584A">
        <w:rPr>
          <w:szCs w:val="20"/>
        </w:rPr>
        <w:t>orks component, namely:</w:t>
      </w:r>
    </w:p>
    <w:p w14:paraId="0027650C" w14:textId="77777777" w:rsidR="0086584A" w:rsidRPr="0086584A" w:rsidRDefault="0086584A" w:rsidP="002B2567">
      <w:pPr>
        <w:pStyle w:val="BodyText"/>
        <w:spacing w:before="40" w:after="40"/>
        <w:ind w:firstLine="720"/>
        <w:rPr>
          <w:szCs w:val="20"/>
        </w:rPr>
      </w:pPr>
      <w:r w:rsidRPr="0086584A">
        <w:rPr>
          <w:szCs w:val="20"/>
        </w:rPr>
        <w:t xml:space="preserve">(2) </w:t>
      </w:r>
      <w:sdt>
        <w:sdtPr>
          <w:rPr>
            <w:szCs w:val="20"/>
          </w:rPr>
          <w:id w:val="-602805356"/>
          <w:placeholder>
            <w:docPart w:val="DefaultPlaceholder_1081868574"/>
          </w:placeholder>
          <w:text/>
        </w:sdtPr>
        <w:sdtEndPr/>
        <w:sdtContent>
          <w:r w:rsidR="002B2567">
            <w:rPr>
              <w:szCs w:val="20"/>
            </w:rPr>
            <w:t>[Insert]</w:t>
          </w:r>
        </w:sdtContent>
      </w:sdt>
    </w:p>
    <w:p w14:paraId="025C21B4" w14:textId="77777777" w:rsidR="002B2567" w:rsidRDefault="002B2567" w:rsidP="002B2567">
      <w:pPr>
        <w:pStyle w:val="BodyText"/>
        <w:spacing w:before="40" w:after="40"/>
        <w:rPr>
          <w:szCs w:val="20"/>
        </w:rPr>
      </w:pPr>
    </w:p>
    <w:p w14:paraId="2385AD8B" w14:textId="7B2BD820" w:rsidR="0086584A" w:rsidRPr="0086584A" w:rsidRDefault="0086584A" w:rsidP="002B2567">
      <w:pPr>
        <w:pStyle w:val="BodyText"/>
        <w:spacing w:before="40" w:after="40"/>
        <w:rPr>
          <w:szCs w:val="20"/>
        </w:rPr>
      </w:pPr>
      <w:r w:rsidRPr="0086584A">
        <w:rPr>
          <w:szCs w:val="20"/>
        </w:rPr>
        <w:t>The name and address of the</w:t>
      </w:r>
      <w:r w:rsidR="003B52F4">
        <w:rPr>
          <w:szCs w:val="20"/>
        </w:rPr>
        <w:t xml:space="preserve"> tenderers or</w:t>
      </w:r>
      <w:r w:rsidRPr="0086584A">
        <w:rPr>
          <w:szCs w:val="20"/>
        </w:rPr>
        <w:t xml:space="preserve"> proposed subcontractor</w:t>
      </w:r>
      <w:r w:rsidR="003B52F4">
        <w:rPr>
          <w:szCs w:val="20"/>
        </w:rPr>
        <w:t xml:space="preserve"> [pick one]</w:t>
      </w:r>
      <w:r w:rsidRPr="0086584A">
        <w:rPr>
          <w:szCs w:val="20"/>
        </w:rPr>
        <w:t xml:space="preserve"> is:</w:t>
      </w:r>
    </w:p>
    <w:p w14:paraId="5A5F635B" w14:textId="77777777" w:rsidR="0086584A" w:rsidRPr="0086584A" w:rsidRDefault="0086584A" w:rsidP="002B2567">
      <w:pPr>
        <w:pStyle w:val="BodyText"/>
        <w:spacing w:before="40" w:after="40"/>
        <w:ind w:firstLine="720"/>
        <w:rPr>
          <w:szCs w:val="20"/>
        </w:rPr>
      </w:pPr>
      <w:r w:rsidRPr="0086584A">
        <w:rPr>
          <w:szCs w:val="20"/>
        </w:rPr>
        <w:t xml:space="preserve">(3) </w:t>
      </w:r>
      <w:sdt>
        <w:sdtPr>
          <w:rPr>
            <w:szCs w:val="20"/>
          </w:rPr>
          <w:id w:val="-1668708902"/>
          <w:placeholder>
            <w:docPart w:val="A3E13F9EDE074335963A1DF57DE5B3F4"/>
          </w:placeholder>
          <w:text/>
        </w:sdtPr>
        <w:sdtEndPr/>
        <w:sdtContent>
          <w:r w:rsidR="002B2567">
            <w:rPr>
              <w:szCs w:val="20"/>
            </w:rPr>
            <w:t>[Insert]</w:t>
          </w:r>
        </w:sdtContent>
      </w:sdt>
    </w:p>
    <w:p w14:paraId="18738B04" w14:textId="77777777" w:rsidR="002B2567" w:rsidRDefault="002B2567" w:rsidP="002B2567">
      <w:pPr>
        <w:pStyle w:val="BodyText"/>
        <w:spacing w:before="40" w:after="40"/>
        <w:rPr>
          <w:szCs w:val="20"/>
        </w:rPr>
      </w:pPr>
    </w:p>
    <w:p w14:paraId="23A8D84B" w14:textId="77777777" w:rsidR="0086584A" w:rsidRPr="0086584A" w:rsidRDefault="0086584A" w:rsidP="002B2567">
      <w:pPr>
        <w:pStyle w:val="BodyText"/>
        <w:spacing w:before="40" w:after="40"/>
        <w:rPr>
          <w:szCs w:val="20"/>
        </w:rPr>
      </w:pPr>
      <w:r w:rsidRPr="0086584A">
        <w:rPr>
          <w:szCs w:val="20"/>
        </w:rPr>
        <w:t>Please let me know immediately if you require any further information.</w:t>
      </w:r>
    </w:p>
    <w:p w14:paraId="1F7E85CC" w14:textId="77777777" w:rsidR="002B2567" w:rsidRDefault="002B2567" w:rsidP="002B2567">
      <w:pPr>
        <w:pStyle w:val="BodyText"/>
        <w:spacing w:before="40" w:after="40"/>
        <w:rPr>
          <w:szCs w:val="20"/>
        </w:rPr>
      </w:pPr>
    </w:p>
    <w:p w14:paraId="53DFA0B3" w14:textId="77777777" w:rsidR="0086584A" w:rsidRDefault="0086584A" w:rsidP="002B2567">
      <w:pPr>
        <w:pStyle w:val="BodyText"/>
        <w:spacing w:before="40" w:after="40"/>
        <w:rPr>
          <w:szCs w:val="20"/>
        </w:rPr>
      </w:pPr>
      <w:r w:rsidRPr="0086584A">
        <w:rPr>
          <w:szCs w:val="20"/>
        </w:rPr>
        <w:t xml:space="preserve">Yours </w:t>
      </w:r>
      <w:r w:rsidR="0040205D">
        <w:rPr>
          <w:szCs w:val="20"/>
        </w:rPr>
        <w:t>sincerely</w:t>
      </w:r>
    </w:p>
    <w:p w14:paraId="4524D8B4" w14:textId="77777777" w:rsidR="0086584A" w:rsidRDefault="0086584A" w:rsidP="002B2567">
      <w:pPr>
        <w:pStyle w:val="BodyText"/>
        <w:spacing w:before="40" w:after="40"/>
        <w:rPr>
          <w:szCs w:val="20"/>
        </w:rPr>
      </w:pPr>
    </w:p>
    <w:p w14:paraId="319A5DE3" w14:textId="77777777" w:rsidR="0040205D" w:rsidRDefault="0040205D" w:rsidP="002B2567">
      <w:pPr>
        <w:pStyle w:val="BodyText"/>
        <w:spacing w:before="40" w:after="40"/>
        <w:rPr>
          <w:szCs w:val="20"/>
        </w:rPr>
      </w:pPr>
    </w:p>
    <w:p w14:paraId="0A10A7E8" w14:textId="77777777" w:rsidR="002B2567" w:rsidRPr="0086584A" w:rsidRDefault="002B2567" w:rsidP="002B2567">
      <w:pPr>
        <w:pStyle w:val="BodyText"/>
        <w:spacing w:before="40" w:after="40"/>
        <w:rPr>
          <w:szCs w:val="20"/>
        </w:rPr>
      </w:pPr>
    </w:p>
    <w:p w14:paraId="3C062BF9" w14:textId="77777777" w:rsidR="0086584A" w:rsidRPr="0086584A" w:rsidRDefault="002B2567" w:rsidP="002B2567">
      <w:pPr>
        <w:pStyle w:val="BodyText"/>
        <w:spacing w:before="40" w:after="40"/>
        <w:rPr>
          <w:b/>
          <w:bCs/>
          <w:szCs w:val="20"/>
        </w:rPr>
      </w:pPr>
      <w:r>
        <w:rPr>
          <w:b/>
          <w:bCs/>
          <w:szCs w:val="20"/>
        </w:rPr>
        <w:t>Contractor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86584A" w14:paraId="31DA3778" w14:textId="77777777" w:rsidTr="0086584A">
        <w:tc>
          <w:tcPr>
            <w:tcW w:w="9155" w:type="dxa"/>
          </w:tcPr>
          <w:p w14:paraId="53D1CE3E" w14:textId="38F9402C" w:rsidR="0086584A" w:rsidRDefault="0086584A" w:rsidP="005F74E0">
            <w:pPr>
              <w:pStyle w:val="TableBodyTextsmall"/>
              <w:keepLines w:val="0"/>
              <w:numPr>
                <w:ilvl w:val="0"/>
                <w:numId w:val="41"/>
              </w:numPr>
              <w:tabs>
                <w:tab w:val="num" w:pos="227"/>
              </w:tabs>
              <w:ind w:left="227" w:hanging="227"/>
            </w:pPr>
            <w:r>
              <w:t xml:space="preserve">Delete as appropriate.  </w:t>
            </w:r>
            <w:r w:rsidR="002B2567">
              <w:br/>
            </w:r>
            <w:r>
              <w:t xml:space="preserve">Note: As per Clause 9.2 of </w:t>
            </w:r>
            <w:proofErr w:type="spellStart"/>
            <w:r>
              <w:t>GCoC</w:t>
            </w:r>
            <w:proofErr w:type="spellEnd"/>
            <w:r>
              <w:t>, the Contractor shall not subcontract the whole of the Works under the Contract.</w:t>
            </w:r>
            <w:r w:rsidR="000900B0">
              <w:t xml:space="preserve"> Under the new BPIC arrangement, the Contractor may be required to obtain approval from the Administrator to sub-tender work. Refer to the Contract and note any special clauses.</w:t>
            </w:r>
          </w:p>
          <w:p w14:paraId="32E1F1BF" w14:textId="77777777" w:rsidR="0086584A" w:rsidRDefault="0086584A" w:rsidP="005F74E0">
            <w:pPr>
              <w:pStyle w:val="TableBodyTextsmall"/>
              <w:keepLines w:val="0"/>
              <w:numPr>
                <w:ilvl w:val="0"/>
                <w:numId w:val="41"/>
              </w:numPr>
              <w:tabs>
                <w:tab w:val="num" w:pos="227"/>
              </w:tabs>
              <w:ind w:left="227" w:hanging="227"/>
            </w:pPr>
            <w:r>
              <w:t>State the work proposed to be subcontracted.</w:t>
            </w:r>
          </w:p>
          <w:p w14:paraId="21040255" w14:textId="4EB88B9C" w:rsidR="0086584A" w:rsidRDefault="0086584A" w:rsidP="005F74E0">
            <w:pPr>
              <w:pStyle w:val="TableBodyTextsmall"/>
              <w:keepLines w:val="0"/>
              <w:numPr>
                <w:ilvl w:val="0"/>
                <w:numId w:val="41"/>
              </w:numPr>
              <w:tabs>
                <w:tab w:val="num" w:pos="227"/>
              </w:tabs>
              <w:ind w:left="227" w:hanging="227"/>
            </w:pPr>
            <w:r>
              <w:t xml:space="preserve">Supply details of the proposed subcontractor.  If the proposed subcontractor is registered with the </w:t>
            </w:r>
            <w:r w:rsidR="00CE4E3C">
              <w:t>department provide</w:t>
            </w:r>
            <w:r>
              <w:t xml:space="preserve"> relevant details of the registration.</w:t>
            </w:r>
          </w:p>
        </w:tc>
      </w:tr>
    </w:tbl>
    <w:p w14:paraId="1B8EC01A" w14:textId="77777777" w:rsidR="00C6469E" w:rsidRDefault="00C6469E" w:rsidP="00FE5666">
      <w:pPr>
        <w:pStyle w:val="BodyText"/>
      </w:pPr>
    </w:p>
    <w:sectPr w:rsidR="00C6469E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465A" w14:textId="77777777" w:rsidR="00226EC5" w:rsidRDefault="00226EC5">
      <w:r>
        <w:separator/>
      </w:r>
    </w:p>
    <w:p w14:paraId="6B37B22D" w14:textId="77777777" w:rsidR="00226EC5" w:rsidRDefault="00226EC5"/>
  </w:endnote>
  <w:endnote w:type="continuationSeparator" w:id="0">
    <w:p w14:paraId="768AAA4D" w14:textId="77777777" w:rsidR="00226EC5" w:rsidRDefault="00226EC5">
      <w:r>
        <w:continuationSeparator/>
      </w:r>
    </w:p>
    <w:p w14:paraId="40B43878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E2AF" w14:textId="75EC2816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650F88">
      <w:t>November</w:t>
    </w:r>
    <w:r w:rsidR="00A207AA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467258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467258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C6030" w14:textId="77777777" w:rsidR="00226EC5" w:rsidRDefault="00226EC5">
      <w:r>
        <w:separator/>
      </w:r>
    </w:p>
    <w:p w14:paraId="2EB2FADD" w14:textId="77777777" w:rsidR="00226EC5" w:rsidRDefault="00226EC5"/>
  </w:footnote>
  <w:footnote w:type="continuationSeparator" w:id="0">
    <w:p w14:paraId="1E31BBE1" w14:textId="77777777" w:rsidR="00226EC5" w:rsidRDefault="00226EC5">
      <w:r>
        <w:continuationSeparator/>
      </w:r>
    </w:p>
    <w:p w14:paraId="75017629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CBF7" w14:textId="77777777" w:rsidR="002B2567" w:rsidRPr="007E6BE4" w:rsidRDefault="002B2567" w:rsidP="002B2567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C9E5DE9" wp14:editId="5B3B81E5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67B26" w14:textId="77777777" w:rsidR="00D92F6B" w:rsidRDefault="00D92F6B" w:rsidP="002B2567">
    <w:pPr>
      <w:pStyle w:val="HeaderChapterpart"/>
      <w:rPr>
        <w:b/>
        <w:sz w:val="32"/>
        <w:szCs w:val="32"/>
      </w:rPr>
    </w:pPr>
  </w:p>
  <w:p w14:paraId="030F5865" w14:textId="3B051A33" w:rsidR="002B2567" w:rsidRPr="00FE5666" w:rsidRDefault="00D92F6B" w:rsidP="002B2567">
    <w:pPr>
      <w:pStyle w:val="HeaderChapterpart"/>
      <w:rPr>
        <w:b/>
        <w:sz w:val="4"/>
        <w:szCs w:val="4"/>
      </w:rPr>
    </w:pPr>
    <w:r>
      <w:rPr>
        <w:b/>
        <w:sz w:val="32"/>
        <w:szCs w:val="32"/>
      </w:rPr>
      <w:t xml:space="preserve">Request for Approval </w:t>
    </w:r>
    <w:r w:rsidR="000900B0">
      <w:rPr>
        <w:b/>
        <w:sz w:val="32"/>
        <w:szCs w:val="32"/>
      </w:rPr>
      <w:t>t</w:t>
    </w:r>
    <w:r w:rsidR="002B2567">
      <w:rPr>
        <w:b/>
        <w:sz w:val="32"/>
        <w:szCs w:val="32"/>
      </w:rPr>
      <w:t xml:space="preserve">o </w:t>
    </w:r>
    <w:r w:rsidR="000A74BB">
      <w:rPr>
        <w:b/>
        <w:sz w:val="32"/>
        <w:szCs w:val="32"/>
      </w:rPr>
      <w:t>Subcontract – Clause</w:t>
    </w:r>
    <w:r w:rsidR="000900B0">
      <w:rPr>
        <w:b/>
        <w:sz w:val="32"/>
        <w:szCs w:val="32"/>
      </w:rPr>
      <w:t> </w:t>
    </w:r>
    <w:r w:rsidR="002B2567">
      <w:rPr>
        <w:b/>
        <w:sz w:val="32"/>
        <w:szCs w:val="32"/>
      </w:rPr>
      <w:t>9.2</w:t>
    </w:r>
  </w:p>
  <w:p w14:paraId="7EBECA44" w14:textId="77777777" w:rsidR="002B2567" w:rsidRDefault="002B2567" w:rsidP="002B2567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2B2567" w:rsidRPr="00125B5A" w14:paraId="15FC73E3" w14:textId="77777777" w:rsidTr="00156917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862A004" w14:textId="77777777" w:rsidR="002B2567" w:rsidRPr="00133AE0" w:rsidRDefault="002B2567" w:rsidP="002B2567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SL104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AA1C065" w14:textId="77777777" w:rsidR="002B2567" w:rsidRPr="004A54C9" w:rsidRDefault="002B2567" w:rsidP="002B2567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A5EE824" w14:textId="77777777" w:rsidR="002B2567" w:rsidRPr="004A54C9" w:rsidRDefault="002B2567" w:rsidP="002B2567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10F697E5" w14:textId="77777777" w:rsidR="00BF7B37" w:rsidRPr="002B2567" w:rsidRDefault="00BF7B37" w:rsidP="002B2567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B46B58"/>
    <w:multiLevelType w:val="hybridMultilevel"/>
    <w:tmpl w:val="205830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F42BE"/>
    <w:multiLevelType w:val="multilevel"/>
    <w:tmpl w:val="B2B20138"/>
    <w:numStyleLink w:val="TableListAllLetter3level"/>
  </w:abstractNum>
  <w:abstractNum w:abstractNumId="29" w15:restartNumberingAfterBreak="0">
    <w:nsid w:val="587C617C"/>
    <w:multiLevelType w:val="multilevel"/>
    <w:tmpl w:val="5DAC17FA"/>
    <w:numStyleLink w:val="TableListSmallNumber"/>
  </w:abstractNum>
  <w:abstractNum w:abstractNumId="30" w15:restartNumberingAfterBreak="0">
    <w:nsid w:val="683634E9"/>
    <w:multiLevelType w:val="multilevel"/>
    <w:tmpl w:val="236A166A"/>
    <w:numStyleLink w:val="TableListAllNum3Level"/>
  </w:abstractNum>
  <w:abstractNum w:abstractNumId="3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21570F"/>
    <w:multiLevelType w:val="multilevel"/>
    <w:tmpl w:val="DC821EBC"/>
    <w:numStyleLink w:val="TableListAllBullets3Level"/>
  </w:abstractNum>
  <w:abstractNum w:abstractNumId="33" w15:restartNumberingAfterBreak="0">
    <w:nsid w:val="71D37352"/>
    <w:multiLevelType w:val="multilevel"/>
    <w:tmpl w:val="B2B20138"/>
    <w:numStyleLink w:val="TableListAllLetter3level"/>
  </w:abstractNum>
  <w:abstractNum w:abstractNumId="34" w15:restartNumberingAfterBreak="0">
    <w:nsid w:val="733219AB"/>
    <w:multiLevelType w:val="multilevel"/>
    <w:tmpl w:val="168C5AE8"/>
    <w:numStyleLink w:val="ListAllLetter3Level"/>
  </w:abstractNum>
  <w:abstractNum w:abstractNumId="35" w15:restartNumberingAfterBreak="0">
    <w:nsid w:val="75F87C64"/>
    <w:multiLevelType w:val="multilevel"/>
    <w:tmpl w:val="5DAC17FA"/>
    <w:numStyleLink w:val="TableListSmallNumber"/>
  </w:abstractNum>
  <w:abstractNum w:abstractNumId="36" w15:restartNumberingAfterBreak="0">
    <w:nsid w:val="7A5F4FED"/>
    <w:multiLevelType w:val="multilevel"/>
    <w:tmpl w:val="168C5AE8"/>
    <w:numStyleLink w:val="ListAllLetter3Level"/>
  </w:abstractNum>
  <w:abstractNum w:abstractNumId="37" w15:restartNumberingAfterBreak="0">
    <w:nsid w:val="7CB15E02"/>
    <w:multiLevelType w:val="multilevel"/>
    <w:tmpl w:val="DC821EBC"/>
    <w:numStyleLink w:val="TableListAllBullets3Level"/>
  </w:abstractNum>
  <w:abstractNum w:abstractNumId="38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FCB6A6B"/>
    <w:multiLevelType w:val="multilevel"/>
    <w:tmpl w:val="620CC31C"/>
    <w:numStyleLink w:val="ListAllBullets3Level"/>
  </w:abstractNum>
  <w:num w:numId="1" w16cid:durableId="400177631">
    <w:abstractNumId w:val="9"/>
  </w:num>
  <w:num w:numId="2" w16cid:durableId="926810172">
    <w:abstractNumId w:val="18"/>
  </w:num>
  <w:num w:numId="3" w16cid:durableId="1672445905">
    <w:abstractNumId w:val="31"/>
  </w:num>
  <w:num w:numId="4" w16cid:durableId="2004159324">
    <w:abstractNumId w:val="3"/>
  </w:num>
  <w:num w:numId="5" w16cid:durableId="787240172">
    <w:abstractNumId w:val="13"/>
  </w:num>
  <w:num w:numId="6" w16cid:durableId="1563373398">
    <w:abstractNumId w:val="26"/>
  </w:num>
  <w:num w:numId="7" w16cid:durableId="1945721971">
    <w:abstractNumId w:val="12"/>
  </w:num>
  <w:num w:numId="8" w16cid:durableId="741024710">
    <w:abstractNumId w:val="7"/>
  </w:num>
  <w:num w:numId="9" w16cid:durableId="1394768844">
    <w:abstractNumId w:val="38"/>
  </w:num>
  <w:num w:numId="10" w16cid:durableId="150879119">
    <w:abstractNumId w:val="37"/>
  </w:num>
  <w:num w:numId="11" w16cid:durableId="1018193532">
    <w:abstractNumId w:val="19"/>
  </w:num>
  <w:num w:numId="12" w16cid:durableId="2634001">
    <w:abstractNumId w:val="11"/>
  </w:num>
  <w:num w:numId="13" w16cid:durableId="1966963144">
    <w:abstractNumId w:val="17"/>
  </w:num>
  <w:num w:numId="14" w16cid:durableId="15260896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24536532">
    <w:abstractNumId w:val="4"/>
  </w:num>
  <w:num w:numId="16" w16cid:durableId="1465926206">
    <w:abstractNumId w:val="34"/>
  </w:num>
  <w:num w:numId="17" w16cid:durableId="1693606090">
    <w:abstractNumId w:val="23"/>
  </w:num>
  <w:num w:numId="18" w16cid:durableId="419911111">
    <w:abstractNumId w:val="0"/>
  </w:num>
  <w:num w:numId="19" w16cid:durableId="1803690183">
    <w:abstractNumId w:val="36"/>
  </w:num>
  <w:num w:numId="20" w16cid:durableId="246500534">
    <w:abstractNumId w:val="39"/>
  </w:num>
  <w:num w:numId="21" w16cid:durableId="1806435607">
    <w:abstractNumId w:val="33"/>
  </w:num>
  <w:num w:numId="22" w16cid:durableId="1103264414">
    <w:abstractNumId w:val="28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1297688118">
    <w:abstractNumId w:val="14"/>
  </w:num>
  <w:num w:numId="24" w16cid:durableId="1190030730">
    <w:abstractNumId w:val="1"/>
  </w:num>
  <w:num w:numId="25" w16cid:durableId="536628266">
    <w:abstractNumId w:val="22"/>
  </w:num>
  <w:num w:numId="26" w16cid:durableId="757139559">
    <w:abstractNumId w:val="32"/>
  </w:num>
  <w:num w:numId="27" w16cid:durableId="595405048">
    <w:abstractNumId w:val="10"/>
  </w:num>
  <w:num w:numId="28" w16cid:durableId="1535539459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1436513023">
    <w:abstractNumId w:val="8"/>
  </w:num>
  <w:num w:numId="30" w16cid:durableId="260377137">
    <w:abstractNumId w:val="25"/>
  </w:num>
  <w:num w:numId="31" w16cid:durableId="644314453">
    <w:abstractNumId w:val="16"/>
  </w:num>
  <w:num w:numId="32" w16cid:durableId="187060625">
    <w:abstractNumId w:val="2"/>
  </w:num>
  <w:num w:numId="33" w16cid:durableId="1947930477">
    <w:abstractNumId w:val="35"/>
  </w:num>
  <w:num w:numId="34" w16cid:durableId="1025861183">
    <w:abstractNumId w:val="24"/>
  </w:num>
  <w:num w:numId="35" w16cid:durableId="238754575">
    <w:abstractNumId w:val="21"/>
  </w:num>
  <w:num w:numId="36" w16cid:durableId="646209839">
    <w:abstractNumId w:val="29"/>
  </w:num>
  <w:num w:numId="37" w16cid:durableId="585461303">
    <w:abstractNumId w:val="5"/>
  </w:num>
  <w:num w:numId="38" w16cid:durableId="1158770205">
    <w:abstractNumId w:val="6"/>
  </w:num>
  <w:num w:numId="39" w16cid:durableId="257952458">
    <w:abstractNumId w:val="15"/>
  </w:num>
  <w:num w:numId="40" w16cid:durableId="570509053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1" w16cid:durableId="2023624834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41E9"/>
    <w:rsid w:val="0006499F"/>
    <w:rsid w:val="00066DBE"/>
    <w:rsid w:val="00070044"/>
    <w:rsid w:val="0007165A"/>
    <w:rsid w:val="000900B0"/>
    <w:rsid w:val="000913ED"/>
    <w:rsid w:val="00096FC7"/>
    <w:rsid w:val="000A74BB"/>
    <w:rsid w:val="000B047B"/>
    <w:rsid w:val="000B71E8"/>
    <w:rsid w:val="000E1CE3"/>
    <w:rsid w:val="000E1D01"/>
    <w:rsid w:val="0010528D"/>
    <w:rsid w:val="00115E98"/>
    <w:rsid w:val="00125B5A"/>
    <w:rsid w:val="00133AE0"/>
    <w:rsid w:val="00145E52"/>
    <w:rsid w:val="001531EE"/>
    <w:rsid w:val="00172FEB"/>
    <w:rsid w:val="00176CC5"/>
    <w:rsid w:val="001A4752"/>
    <w:rsid w:val="001A697D"/>
    <w:rsid w:val="001B1393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059C"/>
    <w:rsid w:val="002A50A0"/>
    <w:rsid w:val="002B2567"/>
    <w:rsid w:val="002C15A4"/>
    <w:rsid w:val="002E074D"/>
    <w:rsid w:val="002E0B83"/>
    <w:rsid w:val="002F2356"/>
    <w:rsid w:val="0030503A"/>
    <w:rsid w:val="003108B7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B52F4"/>
    <w:rsid w:val="003C340E"/>
    <w:rsid w:val="003D1729"/>
    <w:rsid w:val="003E0E9D"/>
    <w:rsid w:val="003E3C82"/>
    <w:rsid w:val="00400CF8"/>
    <w:rsid w:val="0040205D"/>
    <w:rsid w:val="004030EB"/>
    <w:rsid w:val="00403422"/>
    <w:rsid w:val="004525EA"/>
    <w:rsid w:val="00456933"/>
    <w:rsid w:val="00456A07"/>
    <w:rsid w:val="0046467D"/>
    <w:rsid w:val="00467258"/>
    <w:rsid w:val="00477792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5F74E0"/>
    <w:rsid w:val="0060080E"/>
    <w:rsid w:val="0061185E"/>
    <w:rsid w:val="00622BC5"/>
    <w:rsid w:val="00627EC8"/>
    <w:rsid w:val="00633C91"/>
    <w:rsid w:val="00635475"/>
    <w:rsid w:val="00641639"/>
    <w:rsid w:val="00645A39"/>
    <w:rsid w:val="00650F88"/>
    <w:rsid w:val="00653DDD"/>
    <w:rsid w:val="00662E61"/>
    <w:rsid w:val="00666E20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11807"/>
    <w:rsid w:val="0081605E"/>
    <w:rsid w:val="00827D97"/>
    <w:rsid w:val="00847897"/>
    <w:rsid w:val="0086584A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8F57C1"/>
    <w:rsid w:val="00904118"/>
    <w:rsid w:val="0091452E"/>
    <w:rsid w:val="00926AFF"/>
    <w:rsid w:val="00940C46"/>
    <w:rsid w:val="00944A3A"/>
    <w:rsid w:val="00945942"/>
    <w:rsid w:val="00950444"/>
    <w:rsid w:val="0098641F"/>
    <w:rsid w:val="00996C59"/>
    <w:rsid w:val="009A030F"/>
    <w:rsid w:val="009A671A"/>
    <w:rsid w:val="009B39D2"/>
    <w:rsid w:val="009B515F"/>
    <w:rsid w:val="009B6FF8"/>
    <w:rsid w:val="009E22DF"/>
    <w:rsid w:val="009E5C89"/>
    <w:rsid w:val="00A00F46"/>
    <w:rsid w:val="00A12D4E"/>
    <w:rsid w:val="00A207AA"/>
    <w:rsid w:val="00A20B17"/>
    <w:rsid w:val="00A27877"/>
    <w:rsid w:val="00A52AB4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1709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6469E"/>
    <w:rsid w:val="00C76378"/>
    <w:rsid w:val="00C81006"/>
    <w:rsid w:val="00C965C0"/>
    <w:rsid w:val="00CA0E74"/>
    <w:rsid w:val="00CA107F"/>
    <w:rsid w:val="00CA3157"/>
    <w:rsid w:val="00CA4B9D"/>
    <w:rsid w:val="00CD30F9"/>
    <w:rsid w:val="00CE4E3C"/>
    <w:rsid w:val="00D01D6F"/>
    <w:rsid w:val="00D0660B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92F6B"/>
    <w:rsid w:val="00DA20DD"/>
    <w:rsid w:val="00DC076F"/>
    <w:rsid w:val="00DC376C"/>
    <w:rsid w:val="00DD1A0D"/>
    <w:rsid w:val="00DE56ED"/>
    <w:rsid w:val="00DF1C54"/>
    <w:rsid w:val="00DF27E0"/>
    <w:rsid w:val="00DF40B1"/>
    <w:rsid w:val="00E3615D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FB9043E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CommentText">
    <w:name w:val="annotation text"/>
    <w:basedOn w:val="Normal"/>
    <w:link w:val="CommentTextChar"/>
    <w:rsid w:val="0086584A"/>
    <w:pPr>
      <w:spacing w:after="240" w:line="240" w:lineRule="auto"/>
    </w:pPr>
    <w:rPr>
      <w:rFonts w:ascii="Times New Roman" w:hAnsi="Times New Roman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86584A"/>
    <w:rPr>
      <w:lang w:eastAsia="en-US"/>
    </w:rPr>
  </w:style>
  <w:style w:type="paragraph" w:styleId="Revision">
    <w:name w:val="Revision"/>
    <w:hidden/>
    <w:uiPriority w:val="99"/>
    <w:semiHidden/>
    <w:rsid w:val="003B52F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A3E13F9EDE074335963A1DF57DE5B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31717-338C-46F1-9A2A-40548456FD05}"/>
      </w:docPartPr>
      <w:docPartBody>
        <w:p w:rsidR="003C585A" w:rsidRDefault="00F67625" w:rsidP="00F67625">
          <w:pPr>
            <w:pStyle w:val="A3E13F9EDE074335963A1DF57DE5B3F4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CC4E0DBD114540FC8FE21A36A3298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E373A-53B2-449D-91C3-551D28C204C8}"/>
      </w:docPartPr>
      <w:docPartBody>
        <w:p w:rsidR="00B67FD0" w:rsidRDefault="003C585A" w:rsidP="003C585A">
          <w:pPr>
            <w:pStyle w:val="CC4E0DBD114540FC8FE21A36A329877F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AA3085B321DD45ECB0503864662C3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403D1-666A-4367-A8B9-A5742484CCF7}"/>
      </w:docPartPr>
      <w:docPartBody>
        <w:p w:rsidR="00B67FD0" w:rsidRDefault="003C585A" w:rsidP="003C585A">
          <w:pPr>
            <w:pStyle w:val="AA3085B321DD45ECB0503864662C3347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2E5682"/>
    <w:rsid w:val="003C585A"/>
    <w:rsid w:val="009228E0"/>
    <w:rsid w:val="00B67FD0"/>
    <w:rsid w:val="00F6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585A"/>
    <w:rPr>
      <w:color w:val="808080"/>
    </w:rPr>
  </w:style>
  <w:style w:type="paragraph" w:customStyle="1" w:styleId="A3E13F9EDE074335963A1DF57DE5B3F4">
    <w:name w:val="A3E13F9EDE074335963A1DF57DE5B3F4"/>
    <w:rsid w:val="00F67625"/>
  </w:style>
  <w:style w:type="paragraph" w:customStyle="1" w:styleId="CC4E0DBD114540FC8FE21A36A329877F">
    <w:name w:val="CC4E0DBD114540FC8FE21A36A329877F"/>
    <w:rsid w:val="003C585A"/>
  </w:style>
  <w:style w:type="paragraph" w:customStyle="1" w:styleId="AA3085B321DD45ECB0503864662C3347">
    <w:name w:val="AA3085B321DD45ECB0503864662C3347"/>
    <w:rsid w:val="003C58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42566C-65BA-4499-A9E2-2EFE7455FA4D}">
  <ds:schemaRefs>
    <ds:schemaRef ds:uri="http://purl.org/dc/dcmitype/"/>
    <ds:schemaRef ds:uri="ec972935-d489-4a83-af2a-c34816ed2832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55BCCC3-FF1F-4CFE-A8EB-1776BE45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16</TotalTime>
  <Pages>1</Pages>
  <Words>170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SL104 Request for Approval To Subcontract (Clause 9.2)</vt:lpstr>
    </vt:vector>
  </TitlesOfParts>
  <Company>Department of Transport and Main Roads</Company>
  <LinksUpToDate>false</LinksUpToDate>
  <CharactersWithSpaces>1129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SL104 Request for Approval To Subcontract (Clause 9.2)</dc:title>
  <dc:subject>CAS TIC - CO Standard Letters</dc:subject>
  <dc:creator>Department of Transport and Main Roads</dc:creator>
  <cp:keywords>construct only, contractor,</cp:keywords>
  <dc:description/>
  <cp:lastModifiedBy>Courtney M West</cp:lastModifiedBy>
  <cp:revision>14</cp:revision>
  <cp:lastPrinted>2013-06-20T03:17:00Z</cp:lastPrinted>
  <dcterms:created xsi:type="dcterms:W3CDTF">2015-05-14T04:47:00Z</dcterms:created>
  <dcterms:modified xsi:type="dcterms:W3CDTF">2023-11-24T06:18:00Z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