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26A0" w14:textId="1E6481EA" w:rsidR="00DC1594" w:rsidRDefault="00DC1594" w:rsidP="00A31369">
      <w:pPr>
        <w:pStyle w:val="BodyText"/>
        <w:spacing w:before="40" w:after="40"/>
        <w:ind w:left="40"/>
        <w:rPr>
          <w:b/>
        </w:rPr>
      </w:pPr>
      <w:r w:rsidRPr="00DC1594">
        <w:rPr>
          <w:b/>
        </w:rPr>
        <w:t xml:space="preserve">The following items may be relevant for inclusion in a claim for a payment by a Contractor. The list is not </w:t>
      </w:r>
      <w:proofErr w:type="gramStart"/>
      <w:r w:rsidRPr="00DC1594">
        <w:rPr>
          <w:b/>
        </w:rPr>
        <w:t>exhaustive</w:t>
      </w:r>
      <w:proofErr w:type="gramEnd"/>
      <w:r w:rsidRPr="00DC1594">
        <w:rPr>
          <w:b/>
        </w:rPr>
        <w:t xml:space="preserve"> and reference should be made to the </w:t>
      </w:r>
      <w:r w:rsidRPr="00F143C5">
        <w:rPr>
          <w:b/>
          <w:i/>
          <w:iCs/>
        </w:rPr>
        <w:t>General Conditions of Contract</w:t>
      </w:r>
      <w:r w:rsidRPr="00F571A8">
        <w:rPr>
          <w:b/>
        </w:rPr>
        <w:t>,</w:t>
      </w:r>
      <w:r w:rsidRPr="00DC1594">
        <w:rPr>
          <w:b/>
        </w:rPr>
        <w:t xml:space="preserve"> Annexure</w:t>
      </w:r>
      <w:r w:rsidR="00AB1DAD">
        <w:rPr>
          <w:b/>
        </w:rPr>
        <w:t> </w:t>
      </w:r>
      <w:r w:rsidRPr="00DC1594">
        <w:rPr>
          <w:b/>
        </w:rPr>
        <w:t>C Commercial Framework, and the Specification.</w:t>
      </w:r>
    </w:p>
    <w:p w14:paraId="3F8A26A1" w14:textId="77777777" w:rsidR="00A31369" w:rsidRPr="00DC1594" w:rsidRDefault="00A31369" w:rsidP="00DC1594">
      <w:pPr>
        <w:pStyle w:val="BodyText"/>
        <w:spacing w:before="40" w:after="40" w:line="240" w:lineRule="auto"/>
        <w:ind w:left="39"/>
        <w:rPr>
          <w:b/>
        </w:rPr>
      </w:pPr>
    </w:p>
    <w:tbl>
      <w:tblPr>
        <w:tblStyle w:val="TableGrid"/>
        <w:tblW w:w="0" w:type="auto"/>
        <w:tblInd w:w="39" w:type="dxa"/>
        <w:tblLook w:val="04A0" w:firstRow="1" w:lastRow="0" w:firstColumn="1" w:lastColumn="0" w:noHBand="0" w:noVBand="1"/>
      </w:tblPr>
      <w:tblGrid>
        <w:gridCol w:w="7753"/>
        <w:gridCol w:w="1363"/>
      </w:tblGrid>
      <w:tr w:rsidR="00DC1594" w:rsidRPr="00DC1594" w14:paraId="3F8A26A4" w14:textId="77777777" w:rsidTr="00F571A8">
        <w:trPr>
          <w:tblHeader/>
        </w:trPr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A2" w14:textId="77777777" w:rsidR="00DC1594" w:rsidRPr="00DC159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A3" w14:textId="77777777" w:rsidR="00DC1594" w:rsidRPr="00DC159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rPr>
                <w:b/>
              </w:rPr>
            </w:pPr>
            <w:r w:rsidRPr="00DC1594">
              <w:rPr>
                <w:b/>
              </w:rPr>
              <w:t>Clause No.</w:t>
            </w:r>
          </w:p>
        </w:tc>
      </w:tr>
      <w:tr w:rsidR="00DC1594" w:rsidRPr="00DC1594" w14:paraId="3F8A26A7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A5" w14:textId="1E8DD4D8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Adjustment for actual quantities</w:t>
            </w:r>
            <w:r w:rsidR="000A5E67">
              <w:t> </w:t>
            </w:r>
            <w:r w:rsidRPr="00E273E4">
              <w:t>–</w:t>
            </w:r>
            <w:r w:rsidR="000A5E67">
              <w:t> </w:t>
            </w:r>
            <w:r w:rsidRPr="00E273E4">
              <w:t>Schedule of Rates</w:t>
            </w:r>
            <w:r w:rsidR="00F143C5">
              <w:t xml:space="preserve"> – </w:t>
            </w:r>
            <w:r w:rsidRPr="00E273E4">
              <w:t>Annexure</w:t>
            </w:r>
            <w:r w:rsidR="000A5E67">
              <w:t> </w:t>
            </w:r>
            <w:r w:rsidR="00001900" w:rsidRPr="00001900">
              <w:t>B</w:t>
            </w:r>
            <w:r w:rsidRPr="00E273E4">
              <w:t>,</w:t>
            </w:r>
            <w:r w:rsidR="004D4A57">
              <w:t> </w:t>
            </w:r>
            <w:r w:rsidRPr="00E273E4">
              <w:t>Commercial Framework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A6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3.2</w:t>
            </w:r>
          </w:p>
        </w:tc>
      </w:tr>
      <w:tr w:rsidR="00DC1594" w:rsidRPr="00DC1594" w14:paraId="3F8A26AA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A8" w14:textId="4B53EC12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Omissions</w:t>
            </w:r>
            <w:r w:rsidR="00BF1896">
              <w:t> </w:t>
            </w:r>
            <w:r w:rsidRPr="00E273E4">
              <w:t>–</w:t>
            </w:r>
            <w:r w:rsidR="00BF1896">
              <w:t> </w:t>
            </w:r>
            <w:r w:rsidRPr="00E273E4">
              <w:t>Schedule of Rates</w:t>
            </w:r>
            <w:r w:rsidR="00BF1896">
              <w:t> </w:t>
            </w:r>
            <w:r w:rsidR="00BF1896" w:rsidRPr="00E273E4">
              <w:t>–</w:t>
            </w:r>
            <w:r w:rsidR="00BF1896">
              <w:t> </w:t>
            </w:r>
            <w:r w:rsidRPr="00E273E4">
              <w:t>Annexure</w:t>
            </w:r>
            <w:r w:rsidR="00BF1896">
              <w:t> </w:t>
            </w:r>
            <w:r w:rsidR="007634DF">
              <w:t>B</w:t>
            </w:r>
            <w:r w:rsidRPr="00E273E4">
              <w:t>,</w:t>
            </w:r>
            <w:r w:rsidR="00BF1896">
              <w:t> </w:t>
            </w:r>
            <w:r w:rsidRPr="00E273E4">
              <w:t>Commercial Framework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A9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3.2</w:t>
            </w:r>
          </w:p>
        </w:tc>
      </w:tr>
      <w:tr w:rsidR="00E273E4" w:rsidRPr="00DC1594" w14:paraId="3F8A26AC" w14:textId="77777777" w:rsidTr="00F571A8"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A26AB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after="0" w:line="240" w:lineRule="auto"/>
            </w:pPr>
          </w:p>
        </w:tc>
      </w:tr>
      <w:tr w:rsidR="00DC1594" w:rsidRPr="00DC1594" w14:paraId="3F8A26AF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AD" w14:textId="71702242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Substitution of security for retention moneys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AE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5.3</w:t>
            </w:r>
          </w:p>
        </w:tc>
      </w:tr>
      <w:tr w:rsidR="00DC1594" w:rsidRPr="00DC1594" w14:paraId="3F8A26B2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B0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Reduction of retention moneys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B1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5.8</w:t>
            </w:r>
          </w:p>
        </w:tc>
      </w:tr>
      <w:tr w:rsidR="00DC1594" w:rsidRPr="00DC1594" w14:paraId="3F8A26B5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B3" w14:textId="66AEE2FA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Release of additional security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B4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5.9</w:t>
            </w:r>
          </w:p>
        </w:tc>
      </w:tr>
      <w:tr w:rsidR="00DC1594" w:rsidRPr="00DC1594" w14:paraId="3F8A26B8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B6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Additional cost due to discrepancies in documents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B7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8.2</w:t>
            </w:r>
          </w:p>
        </w:tc>
      </w:tr>
      <w:tr w:rsidR="00E273E4" w:rsidRPr="00DC1594" w14:paraId="3F8A26BA" w14:textId="77777777" w:rsidTr="00F571A8"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A26B9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after="0" w:line="240" w:lineRule="auto"/>
            </w:pPr>
          </w:p>
        </w:tc>
      </w:tr>
      <w:tr w:rsidR="00DC1594" w:rsidRPr="00DC1594" w14:paraId="3F8A26BD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BB" w14:textId="75DF4332" w:rsidR="00DC1594" w:rsidRPr="00E273E4" w:rsidRDefault="00C636E2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Provisional sums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BC" w14:textId="77777777" w:rsidR="00DC1594" w:rsidRPr="00E273E4" w:rsidRDefault="00C636E2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11</w:t>
            </w:r>
          </w:p>
        </w:tc>
      </w:tr>
      <w:tr w:rsidR="00DC1594" w:rsidRPr="00DC1594" w14:paraId="3F8A26C0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BE" w14:textId="77777777" w:rsidR="00DC1594" w:rsidRPr="00E273E4" w:rsidRDefault="00C636E2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Extra cost due to latent condition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BF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12.3</w:t>
            </w:r>
          </w:p>
        </w:tc>
      </w:tr>
      <w:tr w:rsidR="00DC1594" w:rsidRPr="00DC1594" w14:paraId="3F8A26C3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C1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Additional cost due to c</w:t>
            </w:r>
            <w:r w:rsidR="00C636E2" w:rsidRPr="00E273E4">
              <w:t>hange in statutory requirements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C2" w14:textId="77777777" w:rsidR="00DC1594" w:rsidRPr="00E273E4" w:rsidRDefault="00C636E2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14.2</w:t>
            </w:r>
          </w:p>
        </w:tc>
      </w:tr>
      <w:tr w:rsidR="00E273E4" w:rsidRPr="00DC1594" w14:paraId="3F8A26C5" w14:textId="77777777" w:rsidTr="00F571A8"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A26C4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after="0" w:line="240" w:lineRule="auto"/>
              <w:jc w:val="center"/>
            </w:pPr>
          </w:p>
        </w:tc>
      </w:tr>
      <w:tr w:rsidR="00DC1594" w:rsidRPr="00DC1594" w14:paraId="3F8A26C8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C6" w14:textId="76F3EF23" w:rsidR="00DC1594" w:rsidRPr="00E273E4" w:rsidRDefault="00C636E2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Loss or damage due to an excepted risk under</w:t>
            </w:r>
            <w:r w:rsidR="000239AA">
              <w:t> </w:t>
            </w:r>
            <w:r w:rsidRPr="00E273E4">
              <w:t>Clause</w:t>
            </w:r>
            <w:r w:rsidR="000239AA">
              <w:t> </w:t>
            </w:r>
            <w:r w:rsidRPr="00E273E4">
              <w:t>16.4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C7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16.3</w:t>
            </w:r>
          </w:p>
        </w:tc>
      </w:tr>
      <w:tr w:rsidR="00E273E4" w:rsidRPr="00DC1594" w14:paraId="3F8A26CB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C9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Claim for insurance premium not paid by Principal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CA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21.2</w:t>
            </w:r>
          </w:p>
        </w:tc>
      </w:tr>
      <w:tr w:rsidR="00DC1594" w:rsidRPr="00DC1594" w14:paraId="3F8A26CE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CC" w14:textId="77777777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Claim for part of proceeds of policy for work not previously paid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CD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21.5(b)</w:t>
            </w:r>
          </w:p>
        </w:tc>
      </w:tr>
      <w:tr w:rsidR="00E273E4" w:rsidRPr="00DC1594" w14:paraId="3F8A26D0" w14:textId="77777777" w:rsidTr="00F571A8"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A26CF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after="0" w:line="240" w:lineRule="auto"/>
            </w:pPr>
          </w:p>
        </w:tc>
      </w:tr>
      <w:tr w:rsidR="00DC1594" w:rsidRPr="00DC1594" w14:paraId="3F8A26D3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D1" w14:textId="77777777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 xml:space="preserve">Protection of minerals, </w:t>
            </w:r>
            <w:proofErr w:type="gramStart"/>
            <w:r w:rsidRPr="00E273E4">
              <w:t>fossils</w:t>
            </w:r>
            <w:proofErr w:type="gramEnd"/>
            <w:r w:rsidRPr="00E273E4">
              <w:t xml:space="preserve"> and relics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D2" w14:textId="77777777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27.5</w:t>
            </w:r>
          </w:p>
        </w:tc>
      </w:tr>
      <w:tr w:rsidR="00DC1594" w:rsidRPr="00DC1594" w14:paraId="3F8A26D6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D4" w14:textId="68031D94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D5" w14:textId="0A6BF60B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</w:p>
        </w:tc>
      </w:tr>
      <w:tr w:rsidR="00E273E4" w:rsidRPr="00DC1594" w14:paraId="3F8A26DE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DC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Increased value due to variation due to defective work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DD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30.7(a)</w:t>
            </w:r>
          </w:p>
        </w:tc>
      </w:tr>
      <w:tr w:rsidR="00DC1594" w:rsidRPr="00DC1594" w14:paraId="3F8A26E1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DF" w14:textId="77777777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Increased cost due to variation due to defective work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E0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30.7(b)</w:t>
            </w:r>
          </w:p>
        </w:tc>
      </w:tr>
      <w:tr w:rsidR="00DC1594" w:rsidRPr="00DC1594" w14:paraId="3F8A26E4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E2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 xml:space="preserve">Increase in value due </w:t>
            </w:r>
            <w:r w:rsidR="00E273E4">
              <w:t>to acceptance of defective work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E3" w14:textId="77777777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30.8</w:t>
            </w:r>
          </w:p>
        </w:tc>
      </w:tr>
      <w:tr w:rsidR="00DC1594" w:rsidRPr="00DC1594" w14:paraId="3F8A26E7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E5" w14:textId="77777777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Cost of testing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E6" w14:textId="77777777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31.7</w:t>
            </w:r>
          </w:p>
        </w:tc>
      </w:tr>
      <w:tr w:rsidR="00E273E4" w:rsidRPr="00DC1594" w14:paraId="3F8A26E9" w14:textId="77777777" w:rsidTr="00F571A8"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A26E8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after="0" w:line="240" w:lineRule="auto"/>
            </w:pPr>
          </w:p>
        </w:tc>
      </w:tr>
      <w:tr w:rsidR="00E273E4" w:rsidRPr="00DC1594" w14:paraId="3F8A26EC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EA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Direction as to order of work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EB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33.1</w:t>
            </w:r>
          </w:p>
        </w:tc>
      </w:tr>
      <w:tr w:rsidR="00DC1594" w:rsidRPr="00DC1594" w14:paraId="3F8A26EF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ED" w14:textId="77777777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Increase in cost due to suspension of work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EE" w14:textId="77777777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34.4</w:t>
            </w:r>
          </w:p>
        </w:tc>
      </w:tr>
      <w:tr w:rsidR="00E273E4" w:rsidRPr="00DC1594" w14:paraId="3F8A26F2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F0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Damages for delay or failure of Administrator to grant extension of time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F1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35.5</w:t>
            </w:r>
          </w:p>
        </w:tc>
      </w:tr>
      <w:tr w:rsidR="00DC1594" w:rsidRPr="00DC1594" w14:paraId="3F8A26F5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F3" w14:textId="77777777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Repayment of liquidated damages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F4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35.6</w:t>
            </w:r>
          </w:p>
        </w:tc>
      </w:tr>
      <w:tr w:rsidR="00DC1594" w:rsidRPr="00DC1594" w14:paraId="3F8A26F8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F6" w14:textId="77777777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>
              <w:t>Extra costs for delay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F7" w14:textId="77777777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36</w:t>
            </w:r>
          </w:p>
        </w:tc>
      </w:tr>
      <w:tr w:rsidR="00E273E4" w:rsidRPr="00DC1594" w14:paraId="3F8A26FA" w14:textId="77777777" w:rsidTr="00F571A8"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A26F9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after="0" w:line="240" w:lineRule="auto"/>
            </w:pPr>
          </w:p>
        </w:tc>
      </w:tr>
      <w:tr w:rsidR="00DC1594" w:rsidRPr="00DC1594" w14:paraId="3F8A26FD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FB" w14:textId="1121D3DF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Claim for costs</w:t>
            </w:r>
            <w:r w:rsidR="00FD7C06">
              <w:t> </w:t>
            </w:r>
            <w:r w:rsidRPr="00E273E4">
              <w:t>(proposed variation)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FC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40.2</w:t>
            </w:r>
          </w:p>
        </w:tc>
      </w:tr>
      <w:tr w:rsidR="00E273E4" w:rsidRPr="00DC1594" w14:paraId="3F8A2700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6FE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Variations value</w:t>
            </w:r>
            <w:r w:rsidRPr="00E273E4">
              <w:tab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6FF" w14:textId="2D583065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(1)</w:t>
            </w:r>
            <w:r w:rsidR="00917F2E">
              <w:t> </w:t>
            </w:r>
            <w:r w:rsidRPr="00E273E4">
              <w:t>40.5</w:t>
            </w:r>
          </w:p>
        </w:tc>
      </w:tr>
      <w:tr w:rsidR="00DC1594" w:rsidRPr="00DC1594" w14:paraId="3F8A2703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701" w14:textId="77777777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Claim for measurement and other evidence of cost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702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40.5</w:t>
            </w:r>
          </w:p>
        </w:tc>
      </w:tr>
      <w:tr w:rsidR="00E273E4" w:rsidRPr="00DC1594" w14:paraId="3F8A2706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704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Daywork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705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41</w:t>
            </w:r>
          </w:p>
        </w:tc>
      </w:tr>
      <w:tr w:rsidR="00DC1594" w:rsidRPr="00DC1594" w14:paraId="3F8A2709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6C0CD96A" w14:textId="77777777" w:rsidR="00DC159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>
              <w:t xml:space="preserve">Value of work carried </w:t>
            </w:r>
            <w:proofErr w:type="gramStart"/>
            <w:r>
              <w:t>out</w:t>
            </w:r>
            <w:proofErr w:type="gramEnd"/>
          </w:p>
          <w:p w14:paraId="6C83F26B" w14:textId="77777777" w:rsidR="00F871CA" w:rsidRDefault="00F871CA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>
              <w:t>Conformance Reports</w:t>
            </w:r>
          </w:p>
          <w:p w14:paraId="3F8A2707" w14:textId="07EFCF83" w:rsidR="0010379F" w:rsidRPr="00E273E4" w:rsidRDefault="0010379F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>
              <w:t>Completed Form C7901 or C7902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23EF4E2F" w14:textId="77777777" w:rsidR="00DC159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 w:rsidRPr="00E273E4">
              <w:t>42.1</w:t>
            </w:r>
          </w:p>
          <w:p w14:paraId="00E839AA" w14:textId="4CB9563B" w:rsidR="00A7157F" w:rsidRDefault="00A7157F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>
              <w:t>42.1</w:t>
            </w:r>
          </w:p>
          <w:p w14:paraId="3F8A2708" w14:textId="5F46EBA7" w:rsidR="006D05FD" w:rsidRPr="00E273E4" w:rsidRDefault="00A7157F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  <w:r>
              <w:t>42.1</w:t>
            </w:r>
          </w:p>
        </w:tc>
      </w:tr>
      <w:tr w:rsidR="00E273E4" w:rsidRPr="00DC1594" w14:paraId="3F8A270C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70A" w14:textId="3480E068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70B" w14:textId="18EFB392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center"/>
            </w:pPr>
          </w:p>
        </w:tc>
      </w:tr>
      <w:tr w:rsidR="00DC1594" w:rsidRPr="00DC1594" w14:paraId="3F8A270F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17F3DD05" w14:textId="303F96B0" w:rsidR="00A7157F" w:rsidRDefault="00653CF7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>
              <w:lastRenderedPageBreak/>
              <w:t>Compliance with Clause 33.2 and 33.3</w:t>
            </w:r>
          </w:p>
          <w:p w14:paraId="2B6EC6BF" w14:textId="6E983761" w:rsidR="00A7157F" w:rsidRDefault="009C44BF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>
              <w:t>Completed Statutory Declaration</w:t>
            </w:r>
          </w:p>
          <w:p w14:paraId="38D76C33" w14:textId="3FDD9165" w:rsidR="00A7157F" w:rsidRDefault="00282A28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>
              <w:t xml:space="preserve">Supporting </w:t>
            </w:r>
            <w:r w:rsidR="00CD77C5">
              <w:t>Statement in accordance with the Payments Act</w:t>
            </w:r>
          </w:p>
          <w:p w14:paraId="3F8A270D" w14:textId="53CB49B4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>
              <w:t>Deduction of retention moneys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0B5BB626" w14:textId="4F16316D" w:rsidR="00DC1594" w:rsidRDefault="00025D1A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right"/>
            </w:pPr>
            <w:r>
              <w:t>42.1</w:t>
            </w:r>
          </w:p>
          <w:p w14:paraId="1820FBF1" w14:textId="07257FB1" w:rsidR="003249D9" w:rsidRDefault="00025D1A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right"/>
            </w:pPr>
            <w:r>
              <w:t>42.1</w:t>
            </w:r>
          </w:p>
          <w:p w14:paraId="3599F7C2" w14:textId="66E26649" w:rsidR="003249D9" w:rsidRDefault="00025D1A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right"/>
            </w:pPr>
            <w:r>
              <w:t>42.1</w:t>
            </w:r>
          </w:p>
          <w:p w14:paraId="3F8A270E" w14:textId="36C8677B" w:rsidR="005451D9" w:rsidRPr="00E273E4" w:rsidRDefault="005451D9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right"/>
            </w:pPr>
            <w:r>
              <w:t>42.3</w:t>
            </w:r>
          </w:p>
        </w:tc>
      </w:tr>
      <w:tr w:rsidR="00E273E4" w:rsidRPr="00DC1594" w14:paraId="3F8A2712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710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Unfixed plant and materials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711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right"/>
            </w:pPr>
            <w:r w:rsidRPr="00E273E4">
              <w:t>42.4</w:t>
            </w:r>
          </w:p>
        </w:tc>
      </w:tr>
      <w:tr w:rsidR="00DC1594" w:rsidRPr="00DC1594" w14:paraId="3F8A2715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713" w14:textId="77777777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Interest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714" w14:textId="77777777" w:rsidR="00DC1594" w:rsidRPr="00E273E4" w:rsidRDefault="00DC159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right"/>
            </w:pPr>
            <w:r w:rsidRPr="00E273E4">
              <w:t>42.9</w:t>
            </w:r>
          </w:p>
        </w:tc>
      </w:tr>
      <w:tr w:rsidR="00DC1594" w:rsidRPr="00DC1594" w14:paraId="3F8A2718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716" w14:textId="77777777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>
              <w:t>Claim for breach of Contract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717" w14:textId="77777777" w:rsidR="00DC159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right"/>
            </w:pPr>
            <w:r w:rsidRPr="00E273E4">
              <w:t>46.1</w:t>
            </w:r>
          </w:p>
        </w:tc>
      </w:tr>
      <w:tr w:rsidR="00E273E4" w14:paraId="3F8A271B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719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Claims due to Admini</w:t>
            </w:r>
            <w:r>
              <w:t>strator’s direction or approval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71A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right"/>
            </w:pPr>
            <w:r w:rsidRPr="00E273E4">
              <w:t>46.1</w:t>
            </w:r>
          </w:p>
        </w:tc>
      </w:tr>
      <w:tr w:rsidR="00E273E4" w14:paraId="3F8A271E" w14:textId="77777777" w:rsidTr="00F571A8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14:paraId="3F8A271C" w14:textId="4FEE46B8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</w:pPr>
            <w:r w:rsidRPr="00E273E4">
              <w:t>Cost adjustment</w:t>
            </w:r>
            <w:r w:rsidR="00FD7C06">
              <w:t> </w:t>
            </w:r>
            <w:r w:rsidRPr="00E273E4">
              <w:t>(rise and fall)</w:t>
            </w:r>
            <w:r w:rsidR="00FD7C06">
              <w:t> </w:t>
            </w:r>
            <w:r w:rsidRPr="00E273E4">
              <w:t>–</w:t>
            </w:r>
            <w:r w:rsidR="00FD7C06">
              <w:t> </w:t>
            </w:r>
            <w:r w:rsidRPr="00E273E4">
              <w:t>A</w:t>
            </w:r>
            <w:r>
              <w:t>nnexure</w:t>
            </w:r>
            <w:r w:rsidR="00FD7C06">
              <w:t> </w:t>
            </w:r>
            <w:r>
              <w:t>C,</w:t>
            </w:r>
            <w:r w:rsidR="00FD7C06">
              <w:t> </w:t>
            </w:r>
            <w:r>
              <w:t>Commercial Framework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8A271D" w14:textId="77777777" w:rsidR="00E273E4" w:rsidRPr="00E273E4" w:rsidRDefault="00E273E4" w:rsidP="00A31369">
            <w:pPr>
              <w:pStyle w:val="BodyText"/>
              <w:keepNext w:val="0"/>
              <w:keepLines w:val="0"/>
              <w:widowControl w:val="0"/>
              <w:spacing w:before="40" w:after="40" w:line="240" w:lineRule="auto"/>
              <w:jc w:val="right"/>
            </w:pPr>
            <w:r w:rsidRPr="00E273E4">
              <w:t>5.2</w:t>
            </w:r>
          </w:p>
        </w:tc>
      </w:tr>
      <w:tr w:rsidR="000541E9" w14:paraId="3F8A2720" w14:textId="77777777" w:rsidTr="00F571A8"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A271F" w14:textId="729A55AD" w:rsidR="00D570F2" w:rsidRDefault="00BA7448" w:rsidP="00BA7448">
            <w:pPr>
              <w:pStyle w:val="TableBodyTextsmall"/>
              <w:numPr>
                <w:ilvl w:val="0"/>
                <w:numId w:val="45"/>
              </w:numPr>
            </w:pPr>
            <w:r>
              <w:t>If not claimed under</w:t>
            </w:r>
            <w:r w:rsidR="00FD7C06">
              <w:t> </w:t>
            </w:r>
            <w:r>
              <w:t>Clause</w:t>
            </w:r>
            <w:r w:rsidR="00FD7C06">
              <w:t> </w:t>
            </w:r>
            <w:r>
              <w:t>42.1</w:t>
            </w:r>
          </w:p>
        </w:tc>
      </w:tr>
    </w:tbl>
    <w:p w14:paraId="3F8A2721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F800" w14:textId="77777777" w:rsidR="00912039" w:rsidRDefault="00912039">
      <w:r>
        <w:separator/>
      </w:r>
    </w:p>
    <w:p w14:paraId="5598D54A" w14:textId="77777777" w:rsidR="00912039" w:rsidRDefault="00912039"/>
  </w:endnote>
  <w:endnote w:type="continuationSeparator" w:id="0">
    <w:p w14:paraId="79139156" w14:textId="77777777" w:rsidR="00912039" w:rsidRDefault="00912039">
      <w:r>
        <w:continuationSeparator/>
      </w:r>
    </w:p>
    <w:p w14:paraId="7EBB8F8B" w14:textId="77777777" w:rsidR="00912039" w:rsidRDefault="00912039"/>
  </w:endnote>
  <w:endnote w:type="continuationNotice" w:id="1">
    <w:p w14:paraId="45B66B58" w14:textId="77777777" w:rsidR="00917F2E" w:rsidRDefault="00917F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2735" w14:textId="740D5447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A00F29">
      <w:t>November</w:t>
    </w:r>
    <w:r w:rsidR="00760506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DA0D31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DA0D31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110C" w14:textId="77777777" w:rsidR="00912039" w:rsidRDefault="00912039">
      <w:r>
        <w:separator/>
      </w:r>
    </w:p>
    <w:p w14:paraId="649BD1C6" w14:textId="77777777" w:rsidR="00912039" w:rsidRDefault="00912039"/>
  </w:footnote>
  <w:footnote w:type="continuationSeparator" w:id="0">
    <w:p w14:paraId="41ED2AFF" w14:textId="77777777" w:rsidR="00912039" w:rsidRDefault="00912039">
      <w:r>
        <w:continuationSeparator/>
      </w:r>
    </w:p>
    <w:p w14:paraId="42973FBE" w14:textId="77777777" w:rsidR="00912039" w:rsidRDefault="00912039"/>
  </w:footnote>
  <w:footnote w:type="continuationNotice" w:id="1">
    <w:p w14:paraId="33668B6A" w14:textId="77777777" w:rsidR="00917F2E" w:rsidRDefault="00917F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272A" w14:textId="77777777" w:rsidR="00845A39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F8A2736" wp14:editId="7DAB0763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8A272B" w14:textId="77777777" w:rsidR="00845A39" w:rsidRDefault="00845A39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3F8A272C" w14:textId="11941663" w:rsidR="008B2998" w:rsidRPr="008B2998" w:rsidRDefault="00845A39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>Claim for Payment</w:t>
    </w:r>
    <w:r w:rsidR="00AB5ACE">
      <w:rPr>
        <w:b/>
        <w:sz w:val="32"/>
        <w:szCs w:val="32"/>
      </w:rPr>
      <w:t> </w:t>
    </w:r>
    <w:r>
      <w:rPr>
        <w:b/>
        <w:sz w:val="32"/>
        <w:szCs w:val="32"/>
      </w:rPr>
      <w:t>–</w:t>
    </w:r>
    <w:r w:rsidR="00AB5ACE">
      <w:rPr>
        <w:b/>
        <w:sz w:val="32"/>
        <w:szCs w:val="32"/>
      </w:rPr>
      <w:t> </w:t>
    </w:r>
    <w:r>
      <w:rPr>
        <w:b/>
        <w:sz w:val="32"/>
        <w:szCs w:val="32"/>
      </w:rPr>
      <w:t>Checklist</w:t>
    </w:r>
    <w:r w:rsidR="00345CF1">
      <w:rPr>
        <w:b/>
        <w:sz w:val="32"/>
        <w:szCs w:val="32"/>
      </w:rPr>
      <w:t> </w:t>
    </w:r>
    <w:r w:rsidR="00402645">
      <w:rPr>
        <w:b/>
        <w:sz w:val="32"/>
        <w:szCs w:val="32"/>
      </w:rPr>
      <w:t>(</w:t>
    </w:r>
    <w:r w:rsidR="00980AB2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8B2998">
      <w:rPr>
        <w:b/>
        <w:sz w:val="32"/>
        <w:szCs w:val="32"/>
      </w:rPr>
      <w:t>4</w:t>
    </w:r>
    <w:r w:rsidR="00D570F2">
      <w:rPr>
        <w:b/>
        <w:sz w:val="32"/>
        <w:szCs w:val="32"/>
      </w:rPr>
      <w:t>2.1</w:t>
    </w:r>
    <w:r w:rsidR="00402645">
      <w:rPr>
        <w:b/>
        <w:sz w:val="32"/>
        <w:szCs w:val="32"/>
      </w:rPr>
      <w:t>)</w:t>
    </w:r>
  </w:p>
  <w:p w14:paraId="3F8A272D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3F8A272E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3F8A2732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8A272F" w14:textId="77777777" w:rsidR="00C5054B" w:rsidRPr="00133AE0" w:rsidRDefault="00FE5666" w:rsidP="00D570F2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130</w:t>
          </w:r>
          <w:r w:rsidR="00BA7448">
            <w:rPr>
              <w:b/>
              <w:sz w:val="22"/>
              <w:szCs w:val="22"/>
            </w:rPr>
            <w:t>A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8A2730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8A2731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3F8A2733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3F8A2734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D03"/>
    <w:multiLevelType w:val="hybridMultilevel"/>
    <w:tmpl w:val="C504AE54"/>
    <w:lvl w:ilvl="0" w:tplc="EEB40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7B60902"/>
    <w:multiLevelType w:val="multilevel"/>
    <w:tmpl w:val="B2B20138"/>
    <w:numStyleLink w:val="TableListAllLetter3level"/>
  </w:abstractNum>
  <w:abstractNum w:abstractNumId="3" w15:restartNumberingAfterBreak="0">
    <w:nsid w:val="08B71670"/>
    <w:multiLevelType w:val="multilevel"/>
    <w:tmpl w:val="236A166A"/>
    <w:numStyleLink w:val="TableListAllNum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30FDD"/>
    <w:multiLevelType w:val="multilevel"/>
    <w:tmpl w:val="AB2E9E82"/>
    <w:numStyleLink w:val="TableListSmallLetter"/>
  </w:abstractNum>
  <w:abstractNum w:abstractNumId="29" w15:restartNumberingAfterBreak="0">
    <w:nsid w:val="57582309"/>
    <w:multiLevelType w:val="multilevel"/>
    <w:tmpl w:val="620CC31C"/>
    <w:numStyleLink w:val="ListAllBullets3Level"/>
  </w:abstractNum>
  <w:abstractNum w:abstractNumId="30" w15:restartNumberingAfterBreak="0">
    <w:nsid w:val="57EF42BE"/>
    <w:multiLevelType w:val="multilevel"/>
    <w:tmpl w:val="B2B20138"/>
    <w:numStyleLink w:val="TableListAllLetter3level"/>
  </w:abstractNum>
  <w:abstractNum w:abstractNumId="31" w15:restartNumberingAfterBreak="0">
    <w:nsid w:val="587C617C"/>
    <w:multiLevelType w:val="multilevel"/>
    <w:tmpl w:val="5DAC17FA"/>
    <w:numStyleLink w:val="TableListSmallNumber"/>
  </w:abstractNum>
  <w:abstractNum w:abstractNumId="32" w15:restartNumberingAfterBreak="0">
    <w:nsid w:val="683634E9"/>
    <w:multiLevelType w:val="multilevel"/>
    <w:tmpl w:val="236A166A"/>
    <w:numStyleLink w:val="TableListAllNum3Level"/>
  </w:abstractNum>
  <w:abstractNum w:abstractNumId="3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F87C64"/>
    <w:multiLevelType w:val="multilevel"/>
    <w:tmpl w:val="5DAC17FA"/>
    <w:numStyleLink w:val="TableListSmallNumber"/>
  </w:abstractNum>
  <w:abstractNum w:abstractNumId="39" w15:restartNumberingAfterBreak="0">
    <w:nsid w:val="7A5F4FED"/>
    <w:multiLevelType w:val="multilevel"/>
    <w:tmpl w:val="168C5AE8"/>
    <w:numStyleLink w:val="ListAllLetter3Level"/>
  </w:abstractNum>
  <w:abstractNum w:abstractNumId="40" w15:restartNumberingAfterBreak="0">
    <w:nsid w:val="7CB15E02"/>
    <w:multiLevelType w:val="multilevel"/>
    <w:tmpl w:val="DC821EBC"/>
    <w:numStyleLink w:val="TableListAllBullets3Level"/>
  </w:abstractNum>
  <w:abstractNum w:abstractNumId="41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3" w15:restartNumberingAfterBreak="0">
    <w:nsid w:val="7FCB6A6B"/>
    <w:multiLevelType w:val="multilevel"/>
    <w:tmpl w:val="620CC31C"/>
    <w:numStyleLink w:val="ListAllBullets3Level"/>
  </w:abstractNum>
  <w:num w:numId="1" w16cid:durableId="1638879831">
    <w:abstractNumId w:val="10"/>
  </w:num>
  <w:num w:numId="2" w16cid:durableId="1977368429">
    <w:abstractNumId w:val="20"/>
  </w:num>
  <w:num w:numId="3" w16cid:durableId="1121456979">
    <w:abstractNumId w:val="33"/>
  </w:num>
  <w:num w:numId="4" w16cid:durableId="882794963">
    <w:abstractNumId w:val="4"/>
  </w:num>
  <w:num w:numId="5" w16cid:durableId="1460535468">
    <w:abstractNumId w:val="14"/>
  </w:num>
  <w:num w:numId="6" w16cid:durableId="200410421">
    <w:abstractNumId w:val="29"/>
  </w:num>
  <w:num w:numId="7" w16cid:durableId="2118669558">
    <w:abstractNumId w:val="13"/>
  </w:num>
  <w:num w:numId="8" w16cid:durableId="1391230207">
    <w:abstractNumId w:val="8"/>
  </w:num>
  <w:num w:numId="9" w16cid:durableId="746148667">
    <w:abstractNumId w:val="41"/>
  </w:num>
  <w:num w:numId="10" w16cid:durableId="925462429">
    <w:abstractNumId w:val="40"/>
  </w:num>
  <w:num w:numId="11" w16cid:durableId="996569684">
    <w:abstractNumId w:val="21"/>
  </w:num>
  <w:num w:numId="12" w16cid:durableId="940186418">
    <w:abstractNumId w:val="12"/>
  </w:num>
  <w:num w:numId="13" w16cid:durableId="1561406802">
    <w:abstractNumId w:val="19"/>
  </w:num>
  <w:num w:numId="14" w16cid:durableId="7009830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359829">
    <w:abstractNumId w:val="5"/>
  </w:num>
  <w:num w:numId="16" w16cid:durableId="305822324">
    <w:abstractNumId w:val="36"/>
  </w:num>
  <w:num w:numId="17" w16cid:durableId="644896538">
    <w:abstractNumId w:val="25"/>
  </w:num>
  <w:num w:numId="18" w16cid:durableId="1070887156">
    <w:abstractNumId w:val="1"/>
  </w:num>
  <w:num w:numId="19" w16cid:durableId="95753409">
    <w:abstractNumId w:val="39"/>
  </w:num>
  <w:num w:numId="20" w16cid:durableId="902328723">
    <w:abstractNumId w:val="43"/>
  </w:num>
  <w:num w:numId="21" w16cid:durableId="1320694229">
    <w:abstractNumId w:val="35"/>
  </w:num>
  <w:num w:numId="22" w16cid:durableId="1029915280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740325703">
    <w:abstractNumId w:val="15"/>
  </w:num>
  <w:num w:numId="24" w16cid:durableId="1711609907">
    <w:abstractNumId w:val="2"/>
  </w:num>
  <w:num w:numId="25" w16cid:durableId="232668917">
    <w:abstractNumId w:val="24"/>
  </w:num>
  <w:num w:numId="26" w16cid:durableId="1399015484">
    <w:abstractNumId w:val="34"/>
  </w:num>
  <w:num w:numId="27" w16cid:durableId="1214342689">
    <w:abstractNumId w:val="11"/>
  </w:num>
  <w:num w:numId="28" w16cid:durableId="497697584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001200237">
    <w:abstractNumId w:val="9"/>
  </w:num>
  <w:num w:numId="30" w16cid:durableId="742484456">
    <w:abstractNumId w:val="28"/>
  </w:num>
  <w:num w:numId="31" w16cid:durableId="1841658997">
    <w:abstractNumId w:val="18"/>
  </w:num>
  <w:num w:numId="32" w16cid:durableId="189493453">
    <w:abstractNumId w:val="3"/>
  </w:num>
  <w:num w:numId="33" w16cid:durableId="1717271702">
    <w:abstractNumId w:val="38"/>
  </w:num>
  <w:num w:numId="34" w16cid:durableId="1522428265">
    <w:abstractNumId w:val="26"/>
  </w:num>
  <w:num w:numId="35" w16cid:durableId="628173629">
    <w:abstractNumId w:val="23"/>
  </w:num>
  <w:num w:numId="36" w16cid:durableId="986323166">
    <w:abstractNumId w:val="31"/>
  </w:num>
  <w:num w:numId="37" w16cid:durableId="1428696378">
    <w:abstractNumId w:val="6"/>
  </w:num>
  <w:num w:numId="38" w16cid:durableId="982345114">
    <w:abstractNumId w:val="7"/>
  </w:num>
  <w:num w:numId="39" w16cid:durableId="731198114">
    <w:abstractNumId w:val="17"/>
  </w:num>
  <w:num w:numId="40" w16cid:durableId="960844971">
    <w:abstractNumId w:val="32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 w16cid:durableId="211578679">
    <w:abstractNumId w:val="37"/>
  </w:num>
  <w:num w:numId="42" w16cid:durableId="1899508463">
    <w:abstractNumId w:val="27"/>
  </w:num>
  <w:num w:numId="43" w16cid:durableId="1608929769">
    <w:abstractNumId w:val="42"/>
  </w:num>
  <w:num w:numId="44" w16cid:durableId="1243372960">
    <w:abstractNumId w:val="16"/>
  </w:num>
  <w:num w:numId="45" w16cid:durableId="27409577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1900"/>
    <w:rsid w:val="000157CD"/>
    <w:rsid w:val="00015CE9"/>
    <w:rsid w:val="00017E9F"/>
    <w:rsid w:val="00022028"/>
    <w:rsid w:val="00022FEC"/>
    <w:rsid w:val="000239AA"/>
    <w:rsid w:val="00025D1A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A5E67"/>
    <w:rsid w:val="000B047B"/>
    <w:rsid w:val="000B71E8"/>
    <w:rsid w:val="000D5692"/>
    <w:rsid w:val="000E1CE3"/>
    <w:rsid w:val="000E1D01"/>
    <w:rsid w:val="000F1C34"/>
    <w:rsid w:val="0010379F"/>
    <w:rsid w:val="00104437"/>
    <w:rsid w:val="0010528D"/>
    <w:rsid w:val="00115E98"/>
    <w:rsid w:val="00125B5A"/>
    <w:rsid w:val="00133AE0"/>
    <w:rsid w:val="001531EE"/>
    <w:rsid w:val="00172FEB"/>
    <w:rsid w:val="00176CC5"/>
    <w:rsid w:val="00192F18"/>
    <w:rsid w:val="001A0C66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2A28"/>
    <w:rsid w:val="00287219"/>
    <w:rsid w:val="00287680"/>
    <w:rsid w:val="0029059C"/>
    <w:rsid w:val="002A50A0"/>
    <w:rsid w:val="002C15A4"/>
    <w:rsid w:val="002C4808"/>
    <w:rsid w:val="002E074D"/>
    <w:rsid w:val="002E0B83"/>
    <w:rsid w:val="002F2356"/>
    <w:rsid w:val="0030503A"/>
    <w:rsid w:val="003108B7"/>
    <w:rsid w:val="00315F53"/>
    <w:rsid w:val="0032021E"/>
    <w:rsid w:val="00321EE3"/>
    <w:rsid w:val="00322F9D"/>
    <w:rsid w:val="003231FA"/>
    <w:rsid w:val="003249D9"/>
    <w:rsid w:val="00324EF9"/>
    <w:rsid w:val="0032770B"/>
    <w:rsid w:val="003323B1"/>
    <w:rsid w:val="00336228"/>
    <w:rsid w:val="00345CF1"/>
    <w:rsid w:val="00347F80"/>
    <w:rsid w:val="00350E10"/>
    <w:rsid w:val="0035419A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09A5"/>
    <w:rsid w:val="003D1729"/>
    <w:rsid w:val="003E0E9D"/>
    <w:rsid w:val="003E3C82"/>
    <w:rsid w:val="00400CF8"/>
    <w:rsid w:val="00402645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A54C9"/>
    <w:rsid w:val="004C777C"/>
    <w:rsid w:val="004D4A57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51D9"/>
    <w:rsid w:val="005477A1"/>
    <w:rsid w:val="00556E72"/>
    <w:rsid w:val="00575CE8"/>
    <w:rsid w:val="005813CB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CF7"/>
    <w:rsid w:val="00653DDD"/>
    <w:rsid w:val="00662E61"/>
    <w:rsid w:val="00666E20"/>
    <w:rsid w:val="00674D58"/>
    <w:rsid w:val="00676214"/>
    <w:rsid w:val="00686875"/>
    <w:rsid w:val="00692EF6"/>
    <w:rsid w:val="006A6908"/>
    <w:rsid w:val="006C2B1A"/>
    <w:rsid w:val="006D05FD"/>
    <w:rsid w:val="006D2668"/>
    <w:rsid w:val="006D2FDF"/>
    <w:rsid w:val="006D52CB"/>
    <w:rsid w:val="006D553A"/>
    <w:rsid w:val="006F7D3B"/>
    <w:rsid w:val="00723F1A"/>
    <w:rsid w:val="00730C95"/>
    <w:rsid w:val="007462A6"/>
    <w:rsid w:val="00753FBF"/>
    <w:rsid w:val="00760164"/>
    <w:rsid w:val="00760506"/>
    <w:rsid w:val="007634DF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37ED"/>
    <w:rsid w:val="00815563"/>
    <w:rsid w:val="0081605E"/>
    <w:rsid w:val="00827D97"/>
    <w:rsid w:val="00845A39"/>
    <w:rsid w:val="00847897"/>
    <w:rsid w:val="00853E2D"/>
    <w:rsid w:val="008807C8"/>
    <w:rsid w:val="008843E8"/>
    <w:rsid w:val="008A19A0"/>
    <w:rsid w:val="008B00CE"/>
    <w:rsid w:val="008B2998"/>
    <w:rsid w:val="008B3748"/>
    <w:rsid w:val="008B61BF"/>
    <w:rsid w:val="008D02E2"/>
    <w:rsid w:val="008F36D9"/>
    <w:rsid w:val="008F47F2"/>
    <w:rsid w:val="008F57C1"/>
    <w:rsid w:val="00904118"/>
    <w:rsid w:val="00912039"/>
    <w:rsid w:val="0091449C"/>
    <w:rsid w:val="0091452E"/>
    <w:rsid w:val="00917F2E"/>
    <w:rsid w:val="00926AFF"/>
    <w:rsid w:val="00940C46"/>
    <w:rsid w:val="00944A3A"/>
    <w:rsid w:val="00945942"/>
    <w:rsid w:val="00950444"/>
    <w:rsid w:val="00980AB2"/>
    <w:rsid w:val="0098641F"/>
    <w:rsid w:val="00996C59"/>
    <w:rsid w:val="009A030F"/>
    <w:rsid w:val="009A671A"/>
    <w:rsid w:val="009B39D2"/>
    <w:rsid w:val="009B515F"/>
    <w:rsid w:val="009B6108"/>
    <w:rsid w:val="009B6FF8"/>
    <w:rsid w:val="009C44BF"/>
    <w:rsid w:val="009E22DF"/>
    <w:rsid w:val="009E5C89"/>
    <w:rsid w:val="00A00F29"/>
    <w:rsid w:val="00A00F46"/>
    <w:rsid w:val="00A12D4E"/>
    <w:rsid w:val="00A2087F"/>
    <w:rsid w:val="00A20B17"/>
    <w:rsid w:val="00A27877"/>
    <w:rsid w:val="00A31369"/>
    <w:rsid w:val="00A4561B"/>
    <w:rsid w:val="00A52AB4"/>
    <w:rsid w:val="00A7157F"/>
    <w:rsid w:val="00A72C8B"/>
    <w:rsid w:val="00A832D7"/>
    <w:rsid w:val="00A83BC9"/>
    <w:rsid w:val="00A9555C"/>
    <w:rsid w:val="00AA18F5"/>
    <w:rsid w:val="00AA6B2F"/>
    <w:rsid w:val="00AA7630"/>
    <w:rsid w:val="00AA7C6C"/>
    <w:rsid w:val="00AB1DAD"/>
    <w:rsid w:val="00AB5329"/>
    <w:rsid w:val="00AB5ACE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1C83"/>
    <w:rsid w:val="00B471BE"/>
    <w:rsid w:val="00B61291"/>
    <w:rsid w:val="00B705E6"/>
    <w:rsid w:val="00B712C5"/>
    <w:rsid w:val="00B8333F"/>
    <w:rsid w:val="00B8519F"/>
    <w:rsid w:val="00B94E23"/>
    <w:rsid w:val="00BA7448"/>
    <w:rsid w:val="00BB09C2"/>
    <w:rsid w:val="00BB468F"/>
    <w:rsid w:val="00BC17C8"/>
    <w:rsid w:val="00BC3ED2"/>
    <w:rsid w:val="00BC68B8"/>
    <w:rsid w:val="00BD257C"/>
    <w:rsid w:val="00BD5378"/>
    <w:rsid w:val="00BE327E"/>
    <w:rsid w:val="00BE34B3"/>
    <w:rsid w:val="00BE6F04"/>
    <w:rsid w:val="00BF0295"/>
    <w:rsid w:val="00BF1896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36E2"/>
    <w:rsid w:val="00C76378"/>
    <w:rsid w:val="00C81006"/>
    <w:rsid w:val="00C965C0"/>
    <w:rsid w:val="00CA0E74"/>
    <w:rsid w:val="00CA107F"/>
    <w:rsid w:val="00CA3157"/>
    <w:rsid w:val="00CA4B9D"/>
    <w:rsid w:val="00CD30F9"/>
    <w:rsid w:val="00CD77C5"/>
    <w:rsid w:val="00D01D6F"/>
    <w:rsid w:val="00D0660B"/>
    <w:rsid w:val="00D12160"/>
    <w:rsid w:val="00D124FD"/>
    <w:rsid w:val="00D137DA"/>
    <w:rsid w:val="00D15248"/>
    <w:rsid w:val="00D24EAD"/>
    <w:rsid w:val="00D435F2"/>
    <w:rsid w:val="00D56593"/>
    <w:rsid w:val="00D570F2"/>
    <w:rsid w:val="00D67F00"/>
    <w:rsid w:val="00D8447C"/>
    <w:rsid w:val="00D86598"/>
    <w:rsid w:val="00DA0D31"/>
    <w:rsid w:val="00DA20DD"/>
    <w:rsid w:val="00DC076F"/>
    <w:rsid w:val="00DC1594"/>
    <w:rsid w:val="00DC376C"/>
    <w:rsid w:val="00DD1A0D"/>
    <w:rsid w:val="00DE56ED"/>
    <w:rsid w:val="00DF1C54"/>
    <w:rsid w:val="00DF27E0"/>
    <w:rsid w:val="00DF40B1"/>
    <w:rsid w:val="00E273E4"/>
    <w:rsid w:val="00E33167"/>
    <w:rsid w:val="00E3615D"/>
    <w:rsid w:val="00E57C45"/>
    <w:rsid w:val="00E70EA9"/>
    <w:rsid w:val="00E8162F"/>
    <w:rsid w:val="00E84619"/>
    <w:rsid w:val="00E876C1"/>
    <w:rsid w:val="00E91A1B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43C5"/>
    <w:rsid w:val="00F15554"/>
    <w:rsid w:val="00F30D7C"/>
    <w:rsid w:val="00F322FA"/>
    <w:rsid w:val="00F44BA4"/>
    <w:rsid w:val="00F45A8D"/>
    <w:rsid w:val="00F571A8"/>
    <w:rsid w:val="00F64B7F"/>
    <w:rsid w:val="00F70E96"/>
    <w:rsid w:val="00F71A80"/>
    <w:rsid w:val="00F871CA"/>
    <w:rsid w:val="00F87D4E"/>
    <w:rsid w:val="00FA5570"/>
    <w:rsid w:val="00FA752B"/>
    <w:rsid w:val="00FB1E71"/>
    <w:rsid w:val="00FB66C6"/>
    <w:rsid w:val="00FC2AE6"/>
    <w:rsid w:val="00FC3570"/>
    <w:rsid w:val="00FC5568"/>
    <w:rsid w:val="00FC5DE8"/>
    <w:rsid w:val="00FC7935"/>
    <w:rsid w:val="00FD514B"/>
    <w:rsid w:val="00FD7C06"/>
    <w:rsid w:val="00FE5666"/>
    <w:rsid w:val="00FE5C99"/>
    <w:rsid w:val="00FF2D4F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A26A0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3D09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9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D09A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09A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71A8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microsoft.com/office/infopath/2007/PartnerControls"/>
    <ds:schemaRef ds:uri="ec972935-d489-4a83-af2a-c34816ed2832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FFF2C3-C7D9-4648-AB1B-22F1A64C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16</TotalTime>
  <Pages>2</Pages>
  <Words>321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SL130A Claim for Payment – Checklist (Clause 42.1)</vt:lpstr>
    </vt:vector>
  </TitlesOfParts>
  <Company>Department of Transport and Main Roads</Company>
  <LinksUpToDate>false</LinksUpToDate>
  <CharactersWithSpaces>2075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SL130A Claim for Payment – Checklist (Clause 42.1)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9</cp:revision>
  <cp:lastPrinted>2013-06-20T03:17:00Z</cp:lastPrinted>
  <dcterms:created xsi:type="dcterms:W3CDTF">2023-08-29T05:29:00Z</dcterms:created>
  <dcterms:modified xsi:type="dcterms:W3CDTF">2023-11-22T08:07:00Z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