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8791" w14:textId="77777777" w:rsidR="00FE5666" w:rsidRDefault="006F116C" w:rsidP="0064583F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5C6A9FBD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49269CA" w14:textId="77777777" w:rsidTr="00B02510">
        <w:tc>
          <w:tcPr>
            <w:tcW w:w="1279" w:type="dxa"/>
          </w:tcPr>
          <w:p w14:paraId="017EFC3E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F9F7D2F" w14:textId="77777777" w:rsidR="00FE5666" w:rsidRPr="00D207DF" w:rsidRDefault="001A147E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1FF13730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94C39A8" w14:textId="77777777" w:rsidTr="00B02510">
        <w:tc>
          <w:tcPr>
            <w:tcW w:w="9155" w:type="dxa"/>
          </w:tcPr>
          <w:p w14:paraId="03DEE6E3" w14:textId="77777777" w:rsidR="00FE5666" w:rsidRDefault="00FE5666" w:rsidP="00A150BB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932786774"/>
                <w:placeholder>
                  <w:docPart w:val="27A06FDCDF6D4A8293CD9C8F2A676A88"/>
                </w:placeholder>
                <w:text/>
              </w:sdtPr>
              <w:sdtEndPr/>
              <w:sdtContent>
                <w:r w:rsidR="00A150BB">
                  <w:t>[Mr/Sir/Miss/Ms, etc.]</w:t>
                </w:r>
              </w:sdtContent>
            </w:sdt>
          </w:p>
        </w:tc>
      </w:tr>
    </w:tbl>
    <w:p w14:paraId="1C4C956F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00E800E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10D8E0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5A0D47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75366F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23C81C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603937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RPr="00A150BB" w14:paraId="782F9575" w14:textId="77777777" w:rsidTr="00B02510">
        <w:tc>
          <w:tcPr>
            <w:tcW w:w="9302" w:type="dxa"/>
          </w:tcPr>
          <w:p w14:paraId="164BE226" w14:textId="52BA3E18" w:rsidR="00FE5666" w:rsidRPr="00A150BB" w:rsidRDefault="001A147E" w:rsidP="001A147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A150BB">
              <w:rPr>
                <w:rStyle w:val="BodyTextbold"/>
              </w:rPr>
              <w:t xml:space="preserve">Prescribed </w:t>
            </w:r>
            <w:r w:rsidR="007677C0" w:rsidRPr="00A150BB">
              <w:rPr>
                <w:rStyle w:val="BodyTextbold"/>
              </w:rPr>
              <w:t>Notice under Clause</w:t>
            </w:r>
            <w:r w:rsidR="009113F2">
              <w:rPr>
                <w:rStyle w:val="BodyTextbold"/>
              </w:rPr>
              <w:t> </w:t>
            </w:r>
            <w:r w:rsidR="007677C0" w:rsidRPr="00A150BB">
              <w:rPr>
                <w:rStyle w:val="BodyTextbold"/>
              </w:rPr>
              <w:t>4</w:t>
            </w:r>
            <w:r w:rsidRPr="00A150BB">
              <w:rPr>
                <w:rStyle w:val="BodyTextbold"/>
              </w:rPr>
              <w:t>6.1</w:t>
            </w:r>
            <w:r w:rsidR="007677C0" w:rsidRPr="00A150BB">
              <w:rPr>
                <w:rStyle w:val="BodyTextbold"/>
              </w:rPr>
              <w:t xml:space="preserve"> of the General Conditions of Contract</w:t>
            </w:r>
          </w:p>
        </w:tc>
      </w:tr>
    </w:tbl>
    <w:p w14:paraId="5485988C" w14:textId="77777777" w:rsidR="00FE5666" w:rsidRPr="00A150BB" w:rsidRDefault="00FE5666" w:rsidP="00FE5666">
      <w:pPr>
        <w:pStyle w:val="BodyText"/>
        <w:spacing w:before="40" w:after="40" w:line="240" w:lineRule="auto"/>
      </w:pPr>
    </w:p>
    <w:p w14:paraId="243A1431" w14:textId="4DED0B24" w:rsidR="001A147E" w:rsidRDefault="001A147E" w:rsidP="00804F3B">
      <w:pPr>
        <w:pStyle w:val="BodyText"/>
        <w:spacing w:before="40"/>
      </w:pPr>
      <w:r w:rsidRPr="00A150BB">
        <w:t xml:space="preserve">Under Clause 46.1 of the </w:t>
      </w:r>
      <w:r w:rsidRPr="009113F2">
        <w:rPr>
          <w:i/>
          <w:iCs/>
        </w:rPr>
        <w:t>General Conditions of Contract</w:t>
      </w:r>
      <w:r w:rsidRPr="00A150BB">
        <w:t>,</w:t>
      </w:r>
      <w:r>
        <w:t xml:space="preserve"> I hereby inform you that the </w:t>
      </w:r>
      <w:proofErr w:type="gramStart"/>
      <w:r>
        <w:t>Principal</w:t>
      </w:r>
      <w:proofErr w:type="gramEnd"/>
      <w:r>
        <w:t xml:space="preserve"> has breached the Contract</w:t>
      </w:r>
      <w:r w:rsidR="009113F2">
        <w:t>,</w:t>
      </w:r>
      <w:r>
        <w:t xml:space="preserve"> and I propose to claim damages as a result.</w:t>
      </w:r>
    </w:p>
    <w:p w14:paraId="632573C4" w14:textId="1F514E36" w:rsidR="001A147E" w:rsidRDefault="001A147E" w:rsidP="0064583F">
      <w:pPr>
        <w:pStyle w:val="BodyText"/>
        <w:numPr>
          <w:ilvl w:val="0"/>
          <w:numId w:val="47"/>
        </w:numPr>
        <w:spacing w:before="40" w:after="40"/>
      </w:pPr>
      <w:r>
        <w:t>The claim will be based on the following (1) breach</w:t>
      </w:r>
      <w:r w:rsidR="009113F2">
        <w:t> </w:t>
      </w:r>
      <w:r>
        <w:t>/</w:t>
      </w:r>
      <w:r w:rsidR="009113F2">
        <w:t> </w:t>
      </w:r>
      <w:r>
        <w:t>omission</w:t>
      </w:r>
      <w:r w:rsidR="009113F2">
        <w:t> </w:t>
      </w:r>
      <w:r>
        <w:t>/</w:t>
      </w:r>
      <w:r w:rsidR="009113F2">
        <w:t> </w:t>
      </w:r>
      <w:r>
        <w:t xml:space="preserve">circumstances, namely </w:t>
      </w:r>
      <w:r w:rsidR="00A150BB">
        <w:br/>
      </w:r>
      <w:r>
        <w:t xml:space="preserve">(2) </w:t>
      </w:r>
      <w:sdt>
        <w:sdtPr>
          <w:id w:val="2102977246"/>
          <w:placeholder>
            <w:docPart w:val="118E59C5B17342338E9D202A20830CFC"/>
          </w:placeholder>
          <w:text/>
        </w:sdtPr>
        <w:sdtEndPr/>
        <w:sdtContent>
          <w:r w:rsidR="00963601">
            <w:t>[type here]</w:t>
          </w:r>
        </w:sdtContent>
      </w:sdt>
      <w:r w:rsidR="00A150BB">
        <w:t>.</w:t>
      </w:r>
    </w:p>
    <w:p w14:paraId="2ED7097C" w14:textId="74F2D34B" w:rsidR="007677C0" w:rsidRDefault="001A147E" w:rsidP="0064583F">
      <w:pPr>
        <w:pStyle w:val="BodyText"/>
        <w:numPr>
          <w:ilvl w:val="0"/>
          <w:numId w:val="47"/>
        </w:numPr>
        <w:spacing w:before="40" w:after="40"/>
      </w:pPr>
      <w:r>
        <w:t xml:space="preserve">The provisions of the Contract and/or bases for the claim </w:t>
      </w:r>
      <w:r w:rsidR="009113F2">
        <w:t xml:space="preserve">is </w:t>
      </w:r>
      <w:r>
        <w:t xml:space="preserve">as follows: (3) </w:t>
      </w:r>
      <w:sdt>
        <w:sdtPr>
          <w:id w:val="-126087338"/>
          <w:placeholder>
            <w:docPart w:val="678E9D6266AC4CDF95782962893C157A"/>
          </w:placeholder>
          <w:text/>
        </w:sdtPr>
        <w:sdtEndPr/>
        <w:sdtContent>
          <w:r w:rsidR="007677C0">
            <w:t>[type here]</w:t>
          </w:r>
        </w:sdtContent>
      </w:sdt>
      <w:r w:rsidR="007677C0">
        <w:t>.</w:t>
      </w:r>
    </w:p>
    <w:p w14:paraId="0A93A760" w14:textId="77777777" w:rsidR="001A147E" w:rsidRDefault="001A147E" w:rsidP="0064583F">
      <w:pPr>
        <w:pStyle w:val="BodyText"/>
        <w:numPr>
          <w:ilvl w:val="0"/>
          <w:numId w:val="47"/>
        </w:numPr>
        <w:spacing w:before="40" w:after="40"/>
      </w:pPr>
      <w:r>
        <w:t xml:space="preserve">The amount or estimated amount of the claim is or will be (4) </w:t>
      </w:r>
      <w:sdt>
        <w:sdtPr>
          <w:id w:val="-1704475201"/>
          <w:placeholder>
            <w:docPart w:val="FA0B512074744BB6892DEBA02E1C4A65"/>
          </w:placeholder>
          <w:text/>
        </w:sdtPr>
        <w:sdtEndPr/>
        <w:sdtContent>
          <w:r>
            <w:t>[type here]</w:t>
          </w:r>
        </w:sdtContent>
      </w:sdt>
      <w:r>
        <w:t xml:space="preserve">. </w:t>
      </w:r>
    </w:p>
    <w:p w14:paraId="5D88D2BC" w14:textId="77777777" w:rsidR="0064583F" w:rsidRDefault="0064583F" w:rsidP="0064583F">
      <w:pPr>
        <w:pStyle w:val="BodyText"/>
        <w:keepNext/>
        <w:spacing w:before="40" w:after="40"/>
      </w:pPr>
    </w:p>
    <w:p w14:paraId="65094D5D" w14:textId="77777777" w:rsidR="001343B9" w:rsidRDefault="001A147E" w:rsidP="0064583F">
      <w:pPr>
        <w:pStyle w:val="BodyText"/>
        <w:keepNext/>
        <w:spacing w:before="40" w:after="40"/>
      </w:pPr>
      <w:r>
        <w:t>I have attached information in support of this claim (5).</w:t>
      </w:r>
    </w:p>
    <w:p w14:paraId="30E9C52C" w14:textId="77777777" w:rsidR="001343B9" w:rsidRDefault="001343B9" w:rsidP="0064583F">
      <w:pPr>
        <w:pStyle w:val="BodyText"/>
        <w:keepNext/>
        <w:spacing w:before="40" w:after="40"/>
      </w:pPr>
    </w:p>
    <w:p w14:paraId="133E0167" w14:textId="77777777" w:rsidR="00A83BC9" w:rsidRDefault="00A83BC9" w:rsidP="0064583F">
      <w:pPr>
        <w:pStyle w:val="BodyText"/>
        <w:keepNext/>
        <w:spacing w:before="40" w:after="40"/>
      </w:pPr>
      <w:r>
        <w:t>Yours sincerely</w:t>
      </w:r>
    </w:p>
    <w:p w14:paraId="4CC88CC8" w14:textId="77777777" w:rsidR="00A83BC9" w:rsidRDefault="00A83BC9" w:rsidP="0064583F">
      <w:pPr>
        <w:pStyle w:val="BodyText"/>
        <w:keepNext/>
        <w:spacing w:before="40" w:after="40"/>
      </w:pPr>
    </w:p>
    <w:p w14:paraId="44CDAF9F" w14:textId="77777777" w:rsidR="00C60F8F" w:rsidRDefault="00C60F8F" w:rsidP="0064583F">
      <w:pPr>
        <w:pStyle w:val="BodyText"/>
        <w:keepNext/>
        <w:spacing w:before="40" w:after="40"/>
      </w:pPr>
    </w:p>
    <w:p w14:paraId="21D72DDF" w14:textId="77777777" w:rsidR="00A150BB" w:rsidRDefault="00A150BB" w:rsidP="0064583F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570785F3" w14:textId="77777777" w:rsidR="00A83BC9" w:rsidRDefault="000541E9" w:rsidP="0064583F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56AA8F1F" w14:textId="77777777" w:rsidR="001343B9" w:rsidRDefault="001A147E" w:rsidP="0064583F">
      <w:pPr>
        <w:pStyle w:val="BodyText"/>
        <w:keepNext/>
        <w:spacing w:before="40" w:after="40"/>
        <w:rPr>
          <w:b/>
        </w:rPr>
      </w:pPr>
      <w:r>
        <w:rPr>
          <w:b/>
        </w:rPr>
        <w:t>Encl</w:t>
      </w:r>
      <w:r w:rsidR="00A150B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6A5AEB4" w14:textId="77777777" w:rsidTr="00B02510">
        <w:tc>
          <w:tcPr>
            <w:tcW w:w="9155" w:type="dxa"/>
          </w:tcPr>
          <w:p w14:paraId="68417BEA" w14:textId="77777777" w:rsidR="001A147E" w:rsidRDefault="001A147E" w:rsidP="001A147E">
            <w:pPr>
              <w:pStyle w:val="TableBodyTextsmall"/>
              <w:numPr>
                <w:ilvl w:val="0"/>
                <w:numId w:val="40"/>
              </w:numPr>
            </w:pPr>
            <w:r>
              <w:t>Delete as appropriate.</w:t>
            </w:r>
          </w:p>
          <w:p w14:paraId="333BB02D" w14:textId="77777777" w:rsidR="001A147E" w:rsidRDefault="001A147E" w:rsidP="001A147E">
            <w:pPr>
              <w:pStyle w:val="TableBodyTextsmall"/>
              <w:numPr>
                <w:ilvl w:val="0"/>
                <w:numId w:val="40"/>
              </w:numPr>
            </w:pPr>
            <w:r>
              <w:t>Set out details of the breach as fully as possible.</w:t>
            </w:r>
          </w:p>
          <w:p w14:paraId="13E284F8" w14:textId="5DD4CF0F" w:rsidR="001A147E" w:rsidRDefault="001A147E" w:rsidP="001A147E">
            <w:pPr>
              <w:pStyle w:val="TableBodyTextsmall"/>
              <w:numPr>
                <w:ilvl w:val="0"/>
                <w:numId w:val="40"/>
              </w:numPr>
            </w:pPr>
            <w:r>
              <w:t xml:space="preserve">Identify under which </w:t>
            </w:r>
            <w:r w:rsidR="009113F2">
              <w:t>C</w:t>
            </w:r>
            <w:r>
              <w:t xml:space="preserve">lause or </w:t>
            </w:r>
            <w:r w:rsidR="009113F2">
              <w:t>C</w:t>
            </w:r>
            <w:r>
              <w:t>lauses of the Contract the claim is based.</w:t>
            </w:r>
          </w:p>
          <w:p w14:paraId="7413D0AB" w14:textId="77777777" w:rsidR="001A147E" w:rsidRDefault="001A147E" w:rsidP="001A147E">
            <w:pPr>
              <w:pStyle w:val="TableBodyTextsmall"/>
              <w:numPr>
                <w:ilvl w:val="0"/>
                <w:numId w:val="40"/>
              </w:numPr>
            </w:pPr>
            <w:r>
              <w:t>The amount, or an estimate of the amount, must be given.</w:t>
            </w:r>
          </w:p>
          <w:p w14:paraId="37392144" w14:textId="48184ED6" w:rsidR="00963601" w:rsidRDefault="001A147E" w:rsidP="001A147E">
            <w:pPr>
              <w:pStyle w:val="TableBodyTextsmall"/>
              <w:numPr>
                <w:ilvl w:val="0"/>
                <w:numId w:val="40"/>
              </w:numPr>
            </w:pPr>
            <w:r>
              <w:t xml:space="preserve">Supporting details are not required under the </w:t>
            </w:r>
            <w:r w:rsidR="009113F2">
              <w:t>C</w:t>
            </w:r>
            <w:r>
              <w:t>ontract but it is preferable to supply such details.</w:t>
            </w:r>
          </w:p>
          <w:p w14:paraId="25BDEBF8" w14:textId="77777777" w:rsidR="00D570F2" w:rsidRDefault="00D570F2" w:rsidP="00963601">
            <w:pPr>
              <w:pStyle w:val="TableBodyTextsmall"/>
              <w:ind w:left="0"/>
            </w:pPr>
            <w:r>
              <w:t>Note:</w:t>
            </w:r>
          </w:p>
          <w:p w14:paraId="021260C4" w14:textId="0B26ACFA" w:rsidR="001A147E" w:rsidRDefault="001A147E" w:rsidP="001A147E">
            <w:pPr>
              <w:pStyle w:val="TableBodyTextsmall"/>
              <w:numPr>
                <w:ilvl w:val="0"/>
                <w:numId w:val="48"/>
              </w:numPr>
            </w:pPr>
            <w:r>
              <w:t>This notice must be given to the Administrator within 20</w:t>
            </w:r>
            <w:r w:rsidR="00804F3B">
              <w:t> </w:t>
            </w:r>
            <w:r>
              <w:t>Business Days after the first day upon which the Contractor could reasonably be aware of the breach. It should be given as soon as possible. A Contractor should not wait until the next payment claim is due. Refer also to SL139 for a further prescribed notice under Clause</w:t>
            </w:r>
            <w:r w:rsidR="009113F2">
              <w:t> </w:t>
            </w:r>
            <w:r>
              <w:t>46.1.</w:t>
            </w:r>
          </w:p>
          <w:p w14:paraId="1616E040" w14:textId="5908B0CA" w:rsidR="00D570F2" w:rsidRDefault="001A147E" w:rsidP="00A150BB">
            <w:pPr>
              <w:pStyle w:val="TableBodyTextsmall"/>
              <w:numPr>
                <w:ilvl w:val="0"/>
                <w:numId w:val="48"/>
              </w:numPr>
            </w:pPr>
            <w:r>
              <w:t>In addition to SL139 prescribed notices for claims under Clause</w:t>
            </w:r>
            <w:r w:rsidR="009113F2">
              <w:t> </w:t>
            </w:r>
            <w:r>
              <w:t>34.4 (SL116) and Clause</w:t>
            </w:r>
            <w:r w:rsidR="009113F2">
              <w:t> </w:t>
            </w:r>
            <w:r>
              <w:t xml:space="preserve">26 (SL124 and SL126) </w:t>
            </w:r>
            <w:r w:rsidR="009113F2">
              <w:t xml:space="preserve">is </w:t>
            </w:r>
            <w:r>
              <w:t>also provided.</w:t>
            </w:r>
          </w:p>
        </w:tc>
      </w:tr>
    </w:tbl>
    <w:p w14:paraId="1D2BE365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0614" w14:textId="77777777" w:rsidR="00226EC5" w:rsidRDefault="00226EC5">
      <w:r>
        <w:separator/>
      </w:r>
    </w:p>
    <w:p w14:paraId="39C80AA1" w14:textId="77777777" w:rsidR="00226EC5" w:rsidRDefault="00226EC5"/>
  </w:endnote>
  <w:endnote w:type="continuationSeparator" w:id="0">
    <w:p w14:paraId="743380EE" w14:textId="77777777" w:rsidR="00226EC5" w:rsidRDefault="00226EC5">
      <w:r>
        <w:continuationSeparator/>
      </w:r>
    </w:p>
    <w:p w14:paraId="76E630A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9566" w14:textId="65C6A56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A150BB">
      <w:t xml:space="preserve">, </w:t>
    </w:r>
    <w:r w:rsidR="00AE631B">
      <w:t xml:space="preserve">August </w:t>
    </w:r>
    <w:r w:rsidR="009113F2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302B5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302B5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4F6A" w14:textId="77777777" w:rsidR="00226EC5" w:rsidRDefault="00226EC5">
      <w:r>
        <w:separator/>
      </w:r>
    </w:p>
    <w:p w14:paraId="4156786A" w14:textId="77777777" w:rsidR="00226EC5" w:rsidRDefault="00226EC5"/>
  </w:footnote>
  <w:footnote w:type="continuationSeparator" w:id="0">
    <w:p w14:paraId="6295BB85" w14:textId="77777777" w:rsidR="00226EC5" w:rsidRDefault="00226EC5">
      <w:r>
        <w:continuationSeparator/>
      </w:r>
    </w:p>
    <w:p w14:paraId="2547D8E0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858D" w14:textId="77777777" w:rsidR="00E768E8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5542EFA" wp14:editId="4CBA10B0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13AFB" w14:textId="77777777" w:rsidR="00E768E8" w:rsidRDefault="00E768E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B8070F8" w14:textId="68623638" w:rsidR="008B2998" w:rsidRPr="008B2998" w:rsidRDefault="00E768E8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Contractor’s Prescribed Notice of </w:t>
    </w:r>
    <w:r w:rsidR="001075E8">
      <w:rPr>
        <w:b/>
        <w:sz w:val="32"/>
        <w:szCs w:val="32"/>
      </w:rPr>
      <w:t xml:space="preserve">Breach </w:t>
    </w:r>
    <w:r w:rsidR="000216DE">
      <w:rPr>
        <w:b/>
        <w:sz w:val="32"/>
        <w:szCs w:val="32"/>
      </w:rPr>
      <w:t xml:space="preserve">of </w:t>
    </w:r>
    <w:r w:rsidR="001075E8">
      <w:rPr>
        <w:b/>
        <w:sz w:val="32"/>
        <w:szCs w:val="32"/>
      </w:rPr>
      <w:t xml:space="preserve">the </w:t>
    </w:r>
    <w:r w:rsidR="000216DE">
      <w:rPr>
        <w:b/>
        <w:sz w:val="32"/>
        <w:szCs w:val="32"/>
      </w:rPr>
      <w:t>Contract</w:t>
    </w:r>
    <w:r w:rsidR="006F116C">
      <w:rPr>
        <w:b/>
        <w:sz w:val="32"/>
        <w:szCs w:val="32"/>
      </w:rPr>
      <w:t xml:space="preserve"> -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1075E8">
      <w:rPr>
        <w:b/>
        <w:sz w:val="32"/>
        <w:szCs w:val="32"/>
      </w:rPr>
      <w:t>6</w:t>
    </w:r>
    <w:r w:rsidR="00D570F2">
      <w:rPr>
        <w:b/>
        <w:sz w:val="32"/>
        <w:szCs w:val="32"/>
      </w:rPr>
      <w:t>.</w:t>
    </w:r>
    <w:r w:rsidR="000216DE">
      <w:rPr>
        <w:b/>
        <w:sz w:val="32"/>
        <w:szCs w:val="32"/>
      </w:rPr>
      <w:t>1</w:t>
    </w:r>
  </w:p>
  <w:p w14:paraId="397AC65E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3618C9C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4720F91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000E77F" w14:textId="77777777" w:rsidR="00C5054B" w:rsidRPr="00133AE0" w:rsidRDefault="00FE5666" w:rsidP="001075E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1075E8">
            <w:rPr>
              <w:b/>
              <w:sz w:val="22"/>
              <w:szCs w:val="22"/>
            </w:rPr>
            <w:t>8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DBDF30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B21A2D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6CBFD3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ABF565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86B83"/>
    <w:rsid w:val="0059511F"/>
    <w:rsid w:val="005A0652"/>
    <w:rsid w:val="005C1DF1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83F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116C"/>
    <w:rsid w:val="006F7D3B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B6815"/>
    <w:rsid w:val="007C4319"/>
    <w:rsid w:val="007C4E82"/>
    <w:rsid w:val="007D0963"/>
    <w:rsid w:val="007D5C8E"/>
    <w:rsid w:val="007D76AC"/>
    <w:rsid w:val="007E6BE4"/>
    <w:rsid w:val="00804F3B"/>
    <w:rsid w:val="00811807"/>
    <w:rsid w:val="00815563"/>
    <w:rsid w:val="0081605E"/>
    <w:rsid w:val="00827D97"/>
    <w:rsid w:val="008302B5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D02E2"/>
    <w:rsid w:val="008F36D9"/>
    <w:rsid w:val="008F47F2"/>
    <w:rsid w:val="008F57C1"/>
    <w:rsid w:val="00904118"/>
    <w:rsid w:val="009113F2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6C59"/>
    <w:rsid w:val="009A030F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150BB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631B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0F8F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768E8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D3FF32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911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3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113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3F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18E59C5B17342338E9D202A2083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7D59-3D47-47C4-AC23-032068DA74B7}"/>
      </w:docPartPr>
      <w:docPartBody>
        <w:p w:rsidR="00DB2AC8" w:rsidRDefault="001E5E7B" w:rsidP="001E5E7B">
          <w:pPr>
            <w:pStyle w:val="118E59C5B17342338E9D202A20830C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8E9D6266AC4CDF95782962893C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DAFC-0178-4977-AFD2-B3881BDB217F}"/>
      </w:docPartPr>
      <w:docPartBody>
        <w:p w:rsidR="00DB2AC8" w:rsidRDefault="001E5E7B" w:rsidP="001E5E7B">
          <w:pPr>
            <w:pStyle w:val="678E9D6266AC4CDF95782962893C15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0B512074744BB6892DEBA02E1C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855D-A699-4388-BA90-D471761075C0}"/>
      </w:docPartPr>
      <w:docPartBody>
        <w:p w:rsidR="00DB2AC8" w:rsidRDefault="001E5E7B" w:rsidP="001E5E7B">
          <w:pPr>
            <w:pStyle w:val="FA0B512074744BB6892DEBA02E1C4A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A06FDCDF6D4A8293CD9C8F2A67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4A6B-996B-4CE3-9FEB-BC3145F799FB}"/>
      </w:docPartPr>
      <w:docPartBody>
        <w:p w:rsidR="00A34BEB" w:rsidRDefault="000B4450" w:rsidP="000B4450">
          <w:pPr>
            <w:pStyle w:val="27A06FDCDF6D4A8293CD9C8F2A676A88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0B4450"/>
    <w:rsid w:val="001E5E7B"/>
    <w:rsid w:val="002E5682"/>
    <w:rsid w:val="00404241"/>
    <w:rsid w:val="004145F9"/>
    <w:rsid w:val="00460CB5"/>
    <w:rsid w:val="0062336B"/>
    <w:rsid w:val="00653DA3"/>
    <w:rsid w:val="009228E0"/>
    <w:rsid w:val="009A6FED"/>
    <w:rsid w:val="00A34BEB"/>
    <w:rsid w:val="00D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450"/>
  </w:style>
  <w:style w:type="paragraph" w:customStyle="1" w:styleId="304AE4EC47D34F67A2288C4C6A4DF977">
    <w:name w:val="304AE4EC47D34F67A2288C4C6A4DF977"/>
    <w:rsid w:val="00460CB5"/>
  </w:style>
  <w:style w:type="paragraph" w:customStyle="1" w:styleId="118E59C5B17342338E9D202A20830CFC">
    <w:name w:val="118E59C5B17342338E9D202A20830CFC"/>
    <w:rsid w:val="001E5E7B"/>
  </w:style>
  <w:style w:type="paragraph" w:customStyle="1" w:styleId="678E9D6266AC4CDF95782962893C157A">
    <w:name w:val="678E9D6266AC4CDF95782962893C157A"/>
    <w:rsid w:val="001E5E7B"/>
  </w:style>
  <w:style w:type="paragraph" w:customStyle="1" w:styleId="FA0B512074744BB6892DEBA02E1C4A65">
    <w:name w:val="FA0B512074744BB6892DEBA02E1C4A65"/>
    <w:rsid w:val="001E5E7B"/>
  </w:style>
  <w:style w:type="paragraph" w:customStyle="1" w:styleId="27A06FDCDF6D4A8293CD9C8F2A676A88">
    <w:name w:val="27A06FDCDF6D4A8293CD9C8F2A676A88"/>
    <w:rsid w:val="000B4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B4726-336B-4FF8-B976-0BB644468E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41</TotalTime>
  <Pages>1</Pages>
  <Words>261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SL138 Contractor’s Prescribed Notice of Breach of the Contract (Clause 46.1) </vt:lpstr>
    </vt:vector>
  </TitlesOfParts>
  <Company>Department of Transport and Main Roads</Company>
  <LinksUpToDate>false</LinksUpToDate>
  <CharactersWithSpaces>1521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SL138 Contractor’s Prescribed Notice of Breach of the Contract (Clause 46.1) 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13</cp:revision>
  <cp:lastPrinted>2013-06-20T03:17:00Z</cp:lastPrinted>
  <dcterms:created xsi:type="dcterms:W3CDTF">2015-05-18T05:22:00Z</dcterms:created>
  <dcterms:modified xsi:type="dcterms:W3CDTF">2023-08-22T02:42:00Z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