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707"/>
        <w:gridCol w:w="710"/>
        <w:gridCol w:w="1275"/>
        <w:gridCol w:w="143"/>
        <w:gridCol w:w="1275"/>
        <w:gridCol w:w="1276"/>
      </w:tblGrid>
      <w:tr w:rsidR="00A67F3F" w:rsidRPr="00882D24" w14:paraId="34B1F438" w14:textId="77777777" w:rsidTr="006A2CD5">
        <w:trPr>
          <w:trHeight w:val="135"/>
        </w:trPr>
        <w:tc>
          <w:tcPr>
            <w:tcW w:w="4535" w:type="dxa"/>
            <w:gridSpan w:val="3"/>
            <w:tcBorders>
              <w:bottom w:val="nil"/>
            </w:tcBorders>
            <w:shd w:val="clear" w:color="auto" w:fill="auto"/>
          </w:tcPr>
          <w:p w14:paraId="29F1D438" w14:textId="618956E5" w:rsidR="00A67F3F" w:rsidRPr="006D0F3F" w:rsidRDefault="006D0F3F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bookmarkStart w:id="0" w:name="_GoBack"/>
            <w:bookmarkEnd w:id="0"/>
            <w:r w:rsidRPr="006D0F3F">
              <w:rPr>
                <w:rStyle w:val="BodyTextbold"/>
                <w:bCs/>
                <w:szCs w:val="20"/>
              </w:rPr>
              <w:t>To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D673692" w14:textId="67C637B4" w:rsidR="00A67F3F" w:rsidRPr="006D0F3F" w:rsidRDefault="006D0F3F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6D0F3F">
              <w:rPr>
                <w:rStyle w:val="BodyTextbold"/>
                <w:bCs/>
                <w:szCs w:val="20"/>
              </w:rPr>
              <w:t>P</w:t>
            </w:r>
            <w:r w:rsidR="0082208A">
              <w:rPr>
                <w:rStyle w:val="BodyTextbold"/>
                <w:bCs/>
                <w:szCs w:val="20"/>
              </w:rPr>
              <w:t>PC</w:t>
            </w:r>
            <w:r w:rsidR="0087601F">
              <w:rPr>
                <w:rStyle w:val="BodyTextbold"/>
                <w:bCs/>
                <w:szCs w:val="20"/>
              </w:rPr>
              <w:t>B</w:t>
            </w:r>
            <w:r w:rsidRPr="006D0F3F">
              <w:rPr>
                <w:rStyle w:val="BodyTextbold"/>
                <w:bCs/>
                <w:szCs w:val="20"/>
              </w:rPr>
              <w:t xml:space="preserve"> number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E13B274" w14:textId="7D5393E0" w:rsidR="00A67F3F" w:rsidRPr="00A67F3F" w:rsidRDefault="006D0F3F" w:rsidP="006D0F3F">
            <w:pPr>
              <w:pStyle w:val="TableBodyText"/>
              <w:widowControl w:val="0"/>
              <w:spacing w:before="12" w:after="12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6D0F3F" w:rsidRPr="00882D24" w14:paraId="417BBFDD" w14:textId="77777777" w:rsidTr="006A2CD5">
        <w:trPr>
          <w:trHeight w:val="135"/>
        </w:trPr>
        <w:tc>
          <w:tcPr>
            <w:tcW w:w="4535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14:paraId="33D1499E" w14:textId="77777777" w:rsidR="006D0F3F" w:rsidRDefault="006D0F3F" w:rsidP="006D0F3F">
            <w:pPr>
              <w:pStyle w:val="TableBodyText"/>
              <w:widowControl w:val="0"/>
              <w:spacing w:before="12" w:after="12"/>
            </w:pPr>
            <w:r w:rsidRPr="00882D24">
              <w:rPr>
                <w:highlight w:val="lightGray"/>
              </w:rPr>
              <w:t>Type here</w:t>
            </w:r>
          </w:p>
          <w:p w14:paraId="0A40ACFE" w14:textId="77777777" w:rsidR="006D0F3F" w:rsidRDefault="006D0F3F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  <w:p w14:paraId="5D176BB5" w14:textId="7F01FC80" w:rsidR="006D0F3F" w:rsidRPr="00A67F3F" w:rsidRDefault="006D0F3F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68BD897" w14:textId="50659535" w:rsidR="006D0F3F" w:rsidRPr="006D0F3F" w:rsidRDefault="006D0F3F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6D0F3F">
              <w:rPr>
                <w:rStyle w:val="BodyTextbold"/>
                <w:bCs/>
                <w:szCs w:val="20"/>
              </w:rPr>
              <w:t>Email address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7396F9E" w14:textId="0A5CF968" w:rsidR="006D0F3F" w:rsidRPr="00A67F3F" w:rsidRDefault="006D0F3F" w:rsidP="006D0F3F">
            <w:pPr>
              <w:pStyle w:val="TableBodyText"/>
              <w:widowControl w:val="0"/>
              <w:spacing w:before="12" w:after="12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6D0F3F" w:rsidRPr="00882D24" w14:paraId="13E35642" w14:textId="77777777" w:rsidTr="006A2CD5">
        <w:trPr>
          <w:trHeight w:val="305"/>
        </w:trPr>
        <w:tc>
          <w:tcPr>
            <w:tcW w:w="4535" w:type="dxa"/>
            <w:gridSpan w:val="3"/>
            <w:vMerge/>
            <w:shd w:val="clear" w:color="auto" w:fill="auto"/>
          </w:tcPr>
          <w:p w14:paraId="3C1857E2" w14:textId="77777777" w:rsidR="006D0F3F" w:rsidRPr="00A67F3F" w:rsidRDefault="006D0F3F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CF05544" w14:textId="38C96824" w:rsidR="006D0F3F" w:rsidRPr="006D0F3F" w:rsidRDefault="006D0F3F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6D0F3F">
              <w:rPr>
                <w:rStyle w:val="BodyTextbold"/>
                <w:bCs/>
                <w:szCs w:val="20"/>
              </w:rPr>
              <w:t>Total no. of pages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37C555B" w14:textId="2BD8B62B" w:rsidR="006D0F3F" w:rsidRPr="00A67F3F" w:rsidRDefault="006D0F3F" w:rsidP="006D0F3F">
            <w:pPr>
              <w:pStyle w:val="TableBodyText"/>
              <w:widowControl w:val="0"/>
              <w:spacing w:before="12" w:after="12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6D0F3F" w:rsidRPr="00882D24" w14:paraId="2B9F541F" w14:textId="77777777" w:rsidTr="006A2CD5">
        <w:trPr>
          <w:trHeight w:val="135"/>
        </w:trPr>
        <w:tc>
          <w:tcPr>
            <w:tcW w:w="4535" w:type="dxa"/>
            <w:gridSpan w:val="3"/>
            <w:shd w:val="clear" w:color="auto" w:fill="auto"/>
          </w:tcPr>
          <w:p w14:paraId="6EFDC037" w14:textId="734C9659" w:rsidR="006D0F3F" w:rsidRPr="006D0F3F" w:rsidRDefault="006D0F3F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6D0F3F">
              <w:rPr>
                <w:rStyle w:val="BodyTextbold"/>
                <w:bCs/>
                <w:szCs w:val="20"/>
              </w:rPr>
              <w:t>Attention</w:t>
            </w:r>
          </w:p>
        </w:tc>
        <w:tc>
          <w:tcPr>
            <w:tcW w:w="4679" w:type="dxa"/>
            <w:gridSpan w:val="5"/>
            <w:shd w:val="clear" w:color="auto" w:fill="auto"/>
          </w:tcPr>
          <w:p w14:paraId="1B551F52" w14:textId="1AE35E32" w:rsidR="006D0F3F" w:rsidRPr="00A67F3F" w:rsidRDefault="006D0F3F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6D0F3F" w:rsidRPr="00882D24" w14:paraId="302D7F45" w14:textId="77777777" w:rsidTr="006A2CD5">
        <w:trPr>
          <w:trHeight w:val="135"/>
        </w:trPr>
        <w:tc>
          <w:tcPr>
            <w:tcW w:w="4535" w:type="dxa"/>
            <w:gridSpan w:val="3"/>
            <w:shd w:val="clear" w:color="auto" w:fill="auto"/>
          </w:tcPr>
          <w:p w14:paraId="06A146FA" w14:textId="5AB8EFFE" w:rsidR="006D0F3F" w:rsidRPr="006D0F3F" w:rsidRDefault="006D0F3F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6D0F3F">
              <w:rPr>
                <w:rStyle w:val="BodyTextbold"/>
                <w:bCs/>
                <w:szCs w:val="20"/>
              </w:rPr>
              <w:t>Sender's name</w:t>
            </w:r>
          </w:p>
        </w:tc>
        <w:tc>
          <w:tcPr>
            <w:tcW w:w="4679" w:type="dxa"/>
            <w:gridSpan w:val="5"/>
            <w:shd w:val="clear" w:color="auto" w:fill="auto"/>
          </w:tcPr>
          <w:p w14:paraId="0D271A6D" w14:textId="1FA15252" w:rsidR="006D0F3F" w:rsidRPr="00A67F3F" w:rsidRDefault="006D0F3F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82208A" w:rsidRPr="00882D24" w14:paraId="01277ECE" w14:textId="77777777" w:rsidTr="006A2CD5">
        <w:trPr>
          <w:trHeight w:val="135"/>
        </w:trPr>
        <w:tc>
          <w:tcPr>
            <w:tcW w:w="4535" w:type="dxa"/>
            <w:gridSpan w:val="3"/>
            <w:shd w:val="clear" w:color="auto" w:fill="auto"/>
          </w:tcPr>
          <w:p w14:paraId="4759F24B" w14:textId="1150564C" w:rsidR="0082208A" w:rsidRPr="006D0F3F" w:rsidRDefault="0082208A" w:rsidP="0082208A">
            <w:pPr>
              <w:pStyle w:val="TableBodyText"/>
              <w:rPr>
                <w:rStyle w:val="BodyTextbold"/>
                <w:bCs/>
                <w:szCs w:val="20"/>
              </w:rPr>
            </w:pPr>
            <w:r w:rsidRPr="006D0F3F">
              <w:rPr>
                <w:rStyle w:val="BodyTextbold"/>
                <w:bCs/>
                <w:szCs w:val="20"/>
              </w:rPr>
              <w:t xml:space="preserve">Sender's telephone number </w:t>
            </w:r>
            <w:r w:rsidRPr="006D0F3F">
              <w:rPr>
                <w:rStyle w:val="BodyTextbold"/>
                <w:b w:val="0"/>
                <w:sz w:val="16"/>
                <w:szCs w:val="16"/>
              </w:rPr>
              <w:t>(if transmission errors)</w:t>
            </w:r>
          </w:p>
        </w:tc>
        <w:tc>
          <w:tcPr>
            <w:tcW w:w="4679" w:type="dxa"/>
            <w:gridSpan w:val="5"/>
            <w:shd w:val="clear" w:color="auto" w:fill="auto"/>
          </w:tcPr>
          <w:p w14:paraId="60B0FEB0" w14:textId="520B6C9D" w:rsidR="0082208A" w:rsidRPr="00882D24" w:rsidRDefault="0082208A" w:rsidP="0082208A">
            <w:pPr>
              <w:pStyle w:val="TableBodyText"/>
              <w:rPr>
                <w:highlight w:val="lightGray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82208A" w:rsidRPr="00882D24" w14:paraId="0EFB5FAC" w14:textId="77777777" w:rsidTr="006A2CD5">
        <w:trPr>
          <w:trHeight w:val="135"/>
        </w:trPr>
        <w:tc>
          <w:tcPr>
            <w:tcW w:w="4535" w:type="dxa"/>
            <w:gridSpan w:val="3"/>
            <w:shd w:val="clear" w:color="auto" w:fill="auto"/>
          </w:tcPr>
          <w:p w14:paraId="056A780E" w14:textId="4DE55E4B" w:rsidR="0082208A" w:rsidRPr="0082208A" w:rsidRDefault="0082208A" w:rsidP="0082208A">
            <w:pPr>
              <w:pStyle w:val="TableBodyText"/>
              <w:rPr>
                <w:rStyle w:val="BodyTextbold"/>
                <w:bCs/>
                <w:szCs w:val="20"/>
              </w:rPr>
            </w:pPr>
            <w:r w:rsidRPr="0082208A">
              <w:rPr>
                <w:rStyle w:val="BodyTextbold"/>
                <w:bCs/>
                <w:szCs w:val="20"/>
              </w:rPr>
              <w:t>Month / Year of Progress Claim</w:t>
            </w:r>
          </w:p>
        </w:tc>
        <w:tc>
          <w:tcPr>
            <w:tcW w:w="4679" w:type="dxa"/>
            <w:gridSpan w:val="5"/>
            <w:shd w:val="clear" w:color="auto" w:fill="auto"/>
          </w:tcPr>
          <w:p w14:paraId="5C785255" w14:textId="0ADFE970" w:rsidR="0082208A" w:rsidRPr="00A67F3F" w:rsidRDefault="0082208A" w:rsidP="0082208A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82208A" w:rsidRPr="00882D24" w14:paraId="76640229" w14:textId="77777777" w:rsidTr="00A67F3F">
        <w:trPr>
          <w:trHeight w:val="405"/>
        </w:trPr>
        <w:tc>
          <w:tcPr>
            <w:tcW w:w="9214" w:type="dxa"/>
            <w:gridSpan w:val="8"/>
            <w:shd w:val="clear" w:color="auto" w:fill="auto"/>
          </w:tcPr>
          <w:p w14:paraId="690B6D11" w14:textId="2CA2A804" w:rsidR="0082208A" w:rsidRPr="00A67F3F" w:rsidRDefault="0082208A" w:rsidP="0082208A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6A2CD5">
              <w:rPr>
                <w:rStyle w:val="BodyTextbold"/>
                <w:b w:val="0"/>
                <w:szCs w:val="20"/>
              </w:rPr>
              <w:t>In accordance with Clause</w:t>
            </w:r>
            <w:r>
              <w:rPr>
                <w:rStyle w:val="BodyTextbold"/>
                <w:b w:val="0"/>
                <w:szCs w:val="20"/>
              </w:rPr>
              <w:t> 6</w:t>
            </w:r>
            <w:r w:rsidRPr="006A2CD5">
              <w:rPr>
                <w:rStyle w:val="BodyTextbold"/>
                <w:b w:val="0"/>
                <w:szCs w:val="20"/>
              </w:rPr>
              <w:t>.</w:t>
            </w:r>
            <w:r>
              <w:rPr>
                <w:rStyle w:val="BodyTextbold"/>
                <w:b w:val="0"/>
                <w:szCs w:val="20"/>
              </w:rPr>
              <w:t>2</w:t>
            </w:r>
            <w:r w:rsidRPr="006A2CD5">
              <w:rPr>
                <w:rStyle w:val="BodyTextbold"/>
                <w:b w:val="0"/>
                <w:szCs w:val="20"/>
              </w:rPr>
              <w:t xml:space="preserve"> of the </w:t>
            </w:r>
            <w:r>
              <w:rPr>
                <w:rStyle w:val="BodyTextbold"/>
                <w:b w:val="0"/>
                <w:i/>
                <w:iCs/>
                <w:szCs w:val="20"/>
              </w:rPr>
              <w:t>General</w:t>
            </w:r>
            <w:r w:rsidRPr="006A2CD5">
              <w:rPr>
                <w:rStyle w:val="BodyTextbold"/>
                <w:b w:val="0"/>
                <w:i/>
                <w:iCs/>
                <w:szCs w:val="20"/>
              </w:rPr>
              <w:t xml:space="preserve"> Conditions of Contract</w:t>
            </w:r>
            <w:r w:rsidRPr="006A2CD5">
              <w:rPr>
                <w:rStyle w:val="BodyTextbold"/>
                <w:b w:val="0"/>
                <w:szCs w:val="20"/>
              </w:rPr>
              <w:t xml:space="preserve"> (C75</w:t>
            </w:r>
            <w:r>
              <w:rPr>
                <w:rStyle w:val="BodyTextbold"/>
                <w:b w:val="0"/>
                <w:szCs w:val="20"/>
              </w:rPr>
              <w:t>4</w:t>
            </w:r>
            <w:r w:rsidRPr="006A2CD5">
              <w:rPr>
                <w:rStyle w:val="BodyTextbold"/>
                <w:b w:val="0"/>
                <w:szCs w:val="20"/>
              </w:rPr>
              <w:t xml:space="preserve">5) the following </w:t>
            </w:r>
            <w:r>
              <w:rPr>
                <w:rStyle w:val="BodyTextbold"/>
                <w:b w:val="0"/>
                <w:szCs w:val="20"/>
              </w:rPr>
              <w:t>is su</w:t>
            </w:r>
            <w:r w:rsidRPr="006A2CD5">
              <w:rPr>
                <w:rStyle w:val="BodyTextbold"/>
                <w:b w:val="0"/>
                <w:szCs w:val="20"/>
              </w:rPr>
              <w:t xml:space="preserve">bmitted for your consideration and </w:t>
            </w:r>
            <w:r>
              <w:rPr>
                <w:rStyle w:val="BodyTextbold"/>
                <w:b w:val="0"/>
                <w:szCs w:val="20"/>
              </w:rPr>
              <w:t>payment:</w:t>
            </w:r>
          </w:p>
        </w:tc>
      </w:tr>
      <w:tr w:rsidR="00735835" w:rsidRPr="00882D24" w14:paraId="2FB56A86" w14:textId="77777777" w:rsidTr="00A67F3F">
        <w:trPr>
          <w:trHeight w:val="405"/>
        </w:trPr>
        <w:tc>
          <w:tcPr>
            <w:tcW w:w="9214" w:type="dxa"/>
            <w:gridSpan w:val="8"/>
            <w:shd w:val="clear" w:color="auto" w:fill="auto"/>
          </w:tcPr>
          <w:p w14:paraId="2E81415D" w14:textId="5F0B50E6" w:rsidR="00735835" w:rsidRPr="00735835" w:rsidRDefault="00735835" w:rsidP="0082208A">
            <w:pPr>
              <w:pStyle w:val="TableBodyText"/>
              <w:rPr>
                <w:rStyle w:val="BodyTextbold"/>
                <w:bCs/>
                <w:szCs w:val="20"/>
              </w:rPr>
            </w:pPr>
            <w:r>
              <w:rPr>
                <w:rStyle w:val="BodyTextbold"/>
                <w:bCs/>
                <w:szCs w:val="20"/>
              </w:rPr>
              <w:t>Lump Sum Amounts</w:t>
            </w:r>
          </w:p>
        </w:tc>
      </w:tr>
      <w:tr w:rsidR="00735835" w:rsidRPr="00882D24" w14:paraId="3E458745" w14:textId="77777777" w:rsidTr="00575AEA">
        <w:trPr>
          <w:trHeight w:val="45"/>
        </w:trPr>
        <w:tc>
          <w:tcPr>
            <w:tcW w:w="1134" w:type="dxa"/>
            <w:shd w:val="clear" w:color="auto" w:fill="auto"/>
          </w:tcPr>
          <w:p w14:paraId="59FA1DB4" w14:textId="468E04B4" w:rsidR="00735835" w:rsidRPr="00575AEA" w:rsidRDefault="00735835" w:rsidP="00735835">
            <w:pPr>
              <w:pStyle w:val="TableBodyText"/>
              <w:rPr>
                <w:rStyle w:val="BodyTextbold"/>
                <w:sz w:val="18"/>
                <w:szCs w:val="18"/>
              </w:rPr>
            </w:pPr>
            <w:r w:rsidRPr="00575AEA">
              <w:rPr>
                <w:rStyle w:val="BodyTextbold"/>
                <w:sz w:val="18"/>
                <w:szCs w:val="18"/>
              </w:rPr>
              <w:t>Item / Code</w:t>
            </w:r>
          </w:p>
        </w:tc>
        <w:tc>
          <w:tcPr>
            <w:tcW w:w="2694" w:type="dxa"/>
            <w:shd w:val="clear" w:color="auto" w:fill="auto"/>
          </w:tcPr>
          <w:p w14:paraId="6B525B41" w14:textId="2ACBDBA6" w:rsidR="00735835" w:rsidRPr="00575AEA" w:rsidRDefault="00735835" w:rsidP="00735835">
            <w:pPr>
              <w:pStyle w:val="TableBodyText"/>
              <w:rPr>
                <w:rStyle w:val="BodyTextbold"/>
                <w:sz w:val="18"/>
                <w:szCs w:val="18"/>
              </w:rPr>
            </w:pPr>
            <w:r w:rsidRPr="00575AEA">
              <w:rPr>
                <w:rStyle w:val="BodyTextbold"/>
                <w:sz w:val="18"/>
                <w:szCs w:val="18"/>
              </w:rPr>
              <w:t>Description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EA70172" w14:textId="77777777" w:rsidR="00735835" w:rsidRPr="00575AEA" w:rsidRDefault="00735835" w:rsidP="00735835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575AEA">
              <w:rPr>
                <w:rStyle w:val="BodyTextbold"/>
                <w:sz w:val="18"/>
                <w:szCs w:val="18"/>
              </w:rPr>
              <w:t>Original Contract</w:t>
            </w:r>
          </w:p>
          <w:p w14:paraId="5183B6C9" w14:textId="14E27DC4" w:rsidR="00735835" w:rsidRPr="00575AEA" w:rsidRDefault="00735835" w:rsidP="00735835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575AEA">
              <w:rPr>
                <w:rStyle w:val="BodyTextbold"/>
                <w:sz w:val="18"/>
                <w:szCs w:val="18"/>
              </w:rPr>
              <w:t>Amount ($)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B3A08F7" w14:textId="77777777" w:rsidR="00735835" w:rsidRPr="00575AEA" w:rsidRDefault="00735835" w:rsidP="00735835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575AEA">
              <w:rPr>
                <w:rStyle w:val="BodyTextbold"/>
                <w:sz w:val="18"/>
                <w:szCs w:val="18"/>
              </w:rPr>
              <w:t>Total Claimed</w:t>
            </w:r>
          </w:p>
          <w:p w14:paraId="450825B2" w14:textId="4EEDA65C" w:rsidR="00735835" w:rsidRPr="00575AEA" w:rsidRDefault="00735835" w:rsidP="00735835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575AEA">
              <w:rPr>
                <w:rStyle w:val="BodyTextbold"/>
                <w:sz w:val="18"/>
                <w:szCs w:val="18"/>
              </w:rPr>
              <w:t>to date ($)</w:t>
            </w:r>
          </w:p>
        </w:tc>
        <w:tc>
          <w:tcPr>
            <w:tcW w:w="1275" w:type="dxa"/>
            <w:shd w:val="clear" w:color="auto" w:fill="auto"/>
          </w:tcPr>
          <w:p w14:paraId="649AEDFC" w14:textId="4501B04B" w:rsidR="00735835" w:rsidRPr="00575AEA" w:rsidRDefault="00735835" w:rsidP="00575AEA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proofErr w:type="gramStart"/>
            <w:r w:rsidRPr="00575AEA">
              <w:rPr>
                <w:rStyle w:val="BodyTextbold"/>
                <w:sz w:val="18"/>
                <w:szCs w:val="18"/>
              </w:rPr>
              <w:t>Previous</w:t>
            </w:r>
            <w:r w:rsidR="00575AEA">
              <w:rPr>
                <w:rStyle w:val="BodyTextbold"/>
                <w:sz w:val="18"/>
                <w:szCs w:val="18"/>
              </w:rPr>
              <w:t xml:space="preserve">  </w:t>
            </w:r>
            <w:r w:rsidRPr="00575AEA">
              <w:rPr>
                <w:rStyle w:val="BodyTextbold"/>
                <w:sz w:val="18"/>
                <w:szCs w:val="18"/>
              </w:rPr>
              <w:t>Claim</w:t>
            </w:r>
            <w:proofErr w:type="gramEnd"/>
            <w:r w:rsidR="00575AEA">
              <w:rPr>
                <w:rStyle w:val="BodyTextbold"/>
                <w:sz w:val="18"/>
                <w:szCs w:val="18"/>
              </w:rPr>
              <w:t xml:space="preserve">       </w:t>
            </w:r>
            <w:r w:rsidRPr="00575AEA">
              <w:rPr>
                <w:rStyle w:val="BodyTextbold"/>
                <w:sz w:val="18"/>
                <w:szCs w:val="18"/>
              </w:rPr>
              <w:t>($)</w:t>
            </w:r>
          </w:p>
        </w:tc>
        <w:tc>
          <w:tcPr>
            <w:tcW w:w="1276" w:type="dxa"/>
            <w:shd w:val="clear" w:color="auto" w:fill="auto"/>
          </w:tcPr>
          <w:p w14:paraId="4FB3C2D0" w14:textId="7BDBF009" w:rsidR="00735835" w:rsidRPr="00575AEA" w:rsidRDefault="00735835" w:rsidP="00575AEA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575AEA">
              <w:rPr>
                <w:rStyle w:val="BodyTextbold"/>
                <w:sz w:val="18"/>
                <w:szCs w:val="18"/>
              </w:rPr>
              <w:t>This</w:t>
            </w:r>
            <w:r w:rsidR="00575AEA">
              <w:rPr>
                <w:rStyle w:val="BodyTextbold"/>
                <w:sz w:val="18"/>
                <w:szCs w:val="18"/>
              </w:rPr>
              <w:t xml:space="preserve">       </w:t>
            </w:r>
            <w:r w:rsidRPr="00575AEA">
              <w:rPr>
                <w:rStyle w:val="BodyTextbold"/>
                <w:sz w:val="18"/>
                <w:szCs w:val="18"/>
              </w:rPr>
              <w:t>Claim</w:t>
            </w:r>
            <w:r w:rsidR="00575AEA">
              <w:rPr>
                <w:rStyle w:val="BodyTextbold"/>
                <w:sz w:val="18"/>
                <w:szCs w:val="18"/>
              </w:rPr>
              <w:t xml:space="preserve">    </w:t>
            </w:r>
            <w:proofErr w:type="gramStart"/>
            <w:r w:rsidR="00575AEA">
              <w:rPr>
                <w:rStyle w:val="BodyTextbold"/>
                <w:sz w:val="18"/>
                <w:szCs w:val="18"/>
              </w:rPr>
              <w:t xml:space="preserve">   </w:t>
            </w:r>
            <w:r w:rsidRPr="00575AEA">
              <w:rPr>
                <w:rStyle w:val="BodyTextbold"/>
                <w:sz w:val="18"/>
                <w:szCs w:val="18"/>
              </w:rPr>
              <w:t>(</w:t>
            </w:r>
            <w:proofErr w:type="gramEnd"/>
            <w:r w:rsidRPr="00575AEA">
              <w:rPr>
                <w:rStyle w:val="BodyTextbold"/>
                <w:sz w:val="18"/>
                <w:szCs w:val="18"/>
              </w:rPr>
              <w:t>$)</w:t>
            </w:r>
          </w:p>
        </w:tc>
      </w:tr>
      <w:tr w:rsidR="00735835" w:rsidRPr="00882D24" w14:paraId="254D5755" w14:textId="77777777" w:rsidTr="00575AEA">
        <w:trPr>
          <w:trHeight w:val="45"/>
        </w:trPr>
        <w:tc>
          <w:tcPr>
            <w:tcW w:w="1134" w:type="dxa"/>
            <w:shd w:val="clear" w:color="auto" w:fill="auto"/>
          </w:tcPr>
          <w:p w14:paraId="0876A51E" w14:textId="7D7CA603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rStyle w:val="BodyTextbold"/>
                <w:b w:val="0"/>
                <w:sz w:val="18"/>
                <w:szCs w:val="18"/>
              </w:rPr>
              <w:t>PM</w:t>
            </w:r>
          </w:p>
        </w:tc>
        <w:tc>
          <w:tcPr>
            <w:tcW w:w="2694" w:type="dxa"/>
            <w:shd w:val="clear" w:color="auto" w:fill="auto"/>
          </w:tcPr>
          <w:p w14:paraId="4AA922C6" w14:textId="3C5ABF1A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rStyle w:val="BodyTextbold"/>
                <w:b w:val="0"/>
                <w:sz w:val="18"/>
                <w:szCs w:val="18"/>
              </w:rPr>
              <w:t>Project Management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5A7EC95" w14:textId="51D9E038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62BE420" w14:textId="413BB341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7CDB6ADA" w14:textId="2A58A233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2B8EEE01" w14:textId="25535359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735835" w:rsidRPr="00882D24" w14:paraId="0B6454C1" w14:textId="77777777" w:rsidTr="00575AEA">
        <w:trPr>
          <w:trHeight w:val="45"/>
        </w:trPr>
        <w:tc>
          <w:tcPr>
            <w:tcW w:w="1134" w:type="dxa"/>
            <w:shd w:val="clear" w:color="auto" w:fill="auto"/>
          </w:tcPr>
          <w:p w14:paraId="3ED30241" w14:textId="3D4F1145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>
              <w:rPr>
                <w:rStyle w:val="BodyTextbold"/>
                <w:b w:val="0"/>
                <w:sz w:val="18"/>
                <w:szCs w:val="18"/>
              </w:rPr>
              <w:t>D</w:t>
            </w:r>
            <w:r w:rsidR="0087601F">
              <w:rPr>
                <w:rStyle w:val="BodyTextbold"/>
                <w:b w:val="0"/>
                <w:sz w:val="18"/>
                <w:szCs w:val="18"/>
              </w:rPr>
              <w:t>D</w:t>
            </w:r>
          </w:p>
        </w:tc>
        <w:tc>
          <w:tcPr>
            <w:tcW w:w="2694" w:type="dxa"/>
            <w:shd w:val="clear" w:color="auto" w:fill="auto"/>
          </w:tcPr>
          <w:p w14:paraId="400A44DD" w14:textId="06B65CF7" w:rsidR="00735835" w:rsidRPr="00735835" w:rsidRDefault="0087601F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>
              <w:rPr>
                <w:rStyle w:val="BodyTextbold"/>
                <w:b w:val="0"/>
                <w:sz w:val="18"/>
                <w:szCs w:val="18"/>
              </w:rPr>
              <w:t>Detailed</w:t>
            </w:r>
            <w:r w:rsidR="00735835">
              <w:rPr>
                <w:rStyle w:val="BodyTextbold"/>
                <w:b w:val="0"/>
                <w:sz w:val="18"/>
                <w:szCs w:val="18"/>
              </w:rPr>
              <w:t xml:space="preserve"> Design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500B68A" w14:textId="2E7B94D1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767A752" w14:textId="5FDD69E9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0E8AD0CE" w14:textId="62A8ECFA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231C2FD9" w14:textId="08B1487D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735835" w:rsidRPr="00882D24" w14:paraId="54C61F20" w14:textId="77777777" w:rsidTr="00575AEA">
        <w:trPr>
          <w:trHeight w:val="45"/>
        </w:trPr>
        <w:tc>
          <w:tcPr>
            <w:tcW w:w="1134" w:type="dxa"/>
            <w:shd w:val="clear" w:color="auto" w:fill="auto"/>
          </w:tcPr>
          <w:p w14:paraId="22AD95C5" w14:textId="0E4A40F5" w:rsidR="00735835" w:rsidRPr="00735835" w:rsidRDefault="0087601F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>
              <w:rPr>
                <w:rStyle w:val="BodyTextbold"/>
                <w:b w:val="0"/>
                <w:sz w:val="18"/>
                <w:szCs w:val="18"/>
              </w:rPr>
              <w:t>LS</w:t>
            </w:r>
          </w:p>
        </w:tc>
        <w:tc>
          <w:tcPr>
            <w:tcW w:w="2694" w:type="dxa"/>
            <w:shd w:val="clear" w:color="auto" w:fill="auto"/>
          </w:tcPr>
          <w:p w14:paraId="78575ACA" w14:textId="0A6B1CA2" w:rsidR="00735835" w:rsidRPr="00735835" w:rsidRDefault="0087601F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>
              <w:rPr>
                <w:rStyle w:val="BodyTextbold"/>
                <w:b w:val="0"/>
                <w:sz w:val="18"/>
                <w:szCs w:val="18"/>
              </w:rPr>
              <w:t>Landscaping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A42E860" w14:textId="5608F2E9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3D9816C" w14:textId="4C34E8E2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4A46B7D8" w14:textId="059816EE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23141714" w14:textId="14369E02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735835" w:rsidRPr="00882D24" w14:paraId="040C93B1" w14:textId="77777777" w:rsidTr="00575AEA">
        <w:trPr>
          <w:trHeight w:val="45"/>
        </w:trPr>
        <w:tc>
          <w:tcPr>
            <w:tcW w:w="1134" w:type="dxa"/>
            <w:shd w:val="clear" w:color="auto" w:fill="auto"/>
          </w:tcPr>
          <w:p w14:paraId="45CD4103" w14:textId="6C6D9625" w:rsidR="00735835" w:rsidRPr="00735835" w:rsidRDefault="0087601F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NB</w:t>
            </w:r>
          </w:p>
        </w:tc>
        <w:tc>
          <w:tcPr>
            <w:tcW w:w="2694" w:type="dxa"/>
            <w:shd w:val="clear" w:color="auto" w:fill="auto"/>
          </w:tcPr>
          <w:p w14:paraId="6E43EB5A" w14:textId="13CB35B2" w:rsidR="00735835" w:rsidRPr="00735835" w:rsidRDefault="0087601F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Noise Barriers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EA8BEAD" w14:textId="305BBE72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AA7CABC" w14:textId="4AA5E12C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421990F9" w14:textId="36B44F5A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4FA4E5B1" w14:textId="0E5867DB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87601F" w:rsidRPr="00882D24" w14:paraId="6E10266B" w14:textId="77777777" w:rsidTr="00575AEA">
        <w:trPr>
          <w:trHeight w:val="45"/>
        </w:trPr>
        <w:tc>
          <w:tcPr>
            <w:tcW w:w="1134" w:type="dxa"/>
            <w:shd w:val="clear" w:color="auto" w:fill="auto"/>
          </w:tcPr>
          <w:p w14:paraId="3904D325" w14:textId="57AC8BBD" w:rsidR="0087601F" w:rsidRPr="00735835" w:rsidRDefault="0087601F" w:rsidP="0087601F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PUP</w:t>
            </w:r>
          </w:p>
        </w:tc>
        <w:tc>
          <w:tcPr>
            <w:tcW w:w="2694" w:type="dxa"/>
            <w:shd w:val="clear" w:color="auto" w:fill="auto"/>
          </w:tcPr>
          <w:p w14:paraId="0924FCB3" w14:textId="1A74D1E2" w:rsidR="0087601F" w:rsidRPr="00735835" w:rsidRDefault="0087601F" w:rsidP="0087601F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Public Utility Plant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AFF12BA" w14:textId="6F7BC123" w:rsidR="0087601F" w:rsidRPr="00735835" w:rsidRDefault="0087601F" w:rsidP="0087601F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67E5025" w14:textId="08E5EC8E" w:rsidR="0087601F" w:rsidRPr="00735835" w:rsidRDefault="0087601F" w:rsidP="0087601F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46D58EE8" w14:textId="524068EA" w:rsidR="0087601F" w:rsidRPr="00735835" w:rsidRDefault="0087601F" w:rsidP="0087601F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718A9F5A" w14:textId="51E47DEB" w:rsidR="0087601F" w:rsidRPr="00735835" w:rsidRDefault="0087601F" w:rsidP="0087601F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87601F" w:rsidRPr="00882D24" w14:paraId="72D511C8" w14:textId="77777777" w:rsidTr="00575AEA">
        <w:trPr>
          <w:trHeight w:val="45"/>
        </w:trPr>
        <w:tc>
          <w:tcPr>
            <w:tcW w:w="1134" w:type="dxa"/>
            <w:shd w:val="clear" w:color="auto" w:fill="auto"/>
          </w:tcPr>
          <w:p w14:paraId="4B060F9E" w14:textId="3E0F8C44" w:rsidR="0087601F" w:rsidRDefault="0087601F" w:rsidP="0087601F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</w:t>
            </w:r>
          </w:p>
        </w:tc>
        <w:tc>
          <w:tcPr>
            <w:tcW w:w="2694" w:type="dxa"/>
            <w:shd w:val="clear" w:color="auto" w:fill="auto"/>
          </w:tcPr>
          <w:p w14:paraId="4291EC60" w14:textId="3A88BCEB" w:rsidR="0087601F" w:rsidRDefault="0087601F" w:rsidP="0087601F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Environmental Report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325FFC1" w14:textId="6E0DD286" w:rsidR="0087601F" w:rsidRPr="00735835" w:rsidRDefault="0087601F" w:rsidP="0087601F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3D18A00" w14:textId="235252BF" w:rsidR="0087601F" w:rsidRPr="00735835" w:rsidRDefault="0087601F" w:rsidP="0087601F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68A7D147" w14:textId="283D2ACD" w:rsidR="0087601F" w:rsidRPr="00735835" w:rsidRDefault="0087601F" w:rsidP="0087601F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0914823D" w14:textId="4D9FC3E7" w:rsidR="0087601F" w:rsidRPr="00735835" w:rsidRDefault="0087601F" w:rsidP="0087601F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87601F" w:rsidRPr="00882D24" w14:paraId="74DBC394" w14:textId="77777777" w:rsidTr="00575AEA">
        <w:trPr>
          <w:trHeight w:val="45"/>
        </w:trPr>
        <w:tc>
          <w:tcPr>
            <w:tcW w:w="1134" w:type="dxa"/>
            <w:shd w:val="clear" w:color="auto" w:fill="auto"/>
          </w:tcPr>
          <w:p w14:paraId="48912D0F" w14:textId="418AA2E9" w:rsidR="0087601F" w:rsidRPr="00735835" w:rsidRDefault="0087601F" w:rsidP="0087601F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DOC</w:t>
            </w:r>
          </w:p>
        </w:tc>
        <w:tc>
          <w:tcPr>
            <w:tcW w:w="2694" w:type="dxa"/>
            <w:shd w:val="clear" w:color="auto" w:fill="auto"/>
          </w:tcPr>
          <w:p w14:paraId="047A682D" w14:textId="410E721D" w:rsidR="0087601F" w:rsidRPr="00735835" w:rsidRDefault="0087601F" w:rsidP="0087601F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>
              <w:rPr>
                <w:rStyle w:val="BodyTextbold"/>
                <w:b w:val="0"/>
                <w:sz w:val="18"/>
                <w:szCs w:val="18"/>
              </w:rPr>
              <w:t>Scheme Documents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6FB4403" w14:textId="46FB3F36" w:rsidR="0087601F" w:rsidRPr="00735835" w:rsidRDefault="0087601F" w:rsidP="0087601F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06D13BC" w14:textId="50702966" w:rsidR="0087601F" w:rsidRPr="00735835" w:rsidRDefault="0087601F" w:rsidP="0087601F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039AFBAD" w14:textId="5B2B6EAE" w:rsidR="0087601F" w:rsidRPr="00735835" w:rsidRDefault="0087601F" w:rsidP="0087601F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7C9ED845" w14:textId="1B8A494D" w:rsidR="0087601F" w:rsidRPr="00735835" w:rsidRDefault="0087601F" w:rsidP="0087601F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87601F" w:rsidRPr="00882D24" w14:paraId="2905940E" w14:textId="77777777" w:rsidTr="00575AEA">
        <w:trPr>
          <w:trHeight w:val="45"/>
        </w:trPr>
        <w:tc>
          <w:tcPr>
            <w:tcW w:w="1134" w:type="dxa"/>
            <w:shd w:val="clear" w:color="auto" w:fill="auto"/>
          </w:tcPr>
          <w:p w14:paraId="2DFAF2E9" w14:textId="4BCBEF16" w:rsidR="0087601F" w:rsidRPr="00735835" w:rsidRDefault="0087601F" w:rsidP="0087601F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>
              <w:rPr>
                <w:rStyle w:val="BodyTextbold"/>
                <w:b w:val="0"/>
                <w:sz w:val="18"/>
                <w:szCs w:val="18"/>
              </w:rPr>
              <w:t>RSA3</w:t>
            </w:r>
          </w:p>
        </w:tc>
        <w:tc>
          <w:tcPr>
            <w:tcW w:w="2694" w:type="dxa"/>
            <w:shd w:val="clear" w:color="auto" w:fill="auto"/>
          </w:tcPr>
          <w:p w14:paraId="0F45922A" w14:textId="291D3831" w:rsidR="0087601F" w:rsidRPr="00735835" w:rsidRDefault="0087601F" w:rsidP="0087601F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>
              <w:rPr>
                <w:rStyle w:val="BodyTextbold"/>
                <w:b w:val="0"/>
                <w:sz w:val="18"/>
                <w:szCs w:val="18"/>
              </w:rPr>
              <w:t>Road Safety Audit – Stage 3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B050D9A" w14:textId="2FB4D788" w:rsidR="0087601F" w:rsidRPr="00735835" w:rsidRDefault="0087601F" w:rsidP="0087601F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BE7BD91" w14:textId="69111C1B" w:rsidR="0087601F" w:rsidRPr="00735835" w:rsidRDefault="0087601F" w:rsidP="0087601F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54601773" w14:textId="2C41E539" w:rsidR="0087601F" w:rsidRPr="00735835" w:rsidRDefault="0087601F" w:rsidP="0087601F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2DEAEFFD" w14:textId="232ABF27" w:rsidR="0087601F" w:rsidRPr="00735835" w:rsidRDefault="0087601F" w:rsidP="0087601F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87601F" w:rsidRPr="00882D24" w14:paraId="62DCC58F" w14:textId="77777777" w:rsidTr="00575AEA">
        <w:trPr>
          <w:trHeight w:val="45"/>
        </w:trPr>
        <w:tc>
          <w:tcPr>
            <w:tcW w:w="1134" w:type="dxa"/>
            <w:shd w:val="clear" w:color="auto" w:fill="auto"/>
          </w:tcPr>
          <w:p w14:paraId="2D732253" w14:textId="77BD473E" w:rsidR="0087601F" w:rsidRPr="00735835" w:rsidRDefault="0087601F" w:rsidP="0087601F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CTE</w:t>
            </w:r>
          </w:p>
        </w:tc>
        <w:tc>
          <w:tcPr>
            <w:tcW w:w="2694" w:type="dxa"/>
            <w:shd w:val="clear" w:color="auto" w:fill="auto"/>
          </w:tcPr>
          <w:p w14:paraId="34F89934" w14:textId="7B8AA41A" w:rsidR="0087601F" w:rsidRPr="00735835" w:rsidRDefault="0087601F" w:rsidP="0087601F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>
              <w:rPr>
                <w:rStyle w:val="BodyTextbold"/>
                <w:b w:val="0"/>
                <w:sz w:val="18"/>
                <w:szCs w:val="18"/>
              </w:rPr>
              <w:t>Construction Tender Enquiry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01A4292" w14:textId="47BD38E0" w:rsidR="0087601F" w:rsidRPr="00735835" w:rsidRDefault="0087601F" w:rsidP="0087601F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A78BD58" w14:textId="79F115FA" w:rsidR="0087601F" w:rsidRPr="00735835" w:rsidRDefault="0087601F" w:rsidP="0087601F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1504BECD" w14:textId="770397A4" w:rsidR="0087601F" w:rsidRPr="00735835" w:rsidRDefault="0087601F" w:rsidP="0087601F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560D9A14" w14:textId="39F40D24" w:rsidR="0087601F" w:rsidRPr="00735835" w:rsidRDefault="0087601F" w:rsidP="0087601F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87601F" w:rsidRPr="00882D24" w14:paraId="23B78BEC" w14:textId="77777777" w:rsidTr="00575AEA">
        <w:trPr>
          <w:trHeight w:val="45"/>
        </w:trPr>
        <w:tc>
          <w:tcPr>
            <w:tcW w:w="3828" w:type="dxa"/>
            <w:gridSpan w:val="2"/>
            <w:shd w:val="clear" w:color="auto" w:fill="auto"/>
          </w:tcPr>
          <w:p w14:paraId="5685A552" w14:textId="59AD1261" w:rsidR="0087601F" w:rsidRPr="00735835" w:rsidRDefault="0087601F" w:rsidP="0087601F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</w:rPr>
              <w:t>Total – Lump Sum Amounts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0241A79" w14:textId="3C063653" w:rsidR="0087601F" w:rsidRPr="00735835" w:rsidRDefault="0087601F" w:rsidP="0087601F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4186C12" w14:textId="555EE7C4" w:rsidR="0087601F" w:rsidRPr="00735835" w:rsidRDefault="0087601F" w:rsidP="0087601F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17F6DFC2" w14:textId="34EE2D56" w:rsidR="0087601F" w:rsidRPr="00735835" w:rsidRDefault="0087601F" w:rsidP="0087601F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74F2DA8F" w14:textId="304DFBA2" w:rsidR="0087601F" w:rsidRPr="00735835" w:rsidRDefault="0087601F" w:rsidP="0087601F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87601F" w:rsidRPr="00882D24" w14:paraId="2A4AEC02" w14:textId="77777777" w:rsidTr="00575AEA">
        <w:trPr>
          <w:trHeight w:val="45"/>
        </w:trPr>
        <w:tc>
          <w:tcPr>
            <w:tcW w:w="3828" w:type="dxa"/>
            <w:gridSpan w:val="2"/>
            <w:shd w:val="clear" w:color="auto" w:fill="auto"/>
          </w:tcPr>
          <w:p w14:paraId="19144704" w14:textId="73CD2D1E" w:rsidR="0087601F" w:rsidRPr="00735835" w:rsidRDefault="0087601F" w:rsidP="0087601F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– As Ordered / Hourly Rates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9F525F1" w14:textId="7021909F" w:rsidR="0087601F" w:rsidRPr="00735835" w:rsidRDefault="0087601F" w:rsidP="0087601F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CBD5EF4" w14:textId="52B60983" w:rsidR="0087601F" w:rsidRPr="00735835" w:rsidRDefault="0087601F" w:rsidP="0087601F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57F0664B" w14:textId="2C97DA35" w:rsidR="0087601F" w:rsidRPr="00735835" w:rsidRDefault="0087601F" w:rsidP="0087601F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3C91392B" w14:textId="589AE125" w:rsidR="0087601F" w:rsidRPr="00735835" w:rsidRDefault="0087601F" w:rsidP="0087601F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87601F" w:rsidRPr="00882D24" w14:paraId="32B815D5" w14:textId="77777777" w:rsidTr="00575AEA">
        <w:trPr>
          <w:trHeight w:val="45"/>
        </w:trPr>
        <w:tc>
          <w:tcPr>
            <w:tcW w:w="3828" w:type="dxa"/>
            <w:gridSpan w:val="2"/>
            <w:shd w:val="clear" w:color="auto" w:fill="auto"/>
          </w:tcPr>
          <w:p w14:paraId="3465DE2F" w14:textId="38275FA5" w:rsidR="0087601F" w:rsidRPr="00735835" w:rsidRDefault="0087601F" w:rsidP="0087601F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– Approved Variations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3097BB4" w14:textId="580947FE" w:rsidR="0087601F" w:rsidRPr="00735835" w:rsidRDefault="0087601F" w:rsidP="0087601F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DDB7EEE" w14:textId="771BAFDD" w:rsidR="0087601F" w:rsidRPr="00735835" w:rsidRDefault="0087601F" w:rsidP="0087601F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48A168CC" w14:textId="7C36B442" w:rsidR="0087601F" w:rsidRPr="00735835" w:rsidRDefault="0087601F" w:rsidP="0087601F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733E2902" w14:textId="59AE354C" w:rsidR="0087601F" w:rsidRPr="00735835" w:rsidRDefault="0087601F" w:rsidP="0087601F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87601F" w:rsidRPr="00882D24" w14:paraId="0EAB974E" w14:textId="77777777" w:rsidTr="00575AEA">
        <w:trPr>
          <w:trHeight w:val="45"/>
        </w:trPr>
        <w:tc>
          <w:tcPr>
            <w:tcW w:w="3828" w:type="dxa"/>
            <w:gridSpan w:val="2"/>
            <w:shd w:val="clear" w:color="auto" w:fill="auto"/>
          </w:tcPr>
          <w:p w14:paraId="10A50084" w14:textId="389B3715" w:rsidR="0087601F" w:rsidRPr="00735835" w:rsidRDefault="0087601F" w:rsidP="003F5EFA">
            <w:pPr>
              <w:pStyle w:val="TableBodyText"/>
              <w:rPr>
                <w:sz w:val="18"/>
                <w:szCs w:val="18"/>
              </w:rPr>
            </w:pPr>
            <w:r w:rsidRPr="003F5EFA">
              <w:rPr>
                <w:b/>
                <w:sz w:val="18"/>
                <w:szCs w:val="18"/>
              </w:rPr>
              <w:t>GRAND TOTAL</w:t>
            </w:r>
            <w:r w:rsidR="003F5EFA" w:rsidRPr="003F5EFA">
              <w:rPr>
                <w:b/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>* excludes GST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5118A6B" w14:textId="5FF18A89" w:rsidR="0087601F" w:rsidRPr="00735835" w:rsidRDefault="0087601F" w:rsidP="0087601F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CF7E2C5" w14:textId="505C90B8" w:rsidR="0087601F" w:rsidRPr="00735835" w:rsidRDefault="0087601F" w:rsidP="0087601F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3CC36660" w14:textId="0A28D2B7" w:rsidR="0087601F" w:rsidRPr="00735835" w:rsidRDefault="0087601F" w:rsidP="0087601F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2F3B3D4E" w14:textId="5B287139" w:rsidR="0087601F" w:rsidRPr="00735835" w:rsidRDefault="0087601F" w:rsidP="0087601F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</w:tbl>
    <w:p w14:paraId="0CE55971" w14:textId="77777777" w:rsidR="006A2CD5" w:rsidRDefault="006A2CD5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2410"/>
      </w:tblGrid>
      <w:tr w:rsidR="006D0F3F" w:rsidRPr="00882D24" w14:paraId="1535C439" w14:textId="77777777" w:rsidTr="001E0D57">
        <w:trPr>
          <w:trHeight w:val="405"/>
        </w:trPr>
        <w:tc>
          <w:tcPr>
            <w:tcW w:w="9214" w:type="dxa"/>
            <w:gridSpan w:val="3"/>
            <w:shd w:val="clear" w:color="auto" w:fill="F2F2F2" w:themeFill="background1" w:themeFillShade="F2"/>
          </w:tcPr>
          <w:p w14:paraId="6000AE90" w14:textId="57C2208D" w:rsidR="006D0F3F" w:rsidRPr="006A2CD5" w:rsidRDefault="006A2CD5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6A2CD5">
              <w:rPr>
                <w:rStyle w:val="BodyTextbold"/>
                <w:bCs/>
                <w:szCs w:val="20"/>
              </w:rPr>
              <w:t>Submission</w:t>
            </w:r>
          </w:p>
        </w:tc>
      </w:tr>
      <w:tr w:rsidR="00A67F3F" w:rsidRPr="00882D24" w14:paraId="4E6677D1" w14:textId="77777777" w:rsidTr="00A67F3F">
        <w:trPr>
          <w:trHeight w:val="405"/>
        </w:trPr>
        <w:tc>
          <w:tcPr>
            <w:tcW w:w="9214" w:type="dxa"/>
            <w:gridSpan w:val="3"/>
            <w:shd w:val="clear" w:color="auto" w:fill="auto"/>
          </w:tcPr>
          <w:p w14:paraId="170FA62B" w14:textId="27DAF728" w:rsidR="00A67F3F" w:rsidRPr="006A2CD5" w:rsidRDefault="006A2CD5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6A2CD5">
              <w:rPr>
                <w:rStyle w:val="BodyTextbold"/>
                <w:bCs/>
                <w:szCs w:val="20"/>
              </w:rPr>
              <w:t>For and on behalf of the Consultant</w:t>
            </w:r>
          </w:p>
        </w:tc>
      </w:tr>
      <w:tr w:rsidR="006A2CD5" w:rsidRPr="00882D24" w14:paraId="2C89A2AA" w14:textId="77777777" w:rsidTr="005C0582">
        <w:trPr>
          <w:trHeight w:val="70"/>
        </w:trPr>
        <w:tc>
          <w:tcPr>
            <w:tcW w:w="3686" w:type="dxa"/>
            <w:shd w:val="clear" w:color="auto" w:fill="auto"/>
          </w:tcPr>
          <w:p w14:paraId="121836A0" w14:textId="1280A1B4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Name / Position</w:t>
            </w:r>
          </w:p>
        </w:tc>
        <w:tc>
          <w:tcPr>
            <w:tcW w:w="3118" w:type="dxa"/>
            <w:shd w:val="clear" w:color="auto" w:fill="auto"/>
          </w:tcPr>
          <w:p w14:paraId="45F44FB9" w14:textId="365F00E9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Signature</w:t>
            </w:r>
          </w:p>
        </w:tc>
        <w:tc>
          <w:tcPr>
            <w:tcW w:w="2410" w:type="dxa"/>
            <w:shd w:val="clear" w:color="auto" w:fill="auto"/>
          </w:tcPr>
          <w:p w14:paraId="15EFD34B" w14:textId="5FC16FCF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Date</w:t>
            </w:r>
          </w:p>
        </w:tc>
      </w:tr>
      <w:tr w:rsidR="006A2CD5" w:rsidRPr="00882D24" w14:paraId="58627ED5" w14:textId="77777777" w:rsidTr="005C0582">
        <w:trPr>
          <w:trHeight w:val="67"/>
        </w:trPr>
        <w:tc>
          <w:tcPr>
            <w:tcW w:w="3686" w:type="dxa"/>
            <w:shd w:val="clear" w:color="auto" w:fill="auto"/>
          </w:tcPr>
          <w:p w14:paraId="66E99AFA" w14:textId="77777777" w:rsidR="006A2CD5" w:rsidRDefault="006A2CD5" w:rsidP="00A67F3F">
            <w:pPr>
              <w:pStyle w:val="TableBodyText"/>
            </w:pPr>
            <w:r w:rsidRPr="00882D24">
              <w:rPr>
                <w:highlight w:val="lightGray"/>
              </w:rPr>
              <w:t>Type here</w:t>
            </w:r>
          </w:p>
          <w:p w14:paraId="1EAB3C18" w14:textId="77777777" w:rsidR="006A2CD5" w:rsidRDefault="006A2CD5" w:rsidP="00A67F3F">
            <w:pPr>
              <w:pStyle w:val="TableBodyText"/>
            </w:pPr>
          </w:p>
          <w:p w14:paraId="5C458071" w14:textId="2AEB4462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15D6955" w14:textId="33F9476B" w:rsidR="006A2CD5" w:rsidRPr="00A67F3F" w:rsidRDefault="00FE08AE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highlight w:val="lightGray"/>
              </w:rPr>
              <w:t>Sign</w:t>
            </w:r>
            <w:r w:rsidR="006A2CD5" w:rsidRPr="00882D24">
              <w:rPr>
                <w:highlight w:val="lightGray"/>
              </w:rPr>
              <w:t xml:space="preserve"> here</w:t>
            </w:r>
          </w:p>
        </w:tc>
        <w:tc>
          <w:tcPr>
            <w:tcW w:w="2410" w:type="dxa"/>
            <w:shd w:val="clear" w:color="auto" w:fill="auto"/>
          </w:tcPr>
          <w:p w14:paraId="305C1A1C" w14:textId="15CFFE81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</w:tbl>
    <w:p w14:paraId="285BEC78" w14:textId="2CEBD73E" w:rsidR="00FE08AE" w:rsidRDefault="00FE08AE"/>
    <w:p w14:paraId="69DE1267" w14:textId="77777777" w:rsidR="004557A1" w:rsidRDefault="004557A1"/>
    <w:p w14:paraId="07BEB2AF" w14:textId="39D98C09" w:rsidR="004557A1" w:rsidRDefault="004557A1">
      <w:pPr>
        <w:sectPr w:rsidR="004557A1" w:rsidSect="00FB62F3">
          <w:headerReference w:type="default" r:id="rId12"/>
          <w:footerReference w:type="default" r:id="rId13"/>
          <w:pgSz w:w="11906" w:h="16838" w:code="9"/>
          <w:pgMar w:top="1418" w:right="1449" w:bottom="1418" w:left="1418" w:header="454" w:footer="454" w:gutter="0"/>
          <w:cols w:space="708"/>
          <w:docGrid w:linePitch="360"/>
        </w:sect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559"/>
        <w:gridCol w:w="1560"/>
        <w:gridCol w:w="1417"/>
      </w:tblGrid>
      <w:tr w:rsidR="006A2CD5" w:rsidRPr="00882D24" w14:paraId="58B1859F" w14:textId="77777777" w:rsidTr="003926D1">
        <w:trPr>
          <w:trHeight w:val="67"/>
        </w:trPr>
        <w:tc>
          <w:tcPr>
            <w:tcW w:w="9214" w:type="dxa"/>
            <w:gridSpan w:val="5"/>
            <w:shd w:val="clear" w:color="auto" w:fill="auto"/>
          </w:tcPr>
          <w:p w14:paraId="0044565B" w14:textId="7565C1E7" w:rsidR="006A2CD5" w:rsidRPr="006A2CD5" w:rsidRDefault="00637D71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>
              <w:rPr>
                <w:rStyle w:val="BodyTextbold"/>
                <w:bCs/>
                <w:szCs w:val="20"/>
              </w:rPr>
              <w:lastRenderedPageBreak/>
              <w:t>As Ordered / Hourly Rate Amounts</w:t>
            </w:r>
          </w:p>
        </w:tc>
      </w:tr>
      <w:tr w:rsidR="00637D71" w:rsidRPr="00882D24" w14:paraId="38CE5708" w14:textId="77777777" w:rsidTr="003716B7">
        <w:trPr>
          <w:trHeight w:val="51"/>
        </w:trPr>
        <w:tc>
          <w:tcPr>
            <w:tcW w:w="3119" w:type="dxa"/>
            <w:shd w:val="clear" w:color="auto" w:fill="auto"/>
          </w:tcPr>
          <w:p w14:paraId="59417F35" w14:textId="40B9FEA7" w:rsidR="00637D71" w:rsidRPr="00575AEA" w:rsidRDefault="00637D71" w:rsidP="00637D71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575AEA">
              <w:rPr>
                <w:rStyle w:val="BodyTextbold"/>
                <w:sz w:val="18"/>
                <w:szCs w:val="18"/>
              </w:rPr>
              <w:t>Code /</w:t>
            </w:r>
          </w:p>
          <w:p w14:paraId="17BB6434" w14:textId="20D2FD05" w:rsidR="00637D71" w:rsidRPr="00575AEA" w:rsidRDefault="00637D71" w:rsidP="00637D71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575AEA">
              <w:rPr>
                <w:rStyle w:val="BodyTextbold"/>
                <w:sz w:val="18"/>
                <w:szCs w:val="18"/>
              </w:rPr>
              <w:t>HRO Number</w:t>
            </w:r>
          </w:p>
        </w:tc>
        <w:tc>
          <w:tcPr>
            <w:tcW w:w="1559" w:type="dxa"/>
            <w:shd w:val="clear" w:color="auto" w:fill="auto"/>
          </w:tcPr>
          <w:p w14:paraId="2BABCBF2" w14:textId="77777777" w:rsidR="004557A1" w:rsidRPr="00575AEA" w:rsidRDefault="00637D71" w:rsidP="00637D71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575AEA">
              <w:rPr>
                <w:rStyle w:val="BodyTextbold"/>
                <w:sz w:val="18"/>
                <w:szCs w:val="18"/>
              </w:rPr>
              <w:t>Maximum</w:t>
            </w:r>
          </w:p>
          <w:p w14:paraId="4F89B4CC" w14:textId="7329F513" w:rsidR="00637D71" w:rsidRPr="00575AEA" w:rsidRDefault="00637D71" w:rsidP="00637D71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575AEA">
              <w:rPr>
                <w:rStyle w:val="BodyTextbold"/>
                <w:sz w:val="18"/>
                <w:szCs w:val="18"/>
              </w:rPr>
              <w:t>Amount</w:t>
            </w:r>
          </w:p>
          <w:p w14:paraId="0AFFDF1C" w14:textId="45906544" w:rsidR="00637D71" w:rsidRPr="00575AEA" w:rsidRDefault="00637D71" w:rsidP="00637D71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575AEA">
              <w:rPr>
                <w:rStyle w:val="BodyTextbold"/>
                <w:sz w:val="18"/>
                <w:szCs w:val="18"/>
              </w:rPr>
              <w:t>($)</w:t>
            </w:r>
          </w:p>
        </w:tc>
        <w:tc>
          <w:tcPr>
            <w:tcW w:w="1559" w:type="dxa"/>
            <w:shd w:val="clear" w:color="auto" w:fill="auto"/>
          </w:tcPr>
          <w:p w14:paraId="533B60E3" w14:textId="77777777" w:rsidR="00637D71" w:rsidRPr="00575AEA" w:rsidRDefault="00637D71" w:rsidP="00637D71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575AEA">
              <w:rPr>
                <w:rStyle w:val="BodyTextbold"/>
                <w:sz w:val="18"/>
                <w:szCs w:val="18"/>
              </w:rPr>
              <w:t>Total Claimed</w:t>
            </w:r>
          </w:p>
          <w:p w14:paraId="686433BC" w14:textId="77777777" w:rsidR="004557A1" w:rsidRPr="00575AEA" w:rsidRDefault="00637D71" w:rsidP="00637D71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575AEA">
              <w:rPr>
                <w:rStyle w:val="BodyTextbold"/>
                <w:sz w:val="18"/>
                <w:szCs w:val="18"/>
              </w:rPr>
              <w:t>to Date</w:t>
            </w:r>
          </w:p>
          <w:p w14:paraId="151EDBD6" w14:textId="56F74D7A" w:rsidR="00637D71" w:rsidRPr="00575AEA" w:rsidRDefault="00637D71" w:rsidP="00637D71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575AEA">
              <w:rPr>
                <w:rStyle w:val="BodyTextbold"/>
                <w:sz w:val="18"/>
                <w:szCs w:val="18"/>
              </w:rPr>
              <w:t>($)</w:t>
            </w:r>
          </w:p>
        </w:tc>
        <w:tc>
          <w:tcPr>
            <w:tcW w:w="1560" w:type="dxa"/>
            <w:shd w:val="clear" w:color="auto" w:fill="auto"/>
          </w:tcPr>
          <w:p w14:paraId="1DEB8DE9" w14:textId="77777777" w:rsidR="004557A1" w:rsidRPr="00575AEA" w:rsidRDefault="00637D71" w:rsidP="00637D71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575AEA">
              <w:rPr>
                <w:rStyle w:val="BodyTextbold"/>
                <w:sz w:val="18"/>
                <w:szCs w:val="18"/>
              </w:rPr>
              <w:t>Previous</w:t>
            </w:r>
          </w:p>
          <w:p w14:paraId="7FA11BCC" w14:textId="0F49D135" w:rsidR="00637D71" w:rsidRPr="00575AEA" w:rsidRDefault="00637D71" w:rsidP="00637D71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575AEA">
              <w:rPr>
                <w:rStyle w:val="BodyTextbold"/>
                <w:sz w:val="18"/>
                <w:szCs w:val="18"/>
              </w:rPr>
              <w:t>Claim</w:t>
            </w:r>
          </w:p>
          <w:p w14:paraId="5BE47017" w14:textId="3C075052" w:rsidR="00637D71" w:rsidRPr="00575AEA" w:rsidRDefault="00637D71" w:rsidP="00637D71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575AEA">
              <w:rPr>
                <w:rStyle w:val="BodyTextbold"/>
                <w:sz w:val="18"/>
                <w:szCs w:val="18"/>
              </w:rPr>
              <w:t>($)</w:t>
            </w:r>
          </w:p>
        </w:tc>
        <w:tc>
          <w:tcPr>
            <w:tcW w:w="1417" w:type="dxa"/>
            <w:shd w:val="clear" w:color="auto" w:fill="auto"/>
          </w:tcPr>
          <w:p w14:paraId="2E8E3210" w14:textId="77777777" w:rsidR="004557A1" w:rsidRPr="00575AEA" w:rsidRDefault="00637D71" w:rsidP="00637D71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575AEA">
              <w:rPr>
                <w:rStyle w:val="BodyTextbold"/>
                <w:sz w:val="18"/>
                <w:szCs w:val="18"/>
              </w:rPr>
              <w:t>This</w:t>
            </w:r>
          </w:p>
          <w:p w14:paraId="6D73ED01" w14:textId="27DEEF47" w:rsidR="00637D71" w:rsidRPr="00575AEA" w:rsidRDefault="00637D71" w:rsidP="00637D71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575AEA">
              <w:rPr>
                <w:rStyle w:val="BodyTextbold"/>
                <w:sz w:val="18"/>
                <w:szCs w:val="18"/>
              </w:rPr>
              <w:t>Claim</w:t>
            </w:r>
          </w:p>
          <w:p w14:paraId="689F0D4E" w14:textId="360EF7F2" w:rsidR="00637D71" w:rsidRPr="00575AEA" w:rsidRDefault="00637D71" w:rsidP="00637D71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575AEA">
              <w:rPr>
                <w:rStyle w:val="BodyTextbold"/>
                <w:sz w:val="18"/>
                <w:szCs w:val="18"/>
              </w:rPr>
              <w:t>($)</w:t>
            </w:r>
          </w:p>
        </w:tc>
      </w:tr>
      <w:tr w:rsidR="00637D71" w:rsidRPr="00882D24" w14:paraId="119356BD" w14:textId="77777777" w:rsidTr="003716B7">
        <w:trPr>
          <w:trHeight w:val="49"/>
        </w:trPr>
        <w:tc>
          <w:tcPr>
            <w:tcW w:w="3119" w:type="dxa"/>
            <w:shd w:val="clear" w:color="auto" w:fill="auto"/>
          </w:tcPr>
          <w:p w14:paraId="53FD15DC" w14:textId="199FEB68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>
              <w:rPr>
                <w:rStyle w:val="BodyTextbold"/>
                <w:b w:val="0"/>
                <w:sz w:val="18"/>
                <w:szCs w:val="18"/>
              </w:rPr>
              <w:t>OP</w:t>
            </w:r>
            <w:r w:rsidR="0087601F">
              <w:rPr>
                <w:rStyle w:val="BodyTextbold"/>
                <w:b w:val="0"/>
                <w:sz w:val="18"/>
                <w:szCs w:val="18"/>
              </w:rPr>
              <w:t>C1</w:t>
            </w:r>
            <w:r>
              <w:rPr>
                <w:rStyle w:val="BodyTextbold"/>
                <w:b w:val="0"/>
                <w:sz w:val="18"/>
                <w:szCs w:val="18"/>
              </w:rPr>
              <w:t xml:space="preserve"> – </w:t>
            </w:r>
            <w:r w:rsidR="0087601F">
              <w:rPr>
                <w:rStyle w:val="BodyTextbold"/>
                <w:b w:val="0"/>
                <w:sz w:val="18"/>
                <w:szCs w:val="18"/>
              </w:rPr>
              <w:t>Public Consultation</w:t>
            </w:r>
          </w:p>
        </w:tc>
        <w:tc>
          <w:tcPr>
            <w:tcW w:w="1559" w:type="dxa"/>
            <w:shd w:val="clear" w:color="auto" w:fill="auto"/>
          </w:tcPr>
          <w:p w14:paraId="2F3C6A4C" w14:textId="6D1F4B23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3BC6A320" w14:textId="649280D6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4E6CE155" w14:textId="63658D26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7" w:type="dxa"/>
            <w:shd w:val="clear" w:color="auto" w:fill="auto"/>
          </w:tcPr>
          <w:p w14:paraId="0150BDF0" w14:textId="49E4CADD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637D71" w:rsidRPr="00882D24" w14:paraId="4E62C05E" w14:textId="77777777" w:rsidTr="003716B7">
        <w:trPr>
          <w:trHeight w:val="49"/>
        </w:trPr>
        <w:tc>
          <w:tcPr>
            <w:tcW w:w="3119" w:type="dxa"/>
            <w:shd w:val="clear" w:color="auto" w:fill="auto"/>
          </w:tcPr>
          <w:p w14:paraId="4B21060A" w14:textId="5024C267" w:rsidR="00637D71" w:rsidRPr="00637D71" w:rsidRDefault="0087601F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>
              <w:rPr>
                <w:rStyle w:val="BodyTextbold"/>
                <w:b w:val="0"/>
                <w:sz w:val="18"/>
                <w:szCs w:val="18"/>
              </w:rPr>
              <w:t>O</w:t>
            </w:r>
            <w:r w:rsidR="00637D71">
              <w:rPr>
                <w:rStyle w:val="BodyTextbold"/>
                <w:b w:val="0"/>
                <w:sz w:val="18"/>
                <w:szCs w:val="18"/>
              </w:rPr>
              <w:t>PC</w:t>
            </w:r>
            <w:r>
              <w:rPr>
                <w:rStyle w:val="BodyTextbold"/>
                <w:b w:val="0"/>
                <w:sz w:val="18"/>
                <w:szCs w:val="18"/>
              </w:rPr>
              <w:t>3</w:t>
            </w:r>
            <w:r w:rsidR="00637D71">
              <w:rPr>
                <w:rStyle w:val="BodyTextbold"/>
                <w:b w:val="0"/>
                <w:sz w:val="18"/>
                <w:szCs w:val="18"/>
              </w:rPr>
              <w:t xml:space="preserve"> – </w:t>
            </w:r>
            <w:r>
              <w:rPr>
                <w:rStyle w:val="BodyTextbold"/>
                <w:b w:val="0"/>
                <w:sz w:val="18"/>
                <w:szCs w:val="18"/>
              </w:rPr>
              <w:t>Public Consultation</w:t>
            </w:r>
          </w:p>
        </w:tc>
        <w:tc>
          <w:tcPr>
            <w:tcW w:w="1559" w:type="dxa"/>
            <w:shd w:val="clear" w:color="auto" w:fill="auto"/>
          </w:tcPr>
          <w:p w14:paraId="4CF18F44" w14:textId="2AE06391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6A11F12D" w14:textId="7D587AF4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4D5E4482" w14:textId="4671D535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7" w:type="dxa"/>
            <w:shd w:val="clear" w:color="auto" w:fill="auto"/>
          </w:tcPr>
          <w:p w14:paraId="5C734D21" w14:textId="180D21C1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637D71" w:rsidRPr="00882D24" w14:paraId="297E8EE6" w14:textId="77777777" w:rsidTr="003716B7">
        <w:trPr>
          <w:trHeight w:val="49"/>
        </w:trPr>
        <w:tc>
          <w:tcPr>
            <w:tcW w:w="3119" w:type="dxa"/>
            <w:shd w:val="clear" w:color="auto" w:fill="auto"/>
          </w:tcPr>
          <w:p w14:paraId="04BCC530" w14:textId="38D490A6" w:rsidR="00637D71" w:rsidRPr="00637D71" w:rsidRDefault="0087601F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58E57084" w14:textId="571F5622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751A6CFD" w14:textId="68384146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11D41B7A" w14:textId="512CFBFC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7" w:type="dxa"/>
            <w:shd w:val="clear" w:color="auto" w:fill="auto"/>
          </w:tcPr>
          <w:p w14:paraId="3D7AC258" w14:textId="45CBDF6B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637D71" w:rsidRPr="00882D24" w14:paraId="74A01537" w14:textId="77777777" w:rsidTr="003716B7">
        <w:trPr>
          <w:trHeight w:val="49"/>
        </w:trPr>
        <w:tc>
          <w:tcPr>
            <w:tcW w:w="3119" w:type="dxa"/>
            <w:shd w:val="clear" w:color="auto" w:fill="auto"/>
          </w:tcPr>
          <w:p w14:paraId="0748A9DD" w14:textId="4DBDF517" w:rsidR="00637D71" w:rsidRPr="00637D71" w:rsidRDefault="0087601F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09A92528" w14:textId="08E702A3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390326E7" w14:textId="215CE8EE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48F84EAC" w14:textId="0460B168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7" w:type="dxa"/>
            <w:shd w:val="clear" w:color="auto" w:fill="auto"/>
          </w:tcPr>
          <w:p w14:paraId="773CDABA" w14:textId="0C828613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637D71" w:rsidRPr="00882D24" w14:paraId="06059641" w14:textId="77777777" w:rsidTr="003716B7">
        <w:trPr>
          <w:trHeight w:val="49"/>
        </w:trPr>
        <w:tc>
          <w:tcPr>
            <w:tcW w:w="3119" w:type="dxa"/>
            <w:shd w:val="clear" w:color="auto" w:fill="auto"/>
          </w:tcPr>
          <w:p w14:paraId="6D0FC54C" w14:textId="191BE490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1110F809" w14:textId="252D1451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53083BD3" w14:textId="4D713354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7DEBDD39" w14:textId="0ACAF76F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7" w:type="dxa"/>
            <w:shd w:val="clear" w:color="auto" w:fill="auto"/>
          </w:tcPr>
          <w:p w14:paraId="3C5AE4BA" w14:textId="27830F9A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637D71" w:rsidRPr="00882D24" w14:paraId="0C62E86B" w14:textId="77777777" w:rsidTr="003716B7">
        <w:trPr>
          <w:trHeight w:val="49"/>
        </w:trPr>
        <w:tc>
          <w:tcPr>
            <w:tcW w:w="3119" w:type="dxa"/>
            <w:shd w:val="clear" w:color="auto" w:fill="auto"/>
          </w:tcPr>
          <w:p w14:paraId="022C379B" w14:textId="36B82FCB" w:rsidR="00637D71" w:rsidRPr="00637D71" w:rsidRDefault="00637D71" w:rsidP="003F5EFA">
            <w:pPr>
              <w:pStyle w:val="TableBodyText"/>
              <w:jc w:val="right"/>
              <w:rPr>
                <w:rStyle w:val="BodyTextbold"/>
                <w:bCs/>
                <w:sz w:val="18"/>
                <w:szCs w:val="18"/>
              </w:rPr>
            </w:pPr>
            <w:r w:rsidRPr="00637D71">
              <w:rPr>
                <w:rStyle w:val="BodyTextbold"/>
                <w:bCs/>
                <w:sz w:val="18"/>
                <w:szCs w:val="18"/>
              </w:rPr>
              <w:t>TOTALS</w:t>
            </w:r>
          </w:p>
        </w:tc>
        <w:tc>
          <w:tcPr>
            <w:tcW w:w="1559" w:type="dxa"/>
            <w:shd w:val="clear" w:color="auto" w:fill="auto"/>
          </w:tcPr>
          <w:p w14:paraId="755DF90A" w14:textId="23FAE04A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3127FCA2" w14:textId="6A7B39F1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661390F7" w14:textId="146AC232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7" w:type="dxa"/>
            <w:shd w:val="clear" w:color="auto" w:fill="auto"/>
          </w:tcPr>
          <w:p w14:paraId="1F61F78F" w14:textId="5EA8C45D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</w:tbl>
    <w:p w14:paraId="65AD09E8" w14:textId="3A61E42C" w:rsidR="00637D71" w:rsidRDefault="00637D71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559"/>
        <w:gridCol w:w="1559"/>
        <w:gridCol w:w="1560"/>
        <w:gridCol w:w="1417"/>
      </w:tblGrid>
      <w:tr w:rsidR="00637D71" w:rsidRPr="00882D24" w14:paraId="7F8F0626" w14:textId="77777777" w:rsidTr="00637D71">
        <w:trPr>
          <w:trHeight w:val="67"/>
        </w:trPr>
        <w:tc>
          <w:tcPr>
            <w:tcW w:w="9214" w:type="dxa"/>
            <w:gridSpan w:val="6"/>
            <w:shd w:val="clear" w:color="auto" w:fill="auto"/>
          </w:tcPr>
          <w:p w14:paraId="2E8A0282" w14:textId="05BE8747" w:rsidR="00637D71" w:rsidRPr="002F70CC" w:rsidRDefault="002F70CC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2F70CC">
              <w:rPr>
                <w:rStyle w:val="BodyTextbold"/>
                <w:bCs/>
                <w:szCs w:val="20"/>
              </w:rPr>
              <w:t>Approved Variations</w:t>
            </w:r>
          </w:p>
        </w:tc>
      </w:tr>
      <w:tr w:rsidR="001E3B63" w:rsidRPr="00882D24" w14:paraId="04A9D633" w14:textId="77777777" w:rsidTr="003716B7">
        <w:trPr>
          <w:trHeight w:val="44"/>
        </w:trPr>
        <w:tc>
          <w:tcPr>
            <w:tcW w:w="1276" w:type="dxa"/>
            <w:shd w:val="clear" w:color="auto" w:fill="auto"/>
          </w:tcPr>
          <w:p w14:paraId="334EBF37" w14:textId="5BDAC61C" w:rsidR="001E3B63" w:rsidRPr="00575AEA" w:rsidRDefault="001E3B63" w:rsidP="001E3B63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575AEA">
              <w:rPr>
                <w:rStyle w:val="BodyTextbold"/>
                <w:sz w:val="18"/>
                <w:szCs w:val="18"/>
              </w:rPr>
              <w:t>VO Number</w:t>
            </w:r>
          </w:p>
        </w:tc>
        <w:tc>
          <w:tcPr>
            <w:tcW w:w="1843" w:type="dxa"/>
            <w:shd w:val="clear" w:color="auto" w:fill="auto"/>
          </w:tcPr>
          <w:p w14:paraId="6F0A6F94" w14:textId="5ACF59F0" w:rsidR="001E3B63" w:rsidRPr="00575AEA" w:rsidRDefault="001E3B63" w:rsidP="004557A1">
            <w:pPr>
              <w:pStyle w:val="TableBodyText"/>
              <w:rPr>
                <w:rStyle w:val="BodyTextbold"/>
                <w:sz w:val="18"/>
                <w:szCs w:val="18"/>
              </w:rPr>
            </w:pPr>
            <w:r w:rsidRPr="00575AEA">
              <w:rPr>
                <w:rStyle w:val="BodyTextbold"/>
                <w:sz w:val="18"/>
                <w:szCs w:val="18"/>
              </w:rPr>
              <w:t>Price Basis</w:t>
            </w:r>
          </w:p>
        </w:tc>
        <w:tc>
          <w:tcPr>
            <w:tcW w:w="1559" w:type="dxa"/>
            <w:shd w:val="clear" w:color="auto" w:fill="auto"/>
          </w:tcPr>
          <w:p w14:paraId="062B6392" w14:textId="77777777" w:rsidR="001E3B63" w:rsidRPr="00575AEA" w:rsidRDefault="001E3B63" w:rsidP="001E3B63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575AEA">
              <w:rPr>
                <w:rStyle w:val="BodyTextbold"/>
                <w:sz w:val="18"/>
                <w:szCs w:val="18"/>
              </w:rPr>
              <w:t>Estimated Amount</w:t>
            </w:r>
          </w:p>
          <w:p w14:paraId="7E676F5B" w14:textId="3348AD41" w:rsidR="001E3B63" w:rsidRPr="00575AEA" w:rsidRDefault="001E3B63" w:rsidP="001E3B63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575AEA">
              <w:rPr>
                <w:rStyle w:val="BodyTextbold"/>
                <w:sz w:val="18"/>
                <w:szCs w:val="18"/>
              </w:rPr>
              <w:t>($)</w:t>
            </w:r>
          </w:p>
        </w:tc>
        <w:tc>
          <w:tcPr>
            <w:tcW w:w="1559" w:type="dxa"/>
            <w:shd w:val="clear" w:color="auto" w:fill="auto"/>
          </w:tcPr>
          <w:p w14:paraId="4BFA54FF" w14:textId="77777777" w:rsidR="001E3B63" w:rsidRPr="00575AEA" w:rsidRDefault="001E3B63" w:rsidP="001E3B63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575AEA">
              <w:rPr>
                <w:rStyle w:val="BodyTextbold"/>
                <w:sz w:val="18"/>
                <w:szCs w:val="18"/>
              </w:rPr>
              <w:t>Total Claimed to Date</w:t>
            </w:r>
          </w:p>
          <w:p w14:paraId="6127FA28" w14:textId="5046ECE1" w:rsidR="001E3B63" w:rsidRPr="00575AEA" w:rsidRDefault="001E3B63" w:rsidP="001E3B63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575AEA">
              <w:rPr>
                <w:rStyle w:val="BodyTextbold"/>
                <w:sz w:val="18"/>
                <w:szCs w:val="18"/>
              </w:rPr>
              <w:t>($)</w:t>
            </w:r>
          </w:p>
        </w:tc>
        <w:tc>
          <w:tcPr>
            <w:tcW w:w="1560" w:type="dxa"/>
            <w:shd w:val="clear" w:color="auto" w:fill="auto"/>
          </w:tcPr>
          <w:p w14:paraId="0FBC27E4" w14:textId="77777777" w:rsidR="004557A1" w:rsidRPr="00575AEA" w:rsidRDefault="001E3B63" w:rsidP="001E3B63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575AEA">
              <w:rPr>
                <w:rStyle w:val="BodyTextbold"/>
                <w:sz w:val="18"/>
                <w:szCs w:val="18"/>
              </w:rPr>
              <w:t>Previous</w:t>
            </w:r>
          </w:p>
          <w:p w14:paraId="0A70A7CA" w14:textId="7603ED86" w:rsidR="001E3B63" w:rsidRPr="00575AEA" w:rsidRDefault="001E3B63" w:rsidP="001E3B63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575AEA">
              <w:rPr>
                <w:rStyle w:val="BodyTextbold"/>
                <w:sz w:val="18"/>
                <w:szCs w:val="18"/>
              </w:rPr>
              <w:t>Claim</w:t>
            </w:r>
          </w:p>
          <w:p w14:paraId="55B4B35C" w14:textId="274B2FAC" w:rsidR="001E3B63" w:rsidRPr="00575AEA" w:rsidRDefault="001E3B63" w:rsidP="001E3B63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575AEA">
              <w:rPr>
                <w:rStyle w:val="BodyTextbold"/>
                <w:sz w:val="18"/>
                <w:szCs w:val="18"/>
              </w:rPr>
              <w:t>($)</w:t>
            </w:r>
          </w:p>
        </w:tc>
        <w:tc>
          <w:tcPr>
            <w:tcW w:w="1417" w:type="dxa"/>
            <w:shd w:val="clear" w:color="auto" w:fill="auto"/>
          </w:tcPr>
          <w:p w14:paraId="7DB4B4E3" w14:textId="188C5616" w:rsidR="004557A1" w:rsidRPr="00575AEA" w:rsidRDefault="001E3B63" w:rsidP="001E3B63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575AEA">
              <w:rPr>
                <w:rStyle w:val="BodyTextbold"/>
                <w:sz w:val="18"/>
                <w:szCs w:val="18"/>
              </w:rPr>
              <w:t>This</w:t>
            </w:r>
          </w:p>
          <w:p w14:paraId="7D234680" w14:textId="78660AAE" w:rsidR="001E3B63" w:rsidRPr="00575AEA" w:rsidRDefault="001E3B63" w:rsidP="001E3B63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575AEA">
              <w:rPr>
                <w:rStyle w:val="BodyTextbold"/>
                <w:sz w:val="18"/>
                <w:szCs w:val="18"/>
              </w:rPr>
              <w:t>Claim</w:t>
            </w:r>
          </w:p>
          <w:p w14:paraId="1CABC4CE" w14:textId="0E824460" w:rsidR="001E3B63" w:rsidRPr="00575AEA" w:rsidRDefault="001E3B63" w:rsidP="001E3B63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575AEA">
              <w:rPr>
                <w:rStyle w:val="BodyTextbold"/>
                <w:sz w:val="18"/>
                <w:szCs w:val="18"/>
              </w:rPr>
              <w:t>($)</w:t>
            </w:r>
          </w:p>
        </w:tc>
      </w:tr>
      <w:tr w:rsidR="001E3B63" w:rsidRPr="00882D24" w14:paraId="42972D53" w14:textId="77777777" w:rsidTr="003716B7">
        <w:trPr>
          <w:trHeight w:val="43"/>
        </w:trPr>
        <w:tc>
          <w:tcPr>
            <w:tcW w:w="1276" w:type="dxa"/>
            <w:shd w:val="clear" w:color="auto" w:fill="auto"/>
          </w:tcPr>
          <w:p w14:paraId="52C7EA17" w14:textId="6D520F66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843" w:type="dxa"/>
            <w:shd w:val="clear" w:color="auto" w:fill="auto"/>
          </w:tcPr>
          <w:p w14:paraId="5A6C5FE0" w14:textId="0025BB83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0AA70752" w14:textId="42974304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44D07A54" w14:textId="3FF2D3A9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0CF1C26F" w14:textId="0A4D5C44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7" w:type="dxa"/>
            <w:shd w:val="clear" w:color="auto" w:fill="auto"/>
          </w:tcPr>
          <w:p w14:paraId="71A42E75" w14:textId="54D95B6B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1E3B63" w:rsidRPr="00882D24" w14:paraId="2A1E533A" w14:textId="77777777" w:rsidTr="003716B7">
        <w:trPr>
          <w:trHeight w:val="43"/>
        </w:trPr>
        <w:tc>
          <w:tcPr>
            <w:tcW w:w="1276" w:type="dxa"/>
            <w:shd w:val="clear" w:color="auto" w:fill="auto"/>
          </w:tcPr>
          <w:p w14:paraId="67ADB116" w14:textId="4DFA0151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843" w:type="dxa"/>
            <w:shd w:val="clear" w:color="auto" w:fill="auto"/>
          </w:tcPr>
          <w:p w14:paraId="0D6F7AED" w14:textId="0B116AAD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08CB9916" w14:textId="3636380E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05BCA34F" w14:textId="59113652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30D1B7A9" w14:textId="045DBB57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7" w:type="dxa"/>
            <w:shd w:val="clear" w:color="auto" w:fill="auto"/>
          </w:tcPr>
          <w:p w14:paraId="3CB29581" w14:textId="1AE89A07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1E3B63" w:rsidRPr="00882D24" w14:paraId="02B27611" w14:textId="77777777" w:rsidTr="003716B7">
        <w:trPr>
          <w:trHeight w:val="43"/>
        </w:trPr>
        <w:tc>
          <w:tcPr>
            <w:tcW w:w="1276" w:type="dxa"/>
            <w:shd w:val="clear" w:color="auto" w:fill="auto"/>
          </w:tcPr>
          <w:p w14:paraId="60009329" w14:textId="4823B3FE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843" w:type="dxa"/>
            <w:shd w:val="clear" w:color="auto" w:fill="auto"/>
          </w:tcPr>
          <w:p w14:paraId="111A674F" w14:textId="1CBD0126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3CFA0C41" w14:textId="19E1DB89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5FB4E92F" w14:textId="08AFCA40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3A62AC88" w14:textId="5AEEA48F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7" w:type="dxa"/>
            <w:shd w:val="clear" w:color="auto" w:fill="auto"/>
          </w:tcPr>
          <w:p w14:paraId="686B97FB" w14:textId="102BDB58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1E3B63" w:rsidRPr="00882D24" w14:paraId="1D2C5700" w14:textId="77777777" w:rsidTr="003716B7">
        <w:trPr>
          <w:trHeight w:val="43"/>
        </w:trPr>
        <w:tc>
          <w:tcPr>
            <w:tcW w:w="1276" w:type="dxa"/>
            <w:shd w:val="clear" w:color="auto" w:fill="auto"/>
          </w:tcPr>
          <w:p w14:paraId="52F306E4" w14:textId="748B9F9D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843" w:type="dxa"/>
            <w:shd w:val="clear" w:color="auto" w:fill="auto"/>
          </w:tcPr>
          <w:p w14:paraId="505C403A" w14:textId="2B772DFE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7E18E462" w14:textId="162C28BE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1BFE7259" w14:textId="3723AEBB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0B7585CB" w14:textId="6EF30E21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7" w:type="dxa"/>
            <w:shd w:val="clear" w:color="auto" w:fill="auto"/>
          </w:tcPr>
          <w:p w14:paraId="136823A6" w14:textId="7D71EBCA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1E3B63" w:rsidRPr="00882D24" w14:paraId="5E50D061" w14:textId="77777777" w:rsidTr="003716B7">
        <w:trPr>
          <w:trHeight w:val="454"/>
        </w:trPr>
        <w:tc>
          <w:tcPr>
            <w:tcW w:w="1276" w:type="dxa"/>
            <w:shd w:val="clear" w:color="auto" w:fill="auto"/>
          </w:tcPr>
          <w:p w14:paraId="1EC9816A" w14:textId="1426C908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843" w:type="dxa"/>
            <w:shd w:val="clear" w:color="auto" w:fill="auto"/>
          </w:tcPr>
          <w:p w14:paraId="337671B6" w14:textId="2EFB01DD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61F5216A" w14:textId="6E833979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140FD898" w14:textId="3B40CE05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3EF50713" w14:textId="402C616B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7" w:type="dxa"/>
            <w:shd w:val="clear" w:color="auto" w:fill="auto"/>
          </w:tcPr>
          <w:p w14:paraId="49124E40" w14:textId="01A22A47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1E3B63" w:rsidRPr="00882D24" w14:paraId="6D81235F" w14:textId="77777777" w:rsidTr="003716B7">
        <w:trPr>
          <w:trHeight w:val="43"/>
        </w:trPr>
        <w:tc>
          <w:tcPr>
            <w:tcW w:w="1276" w:type="dxa"/>
            <w:shd w:val="clear" w:color="auto" w:fill="auto"/>
          </w:tcPr>
          <w:p w14:paraId="66B3FA82" w14:textId="7BD91B93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843" w:type="dxa"/>
            <w:shd w:val="clear" w:color="auto" w:fill="auto"/>
          </w:tcPr>
          <w:p w14:paraId="219E2B57" w14:textId="5303DCD3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4BF1617A" w14:textId="563B5F65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063559FE" w14:textId="3EC7903D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47CA227D" w14:textId="08F5593E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7" w:type="dxa"/>
            <w:shd w:val="clear" w:color="auto" w:fill="auto"/>
          </w:tcPr>
          <w:p w14:paraId="5D56FEFD" w14:textId="476D5446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1E3B63" w:rsidRPr="00882D24" w14:paraId="6CA96B3A" w14:textId="77777777" w:rsidTr="003716B7">
        <w:trPr>
          <w:trHeight w:val="43"/>
        </w:trPr>
        <w:tc>
          <w:tcPr>
            <w:tcW w:w="1276" w:type="dxa"/>
            <w:shd w:val="clear" w:color="auto" w:fill="auto"/>
          </w:tcPr>
          <w:p w14:paraId="698893C4" w14:textId="47DC96DA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843" w:type="dxa"/>
            <w:shd w:val="clear" w:color="auto" w:fill="auto"/>
          </w:tcPr>
          <w:p w14:paraId="3799C7D4" w14:textId="74940CD9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2193F300" w14:textId="6EBDD0FF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43DDF874" w14:textId="0307C3B2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35914F7C" w14:textId="5BEB3D48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7" w:type="dxa"/>
            <w:shd w:val="clear" w:color="auto" w:fill="auto"/>
          </w:tcPr>
          <w:p w14:paraId="0E36F032" w14:textId="6A9AE725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1E3B63" w:rsidRPr="00882D24" w14:paraId="69B25E37" w14:textId="77777777" w:rsidTr="003716B7">
        <w:trPr>
          <w:trHeight w:val="43"/>
        </w:trPr>
        <w:tc>
          <w:tcPr>
            <w:tcW w:w="3119" w:type="dxa"/>
            <w:gridSpan w:val="2"/>
            <w:shd w:val="clear" w:color="auto" w:fill="auto"/>
          </w:tcPr>
          <w:p w14:paraId="1104F9BB" w14:textId="19A9F5A5" w:rsidR="001E3B63" w:rsidRPr="001E3B63" w:rsidRDefault="001E3B63" w:rsidP="003F5EFA">
            <w:pPr>
              <w:pStyle w:val="TableBodyText"/>
              <w:jc w:val="right"/>
              <w:rPr>
                <w:rStyle w:val="BodyTextbold"/>
                <w:bCs/>
                <w:sz w:val="18"/>
                <w:szCs w:val="18"/>
              </w:rPr>
            </w:pPr>
            <w:r w:rsidRPr="001E3B63">
              <w:rPr>
                <w:rStyle w:val="BodyTextbold"/>
                <w:bCs/>
                <w:sz w:val="18"/>
                <w:szCs w:val="18"/>
              </w:rPr>
              <w:t>TOTALS</w:t>
            </w:r>
          </w:p>
        </w:tc>
        <w:tc>
          <w:tcPr>
            <w:tcW w:w="1559" w:type="dxa"/>
            <w:shd w:val="clear" w:color="auto" w:fill="auto"/>
          </w:tcPr>
          <w:p w14:paraId="06ED43B1" w14:textId="6B288C0D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574A9F16" w14:textId="0D91BF7E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64C5FB43" w14:textId="2B6C067D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7" w:type="dxa"/>
            <w:shd w:val="clear" w:color="auto" w:fill="auto"/>
          </w:tcPr>
          <w:p w14:paraId="1A45253D" w14:textId="6A41A859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</w:tbl>
    <w:p w14:paraId="5D602DCD" w14:textId="69AA5827" w:rsidR="00826FDA" w:rsidRDefault="00826FDA" w:rsidP="00C32E40">
      <w:pPr>
        <w:pStyle w:val="TableBodyText"/>
        <w:widowControl w:val="0"/>
        <w:spacing w:before="12" w:after="12"/>
        <w:ind w:left="0"/>
        <w:rPr>
          <w:sz w:val="16"/>
          <w:szCs w:val="16"/>
        </w:rPr>
      </w:pPr>
    </w:p>
    <w:p w14:paraId="4704B027" w14:textId="0C4EE497" w:rsidR="00D1635E" w:rsidRDefault="00D1635E" w:rsidP="004557A1">
      <w:pPr>
        <w:pStyle w:val="TableBodyText"/>
        <w:widowControl w:val="0"/>
        <w:spacing w:before="12" w:after="12"/>
        <w:ind w:left="0"/>
        <w:rPr>
          <w:sz w:val="16"/>
          <w:szCs w:val="16"/>
        </w:rPr>
      </w:pPr>
    </w:p>
    <w:sectPr w:rsidR="00D1635E" w:rsidSect="00FB62F3">
      <w:headerReference w:type="default" r:id="rId14"/>
      <w:pgSz w:w="11906" w:h="16838" w:code="9"/>
      <w:pgMar w:top="1418" w:right="1449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62401" w14:textId="77777777" w:rsidR="00A67F3F" w:rsidRDefault="00A67F3F">
      <w:r>
        <w:separator/>
      </w:r>
    </w:p>
    <w:p w14:paraId="0B202A00" w14:textId="77777777" w:rsidR="00A67F3F" w:rsidRDefault="00A67F3F"/>
  </w:endnote>
  <w:endnote w:type="continuationSeparator" w:id="0">
    <w:p w14:paraId="23FB4AB3" w14:textId="77777777" w:rsidR="00A67F3F" w:rsidRDefault="00A67F3F">
      <w:r>
        <w:continuationSeparator/>
      </w:r>
    </w:p>
    <w:p w14:paraId="7A6D79E2" w14:textId="77777777" w:rsidR="00A67F3F" w:rsidRDefault="00A67F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22EFC" w14:textId="77777777" w:rsidR="00A67F3F" w:rsidRDefault="00A67F3F" w:rsidP="00656F51">
    <w:pPr>
      <w:pStyle w:val="Footer"/>
      <w:tabs>
        <w:tab w:val="clear" w:pos="9540"/>
        <w:tab w:val="right" w:pos="9214"/>
      </w:tabs>
      <w:ind w:right="-175"/>
    </w:pPr>
    <w:r>
      <w:t xml:space="preserve">Consultants for Engineering Projects, </w:t>
    </w:r>
    <w:r w:rsidRPr="00391457">
      <w:t>Trans</w:t>
    </w:r>
    <w:r>
      <w:t>port and Main Roads, August 2020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>
      <w:rPr>
        <w:rStyle w:val="PageNumber"/>
        <w:noProof/>
      </w:rPr>
      <w:t>1</w:t>
    </w:r>
    <w:r w:rsidRPr="00BF0295">
      <w:rPr>
        <w:rStyle w:val="PageNumber"/>
      </w:rPr>
      <w:fldChar w:fldCharType="end"/>
    </w:r>
    <w:r>
      <w:rPr>
        <w:rStyle w:val="PageNumber"/>
      </w:rPr>
      <w:t xml:space="preserve"> of </w:t>
    </w:r>
    <w:r w:rsidRPr="00BF0295">
      <w:rPr>
        <w:rStyle w:val="PageNumber"/>
      </w:rPr>
      <w:fldChar w:fldCharType="begin"/>
    </w:r>
    <w:r>
      <w:rPr>
        <w:rStyle w:val="PageNumber"/>
      </w:rPr>
      <w:instrText>NumPages</w:instrText>
    </w:r>
    <w:r w:rsidRPr="00BF0295">
      <w:rPr>
        <w:rStyle w:val="PageNumber"/>
      </w:rPr>
      <w:instrText xml:space="preserve">  </w:instrText>
    </w:r>
    <w:r w:rsidRPr="00BF0295">
      <w:rPr>
        <w:rStyle w:val="PageNumber"/>
      </w:rPr>
      <w:fldChar w:fldCharType="separate"/>
    </w:r>
    <w:r>
      <w:rPr>
        <w:rStyle w:val="PageNumber"/>
        <w:noProof/>
      </w:rPr>
      <w:t>1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4D720" w14:textId="77777777" w:rsidR="00A67F3F" w:rsidRDefault="00A67F3F">
      <w:r>
        <w:separator/>
      </w:r>
    </w:p>
    <w:p w14:paraId="4A5DC7CF" w14:textId="77777777" w:rsidR="00A67F3F" w:rsidRDefault="00A67F3F"/>
  </w:footnote>
  <w:footnote w:type="continuationSeparator" w:id="0">
    <w:p w14:paraId="13460E98" w14:textId="77777777" w:rsidR="00A67F3F" w:rsidRDefault="00A67F3F">
      <w:r>
        <w:continuationSeparator/>
      </w:r>
    </w:p>
    <w:p w14:paraId="01AAA9CD" w14:textId="77777777" w:rsidR="00A67F3F" w:rsidRDefault="00A67F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62E09" w14:textId="77777777" w:rsidR="00BF4D33" w:rsidRDefault="00A67F3F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9C185D9" wp14:editId="6038933C">
          <wp:simplePos x="0" y="0"/>
          <wp:positionH relativeFrom="margin">
            <wp:posOffset>3568065</wp:posOffset>
          </wp:positionH>
          <wp:positionV relativeFrom="paragraph">
            <wp:posOffset>-12065</wp:posOffset>
          </wp:positionV>
          <wp:extent cx="2257425" cy="3905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208A">
      <w:rPr>
        <w:b/>
        <w:sz w:val="32"/>
        <w:szCs w:val="32"/>
      </w:rPr>
      <w:t>Tax Invoice Attachment</w:t>
    </w:r>
    <w:r w:rsidR="00BF4D33">
      <w:rPr>
        <w:b/>
        <w:sz w:val="32"/>
        <w:szCs w:val="32"/>
      </w:rPr>
      <w:t xml:space="preserve"> – </w:t>
    </w:r>
    <w:r w:rsidR="0082208A">
      <w:rPr>
        <w:b/>
        <w:sz w:val="32"/>
        <w:szCs w:val="32"/>
      </w:rPr>
      <w:t>Progress</w:t>
    </w:r>
  </w:p>
  <w:p w14:paraId="5F767CE7" w14:textId="72FC181E" w:rsidR="00A67F3F" w:rsidRDefault="0082208A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sz w:val="32"/>
        <w:szCs w:val="32"/>
      </w:rPr>
      <w:t xml:space="preserve">Payment Claim </w:t>
    </w:r>
    <w:r w:rsidR="00A67F3F">
      <w:rPr>
        <w:b/>
        <w:sz w:val="32"/>
        <w:szCs w:val="32"/>
      </w:rPr>
      <w:t>(P</w:t>
    </w:r>
    <w:r>
      <w:rPr>
        <w:b/>
        <w:sz w:val="32"/>
        <w:szCs w:val="32"/>
      </w:rPr>
      <w:t>PC</w:t>
    </w:r>
    <w:r w:rsidR="00BF4D33">
      <w:rPr>
        <w:b/>
        <w:sz w:val="32"/>
        <w:szCs w:val="32"/>
      </w:rPr>
      <w:t>B</w:t>
    </w:r>
    <w:r w:rsidR="00A67F3F">
      <w:rPr>
        <w:b/>
        <w:sz w:val="32"/>
        <w:szCs w:val="32"/>
      </w:rPr>
      <w:t>)</w:t>
    </w:r>
  </w:p>
  <w:p w14:paraId="5BDB497D" w14:textId="56105440" w:rsidR="0082208A" w:rsidRPr="007E6BE4" w:rsidRDefault="00BF4D33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sz w:val="32"/>
        <w:szCs w:val="32"/>
      </w:rPr>
      <w:t>Detailed</w:t>
    </w:r>
    <w:r w:rsidR="0082208A">
      <w:rPr>
        <w:b/>
        <w:sz w:val="32"/>
        <w:szCs w:val="32"/>
      </w:rPr>
      <w:t xml:space="preserve"> Design</w:t>
    </w:r>
  </w:p>
  <w:p w14:paraId="5FA28867" w14:textId="77777777" w:rsidR="00A67F3F" w:rsidRPr="007E6BE4" w:rsidRDefault="00A67F3F" w:rsidP="000735E1">
    <w:pPr>
      <w:pStyle w:val="HeaderChapterpart"/>
      <w:tabs>
        <w:tab w:val="clear" w:pos="9072"/>
        <w:tab w:val="right" w:pos="8647"/>
      </w:tabs>
      <w:ind w:right="-102"/>
      <w:rPr>
        <w:sz w:val="32"/>
        <w:szCs w:val="32"/>
      </w:rPr>
    </w:pPr>
    <w:r>
      <w:rPr>
        <w:sz w:val="32"/>
        <w:szCs w:val="32"/>
      </w:rPr>
      <w:t>Consultants for Engineering Projects</w:t>
    </w:r>
  </w:p>
  <w:p w14:paraId="7957B321" w14:textId="77777777" w:rsidR="00A67F3F" w:rsidRDefault="00A67F3F" w:rsidP="000735E1">
    <w:pPr>
      <w:pStyle w:val="HeaderChapterpart"/>
      <w:pBdr>
        <w:bottom w:val="none" w:sz="0" w:space="0" w:color="auto"/>
      </w:pBdr>
      <w:tabs>
        <w:tab w:val="clear" w:pos="9072"/>
        <w:tab w:val="right" w:pos="8789"/>
      </w:tabs>
      <w:ind w:right="-175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A67F3F" w:rsidRPr="00125B5A" w14:paraId="067905B3" w14:textId="77777777" w:rsidTr="005D474C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347FDF6B" w14:textId="1B4EA92A" w:rsidR="00A67F3F" w:rsidRPr="00133AE0" w:rsidRDefault="00A67F3F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C69</w:t>
          </w:r>
          <w:r w:rsidR="00BF4D33">
            <w:rPr>
              <w:b/>
              <w:sz w:val="22"/>
              <w:szCs w:val="22"/>
            </w:rPr>
            <w:t>53</w:t>
          </w:r>
        </w:p>
      </w:tc>
      <w:tc>
        <w:tcPr>
          <w:tcW w:w="2254" w:type="dxa"/>
          <w:tcBorders>
            <w:left w:val="single" w:sz="4" w:space="0" w:color="auto"/>
          </w:tcBorders>
          <w:shd w:val="clear" w:color="auto" w:fill="auto"/>
          <w:vAlign w:val="bottom"/>
        </w:tcPr>
        <w:p w14:paraId="28AACB0A" w14:textId="798F31E2" w:rsidR="00A67F3F" w:rsidRPr="00133AE0" w:rsidRDefault="00A67F3F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Contract</w:t>
          </w:r>
          <w:r w:rsidRPr="00133AE0">
            <w:rPr>
              <w:b/>
              <w:sz w:val="22"/>
              <w:szCs w:val="22"/>
            </w:rPr>
            <w:t xml:space="preserve"> Number:</w:t>
          </w:r>
        </w:p>
      </w:tc>
      <w:tc>
        <w:tcPr>
          <w:tcW w:w="2990" w:type="dxa"/>
          <w:shd w:val="clear" w:color="auto" w:fill="auto"/>
          <w:vAlign w:val="bottom"/>
        </w:tcPr>
        <w:p w14:paraId="3B3BF6D4" w14:textId="77777777" w:rsidR="00A67F3F" w:rsidRPr="00133AE0" w:rsidRDefault="00A67F3F" w:rsidP="000310C7">
          <w:pPr>
            <w:pStyle w:val="TableBodyText"/>
          </w:pPr>
          <w:r w:rsidRPr="000310C7">
            <w:rPr>
              <w:highlight w:val="lightGray"/>
            </w:rPr>
            <w:t>Type here</w:t>
          </w:r>
        </w:p>
      </w:tc>
    </w:tr>
  </w:tbl>
  <w:p w14:paraId="6BDC5FF8" w14:textId="77777777" w:rsidR="00A67F3F" w:rsidRPr="00D15709" w:rsidRDefault="00A67F3F" w:rsidP="00C5054B">
    <w:pPr>
      <w:pStyle w:val="HeaderChapterpart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92CBD" w14:textId="29780B57" w:rsidR="00EF2DBD" w:rsidRDefault="00EF2DBD" w:rsidP="00C5054B">
    <w:pPr>
      <w:pStyle w:val="HeaderChapterpart"/>
      <w:pBdr>
        <w:bottom w:val="none" w:sz="0" w:space="0" w:color="auto"/>
      </w:pBdr>
    </w:pPr>
  </w:p>
  <w:p w14:paraId="7D57D182" w14:textId="05448A78" w:rsidR="00EF2DBD" w:rsidRPr="00D15709" w:rsidRDefault="00EF2DBD" w:rsidP="00EF2DBD">
    <w:pPr>
      <w:pStyle w:val="HeaderChapterpart"/>
    </w:pPr>
    <w:r>
      <w:t>Tax Invoice Attachment</w:t>
    </w:r>
    <w:r w:rsidR="00BF4D33">
      <w:t xml:space="preserve"> – </w:t>
    </w:r>
    <w:r>
      <w:t>Progress Payment Claim (PPC</w:t>
    </w:r>
    <w:r w:rsidR="00BF4D33">
      <w:t>B</w:t>
    </w:r>
    <w:r>
      <w:t xml:space="preserve">), </w:t>
    </w:r>
    <w:r w:rsidR="00BF4D33">
      <w:t>Detailed</w:t>
    </w:r>
    <w:r>
      <w:t xml:space="preserve"> Design – C69</w:t>
    </w:r>
    <w:r w:rsidR="00BF4D33">
      <w:t>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16953ED"/>
    <w:multiLevelType w:val="hybridMultilevel"/>
    <w:tmpl w:val="8CD2CC82"/>
    <w:lvl w:ilvl="0" w:tplc="F2B2282C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9726A54"/>
    <w:multiLevelType w:val="multilevel"/>
    <w:tmpl w:val="DC821EBC"/>
    <w:numStyleLink w:val="TableListAllBullets3Level"/>
  </w:abstractNum>
  <w:abstractNum w:abstractNumId="26" w15:restartNumberingAfterBreak="0">
    <w:nsid w:val="4ECE0C0A"/>
    <w:multiLevelType w:val="hybridMultilevel"/>
    <w:tmpl w:val="4FFA86D6"/>
    <w:lvl w:ilvl="0" w:tplc="F904B788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7" w15:restartNumberingAfterBreak="0">
    <w:nsid w:val="4F830FDD"/>
    <w:multiLevelType w:val="multilevel"/>
    <w:tmpl w:val="AB2E9E82"/>
    <w:numStyleLink w:val="TableListSmallLetter"/>
  </w:abstractNum>
  <w:abstractNum w:abstractNumId="28" w15:restartNumberingAfterBreak="0">
    <w:nsid w:val="57582309"/>
    <w:multiLevelType w:val="multilevel"/>
    <w:tmpl w:val="620CC31C"/>
    <w:numStyleLink w:val="ListAllBullets3Level"/>
  </w:abstractNum>
  <w:abstractNum w:abstractNumId="29" w15:restartNumberingAfterBreak="0">
    <w:nsid w:val="57EF42BE"/>
    <w:multiLevelType w:val="multilevel"/>
    <w:tmpl w:val="B2B20138"/>
    <w:numStyleLink w:val="TableListAllLetter3level"/>
  </w:abstractNum>
  <w:abstractNum w:abstractNumId="30" w15:restartNumberingAfterBreak="0">
    <w:nsid w:val="587C617C"/>
    <w:multiLevelType w:val="multilevel"/>
    <w:tmpl w:val="5DAC17FA"/>
    <w:numStyleLink w:val="TableListSmallNumber"/>
  </w:abstractNum>
  <w:abstractNum w:abstractNumId="3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21570F"/>
    <w:multiLevelType w:val="multilevel"/>
    <w:tmpl w:val="DC821EBC"/>
    <w:numStyleLink w:val="TableListAllBullets3Level"/>
  </w:abstractNum>
  <w:abstractNum w:abstractNumId="33" w15:restartNumberingAfterBreak="0">
    <w:nsid w:val="71D37352"/>
    <w:multiLevelType w:val="multilevel"/>
    <w:tmpl w:val="B2B20138"/>
    <w:numStyleLink w:val="TableListAllLetter3level"/>
  </w:abstractNum>
  <w:abstractNum w:abstractNumId="34" w15:restartNumberingAfterBreak="0">
    <w:nsid w:val="733219AB"/>
    <w:multiLevelType w:val="multilevel"/>
    <w:tmpl w:val="168C5AE8"/>
    <w:numStyleLink w:val="ListAllLetter3Level"/>
  </w:abstractNum>
  <w:abstractNum w:abstractNumId="35" w15:restartNumberingAfterBreak="0">
    <w:nsid w:val="75F87C64"/>
    <w:multiLevelType w:val="multilevel"/>
    <w:tmpl w:val="5DAC17FA"/>
    <w:numStyleLink w:val="TableListSmallNumber"/>
  </w:abstractNum>
  <w:abstractNum w:abstractNumId="36" w15:restartNumberingAfterBreak="0">
    <w:nsid w:val="7A5F4FED"/>
    <w:multiLevelType w:val="multilevel"/>
    <w:tmpl w:val="168C5AE8"/>
    <w:numStyleLink w:val="ListAllLetter3Level"/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9"/>
  </w:num>
  <w:num w:numId="3">
    <w:abstractNumId w:val="31"/>
  </w:num>
  <w:num w:numId="4">
    <w:abstractNumId w:val="3"/>
  </w:num>
  <w:num w:numId="5">
    <w:abstractNumId w:val="13"/>
  </w:num>
  <w:num w:numId="6">
    <w:abstractNumId w:val="28"/>
  </w:num>
  <w:num w:numId="7">
    <w:abstractNumId w:val="12"/>
  </w:num>
  <w:num w:numId="8">
    <w:abstractNumId w:val="7"/>
  </w:num>
  <w:num w:numId="9">
    <w:abstractNumId w:val="38"/>
  </w:num>
  <w:num w:numId="10">
    <w:abstractNumId w:val="37"/>
  </w:num>
  <w:num w:numId="11">
    <w:abstractNumId w:val="20"/>
  </w:num>
  <w:num w:numId="12">
    <w:abstractNumId w:val="11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4"/>
  </w:num>
  <w:num w:numId="17">
    <w:abstractNumId w:val="24"/>
  </w:num>
  <w:num w:numId="18">
    <w:abstractNumId w:val="0"/>
  </w:num>
  <w:num w:numId="19">
    <w:abstractNumId w:val="36"/>
  </w:num>
  <w:num w:numId="20">
    <w:abstractNumId w:val="39"/>
  </w:num>
  <w:num w:numId="21">
    <w:abstractNumId w:val="33"/>
  </w:num>
  <w:num w:numId="22">
    <w:abstractNumId w:val="29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3"/>
  </w:num>
  <w:num w:numId="26">
    <w:abstractNumId w:val="32"/>
  </w:num>
  <w:num w:numId="27">
    <w:abstractNumId w:val="10"/>
  </w:num>
  <w:num w:numId="28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7"/>
  </w:num>
  <w:num w:numId="31">
    <w:abstractNumId w:val="17"/>
  </w:num>
  <w:num w:numId="32">
    <w:abstractNumId w:val="2"/>
  </w:num>
  <w:num w:numId="33">
    <w:abstractNumId w:val="35"/>
  </w:num>
  <w:num w:numId="34">
    <w:abstractNumId w:val="25"/>
  </w:num>
  <w:num w:numId="35">
    <w:abstractNumId w:val="22"/>
  </w:num>
  <w:num w:numId="36">
    <w:abstractNumId w:val="30"/>
  </w:num>
  <w:num w:numId="37">
    <w:abstractNumId w:val="5"/>
  </w:num>
  <w:num w:numId="38">
    <w:abstractNumId w:val="6"/>
  </w:num>
  <w:num w:numId="39">
    <w:abstractNumId w:val="15"/>
  </w:num>
  <w:num w:numId="40">
    <w:abstractNumId w:val="26"/>
  </w:num>
  <w:num w:numId="4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0C7"/>
    <w:rsid w:val="000313CD"/>
    <w:rsid w:val="00042CEB"/>
    <w:rsid w:val="0006499F"/>
    <w:rsid w:val="00066DBE"/>
    <w:rsid w:val="00070044"/>
    <w:rsid w:val="0007165A"/>
    <w:rsid w:val="000735E1"/>
    <w:rsid w:val="00080F57"/>
    <w:rsid w:val="000913ED"/>
    <w:rsid w:val="00096FC7"/>
    <w:rsid w:val="000B047B"/>
    <w:rsid w:val="000B71E8"/>
    <w:rsid w:val="000B7F94"/>
    <w:rsid w:val="000D48D4"/>
    <w:rsid w:val="000E1CE3"/>
    <w:rsid w:val="000E3835"/>
    <w:rsid w:val="000F4F3D"/>
    <w:rsid w:val="0010528D"/>
    <w:rsid w:val="00115E98"/>
    <w:rsid w:val="00125B5A"/>
    <w:rsid w:val="00133AE0"/>
    <w:rsid w:val="00141C73"/>
    <w:rsid w:val="00172FEB"/>
    <w:rsid w:val="00173466"/>
    <w:rsid w:val="001758B7"/>
    <w:rsid w:val="00176CC5"/>
    <w:rsid w:val="001A0735"/>
    <w:rsid w:val="001A4752"/>
    <w:rsid w:val="001A697D"/>
    <w:rsid w:val="001B1393"/>
    <w:rsid w:val="001B1F23"/>
    <w:rsid w:val="001C6957"/>
    <w:rsid w:val="001C6D5F"/>
    <w:rsid w:val="001E0D57"/>
    <w:rsid w:val="001E3B63"/>
    <w:rsid w:val="001E3E78"/>
    <w:rsid w:val="001F2035"/>
    <w:rsid w:val="00204D8F"/>
    <w:rsid w:val="00216756"/>
    <w:rsid w:val="00216F79"/>
    <w:rsid w:val="00217457"/>
    <w:rsid w:val="0023036B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15A"/>
    <w:rsid w:val="002A0DAC"/>
    <w:rsid w:val="002A50A0"/>
    <w:rsid w:val="002E074D"/>
    <w:rsid w:val="002E0B83"/>
    <w:rsid w:val="002F2356"/>
    <w:rsid w:val="002F70CC"/>
    <w:rsid w:val="0030503A"/>
    <w:rsid w:val="003108B7"/>
    <w:rsid w:val="00313985"/>
    <w:rsid w:val="00315F53"/>
    <w:rsid w:val="00322F9D"/>
    <w:rsid w:val="003231FA"/>
    <w:rsid w:val="003323B1"/>
    <w:rsid w:val="00334F1C"/>
    <w:rsid w:val="00336228"/>
    <w:rsid w:val="00350E10"/>
    <w:rsid w:val="00361264"/>
    <w:rsid w:val="00363C04"/>
    <w:rsid w:val="003716B7"/>
    <w:rsid w:val="003717FA"/>
    <w:rsid w:val="00375CE2"/>
    <w:rsid w:val="00376A0A"/>
    <w:rsid w:val="00383A3B"/>
    <w:rsid w:val="00391457"/>
    <w:rsid w:val="003926D1"/>
    <w:rsid w:val="003960ED"/>
    <w:rsid w:val="003A5033"/>
    <w:rsid w:val="003C006E"/>
    <w:rsid w:val="003C340E"/>
    <w:rsid w:val="003D1729"/>
    <w:rsid w:val="003D1BBD"/>
    <w:rsid w:val="003E0E9D"/>
    <w:rsid w:val="003E3C82"/>
    <w:rsid w:val="003F5EFA"/>
    <w:rsid w:val="00400CF8"/>
    <w:rsid w:val="004030EB"/>
    <w:rsid w:val="00403422"/>
    <w:rsid w:val="004500BA"/>
    <w:rsid w:val="004525EA"/>
    <w:rsid w:val="004557A1"/>
    <w:rsid w:val="00456933"/>
    <w:rsid w:val="00456A07"/>
    <w:rsid w:val="00477792"/>
    <w:rsid w:val="004C0B30"/>
    <w:rsid w:val="004C229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34F3F"/>
    <w:rsid w:val="005424A4"/>
    <w:rsid w:val="005477A1"/>
    <w:rsid w:val="00551920"/>
    <w:rsid w:val="00556E72"/>
    <w:rsid w:val="00575AEA"/>
    <w:rsid w:val="00575CE8"/>
    <w:rsid w:val="005815CB"/>
    <w:rsid w:val="00582599"/>
    <w:rsid w:val="00582E91"/>
    <w:rsid w:val="00592EB0"/>
    <w:rsid w:val="0059511F"/>
    <w:rsid w:val="005C0582"/>
    <w:rsid w:val="005C1DF1"/>
    <w:rsid w:val="005D3973"/>
    <w:rsid w:val="005D474C"/>
    <w:rsid w:val="005D59C0"/>
    <w:rsid w:val="005E7F89"/>
    <w:rsid w:val="005F44C8"/>
    <w:rsid w:val="005F65A4"/>
    <w:rsid w:val="0060080E"/>
    <w:rsid w:val="0061185E"/>
    <w:rsid w:val="00622BC5"/>
    <w:rsid w:val="00627EC8"/>
    <w:rsid w:val="00635475"/>
    <w:rsid w:val="00637D71"/>
    <w:rsid w:val="00641639"/>
    <w:rsid w:val="00645A39"/>
    <w:rsid w:val="00653DDD"/>
    <w:rsid w:val="00656F51"/>
    <w:rsid w:val="00657CE8"/>
    <w:rsid w:val="00666E20"/>
    <w:rsid w:val="00673998"/>
    <w:rsid w:val="00676214"/>
    <w:rsid w:val="00686875"/>
    <w:rsid w:val="006A2CD5"/>
    <w:rsid w:val="006A3435"/>
    <w:rsid w:val="006A6908"/>
    <w:rsid w:val="006B09FE"/>
    <w:rsid w:val="006C030A"/>
    <w:rsid w:val="006C21EC"/>
    <w:rsid w:val="006C2B1A"/>
    <w:rsid w:val="006D0F3F"/>
    <w:rsid w:val="006D2668"/>
    <w:rsid w:val="006D2FDF"/>
    <w:rsid w:val="006D52CB"/>
    <w:rsid w:val="006D553A"/>
    <w:rsid w:val="006E3B1E"/>
    <w:rsid w:val="006F1249"/>
    <w:rsid w:val="00723F1A"/>
    <w:rsid w:val="00730C95"/>
    <w:rsid w:val="00735835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04FA5"/>
    <w:rsid w:val="00807629"/>
    <w:rsid w:val="00811807"/>
    <w:rsid w:val="0082208A"/>
    <w:rsid w:val="00826FDA"/>
    <w:rsid w:val="0083705A"/>
    <w:rsid w:val="00852AF9"/>
    <w:rsid w:val="00862D92"/>
    <w:rsid w:val="0087601F"/>
    <w:rsid w:val="008807C8"/>
    <w:rsid w:val="00882D24"/>
    <w:rsid w:val="008843E8"/>
    <w:rsid w:val="00894DEB"/>
    <w:rsid w:val="008A19A0"/>
    <w:rsid w:val="008B00CE"/>
    <w:rsid w:val="008B3748"/>
    <w:rsid w:val="008B61BF"/>
    <w:rsid w:val="008D02E2"/>
    <w:rsid w:val="008E71E6"/>
    <w:rsid w:val="008F36D9"/>
    <w:rsid w:val="008F47F2"/>
    <w:rsid w:val="00904118"/>
    <w:rsid w:val="0091452E"/>
    <w:rsid w:val="00925591"/>
    <w:rsid w:val="00926AFF"/>
    <w:rsid w:val="00931538"/>
    <w:rsid w:val="0093181A"/>
    <w:rsid w:val="00940C46"/>
    <w:rsid w:val="00944A3A"/>
    <w:rsid w:val="00945942"/>
    <w:rsid w:val="009507C7"/>
    <w:rsid w:val="009542AA"/>
    <w:rsid w:val="009624FC"/>
    <w:rsid w:val="0098641F"/>
    <w:rsid w:val="00996C59"/>
    <w:rsid w:val="009A030F"/>
    <w:rsid w:val="009A671A"/>
    <w:rsid w:val="009B39D2"/>
    <w:rsid w:val="009B6FF8"/>
    <w:rsid w:val="009E1C59"/>
    <w:rsid w:val="009E22DF"/>
    <w:rsid w:val="009E5C89"/>
    <w:rsid w:val="00A00F46"/>
    <w:rsid w:val="00A12D4E"/>
    <w:rsid w:val="00A20B17"/>
    <w:rsid w:val="00A27877"/>
    <w:rsid w:val="00A503E7"/>
    <w:rsid w:val="00A52AB4"/>
    <w:rsid w:val="00A6021B"/>
    <w:rsid w:val="00A630A1"/>
    <w:rsid w:val="00A67F3F"/>
    <w:rsid w:val="00A832D7"/>
    <w:rsid w:val="00A9555C"/>
    <w:rsid w:val="00AA18F5"/>
    <w:rsid w:val="00AA6B2F"/>
    <w:rsid w:val="00AA7630"/>
    <w:rsid w:val="00AA7C6C"/>
    <w:rsid w:val="00AB19C7"/>
    <w:rsid w:val="00AB5329"/>
    <w:rsid w:val="00AC154D"/>
    <w:rsid w:val="00AC4DD9"/>
    <w:rsid w:val="00AC5414"/>
    <w:rsid w:val="00AD4D04"/>
    <w:rsid w:val="00AD7634"/>
    <w:rsid w:val="00AE06C1"/>
    <w:rsid w:val="00AE24D4"/>
    <w:rsid w:val="00AE43B4"/>
    <w:rsid w:val="00AE72A9"/>
    <w:rsid w:val="00AE78C4"/>
    <w:rsid w:val="00AF7DD6"/>
    <w:rsid w:val="00B22B5E"/>
    <w:rsid w:val="00B33FA0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0446"/>
    <w:rsid w:val="00BE327E"/>
    <w:rsid w:val="00BE6F04"/>
    <w:rsid w:val="00BF0295"/>
    <w:rsid w:val="00BF2FA5"/>
    <w:rsid w:val="00BF373B"/>
    <w:rsid w:val="00BF4D33"/>
    <w:rsid w:val="00BF7B37"/>
    <w:rsid w:val="00C048D7"/>
    <w:rsid w:val="00C06E93"/>
    <w:rsid w:val="00C20414"/>
    <w:rsid w:val="00C32E40"/>
    <w:rsid w:val="00C33EEE"/>
    <w:rsid w:val="00C34106"/>
    <w:rsid w:val="00C34247"/>
    <w:rsid w:val="00C352F9"/>
    <w:rsid w:val="00C50278"/>
    <w:rsid w:val="00C5054B"/>
    <w:rsid w:val="00C707C6"/>
    <w:rsid w:val="00C753BD"/>
    <w:rsid w:val="00C76378"/>
    <w:rsid w:val="00C81006"/>
    <w:rsid w:val="00C965C0"/>
    <w:rsid w:val="00CA107F"/>
    <w:rsid w:val="00CA3157"/>
    <w:rsid w:val="00CA4B9D"/>
    <w:rsid w:val="00CD30F9"/>
    <w:rsid w:val="00D01D6F"/>
    <w:rsid w:val="00D12160"/>
    <w:rsid w:val="00D124FD"/>
    <w:rsid w:val="00D137DA"/>
    <w:rsid w:val="00D15248"/>
    <w:rsid w:val="00D15709"/>
    <w:rsid w:val="00D1635E"/>
    <w:rsid w:val="00D435F2"/>
    <w:rsid w:val="00D52E0B"/>
    <w:rsid w:val="00D56593"/>
    <w:rsid w:val="00D67F00"/>
    <w:rsid w:val="00D745A3"/>
    <w:rsid w:val="00D8447C"/>
    <w:rsid w:val="00D86598"/>
    <w:rsid w:val="00DA20DD"/>
    <w:rsid w:val="00DA3106"/>
    <w:rsid w:val="00DC076F"/>
    <w:rsid w:val="00DC376C"/>
    <w:rsid w:val="00DD4EA1"/>
    <w:rsid w:val="00DD5FCE"/>
    <w:rsid w:val="00DE56ED"/>
    <w:rsid w:val="00DE7E91"/>
    <w:rsid w:val="00DF1C54"/>
    <w:rsid w:val="00DF1D83"/>
    <w:rsid w:val="00DF27E0"/>
    <w:rsid w:val="00DF40B1"/>
    <w:rsid w:val="00E009C3"/>
    <w:rsid w:val="00E20FF1"/>
    <w:rsid w:val="00E57C45"/>
    <w:rsid w:val="00E70EA9"/>
    <w:rsid w:val="00E8162F"/>
    <w:rsid w:val="00E84619"/>
    <w:rsid w:val="00E860B0"/>
    <w:rsid w:val="00E91A1B"/>
    <w:rsid w:val="00E96F32"/>
    <w:rsid w:val="00EA319A"/>
    <w:rsid w:val="00EC0517"/>
    <w:rsid w:val="00EC4EFF"/>
    <w:rsid w:val="00ED06E5"/>
    <w:rsid w:val="00ED5C9C"/>
    <w:rsid w:val="00EE3AA3"/>
    <w:rsid w:val="00EE3F99"/>
    <w:rsid w:val="00EF2DBD"/>
    <w:rsid w:val="00EF2FDD"/>
    <w:rsid w:val="00F15554"/>
    <w:rsid w:val="00F30D7C"/>
    <w:rsid w:val="00F322FA"/>
    <w:rsid w:val="00F343B1"/>
    <w:rsid w:val="00F44BA4"/>
    <w:rsid w:val="00F45A8D"/>
    <w:rsid w:val="00F64B7F"/>
    <w:rsid w:val="00F65D83"/>
    <w:rsid w:val="00F66CCF"/>
    <w:rsid w:val="00F70E96"/>
    <w:rsid w:val="00F87D4E"/>
    <w:rsid w:val="00FA5570"/>
    <w:rsid w:val="00FA752B"/>
    <w:rsid w:val="00FB1E71"/>
    <w:rsid w:val="00FB62F3"/>
    <w:rsid w:val="00FB66C6"/>
    <w:rsid w:val="00FB76B9"/>
    <w:rsid w:val="00FC2AE6"/>
    <w:rsid w:val="00FC5568"/>
    <w:rsid w:val="00FC5DE8"/>
    <w:rsid w:val="00FC7935"/>
    <w:rsid w:val="00FD514B"/>
    <w:rsid w:val="00FD66A9"/>
    <w:rsid w:val="00FE08AE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5754C3C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rsid w:val="00882D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2D2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82D2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82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2D24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88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2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c972935-d489-4a83-af2a-c34816ed283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4716480-DC8D-49F9-A378-84533D36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12</TotalTime>
  <Pages>2</Pages>
  <Words>453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Consultants for Engineering Projects</vt:lpstr>
    </vt:vector>
  </TitlesOfParts>
  <Company>Department of Transport and Main Roads</Company>
  <LinksUpToDate>false</LinksUpToDate>
  <CharactersWithSpaces>2578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Consultants for Engineering Projects</dc:title>
  <dc:subject>C6953 Tax Invoice Attachement - Progress Payment Claim Detailed Design</dc:subject>
  <dc:creator>Department of Transport and Main Roads</dc:creator>
  <cp:keywords>CFEP; contract; C6953;</cp:keywords>
  <dc:description/>
  <cp:lastModifiedBy>Courtney M West</cp:lastModifiedBy>
  <cp:revision>8</cp:revision>
  <cp:lastPrinted>2013-06-20T03:17:00Z</cp:lastPrinted>
  <dcterms:created xsi:type="dcterms:W3CDTF">2020-08-27T03:09:00Z</dcterms:created>
  <dcterms:modified xsi:type="dcterms:W3CDTF">2020-09-16T03:09:00Z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