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406" w14:textId="3CA18290" w:rsidR="00AE72A9" w:rsidRPr="00CE6618" w:rsidRDefault="00BA0926" w:rsidP="00AE72A9">
      <w:pPr>
        <w:pStyle w:val="Cover2subtitle"/>
      </w:pPr>
      <w:bookmarkStart w:id="0" w:name="_Toc359423352"/>
      <w:bookmarkStart w:id="1" w:name="_Toc359424807"/>
      <w:r>
        <w:t xml:space="preserve">Appendix </w:t>
      </w:r>
      <w:r w:rsidR="008E6419">
        <w:t>C</w:t>
      </w:r>
    </w:p>
    <w:bookmarkEnd w:id="0"/>
    <w:bookmarkEnd w:id="1"/>
    <w:p w14:paraId="49192BB5" w14:textId="77777777" w:rsidR="00753328" w:rsidRDefault="00753328" w:rsidP="00C226B2">
      <w:pPr>
        <w:pStyle w:val="Cover1title"/>
        <w:outlineLvl w:val="9"/>
      </w:pPr>
    </w:p>
    <w:p w14:paraId="7B3D5408" w14:textId="03A06192" w:rsidR="00117AA8" w:rsidRPr="00CE6618" w:rsidRDefault="00753328" w:rsidP="00C226B2">
      <w:pPr>
        <w:pStyle w:val="Cover1title"/>
        <w:outlineLvl w:val="9"/>
      </w:pPr>
      <w:r>
        <w:t xml:space="preserve">Guidance </w:t>
      </w:r>
      <w:r w:rsidR="002642A7">
        <w:t>n</w:t>
      </w:r>
      <w:r>
        <w:t xml:space="preserve">ote – Project sustainability </w:t>
      </w:r>
      <w:r w:rsidR="00C92539">
        <w:t>objectives</w:t>
      </w:r>
      <w:r w:rsidR="000C7702">
        <w:t xml:space="preserve"> </w:t>
      </w:r>
      <w:r w:rsidR="005F0C90">
        <w:t>and</w:t>
      </w:r>
      <w:r w:rsidR="000C7702">
        <w:t xml:space="preserve"> </w:t>
      </w:r>
      <w:r w:rsidR="00C92539">
        <w:t>targets</w:t>
      </w:r>
    </w:p>
    <w:p w14:paraId="7B3D5409" w14:textId="77777777" w:rsidR="00CA3157" w:rsidRPr="00CE6618" w:rsidRDefault="00CA3157" w:rsidP="00376A0A">
      <w:pPr>
        <w:pStyle w:val="Cover2subtitle"/>
      </w:pPr>
    </w:p>
    <w:p w14:paraId="7B3D540A" w14:textId="7846D7DA" w:rsidR="00C50278" w:rsidRPr="00CE6618" w:rsidRDefault="00722DFC" w:rsidP="00376A0A">
      <w:pPr>
        <w:pStyle w:val="Cover2subtitle"/>
      </w:pPr>
      <w:r>
        <w:t>June 2024</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7B3D5410" w14:textId="77777777" w:rsidR="00376A0A" w:rsidRPr="00CE6618" w:rsidRDefault="00376A0A" w:rsidP="00C226B2">
      <w:pPr>
        <w:pStyle w:val="HeadingContents"/>
        <w:outlineLvl w:val="0"/>
      </w:pPr>
      <w:r w:rsidRPr="00CE6618">
        <w:lastRenderedPageBreak/>
        <w:t>Contents</w:t>
      </w:r>
    </w:p>
    <w:p w14:paraId="6097FEBC" w14:textId="25FCB98C" w:rsidR="002909FB" w:rsidRDefault="00172FEB">
      <w:pPr>
        <w:pStyle w:val="TOC1"/>
        <w:rPr>
          <w:rFonts w:asciiTheme="minorHAnsi" w:eastAsiaTheme="minorEastAsia" w:hAnsiTheme="minorHAnsi" w:cstheme="minorBidi"/>
          <w:b w:val="0"/>
          <w:kern w:val="2"/>
          <w:sz w:val="22"/>
          <w:szCs w:val="22"/>
          <w14:ligatures w14:val="standardContextual"/>
        </w:rPr>
      </w:pPr>
      <w:r w:rsidRPr="00CE6618">
        <w:fldChar w:fldCharType="begin"/>
      </w:r>
      <w:r w:rsidRPr="00CE6618">
        <w:instrText xml:space="preserve"> TOC \o "2-3" \h \z \t "Heading 1,1,Heading (Part / Chapter),1" </w:instrText>
      </w:r>
      <w:r w:rsidRPr="00CE6618">
        <w:fldChar w:fldCharType="separate"/>
      </w:r>
      <w:hyperlink w:anchor="_Toc166834946" w:history="1">
        <w:r w:rsidR="002909FB" w:rsidRPr="00AF0256">
          <w:rPr>
            <w:rStyle w:val="Hyperlink"/>
          </w:rPr>
          <w:t>1</w:t>
        </w:r>
        <w:r w:rsidR="002909FB">
          <w:rPr>
            <w:rFonts w:asciiTheme="minorHAnsi" w:eastAsiaTheme="minorEastAsia" w:hAnsiTheme="minorHAnsi" w:cstheme="minorBidi"/>
            <w:b w:val="0"/>
            <w:kern w:val="2"/>
            <w:sz w:val="22"/>
            <w:szCs w:val="22"/>
            <w14:ligatures w14:val="standardContextual"/>
          </w:rPr>
          <w:tab/>
        </w:r>
        <w:r w:rsidR="002909FB" w:rsidRPr="00AF0256">
          <w:rPr>
            <w:rStyle w:val="Hyperlink"/>
          </w:rPr>
          <w:t>Purpose</w:t>
        </w:r>
        <w:r w:rsidR="002909FB">
          <w:rPr>
            <w:webHidden/>
          </w:rPr>
          <w:tab/>
        </w:r>
        <w:r w:rsidR="002909FB">
          <w:rPr>
            <w:webHidden/>
          </w:rPr>
          <w:fldChar w:fldCharType="begin"/>
        </w:r>
        <w:r w:rsidR="002909FB">
          <w:rPr>
            <w:webHidden/>
          </w:rPr>
          <w:instrText xml:space="preserve"> PAGEREF _Toc166834946 \h </w:instrText>
        </w:r>
        <w:r w:rsidR="002909FB">
          <w:rPr>
            <w:webHidden/>
          </w:rPr>
        </w:r>
        <w:r w:rsidR="002909FB">
          <w:rPr>
            <w:webHidden/>
          </w:rPr>
          <w:fldChar w:fldCharType="separate"/>
        </w:r>
        <w:r w:rsidR="002909FB">
          <w:rPr>
            <w:webHidden/>
          </w:rPr>
          <w:t>1</w:t>
        </w:r>
        <w:r w:rsidR="002909FB">
          <w:rPr>
            <w:webHidden/>
          </w:rPr>
          <w:fldChar w:fldCharType="end"/>
        </w:r>
      </w:hyperlink>
    </w:p>
    <w:p w14:paraId="42146D41" w14:textId="2F20897F" w:rsidR="002909FB" w:rsidRDefault="00722DFC">
      <w:pPr>
        <w:pStyle w:val="TOC1"/>
        <w:rPr>
          <w:rFonts w:asciiTheme="minorHAnsi" w:eastAsiaTheme="minorEastAsia" w:hAnsiTheme="minorHAnsi" w:cstheme="minorBidi"/>
          <w:b w:val="0"/>
          <w:kern w:val="2"/>
          <w:sz w:val="22"/>
          <w:szCs w:val="22"/>
          <w14:ligatures w14:val="standardContextual"/>
        </w:rPr>
      </w:pPr>
      <w:hyperlink w:anchor="_Toc166834947" w:history="1">
        <w:r w:rsidR="002909FB" w:rsidRPr="00AF0256">
          <w:rPr>
            <w:rStyle w:val="Hyperlink"/>
          </w:rPr>
          <w:t>2</w:t>
        </w:r>
        <w:r w:rsidR="002909FB">
          <w:rPr>
            <w:rFonts w:asciiTheme="minorHAnsi" w:eastAsiaTheme="minorEastAsia" w:hAnsiTheme="minorHAnsi" w:cstheme="minorBidi"/>
            <w:b w:val="0"/>
            <w:kern w:val="2"/>
            <w:sz w:val="22"/>
            <w:szCs w:val="22"/>
            <w14:ligatures w14:val="standardContextual"/>
          </w:rPr>
          <w:tab/>
        </w:r>
        <w:r w:rsidR="002909FB" w:rsidRPr="00AF0256">
          <w:rPr>
            <w:rStyle w:val="Hyperlink"/>
          </w:rPr>
          <w:t>Background</w:t>
        </w:r>
        <w:r w:rsidR="002909FB">
          <w:rPr>
            <w:webHidden/>
          </w:rPr>
          <w:tab/>
        </w:r>
        <w:r w:rsidR="002909FB">
          <w:rPr>
            <w:webHidden/>
          </w:rPr>
          <w:fldChar w:fldCharType="begin"/>
        </w:r>
        <w:r w:rsidR="002909FB">
          <w:rPr>
            <w:webHidden/>
          </w:rPr>
          <w:instrText xml:space="preserve"> PAGEREF _Toc166834947 \h </w:instrText>
        </w:r>
        <w:r w:rsidR="002909FB">
          <w:rPr>
            <w:webHidden/>
          </w:rPr>
        </w:r>
        <w:r w:rsidR="002909FB">
          <w:rPr>
            <w:webHidden/>
          </w:rPr>
          <w:fldChar w:fldCharType="separate"/>
        </w:r>
        <w:r w:rsidR="002909FB">
          <w:rPr>
            <w:webHidden/>
          </w:rPr>
          <w:t>1</w:t>
        </w:r>
        <w:r w:rsidR="002909FB">
          <w:rPr>
            <w:webHidden/>
          </w:rPr>
          <w:fldChar w:fldCharType="end"/>
        </w:r>
      </w:hyperlink>
    </w:p>
    <w:p w14:paraId="24B0333A" w14:textId="737DB371" w:rsidR="002909FB" w:rsidRDefault="00722DFC">
      <w:pPr>
        <w:pStyle w:val="TOC1"/>
        <w:rPr>
          <w:rFonts w:asciiTheme="minorHAnsi" w:eastAsiaTheme="minorEastAsia" w:hAnsiTheme="minorHAnsi" w:cstheme="minorBidi"/>
          <w:b w:val="0"/>
          <w:kern w:val="2"/>
          <w:sz w:val="22"/>
          <w:szCs w:val="22"/>
          <w14:ligatures w14:val="standardContextual"/>
        </w:rPr>
      </w:pPr>
      <w:hyperlink w:anchor="_Toc166834948" w:history="1">
        <w:r w:rsidR="002909FB" w:rsidRPr="00AF0256">
          <w:rPr>
            <w:rStyle w:val="Hyperlink"/>
          </w:rPr>
          <w:t>3</w:t>
        </w:r>
        <w:r w:rsidR="002909FB">
          <w:rPr>
            <w:rFonts w:asciiTheme="minorHAnsi" w:eastAsiaTheme="minorEastAsia" w:hAnsiTheme="minorHAnsi" w:cstheme="minorBidi"/>
            <w:b w:val="0"/>
            <w:kern w:val="2"/>
            <w:sz w:val="22"/>
            <w:szCs w:val="22"/>
            <w14:ligatures w14:val="standardContextual"/>
          </w:rPr>
          <w:tab/>
        </w:r>
        <w:r w:rsidR="002909FB" w:rsidRPr="00AF0256">
          <w:rPr>
            <w:rStyle w:val="Hyperlink"/>
          </w:rPr>
          <w:t>Strategic context</w:t>
        </w:r>
        <w:r w:rsidR="002909FB">
          <w:rPr>
            <w:webHidden/>
          </w:rPr>
          <w:tab/>
        </w:r>
        <w:r w:rsidR="002909FB">
          <w:rPr>
            <w:webHidden/>
          </w:rPr>
          <w:fldChar w:fldCharType="begin"/>
        </w:r>
        <w:r w:rsidR="002909FB">
          <w:rPr>
            <w:webHidden/>
          </w:rPr>
          <w:instrText xml:space="preserve"> PAGEREF _Toc166834948 \h </w:instrText>
        </w:r>
        <w:r w:rsidR="002909FB">
          <w:rPr>
            <w:webHidden/>
          </w:rPr>
        </w:r>
        <w:r w:rsidR="002909FB">
          <w:rPr>
            <w:webHidden/>
          </w:rPr>
          <w:fldChar w:fldCharType="separate"/>
        </w:r>
        <w:r w:rsidR="002909FB">
          <w:rPr>
            <w:webHidden/>
          </w:rPr>
          <w:t>1</w:t>
        </w:r>
        <w:r w:rsidR="002909FB">
          <w:rPr>
            <w:webHidden/>
          </w:rPr>
          <w:fldChar w:fldCharType="end"/>
        </w:r>
      </w:hyperlink>
    </w:p>
    <w:p w14:paraId="16A9FF08" w14:textId="22782937" w:rsidR="002909FB" w:rsidRDefault="00722DFC">
      <w:pPr>
        <w:pStyle w:val="TOC1"/>
        <w:rPr>
          <w:rFonts w:asciiTheme="minorHAnsi" w:eastAsiaTheme="minorEastAsia" w:hAnsiTheme="minorHAnsi" w:cstheme="minorBidi"/>
          <w:b w:val="0"/>
          <w:kern w:val="2"/>
          <w:sz w:val="22"/>
          <w:szCs w:val="22"/>
          <w14:ligatures w14:val="standardContextual"/>
        </w:rPr>
      </w:pPr>
      <w:hyperlink w:anchor="_Toc166834949" w:history="1">
        <w:r w:rsidR="002909FB" w:rsidRPr="00AF0256">
          <w:rPr>
            <w:rStyle w:val="Hyperlink"/>
          </w:rPr>
          <w:t>4</w:t>
        </w:r>
        <w:r w:rsidR="002909FB">
          <w:rPr>
            <w:rFonts w:asciiTheme="minorHAnsi" w:eastAsiaTheme="minorEastAsia" w:hAnsiTheme="minorHAnsi" w:cstheme="minorBidi"/>
            <w:b w:val="0"/>
            <w:kern w:val="2"/>
            <w:sz w:val="22"/>
            <w:szCs w:val="22"/>
            <w14:ligatures w14:val="standardContextual"/>
          </w:rPr>
          <w:tab/>
        </w:r>
        <w:r w:rsidR="002909FB" w:rsidRPr="00AF0256">
          <w:rPr>
            <w:rStyle w:val="Hyperlink"/>
          </w:rPr>
          <w:t>Sustainability targets</w:t>
        </w:r>
        <w:r w:rsidR="002909FB">
          <w:rPr>
            <w:webHidden/>
          </w:rPr>
          <w:tab/>
        </w:r>
        <w:r w:rsidR="002909FB">
          <w:rPr>
            <w:webHidden/>
          </w:rPr>
          <w:fldChar w:fldCharType="begin"/>
        </w:r>
        <w:r w:rsidR="002909FB">
          <w:rPr>
            <w:webHidden/>
          </w:rPr>
          <w:instrText xml:space="preserve"> PAGEREF _Toc166834949 \h </w:instrText>
        </w:r>
        <w:r w:rsidR="002909FB">
          <w:rPr>
            <w:webHidden/>
          </w:rPr>
        </w:r>
        <w:r w:rsidR="002909FB">
          <w:rPr>
            <w:webHidden/>
          </w:rPr>
          <w:fldChar w:fldCharType="separate"/>
        </w:r>
        <w:r w:rsidR="002909FB">
          <w:rPr>
            <w:webHidden/>
          </w:rPr>
          <w:t>1</w:t>
        </w:r>
        <w:r w:rsidR="002909FB">
          <w:rPr>
            <w:webHidden/>
          </w:rPr>
          <w:fldChar w:fldCharType="end"/>
        </w:r>
      </w:hyperlink>
    </w:p>
    <w:p w14:paraId="12A989E9" w14:textId="091DD6D6" w:rsidR="002909FB" w:rsidRDefault="00722DFC">
      <w:pPr>
        <w:pStyle w:val="TOC1"/>
        <w:rPr>
          <w:rFonts w:asciiTheme="minorHAnsi" w:eastAsiaTheme="minorEastAsia" w:hAnsiTheme="minorHAnsi" w:cstheme="minorBidi"/>
          <w:b w:val="0"/>
          <w:kern w:val="2"/>
          <w:sz w:val="22"/>
          <w:szCs w:val="22"/>
          <w14:ligatures w14:val="standardContextual"/>
        </w:rPr>
      </w:pPr>
      <w:hyperlink w:anchor="_Toc166834950" w:history="1">
        <w:r w:rsidR="002909FB" w:rsidRPr="00AF0256">
          <w:rPr>
            <w:rStyle w:val="Hyperlink"/>
          </w:rPr>
          <w:t>5</w:t>
        </w:r>
        <w:r w:rsidR="002909FB">
          <w:rPr>
            <w:rFonts w:asciiTheme="minorHAnsi" w:eastAsiaTheme="minorEastAsia" w:hAnsiTheme="minorHAnsi" w:cstheme="minorBidi"/>
            <w:b w:val="0"/>
            <w:kern w:val="2"/>
            <w:sz w:val="22"/>
            <w:szCs w:val="22"/>
            <w14:ligatures w14:val="standardContextual"/>
          </w:rPr>
          <w:tab/>
        </w:r>
        <w:r w:rsidR="002909FB" w:rsidRPr="00AF0256">
          <w:rPr>
            <w:rStyle w:val="Hyperlink"/>
          </w:rPr>
          <w:t>Guidance for publishing objectives and targets on the project webpage</w:t>
        </w:r>
        <w:r w:rsidR="002909FB">
          <w:rPr>
            <w:webHidden/>
          </w:rPr>
          <w:tab/>
        </w:r>
        <w:r w:rsidR="002909FB">
          <w:rPr>
            <w:webHidden/>
          </w:rPr>
          <w:fldChar w:fldCharType="begin"/>
        </w:r>
        <w:r w:rsidR="002909FB">
          <w:rPr>
            <w:webHidden/>
          </w:rPr>
          <w:instrText xml:space="preserve"> PAGEREF _Toc166834950 \h </w:instrText>
        </w:r>
        <w:r w:rsidR="002909FB">
          <w:rPr>
            <w:webHidden/>
          </w:rPr>
        </w:r>
        <w:r w:rsidR="002909FB">
          <w:rPr>
            <w:webHidden/>
          </w:rPr>
          <w:fldChar w:fldCharType="separate"/>
        </w:r>
        <w:r w:rsidR="002909FB">
          <w:rPr>
            <w:webHidden/>
          </w:rPr>
          <w:t>2</w:t>
        </w:r>
        <w:r w:rsidR="002909FB">
          <w:rPr>
            <w:webHidden/>
          </w:rPr>
          <w:fldChar w:fldCharType="end"/>
        </w:r>
      </w:hyperlink>
    </w:p>
    <w:p w14:paraId="0D1C655F" w14:textId="02D33B07" w:rsidR="002909FB" w:rsidRDefault="00722DFC">
      <w:pPr>
        <w:pStyle w:val="TOC1"/>
        <w:rPr>
          <w:rFonts w:asciiTheme="minorHAnsi" w:eastAsiaTheme="minorEastAsia" w:hAnsiTheme="minorHAnsi" w:cstheme="minorBidi"/>
          <w:b w:val="0"/>
          <w:kern w:val="2"/>
          <w:sz w:val="22"/>
          <w:szCs w:val="22"/>
          <w14:ligatures w14:val="standardContextual"/>
        </w:rPr>
      </w:pPr>
      <w:hyperlink w:anchor="_Toc166834951" w:history="1">
        <w:r w:rsidR="002909FB" w:rsidRPr="00AF0256">
          <w:rPr>
            <w:rStyle w:val="Hyperlink"/>
          </w:rPr>
          <w:t>6</w:t>
        </w:r>
        <w:r w:rsidR="002909FB">
          <w:rPr>
            <w:rFonts w:asciiTheme="minorHAnsi" w:eastAsiaTheme="minorEastAsia" w:hAnsiTheme="minorHAnsi" w:cstheme="minorBidi"/>
            <w:b w:val="0"/>
            <w:kern w:val="2"/>
            <w:sz w:val="22"/>
            <w:szCs w:val="22"/>
            <w14:ligatures w14:val="standardContextual"/>
          </w:rPr>
          <w:tab/>
        </w:r>
        <w:r w:rsidR="002909FB" w:rsidRPr="00AF0256">
          <w:rPr>
            <w:rStyle w:val="Hyperlink"/>
          </w:rPr>
          <w:t>Contact team</w:t>
        </w:r>
        <w:r w:rsidR="002909FB">
          <w:rPr>
            <w:webHidden/>
          </w:rPr>
          <w:tab/>
        </w:r>
        <w:r w:rsidR="002909FB">
          <w:rPr>
            <w:webHidden/>
          </w:rPr>
          <w:fldChar w:fldCharType="begin"/>
        </w:r>
        <w:r w:rsidR="002909FB">
          <w:rPr>
            <w:webHidden/>
          </w:rPr>
          <w:instrText xml:space="preserve"> PAGEREF _Toc166834951 \h </w:instrText>
        </w:r>
        <w:r w:rsidR="002909FB">
          <w:rPr>
            <w:webHidden/>
          </w:rPr>
        </w:r>
        <w:r w:rsidR="002909FB">
          <w:rPr>
            <w:webHidden/>
          </w:rPr>
          <w:fldChar w:fldCharType="separate"/>
        </w:r>
        <w:r w:rsidR="002909FB">
          <w:rPr>
            <w:webHidden/>
          </w:rPr>
          <w:t>3</w:t>
        </w:r>
        <w:r w:rsidR="002909FB">
          <w:rPr>
            <w:webHidden/>
          </w:rPr>
          <w:fldChar w:fldCharType="end"/>
        </w:r>
      </w:hyperlink>
    </w:p>
    <w:p w14:paraId="7B3D5417" w14:textId="0B9D943D" w:rsidR="001C6957" w:rsidRPr="00CE6618" w:rsidRDefault="00172FEB" w:rsidP="001C6957">
      <w:pPr>
        <w:pStyle w:val="BodyText"/>
      </w:pPr>
      <w:r w:rsidRPr="00CE6618">
        <w:fldChar w:fldCharType="end"/>
      </w:r>
    </w:p>
    <w:p w14:paraId="7B3D5418" w14:textId="77777777" w:rsidR="00172FEB" w:rsidRPr="00CE6618" w:rsidRDefault="00172FEB" w:rsidP="00172FEB">
      <w:pPr>
        <w:pStyle w:val="BodyText"/>
        <w:sectPr w:rsidR="00172FEB" w:rsidRPr="00CE6618" w:rsidSect="00AD7634">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2543667F" w14:textId="04A52ECE" w:rsidR="006F3C00" w:rsidRPr="006F3C00" w:rsidRDefault="006F3C00" w:rsidP="00D01E28">
      <w:pPr>
        <w:pStyle w:val="Heading1"/>
        <w:rPr>
          <w:rStyle w:val="BodyTextChar"/>
        </w:rPr>
      </w:pPr>
      <w:bookmarkStart w:id="2" w:name="_Toc166834946"/>
      <w:r w:rsidRPr="006F3C00">
        <w:rPr>
          <w:rStyle w:val="BodyTextChar"/>
        </w:rPr>
        <w:lastRenderedPageBreak/>
        <w:t>Purpose</w:t>
      </w:r>
      <w:bookmarkEnd w:id="2"/>
    </w:p>
    <w:p w14:paraId="25BFE99C" w14:textId="123A3D68" w:rsidR="006F3C00" w:rsidRPr="006F3C00" w:rsidRDefault="006F3C00" w:rsidP="006F3C00">
      <w:pPr>
        <w:rPr>
          <w:rStyle w:val="BodyTextChar"/>
        </w:rPr>
      </w:pPr>
      <w:r w:rsidRPr="006F3C00">
        <w:rPr>
          <w:rStyle w:val="BodyTextChar"/>
        </w:rPr>
        <w:t>This ‘Guidance note’ provides direction and consistency for setting sustainability objectives or targets to meet requirements of the Infrastructure Sustainability Council</w:t>
      </w:r>
      <w:r w:rsidR="00C92539">
        <w:rPr>
          <w:rStyle w:val="BodyTextChar"/>
        </w:rPr>
        <w:t xml:space="preserve"> </w:t>
      </w:r>
      <w:r w:rsidRPr="006F3C00">
        <w:rPr>
          <w:rStyle w:val="BodyTextChar"/>
        </w:rPr>
        <w:t>(ISC) Rating Tool</w:t>
      </w:r>
      <w:r w:rsidR="00C92539">
        <w:rPr>
          <w:rStyle w:val="BodyTextChar"/>
        </w:rPr>
        <w:t xml:space="preserve">, </w:t>
      </w:r>
      <w:r w:rsidR="007623F0">
        <w:rPr>
          <w:rStyle w:val="BodyTextChar"/>
        </w:rPr>
        <w:t>v</w:t>
      </w:r>
      <w:r w:rsidR="00C92539">
        <w:rPr>
          <w:rStyle w:val="BodyTextChar"/>
        </w:rPr>
        <w:t>2.1 Lea-1 credit</w:t>
      </w:r>
      <w:r w:rsidRPr="006F3C00">
        <w:rPr>
          <w:rStyle w:val="BodyTextChar"/>
        </w:rPr>
        <w:t>. It is also designed to inform project managers and support decision makers in establishing and publishing sustainability objectives or targets.</w:t>
      </w:r>
    </w:p>
    <w:p w14:paraId="7DD86174" w14:textId="500153ED" w:rsidR="006F3C00" w:rsidRPr="006F3C00" w:rsidRDefault="006F3C00" w:rsidP="00D01E28">
      <w:pPr>
        <w:pStyle w:val="Heading1"/>
        <w:rPr>
          <w:rStyle w:val="BodyTextChar"/>
        </w:rPr>
      </w:pPr>
      <w:bookmarkStart w:id="3" w:name="_Toc166834947"/>
      <w:r w:rsidRPr="006F3C00">
        <w:rPr>
          <w:rStyle w:val="BodyTextChar"/>
        </w:rPr>
        <w:t>Background</w:t>
      </w:r>
      <w:bookmarkEnd w:id="3"/>
    </w:p>
    <w:p w14:paraId="711F9A3F" w14:textId="65B11F58" w:rsidR="006F3C00" w:rsidRPr="006F3C00" w:rsidRDefault="00280848" w:rsidP="006F3C00">
      <w:pPr>
        <w:rPr>
          <w:rStyle w:val="BodyTextChar"/>
        </w:rPr>
      </w:pPr>
      <w:r>
        <w:rPr>
          <w:rStyle w:val="BodyTextChar"/>
        </w:rPr>
        <w:t>The Department of Transport and Main Roads</w:t>
      </w:r>
      <w:r w:rsidR="006F3C00" w:rsidRPr="006F3C00">
        <w:rPr>
          <w:rStyle w:val="BodyTextChar"/>
        </w:rPr>
        <w:t xml:space="preserve"> is committed to providing environmental, economic, social and cultural benefits to Queensland communities, as part of planning, designing, constructing and operating transport infrastructure. The department places great importance on the sustainability assessment process for all projects that trigger the threshold, ensuring this is part of any major transport project delivered in Queensland. For projects below the threshold sustainability practices are also applied, although not formally certified.</w:t>
      </w:r>
    </w:p>
    <w:p w14:paraId="646D4D82" w14:textId="0CB30E0D" w:rsidR="006F3C00" w:rsidRDefault="006F3C00" w:rsidP="006F3C00">
      <w:pPr>
        <w:rPr>
          <w:rStyle w:val="BodyTextChar"/>
        </w:rPr>
      </w:pPr>
      <w:r w:rsidRPr="006F3C00">
        <w:rPr>
          <w:rStyle w:val="BodyTextChar"/>
        </w:rPr>
        <w:t>Embedding sustainability dimensions into the planning, design, construction and operation of projects will bring T</w:t>
      </w:r>
      <w:r w:rsidR="002642A7">
        <w:rPr>
          <w:rStyle w:val="BodyTextChar"/>
        </w:rPr>
        <w:t>ransport and Main Roads</w:t>
      </w:r>
      <w:r w:rsidRPr="006F3C00">
        <w:rPr>
          <w:rStyle w:val="BodyTextChar"/>
        </w:rPr>
        <w:t xml:space="preserve"> closer to delivering on key government commitments, such as achieving zero</w:t>
      </w:r>
      <w:r w:rsidR="00402ECF">
        <w:rPr>
          <w:rStyle w:val="BodyTextChar"/>
        </w:rPr>
        <w:t> </w:t>
      </w:r>
      <w:r w:rsidRPr="006F3C00">
        <w:rPr>
          <w:rStyle w:val="BodyTextChar"/>
        </w:rPr>
        <w:t>net emissions by</w:t>
      </w:r>
      <w:r w:rsidR="000E468A">
        <w:rPr>
          <w:rStyle w:val="BodyTextChar"/>
        </w:rPr>
        <w:t> </w:t>
      </w:r>
      <w:r w:rsidRPr="006F3C00">
        <w:rPr>
          <w:rStyle w:val="BodyTextChar"/>
        </w:rPr>
        <w:t>2050.</w:t>
      </w:r>
    </w:p>
    <w:p w14:paraId="43D4144B" w14:textId="77777777" w:rsidR="006F3C00" w:rsidRPr="006F3C00" w:rsidRDefault="006F3C00" w:rsidP="00D01E28">
      <w:pPr>
        <w:pStyle w:val="Heading1"/>
        <w:rPr>
          <w:rStyle w:val="BodyTextChar"/>
        </w:rPr>
      </w:pPr>
      <w:bookmarkStart w:id="4" w:name="_Toc166834948"/>
      <w:r w:rsidRPr="006F3C00">
        <w:rPr>
          <w:rStyle w:val="BodyTextChar"/>
        </w:rPr>
        <w:t>Strategic context</w:t>
      </w:r>
      <w:bookmarkEnd w:id="4"/>
    </w:p>
    <w:p w14:paraId="3A1B528B" w14:textId="59868350" w:rsidR="006F3C00" w:rsidRDefault="006F3C00" w:rsidP="006F3C00">
      <w:pPr>
        <w:rPr>
          <w:rStyle w:val="BodyTextChar"/>
        </w:rPr>
      </w:pPr>
      <w:r w:rsidRPr="006F3C00">
        <w:rPr>
          <w:rStyle w:val="BodyTextChar"/>
        </w:rPr>
        <w:t>The incorporation of sustainability objectives into project objectives is aligned with state and departmental imperatives, as represented in Figure</w:t>
      </w:r>
      <w:r w:rsidR="000E468A">
        <w:rPr>
          <w:rStyle w:val="BodyTextChar"/>
        </w:rPr>
        <w:t> 3</w:t>
      </w:r>
      <w:r w:rsidRPr="006F3C00">
        <w:rPr>
          <w:rStyle w:val="BodyTextChar"/>
        </w:rPr>
        <w:t xml:space="preserve"> </w:t>
      </w:r>
      <w:r w:rsidR="005A3A3F">
        <w:rPr>
          <w:rStyle w:val="BodyTextChar"/>
        </w:rPr>
        <w:t>below</w:t>
      </w:r>
      <w:r w:rsidRPr="006F3C00">
        <w:rPr>
          <w:rStyle w:val="BodyTextChar"/>
        </w:rPr>
        <w:t>.</w:t>
      </w:r>
    </w:p>
    <w:p w14:paraId="086BF048" w14:textId="77777777" w:rsidR="005C33EE" w:rsidRDefault="00C92539" w:rsidP="00C92539">
      <w:pPr>
        <w:pStyle w:val="TableFigureCaption2Figures"/>
        <w:rPr>
          <w:rStyle w:val="BodyTextChar"/>
        </w:rPr>
      </w:pPr>
      <w:r>
        <w:rPr>
          <w:rStyle w:val="BodyTextChar"/>
        </w:rPr>
        <w:t>F</w:t>
      </w:r>
      <w:r w:rsidR="00D01E28">
        <w:rPr>
          <w:rStyle w:val="BodyTextChar"/>
        </w:rPr>
        <w:t>igure</w:t>
      </w:r>
      <w:r w:rsidR="000C7702">
        <w:rPr>
          <w:rStyle w:val="BodyTextChar"/>
        </w:rPr>
        <w:t> </w:t>
      </w:r>
      <w:r w:rsidR="00D01E28">
        <w:rPr>
          <w:rStyle w:val="BodyTextChar"/>
        </w:rPr>
        <w:t xml:space="preserve">3 – </w:t>
      </w:r>
      <w:r w:rsidR="004F01DF">
        <w:rPr>
          <w:rStyle w:val="BodyTextChar"/>
        </w:rPr>
        <w:t>Relationship of sustainability projects to whole</w:t>
      </w:r>
      <w:r w:rsidR="004F01DF">
        <w:rPr>
          <w:rStyle w:val="BodyTextChar"/>
        </w:rPr>
        <w:noBreakHyphen/>
        <w:t>of</w:t>
      </w:r>
      <w:r w:rsidR="004F01DF">
        <w:rPr>
          <w:rStyle w:val="BodyTextChar"/>
        </w:rPr>
        <w:noBreakHyphen/>
        <w:t>government strategies and plans</w:t>
      </w:r>
    </w:p>
    <w:p w14:paraId="4651ECF1" w14:textId="42E9BEAE" w:rsidR="00C92539" w:rsidRPr="00C92539" w:rsidRDefault="00C92539" w:rsidP="00C92539">
      <w:pPr>
        <w:pStyle w:val="BodyText"/>
        <w:rPr>
          <w:rStyle w:val="BodyTextbold"/>
          <w:b w:val="0"/>
        </w:rPr>
      </w:pPr>
      <w:r>
        <w:rPr>
          <w:noProof/>
        </w:rPr>
        <w:drawing>
          <wp:inline distT="0" distB="0" distL="0" distR="0" wp14:anchorId="1C44FCDE" wp14:editId="1DA59A75">
            <wp:extent cx="5572760" cy="3286125"/>
            <wp:effectExtent l="0" t="0" r="8890" b="9525"/>
            <wp:docPr id="2" name="Picture 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diagram&#10;&#10;Description automatically generated"/>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572760" cy="3286125"/>
                    </a:xfrm>
                    <a:prstGeom prst="rect">
                      <a:avLst/>
                    </a:prstGeom>
                  </pic:spPr>
                </pic:pic>
              </a:graphicData>
            </a:graphic>
          </wp:inline>
        </w:drawing>
      </w:r>
    </w:p>
    <w:p w14:paraId="7751B28E" w14:textId="57D2E784" w:rsidR="006F3C00" w:rsidRPr="006F3C00" w:rsidRDefault="00C92539" w:rsidP="00F27647">
      <w:pPr>
        <w:pStyle w:val="Heading1"/>
        <w:rPr>
          <w:rStyle w:val="BodyTextChar"/>
        </w:rPr>
      </w:pPr>
      <w:bookmarkStart w:id="5" w:name="_Toc166834949"/>
      <w:r>
        <w:rPr>
          <w:rStyle w:val="BodyTextChar"/>
          <w:szCs w:val="32"/>
        </w:rPr>
        <w:t>Sustainability targets</w:t>
      </w:r>
      <w:bookmarkEnd w:id="5"/>
    </w:p>
    <w:p w14:paraId="143BF251" w14:textId="0799B1DB" w:rsidR="006F3C00" w:rsidRDefault="006F3C00" w:rsidP="006F3C00">
      <w:pPr>
        <w:rPr>
          <w:rStyle w:val="BodyTextChar"/>
        </w:rPr>
      </w:pPr>
      <w:r w:rsidRPr="006F3C00">
        <w:rPr>
          <w:rStyle w:val="BodyTextChar"/>
        </w:rPr>
        <w:t>The establishment of sustainability objectives, supported by targets, can optimise decision</w:t>
      </w:r>
      <w:r w:rsidR="00654601">
        <w:rPr>
          <w:rStyle w:val="BodyTextChar"/>
        </w:rPr>
        <w:noBreakHyphen/>
      </w:r>
      <w:r w:rsidRPr="006F3C00">
        <w:rPr>
          <w:rStyle w:val="BodyTextChar"/>
        </w:rPr>
        <w:t>making by setting a clear focus and direction. Measurable targets also enable consistent reporting on achievements.</w:t>
      </w:r>
    </w:p>
    <w:p w14:paraId="52A27E31" w14:textId="0CE6E8E4" w:rsidR="00C92539" w:rsidRPr="00C92539" w:rsidRDefault="00C92539" w:rsidP="00BE79C2">
      <w:pPr>
        <w:keepNext/>
        <w:keepLines/>
        <w:rPr>
          <w:rStyle w:val="BodyTextChar"/>
        </w:rPr>
      </w:pPr>
      <w:r w:rsidRPr="00C92539">
        <w:rPr>
          <w:rStyle w:val="BodyTextChar"/>
        </w:rPr>
        <w:lastRenderedPageBreak/>
        <w:t>To support the implementation of Specific, Measurable, Achievable, Relevant, and Time-bound (SMART) sustainability objectives, preliminary targets and metrics, examples have been captured in Table</w:t>
      </w:r>
      <w:r w:rsidR="007623F0">
        <w:rPr>
          <w:rStyle w:val="BodyTextChar"/>
        </w:rPr>
        <w:t> </w:t>
      </w:r>
      <w:r w:rsidRPr="00C92539">
        <w:rPr>
          <w:rStyle w:val="BodyTextChar"/>
        </w:rPr>
        <w:t>4. If the project is seeking an IS rating, the targets must be informed by the project’s Materiality Assessment and relevant United Nations Sustainable Development Goals (UN SDGs) as per the charts in the ISC IS v2.1 Scorecard and in accordance with requirements of Lea-1 DL1.1. This includes ensuring targets cover all IS credit categories identified as very high or high (materiality of</w:t>
      </w:r>
      <w:r w:rsidR="00865FAF">
        <w:rPr>
          <w:rStyle w:val="BodyTextChar"/>
        </w:rPr>
        <w:t xml:space="preserve"> </w:t>
      </w:r>
      <w:r w:rsidRPr="00C92539">
        <w:rPr>
          <w:rStyle w:val="BodyTextChar"/>
        </w:rPr>
        <w:t>3-4) in the Materiality Assessment. Alignment of objectives and targets with the Materiality Assessment and/or UN SDGs can be demonstrated with additional columns as needed, as indicated by the Table</w:t>
      </w:r>
      <w:r w:rsidR="007623F0">
        <w:rPr>
          <w:rStyle w:val="BodyTextChar"/>
        </w:rPr>
        <w:t> </w:t>
      </w:r>
      <w:r w:rsidRPr="00C92539">
        <w:rPr>
          <w:rStyle w:val="BodyTextChar"/>
        </w:rPr>
        <w:t>4 example.</w:t>
      </w:r>
    </w:p>
    <w:p w14:paraId="2E48C945" w14:textId="3ECFF7CA" w:rsidR="00C92539" w:rsidRDefault="00C92539" w:rsidP="00C92539">
      <w:pPr>
        <w:rPr>
          <w:rStyle w:val="BodyTextChar"/>
        </w:rPr>
      </w:pPr>
      <w:r w:rsidRPr="00C92539">
        <w:rPr>
          <w:rStyle w:val="BodyTextChar"/>
        </w:rPr>
        <w:t>The below are examples only and should only be directly adopted by projects where they are aligned with the project’s Materiality Assessment, UN SDGs, and project-specific priorities / scope of work.</w:t>
      </w:r>
    </w:p>
    <w:p w14:paraId="6B9AB5BB" w14:textId="3B35410F" w:rsidR="00C92539" w:rsidRDefault="00C92539" w:rsidP="00C92539">
      <w:pPr>
        <w:pStyle w:val="TableFigureCaption1Tables"/>
        <w:rPr>
          <w:rStyle w:val="BodyTextChar"/>
        </w:rPr>
      </w:pPr>
      <w:r w:rsidRPr="00C92539">
        <w:rPr>
          <w:rStyle w:val="BodyTextChar"/>
        </w:rPr>
        <w:t>Table</w:t>
      </w:r>
      <w:r w:rsidR="00865FAF">
        <w:rPr>
          <w:rStyle w:val="BodyTextChar"/>
        </w:rPr>
        <w:t> </w:t>
      </w:r>
      <w:r w:rsidRPr="00C92539">
        <w:rPr>
          <w:rStyle w:val="BodyTextChar"/>
        </w:rPr>
        <w:t>4 – Sustainability objectives and targets</w:t>
      </w:r>
    </w:p>
    <w:tbl>
      <w:tblPr>
        <w:tblStyle w:val="TableGrid"/>
        <w:tblW w:w="0" w:type="auto"/>
        <w:tblLook w:val="04A0" w:firstRow="1" w:lastRow="0" w:firstColumn="1" w:lastColumn="0" w:noHBand="0" w:noVBand="1"/>
      </w:tblPr>
      <w:tblGrid>
        <w:gridCol w:w="2547"/>
        <w:gridCol w:w="5245"/>
        <w:gridCol w:w="1268"/>
      </w:tblGrid>
      <w:tr w:rsidR="00C92539" w:rsidRPr="00C92539" w14:paraId="5762F6B1" w14:textId="77777777" w:rsidTr="00C92539">
        <w:tc>
          <w:tcPr>
            <w:tcW w:w="2547" w:type="dxa"/>
          </w:tcPr>
          <w:p w14:paraId="21C8E6E3" w14:textId="77777777" w:rsidR="00C92539" w:rsidRPr="00C92539" w:rsidRDefault="00C92539" w:rsidP="00C92539">
            <w:pPr>
              <w:pStyle w:val="TableHeading"/>
              <w:rPr>
                <w:rStyle w:val="BodyTextChar"/>
              </w:rPr>
            </w:pPr>
            <w:r w:rsidRPr="00C92539">
              <w:rPr>
                <w:rStyle w:val="BodyTextChar"/>
              </w:rPr>
              <w:t>Sustainability Objective</w:t>
            </w:r>
          </w:p>
        </w:tc>
        <w:tc>
          <w:tcPr>
            <w:tcW w:w="5245" w:type="dxa"/>
          </w:tcPr>
          <w:p w14:paraId="334E4C63" w14:textId="067C705A" w:rsidR="00C92539" w:rsidRPr="00C92539" w:rsidRDefault="00C92539" w:rsidP="00C92539">
            <w:pPr>
              <w:pStyle w:val="TableHeading"/>
              <w:rPr>
                <w:rStyle w:val="BodyTextChar"/>
              </w:rPr>
            </w:pPr>
            <w:r w:rsidRPr="00C92539">
              <w:rPr>
                <w:rStyle w:val="BodyTextChar"/>
              </w:rPr>
              <w:t>SMART Sustainability Target</w:t>
            </w:r>
            <w:r>
              <w:rPr>
                <w:rStyle w:val="BodyTextChar"/>
              </w:rPr>
              <w:t>(</w:t>
            </w:r>
            <w:r w:rsidRPr="00C92539">
              <w:rPr>
                <w:rStyle w:val="BodyTextChar"/>
              </w:rPr>
              <w:t>s</w:t>
            </w:r>
            <w:r>
              <w:rPr>
                <w:rStyle w:val="BodyTextChar"/>
              </w:rPr>
              <w:t>)</w:t>
            </w:r>
          </w:p>
        </w:tc>
        <w:tc>
          <w:tcPr>
            <w:tcW w:w="1268" w:type="dxa"/>
          </w:tcPr>
          <w:p w14:paraId="5DD53519" w14:textId="77777777" w:rsidR="00C92539" w:rsidRPr="00C92539" w:rsidRDefault="00C92539" w:rsidP="00C92539">
            <w:pPr>
              <w:pStyle w:val="TableHeading"/>
              <w:rPr>
                <w:rStyle w:val="BodyTextChar"/>
              </w:rPr>
            </w:pPr>
            <w:r w:rsidRPr="00C92539">
              <w:rPr>
                <w:rStyle w:val="BodyTextChar"/>
              </w:rPr>
              <w:t>UN SDG Alignment</w:t>
            </w:r>
          </w:p>
        </w:tc>
      </w:tr>
      <w:tr w:rsidR="00C92539" w:rsidRPr="00C92539" w14:paraId="02793A11" w14:textId="77777777" w:rsidTr="00C92539">
        <w:tc>
          <w:tcPr>
            <w:tcW w:w="2547" w:type="dxa"/>
          </w:tcPr>
          <w:p w14:paraId="0A9ED2C0" w14:textId="77777777" w:rsidR="00C92539" w:rsidRPr="00C92539" w:rsidRDefault="00C92539" w:rsidP="00C92539">
            <w:pPr>
              <w:pStyle w:val="TableBodyText"/>
              <w:rPr>
                <w:rStyle w:val="BodyTextChar"/>
              </w:rPr>
            </w:pPr>
            <w:r w:rsidRPr="00C92539">
              <w:rPr>
                <w:rStyle w:val="BodyTextChar"/>
              </w:rPr>
              <w:t>Embed sustainability into the planning, design, construction and operation of the project</w:t>
            </w:r>
          </w:p>
        </w:tc>
        <w:tc>
          <w:tcPr>
            <w:tcW w:w="5245" w:type="dxa"/>
          </w:tcPr>
          <w:p w14:paraId="0A07B930" w14:textId="77777777" w:rsidR="00C92539" w:rsidRPr="00C92539" w:rsidRDefault="00C92539" w:rsidP="00C92539">
            <w:pPr>
              <w:pStyle w:val="TableBodyText"/>
              <w:rPr>
                <w:rStyle w:val="BodyTextChar"/>
              </w:rPr>
            </w:pPr>
            <w:r w:rsidRPr="00C92539">
              <w:rPr>
                <w:rStyle w:val="BodyTextChar"/>
              </w:rPr>
              <w:t>Achieve a certified IS rating and demonstrate sustainability leadership through Level 1 under Lea-1, Lea-2 and Lea-3.</w:t>
            </w:r>
          </w:p>
        </w:tc>
        <w:tc>
          <w:tcPr>
            <w:tcW w:w="1268" w:type="dxa"/>
          </w:tcPr>
          <w:p w14:paraId="65582B12" w14:textId="77777777" w:rsidR="00C92539" w:rsidRPr="00C92539" w:rsidRDefault="00C92539" w:rsidP="00C92539">
            <w:pPr>
              <w:pStyle w:val="TableBodyText"/>
              <w:rPr>
                <w:rStyle w:val="BodyTextChar"/>
              </w:rPr>
            </w:pPr>
            <w:r w:rsidRPr="00C92539">
              <w:rPr>
                <w:rStyle w:val="BodyTextChar"/>
              </w:rPr>
              <w:t>12, 13, 14, 15, 16, 17</w:t>
            </w:r>
          </w:p>
        </w:tc>
      </w:tr>
      <w:tr w:rsidR="00C92539" w:rsidRPr="00C92539" w14:paraId="30EC1C96" w14:textId="77777777" w:rsidTr="00C92539">
        <w:tc>
          <w:tcPr>
            <w:tcW w:w="2547" w:type="dxa"/>
          </w:tcPr>
          <w:p w14:paraId="7FB5608F" w14:textId="77777777" w:rsidR="00C92539" w:rsidRPr="00C92539" w:rsidRDefault="00C92539" w:rsidP="00C92539">
            <w:pPr>
              <w:pStyle w:val="TableBodyText"/>
              <w:rPr>
                <w:rStyle w:val="BodyTextChar"/>
              </w:rPr>
            </w:pPr>
            <w:r w:rsidRPr="00C92539">
              <w:rPr>
                <w:rStyle w:val="BodyTextChar"/>
              </w:rPr>
              <w:t>Reduce material lifecycle impacts of infrastructure</w:t>
            </w:r>
          </w:p>
        </w:tc>
        <w:tc>
          <w:tcPr>
            <w:tcW w:w="5245" w:type="dxa"/>
          </w:tcPr>
          <w:p w14:paraId="6C464B9B" w14:textId="77777777" w:rsidR="00C92539" w:rsidRPr="00C92539" w:rsidRDefault="00C92539" w:rsidP="00C92539">
            <w:pPr>
              <w:pStyle w:val="TableBodyText"/>
              <w:rPr>
                <w:rStyle w:val="BodyTextChar"/>
              </w:rPr>
            </w:pPr>
            <w:r w:rsidRPr="00C92539">
              <w:rPr>
                <w:rStyle w:val="BodyTextChar"/>
              </w:rPr>
              <w:t>15% minimum reduction in material lifecycle impacts as measured by Rso-6</w:t>
            </w:r>
          </w:p>
        </w:tc>
        <w:tc>
          <w:tcPr>
            <w:tcW w:w="1268" w:type="dxa"/>
          </w:tcPr>
          <w:p w14:paraId="5FCF5B3D" w14:textId="77777777" w:rsidR="00C92539" w:rsidRPr="00C92539" w:rsidRDefault="00C92539" w:rsidP="00C92539">
            <w:pPr>
              <w:pStyle w:val="TableBodyText"/>
              <w:rPr>
                <w:rStyle w:val="BodyTextChar"/>
              </w:rPr>
            </w:pPr>
            <w:r w:rsidRPr="00C92539">
              <w:rPr>
                <w:rStyle w:val="BodyTextChar"/>
              </w:rPr>
              <w:t>11, 12</w:t>
            </w:r>
          </w:p>
        </w:tc>
      </w:tr>
      <w:tr w:rsidR="00C92539" w:rsidRPr="00C92539" w14:paraId="0CF7C853" w14:textId="77777777" w:rsidTr="00C92539">
        <w:tc>
          <w:tcPr>
            <w:tcW w:w="2547" w:type="dxa"/>
          </w:tcPr>
          <w:p w14:paraId="6D116FC5" w14:textId="77777777" w:rsidR="00C92539" w:rsidRPr="00C92539" w:rsidRDefault="00C92539" w:rsidP="00C92539">
            <w:pPr>
              <w:pStyle w:val="TableBodyText"/>
              <w:rPr>
                <w:rStyle w:val="BodyTextChar"/>
              </w:rPr>
            </w:pPr>
            <w:r w:rsidRPr="00C92539">
              <w:rPr>
                <w:rStyle w:val="BodyTextChar"/>
              </w:rPr>
              <w:t>Reduce whole of life greenhouse gas emissions</w:t>
            </w:r>
          </w:p>
        </w:tc>
        <w:tc>
          <w:tcPr>
            <w:tcW w:w="5245" w:type="dxa"/>
          </w:tcPr>
          <w:p w14:paraId="50F9CB22" w14:textId="77777777" w:rsidR="00C92539" w:rsidRPr="00C92539" w:rsidRDefault="00C92539" w:rsidP="00C92539">
            <w:pPr>
              <w:pStyle w:val="TableBodyText"/>
              <w:rPr>
                <w:rStyle w:val="BodyTextChar"/>
              </w:rPr>
            </w:pPr>
            <w:r w:rsidRPr="00C92539">
              <w:rPr>
                <w:rStyle w:val="BodyTextChar"/>
              </w:rPr>
              <w:t>5% minimum reduction in whole of life greenhouse gas emissions as measured by Ene-1</w:t>
            </w:r>
          </w:p>
        </w:tc>
        <w:tc>
          <w:tcPr>
            <w:tcW w:w="1268" w:type="dxa"/>
          </w:tcPr>
          <w:p w14:paraId="19F2A6DA" w14:textId="77777777" w:rsidR="00C92539" w:rsidRPr="00C92539" w:rsidRDefault="00C92539" w:rsidP="00C92539">
            <w:pPr>
              <w:pStyle w:val="TableBodyText"/>
              <w:rPr>
                <w:rStyle w:val="BodyTextChar"/>
              </w:rPr>
            </w:pPr>
            <w:r w:rsidRPr="00C92539">
              <w:rPr>
                <w:rStyle w:val="BodyTextChar"/>
              </w:rPr>
              <w:t>7, 11</w:t>
            </w:r>
          </w:p>
        </w:tc>
      </w:tr>
      <w:tr w:rsidR="00C92539" w:rsidRPr="00C92539" w14:paraId="7657EA47" w14:textId="77777777" w:rsidTr="00C92539">
        <w:tc>
          <w:tcPr>
            <w:tcW w:w="2547" w:type="dxa"/>
          </w:tcPr>
          <w:p w14:paraId="18CCC470" w14:textId="77777777" w:rsidR="00C92539" w:rsidRPr="00C92539" w:rsidRDefault="00C92539" w:rsidP="00C92539">
            <w:pPr>
              <w:pStyle w:val="TableBodyText"/>
              <w:rPr>
                <w:rStyle w:val="BodyTextChar"/>
              </w:rPr>
            </w:pPr>
            <w:r w:rsidRPr="00C92539">
              <w:rPr>
                <w:rStyle w:val="BodyTextChar"/>
              </w:rPr>
              <w:t>Develop active transport and accessibility improvements for the community</w:t>
            </w:r>
          </w:p>
        </w:tc>
        <w:tc>
          <w:tcPr>
            <w:tcW w:w="5245" w:type="dxa"/>
          </w:tcPr>
          <w:p w14:paraId="0298BD94" w14:textId="77777777" w:rsidR="00C92539" w:rsidRPr="00C92539" w:rsidRDefault="00C92539" w:rsidP="00C92539">
            <w:pPr>
              <w:pStyle w:val="TableBodyText"/>
              <w:rPr>
                <w:rStyle w:val="BodyTextChar"/>
              </w:rPr>
            </w:pPr>
            <w:r w:rsidRPr="00C92539">
              <w:rPr>
                <w:rStyle w:val="BodyTextChar"/>
              </w:rPr>
              <w:t>Community influence active transport and accessibility outcomes as priority stakeholder issues, demonstrated via Sta-2</w:t>
            </w:r>
          </w:p>
        </w:tc>
        <w:tc>
          <w:tcPr>
            <w:tcW w:w="1268" w:type="dxa"/>
          </w:tcPr>
          <w:p w14:paraId="38AD95C8" w14:textId="77777777" w:rsidR="00C92539" w:rsidRPr="00C92539" w:rsidRDefault="00C92539" w:rsidP="00C92539">
            <w:pPr>
              <w:pStyle w:val="TableBodyText"/>
              <w:rPr>
                <w:rStyle w:val="BodyTextChar"/>
              </w:rPr>
            </w:pPr>
            <w:r w:rsidRPr="00C92539">
              <w:rPr>
                <w:rStyle w:val="BodyTextChar"/>
              </w:rPr>
              <w:t>11, 16, 17</w:t>
            </w:r>
          </w:p>
        </w:tc>
      </w:tr>
      <w:tr w:rsidR="00C92539" w:rsidRPr="00C92539" w14:paraId="5A43BA06" w14:textId="77777777" w:rsidTr="00C92539">
        <w:tc>
          <w:tcPr>
            <w:tcW w:w="2547" w:type="dxa"/>
          </w:tcPr>
          <w:p w14:paraId="25C3A7B8" w14:textId="77777777" w:rsidR="00C92539" w:rsidRPr="00C92539" w:rsidRDefault="00C92539" w:rsidP="00C92539">
            <w:pPr>
              <w:pStyle w:val="TableBodyText"/>
              <w:rPr>
                <w:rStyle w:val="BodyTextChar"/>
              </w:rPr>
            </w:pPr>
            <w:r w:rsidRPr="00C92539">
              <w:rPr>
                <w:rStyle w:val="BodyTextChar"/>
              </w:rPr>
              <w:t>Protect and enhance the environment</w:t>
            </w:r>
          </w:p>
        </w:tc>
        <w:tc>
          <w:tcPr>
            <w:tcW w:w="5245" w:type="dxa"/>
          </w:tcPr>
          <w:p w14:paraId="35FF4330" w14:textId="77777777" w:rsidR="00C92539" w:rsidRDefault="00C92539" w:rsidP="00C92539">
            <w:pPr>
              <w:pStyle w:val="TableBodyText"/>
              <w:rPr>
                <w:rStyle w:val="BodyTextChar"/>
              </w:rPr>
            </w:pPr>
            <w:r w:rsidRPr="00C92539">
              <w:rPr>
                <w:rStyle w:val="BodyTextChar"/>
              </w:rPr>
              <w:t>Achieve Level 2 benchmark for Env-1</w:t>
            </w:r>
          </w:p>
          <w:p w14:paraId="5E06167B" w14:textId="05981236" w:rsidR="00C92539" w:rsidRPr="00C92539" w:rsidRDefault="00C92539" w:rsidP="00C92539">
            <w:pPr>
              <w:pStyle w:val="TableBodyText"/>
              <w:rPr>
                <w:rStyle w:val="BodyTextChar"/>
              </w:rPr>
            </w:pPr>
            <w:r w:rsidRPr="00C92539">
              <w:rPr>
                <w:rStyle w:val="BodyTextChar"/>
              </w:rPr>
              <w:t xml:space="preserve">Achieve Level 1 benchmark for Eco-1 </w:t>
            </w:r>
          </w:p>
        </w:tc>
        <w:tc>
          <w:tcPr>
            <w:tcW w:w="1268" w:type="dxa"/>
          </w:tcPr>
          <w:p w14:paraId="0051B494" w14:textId="77777777" w:rsidR="00C92539" w:rsidRDefault="00C92539" w:rsidP="00C92539">
            <w:pPr>
              <w:pStyle w:val="TableBodyText"/>
              <w:rPr>
                <w:rStyle w:val="BodyTextChar"/>
              </w:rPr>
            </w:pPr>
            <w:r w:rsidRPr="00C92539">
              <w:rPr>
                <w:rStyle w:val="BodyTextChar"/>
              </w:rPr>
              <w:t>6, 11</w:t>
            </w:r>
          </w:p>
          <w:p w14:paraId="2A996851" w14:textId="59894F5B" w:rsidR="00C92539" w:rsidRPr="00C92539" w:rsidRDefault="00C92539" w:rsidP="00C92539">
            <w:pPr>
              <w:pStyle w:val="TableBodyText"/>
              <w:rPr>
                <w:rStyle w:val="BodyTextChar"/>
              </w:rPr>
            </w:pPr>
            <w:r w:rsidRPr="00C92539">
              <w:rPr>
                <w:rStyle w:val="BodyTextChar"/>
              </w:rPr>
              <w:t>14, 15</w:t>
            </w:r>
          </w:p>
        </w:tc>
      </w:tr>
      <w:tr w:rsidR="00C92539" w:rsidRPr="00C92539" w14:paraId="33B6D16C" w14:textId="77777777" w:rsidTr="00C92539">
        <w:tc>
          <w:tcPr>
            <w:tcW w:w="2547" w:type="dxa"/>
          </w:tcPr>
          <w:p w14:paraId="0D8ABAE3" w14:textId="77777777" w:rsidR="00C92539" w:rsidRPr="00C92539" w:rsidRDefault="00C92539" w:rsidP="00C92539">
            <w:pPr>
              <w:pStyle w:val="TableBodyText"/>
              <w:rPr>
                <w:rStyle w:val="BodyTextChar"/>
              </w:rPr>
            </w:pPr>
            <w:r w:rsidRPr="00C92539">
              <w:rPr>
                <w:rStyle w:val="BodyTextChar"/>
              </w:rPr>
              <w:t>Implement circular economy principles</w:t>
            </w:r>
          </w:p>
        </w:tc>
        <w:tc>
          <w:tcPr>
            <w:tcW w:w="5245" w:type="dxa"/>
          </w:tcPr>
          <w:p w14:paraId="0D74385B" w14:textId="77777777" w:rsidR="00C92539" w:rsidRDefault="00C92539" w:rsidP="00C92539">
            <w:pPr>
              <w:pStyle w:val="TableBodyText"/>
              <w:rPr>
                <w:rStyle w:val="BodyTextChar"/>
              </w:rPr>
            </w:pPr>
            <w:r w:rsidRPr="00C92539">
              <w:rPr>
                <w:rStyle w:val="BodyTextChar"/>
              </w:rPr>
              <w:t>Develop and implement a Resource Efficiency Strategy and Action Plan in accordance with Rso-1</w:t>
            </w:r>
          </w:p>
          <w:p w14:paraId="1E3044EC" w14:textId="011E962F" w:rsidR="00C92539" w:rsidRPr="00C92539" w:rsidRDefault="00C92539" w:rsidP="00C92539">
            <w:pPr>
              <w:pStyle w:val="TableBodyText"/>
              <w:rPr>
                <w:rStyle w:val="BodyTextChar"/>
              </w:rPr>
            </w:pPr>
            <w:r w:rsidRPr="00C92539">
              <w:rPr>
                <w:rStyle w:val="BodyTextChar"/>
              </w:rPr>
              <w:t xml:space="preserve">Achieve Level 1 benchmark for Rso-4 </w:t>
            </w:r>
          </w:p>
        </w:tc>
        <w:tc>
          <w:tcPr>
            <w:tcW w:w="1268" w:type="dxa"/>
          </w:tcPr>
          <w:p w14:paraId="3CD0DCE3" w14:textId="77777777" w:rsidR="00C92539" w:rsidRPr="00C92539" w:rsidRDefault="00C92539" w:rsidP="00C92539">
            <w:pPr>
              <w:pStyle w:val="TableBodyText"/>
              <w:rPr>
                <w:rStyle w:val="BodyTextChar"/>
              </w:rPr>
            </w:pPr>
            <w:r w:rsidRPr="00C92539">
              <w:rPr>
                <w:rStyle w:val="BodyTextChar"/>
              </w:rPr>
              <w:t>11, 12</w:t>
            </w:r>
          </w:p>
        </w:tc>
      </w:tr>
      <w:tr w:rsidR="00C92539" w:rsidRPr="00C92539" w14:paraId="1A64C66F" w14:textId="77777777" w:rsidTr="00C92539">
        <w:tc>
          <w:tcPr>
            <w:tcW w:w="2547" w:type="dxa"/>
          </w:tcPr>
          <w:p w14:paraId="078CF7BA" w14:textId="77777777" w:rsidR="00C92539" w:rsidRPr="00C92539" w:rsidRDefault="00C92539" w:rsidP="00C92539">
            <w:pPr>
              <w:pStyle w:val="TableBodyText"/>
              <w:rPr>
                <w:rStyle w:val="BodyTextChar"/>
              </w:rPr>
            </w:pPr>
            <w:r w:rsidRPr="00C92539">
              <w:rPr>
                <w:rStyle w:val="BodyTextChar"/>
              </w:rPr>
              <w:t>Building in resilience and adaptation to potential climate change</w:t>
            </w:r>
          </w:p>
        </w:tc>
        <w:tc>
          <w:tcPr>
            <w:tcW w:w="5245" w:type="dxa"/>
          </w:tcPr>
          <w:p w14:paraId="460845BB" w14:textId="77777777" w:rsidR="00C92539" w:rsidRPr="00C92539" w:rsidRDefault="00C92539" w:rsidP="00C92539">
            <w:pPr>
              <w:pStyle w:val="TableBodyText"/>
              <w:rPr>
                <w:rStyle w:val="BodyTextChar"/>
              </w:rPr>
            </w:pPr>
            <w:r w:rsidRPr="00C92539">
              <w:rPr>
                <w:rStyle w:val="BodyTextChar"/>
              </w:rPr>
              <w:t>Achieve Level 2 benchmark for Res-1</w:t>
            </w:r>
          </w:p>
        </w:tc>
        <w:tc>
          <w:tcPr>
            <w:tcW w:w="1268" w:type="dxa"/>
          </w:tcPr>
          <w:p w14:paraId="4667E263" w14:textId="77777777" w:rsidR="00C92539" w:rsidRPr="00C92539" w:rsidRDefault="00C92539" w:rsidP="00C92539">
            <w:pPr>
              <w:pStyle w:val="TableBodyText"/>
              <w:rPr>
                <w:rStyle w:val="BodyTextChar"/>
              </w:rPr>
            </w:pPr>
            <w:r w:rsidRPr="00C92539">
              <w:rPr>
                <w:rStyle w:val="BodyTextChar"/>
              </w:rPr>
              <w:t>9, 11, 13</w:t>
            </w:r>
          </w:p>
        </w:tc>
      </w:tr>
    </w:tbl>
    <w:p w14:paraId="26B61B9D" w14:textId="48B6E79F" w:rsidR="007623F0" w:rsidRDefault="007623F0" w:rsidP="00E0687E">
      <w:pPr>
        <w:pStyle w:val="Heading1"/>
        <w:rPr>
          <w:rStyle w:val="BodyTextChar"/>
        </w:rPr>
      </w:pPr>
      <w:bookmarkStart w:id="6" w:name="_Toc166834950"/>
      <w:r w:rsidRPr="007623F0">
        <w:rPr>
          <w:rStyle w:val="BodyTextChar"/>
        </w:rPr>
        <w:t>Guidance for publishing objectives and targets on the project webpage</w:t>
      </w:r>
      <w:bookmarkEnd w:id="6"/>
    </w:p>
    <w:p w14:paraId="7BA85C6D" w14:textId="40E5F6C6" w:rsidR="007623F0" w:rsidRDefault="007623F0" w:rsidP="007623F0">
      <w:pPr>
        <w:pStyle w:val="BodyText"/>
      </w:pPr>
      <w:r>
        <w:t xml:space="preserve">Projects may wish to publish their project objectives and/or targets on the Transport and Main Roads </w:t>
      </w:r>
      <w:r w:rsidR="00865FAF">
        <w:t xml:space="preserve">project </w:t>
      </w:r>
      <w:r>
        <w:t>webpage. This can be used to support achievement of Lea-1 DL2.2 (noting that Transport and Main Roads are not asking projects to target above Level 1, and there are additional requirements that must be fulfilled to achieve Level 2).</w:t>
      </w:r>
    </w:p>
    <w:p w14:paraId="04EEC866" w14:textId="3B986CEB" w:rsidR="007623F0" w:rsidRDefault="007623F0" w:rsidP="007623F0">
      <w:pPr>
        <w:pStyle w:val="BodyText"/>
      </w:pPr>
      <w:r>
        <w:t>The process for adding IS related details to the project webpage is outlined in below and in Figure 5.</w:t>
      </w:r>
    </w:p>
    <w:p w14:paraId="578A9BD6" w14:textId="12EDCA93" w:rsidR="007623F0" w:rsidRDefault="007623F0" w:rsidP="007623F0">
      <w:pPr>
        <w:pStyle w:val="BodyText"/>
        <w:numPr>
          <w:ilvl w:val="0"/>
          <w:numId w:val="29"/>
        </w:numPr>
      </w:pPr>
      <w:r>
        <w:t>Ensure a project webpage has been established.</w:t>
      </w:r>
    </w:p>
    <w:p w14:paraId="7B895614" w14:textId="59F3DB7E" w:rsidR="007623F0" w:rsidRDefault="007623F0" w:rsidP="007623F0">
      <w:pPr>
        <w:pStyle w:val="BodyText"/>
        <w:numPr>
          <w:ilvl w:val="0"/>
          <w:numId w:val="29"/>
        </w:numPr>
      </w:pPr>
      <w:r>
        <w:t>Confirm or update the recommended sustainability objectives and/or targets.</w:t>
      </w:r>
    </w:p>
    <w:p w14:paraId="2BE0ABA2" w14:textId="016645BA" w:rsidR="007623F0" w:rsidRPr="007623F0" w:rsidRDefault="007623F0" w:rsidP="007623F0">
      <w:pPr>
        <w:pStyle w:val="BodyText"/>
        <w:numPr>
          <w:ilvl w:val="0"/>
          <w:numId w:val="29"/>
        </w:numPr>
      </w:pPr>
      <w:r>
        <w:t>Develop an IS related statement of the sustainability objectives and/or targets (as per format in Table 4) under the Project News heading on the webpage.</w:t>
      </w:r>
    </w:p>
    <w:p w14:paraId="4836374F" w14:textId="25A3ED9C" w:rsidR="007623F0" w:rsidRDefault="007623F0" w:rsidP="007623F0">
      <w:pPr>
        <w:pStyle w:val="TableFigureCaption2Figures"/>
        <w:rPr>
          <w:rStyle w:val="BodyTextChar"/>
        </w:rPr>
      </w:pPr>
      <w:r w:rsidRPr="007623F0">
        <w:rPr>
          <w:rStyle w:val="BodyTextChar"/>
        </w:rPr>
        <w:lastRenderedPageBreak/>
        <w:t>Figure</w:t>
      </w:r>
      <w:r w:rsidR="00865FAF">
        <w:rPr>
          <w:rStyle w:val="BodyTextChar"/>
        </w:rPr>
        <w:t> </w:t>
      </w:r>
      <w:r w:rsidRPr="007623F0">
        <w:rPr>
          <w:rStyle w:val="BodyTextChar"/>
        </w:rPr>
        <w:t>5 – Process for adding IS-related details to project webpage</w:t>
      </w:r>
    </w:p>
    <w:p w14:paraId="3348C6D7" w14:textId="5CD840B7" w:rsidR="007623F0" w:rsidRDefault="007623F0" w:rsidP="007623F0">
      <w:pPr>
        <w:pStyle w:val="BodyText"/>
        <w:rPr>
          <w:rStyle w:val="BodyTextChar"/>
        </w:rPr>
      </w:pPr>
      <w:r>
        <w:rPr>
          <w:noProof/>
          <w:szCs w:val="24"/>
        </w:rPr>
        <mc:AlternateContent>
          <mc:Choice Requires="wpg">
            <w:drawing>
              <wp:inline distT="0" distB="0" distL="0" distR="0" wp14:anchorId="13F48593" wp14:editId="2576E267">
                <wp:extent cx="5600065" cy="3476625"/>
                <wp:effectExtent l="0" t="0" r="635"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065" cy="3476625"/>
                          <a:chOff x="1096" y="316"/>
                          <a:chExt cx="9348" cy="6152"/>
                        </a:xfrm>
                      </wpg:grpSpPr>
                      <pic:pic xmlns:pic="http://schemas.openxmlformats.org/drawingml/2006/picture">
                        <pic:nvPicPr>
                          <pic:cNvPr id="16"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96" y="316"/>
                            <a:ext cx="3353"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06" y="397"/>
                            <a:ext cx="3334" cy="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37" y="357"/>
                            <a:ext cx="3186"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40" y="316"/>
                            <a:ext cx="4804" cy="1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649" y="397"/>
                            <a:ext cx="4681" cy="8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680" y="357"/>
                            <a:ext cx="4605" cy="8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219" y="537"/>
                            <a:ext cx="1791" cy="528"/>
                          </a:xfrm>
                          <a:prstGeom prst="rect">
                            <a:avLst/>
                          </a:prstGeom>
                          <a:noFill/>
                          <a:extLst>
                            <a:ext uri="{909E8E84-426E-40DD-AFC4-6F175D3DCCD1}">
                              <a14:hiddenFill xmlns:a14="http://schemas.microsoft.com/office/drawing/2010/main">
                                <a:solidFill>
                                  <a:srgbClr val="FFFFFF"/>
                                </a:solidFill>
                              </a14:hiddenFill>
                            </a:ext>
                          </a:extLst>
                        </pic:spPr>
                      </pic:pic>
                      <wps:wsp>
                        <wps:cNvPr id="101" name="Line 18"/>
                        <wps:cNvCnPr>
                          <a:cxnSpLocks noChangeShapeType="1"/>
                        </wps:cNvCnPr>
                        <wps:spPr bwMode="auto">
                          <a:xfrm>
                            <a:off x="4260" y="759"/>
                            <a:ext cx="1292" cy="0"/>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102" name="Freeform 19"/>
                        <wps:cNvSpPr>
                          <a:spLocks/>
                        </wps:cNvSpPr>
                        <wps:spPr bwMode="auto">
                          <a:xfrm>
                            <a:off x="5522" y="668"/>
                            <a:ext cx="180" cy="180"/>
                          </a:xfrm>
                          <a:custGeom>
                            <a:avLst/>
                            <a:gdLst>
                              <a:gd name="T0" fmla="*/ 0 w 180"/>
                              <a:gd name="T1" fmla="*/ 669 h 180"/>
                              <a:gd name="T2" fmla="*/ 0 w 180"/>
                              <a:gd name="T3" fmla="*/ 849 h 180"/>
                              <a:gd name="T4" fmla="*/ 180 w 180"/>
                              <a:gd name="T5" fmla="*/ 759 h 180"/>
                              <a:gd name="T6" fmla="*/ 0 w 180"/>
                              <a:gd name="T7" fmla="*/ 669 h 1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180">
                                <a:moveTo>
                                  <a:pt x="0" y="0"/>
                                </a:moveTo>
                                <a:lnTo>
                                  <a:pt x="0" y="180"/>
                                </a:lnTo>
                                <a:lnTo>
                                  <a:pt x="180" y="90"/>
                                </a:lnTo>
                                <a:lnTo>
                                  <a:pt x="0"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824" y="1595"/>
                            <a:ext cx="531" cy="812"/>
                          </a:xfrm>
                          <a:prstGeom prst="rect">
                            <a:avLst/>
                          </a:prstGeom>
                          <a:noFill/>
                          <a:extLst>
                            <a:ext uri="{909E8E84-426E-40DD-AFC4-6F175D3DCCD1}">
                              <a14:hiddenFill xmlns:a14="http://schemas.microsoft.com/office/drawing/2010/main">
                                <a:solidFill>
                                  <a:srgbClr val="FFFFFF"/>
                                </a:solidFill>
                              </a14:hiddenFill>
                            </a:ext>
                          </a:extLst>
                        </pic:spPr>
                      </pic:pic>
                      <wps:wsp>
                        <wps:cNvPr id="104" name="Line 21"/>
                        <wps:cNvCnPr>
                          <a:cxnSpLocks noChangeShapeType="1"/>
                        </wps:cNvCnPr>
                        <wps:spPr bwMode="auto">
                          <a:xfrm>
                            <a:off x="8035" y="1638"/>
                            <a:ext cx="7" cy="312"/>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105" name="Freeform 22"/>
                        <wps:cNvSpPr>
                          <a:spLocks/>
                        </wps:cNvSpPr>
                        <wps:spPr bwMode="auto">
                          <a:xfrm>
                            <a:off x="7969" y="1917"/>
                            <a:ext cx="180" cy="183"/>
                          </a:xfrm>
                          <a:custGeom>
                            <a:avLst/>
                            <a:gdLst>
                              <a:gd name="T0" fmla="*/ 180 w 180"/>
                              <a:gd name="T1" fmla="*/ 1917 h 183"/>
                              <a:gd name="T2" fmla="*/ 0 w 180"/>
                              <a:gd name="T3" fmla="*/ 1922 h 183"/>
                              <a:gd name="T4" fmla="*/ 94 w 180"/>
                              <a:gd name="T5" fmla="*/ 2099 h 183"/>
                              <a:gd name="T6" fmla="*/ 180 w 180"/>
                              <a:gd name="T7" fmla="*/ 1917 h 18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183">
                                <a:moveTo>
                                  <a:pt x="180" y="0"/>
                                </a:moveTo>
                                <a:lnTo>
                                  <a:pt x="0" y="5"/>
                                </a:lnTo>
                                <a:lnTo>
                                  <a:pt x="94" y="182"/>
                                </a:lnTo>
                                <a:lnTo>
                                  <a:pt x="180"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473" y="2070"/>
                            <a:ext cx="1280"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483" y="2154"/>
                            <a:ext cx="1258" cy="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514" y="2111"/>
                            <a:ext cx="1111"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78" y="2027"/>
                            <a:ext cx="5077" cy="1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857" y="2109"/>
                            <a:ext cx="4685"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509" y="2068"/>
                            <a:ext cx="4917" cy="8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117" y="2283"/>
                            <a:ext cx="1443" cy="577"/>
                          </a:xfrm>
                          <a:prstGeom prst="rect">
                            <a:avLst/>
                          </a:prstGeom>
                          <a:noFill/>
                          <a:extLst>
                            <a:ext uri="{909E8E84-426E-40DD-AFC4-6F175D3DCCD1}">
                              <a14:hiddenFill xmlns:a14="http://schemas.microsoft.com/office/drawing/2010/main">
                                <a:solidFill>
                                  <a:srgbClr val="FFFFFF"/>
                                </a:solidFill>
                              </a14:hiddenFill>
                            </a:ext>
                          </a:extLst>
                        </pic:spPr>
                      </pic:pic>
                      <wps:wsp>
                        <wps:cNvPr id="113" name="Line 30"/>
                        <wps:cNvCnPr>
                          <a:cxnSpLocks noChangeShapeType="1"/>
                        </wps:cNvCnPr>
                        <wps:spPr bwMode="auto">
                          <a:xfrm>
                            <a:off x="7459" y="2508"/>
                            <a:ext cx="0" cy="0"/>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114" name="Freeform 31"/>
                        <wps:cNvSpPr>
                          <a:spLocks/>
                        </wps:cNvSpPr>
                        <wps:spPr bwMode="auto">
                          <a:xfrm>
                            <a:off x="6366" y="2418"/>
                            <a:ext cx="180" cy="180"/>
                          </a:xfrm>
                          <a:custGeom>
                            <a:avLst/>
                            <a:gdLst>
                              <a:gd name="T0" fmla="*/ 180 w 180"/>
                              <a:gd name="T1" fmla="*/ 2418 h 180"/>
                              <a:gd name="T2" fmla="*/ 0 w 180"/>
                              <a:gd name="T3" fmla="*/ 2508 h 180"/>
                              <a:gd name="T4" fmla="*/ 180 w 180"/>
                              <a:gd name="T5" fmla="*/ 2598 h 180"/>
                              <a:gd name="T6" fmla="*/ 180 w 180"/>
                              <a:gd name="T7" fmla="*/ 2418 h 1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180">
                                <a:moveTo>
                                  <a:pt x="180" y="0"/>
                                </a:moveTo>
                                <a:lnTo>
                                  <a:pt x="0" y="90"/>
                                </a:lnTo>
                                <a:lnTo>
                                  <a:pt x="180" y="180"/>
                                </a:lnTo>
                                <a:lnTo>
                                  <a:pt x="180"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5"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534" y="3630"/>
                            <a:ext cx="1280"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544" y="3712"/>
                            <a:ext cx="1260"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575" y="3671"/>
                            <a:ext cx="1111"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865" y="1614"/>
                            <a:ext cx="531" cy="2367"/>
                          </a:xfrm>
                          <a:prstGeom prst="rect">
                            <a:avLst/>
                          </a:prstGeom>
                          <a:noFill/>
                          <a:extLst>
                            <a:ext uri="{909E8E84-426E-40DD-AFC4-6F175D3DCCD1}">
                              <a14:hiddenFill xmlns:a14="http://schemas.microsoft.com/office/drawing/2010/main">
                                <a:solidFill>
                                  <a:srgbClr val="FFFFFF"/>
                                </a:solidFill>
                              </a14:hiddenFill>
                            </a:ext>
                          </a:extLst>
                        </pic:spPr>
                      </pic:pic>
                      <wps:wsp>
                        <wps:cNvPr id="119" name="Line 36"/>
                        <wps:cNvCnPr>
                          <a:cxnSpLocks noChangeShapeType="1"/>
                        </wps:cNvCnPr>
                        <wps:spPr bwMode="auto">
                          <a:xfrm>
                            <a:off x="9103" y="1655"/>
                            <a:ext cx="0" cy="1869"/>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120" name="Freeform 37"/>
                        <wps:cNvSpPr>
                          <a:spLocks/>
                        </wps:cNvSpPr>
                        <wps:spPr bwMode="auto">
                          <a:xfrm>
                            <a:off x="9017" y="3493"/>
                            <a:ext cx="180" cy="181"/>
                          </a:xfrm>
                          <a:custGeom>
                            <a:avLst/>
                            <a:gdLst>
                              <a:gd name="T0" fmla="*/ 0 w 180"/>
                              <a:gd name="T1" fmla="*/ 3494 h 181"/>
                              <a:gd name="T2" fmla="*/ 89 w 180"/>
                              <a:gd name="T3" fmla="*/ 3674 h 181"/>
                              <a:gd name="T4" fmla="*/ 180 w 180"/>
                              <a:gd name="T5" fmla="*/ 3495 h 181"/>
                              <a:gd name="T6" fmla="*/ 0 w 180"/>
                              <a:gd name="T7" fmla="*/ 3494 h 18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181">
                                <a:moveTo>
                                  <a:pt x="0" y="0"/>
                                </a:moveTo>
                                <a:lnTo>
                                  <a:pt x="89" y="180"/>
                                </a:lnTo>
                                <a:lnTo>
                                  <a:pt x="180" y="1"/>
                                </a:lnTo>
                                <a:lnTo>
                                  <a:pt x="0"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972" y="1581"/>
                            <a:ext cx="1282" cy="228"/>
                          </a:xfrm>
                          <a:prstGeom prst="rect">
                            <a:avLst/>
                          </a:prstGeom>
                          <a:noFill/>
                          <a:extLst>
                            <a:ext uri="{909E8E84-426E-40DD-AFC4-6F175D3DCCD1}">
                              <a14:hiddenFill xmlns:a14="http://schemas.microsoft.com/office/drawing/2010/main">
                                <a:solidFill>
                                  <a:srgbClr val="FFFFFF"/>
                                </a:solidFill>
                              </a14:hiddenFill>
                            </a:ext>
                          </a:extLst>
                        </pic:spPr>
                      </pic:pic>
                      <wps:wsp>
                        <wps:cNvPr id="122" name="Line 39"/>
                        <wps:cNvCnPr>
                          <a:cxnSpLocks noChangeShapeType="1"/>
                        </wps:cNvCnPr>
                        <wps:spPr bwMode="auto">
                          <a:xfrm>
                            <a:off x="8044" y="1653"/>
                            <a:ext cx="1054" cy="0"/>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3"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462" y="1173"/>
                            <a:ext cx="228" cy="646"/>
                          </a:xfrm>
                          <a:prstGeom prst="rect">
                            <a:avLst/>
                          </a:prstGeom>
                          <a:noFill/>
                          <a:extLst>
                            <a:ext uri="{909E8E84-426E-40DD-AFC4-6F175D3DCCD1}">
                              <a14:hiddenFill xmlns:a14="http://schemas.microsoft.com/office/drawing/2010/main">
                                <a:solidFill>
                                  <a:srgbClr val="FFFFFF"/>
                                </a:solidFill>
                              </a14:hiddenFill>
                            </a:ext>
                          </a:extLst>
                        </pic:spPr>
                      </pic:pic>
                      <wps:wsp>
                        <wps:cNvPr id="124" name="Line 41"/>
                        <wps:cNvCnPr>
                          <a:cxnSpLocks noChangeShapeType="1"/>
                        </wps:cNvCnPr>
                        <wps:spPr bwMode="auto">
                          <a:xfrm>
                            <a:off x="8535" y="1215"/>
                            <a:ext cx="0" cy="448"/>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5"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832" y="3613"/>
                            <a:ext cx="3424" cy="1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842" y="3697"/>
                            <a:ext cx="3323" cy="8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873" y="3654"/>
                            <a:ext cx="3238" cy="8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495" y="3741"/>
                            <a:ext cx="2215" cy="717"/>
                          </a:xfrm>
                          <a:prstGeom prst="rect">
                            <a:avLst/>
                          </a:prstGeom>
                          <a:noFill/>
                          <a:extLst>
                            <a:ext uri="{909E8E84-426E-40DD-AFC4-6F175D3DCCD1}">
                              <a14:hiddenFill xmlns:a14="http://schemas.microsoft.com/office/drawing/2010/main">
                                <a:solidFill>
                                  <a:srgbClr val="FFFFFF"/>
                                </a:solidFill>
                              </a14:hiddenFill>
                            </a:ext>
                          </a:extLst>
                        </pic:spPr>
                      </pic:pic>
                      <wps:wsp>
                        <wps:cNvPr id="196" name="Line 46"/>
                        <wps:cNvCnPr>
                          <a:cxnSpLocks noChangeShapeType="1"/>
                        </wps:cNvCnPr>
                        <wps:spPr bwMode="auto">
                          <a:xfrm>
                            <a:off x="7337" y="4064"/>
                            <a:ext cx="1322" cy="0"/>
                          </a:xfrm>
                          <a:prstGeom prst="line">
                            <a:avLst/>
                          </a:prstGeom>
                          <a:noFill/>
                          <a:ln w="41134">
                            <a:solidFill>
                              <a:srgbClr val="003C69"/>
                            </a:solidFill>
                            <a:round/>
                            <a:headEnd/>
                            <a:tailEnd/>
                          </a:ln>
                          <a:extLst>
                            <a:ext uri="{909E8E84-426E-40DD-AFC4-6F175D3DCCD1}">
                              <a14:hiddenFill xmlns:a14="http://schemas.microsoft.com/office/drawing/2010/main">
                                <a:noFill/>
                              </a14:hiddenFill>
                            </a:ext>
                          </a:extLst>
                        </wps:spPr>
                        <wps:bodyPr/>
                      </wps:wsp>
                      <wps:wsp>
                        <wps:cNvPr id="198" name="Freeform 47"/>
                        <wps:cNvSpPr>
                          <a:spLocks/>
                        </wps:cNvSpPr>
                        <wps:spPr bwMode="auto">
                          <a:xfrm>
                            <a:off x="7156" y="3971"/>
                            <a:ext cx="181" cy="180"/>
                          </a:xfrm>
                          <a:custGeom>
                            <a:avLst/>
                            <a:gdLst>
                              <a:gd name="T0" fmla="*/ 181 w 181"/>
                              <a:gd name="T1" fmla="*/ 3972 h 180"/>
                              <a:gd name="T2" fmla="*/ 0 w 181"/>
                              <a:gd name="T3" fmla="*/ 4060 h 180"/>
                              <a:gd name="T4" fmla="*/ 179 w 181"/>
                              <a:gd name="T5" fmla="*/ 4152 h 180"/>
                              <a:gd name="T6" fmla="*/ 181 w 181"/>
                              <a:gd name="T7" fmla="*/ 3972 h 1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1" h="180">
                                <a:moveTo>
                                  <a:pt x="181" y="0"/>
                                </a:moveTo>
                                <a:lnTo>
                                  <a:pt x="0" y="88"/>
                                </a:lnTo>
                                <a:lnTo>
                                  <a:pt x="179" y="180"/>
                                </a:lnTo>
                                <a:lnTo>
                                  <a:pt x="181"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9"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104" y="2728"/>
                            <a:ext cx="531" cy="969"/>
                          </a:xfrm>
                          <a:prstGeom prst="rect">
                            <a:avLst/>
                          </a:prstGeom>
                          <a:noFill/>
                          <a:extLst>
                            <a:ext uri="{909E8E84-426E-40DD-AFC4-6F175D3DCCD1}">
                              <a14:hiddenFill xmlns:a14="http://schemas.microsoft.com/office/drawing/2010/main">
                                <a:solidFill>
                                  <a:srgbClr val="FFFFFF"/>
                                </a:solidFill>
                              </a14:hiddenFill>
                            </a:ext>
                          </a:extLst>
                        </pic:spPr>
                      </pic:pic>
                      <wps:wsp>
                        <wps:cNvPr id="200" name="Line 49"/>
                        <wps:cNvCnPr>
                          <a:cxnSpLocks noChangeShapeType="1"/>
                        </wps:cNvCnPr>
                        <wps:spPr bwMode="auto">
                          <a:xfrm>
                            <a:off x="4326" y="3671"/>
                            <a:ext cx="0" cy="0"/>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201" name="Freeform 50"/>
                        <wps:cNvSpPr>
                          <a:spLocks/>
                        </wps:cNvSpPr>
                        <wps:spPr bwMode="auto">
                          <a:xfrm>
                            <a:off x="4236" y="2951"/>
                            <a:ext cx="180" cy="180"/>
                          </a:xfrm>
                          <a:custGeom>
                            <a:avLst/>
                            <a:gdLst>
                              <a:gd name="T0" fmla="*/ 90 w 180"/>
                              <a:gd name="T1" fmla="*/ 2951 h 180"/>
                              <a:gd name="T2" fmla="*/ 0 w 180"/>
                              <a:gd name="T3" fmla="*/ 3131 h 180"/>
                              <a:gd name="T4" fmla="*/ 180 w 180"/>
                              <a:gd name="T5" fmla="*/ 3131 h 180"/>
                              <a:gd name="T6" fmla="*/ 90 w 180"/>
                              <a:gd name="T7" fmla="*/ 2951 h 1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180">
                                <a:moveTo>
                                  <a:pt x="90" y="0"/>
                                </a:moveTo>
                                <a:lnTo>
                                  <a:pt x="0" y="180"/>
                                </a:lnTo>
                                <a:lnTo>
                                  <a:pt x="180" y="180"/>
                                </a:lnTo>
                                <a:lnTo>
                                  <a:pt x="90"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2"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686" y="5377"/>
                            <a:ext cx="4204" cy="1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227" y="5189"/>
                            <a:ext cx="3860"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780" y="5418"/>
                            <a:ext cx="3982"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956" y="2893"/>
                            <a:ext cx="531" cy="2820"/>
                          </a:xfrm>
                          <a:prstGeom prst="rect">
                            <a:avLst/>
                          </a:prstGeom>
                          <a:noFill/>
                          <a:extLst>
                            <a:ext uri="{909E8E84-426E-40DD-AFC4-6F175D3DCCD1}">
                              <a14:hiddenFill xmlns:a14="http://schemas.microsoft.com/office/drawing/2010/main">
                                <a:solidFill>
                                  <a:srgbClr val="FFFFFF"/>
                                </a:solidFill>
                              </a14:hiddenFill>
                            </a:ext>
                          </a:extLst>
                        </pic:spPr>
                      </pic:pic>
                      <wps:wsp>
                        <wps:cNvPr id="206" name="Line 55"/>
                        <wps:cNvCnPr>
                          <a:cxnSpLocks noChangeShapeType="1"/>
                        </wps:cNvCnPr>
                        <wps:spPr bwMode="auto">
                          <a:xfrm>
                            <a:off x="3180" y="2934"/>
                            <a:ext cx="0" cy="2322"/>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207" name="Freeform 56"/>
                        <wps:cNvSpPr>
                          <a:spLocks/>
                        </wps:cNvSpPr>
                        <wps:spPr bwMode="auto">
                          <a:xfrm>
                            <a:off x="3108" y="5226"/>
                            <a:ext cx="180" cy="180"/>
                          </a:xfrm>
                          <a:custGeom>
                            <a:avLst/>
                            <a:gdLst>
                              <a:gd name="T0" fmla="*/ 180 w 180"/>
                              <a:gd name="T1" fmla="*/ 5226 h 180"/>
                              <a:gd name="T2" fmla="*/ 0 w 180"/>
                              <a:gd name="T3" fmla="*/ 5226 h 180"/>
                              <a:gd name="T4" fmla="*/ 90 w 180"/>
                              <a:gd name="T5" fmla="*/ 5406 h 180"/>
                              <a:gd name="T6" fmla="*/ 180 w 180"/>
                              <a:gd name="T7" fmla="*/ 5226 h 1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180">
                                <a:moveTo>
                                  <a:pt x="180" y="0"/>
                                </a:moveTo>
                                <a:lnTo>
                                  <a:pt x="0" y="0"/>
                                </a:lnTo>
                                <a:lnTo>
                                  <a:pt x="90" y="180"/>
                                </a:lnTo>
                                <a:lnTo>
                                  <a:pt x="180"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8"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279" y="5382"/>
                            <a:ext cx="2544" cy="10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5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263" y="5464"/>
                            <a:ext cx="2528"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5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327" y="5423"/>
                            <a:ext cx="2363"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 name="Picture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636" y="5583"/>
                            <a:ext cx="977" cy="628"/>
                          </a:xfrm>
                          <a:prstGeom prst="rect">
                            <a:avLst/>
                          </a:prstGeom>
                          <a:noFill/>
                          <a:extLst>
                            <a:ext uri="{909E8E84-426E-40DD-AFC4-6F175D3DCCD1}">
                              <a14:hiddenFill xmlns:a14="http://schemas.microsoft.com/office/drawing/2010/main">
                                <a:solidFill>
                                  <a:srgbClr val="FFFFFF"/>
                                </a:solidFill>
                              </a14:hiddenFill>
                            </a:ext>
                          </a:extLst>
                        </pic:spPr>
                      </pic:pic>
                      <wps:wsp>
                        <wps:cNvPr id="212" name="Line 61"/>
                        <wps:cNvCnPr>
                          <a:cxnSpLocks noChangeShapeType="1"/>
                        </wps:cNvCnPr>
                        <wps:spPr bwMode="auto">
                          <a:xfrm flipV="1">
                            <a:off x="5071" y="5840"/>
                            <a:ext cx="1075" cy="21"/>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213" name="Freeform 62"/>
                        <wps:cNvSpPr>
                          <a:spLocks/>
                        </wps:cNvSpPr>
                        <wps:spPr bwMode="auto">
                          <a:xfrm>
                            <a:off x="6143" y="5744"/>
                            <a:ext cx="184" cy="180"/>
                          </a:xfrm>
                          <a:custGeom>
                            <a:avLst/>
                            <a:gdLst>
                              <a:gd name="T0" fmla="*/ 7 w 184"/>
                              <a:gd name="T1" fmla="*/ 5761 h 180"/>
                              <a:gd name="T2" fmla="*/ 0 w 184"/>
                              <a:gd name="T3" fmla="*/ 5941 h 180"/>
                              <a:gd name="T4" fmla="*/ 183 w 184"/>
                              <a:gd name="T5" fmla="*/ 5858 h 180"/>
                              <a:gd name="T6" fmla="*/ 7 w 184"/>
                              <a:gd name="T7" fmla="*/ 5761 h 1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4" h="180">
                                <a:moveTo>
                                  <a:pt x="7" y="0"/>
                                </a:moveTo>
                                <a:lnTo>
                                  <a:pt x="0" y="180"/>
                                </a:lnTo>
                                <a:lnTo>
                                  <a:pt x="183" y="97"/>
                                </a:lnTo>
                                <a:lnTo>
                                  <a:pt x="7"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Text Box 63"/>
                        <wps:cNvSpPr txBox="1">
                          <a:spLocks noChangeArrowheads="1"/>
                        </wps:cNvSpPr>
                        <wps:spPr bwMode="auto">
                          <a:xfrm>
                            <a:off x="1462" y="469"/>
                            <a:ext cx="2619"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B379A" w14:textId="77777777" w:rsidR="007623F0" w:rsidRDefault="007623F0" w:rsidP="007623F0">
                              <w:pPr>
                                <w:spacing w:before="34" w:line="252" w:lineRule="auto"/>
                                <w:ind w:right="-4"/>
                                <w:rPr>
                                  <w:rFonts w:ascii="Calibri"/>
                                  <w:b/>
                                </w:rPr>
                              </w:pPr>
                              <w:r>
                                <w:rPr>
                                  <w:rFonts w:ascii="Calibri"/>
                                  <w:b/>
                                  <w:color w:val="FFFFFF"/>
                                  <w:w w:val="105"/>
                                </w:rPr>
                                <w:t>Ensure a project webpage has been created</w:t>
                              </w:r>
                            </w:p>
                          </w:txbxContent>
                        </wps:txbx>
                        <wps:bodyPr rot="0" vert="horz" wrap="square" lIns="0" tIns="0" rIns="0" bIns="0" anchor="t" anchorCtr="0" upright="1">
                          <a:noAutofit/>
                        </wps:bodyPr>
                      </wps:wsp>
                      <wps:wsp>
                        <wps:cNvPr id="215" name="Text Box 64"/>
                        <wps:cNvSpPr txBox="1">
                          <a:spLocks noChangeArrowheads="1"/>
                        </wps:cNvSpPr>
                        <wps:spPr bwMode="auto">
                          <a:xfrm>
                            <a:off x="5822" y="438"/>
                            <a:ext cx="4508"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0C352" w14:textId="77777777" w:rsidR="007623F0" w:rsidRDefault="007623F0" w:rsidP="007623F0">
                              <w:pPr>
                                <w:spacing w:before="34" w:line="252" w:lineRule="auto"/>
                                <w:ind w:right="-9"/>
                                <w:rPr>
                                  <w:rFonts w:ascii="Calibri"/>
                                  <w:b/>
                                </w:rPr>
                              </w:pPr>
                              <w:r>
                                <w:rPr>
                                  <w:rFonts w:ascii="Calibri"/>
                                  <w:b/>
                                  <w:color w:val="FFFFFF"/>
                                  <w:w w:val="105"/>
                                </w:rPr>
                                <w:t>Confirm recommended sustainability objectives are appropriate for project</w:t>
                              </w:r>
                            </w:p>
                          </w:txbxContent>
                        </wps:txbx>
                        <wps:bodyPr rot="0" vert="horz" wrap="square" lIns="0" tIns="0" rIns="0" bIns="0" anchor="t" anchorCtr="0" upright="1">
                          <a:noAutofit/>
                        </wps:bodyPr>
                      </wps:wsp>
                      <wps:wsp>
                        <wps:cNvPr id="216" name="Text Box 65"/>
                        <wps:cNvSpPr txBox="1">
                          <a:spLocks noChangeArrowheads="1"/>
                        </wps:cNvSpPr>
                        <wps:spPr bwMode="auto">
                          <a:xfrm>
                            <a:off x="1686" y="2119"/>
                            <a:ext cx="484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1F95C" w14:textId="77777777" w:rsidR="007623F0" w:rsidRDefault="007623F0" w:rsidP="007623F0">
                              <w:pPr>
                                <w:spacing w:before="34" w:line="252" w:lineRule="auto"/>
                                <w:ind w:right="-7"/>
                                <w:rPr>
                                  <w:rFonts w:ascii="Calibri"/>
                                  <w:b/>
                                </w:rPr>
                              </w:pPr>
                              <w:r>
                                <w:rPr>
                                  <w:rFonts w:ascii="Calibri"/>
                                  <w:b/>
                                  <w:color w:val="FFFFFF"/>
                                  <w:w w:val="105"/>
                                </w:rPr>
                                <w:t>Develop a track changes Word Document mock-up of project sustainability commitments</w:t>
                              </w:r>
                            </w:p>
                          </w:txbxContent>
                        </wps:txbx>
                        <wps:bodyPr rot="0" vert="horz" wrap="square" lIns="0" tIns="0" rIns="0" bIns="0" anchor="t" anchorCtr="0" upright="1">
                          <a:noAutofit/>
                        </wps:bodyPr>
                      </wps:wsp>
                      <wps:wsp>
                        <wps:cNvPr id="218" name="Text Box 66"/>
                        <wps:cNvSpPr txBox="1">
                          <a:spLocks noChangeArrowheads="1"/>
                        </wps:cNvSpPr>
                        <wps:spPr bwMode="auto">
                          <a:xfrm>
                            <a:off x="7791" y="2283"/>
                            <a:ext cx="69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E65B" w14:textId="77777777" w:rsidR="007623F0" w:rsidRDefault="007623F0" w:rsidP="007623F0">
                              <w:pPr>
                                <w:spacing w:before="50"/>
                                <w:rPr>
                                  <w:rFonts w:ascii="Calibri"/>
                                  <w:b/>
                                  <w:sz w:val="28"/>
                                </w:rPr>
                              </w:pPr>
                              <w:r>
                                <w:rPr>
                                  <w:rFonts w:ascii="Calibri"/>
                                  <w:b/>
                                  <w:color w:val="FFFFFF"/>
                                  <w:w w:val="110"/>
                                  <w:sz w:val="28"/>
                                </w:rPr>
                                <w:t>Yes</w:t>
                              </w:r>
                            </w:p>
                          </w:txbxContent>
                        </wps:txbx>
                        <wps:bodyPr rot="0" vert="horz" wrap="square" lIns="0" tIns="0" rIns="0" bIns="0" anchor="t" anchorCtr="0" upright="1">
                          <a:noAutofit/>
                        </wps:bodyPr>
                      </wps:wsp>
                      <wps:wsp>
                        <wps:cNvPr id="219" name="Text Box 67"/>
                        <wps:cNvSpPr txBox="1">
                          <a:spLocks noChangeArrowheads="1"/>
                        </wps:cNvSpPr>
                        <wps:spPr bwMode="auto">
                          <a:xfrm>
                            <a:off x="4081" y="3765"/>
                            <a:ext cx="3320"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D2A25" w14:textId="77777777" w:rsidR="007623F0" w:rsidRDefault="007623F0" w:rsidP="007623F0">
                              <w:pPr>
                                <w:spacing w:line="240" w:lineRule="auto"/>
                                <w:ind w:right="17"/>
                                <w:rPr>
                                  <w:rFonts w:ascii="Calibri"/>
                                  <w:b/>
                                </w:rPr>
                              </w:pPr>
                              <w:r>
                                <w:rPr>
                                  <w:rFonts w:ascii="Calibri"/>
                                  <w:b/>
                                  <w:color w:val="FFFFFF"/>
                                  <w:w w:val="105"/>
                                </w:rPr>
                                <w:t>Update sustainability objectives            for the project</w:t>
                              </w:r>
                            </w:p>
                          </w:txbxContent>
                        </wps:txbx>
                        <wps:bodyPr rot="0" vert="horz" wrap="square" lIns="0" tIns="0" rIns="0" bIns="0" anchor="t" anchorCtr="0" upright="1">
                          <a:noAutofit/>
                        </wps:bodyPr>
                      </wps:wsp>
                      <wps:wsp>
                        <wps:cNvPr id="220" name="Text Box 68"/>
                        <wps:cNvSpPr txBox="1">
                          <a:spLocks noChangeArrowheads="1"/>
                        </wps:cNvSpPr>
                        <wps:spPr bwMode="auto">
                          <a:xfrm>
                            <a:off x="8966" y="3872"/>
                            <a:ext cx="50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6954D" w14:textId="77777777" w:rsidR="007623F0" w:rsidRDefault="007623F0" w:rsidP="007623F0">
                              <w:pPr>
                                <w:spacing w:before="50"/>
                                <w:rPr>
                                  <w:rFonts w:ascii="Calibri"/>
                                  <w:b/>
                                  <w:sz w:val="28"/>
                                </w:rPr>
                              </w:pPr>
                              <w:r>
                                <w:rPr>
                                  <w:rFonts w:ascii="Calibri"/>
                                  <w:b/>
                                  <w:color w:val="FFFFFF"/>
                                  <w:sz w:val="28"/>
                                </w:rPr>
                                <w:t>No</w:t>
                              </w:r>
                            </w:p>
                          </w:txbxContent>
                        </wps:txbx>
                        <wps:bodyPr rot="0" vert="horz" wrap="square" lIns="0" tIns="0" rIns="0" bIns="0" anchor="t" anchorCtr="0" upright="1">
                          <a:noAutofit/>
                        </wps:bodyPr>
                      </wps:wsp>
                      <wps:wsp>
                        <wps:cNvPr id="221" name="Text Box 69"/>
                        <wps:cNvSpPr txBox="1">
                          <a:spLocks noChangeArrowheads="1"/>
                        </wps:cNvSpPr>
                        <wps:spPr bwMode="auto">
                          <a:xfrm>
                            <a:off x="2020" y="5377"/>
                            <a:ext cx="3728"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A65DD" w14:textId="77777777" w:rsidR="007623F0" w:rsidRDefault="007623F0" w:rsidP="007623F0">
                              <w:pPr>
                                <w:spacing w:before="34"/>
                                <w:rPr>
                                  <w:rFonts w:ascii="Calibri"/>
                                  <w:b/>
                                </w:rPr>
                              </w:pPr>
                              <w:r>
                                <w:rPr>
                                  <w:rFonts w:ascii="Calibri"/>
                                  <w:b/>
                                  <w:color w:val="FFFFFF"/>
                                  <w:w w:val="105"/>
                                </w:rPr>
                                <w:t xml:space="preserve">Proceed through project page update </w:t>
                              </w:r>
                              <w:hyperlink r:id="rId54" w:history="1">
                                <w:r>
                                  <w:rPr>
                                    <w:rStyle w:val="Hyperlink"/>
                                    <w:rFonts w:ascii="Calibri"/>
                                    <w:b/>
                                    <w:color w:val="FFFFFF"/>
                                    <w:w w:val="105"/>
                                  </w:rPr>
                                  <w:t>web management procedures</w:t>
                                </w:r>
                              </w:hyperlink>
                            </w:p>
                          </w:txbxContent>
                        </wps:txbx>
                        <wps:bodyPr rot="0" vert="horz" wrap="square" lIns="0" tIns="0" rIns="0" bIns="0" anchor="t" anchorCtr="0" upright="1">
                          <a:noAutofit/>
                        </wps:bodyPr>
                      </wps:wsp>
                      <wps:wsp>
                        <wps:cNvPr id="222" name="Text Box 70"/>
                        <wps:cNvSpPr txBox="1">
                          <a:spLocks noChangeArrowheads="1"/>
                        </wps:cNvSpPr>
                        <wps:spPr bwMode="auto">
                          <a:xfrm>
                            <a:off x="6541" y="5490"/>
                            <a:ext cx="1996"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2C6A5" w14:textId="77777777" w:rsidR="007623F0" w:rsidRDefault="007623F0" w:rsidP="007623F0">
                              <w:pPr>
                                <w:spacing w:before="34" w:line="252" w:lineRule="auto"/>
                                <w:ind w:right="6"/>
                                <w:rPr>
                                  <w:rFonts w:ascii="Calibri"/>
                                  <w:b/>
                                </w:rPr>
                              </w:pPr>
                              <w:r>
                                <w:rPr>
                                  <w:rFonts w:ascii="Calibri"/>
                                  <w:b/>
                                  <w:color w:val="FFFFFF"/>
                                  <w:w w:val="105"/>
                                </w:rPr>
                                <w:t>Include reference</w:t>
                              </w:r>
                              <w:r>
                                <w:rPr>
                                  <w:rFonts w:ascii="Calibri"/>
                                  <w:b/>
                                  <w:color w:val="FFFFFF"/>
                                  <w:spacing w:val="-30"/>
                                  <w:w w:val="105"/>
                                </w:rPr>
                                <w:t xml:space="preserve"> </w:t>
                              </w:r>
                              <w:r>
                                <w:rPr>
                                  <w:rFonts w:ascii="Calibri"/>
                                  <w:b/>
                                  <w:color w:val="FFFFFF"/>
                                  <w:w w:val="105"/>
                                </w:rPr>
                                <w:t xml:space="preserve">to              </w:t>
                              </w:r>
                              <w:hyperlink r:id="rId55" w:history="1">
                                <w:r>
                                  <w:rPr>
                                    <w:rStyle w:val="Hyperlink"/>
                                    <w:rFonts w:ascii="Calibri"/>
                                    <w:b/>
                                    <w:color w:val="FFFFFF"/>
                                    <w:w w:val="105"/>
                                  </w:rPr>
                                  <w:t>IMD</w:t>
                                </w:r>
                                <w:r>
                                  <w:rPr>
                                    <w:rStyle w:val="Hyperlink"/>
                                    <w:rFonts w:ascii="Calibri"/>
                                    <w:b/>
                                    <w:color w:val="FFFFFF"/>
                                    <w:spacing w:val="-6"/>
                                    <w:w w:val="105"/>
                                  </w:rPr>
                                  <w:t xml:space="preserve"> </w:t>
                                </w:r>
                                <w:r>
                                  <w:rPr>
                                    <w:rStyle w:val="Hyperlink"/>
                                    <w:rFonts w:ascii="Calibri"/>
                                    <w:b/>
                                    <w:color w:val="FFFFFF"/>
                                    <w:w w:val="105"/>
                                  </w:rPr>
                                  <w:t>exemptions</w:t>
                                </w:r>
                              </w:hyperlink>
                            </w:p>
                          </w:txbxContent>
                        </wps:txbx>
                        <wps:bodyPr rot="0" vert="horz" wrap="square" lIns="0" tIns="0" rIns="0" bIns="0" anchor="t" anchorCtr="0" upright="1">
                          <a:noAutofit/>
                        </wps:bodyPr>
                      </wps:wsp>
                    </wpg:wgp>
                  </a:graphicData>
                </a:graphic>
              </wp:inline>
            </w:drawing>
          </mc:Choice>
          <mc:Fallback>
            <w:pict>
              <v:group w14:anchorId="13F48593" id="Group 15" o:spid="_x0000_s1026" style="width:440.95pt;height:273.75pt;mso-position-horizontal-relative:char;mso-position-vertical-relative:line" coordorigin="1096,316" coordsize="9348,6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096;top:316;width:3353;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">
                  <v:imagedata r:id="rId56" o:title=""/>
                </v:shape>
                <v:shape id="Picture 12" o:spid="_x0000_s1028" type="#_x0000_t75" style="position:absolute;left:1106;top:397;width:3334;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">
                  <v:imagedata r:id="rId57" o:title=""/>
                </v:shape>
                <v:shape id="Picture 13" o:spid="_x0000_s1029" type="#_x0000_t75" style="position:absolute;left:1137;top:357;width:3186;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">
                  <v:imagedata r:id="rId58" o:title=""/>
                </v:shape>
                <v:shape id="Picture 14" o:spid="_x0000_s1030" type="#_x0000_t75" style="position:absolute;left:5640;top:316;width:4804;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">
                  <v:imagedata r:id="rId59" o:title=""/>
                </v:shape>
                <v:shape id="Picture 15" o:spid="_x0000_s1031" type="#_x0000_t75" style="position:absolute;left:5649;top:397;width:4681;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">
                  <v:imagedata r:id="rId60" o:title=""/>
                </v:shape>
                <v:shape id="Picture 16" o:spid="_x0000_s1032" type="#_x0000_t75" style="position:absolute;left:5680;top:357;width:4605;height: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">
                  <v:imagedata r:id="rId61" o:title=""/>
                </v:shape>
                <v:shape id="Picture 17" o:spid="_x0000_s1033" type="#_x0000_t75" style="position:absolute;left:4219;top:537;width:1791;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">
                  <v:imagedata r:id="rId62" o:title=""/>
                </v:shape>
                <v:line id="Line 18" o:spid="_x0000_s1034" style="position:absolute;visibility:visible;mso-wrap-style:square" from="4260,759" to="555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" strokecolor="#003c69" strokeweight="3pt"/>
                <v:shape id="Freeform 19" o:spid="_x0000_s1035" style="position:absolute;left:5522;top:66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" path="m,l,180,180,90,,xe" fillcolor="#003c69" stroked="f">
                  <v:path arrowok="t" o:connecttype="custom" o:connectlocs="0,669;0,849;180,759;0,669" o:connectangles="0,0,0,0"/>
                </v:shape>
                <v:shape id="Picture 20" o:spid="_x0000_s1036" type="#_x0000_t75" style="position:absolute;left:7824;top:1595;width:531;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">
                  <v:imagedata r:id="rId63" o:title=""/>
                </v:shape>
                <v:line id="Line 21" o:spid="_x0000_s1037" style="position:absolute;visibility:visible;mso-wrap-style:square" from="8035,1638" to="8042,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" strokecolor="#003c69" strokeweight="3pt"/>
                <v:shape id="Freeform 22" o:spid="_x0000_s1038" style="position:absolute;left:7969;top:1917;width:180;height:183;visibility:visible;mso-wrap-style:square;v-text-anchor:top" coordsize="18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" path="m180,l,5,94,182,180,xe" fillcolor="#003c69" stroked="f">
                  <v:path arrowok="t" o:connecttype="custom" o:connectlocs="180,1917;0,1922;94,2099;180,1917" o:connectangles="0,0,0,0"/>
                </v:shape>
                <v:shape id="Picture 23" o:spid="_x0000_s1039" type="#_x0000_t75" style="position:absolute;left:7473;top:2070;width:1280;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">
                  <v:imagedata r:id="rId64" o:title=""/>
                </v:shape>
                <v:shape id="Picture 24" o:spid="_x0000_s1040" type="#_x0000_t75" style="position:absolute;left:7483;top:2154;width:1258;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">
                  <v:imagedata r:id="rId65" o:title=""/>
                </v:shape>
                <v:shape id="Picture 25" o:spid="_x0000_s1041" type="#_x0000_t75" style="position:absolute;left:7514;top:2111;width:111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">
                  <v:imagedata r:id="rId66" o:title=""/>
                </v:shape>
                <v:shape id="Picture 26" o:spid="_x0000_s1042" type="#_x0000_t75" style="position:absolute;left:1478;top:2027;width:5077;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">
                  <v:imagedata r:id="rId67" o:title=""/>
                </v:shape>
                <v:shape id="Picture 27" o:spid="_x0000_s1043" type="#_x0000_t75" style="position:absolute;left:1857;top:2109;width:4685;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">
                  <v:imagedata r:id="rId68" o:title=""/>
                </v:shape>
                <v:shape id="Picture 28" o:spid="_x0000_s1044" type="#_x0000_t75" style="position:absolute;left:1509;top:2068;width:4917;height: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">
                  <v:imagedata r:id="rId69" o:title=""/>
                </v:shape>
                <v:shape id="Picture 29" o:spid="_x0000_s1045" type="#_x0000_t75" style="position:absolute;left:6117;top:2283;width:1443;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">
                  <v:imagedata r:id="rId70" o:title=""/>
                </v:shape>
                <v:line id="Line 30" o:spid="_x0000_s1046" style="position:absolute;visibility:visible;mso-wrap-style:square" from="7459,2508" to="7459,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" strokecolor="#003c69" strokeweight="3pt"/>
                <v:shape id="Freeform 31" o:spid="_x0000_s1047" style="position:absolute;left:6366;top:241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" path="m180,l,90r180,90l180,xe" fillcolor="#003c69" stroked="f">
                  <v:path arrowok="t" o:connecttype="custom" o:connectlocs="180,2418;0,2508;180,2598;180,2418" o:connectangles="0,0,0,0"/>
                </v:shape>
                <v:shape id="Picture 32" o:spid="_x0000_s1048" type="#_x0000_t75" style="position:absolute;left:8534;top:3630;width:1280;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">
                  <v:imagedata r:id="rId64" o:title=""/>
                </v:shape>
                <v:shape id="Picture 33" o:spid="_x0000_s1049" type="#_x0000_t75" style="position:absolute;left:8544;top:3712;width:1260;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">
                  <v:imagedata r:id="rId71" o:title=""/>
                </v:shape>
                <v:shape id="Picture 34" o:spid="_x0000_s1050" type="#_x0000_t75" style="position:absolute;left:8575;top:3671;width:111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">
                  <v:imagedata r:id="rId66" o:title=""/>
                </v:shape>
                <v:shape id="Picture 35" o:spid="_x0000_s1051" type="#_x0000_t75" style="position:absolute;left:8865;top:1614;width:531;height: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">
                  <v:imagedata r:id="rId72" o:title=""/>
                </v:shape>
                <v:line id="Line 36" o:spid="_x0000_s1052" style="position:absolute;visibility:visible;mso-wrap-style:square" from="9103,1655" to="9103,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" strokecolor="#003c69" strokeweight="3pt"/>
                <v:shape id="Freeform 37" o:spid="_x0000_s1053" style="position:absolute;left:9017;top:3493;width:180;height:181;visibility:visible;mso-wrap-style:square;v-text-anchor:top" coordsize="18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" path="m,l89,180,180,1,,xe" fillcolor="#003c69" stroked="f">
                  <v:path arrowok="t" o:connecttype="custom" o:connectlocs="0,3494;89,3674;180,3495;0,3494" o:connectangles="0,0,0,0"/>
                </v:shape>
                <v:shape id="Picture 38" o:spid="_x0000_s1054" type="#_x0000_t75" style="position:absolute;left:7972;top:1581;width:1282;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">
                  <v:imagedata r:id="rId73" o:title=""/>
                </v:shape>
                <v:line id="Line 39" o:spid="_x0000_s1055" style="position:absolute;visibility:visible;mso-wrap-style:square" from="8044,1653" to="9098,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" strokecolor="#003c69" strokeweight="3pt"/>
                <v:shape id="Picture 40" o:spid="_x0000_s1056" type="#_x0000_t75" style="position:absolute;left:8462;top:1173;width:228;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">
                  <v:imagedata r:id="rId74" o:title=""/>
                </v:shape>
                <v:line id="Line 41" o:spid="_x0000_s1057" style="position:absolute;visibility:visible;mso-wrap-style:square" from="8535,1215" to="8535,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" strokecolor="#003c69" strokeweight="3pt"/>
                <v:shape id="Picture 42" o:spid="_x0000_s1058" type="#_x0000_t75" style="position:absolute;left:3832;top:3613;width:3424;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">
                  <v:imagedata r:id="rId75" o:title=""/>
                </v:shape>
                <v:shape id="Picture 43" o:spid="_x0000_s1059" type="#_x0000_t75" style="position:absolute;left:3842;top:3697;width:3323;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">
                  <v:imagedata r:id="rId76" o:title=""/>
                </v:shape>
                <v:shape id="Picture 44" o:spid="_x0000_s1060" type="#_x0000_t75" style="position:absolute;left:3873;top:3654;width:3238;height: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">
                  <v:imagedata r:id="rId77" o:title=""/>
                </v:shape>
                <v:shape id="Picture 45" o:spid="_x0000_s1061" type="#_x0000_t75" style="position:absolute;left:6495;top:3741;width:2215;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">
                  <v:imagedata r:id="rId78" o:title=""/>
                </v:shape>
                <v:line id="Line 46" o:spid="_x0000_s1062" style="position:absolute;visibility:visible;mso-wrap-style:square" from="7337,4064" to="8659,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" strokecolor="#003c69" strokeweight="1.1426mm"/>
                <v:shape id="Freeform 47" o:spid="_x0000_s1063" style="position:absolute;left:7156;top:3971;width:181;height:180;visibility:visible;mso-wrap-style:square;v-text-anchor:top" coordsize="18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" path="m181,l,88r179,92l181,xe" fillcolor="#003c69" stroked="f">
                  <v:path arrowok="t" o:connecttype="custom" o:connectlocs="181,3972;0,4060;179,4152;181,3972" o:connectangles="0,0,0,0"/>
                </v:shape>
                <v:shape id="Picture 48" o:spid="_x0000_s1064" type="#_x0000_t75" style="position:absolute;left:4104;top:2728;width:531;height: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">
                  <v:imagedata r:id="rId79" o:title=""/>
                </v:shape>
                <v:line id="Line 49" o:spid="_x0000_s1065" style="position:absolute;visibility:visible;mso-wrap-style:square" from="4326,3671" to="4326,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" strokecolor="#003c69" strokeweight="3pt"/>
                <v:shape id="Freeform 50" o:spid="_x0000_s1066" style="position:absolute;left:4236;top:295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" path="m90,l,180r180,l90,xe" fillcolor="#003c69" stroked="f">
                  <v:path arrowok="t" o:connecttype="custom" o:connectlocs="90,2951;0,3131;180,3131;90,2951" o:connectangles="0,0,0,0"/>
                </v:shape>
                <v:shape id="Picture 51" o:spid="_x0000_s1067" type="#_x0000_t75" style="position:absolute;left:1686;top:5377;width:42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">
                  <v:imagedata r:id="rId80" o:title=""/>
                </v:shape>
                <v:shape id="Picture 52" o:spid="_x0000_s1068" type="#_x0000_t75" style="position:absolute;left:2227;top:5189;width:3860;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">
                  <v:imagedata r:id="rId81" o:title=""/>
                </v:shape>
                <v:shape id="Picture 53" o:spid="_x0000_s1069" type="#_x0000_t75" style="position:absolute;left:1780;top:5418;width:3982;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">
                  <v:imagedata r:id="rId82" o:title=""/>
                </v:shape>
                <v:shape id="Picture 54" o:spid="_x0000_s1070" type="#_x0000_t75" style="position:absolute;left:2956;top:2893;width:531;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">
                  <v:imagedata r:id="rId83" o:title=""/>
                </v:shape>
                <v:line id="Line 55" o:spid="_x0000_s1071" style="position:absolute;visibility:visible;mso-wrap-style:square" from="3180,2934" to="3180,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" strokecolor="#003c69" strokeweight="3pt"/>
                <v:shape id="Freeform 56" o:spid="_x0000_s1072" style="position:absolute;left:3108;top:52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" path="m180,l,,90,180,180,xe" fillcolor="#003c69" stroked="f">
                  <v:path arrowok="t" o:connecttype="custom" o:connectlocs="180,5226;0,5226;90,5406;180,5226" o:connectangles="0,0,0,0"/>
                </v:shape>
                <v:shape id="Picture 57" o:spid="_x0000_s1073" type="#_x0000_t75" style="position:absolute;left:6279;top:5382;width:2544;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">
                  <v:imagedata r:id="rId56" o:title=""/>
                </v:shape>
                <v:shape id="Picture 58" o:spid="_x0000_s1074" type="#_x0000_t75" style="position:absolute;left:6263;top:5464;width:2528;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">
                  <v:imagedata r:id="rId84" o:title=""/>
                </v:shape>
                <v:shape id="Picture 59" o:spid="_x0000_s1075" type="#_x0000_t75" style="position:absolute;left:6327;top:5423;width:2363;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">
                  <v:imagedata r:id="rId85" o:title=""/>
                </v:shape>
                <v:shape id="Picture 60" o:spid="_x0000_s1076" type="#_x0000_t75" style="position:absolute;left:5636;top:5583;width:977;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">
                  <v:imagedata r:id="rId86" o:title=""/>
                </v:shape>
                <v:line id="Line 61" o:spid="_x0000_s1077" style="position:absolute;flip:y;visibility:visible;mso-wrap-style:square" from="5071,5840" to="6146,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" strokecolor="#003c69" strokeweight="3pt"/>
                <v:shape id="Freeform 62" o:spid="_x0000_s1078" style="position:absolute;left:6143;top:5744;width:184;height:180;visibility:visible;mso-wrap-style:square;v-text-anchor:top" coordsize="1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" path="m7,l,180,183,97,7,xe" fillcolor="#003c69" stroked="f">
                  <v:path arrowok="t" o:connecttype="custom" o:connectlocs="7,5761;0,5941;183,5858;7,5761" o:connectangles="0,0,0,0"/>
                </v:shape>
                <v:shapetype id="_x0000_t202" coordsize="21600,21600" o:spt="202" path="m,l,21600r21600,l21600,xe">
                  <v:stroke joinstyle="miter"/>
                  <v:path gradientshapeok="t" o:connecttype="rect"/>
                </v:shapetype>
                <v:shape id="Text Box 63" o:spid="_x0000_s1079" type="#_x0000_t202" style="position:absolute;left:1462;top:469;width:2619;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0C0B379A" w14:textId="77777777" w:rsidR="007623F0" w:rsidRDefault="007623F0" w:rsidP="007623F0">
                        <w:pPr>
                          <w:spacing w:before="34" w:line="252" w:lineRule="auto"/>
                          <w:ind w:right="-4"/>
                          <w:rPr>
                            <w:rFonts w:ascii="Calibri"/>
                            <w:b/>
                          </w:rPr>
                        </w:pPr>
                        <w:r>
                          <w:rPr>
                            <w:rFonts w:ascii="Calibri"/>
                            <w:b/>
                            <w:color w:val="FFFFFF"/>
                            <w:w w:val="105"/>
                          </w:rPr>
                          <w:t>Ensure a project webpage has been created</w:t>
                        </w:r>
                      </w:p>
                    </w:txbxContent>
                  </v:textbox>
                </v:shape>
                <v:shape id="Text Box 64" o:spid="_x0000_s1080" type="#_x0000_t202" style="position:absolute;left:5822;top:438;width:4508;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2560C352" w14:textId="77777777" w:rsidR="007623F0" w:rsidRDefault="007623F0" w:rsidP="007623F0">
                        <w:pPr>
                          <w:spacing w:before="34" w:line="252" w:lineRule="auto"/>
                          <w:ind w:right="-9"/>
                          <w:rPr>
                            <w:rFonts w:ascii="Calibri"/>
                            <w:b/>
                          </w:rPr>
                        </w:pPr>
                        <w:r>
                          <w:rPr>
                            <w:rFonts w:ascii="Calibri"/>
                            <w:b/>
                            <w:color w:val="FFFFFF"/>
                            <w:w w:val="105"/>
                          </w:rPr>
                          <w:t>Confirm recommended sustainability objectives are appropriate for project</w:t>
                        </w:r>
                      </w:p>
                    </w:txbxContent>
                  </v:textbox>
                </v:shape>
                <v:shape id="Text Box 65" o:spid="_x0000_s1081" type="#_x0000_t202" style="position:absolute;left:1686;top:2119;width:484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0C31F95C" w14:textId="77777777" w:rsidR="007623F0" w:rsidRDefault="007623F0" w:rsidP="007623F0">
                        <w:pPr>
                          <w:spacing w:before="34" w:line="252" w:lineRule="auto"/>
                          <w:ind w:right="-7"/>
                          <w:rPr>
                            <w:rFonts w:ascii="Calibri"/>
                            <w:b/>
                          </w:rPr>
                        </w:pPr>
                        <w:r>
                          <w:rPr>
                            <w:rFonts w:ascii="Calibri"/>
                            <w:b/>
                            <w:color w:val="FFFFFF"/>
                            <w:w w:val="105"/>
                          </w:rPr>
                          <w:t>Develop a track changes Word Document mock-up of project sustainability commitments</w:t>
                        </w:r>
                      </w:p>
                    </w:txbxContent>
                  </v:textbox>
                </v:shape>
                <v:shape id="Text Box 66" o:spid="_x0000_s1082" type="#_x0000_t202" style="position:absolute;left:7791;top:2283;width:69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437E65B" w14:textId="77777777" w:rsidR="007623F0" w:rsidRDefault="007623F0" w:rsidP="007623F0">
                        <w:pPr>
                          <w:spacing w:before="50"/>
                          <w:rPr>
                            <w:rFonts w:ascii="Calibri"/>
                            <w:b/>
                            <w:sz w:val="28"/>
                          </w:rPr>
                        </w:pPr>
                        <w:r>
                          <w:rPr>
                            <w:rFonts w:ascii="Calibri"/>
                            <w:b/>
                            <w:color w:val="FFFFFF"/>
                            <w:w w:val="110"/>
                            <w:sz w:val="28"/>
                          </w:rPr>
                          <w:t>Yes</w:t>
                        </w:r>
                      </w:p>
                    </w:txbxContent>
                  </v:textbox>
                </v:shape>
                <v:shape id="Text Box 67" o:spid="_x0000_s1083" type="#_x0000_t202" style="position:absolute;left:4081;top:3765;width:3320;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1F8D2A25" w14:textId="77777777" w:rsidR="007623F0" w:rsidRDefault="007623F0" w:rsidP="007623F0">
                        <w:pPr>
                          <w:spacing w:line="240" w:lineRule="auto"/>
                          <w:ind w:right="17"/>
                          <w:rPr>
                            <w:rFonts w:ascii="Calibri"/>
                            <w:b/>
                          </w:rPr>
                        </w:pPr>
                        <w:r>
                          <w:rPr>
                            <w:rFonts w:ascii="Calibri"/>
                            <w:b/>
                            <w:color w:val="FFFFFF"/>
                            <w:w w:val="105"/>
                          </w:rPr>
                          <w:t>Update sustainability objectives            for the project</w:t>
                        </w:r>
                      </w:p>
                    </w:txbxContent>
                  </v:textbox>
                </v:shape>
                <v:shape id="Text Box 68" o:spid="_x0000_s1084" type="#_x0000_t202" style="position:absolute;left:8966;top:3872;width:50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0596954D" w14:textId="77777777" w:rsidR="007623F0" w:rsidRDefault="007623F0" w:rsidP="007623F0">
                        <w:pPr>
                          <w:spacing w:before="50"/>
                          <w:rPr>
                            <w:rFonts w:ascii="Calibri"/>
                            <w:b/>
                            <w:sz w:val="28"/>
                          </w:rPr>
                        </w:pPr>
                        <w:r>
                          <w:rPr>
                            <w:rFonts w:ascii="Calibri"/>
                            <w:b/>
                            <w:color w:val="FFFFFF"/>
                            <w:sz w:val="28"/>
                          </w:rPr>
                          <w:t>No</w:t>
                        </w:r>
                      </w:p>
                    </w:txbxContent>
                  </v:textbox>
                </v:shape>
                <v:shape id="Text Box 69" o:spid="_x0000_s1085" type="#_x0000_t202" style="position:absolute;left:2020;top:5377;width:3728;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7CEA65DD" w14:textId="77777777" w:rsidR="007623F0" w:rsidRDefault="007623F0" w:rsidP="007623F0">
                        <w:pPr>
                          <w:spacing w:before="34"/>
                          <w:rPr>
                            <w:rFonts w:ascii="Calibri"/>
                            <w:b/>
                          </w:rPr>
                        </w:pPr>
                        <w:r>
                          <w:rPr>
                            <w:rFonts w:ascii="Calibri"/>
                            <w:b/>
                            <w:color w:val="FFFFFF"/>
                            <w:w w:val="105"/>
                          </w:rPr>
                          <w:t xml:space="preserve">Proceed through project page update </w:t>
                        </w:r>
                        <w:hyperlink r:id="rId87" w:history="1">
                          <w:r>
                            <w:rPr>
                              <w:rStyle w:val="Hyperlink"/>
                              <w:rFonts w:ascii="Calibri"/>
                              <w:b/>
                              <w:color w:val="FFFFFF"/>
                              <w:w w:val="105"/>
                            </w:rPr>
                            <w:t>web management procedures</w:t>
                          </w:r>
                        </w:hyperlink>
                      </w:p>
                    </w:txbxContent>
                  </v:textbox>
                </v:shape>
                <v:shape id="Text Box 70" o:spid="_x0000_s1086" type="#_x0000_t202" style="position:absolute;left:6541;top:5490;width:199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4752C6A5" w14:textId="77777777" w:rsidR="007623F0" w:rsidRDefault="007623F0" w:rsidP="007623F0">
                        <w:pPr>
                          <w:spacing w:before="34" w:line="252" w:lineRule="auto"/>
                          <w:ind w:right="6"/>
                          <w:rPr>
                            <w:rFonts w:ascii="Calibri"/>
                            <w:b/>
                          </w:rPr>
                        </w:pPr>
                        <w:r>
                          <w:rPr>
                            <w:rFonts w:ascii="Calibri"/>
                            <w:b/>
                            <w:color w:val="FFFFFF"/>
                            <w:w w:val="105"/>
                          </w:rPr>
                          <w:t>Include reference</w:t>
                        </w:r>
                        <w:r>
                          <w:rPr>
                            <w:rFonts w:ascii="Calibri"/>
                            <w:b/>
                            <w:color w:val="FFFFFF"/>
                            <w:spacing w:val="-30"/>
                            <w:w w:val="105"/>
                          </w:rPr>
                          <w:t xml:space="preserve"> </w:t>
                        </w:r>
                        <w:r>
                          <w:rPr>
                            <w:rFonts w:ascii="Calibri"/>
                            <w:b/>
                            <w:color w:val="FFFFFF"/>
                            <w:w w:val="105"/>
                          </w:rPr>
                          <w:t xml:space="preserve">to              </w:t>
                        </w:r>
                        <w:hyperlink r:id="rId88" w:history="1">
                          <w:r>
                            <w:rPr>
                              <w:rStyle w:val="Hyperlink"/>
                              <w:rFonts w:ascii="Calibri"/>
                              <w:b/>
                              <w:color w:val="FFFFFF"/>
                              <w:w w:val="105"/>
                            </w:rPr>
                            <w:t>IMD</w:t>
                          </w:r>
                          <w:r>
                            <w:rPr>
                              <w:rStyle w:val="Hyperlink"/>
                              <w:rFonts w:ascii="Calibri"/>
                              <w:b/>
                              <w:color w:val="FFFFFF"/>
                              <w:spacing w:val="-6"/>
                              <w:w w:val="105"/>
                            </w:rPr>
                            <w:t xml:space="preserve"> </w:t>
                          </w:r>
                          <w:r>
                            <w:rPr>
                              <w:rStyle w:val="Hyperlink"/>
                              <w:rFonts w:ascii="Calibri"/>
                              <w:b/>
                              <w:color w:val="FFFFFF"/>
                              <w:w w:val="105"/>
                            </w:rPr>
                            <w:t>exemptions</w:t>
                          </w:r>
                        </w:hyperlink>
                      </w:p>
                    </w:txbxContent>
                  </v:textbox>
                </v:shape>
                <w10:anchorlock/>
              </v:group>
            </w:pict>
          </mc:Fallback>
        </mc:AlternateContent>
      </w:r>
    </w:p>
    <w:p w14:paraId="59487220" w14:textId="726187CD" w:rsidR="006F3C00" w:rsidRPr="006F3C00" w:rsidRDefault="006F3C00" w:rsidP="00824694">
      <w:pPr>
        <w:pStyle w:val="Heading1"/>
        <w:rPr>
          <w:rStyle w:val="BodyTextChar"/>
        </w:rPr>
      </w:pPr>
      <w:bookmarkStart w:id="7" w:name="_Toc166834951"/>
      <w:r w:rsidRPr="006F3C00">
        <w:rPr>
          <w:rStyle w:val="BodyTextChar"/>
        </w:rPr>
        <w:t xml:space="preserve">Contact </w:t>
      </w:r>
      <w:r w:rsidR="00647D53">
        <w:rPr>
          <w:rStyle w:val="BodyTextChar"/>
        </w:rPr>
        <w:t>team</w:t>
      </w:r>
      <w:bookmarkEnd w:id="7"/>
    </w:p>
    <w:p w14:paraId="46174A45" w14:textId="77777777" w:rsidR="007623F0" w:rsidRDefault="007623F0" w:rsidP="007623F0">
      <w:pPr>
        <w:rPr>
          <w:rStyle w:val="BodyTextChar"/>
        </w:rPr>
      </w:pPr>
      <w:r>
        <w:rPr>
          <w:rStyle w:val="BodyTextChar"/>
        </w:rPr>
        <w:t xml:space="preserve">If you need any further assistance in relation to this material, please contact the Program Management and Delivery Unit, Sustainability Team by email: </w:t>
      </w:r>
      <w:hyperlink r:id="rId89" w:history="1">
        <w:r>
          <w:rPr>
            <w:rStyle w:val="Hyperlink"/>
            <w:szCs w:val="22"/>
          </w:rPr>
          <w:t>sustainability@tmr.qld.gov.au</w:t>
        </w:r>
      </w:hyperlink>
      <w:r>
        <w:rPr>
          <w:rStyle w:val="BodyTextChar"/>
        </w:rPr>
        <w:t>.</w:t>
      </w:r>
    </w:p>
    <w:p w14:paraId="28A55336" w14:textId="7BD23F10" w:rsidR="00BA0926" w:rsidRDefault="00BA0926" w:rsidP="00E0714C">
      <w:pPr>
        <w:rPr>
          <w:rStyle w:val="BodyTextChar"/>
        </w:rPr>
      </w:pPr>
    </w:p>
    <w:p w14:paraId="33D391DC" w14:textId="77777777" w:rsidR="004F01DF" w:rsidRDefault="004F01DF" w:rsidP="00E0714C">
      <w:pPr>
        <w:rPr>
          <w:rStyle w:val="BodyTextChar"/>
        </w:rPr>
        <w:sectPr w:rsidR="004F01DF" w:rsidSect="00BE79C2">
          <w:headerReference w:type="default" r:id="rId90"/>
          <w:footerReference w:type="default" r:id="rId91"/>
          <w:pgSz w:w="11906" w:h="16838" w:code="9"/>
          <w:pgMar w:top="1276" w:right="1418" w:bottom="851" w:left="1418" w:header="454" w:footer="454" w:gutter="0"/>
          <w:pgNumType w:start="1"/>
          <w:cols w:space="708"/>
          <w:docGrid w:linePitch="360"/>
        </w:sectPr>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92"/>
      <w:headerReference w:type="default" r:id="rId93"/>
      <w:footerReference w:type="default" r:id="rId94"/>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C0B3" w14:textId="77777777" w:rsidR="008D0D3F" w:rsidRDefault="008D0D3F">
      <w:r>
        <w:separator/>
      </w:r>
    </w:p>
    <w:p w14:paraId="42D381B2" w14:textId="77777777" w:rsidR="008D0D3F" w:rsidRDefault="008D0D3F"/>
  </w:endnote>
  <w:endnote w:type="continuationSeparator" w:id="0">
    <w:p w14:paraId="3550CAA8" w14:textId="77777777" w:rsidR="008D0D3F" w:rsidRDefault="008D0D3F">
      <w:r>
        <w:continuationSeparator/>
      </w:r>
    </w:p>
    <w:p w14:paraId="777B4E31" w14:textId="77777777" w:rsidR="008D0D3F" w:rsidRDefault="008D0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C" w14:textId="77777777" w:rsidR="00BF7B37" w:rsidRDefault="00BF7B37"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BF7B37" w:rsidRDefault="00BF7B37"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E" w14:textId="77777777" w:rsidR="00BF7B37" w:rsidRPr="00391457" w:rsidRDefault="00BF7B37"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BF7B37" w:rsidRPr="00391457" w:rsidRDefault="00BF7B37"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2" w14:textId="23882C2C" w:rsidR="00BF7B37" w:rsidRPr="00176CC5" w:rsidRDefault="000527A4" w:rsidP="00176CC5">
    <w:pPr>
      <w:pStyle w:val="Footer"/>
    </w:pPr>
    <w:r>
      <w:t>Consultants for Engineering Projects</w:t>
    </w:r>
    <w:r w:rsidR="004D5E0B">
      <w:t xml:space="preserve">, </w:t>
    </w:r>
    <w:r w:rsidR="00117AA8">
      <w:t>Transport and Main</w:t>
    </w:r>
    <w:r w:rsidR="00BF7B37" w:rsidRPr="00176CC5">
      <w:t xml:space="preserve"> Roads</w:t>
    </w:r>
    <w:r w:rsidR="004D5E0B">
      <w:t xml:space="preserve">, </w:t>
    </w:r>
    <w:r w:rsidR="00BC393A">
      <w:t>June 2024</w:t>
    </w:r>
    <w:r w:rsidR="00BF7B37"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4" w14:textId="77777777" w:rsidR="00BF7B37" w:rsidRPr="00F64B7F" w:rsidRDefault="00BF7B37"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6" w14:textId="141BC3D7" w:rsidR="00BF7B37" w:rsidRPr="009E5C89" w:rsidRDefault="003B083A" w:rsidP="00E92ACF">
    <w:pPr>
      <w:pStyle w:val="Footer"/>
      <w:tabs>
        <w:tab w:val="clear" w:pos="4153"/>
        <w:tab w:val="clear" w:pos="9540"/>
        <w:tab w:val="right" w:pos="9072"/>
      </w:tabs>
      <w:ind w:right="-2"/>
    </w:pPr>
    <w:r>
      <w:t>Consultants for Engineering Projects</w:t>
    </w:r>
    <w:r w:rsidR="004D5E0B">
      <w:t>, Transport and Main</w:t>
    </w:r>
    <w:r w:rsidR="004D5E0B" w:rsidRPr="00176CC5">
      <w:t xml:space="preserve"> Roads</w:t>
    </w:r>
    <w:r w:rsidR="004D5E0B">
      <w:t xml:space="preserve">, </w:t>
    </w:r>
    <w:r w:rsidR="00BC393A">
      <w:t>June 2024</w:t>
    </w:r>
    <w:r w:rsidR="00BF7B37">
      <w:tab/>
    </w:r>
    <w:r w:rsidR="00BF7B37" w:rsidRPr="00391457">
      <w:rPr>
        <w:rStyle w:val="PageNumber"/>
      </w:rPr>
      <w:fldChar w:fldCharType="begin"/>
    </w:r>
    <w:r w:rsidR="00BF7B37" w:rsidRPr="00391457">
      <w:rPr>
        <w:rStyle w:val="PageNumber"/>
      </w:rPr>
      <w:instrText xml:space="preserve">PAGE  </w:instrText>
    </w:r>
    <w:r w:rsidR="00BF7B37" w:rsidRPr="00391457">
      <w:rPr>
        <w:rStyle w:val="PageNumber"/>
      </w:rPr>
      <w:fldChar w:fldCharType="separate"/>
    </w:r>
    <w:r w:rsidR="00E404D7">
      <w:rPr>
        <w:rStyle w:val="PageNumber"/>
        <w:noProof/>
      </w:rPr>
      <w:t>i</w:t>
    </w:r>
    <w:r w:rsidR="00BF7B37"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8" w14:textId="6B27FF27" w:rsidR="00BF7B37" w:rsidRPr="009E5C89" w:rsidRDefault="003B083A" w:rsidP="00E92ACF">
    <w:pPr>
      <w:pStyle w:val="Footer"/>
      <w:tabs>
        <w:tab w:val="clear" w:pos="9540"/>
        <w:tab w:val="right" w:pos="9072"/>
      </w:tabs>
      <w:ind w:right="-2"/>
    </w:pPr>
    <w:r>
      <w:t>Consultants for Engineering Projects</w:t>
    </w:r>
    <w:r w:rsidR="004D5E0B">
      <w:t>, Transport and Main</w:t>
    </w:r>
    <w:r w:rsidR="004D5E0B" w:rsidRPr="00176CC5">
      <w:t xml:space="preserve"> Roads</w:t>
    </w:r>
    <w:r w:rsidR="004D5E0B">
      <w:t xml:space="preserve">, </w:t>
    </w:r>
    <w:r w:rsidR="00BC393A">
      <w:t>June 2024</w:t>
    </w:r>
    <w:r w:rsidR="00BF7B37">
      <w:tab/>
    </w:r>
    <w:r w:rsidR="00BF7B37" w:rsidRPr="00BF0295">
      <w:rPr>
        <w:rStyle w:val="PageNumber"/>
      </w:rPr>
      <w:fldChar w:fldCharType="begin"/>
    </w:r>
    <w:r w:rsidR="00BF7B37" w:rsidRPr="00BF0295">
      <w:rPr>
        <w:rStyle w:val="PageNumber"/>
      </w:rPr>
      <w:instrText xml:space="preserve">PAGE  </w:instrText>
    </w:r>
    <w:r w:rsidR="00BF7B37" w:rsidRPr="00BF0295">
      <w:rPr>
        <w:rStyle w:val="PageNumber"/>
      </w:rPr>
      <w:fldChar w:fldCharType="separate"/>
    </w:r>
    <w:r w:rsidR="00E404D7">
      <w:rPr>
        <w:rStyle w:val="PageNumber"/>
        <w:noProof/>
      </w:rPr>
      <w:t>1</w:t>
    </w:r>
    <w:r w:rsidR="00BF7B37"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B" w14:textId="0A12E92B" w:rsidR="00BF7B37" w:rsidRPr="00391457" w:rsidRDefault="00C92539" w:rsidP="00176CC5">
    <w:pPr>
      <w:pStyle w:val="Footer"/>
    </w:pPr>
    <w:r>
      <w:rPr>
        <w:noProof/>
      </w:rPr>
      <w:drawing>
        <wp:anchor distT="0" distB="0" distL="114300" distR="114300" simplePos="0" relativeHeight="251667456" behindDoc="1" locked="0" layoutInCell="1" allowOverlap="1" wp14:anchorId="1287C082" wp14:editId="5E59F9CC">
          <wp:simplePos x="0" y="0"/>
          <wp:positionH relativeFrom="page">
            <wp:align>right</wp:align>
          </wp:positionH>
          <wp:positionV relativeFrom="page">
            <wp:align>bottom</wp:align>
          </wp:positionV>
          <wp:extent cx="4027805" cy="698500"/>
          <wp:effectExtent l="0" t="0" r="0" b="6350"/>
          <wp:wrapNone/>
          <wp:docPr id="12" name="Picture 12" descr="Queensland Government contact number - 13 74 68&#10;Transport and Main Roads webpage - www.tmr.qld.gov.au&#10;Queensland Government webpage - www.qld.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041E" w14:textId="77777777" w:rsidR="008D0D3F" w:rsidRDefault="008D0D3F">
      <w:r>
        <w:separator/>
      </w:r>
    </w:p>
    <w:p w14:paraId="31A8C28C" w14:textId="77777777" w:rsidR="008D0D3F" w:rsidRDefault="008D0D3F"/>
  </w:footnote>
  <w:footnote w:type="continuationSeparator" w:id="0">
    <w:p w14:paraId="4F1F9523" w14:textId="77777777" w:rsidR="008D0D3F" w:rsidRDefault="008D0D3F">
      <w:r>
        <w:continuationSeparator/>
      </w:r>
    </w:p>
    <w:p w14:paraId="09A947B8" w14:textId="77777777" w:rsidR="008D0D3F" w:rsidRDefault="008D0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B" w14:textId="77777777" w:rsidR="00BF7B37" w:rsidRDefault="00CE6618">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0" w14:textId="44052F39" w:rsidR="00BF7B37" w:rsidRDefault="00C92539">
    <w:pPr>
      <w:pStyle w:val="Header"/>
    </w:pPr>
    <w:r>
      <w:rPr>
        <w:noProof/>
      </w:rPr>
      <w:drawing>
        <wp:anchor distT="0" distB="0" distL="114300" distR="114300" simplePos="0" relativeHeight="251665408" behindDoc="1" locked="0" layoutInCell="1" allowOverlap="1" wp14:anchorId="15F17441" wp14:editId="2A3B1F2D">
          <wp:simplePos x="0" y="0"/>
          <wp:positionH relativeFrom="page">
            <wp:align>left</wp:align>
          </wp:positionH>
          <wp:positionV relativeFrom="paragraph">
            <wp:posOffset>-286385</wp:posOffset>
          </wp:positionV>
          <wp:extent cx="7559675" cy="10693400"/>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1" w14:textId="7ED60CA7" w:rsidR="00BF7B37" w:rsidRDefault="009407AF">
    <w:pPr>
      <w:pStyle w:val="Header"/>
    </w:pPr>
    <w:r>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4CEEA" w14:textId="77777777" w:rsidR="00C92539" w:rsidRPr="001675E4" w:rsidRDefault="00C92539" w:rsidP="00C92539">
                          <w:pPr>
                            <w:pStyle w:val="HeadingPartChapter"/>
                            <w:spacing w:after="120"/>
                          </w:pPr>
                          <w:r>
                            <w:t>Copyright</w:t>
                          </w:r>
                        </w:p>
                        <w:p w14:paraId="1342AC78" w14:textId="77777777" w:rsidR="00C92539" w:rsidRPr="001675E4" w:rsidRDefault="00C92539" w:rsidP="00C92539">
                          <w:pPr>
                            <w:pStyle w:val="BodyText"/>
                            <w:spacing w:after="0"/>
                          </w:pPr>
                          <w:r w:rsidRPr="001675E4">
                            <w:t>© The State of Queensland (Department of Transport and Main Roads) 20</w:t>
                          </w:r>
                          <w:r>
                            <w:t>24.</w:t>
                          </w:r>
                        </w:p>
                        <w:p w14:paraId="7FDF39AD" w14:textId="77777777" w:rsidR="00C92539" w:rsidRPr="001675E4" w:rsidRDefault="00C92539" w:rsidP="00C92539">
                          <w:pPr>
                            <w:pStyle w:val="BodyText"/>
                            <w:spacing w:after="0" w:line="240" w:lineRule="auto"/>
                          </w:pPr>
                        </w:p>
                        <w:p w14:paraId="31B4A9FE" w14:textId="77777777" w:rsidR="00C92539" w:rsidRDefault="00C92539" w:rsidP="00C92539">
                          <w:pPr>
                            <w:pStyle w:val="BodyText"/>
                            <w:spacing w:after="0"/>
                            <w:rPr>
                              <w:b/>
                            </w:rPr>
                          </w:pPr>
                          <w:r w:rsidRPr="009407AF">
                            <w:rPr>
                              <w:b/>
                            </w:rPr>
                            <w:t>Licence</w:t>
                          </w:r>
                        </w:p>
                        <w:p w14:paraId="7AEA50C2" w14:textId="77777777" w:rsidR="00C92539" w:rsidRDefault="00C92539" w:rsidP="00C92539">
                          <w:pPr>
                            <w:pStyle w:val="BodyText"/>
                            <w:spacing w:after="0"/>
                            <w:rPr>
                              <w:b/>
                            </w:rPr>
                          </w:pPr>
                          <w:r w:rsidRPr="001675E4">
                            <w:rPr>
                              <w:noProof/>
                            </w:rPr>
                            <w:drawing>
                              <wp:inline distT="0" distB="0" distL="0" distR="0" wp14:anchorId="3C1FF21E" wp14:editId="309839AC">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0A291A5E" w14:textId="77777777" w:rsidR="00C92539" w:rsidRDefault="00C92539" w:rsidP="00C92539">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5E52D3C" w14:textId="77777777" w:rsidR="00C92539" w:rsidRPr="009407AF" w:rsidRDefault="00C92539" w:rsidP="00C92539">
                          <w:pPr>
                            <w:pStyle w:val="BodyText"/>
                            <w:spacing w:after="0" w:line="240" w:lineRule="auto"/>
                            <w:rPr>
                              <w:b/>
                            </w:rPr>
                          </w:pPr>
                        </w:p>
                        <w:p w14:paraId="240553A1" w14:textId="77777777" w:rsidR="00C92539" w:rsidRPr="009407AF" w:rsidRDefault="00C92539" w:rsidP="00C92539">
                          <w:pPr>
                            <w:pStyle w:val="BodyText"/>
                            <w:spacing w:after="0"/>
                            <w:rPr>
                              <w:b/>
                            </w:rPr>
                          </w:pPr>
                          <w:r w:rsidRPr="009407AF">
                            <w:rPr>
                              <w:b/>
                            </w:rPr>
                            <w:t>CC BY licence summary statement</w:t>
                          </w:r>
                        </w:p>
                        <w:p w14:paraId="7B66127D" w14:textId="77777777" w:rsidR="00C92539" w:rsidRPr="001675E4" w:rsidRDefault="00C92539" w:rsidP="00C92539">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15E03ECC" w14:textId="77777777" w:rsidR="00C92539" w:rsidRPr="009407AF" w:rsidRDefault="00C92539" w:rsidP="00C92539">
                          <w:pPr>
                            <w:pStyle w:val="BodyText"/>
                            <w:spacing w:after="0" w:line="240" w:lineRule="auto"/>
                          </w:pPr>
                        </w:p>
                        <w:p w14:paraId="56D5D579" w14:textId="77777777" w:rsidR="00C92539" w:rsidRDefault="00C92539" w:rsidP="00C92539">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C92539" w14:paraId="1762C04C" w14:textId="77777777" w:rsidTr="003F2146">
                            <w:tc>
                              <w:tcPr>
                                <w:tcW w:w="1134" w:type="dxa"/>
                                <w:vAlign w:val="top"/>
                              </w:tcPr>
                              <w:p w14:paraId="646B7A17" w14:textId="77777777" w:rsidR="00C92539" w:rsidRDefault="00C92539" w:rsidP="00C92539">
                                <w:pPr>
                                  <w:pStyle w:val="BodyText"/>
                                  <w:spacing w:before="120" w:after="20"/>
                                  <w:rPr>
                                    <w:b/>
                                  </w:rPr>
                                </w:pPr>
                                <w:r>
                                  <w:rPr>
                                    <w:noProof/>
                                  </w:rPr>
                                  <w:drawing>
                                    <wp:inline distT="0" distB="0" distL="0" distR="0" wp14:anchorId="5AE94DFB" wp14:editId="43616F80">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A37BD38" w14:textId="77777777" w:rsidR="00C92539" w:rsidRPr="00F600A5" w:rsidRDefault="00C92539" w:rsidP="00C92539">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4277EADE" w14:textId="77777777" w:rsidR="00C92539" w:rsidRDefault="00C92539" w:rsidP="00C92539">
                          <w:pPr>
                            <w:pStyle w:val="BodyText"/>
                            <w:spacing w:after="0" w:line="240" w:lineRule="auto"/>
                          </w:pPr>
                        </w:p>
                        <w:p w14:paraId="0D7A1687" w14:textId="77777777" w:rsidR="00C92539" w:rsidRPr="0045367D" w:rsidRDefault="00C92539" w:rsidP="00C92539">
                          <w:pPr>
                            <w:pStyle w:val="BodyText"/>
                            <w:spacing w:after="0"/>
                            <w:rPr>
                              <w:rStyle w:val="BodyTextbold"/>
                            </w:rPr>
                          </w:pPr>
                          <w:r w:rsidRPr="0045367D">
                            <w:rPr>
                              <w:rStyle w:val="BodyTextbold"/>
                            </w:rPr>
                            <w:t>Disclaimer</w:t>
                          </w:r>
                        </w:p>
                        <w:p w14:paraId="1FBEDE49" w14:textId="77777777" w:rsidR="00C92539" w:rsidRDefault="00C92539" w:rsidP="00C92539">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862548F" w14:textId="77777777" w:rsidR="00C92539" w:rsidRPr="001675E4" w:rsidRDefault="00C92539" w:rsidP="00C92539">
                          <w:pPr>
                            <w:pStyle w:val="BodyText"/>
                            <w:spacing w:after="0" w:line="240" w:lineRule="auto"/>
                          </w:pPr>
                        </w:p>
                        <w:p w14:paraId="6F52DB12" w14:textId="77777777" w:rsidR="00C92539" w:rsidRPr="009407AF" w:rsidRDefault="00C92539" w:rsidP="00C92539">
                          <w:pPr>
                            <w:pStyle w:val="BodyText"/>
                            <w:spacing w:after="0"/>
                            <w:rPr>
                              <w:b/>
                            </w:rPr>
                          </w:pPr>
                          <w:r w:rsidRPr="009407AF">
                            <w:rPr>
                              <w:b/>
                            </w:rPr>
                            <w:t>Feedback</w:t>
                          </w:r>
                        </w:p>
                        <w:p w14:paraId="58AB3BBF" w14:textId="77777777" w:rsidR="00C92539" w:rsidRPr="00F322FA" w:rsidRDefault="00C92539" w:rsidP="00C92539">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p w14:paraId="7B3D547A" w14:textId="7C9D8A05" w:rsidR="00BF7B37" w:rsidRPr="00F322FA" w:rsidRDefault="00BF7B37" w:rsidP="009407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87"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42C4CEEA" w14:textId="77777777" w:rsidR="00C92539" w:rsidRPr="001675E4" w:rsidRDefault="00C92539" w:rsidP="00C92539">
                    <w:pPr>
                      <w:pStyle w:val="HeadingPartChapter"/>
                      <w:spacing w:after="120"/>
                    </w:pPr>
                    <w:r>
                      <w:t>Copyright</w:t>
                    </w:r>
                  </w:p>
                  <w:p w14:paraId="1342AC78" w14:textId="77777777" w:rsidR="00C92539" w:rsidRPr="001675E4" w:rsidRDefault="00C92539" w:rsidP="00C92539">
                    <w:pPr>
                      <w:pStyle w:val="BodyText"/>
                      <w:spacing w:after="0"/>
                    </w:pPr>
                    <w:r w:rsidRPr="001675E4">
                      <w:t>© The State of Queensland (Department of Transport and Main Roads) 20</w:t>
                    </w:r>
                    <w:r>
                      <w:t>24.</w:t>
                    </w:r>
                  </w:p>
                  <w:p w14:paraId="7FDF39AD" w14:textId="77777777" w:rsidR="00C92539" w:rsidRPr="001675E4" w:rsidRDefault="00C92539" w:rsidP="00C92539">
                    <w:pPr>
                      <w:pStyle w:val="BodyText"/>
                      <w:spacing w:after="0" w:line="240" w:lineRule="auto"/>
                    </w:pPr>
                  </w:p>
                  <w:p w14:paraId="31B4A9FE" w14:textId="77777777" w:rsidR="00C92539" w:rsidRDefault="00C92539" w:rsidP="00C92539">
                    <w:pPr>
                      <w:pStyle w:val="BodyText"/>
                      <w:spacing w:after="0"/>
                      <w:rPr>
                        <w:b/>
                      </w:rPr>
                    </w:pPr>
                    <w:r w:rsidRPr="009407AF">
                      <w:rPr>
                        <w:b/>
                      </w:rPr>
                      <w:t>Licence</w:t>
                    </w:r>
                  </w:p>
                  <w:p w14:paraId="7AEA50C2" w14:textId="77777777" w:rsidR="00C92539" w:rsidRDefault="00C92539" w:rsidP="00C92539">
                    <w:pPr>
                      <w:pStyle w:val="BodyText"/>
                      <w:spacing w:after="0"/>
                      <w:rPr>
                        <w:b/>
                      </w:rPr>
                    </w:pPr>
                    <w:r w:rsidRPr="001675E4">
                      <w:rPr>
                        <w:noProof/>
                      </w:rPr>
                      <w:drawing>
                        <wp:inline distT="0" distB="0" distL="0" distR="0" wp14:anchorId="3C1FF21E" wp14:editId="309839AC">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0A291A5E" w14:textId="77777777" w:rsidR="00C92539" w:rsidRDefault="00C92539" w:rsidP="00C92539">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5E52D3C" w14:textId="77777777" w:rsidR="00C92539" w:rsidRPr="009407AF" w:rsidRDefault="00C92539" w:rsidP="00C92539">
                    <w:pPr>
                      <w:pStyle w:val="BodyText"/>
                      <w:spacing w:after="0" w:line="240" w:lineRule="auto"/>
                      <w:rPr>
                        <w:b/>
                      </w:rPr>
                    </w:pPr>
                  </w:p>
                  <w:p w14:paraId="240553A1" w14:textId="77777777" w:rsidR="00C92539" w:rsidRPr="009407AF" w:rsidRDefault="00C92539" w:rsidP="00C92539">
                    <w:pPr>
                      <w:pStyle w:val="BodyText"/>
                      <w:spacing w:after="0"/>
                      <w:rPr>
                        <w:b/>
                      </w:rPr>
                    </w:pPr>
                    <w:r w:rsidRPr="009407AF">
                      <w:rPr>
                        <w:b/>
                      </w:rPr>
                      <w:t>CC BY licence summary statement</w:t>
                    </w:r>
                  </w:p>
                  <w:p w14:paraId="7B66127D" w14:textId="77777777" w:rsidR="00C92539" w:rsidRPr="001675E4" w:rsidRDefault="00C92539" w:rsidP="00C92539">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15E03ECC" w14:textId="77777777" w:rsidR="00C92539" w:rsidRPr="009407AF" w:rsidRDefault="00C92539" w:rsidP="00C92539">
                    <w:pPr>
                      <w:pStyle w:val="BodyText"/>
                      <w:spacing w:after="0" w:line="240" w:lineRule="auto"/>
                    </w:pPr>
                  </w:p>
                  <w:p w14:paraId="56D5D579" w14:textId="77777777" w:rsidR="00C92539" w:rsidRDefault="00C92539" w:rsidP="00C92539">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C92539" w14:paraId="1762C04C" w14:textId="77777777" w:rsidTr="003F2146">
                      <w:tc>
                        <w:tcPr>
                          <w:tcW w:w="1134" w:type="dxa"/>
                          <w:vAlign w:val="top"/>
                        </w:tcPr>
                        <w:p w14:paraId="646B7A17" w14:textId="77777777" w:rsidR="00C92539" w:rsidRDefault="00C92539" w:rsidP="00C92539">
                          <w:pPr>
                            <w:pStyle w:val="BodyText"/>
                            <w:spacing w:before="120" w:after="20"/>
                            <w:rPr>
                              <w:b/>
                            </w:rPr>
                          </w:pPr>
                          <w:r>
                            <w:rPr>
                              <w:noProof/>
                            </w:rPr>
                            <w:drawing>
                              <wp:inline distT="0" distB="0" distL="0" distR="0" wp14:anchorId="5AE94DFB" wp14:editId="43616F80">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A37BD38" w14:textId="77777777" w:rsidR="00C92539" w:rsidRPr="00F600A5" w:rsidRDefault="00C92539" w:rsidP="00C92539">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4277EADE" w14:textId="77777777" w:rsidR="00C92539" w:rsidRDefault="00C92539" w:rsidP="00C92539">
                    <w:pPr>
                      <w:pStyle w:val="BodyText"/>
                      <w:spacing w:after="0" w:line="240" w:lineRule="auto"/>
                    </w:pPr>
                  </w:p>
                  <w:p w14:paraId="0D7A1687" w14:textId="77777777" w:rsidR="00C92539" w:rsidRPr="0045367D" w:rsidRDefault="00C92539" w:rsidP="00C92539">
                    <w:pPr>
                      <w:pStyle w:val="BodyText"/>
                      <w:spacing w:after="0"/>
                      <w:rPr>
                        <w:rStyle w:val="BodyTextbold"/>
                      </w:rPr>
                    </w:pPr>
                    <w:r w:rsidRPr="0045367D">
                      <w:rPr>
                        <w:rStyle w:val="BodyTextbold"/>
                      </w:rPr>
                      <w:t>Disclaimer</w:t>
                    </w:r>
                  </w:p>
                  <w:p w14:paraId="1FBEDE49" w14:textId="77777777" w:rsidR="00C92539" w:rsidRDefault="00C92539" w:rsidP="00C92539">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862548F" w14:textId="77777777" w:rsidR="00C92539" w:rsidRPr="001675E4" w:rsidRDefault="00C92539" w:rsidP="00C92539">
                    <w:pPr>
                      <w:pStyle w:val="BodyText"/>
                      <w:spacing w:after="0" w:line="240" w:lineRule="auto"/>
                    </w:pPr>
                  </w:p>
                  <w:p w14:paraId="6F52DB12" w14:textId="77777777" w:rsidR="00C92539" w:rsidRPr="009407AF" w:rsidRDefault="00C92539" w:rsidP="00C92539">
                    <w:pPr>
                      <w:pStyle w:val="BodyText"/>
                      <w:spacing w:after="0"/>
                      <w:rPr>
                        <w:b/>
                      </w:rPr>
                    </w:pPr>
                    <w:r w:rsidRPr="009407AF">
                      <w:rPr>
                        <w:b/>
                      </w:rPr>
                      <w:t>Feedback</w:t>
                    </w:r>
                  </w:p>
                  <w:p w14:paraId="58AB3BBF" w14:textId="77777777" w:rsidR="00C92539" w:rsidRPr="00F322FA" w:rsidRDefault="00C92539" w:rsidP="00C92539">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p w14:paraId="7B3D547A" w14:textId="7C9D8A05" w:rsidR="00BF7B37" w:rsidRPr="00F322FA" w:rsidRDefault="00BF7B37" w:rsidP="009407AF">
                    <w:pPr>
                      <w:pStyle w:val="BodyText"/>
                    </w:pPr>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3" w14:textId="77777777" w:rsidR="00BF7B37" w:rsidRDefault="00CE6618">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5" w14:textId="56B65EFE" w:rsidR="00BF7B37" w:rsidRDefault="00BF7B37"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7" w14:textId="0C5FB596" w:rsidR="00BF7B37" w:rsidRPr="00125B5A" w:rsidRDefault="003B083A" w:rsidP="00125B5A">
    <w:pPr>
      <w:pStyle w:val="HeaderChapterpart"/>
    </w:pPr>
    <w:r>
      <w:t xml:space="preserve">Appendix </w:t>
    </w:r>
    <w:r w:rsidR="00FE67A5">
      <w:t>C</w:t>
    </w:r>
    <w:r>
      <w:t xml:space="preserve">: </w:t>
    </w:r>
    <w:r w:rsidR="005F0C90">
      <w:t>Guidance note – Project sustainability objectives</w:t>
    </w:r>
    <w:r w:rsidR="00FE67A5">
      <w:t xml:space="preserve"> and targets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9" w14:textId="77777777" w:rsidR="00BF7B37" w:rsidRDefault="00BF7B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A" w14:textId="77777777" w:rsidR="00BF7B37" w:rsidRDefault="00BF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7E395C"/>
    <w:multiLevelType w:val="multilevel"/>
    <w:tmpl w:val="5DAC17FA"/>
    <w:numStyleLink w:val="TableListSmallNumber"/>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C0F110E"/>
    <w:multiLevelType w:val="hybridMultilevel"/>
    <w:tmpl w:val="F648E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64B5478"/>
    <w:multiLevelType w:val="hybridMultilevel"/>
    <w:tmpl w:val="8B9202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D917B5"/>
    <w:multiLevelType w:val="hybridMultilevel"/>
    <w:tmpl w:val="EB7C77EE"/>
    <w:lvl w:ilvl="0" w:tplc="0F441EAA">
      <w:numFmt w:val="bullet"/>
      <w:lvlText w:val="•"/>
      <w:lvlJc w:val="left"/>
      <w:pPr>
        <w:ind w:left="724" w:hanging="696"/>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11" w15:restartNumberingAfterBreak="0">
    <w:nsid w:val="2CC301AE"/>
    <w:multiLevelType w:val="hybridMultilevel"/>
    <w:tmpl w:val="1206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90120"/>
    <w:multiLevelType w:val="hybridMultilevel"/>
    <w:tmpl w:val="AF96B1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B0774F"/>
    <w:multiLevelType w:val="multilevel"/>
    <w:tmpl w:val="620CC31C"/>
    <w:numStyleLink w:val="ListAllBullets3Level"/>
  </w:abstractNum>
  <w:abstractNum w:abstractNumId="14"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5" w15:restartNumberingAfterBreak="0">
    <w:nsid w:val="3D4716F6"/>
    <w:multiLevelType w:val="multilevel"/>
    <w:tmpl w:val="B2B20138"/>
    <w:numStyleLink w:val="TableListAllLetter3level"/>
  </w:abstractNum>
  <w:abstractNum w:abstractNumId="16" w15:restartNumberingAfterBreak="0">
    <w:nsid w:val="3D8B4F1F"/>
    <w:multiLevelType w:val="hybridMultilevel"/>
    <w:tmpl w:val="5E86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653731"/>
    <w:multiLevelType w:val="hybridMultilevel"/>
    <w:tmpl w:val="219E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51451B34"/>
    <w:multiLevelType w:val="multilevel"/>
    <w:tmpl w:val="9B0216C0"/>
    <w:numStyleLink w:val="ListAllNum3Level"/>
  </w:abstractNum>
  <w:abstractNum w:abstractNumId="20" w15:restartNumberingAfterBreak="0">
    <w:nsid w:val="57582309"/>
    <w:multiLevelType w:val="multilevel"/>
    <w:tmpl w:val="620CC31C"/>
    <w:numStyleLink w:val="ListAllBullets3Level"/>
  </w:abstractNum>
  <w:abstractNum w:abstractNumId="21" w15:restartNumberingAfterBreak="0">
    <w:nsid w:val="5BE82AA4"/>
    <w:multiLevelType w:val="multilevel"/>
    <w:tmpl w:val="DC821EBC"/>
    <w:numStyleLink w:val="TableListAllBullets3Level"/>
  </w:abstractNum>
  <w:abstractNum w:abstractNumId="2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6AA22235"/>
    <w:multiLevelType w:val="multilevel"/>
    <w:tmpl w:val="FE245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83A2BE4"/>
    <w:multiLevelType w:val="hybridMultilevel"/>
    <w:tmpl w:val="F4DA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7A1954"/>
    <w:multiLevelType w:val="hybridMultilevel"/>
    <w:tmpl w:val="1BF6FF60"/>
    <w:lvl w:ilvl="0" w:tplc="AC84B62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B15E02"/>
    <w:multiLevelType w:val="multilevel"/>
    <w:tmpl w:val="DC821EBC"/>
    <w:numStyleLink w:val="TableListAllBullets3Level"/>
  </w:abstractNum>
  <w:num w:numId="1" w16cid:durableId="1983921338">
    <w:abstractNumId w:val="5"/>
  </w:num>
  <w:num w:numId="2" w16cid:durableId="1081490565">
    <w:abstractNumId w:val="14"/>
  </w:num>
  <w:num w:numId="3" w16cid:durableId="885608605">
    <w:abstractNumId w:val="22"/>
  </w:num>
  <w:num w:numId="4" w16cid:durableId="1377043719">
    <w:abstractNumId w:val="0"/>
  </w:num>
  <w:num w:numId="5" w16cid:durableId="1924144127">
    <w:abstractNumId w:val="8"/>
  </w:num>
  <w:num w:numId="6" w16cid:durableId="331958203">
    <w:abstractNumId w:val="7"/>
  </w:num>
  <w:num w:numId="7" w16cid:durableId="1940941375">
    <w:abstractNumId w:val="3"/>
  </w:num>
  <w:num w:numId="8" w16cid:durableId="1847017704">
    <w:abstractNumId w:val="13"/>
  </w:num>
  <w:num w:numId="9" w16cid:durableId="1813785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2747467">
    <w:abstractNumId w:val="1"/>
  </w:num>
  <w:num w:numId="11" w16cid:durableId="1559316958">
    <w:abstractNumId w:val="4"/>
  </w:num>
  <w:num w:numId="12" w16cid:durableId="240871386">
    <w:abstractNumId w:val="18"/>
  </w:num>
  <w:num w:numId="13" w16cid:durableId="822505047">
    <w:abstractNumId w:val="24"/>
  </w:num>
  <w:num w:numId="14" w16cid:durableId="821969568">
    <w:abstractNumId w:val="16"/>
  </w:num>
  <w:num w:numId="15" w16cid:durableId="502402361">
    <w:abstractNumId w:val="9"/>
  </w:num>
  <w:num w:numId="16" w16cid:durableId="415443105">
    <w:abstractNumId w:val="23"/>
  </w:num>
  <w:num w:numId="17" w16cid:durableId="13307167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3144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658829">
    <w:abstractNumId w:val="20"/>
  </w:num>
  <w:num w:numId="20" w16cid:durableId="346248660">
    <w:abstractNumId w:val="26"/>
  </w:num>
  <w:num w:numId="21" w16cid:durableId="1312099659">
    <w:abstractNumId w:val="15"/>
  </w:num>
  <w:num w:numId="22" w16cid:durableId="1073939792">
    <w:abstractNumId w:val="2"/>
  </w:num>
  <w:num w:numId="23" w16cid:durableId="667288140">
    <w:abstractNumId w:val="21"/>
  </w:num>
  <w:num w:numId="24" w16cid:durableId="841120195">
    <w:abstractNumId w:val="10"/>
  </w:num>
  <w:num w:numId="25" w16cid:durableId="145516343">
    <w:abstractNumId w:val="12"/>
  </w:num>
  <w:num w:numId="26" w16cid:durableId="574046454">
    <w:abstractNumId w:val="11"/>
  </w:num>
  <w:num w:numId="27" w16cid:durableId="572467719">
    <w:abstractNumId w:val="17"/>
  </w:num>
  <w:num w:numId="28" w16cid:durableId="905845412">
    <w:abstractNumId w:val="6"/>
  </w:num>
  <w:num w:numId="29" w16cid:durableId="391008983">
    <w:abstractNumId w:val="19"/>
  </w:num>
  <w:num w:numId="30" w16cid:durableId="17791738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527A4"/>
    <w:rsid w:val="0006499F"/>
    <w:rsid w:val="00066DBE"/>
    <w:rsid w:val="0006713E"/>
    <w:rsid w:val="00070044"/>
    <w:rsid w:val="0007165A"/>
    <w:rsid w:val="000913ED"/>
    <w:rsid w:val="00096FC7"/>
    <w:rsid w:val="000A766E"/>
    <w:rsid w:val="000B047B"/>
    <w:rsid w:val="000B71E8"/>
    <w:rsid w:val="000C7702"/>
    <w:rsid w:val="000E00C8"/>
    <w:rsid w:val="000E1CE3"/>
    <w:rsid w:val="000E468A"/>
    <w:rsid w:val="0010528D"/>
    <w:rsid w:val="00115E98"/>
    <w:rsid w:val="00117AA8"/>
    <w:rsid w:val="00125B5A"/>
    <w:rsid w:val="001276D9"/>
    <w:rsid w:val="00167C70"/>
    <w:rsid w:val="00172FEB"/>
    <w:rsid w:val="00176CC5"/>
    <w:rsid w:val="001810DF"/>
    <w:rsid w:val="00185856"/>
    <w:rsid w:val="00195FCC"/>
    <w:rsid w:val="001A4752"/>
    <w:rsid w:val="001A697D"/>
    <w:rsid w:val="001A7C0A"/>
    <w:rsid w:val="001B10B6"/>
    <w:rsid w:val="001B1393"/>
    <w:rsid w:val="001C6272"/>
    <w:rsid w:val="001C6957"/>
    <w:rsid w:val="001C6D5F"/>
    <w:rsid w:val="001E3E78"/>
    <w:rsid w:val="001F2035"/>
    <w:rsid w:val="00216756"/>
    <w:rsid w:val="00216F79"/>
    <w:rsid w:val="00217457"/>
    <w:rsid w:val="00222BD8"/>
    <w:rsid w:val="0022406D"/>
    <w:rsid w:val="00231903"/>
    <w:rsid w:val="00232573"/>
    <w:rsid w:val="00234B98"/>
    <w:rsid w:val="002405CD"/>
    <w:rsid w:val="002407FF"/>
    <w:rsid w:val="00242C60"/>
    <w:rsid w:val="00246798"/>
    <w:rsid w:val="00257E16"/>
    <w:rsid w:val="002642A7"/>
    <w:rsid w:val="002669B1"/>
    <w:rsid w:val="00271868"/>
    <w:rsid w:val="002738CB"/>
    <w:rsid w:val="00273C11"/>
    <w:rsid w:val="00275DDB"/>
    <w:rsid w:val="00277E0F"/>
    <w:rsid w:val="00280848"/>
    <w:rsid w:val="00287680"/>
    <w:rsid w:val="002909FB"/>
    <w:rsid w:val="002A50A0"/>
    <w:rsid w:val="002C2F25"/>
    <w:rsid w:val="002E0B83"/>
    <w:rsid w:val="002E2242"/>
    <w:rsid w:val="002E6EBF"/>
    <w:rsid w:val="002F2356"/>
    <w:rsid w:val="0030503A"/>
    <w:rsid w:val="003108B7"/>
    <w:rsid w:val="0031235E"/>
    <w:rsid w:val="003135D2"/>
    <w:rsid w:val="00315F53"/>
    <w:rsid w:val="00317551"/>
    <w:rsid w:val="00322F9D"/>
    <w:rsid w:val="003231FA"/>
    <w:rsid w:val="003323B1"/>
    <w:rsid w:val="00336228"/>
    <w:rsid w:val="00342A75"/>
    <w:rsid w:val="00350E10"/>
    <w:rsid w:val="00361264"/>
    <w:rsid w:val="00363C04"/>
    <w:rsid w:val="003717FA"/>
    <w:rsid w:val="00376A0A"/>
    <w:rsid w:val="00383A3B"/>
    <w:rsid w:val="00391457"/>
    <w:rsid w:val="003960ED"/>
    <w:rsid w:val="003A0B81"/>
    <w:rsid w:val="003A5033"/>
    <w:rsid w:val="003B083A"/>
    <w:rsid w:val="003C213A"/>
    <w:rsid w:val="003C340E"/>
    <w:rsid w:val="003D1729"/>
    <w:rsid w:val="003E0E9D"/>
    <w:rsid w:val="003E3C82"/>
    <w:rsid w:val="00400CF8"/>
    <w:rsid w:val="00402ECF"/>
    <w:rsid w:val="004030EB"/>
    <w:rsid w:val="00403422"/>
    <w:rsid w:val="00404280"/>
    <w:rsid w:val="004525EA"/>
    <w:rsid w:val="00456933"/>
    <w:rsid w:val="00456A07"/>
    <w:rsid w:val="00471B39"/>
    <w:rsid w:val="00477792"/>
    <w:rsid w:val="00477962"/>
    <w:rsid w:val="00485DDC"/>
    <w:rsid w:val="004C2895"/>
    <w:rsid w:val="004C3F31"/>
    <w:rsid w:val="004D1FDD"/>
    <w:rsid w:val="004D2E76"/>
    <w:rsid w:val="004D5E0B"/>
    <w:rsid w:val="004E3F40"/>
    <w:rsid w:val="004E49B7"/>
    <w:rsid w:val="004F01DF"/>
    <w:rsid w:val="004F4085"/>
    <w:rsid w:val="00501027"/>
    <w:rsid w:val="00521D18"/>
    <w:rsid w:val="005233EF"/>
    <w:rsid w:val="00526282"/>
    <w:rsid w:val="00530265"/>
    <w:rsid w:val="00531F22"/>
    <w:rsid w:val="005424A4"/>
    <w:rsid w:val="005540E8"/>
    <w:rsid w:val="00556E72"/>
    <w:rsid w:val="00572DA5"/>
    <w:rsid w:val="005748A5"/>
    <w:rsid w:val="00575CE8"/>
    <w:rsid w:val="0057695F"/>
    <w:rsid w:val="005815CB"/>
    <w:rsid w:val="00582599"/>
    <w:rsid w:val="00582E91"/>
    <w:rsid w:val="0059511F"/>
    <w:rsid w:val="005A3A3F"/>
    <w:rsid w:val="005C1DF1"/>
    <w:rsid w:val="005C33EE"/>
    <w:rsid w:val="005D3973"/>
    <w:rsid w:val="005D59C0"/>
    <w:rsid w:val="005F0C90"/>
    <w:rsid w:val="005F71D2"/>
    <w:rsid w:val="0060080E"/>
    <w:rsid w:val="0061185E"/>
    <w:rsid w:val="00614210"/>
    <w:rsid w:val="00622BC5"/>
    <w:rsid w:val="00627EC8"/>
    <w:rsid w:val="0063058E"/>
    <w:rsid w:val="00635475"/>
    <w:rsid w:val="006364FF"/>
    <w:rsid w:val="00641639"/>
    <w:rsid w:val="00645A39"/>
    <w:rsid w:val="00647D53"/>
    <w:rsid w:val="00650E09"/>
    <w:rsid w:val="00654601"/>
    <w:rsid w:val="00666E20"/>
    <w:rsid w:val="00676214"/>
    <w:rsid w:val="00683D7C"/>
    <w:rsid w:val="00686875"/>
    <w:rsid w:val="006915E9"/>
    <w:rsid w:val="006A6908"/>
    <w:rsid w:val="006C2B1A"/>
    <w:rsid w:val="006D2668"/>
    <w:rsid w:val="006D2FDF"/>
    <w:rsid w:val="006D52CB"/>
    <w:rsid w:val="006D553A"/>
    <w:rsid w:val="006F3C00"/>
    <w:rsid w:val="00710835"/>
    <w:rsid w:val="00722DFC"/>
    <w:rsid w:val="00723F1A"/>
    <w:rsid w:val="007304CA"/>
    <w:rsid w:val="00730C95"/>
    <w:rsid w:val="007462A6"/>
    <w:rsid w:val="00752B19"/>
    <w:rsid w:val="00753328"/>
    <w:rsid w:val="00761EC7"/>
    <w:rsid w:val="007623F0"/>
    <w:rsid w:val="007672DC"/>
    <w:rsid w:val="0077261D"/>
    <w:rsid w:val="00785550"/>
    <w:rsid w:val="00793FA9"/>
    <w:rsid w:val="00796D7D"/>
    <w:rsid w:val="007A3961"/>
    <w:rsid w:val="007A460B"/>
    <w:rsid w:val="007A65FD"/>
    <w:rsid w:val="007B4A03"/>
    <w:rsid w:val="007C3973"/>
    <w:rsid w:val="007C4319"/>
    <w:rsid w:val="007D0963"/>
    <w:rsid w:val="007D76AC"/>
    <w:rsid w:val="007E3A50"/>
    <w:rsid w:val="007F6DF5"/>
    <w:rsid w:val="00811807"/>
    <w:rsid w:val="00824694"/>
    <w:rsid w:val="00825B09"/>
    <w:rsid w:val="00846A9A"/>
    <w:rsid w:val="00865FAF"/>
    <w:rsid w:val="008807C8"/>
    <w:rsid w:val="008843E8"/>
    <w:rsid w:val="008A19A0"/>
    <w:rsid w:val="008A21D8"/>
    <w:rsid w:val="008B3748"/>
    <w:rsid w:val="008B61BF"/>
    <w:rsid w:val="008B69DE"/>
    <w:rsid w:val="008C3A68"/>
    <w:rsid w:val="008D02E2"/>
    <w:rsid w:val="008D0D3F"/>
    <w:rsid w:val="008D3841"/>
    <w:rsid w:val="008E6419"/>
    <w:rsid w:val="008F36D9"/>
    <w:rsid w:val="008F47F2"/>
    <w:rsid w:val="00904118"/>
    <w:rsid w:val="0091204A"/>
    <w:rsid w:val="0091452E"/>
    <w:rsid w:val="00926AFF"/>
    <w:rsid w:val="00937DB8"/>
    <w:rsid w:val="009407AF"/>
    <w:rsid w:val="00940C46"/>
    <w:rsid w:val="00944A3A"/>
    <w:rsid w:val="00945942"/>
    <w:rsid w:val="00963825"/>
    <w:rsid w:val="009712C0"/>
    <w:rsid w:val="00971E68"/>
    <w:rsid w:val="00973A98"/>
    <w:rsid w:val="0098641F"/>
    <w:rsid w:val="00996C59"/>
    <w:rsid w:val="009A671A"/>
    <w:rsid w:val="009B39D2"/>
    <w:rsid w:val="009B6FF8"/>
    <w:rsid w:val="009C09EA"/>
    <w:rsid w:val="009E22DF"/>
    <w:rsid w:val="009E5C89"/>
    <w:rsid w:val="00A00922"/>
    <w:rsid w:val="00A00F46"/>
    <w:rsid w:val="00A121EB"/>
    <w:rsid w:val="00A12D4E"/>
    <w:rsid w:val="00A20B17"/>
    <w:rsid w:val="00A27877"/>
    <w:rsid w:val="00A52AB4"/>
    <w:rsid w:val="00A8127D"/>
    <w:rsid w:val="00A832D7"/>
    <w:rsid w:val="00A9555C"/>
    <w:rsid w:val="00A969C7"/>
    <w:rsid w:val="00A97046"/>
    <w:rsid w:val="00AA18F5"/>
    <w:rsid w:val="00AA6B2F"/>
    <w:rsid w:val="00AA7630"/>
    <w:rsid w:val="00AA7C6C"/>
    <w:rsid w:val="00AA7FBC"/>
    <w:rsid w:val="00AB5329"/>
    <w:rsid w:val="00AC154D"/>
    <w:rsid w:val="00AC4DD9"/>
    <w:rsid w:val="00AC5414"/>
    <w:rsid w:val="00AC7203"/>
    <w:rsid w:val="00AD4D04"/>
    <w:rsid w:val="00AD7634"/>
    <w:rsid w:val="00AE06C1"/>
    <w:rsid w:val="00AE1DD7"/>
    <w:rsid w:val="00AE43B4"/>
    <w:rsid w:val="00AE72A9"/>
    <w:rsid w:val="00AE78C4"/>
    <w:rsid w:val="00AF27EF"/>
    <w:rsid w:val="00AF7DD6"/>
    <w:rsid w:val="00B249E6"/>
    <w:rsid w:val="00B4064C"/>
    <w:rsid w:val="00B705E6"/>
    <w:rsid w:val="00B712C5"/>
    <w:rsid w:val="00B8333F"/>
    <w:rsid w:val="00B8519F"/>
    <w:rsid w:val="00BA0926"/>
    <w:rsid w:val="00BA7BC6"/>
    <w:rsid w:val="00BB09C2"/>
    <w:rsid w:val="00BB468F"/>
    <w:rsid w:val="00BC17C8"/>
    <w:rsid w:val="00BC393A"/>
    <w:rsid w:val="00BC3ED2"/>
    <w:rsid w:val="00BC68B8"/>
    <w:rsid w:val="00BD257C"/>
    <w:rsid w:val="00BD5378"/>
    <w:rsid w:val="00BE327E"/>
    <w:rsid w:val="00BE6F04"/>
    <w:rsid w:val="00BE79C2"/>
    <w:rsid w:val="00BF0295"/>
    <w:rsid w:val="00BF2FA5"/>
    <w:rsid w:val="00BF373B"/>
    <w:rsid w:val="00BF7B37"/>
    <w:rsid w:val="00C070CA"/>
    <w:rsid w:val="00C12B98"/>
    <w:rsid w:val="00C226B2"/>
    <w:rsid w:val="00C32BB9"/>
    <w:rsid w:val="00C33EEE"/>
    <w:rsid w:val="00C34106"/>
    <w:rsid w:val="00C352F9"/>
    <w:rsid w:val="00C50278"/>
    <w:rsid w:val="00C62500"/>
    <w:rsid w:val="00C76378"/>
    <w:rsid w:val="00C81006"/>
    <w:rsid w:val="00C834B7"/>
    <w:rsid w:val="00C92539"/>
    <w:rsid w:val="00C965C0"/>
    <w:rsid w:val="00CA107F"/>
    <w:rsid w:val="00CA3157"/>
    <w:rsid w:val="00CA4B9D"/>
    <w:rsid w:val="00CA52EB"/>
    <w:rsid w:val="00CD30F9"/>
    <w:rsid w:val="00CE22EC"/>
    <w:rsid w:val="00CE6618"/>
    <w:rsid w:val="00CF23AB"/>
    <w:rsid w:val="00D00ECB"/>
    <w:rsid w:val="00D01CDD"/>
    <w:rsid w:val="00D01D6F"/>
    <w:rsid w:val="00D01E28"/>
    <w:rsid w:val="00D028BE"/>
    <w:rsid w:val="00D12160"/>
    <w:rsid w:val="00D124FD"/>
    <w:rsid w:val="00D137DA"/>
    <w:rsid w:val="00D15248"/>
    <w:rsid w:val="00D435F2"/>
    <w:rsid w:val="00D53548"/>
    <w:rsid w:val="00D55D27"/>
    <w:rsid w:val="00D56593"/>
    <w:rsid w:val="00D62B49"/>
    <w:rsid w:val="00D65799"/>
    <w:rsid w:val="00D67F00"/>
    <w:rsid w:val="00D725E3"/>
    <w:rsid w:val="00D839D3"/>
    <w:rsid w:val="00D8447C"/>
    <w:rsid w:val="00D86598"/>
    <w:rsid w:val="00D90CEF"/>
    <w:rsid w:val="00DA20DD"/>
    <w:rsid w:val="00DB0C28"/>
    <w:rsid w:val="00DC076F"/>
    <w:rsid w:val="00DC376C"/>
    <w:rsid w:val="00DE56ED"/>
    <w:rsid w:val="00DF1C54"/>
    <w:rsid w:val="00DF27E0"/>
    <w:rsid w:val="00DF40B1"/>
    <w:rsid w:val="00E0714C"/>
    <w:rsid w:val="00E07863"/>
    <w:rsid w:val="00E404D7"/>
    <w:rsid w:val="00E47868"/>
    <w:rsid w:val="00E53219"/>
    <w:rsid w:val="00E57C45"/>
    <w:rsid w:val="00E57FE4"/>
    <w:rsid w:val="00E70EA9"/>
    <w:rsid w:val="00E8162F"/>
    <w:rsid w:val="00E84619"/>
    <w:rsid w:val="00E92ACF"/>
    <w:rsid w:val="00E96F32"/>
    <w:rsid w:val="00EA0C35"/>
    <w:rsid w:val="00EA319A"/>
    <w:rsid w:val="00EC0517"/>
    <w:rsid w:val="00ED06E5"/>
    <w:rsid w:val="00ED5C9C"/>
    <w:rsid w:val="00EE3AA3"/>
    <w:rsid w:val="00EE7EEC"/>
    <w:rsid w:val="00EF2FDD"/>
    <w:rsid w:val="00F05413"/>
    <w:rsid w:val="00F15554"/>
    <w:rsid w:val="00F24210"/>
    <w:rsid w:val="00F27647"/>
    <w:rsid w:val="00F30D7C"/>
    <w:rsid w:val="00F322FA"/>
    <w:rsid w:val="00F44382"/>
    <w:rsid w:val="00F44BA4"/>
    <w:rsid w:val="00F45A8D"/>
    <w:rsid w:val="00F600A5"/>
    <w:rsid w:val="00F64B7F"/>
    <w:rsid w:val="00F70E96"/>
    <w:rsid w:val="00F87D4E"/>
    <w:rsid w:val="00F94572"/>
    <w:rsid w:val="00FA5570"/>
    <w:rsid w:val="00FA752B"/>
    <w:rsid w:val="00FB1E71"/>
    <w:rsid w:val="00FB66C6"/>
    <w:rsid w:val="00FC2AE6"/>
    <w:rsid w:val="00FC5568"/>
    <w:rsid w:val="00FC5DE8"/>
    <w:rsid w:val="00FC6866"/>
    <w:rsid w:val="00FC7935"/>
    <w:rsid w:val="00FD514B"/>
    <w:rsid w:val="00FE5C99"/>
    <w:rsid w:val="00FE67A5"/>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 w:type="character" w:customStyle="1" w:styleId="FooterChar">
    <w:name w:val="Footer Char"/>
    <w:basedOn w:val="DefaultParagraphFont"/>
    <w:link w:val="Footer"/>
    <w:rsid w:val="00DB0C28"/>
    <w:rPr>
      <w:rFonts w:ascii="Arial" w:hAnsi="Arial" w:cs="Arial"/>
      <w:sz w:val="18"/>
      <w:szCs w:val="18"/>
    </w:rPr>
  </w:style>
  <w:style w:type="character" w:styleId="UnresolvedMention">
    <w:name w:val="Unresolved Mention"/>
    <w:basedOn w:val="DefaultParagraphFont"/>
    <w:uiPriority w:val="99"/>
    <w:semiHidden/>
    <w:unhideWhenUsed/>
    <w:rsid w:val="00D55D27"/>
    <w:rPr>
      <w:color w:val="605E5C"/>
      <w:shd w:val="clear" w:color="auto" w:fill="E1DFDD"/>
    </w:rPr>
  </w:style>
  <w:style w:type="paragraph" w:styleId="Revision">
    <w:name w:val="Revision"/>
    <w:hidden/>
    <w:uiPriority w:val="99"/>
    <w:semiHidden/>
    <w:rsid w:val="00BE79C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62089">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footer" Target="footer5.xml"/><Relationship Id="rId42" Type="http://schemas.openxmlformats.org/officeDocument/2006/relationships/image" Target="media/image25.png"/><Relationship Id="rId47" Type="http://schemas.openxmlformats.org/officeDocument/2006/relationships/image" Target="media/image30.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image" Target="media/image65.png"/><Relationship Id="rId89" Type="http://schemas.openxmlformats.org/officeDocument/2006/relationships/hyperlink" Target="mailto:sustainability@tmr.qld.gov.au" TargetMode="Externa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image" Target="media/image15.png"/><Relationship Id="rId37" Type="http://schemas.openxmlformats.org/officeDocument/2006/relationships/image" Target="media/image20.png"/><Relationship Id="rId53" Type="http://schemas.openxmlformats.org/officeDocument/2006/relationships/image" Target="media/image36.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image" Target="media/image60.png"/><Relationship Id="rId5" Type="http://schemas.openxmlformats.org/officeDocument/2006/relationships/customXml" Target="../customXml/item5.xml"/><Relationship Id="rId90" Type="http://schemas.openxmlformats.org/officeDocument/2006/relationships/header" Target="header6.xml"/><Relationship Id="rId95" Type="http://schemas.openxmlformats.org/officeDocument/2006/relationships/fontTable" Target="fontTable.xml"/><Relationship Id="rId22" Type="http://schemas.openxmlformats.org/officeDocument/2006/relationships/image" Target="media/image5.jpg"/><Relationship Id="rId27" Type="http://schemas.openxmlformats.org/officeDocument/2006/relationships/image" Target="media/image10.png"/><Relationship Id="rId43" Type="http://schemas.openxmlformats.org/officeDocument/2006/relationships/image" Target="media/image26.png"/><Relationship Id="rId48" Type="http://schemas.openxmlformats.org/officeDocument/2006/relationships/image" Target="media/image31.png"/><Relationship Id="rId64" Type="http://schemas.openxmlformats.org/officeDocument/2006/relationships/image" Target="media/image45.png"/><Relationship Id="rId69" Type="http://schemas.openxmlformats.org/officeDocument/2006/relationships/image" Target="media/image50.png"/><Relationship Id="rId8" Type="http://schemas.openxmlformats.org/officeDocument/2006/relationships/settings" Target="settings.xml"/><Relationship Id="rId51" Type="http://schemas.openxmlformats.org/officeDocument/2006/relationships/image" Target="media/image34.png"/><Relationship Id="rId72" Type="http://schemas.openxmlformats.org/officeDocument/2006/relationships/image" Target="media/image53.png"/><Relationship Id="rId80" Type="http://schemas.openxmlformats.org/officeDocument/2006/relationships/image" Target="media/image61.png"/><Relationship Id="rId85" Type="http://schemas.openxmlformats.org/officeDocument/2006/relationships/image" Target="media/image66.png"/><Relationship Id="rId93"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header" Target="header5.xml"/><Relationship Id="rId41" Type="http://schemas.openxmlformats.org/officeDocument/2006/relationships/image" Target="media/image24.png"/><Relationship Id="rId54" Type="http://schemas.openxmlformats.org/officeDocument/2006/relationships/hyperlink" Target="https://intranet.tmr.qld.gov.au/corp/commshub/channels/Pages/Websites.aspx" TargetMode="External"/><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image" Target="media/image64.png"/><Relationship Id="rId88" Type="http://schemas.openxmlformats.org/officeDocument/2006/relationships/hyperlink" Target="https://intranet.tmr.qld.gov.au/corp/commshub/Pages/Web-exemptions.aspx?FilterField1=Division&amp;amp;FilterValue1=IMD" TargetMode="External"/><Relationship Id="rId91" Type="http://schemas.openxmlformats.org/officeDocument/2006/relationships/footer" Target="footer6.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38.png"/><Relationship Id="rId10" Type="http://schemas.openxmlformats.org/officeDocument/2006/relationships/footnotes" Target="footnotes.xm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image" Target="media/image59.png"/><Relationship Id="rId81" Type="http://schemas.openxmlformats.org/officeDocument/2006/relationships/image" Target="media/image62.png"/><Relationship Id="rId86" Type="http://schemas.openxmlformats.org/officeDocument/2006/relationships/image" Target="media/image67.png"/><Relationship Id="rId9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22.png"/><Relationship Id="rId34" Type="http://schemas.openxmlformats.org/officeDocument/2006/relationships/image" Target="media/image17.png"/><Relationship Id="rId50" Type="http://schemas.openxmlformats.org/officeDocument/2006/relationships/image" Target="media/image33.png"/><Relationship Id="rId55" Type="http://schemas.openxmlformats.org/officeDocument/2006/relationships/hyperlink" Target="https://intranet.tmr.qld.gov.au/corp/commshub/Pages/Web-exemptions.aspx?FilterField1=Division&amp;amp;FilterValue1=IMD" TargetMode="External"/><Relationship Id="rId76" Type="http://schemas.openxmlformats.org/officeDocument/2006/relationships/image" Target="media/image57.png"/><Relationship Id="rId7" Type="http://schemas.openxmlformats.org/officeDocument/2006/relationships/styles" Target="styles.xml"/><Relationship Id="rId71" Type="http://schemas.openxmlformats.org/officeDocument/2006/relationships/image" Target="media/image52.png"/><Relationship Id="rId92" Type="http://schemas.openxmlformats.org/officeDocument/2006/relationships/header" Target="header7.xml"/><Relationship Id="rId2" Type="http://schemas.openxmlformats.org/officeDocument/2006/relationships/customXml" Target="../customXml/item2.xml"/><Relationship Id="rId29" Type="http://schemas.openxmlformats.org/officeDocument/2006/relationships/image" Target="media/image12.png"/><Relationship Id="rId24" Type="http://schemas.openxmlformats.org/officeDocument/2006/relationships/image" Target="media/image7.png"/><Relationship Id="rId40" Type="http://schemas.openxmlformats.org/officeDocument/2006/relationships/image" Target="media/image23.png"/><Relationship Id="rId45" Type="http://schemas.openxmlformats.org/officeDocument/2006/relationships/image" Target="media/image28.png"/><Relationship Id="rId66" Type="http://schemas.openxmlformats.org/officeDocument/2006/relationships/image" Target="media/image47.png"/><Relationship Id="rId87" Type="http://schemas.openxmlformats.org/officeDocument/2006/relationships/hyperlink" Target="https://intranet.tmr.qld.gov.au/corp/commshub/channels/Pages/Websites.aspx" TargetMode="External"/><Relationship Id="rId61" Type="http://schemas.openxmlformats.org/officeDocument/2006/relationships/image" Target="media/image42.png"/><Relationship Id="rId82" Type="http://schemas.openxmlformats.org/officeDocument/2006/relationships/image" Target="media/image63.png"/><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image" Target="media/image13.png"/><Relationship Id="rId35" Type="http://schemas.openxmlformats.org/officeDocument/2006/relationships/image" Target="media/image18.png"/><Relationship Id="rId56" Type="http://schemas.openxmlformats.org/officeDocument/2006/relationships/image" Target="media/image37.png"/><Relationship Id="rId77" Type="http://schemas.openxmlformats.org/officeDocument/2006/relationships/image" Target="media/image58.png"/></Relationships>
</file>

<file path=word/_rels/footer7.xml.rels><?xml version="1.0" encoding="UTF-8" standalone="yes"?>
<Relationships xmlns="http://schemas.openxmlformats.org/package/2006/relationships"><Relationship Id="rId1" Type="http://schemas.openxmlformats.org/officeDocument/2006/relationships/image" Target="media/image6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588CDA1F52A8419C04BC89E733E1AE" ma:contentTypeVersion="13" ma:contentTypeDescription="Create a new document." ma:contentTypeScope="" ma:versionID="5b33ad81a86f3231b95e8b4c78c60005">
  <xsd:schema xmlns:xsd="http://www.w3.org/2001/XMLSchema" xmlns:xs="http://www.w3.org/2001/XMLSchema" xmlns:p="http://schemas.microsoft.com/office/2006/metadata/properties" xmlns:ns3="d889c872-db76-41b9-9030-07fd1cbe1ab7" xmlns:ns4="f91aaa07-1497-46be-a169-291c07d9f0fb" targetNamespace="http://schemas.microsoft.com/office/2006/metadata/properties" ma:root="true" ma:fieldsID="bdf7cd9dd7700b5bc6649a75acfc8674" ns3:_="" ns4:_="">
    <xsd:import namespace="d889c872-db76-41b9-9030-07fd1cbe1ab7"/>
    <xsd:import namespace="f91aaa07-1497-46be-a169-291c07d9f0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9c872-db76-41b9-9030-07fd1cbe1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aaa07-1497-46be-a169-291c07d9f0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5A88155A-B3AD-4B8B-84F8-2AB720732F9B}">
  <ds:schemaRefs>
    <ds:schemaRef ds:uri="http://schemas.microsoft.com/office/2006/documentManagement/types"/>
    <ds:schemaRef ds:uri="http://schemas.microsoft.com/office/infopath/2007/PartnerControls"/>
    <ds:schemaRef ds:uri="http://purl.org/dc/elements/1.1/"/>
    <ds:schemaRef ds:uri="http://www.w3.org/XML/1998/namespace"/>
    <ds:schemaRef ds:uri="f91aaa07-1497-46be-a169-291c07d9f0fb"/>
    <ds:schemaRef ds:uri="d889c872-db76-41b9-9030-07fd1cbe1ab7"/>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06D1A39D-9BB9-491F-A7F2-C9B4B80A6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9c872-db76-41b9-9030-07fd1cbe1ab7"/>
    <ds:schemaRef ds:uri="f91aaa07-1497-46be-a169-291c07d9f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0E4423-7A8C-4009-9C9C-1B3CD5FD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66</TotalTime>
  <Pages>7</Pages>
  <Words>762</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Consultants for Engineering Projects</vt:lpstr>
    </vt:vector>
  </TitlesOfParts>
  <Company>Department of Transport and Main Roads</Company>
  <LinksUpToDate>false</LinksUpToDate>
  <CharactersWithSpaces>5712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for Engineering Projects</dc:title>
  <dc:subject>Appendix C: Guidance note – Project sustainability objectives and targets</dc:subject>
  <dc:creator>Department of Transport and Main Roads</dc:creator>
  <cp:keywords>CFEP;</cp:keywords>
  <dc:description/>
  <cp:lastModifiedBy>Lucas F Tong</cp:lastModifiedBy>
  <cp:revision>27</cp:revision>
  <cp:lastPrinted>2013-06-20T03:17:00Z</cp:lastPrinted>
  <dcterms:created xsi:type="dcterms:W3CDTF">2020-08-04T06:12:00Z</dcterms:created>
  <dcterms:modified xsi:type="dcterms:W3CDTF">2024-06-06T03:09:00Z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0x010100E5588CDA1F52A8419C04BC89E733E1AE</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