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905"/>
        <w:gridCol w:w="71"/>
        <w:gridCol w:w="1134"/>
        <w:gridCol w:w="851"/>
        <w:gridCol w:w="1843"/>
      </w:tblGrid>
      <w:tr w:rsidR="00882D24" w:rsidRPr="00882D24" w14:paraId="34B1F438" w14:textId="77777777" w:rsidTr="0083705A">
        <w:trPr>
          <w:trHeight w:val="405"/>
        </w:trPr>
        <w:tc>
          <w:tcPr>
            <w:tcW w:w="1134" w:type="dxa"/>
            <w:shd w:val="clear" w:color="auto" w:fill="D9D9D9"/>
          </w:tcPr>
          <w:p w14:paraId="69863E5F" w14:textId="77777777" w:rsidR="00882D24" w:rsidRPr="00882D24" w:rsidRDefault="00882D24" w:rsidP="00D15709">
            <w:pPr>
              <w:pStyle w:val="TableBodyText"/>
              <w:widowControl w:val="0"/>
              <w:spacing w:before="12" w:after="12"/>
              <w:rPr>
                <w:rStyle w:val="BodyTextbold"/>
                <w:szCs w:val="20"/>
              </w:rPr>
            </w:pPr>
            <w:r w:rsidRPr="00882D24">
              <w:rPr>
                <w:rStyle w:val="BodyTextbold"/>
                <w:szCs w:val="20"/>
              </w:rPr>
              <w:t>1</w:t>
            </w:r>
          </w:p>
        </w:tc>
        <w:tc>
          <w:tcPr>
            <w:tcW w:w="8080" w:type="dxa"/>
            <w:gridSpan w:val="6"/>
            <w:shd w:val="clear" w:color="auto" w:fill="D9D9D9"/>
          </w:tcPr>
          <w:p w14:paraId="5E13B274" w14:textId="77777777" w:rsidR="00882D24" w:rsidRPr="00882D24" w:rsidRDefault="00882D24" w:rsidP="00D15709">
            <w:pPr>
              <w:pStyle w:val="TableBodyText"/>
              <w:widowControl w:val="0"/>
              <w:spacing w:before="12" w:after="12"/>
              <w:rPr>
                <w:rStyle w:val="BodyTextbold"/>
                <w:szCs w:val="20"/>
              </w:rPr>
            </w:pPr>
            <w:r w:rsidRPr="00882D24">
              <w:rPr>
                <w:rStyle w:val="BodyTextbold"/>
                <w:szCs w:val="20"/>
              </w:rPr>
              <w:t>Invitation for Offer</w:t>
            </w:r>
          </w:p>
        </w:tc>
      </w:tr>
      <w:tr w:rsidR="00862D92" w:rsidRPr="00882D24" w14:paraId="1DD75808" w14:textId="77777777" w:rsidTr="0083705A">
        <w:trPr>
          <w:trHeight w:val="397"/>
        </w:trPr>
        <w:tc>
          <w:tcPr>
            <w:tcW w:w="1134" w:type="dxa"/>
            <w:vMerge w:val="restart"/>
            <w:shd w:val="clear" w:color="auto" w:fill="auto"/>
          </w:tcPr>
          <w:p w14:paraId="29F2C749" w14:textId="77777777" w:rsidR="00862D92" w:rsidRPr="00D15709" w:rsidRDefault="00862D92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1.1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61D4052C" w14:textId="77777777" w:rsidR="00862D92" w:rsidRPr="00D15709" w:rsidRDefault="00862D92" w:rsidP="00D15709">
            <w:pPr>
              <w:pStyle w:val="TableBodyText"/>
              <w:widowControl w:val="0"/>
              <w:spacing w:before="12" w:after="12"/>
              <w:rPr>
                <w:i/>
              </w:rPr>
            </w:pPr>
            <w:r w:rsidRPr="00D15709">
              <w:rPr>
                <w:b/>
                <w:i/>
              </w:rPr>
              <w:t>Name and address of Offeror</w:t>
            </w:r>
          </w:p>
        </w:tc>
      </w:tr>
      <w:tr w:rsidR="00862D92" w:rsidRPr="00882D24" w14:paraId="1A2DBCDF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6958E5B9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1271DA9A" w14:textId="354132F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  <w:r>
              <w:t>Company address</w:t>
            </w:r>
          </w:p>
        </w:tc>
        <w:tc>
          <w:tcPr>
            <w:tcW w:w="1985" w:type="dxa"/>
            <w:gridSpan w:val="2"/>
          </w:tcPr>
          <w:p w14:paraId="34DC0B1B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  <w:r>
              <w:t>State</w:t>
            </w:r>
          </w:p>
        </w:tc>
        <w:tc>
          <w:tcPr>
            <w:tcW w:w="1843" w:type="dxa"/>
          </w:tcPr>
          <w:p w14:paraId="78A2D762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  <w:r>
              <w:t>Postcode</w:t>
            </w:r>
          </w:p>
        </w:tc>
      </w:tr>
      <w:tr w:rsidR="00862D92" w:rsidRPr="00882D24" w14:paraId="7696AA79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67B36AA3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0ECED2" w14:textId="77777777" w:rsidR="00862D92" w:rsidRDefault="00862D92" w:rsidP="00D15709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782145CC" w14:textId="77777777" w:rsidR="00862D92" w:rsidRDefault="00862D92" w:rsidP="00D15709">
            <w:pPr>
              <w:pStyle w:val="TableBodyText"/>
              <w:widowControl w:val="0"/>
              <w:spacing w:before="12" w:after="12"/>
            </w:pPr>
          </w:p>
          <w:p w14:paraId="2F7F9873" w14:textId="77777777" w:rsidR="00D15709" w:rsidRDefault="00D15709" w:rsidP="00D15709">
            <w:pPr>
              <w:pStyle w:val="TableBodyText"/>
              <w:widowControl w:val="0"/>
              <w:spacing w:before="12" w:after="12"/>
            </w:pPr>
          </w:p>
          <w:p w14:paraId="4D0838A3" w14:textId="77777777" w:rsidR="004C0B30" w:rsidRDefault="004C0B30" w:rsidP="00D15709">
            <w:pPr>
              <w:pStyle w:val="TableBodyText"/>
              <w:widowControl w:val="0"/>
              <w:spacing w:before="12" w:after="12"/>
            </w:pPr>
          </w:p>
          <w:p w14:paraId="4F719C48" w14:textId="77777777" w:rsidR="00D15709" w:rsidRDefault="00D15709" w:rsidP="00D15709">
            <w:pPr>
              <w:pStyle w:val="TableBodyText"/>
              <w:widowControl w:val="0"/>
              <w:spacing w:before="12" w:after="12"/>
            </w:pPr>
          </w:p>
          <w:p w14:paraId="5485528B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9BC76EA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AAF5E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62D92" w:rsidRPr="00882D24" w14:paraId="36A3410D" w14:textId="77777777" w:rsidTr="0083705A">
        <w:trPr>
          <w:trHeight w:val="397"/>
        </w:trPr>
        <w:tc>
          <w:tcPr>
            <w:tcW w:w="1134" w:type="dxa"/>
            <w:vMerge w:val="restart"/>
            <w:shd w:val="clear" w:color="auto" w:fill="auto"/>
          </w:tcPr>
          <w:p w14:paraId="0D16D195" w14:textId="77777777" w:rsidR="00862D92" w:rsidRPr="00D15709" w:rsidRDefault="00862D92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1.2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72EAB7" w14:textId="77777777" w:rsidR="00862D92" w:rsidRPr="00D15709" w:rsidRDefault="00862D92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Type of Invitation</w:t>
            </w:r>
          </w:p>
        </w:tc>
      </w:tr>
      <w:tr w:rsidR="00862D92" w:rsidRPr="00882D24" w14:paraId="4E09BCDA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30037002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EECBFDE" w14:textId="77777777" w:rsidR="00862D92" w:rsidRPr="00882D24" w:rsidRDefault="005F354E" w:rsidP="00D15709">
            <w:pPr>
              <w:pStyle w:val="TableBodyText"/>
              <w:widowControl w:val="0"/>
              <w:spacing w:before="12" w:after="12"/>
            </w:pPr>
            <w:sdt>
              <w:sdtPr>
                <w:id w:val="-9682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D92">
              <w:t xml:space="preserve">   Public Invitation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B895189" w14:textId="77777777" w:rsidR="00862D92" w:rsidRPr="00882D24" w:rsidRDefault="005F354E" w:rsidP="00D15709">
            <w:pPr>
              <w:pStyle w:val="TableBodyText"/>
              <w:widowControl w:val="0"/>
              <w:spacing w:before="12" w:after="12"/>
            </w:pPr>
            <w:sdt>
              <w:sdtPr>
                <w:id w:val="-1714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D92">
              <w:t xml:space="preserve">   Private Invitation</w:t>
            </w:r>
          </w:p>
        </w:tc>
      </w:tr>
      <w:tr w:rsidR="00862D92" w:rsidRPr="00882D24" w14:paraId="12B5E498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669EC6FE" w14:textId="77777777" w:rsidR="00862D92" w:rsidRPr="00882D24" w:rsidRDefault="00862D92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8080" w:type="dxa"/>
            <w:gridSpan w:val="6"/>
            <w:tcBorders>
              <w:top w:val="nil"/>
            </w:tcBorders>
            <w:shd w:val="clear" w:color="auto" w:fill="auto"/>
          </w:tcPr>
          <w:p w14:paraId="7444E945" w14:textId="4EA7BE53" w:rsidR="00862D92" w:rsidRPr="00882D24" w:rsidRDefault="005F354E" w:rsidP="00D15709">
            <w:pPr>
              <w:pStyle w:val="TableBodyText"/>
              <w:widowControl w:val="0"/>
              <w:spacing w:before="12" w:after="12"/>
            </w:pPr>
            <w:sdt>
              <w:sdtPr>
                <w:id w:val="-7536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D92">
              <w:t xml:space="preserve">   Other (</w:t>
            </w:r>
            <w:proofErr w:type="gramStart"/>
            <w:r w:rsidR="00862D92">
              <w:t>e.g.</w:t>
            </w:r>
            <w:proofErr w:type="gramEnd"/>
            <w:r w:rsidR="00862D92">
              <w:t xml:space="preserve"> Expression of Interest)</w:t>
            </w:r>
          </w:p>
        </w:tc>
      </w:tr>
      <w:tr w:rsidR="00862D92" w:rsidRPr="00882D24" w14:paraId="65C37AC3" w14:textId="77777777" w:rsidTr="0083705A">
        <w:trPr>
          <w:trHeight w:val="397"/>
        </w:trPr>
        <w:tc>
          <w:tcPr>
            <w:tcW w:w="1134" w:type="dxa"/>
            <w:vMerge w:val="restart"/>
            <w:shd w:val="clear" w:color="auto" w:fill="auto"/>
          </w:tcPr>
          <w:p w14:paraId="670F5DAE" w14:textId="77777777" w:rsidR="00862D92" w:rsidRPr="00D15709" w:rsidRDefault="00862D92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1.3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389BA78" w14:textId="77777777" w:rsidR="00862D92" w:rsidRPr="00D15709" w:rsidRDefault="00862D92" w:rsidP="00D15709">
            <w:pPr>
              <w:pStyle w:val="TableBodyText"/>
              <w:widowControl w:val="0"/>
              <w:spacing w:before="12" w:after="12"/>
              <w:rPr>
                <w:i/>
              </w:rPr>
            </w:pPr>
            <w:r w:rsidRPr="00D15709">
              <w:rPr>
                <w:b/>
                <w:i/>
              </w:rPr>
              <w:t>Brief description of Consultant Services (including location)</w:t>
            </w:r>
          </w:p>
        </w:tc>
      </w:tr>
      <w:tr w:rsidR="00862D92" w:rsidRPr="00882D24" w14:paraId="4FC84842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17497DA2" w14:textId="77777777" w:rsidR="00862D92" w:rsidRDefault="00862D92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79656DD0" w14:textId="77777777" w:rsidR="00862D92" w:rsidRPr="00862D92" w:rsidRDefault="00862D92" w:rsidP="00D15709">
            <w:pPr>
              <w:pStyle w:val="TableBodyText"/>
              <w:widowControl w:val="0"/>
              <w:spacing w:before="12" w:after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work required, including generic work elements (Urban, Rural, Bridge) and project </w:t>
            </w:r>
            <w:proofErr w:type="gramStart"/>
            <w:r>
              <w:rPr>
                <w:sz w:val="16"/>
                <w:szCs w:val="16"/>
              </w:rPr>
              <w:t>location</w:t>
            </w:r>
            <w:proofErr w:type="gramEnd"/>
          </w:p>
          <w:p w14:paraId="4332CD15" w14:textId="77777777" w:rsidR="00862D92" w:rsidRDefault="00862D92" w:rsidP="00D15709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EF276AC" w14:textId="77777777" w:rsidR="00862D92" w:rsidRDefault="00862D92" w:rsidP="00D15709">
            <w:pPr>
              <w:pStyle w:val="TableBodyText"/>
              <w:widowControl w:val="0"/>
              <w:spacing w:before="12" w:after="12"/>
            </w:pPr>
          </w:p>
          <w:p w14:paraId="06BF6860" w14:textId="77777777" w:rsidR="00862D92" w:rsidRDefault="00862D92" w:rsidP="00D15709">
            <w:pPr>
              <w:pStyle w:val="TableBodyText"/>
              <w:widowControl w:val="0"/>
              <w:spacing w:before="12" w:after="12"/>
            </w:pPr>
          </w:p>
          <w:p w14:paraId="7813CDB7" w14:textId="77777777" w:rsidR="004C0B30" w:rsidRDefault="004C0B30" w:rsidP="00D15709">
            <w:pPr>
              <w:pStyle w:val="TableBodyText"/>
              <w:widowControl w:val="0"/>
              <w:spacing w:before="12" w:after="12"/>
            </w:pPr>
          </w:p>
          <w:p w14:paraId="2AC7D114" w14:textId="77777777" w:rsidR="00D15709" w:rsidRDefault="00D15709" w:rsidP="00D15709">
            <w:pPr>
              <w:pStyle w:val="TableBodyText"/>
              <w:widowControl w:val="0"/>
              <w:spacing w:before="12" w:after="12"/>
            </w:pPr>
          </w:p>
          <w:p w14:paraId="4EACBFCF" w14:textId="77777777" w:rsidR="00862D92" w:rsidRDefault="00862D92" w:rsidP="00D15709">
            <w:pPr>
              <w:pStyle w:val="TableBodyText"/>
              <w:widowControl w:val="0"/>
              <w:spacing w:before="12" w:after="12"/>
            </w:pPr>
          </w:p>
          <w:p w14:paraId="54475658" w14:textId="77777777" w:rsidR="00862D92" w:rsidRDefault="00862D92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</w:tr>
      <w:tr w:rsidR="00D15709" w:rsidRPr="00882D24" w14:paraId="48E043E8" w14:textId="77777777" w:rsidTr="0083705A">
        <w:trPr>
          <w:trHeight w:val="397"/>
        </w:trPr>
        <w:tc>
          <w:tcPr>
            <w:tcW w:w="1134" w:type="dxa"/>
            <w:vMerge w:val="restart"/>
            <w:shd w:val="clear" w:color="auto" w:fill="auto"/>
          </w:tcPr>
          <w:p w14:paraId="5188E118" w14:textId="77777777" w:rsidR="00D15709" w:rsidRP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1.4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B303CC0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Offer Lodgement Details</w:t>
            </w:r>
          </w:p>
          <w:p w14:paraId="54973BDC" w14:textId="77777777" w:rsidR="00D15709" w:rsidRP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  <w:i/>
              </w:rPr>
            </w:pPr>
            <w:r>
              <w:rPr>
                <w:sz w:val="16"/>
                <w:szCs w:val="16"/>
              </w:rPr>
              <w:t>[Refer also to Clause 8 of </w:t>
            </w:r>
            <w:r w:rsidRPr="00D15709">
              <w:rPr>
                <w:i/>
                <w:sz w:val="16"/>
                <w:szCs w:val="16"/>
              </w:rPr>
              <w:t>C7542 General Conditions of Off</w:t>
            </w:r>
            <w:r>
              <w:rPr>
                <w:i/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]</w:t>
            </w:r>
          </w:p>
        </w:tc>
      </w:tr>
      <w:tr w:rsidR="00D15709" w:rsidRPr="00882D24" w14:paraId="0464FFEE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5E9A0514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55C1BC63" w14:textId="77777777" w:rsidR="00D15709" w:rsidRPr="00D15709" w:rsidRDefault="00D15709" w:rsidP="00D15709">
            <w:pPr>
              <w:pStyle w:val="TableBodyText"/>
              <w:widowControl w:val="0"/>
              <w:spacing w:before="12" w:after="12"/>
            </w:pPr>
            <w:r w:rsidRPr="00D15709">
              <w:t>Electronic Tender Lodgement</w:t>
            </w:r>
          </w:p>
        </w:tc>
      </w:tr>
      <w:tr w:rsidR="00D15709" w:rsidRPr="00882D24" w14:paraId="5681775B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31BAF865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6CD8179A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here the requirements for electronic tender lodgement.</w:t>
            </w:r>
          </w:p>
          <w:p w14:paraId="390E51C7" w14:textId="77777777" w:rsidR="00D15709" w:rsidRDefault="00D15709" w:rsidP="00D15709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7564093F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19C39A71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0008B1E7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689D9E04" w14:textId="77777777" w:rsidR="004C0B30" w:rsidRDefault="004C0B30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01C3FB04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</w:tr>
      <w:tr w:rsidR="00D15709" w:rsidRPr="00882D24" w14:paraId="36F3F32D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3FCCD306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2FC86C6A" w14:textId="77777777" w:rsidR="00D15709" w:rsidRPr="00D15709" w:rsidRDefault="00D15709" w:rsidP="00D15709">
            <w:pPr>
              <w:pStyle w:val="TableBodyText"/>
              <w:widowControl w:val="0"/>
              <w:spacing w:before="12" w:after="12"/>
            </w:pPr>
            <w:r>
              <w:t>Lodgement Box Location</w:t>
            </w:r>
          </w:p>
        </w:tc>
      </w:tr>
      <w:tr w:rsidR="00D15709" w:rsidRPr="00882D24" w14:paraId="58CB26A4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47C4E8ED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6828B54B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here the address of the Offer Lodgement Box.</w:t>
            </w:r>
          </w:p>
          <w:p w14:paraId="7CBFFF58" w14:textId="77777777" w:rsidR="00D15709" w:rsidRDefault="00D15709" w:rsidP="00D15709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6CB3D1E5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49883301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09198E19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346D1BAA" w14:textId="77777777" w:rsidR="00D15709" w:rsidRDefault="00D15709" w:rsidP="00D15709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</w:tc>
      </w:tr>
      <w:tr w:rsidR="00862D92" w:rsidRPr="00882D24" w14:paraId="27605B8A" w14:textId="77777777" w:rsidTr="0083705A">
        <w:trPr>
          <w:trHeight w:val="397"/>
        </w:trPr>
        <w:tc>
          <w:tcPr>
            <w:tcW w:w="1134" w:type="dxa"/>
            <w:vMerge w:val="restart"/>
            <w:shd w:val="clear" w:color="auto" w:fill="auto"/>
          </w:tcPr>
          <w:p w14:paraId="04965246" w14:textId="77777777" w:rsidR="00862D92" w:rsidRPr="00D15709" w:rsidRDefault="00862D92" w:rsidP="00B22B5E">
            <w:pPr>
              <w:pStyle w:val="TableBodyText"/>
              <w:keepLines/>
              <w:spacing w:before="12" w:after="12"/>
              <w:rPr>
                <w:b/>
                <w:i/>
              </w:rPr>
            </w:pPr>
            <w:r w:rsidRPr="00D15709">
              <w:rPr>
                <w:b/>
                <w:i/>
              </w:rPr>
              <w:t>1.</w:t>
            </w:r>
            <w:r w:rsidR="00D15709" w:rsidRPr="00D15709">
              <w:rPr>
                <w:b/>
                <w:i/>
              </w:rPr>
              <w:t>5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5DF021A" w14:textId="21400108" w:rsidR="00862D92" w:rsidRPr="00D15709" w:rsidRDefault="00D15709" w:rsidP="00B22B5E">
            <w:pPr>
              <w:pStyle w:val="TableBodyText"/>
              <w:keepLines/>
              <w:spacing w:before="12" w:after="12"/>
              <w:rPr>
                <w:i/>
              </w:rPr>
            </w:pPr>
            <w:r w:rsidRPr="00D15709">
              <w:rPr>
                <w:b/>
                <w:i/>
              </w:rPr>
              <w:t>Closing Time</w:t>
            </w:r>
            <w:r w:rsidR="00361B32">
              <w:rPr>
                <w:b/>
                <w:i/>
              </w:rPr>
              <w:t> </w:t>
            </w:r>
            <w:r w:rsidRPr="00D15709">
              <w:rPr>
                <w:b/>
                <w:i/>
              </w:rPr>
              <w:t>/</w:t>
            </w:r>
            <w:r w:rsidR="00361B32">
              <w:rPr>
                <w:b/>
                <w:i/>
              </w:rPr>
              <w:t> </w:t>
            </w:r>
            <w:r w:rsidRPr="00D15709">
              <w:rPr>
                <w:b/>
                <w:i/>
              </w:rPr>
              <w:t>Date for Offer</w:t>
            </w:r>
          </w:p>
        </w:tc>
      </w:tr>
      <w:tr w:rsidR="00D15709" w:rsidRPr="00882D24" w14:paraId="3FA3AF7D" w14:textId="77777777" w:rsidTr="0083705A">
        <w:trPr>
          <w:trHeight w:val="397"/>
        </w:trPr>
        <w:tc>
          <w:tcPr>
            <w:tcW w:w="1134" w:type="dxa"/>
            <w:vMerge/>
            <w:shd w:val="clear" w:color="auto" w:fill="auto"/>
          </w:tcPr>
          <w:p w14:paraId="36A48A89" w14:textId="77777777" w:rsidR="00D15709" w:rsidRPr="00882D24" w:rsidRDefault="00D15709" w:rsidP="00B22B5E">
            <w:pPr>
              <w:pStyle w:val="TableBodyText"/>
              <w:keepLines/>
              <w:spacing w:before="12" w:after="12"/>
            </w:pPr>
          </w:p>
        </w:tc>
        <w:tc>
          <w:tcPr>
            <w:tcW w:w="1276" w:type="dxa"/>
            <w:shd w:val="clear" w:color="auto" w:fill="auto"/>
          </w:tcPr>
          <w:p w14:paraId="61637598" w14:textId="77777777" w:rsidR="00D15709" w:rsidRDefault="00D15709" w:rsidP="00B22B5E">
            <w:pPr>
              <w:pStyle w:val="TableBodyText"/>
              <w:keepLines/>
              <w:spacing w:before="12" w:after="12"/>
            </w:pPr>
            <w:r>
              <w:t>Time</w:t>
            </w:r>
          </w:p>
        </w:tc>
        <w:tc>
          <w:tcPr>
            <w:tcW w:w="2905" w:type="dxa"/>
            <w:shd w:val="clear" w:color="auto" w:fill="auto"/>
          </w:tcPr>
          <w:p w14:paraId="3FA34187" w14:textId="77777777" w:rsidR="00D15709" w:rsidRDefault="00D15709" w:rsidP="00B22B5E">
            <w:pPr>
              <w:pStyle w:val="TableBodyText"/>
              <w:keepLines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7515B4CD" w14:textId="77777777" w:rsidR="00D15709" w:rsidRDefault="00D15709" w:rsidP="00B22B5E">
            <w:pPr>
              <w:pStyle w:val="TableBodyText"/>
              <w:keepLines/>
              <w:spacing w:before="12" w:after="12"/>
            </w:pPr>
          </w:p>
        </w:tc>
        <w:tc>
          <w:tcPr>
            <w:tcW w:w="1205" w:type="dxa"/>
            <w:gridSpan w:val="2"/>
            <w:shd w:val="clear" w:color="auto" w:fill="auto"/>
          </w:tcPr>
          <w:p w14:paraId="5CC617BA" w14:textId="77777777" w:rsidR="00D15709" w:rsidRDefault="00D15709" w:rsidP="00B22B5E">
            <w:pPr>
              <w:pStyle w:val="TableBodyText"/>
              <w:keepLines/>
              <w:spacing w:before="12" w:after="12"/>
            </w:pPr>
            <w:r>
              <w:t>Date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6893321" w14:textId="77777777" w:rsidR="00D15709" w:rsidRDefault="00D15709" w:rsidP="00B22B5E">
            <w:pPr>
              <w:pStyle w:val="TableBodyText"/>
              <w:keepLines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487B5CCB" w14:textId="77777777" w:rsidR="00D15709" w:rsidRPr="00882D24" w:rsidRDefault="00D15709" w:rsidP="00B22B5E">
            <w:pPr>
              <w:pStyle w:val="TableBodyText"/>
              <w:keepLines/>
              <w:spacing w:before="12" w:after="12"/>
            </w:pPr>
          </w:p>
        </w:tc>
      </w:tr>
    </w:tbl>
    <w:p w14:paraId="05901CCA" w14:textId="77777777" w:rsidR="004C0B30" w:rsidRDefault="004C0B30" w:rsidP="00D15709">
      <w:pPr>
        <w:pStyle w:val="TableBodyText"/>
        <w:widowControl w:val="0"/>
        <w:spacing w:before="12" w:after="12"/>
        <w:rPr>
          <w:sz w:val="16"/>
          <w:szCs w:val="16"/>
        </w:rPr>
        <w:sectPr w:rsidR="004C0B30" w:rsidSect="00FB62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705"/>
        <w:gridCol w:w="987"/>
        <w:gridCol w:w="139"/>
        <w:gridCol w:w="284"/>
        <w:gridCol w:w="141"/>
        <w:gridCol w:w="23"/>
        <w:gridCol w:w="142"/>
        <w:gridCol w:w="119"/>
        <w:gridCol w:w="142"/>
        <w:gridCol w:w="23"/>
        <w:gridCol w:w="260"/>
        <w:gridCol w:w="284"/>
        <w:gridCol w:w="23"/>
        <w:gridCol w:w="118"/>
        <w:gridCol w:w="13"/>
        <w:gridCol w:w="129"/>
        <w:gridCol w:w="354"/>
        <w:gridCol w:w="71"/>
        <w:gridCol w:w="23"/>
        <w:gridCol w:w="132"/>
        <w:gridCol w:w="10"/>
        <w:gridCol w:w="132"/>
        <w:gridCol w:w="412"/>
        <w:gridCol w:w="23"/>
        <w:gridCol w:w="404"/>
        <w:gridCol w:w="140"/>
        <w:gridCol w:w="143"/>
        <w:gridCol w:w="437"/>
        <w:gridCol w:w="235"/>
        <w:gridCol w:w="332"/>
        <w:gridCol w:w="131"/>
        <w:gridCol w:w="423"/>
        <w:gridCol w:w="149"/>
        <w:gridCol w:w="153"/>
        <w:gridCol w:w="857"/>
      </w:tblGrid>
      <w:tr w:rsidR="00D15709" w:rsidRPr="00882D24" w14:paraId="37C24709" w14:textId="77777777" w:rsidTr="00534F3F">
        <w:trPr>
          <w:trHeight w:val="397"/>
        </w:trPr>
        <w:tc>
          <w:tcPr>
            <w:tcW w:w="1123" w:type="dxa"/>
            <w:shd w:val="clear" w:color="auto" w:fill="auto"/>
          </w:tcPr>
          <w:p w14:paraId="459415D4" w14:textId="16DAAD28" w:rsidR="00D15709" w:rsidRPr="0083705A" w:rsidRDefault="0083705A" w:rsidP="00B22B5E">
            <w:pPr>
              <w:pStyle w:val="TableBodyText"/>
              <w:keepLines/>
              <w:spacing w:before="12" w:after="12"/>
              <w:rPr>
                <w:b/>
                <w:i/>
              </w:rPr>
            </w:pPr>
            <w:r w:rsidRPr="0083705A">
              <w:rPr>
                <w:b/>
                <w:i/>
              </w:rPr>
              <w:lastRenderedPageBreak/>
              <w:t>1.6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5D16337E" w14:textId="7B1C518A" w:rsidR="00D15709" w:rsidRPr="0083705A" w:rsidRDefault="0083705A" w:rsidP="00B22B5E">
            <w:pPr>
              <w:pStyle w:val="TableBodyText"/>
              <w:keepLines/>
              <w:spacing w:before="12" w:after="12"/>
              <w:rPr>
                <w:b/>
                <w:i/>
              </w:rPr>
            </w:pPr>
            <w:r w:rsidRPr="0083705A">
              <w:rPr>
                <w:b/>
                <w:i/>
              </w:rPr>
              <w:t>Consultant Services Required</w:t>
            </w:r>
          </w:p>
        </w:tc>
      </w:tr>
      <w:tr w:rsidR="0083705A" w:rsidRPr="00882D24" w14:paraId="53D693FA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073366EC" w14:textId="53BBF6AD" w:rsidR="0083705A" w:rsidRPr="0083705A" w:rsidRDefault="0083705A" w:rsidP="00B22B5E">
            <w:pPr>
              <w:pStyle w:val="TableBodyText"/>
              <w:keepLines/>
              <w:spacing w:before="12" w:after="12"/>
              <w:rPr>
                <w:i/>
              </w:rPr>
            </w:pPr>
            <w:r>
              <w:rPr>
                <w:i/>
              </w:rPr>
              <w:t>1.6.1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5A002D4C" w14:textId="69753B0F" w:rsidR="0083705A" w:rsidRPr="0083705A" w:rsidRDefault="0083705A" w:rsidP="009624FC">
            <w:pPr>
              <w:pStyle w:val="TableBodyText"/>
              <w:keepLines/>
              <w:spacing w:before="18" w:after="18"/>
              <w:rPr>
                <w:i/>
              </w:rPr>
            </w:pPr>
            <w:r>
              <w:rPr>
                <w:i/>
              </w:rPr>
              <w:t>Project Classification</w:t>
            </w:r>
          </w:p>
        </w:tc>
      </w:tr>
      <w:tr w:rsidR="0083705A" w:rsidRPr="00882D24" w14:paraId="0C6C0064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B26817D" w14:textId="77777777" w:rsidR="0083705A" w:rsidRPr="00882D24" w:rsidRDefault="0083705A" w:rsidP="00B22B5E">
            <w:pPr>
              <w:pStyle w:val="TableBodyText"/>
              <w:keepLines/>
              <w:spacing w:before="12" w:after="12"/>
            </w:pPr>
          </w:p>
        </w:tc>
        <w:tc>
          <w:tcPr>
            <w:tcW w:w="3886" w:type="dxa"/>
            <w:gridSpan w:val="17"/>
            <w:tcBorders>
              <w:right w:val="nil"/>
            </w:tcBorders>
            <w:shd w:val="clear" w:color="auto" w:fill="auto"/>
          </w:tcPr>
          <w:p w14:paraId="37B47B59" w14:textId="3EC08EC6" w:rsidR="0083705A" w:rsidRDefault="005F354E" w:rsidP="009624FC">
            <w:pPr>
              <w:pStyle w:val="TableBodyText"/>
              <w:keepLines/>
              <w:spacing w:before="18" w:after="18"/>
              <w:rPr>
                <w:sz w:val="16"/>
                <w:szCs w:val="16"/>
              </w:rPr>
            </w:pPr>
            <w:sdt>
              <w:sdtPr>
                <w:id w:val="6705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05A">
              <w:t xml:space="preserve">   Prequalified Consultant</w:t>
            </w:r>
          </w:p>
        </w:tc>
        <w:tc>
          <w:tcPr>
            <w:tcW w:w="4207" w:type="dxa"/>
            <w:gridSpan w:val="18"/>
            <w:tcBorders>
              <w:left w:val="nil"/>
            </w:tcBorders>
            <w:shd w:val="clear" w:color="auto" w:fill="auto"/>
          </w:tcPr>
          <w:p w14:paraId="5F42455E" w14:textId="443B925A" w:rsidR="0083705A" w:rsidRDefault="005F354E" w:rsidP="009624FC">
            <w:pPr>
              <w:pStyle w:val="TableBodyText"/>
              <w:keepLines/>
              <w:spacing w:before="18" w:after="18"/>
              <w:rPr>
                <w:sz w:val="16"/>
                <w:szCs w:val="16"/>
              </w:rPr>
            </w:pPr>
            <w:sdt>
              <w:sdtPr>
                <w:id w:val="17765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05A">
              <w:t xml:space="preserve">   Non-Prequalified Consultant</w:t>
            </w:r>
          </w:p>
        </w:tc>
      </w:tr>
      <w:tr w:rsidR="00036AFA" w:rsidRPr="00882D24" w14:paraId="6A72F74C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5D569D35" w14:textId="6A9D8B84" w:rsidR="00036AFA" w:rsidRPr="00882D24" w:rsidRDefault="00036AFA" w:rsidP="00D15709">
            <w:pPr>
              <w:pStyle w:val="TableBodyText"/>
              <w:widowControl w:val="0"/>
              <w:spacing w:before="12" w:after="12"/>
            </w:pPr>
            <w:r>
              <w:t>1.6.1.1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70CF33F3" w14:textId="5808D275" w:rsidR="00036AFA" w:rsidRDefault="00036AFA" w:rsidP="009624FC">
            <w:pPr>
              <w:pStyle w:val="TableBodyText"/>
              <w:widowControl w:val="0"/>
              <w:spacing w:before="18" w:after="18"/>
            </w:pPr>
            <w:r>
              <w:t>Prequalified Consultancy</w:t>
            </w:r>
          </w:p>
          <w:p w14:paraId="5ED9F403" w14:textId="1DBA9D95" w:rsidR="00036AFA" w:rsidRDefault="00036AFA" w:rsidP="009624FC">
            <w:pPr>
              <w:pStyle w:val="TableBodyText"/>
              <w:widowControl w:val="0"/>
              <w:spacing w:before="18" w:after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[For prequalification requirements refer to the </w:t>
            </w:r>
            <w:r>
              <w:rPr>
                <w:i/>
                <w:sz w:val="16"/>
                <w:szCs w:val="16"/>
              </w:rPr>
              <w:t xml:space="preserve">Manual – Consultants for Engineering Projects, </w:t>
            </w:r>
            <w:r>
              <w:rPr>
                <w:sz w:val="16"/>
                <w:szCs w:val="16"/>
              </w:rPr>
              <w:t>Chapter 2]</w:t>
            </w:r>
          </w:p>
        </w:tc>
      </w:tr>
      <w:tr w:rsidR="00036AFA" w:rsidRPr="00882D24" w14:paraId="7450F76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BA23A05" w14:textId="77777777" w:rsidR="00036AFA" w:rsidRDefault="00036AFA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7998C1D5" w14:textId="2F1D414C" w:rsidR="00036AFA" w:rsidRDefault="00036AFA" w:rsidP="009624FC">
            <w:pPr>
              <w:pStyle w:val="TableBodyText"/>
              <w:widowControl w:val="0"/>
              <w:spacing w:before="18" w:after="18"/>
            </w:pPr>
            <w:r>
              <w:t>The requirements for the project are:</w:t>
            </w:r>
          </w:p>
        </w:tc>
      </w:tr>
      <w:tr w:rsidR="00036AFA" w:rsidRPr="00882D24" w14:paraId="71B0E2C9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0E47250D" w14:textId="77777777" w:rsidR="00036AFA" w:rsidRDefault="00036AFA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35C6D145" w14:textId="51EF398A" w:rsidR="00036AFA" w:rsidRPr="00F65D83" w:rsidRDefault="00036AFA" w:rsidP="009624FC">
            <w:pPr>
              <w:pStyle w:val="TableBodyText"/>
              <w:widowControl w:val="0"/>
              <w:spacing w:beforeLines="20" w:before="48" w:afterLines="20" w:after="48"/>
              <w:rPr>
                <w:b/>
              </w:rPr>
            </w:pPr>
            <w:r w:rsidRPr="00F65D83">
              <w:rPr>
                <w:b/>
              </w:rPr>
              <w:t>Categories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27571FA1" w14:textId="280644E4" w:rsidR="00036AFA" w:rsidRPr="00F65D83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  <w:rPr>
                <w:b/>
              </w:rPr>
            </w:pPr>
            <w:r w:rsidRPr="00F65D83">
              <w:rPr>
                <w:b/>
              </w:rPr>
              <w:t>Code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54653BFA" w14:textId="2FE848BF" w:rsidR="00036AFA" w:rsidRPr="00F65D83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  <w:rPr>
                <w:b/>
              </w:rPr>
            </w:pPr>
            <w:r w:rsidRPr="00F65D83">
              <w:rPr>
                <w:b/>
              </w:rPr>
              <w:t>Level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4ABAD384" w14:textId="683D52C4" w:rsidR="00036AFA" w:rsidRPr="00F65D83" w:rsidRDefault="00036AFA" w:rsidP="009624FC">
            <w:pPr>
              <w:pStyle w:val="TableBodyText"/>
              <w:widowControl w:val="0"/>
              <w:spacing w:beforeLines="20" w:before="48" w:afterLines="20" w:after="48"/>
              <w:rPr>
                <w:b/>
              </w:rPr>
            </w:pPr>
            <w:r w:rsidRPr="00F65D83">
              <w:rPr>
                <w:b/>
              </w:rPr>
              <w:t>Categories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7C5145CB" w14:textId="2597BCDD" w:rsidR="00036AFA" w:rsidRPr="00F65D83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  <w:rPr>
                <w:b/>
              </w:rPr>
            </w:pPr>
            <w:r w:rsidRPr="00F65D83">
              <w:rPr>
                <w:b/>
              </w:rPr>
              <w:t>Code</w:t>
            </w:r>
          </w:p>
        </w:tc>
        <w:tc>
          <w:tcPr>
            <w:tcW w:w="857" w:type="dxa"/>
            <w:shd w:val="clear" w:color="auto" w:fill="auto"/>
          </w:tcPr>
          <w:p w14:paraId="5A650D02" w14:textId="6E9845F9" w:rsidR="00036AFA" w:rsidRPr="00F65D83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  <w:rPr>
                <w:b/>
              </w:rPr>
            </w:pPr>
            <w:r w:rsidRPr="00F65D83">
              <w:rPr>
                <w:b/>
              </w:rPr>
              <w:t>Level</w:t>
            </w:r>
          </w:p>
        </w:tc>
      </w:tr>
      <w:tr w:rsidR="00036AFA" w:rsidRPr="00882D24" w14:paraId="2CDC7CEC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458B74BC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7A020DD3" w14:textId="210B07C8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</w:pPr>
            <w:r>
              <w:t>Bridge Design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3BD93F34" w14:textId="2E7091DE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BD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185A88EE" w14:textId="77777777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6443E089" w14:textId="4F65F7F6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</w:pPr>
            <w:r>
              <w:t>Hydraulic Design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1B09CBF4" w14:textId="15E665EC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HD</w:t>
            </w:r>
          </w:p>
        </w:tc>
        <w:tc>
          <w:tcPr>
            <w:tcW w:w="857" w:type="dxa"/>
            <w:shd w:val="clear" w:color="auto" w:fill="auto"/>
          </w:tcPr>
          <w:p w14:paraId="120A3694" w14:textId="0EDE1CC3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5BC07186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21B12335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24F19A81" w14:textId="7701CFAD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</w:pPr>
            <w:r>
              <w:t>Cost Estimating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63C0FEB8" w14:textId="10061727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CE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7DF8D5B5" w14:textId="77777777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4E2B88D3" w14:textId="42E0CD99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</w:pPr>
            <w:r>
              <w:t>Intelligent Transport Systems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772CDB18" w14:textId="453C4FA2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ITS</w:t>
            </w:r>
          </w:p>
        </w:tc>
        <w:tc>
          <w:tcPr>
            <w:tcW w:w="857" w:type="dxa"/>
            <w:shd w:val="clear" w:color="auto" w:fill="auto"/>
          </w:tcPr>
          <w:p w14:paraId="23A067F2" w14:textId="2F532CFC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3B8E7E82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413933E1" w14:textId="77777777" w:rsidR="00036AFA" w:rsidRDefault="00036AFA" w:rsidP="00C06367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4A8810C9" w14:textId="13B81FDB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</w:pPr>
            <w:r>
              <w:t>Data Analysis &amp; Insights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60F8C4E3" w14:textId="54EB2E51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DAI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42A61873" w14:textId="77777777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7904C166" w14:textId="2955EAAF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</w:pPr>
            <w:r>
              <w:t>Marine Engineering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467C6D26" w14:textId="3CE45A5A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ME</w:t>
            </w:r>
          </w:p>
        </w:tc>
        <w:tc>
          <w:tcPr>
            <w:tcW w:w="857" w:type="dxa"/>
            <w:shd w:val="clear" w:color="auto" w:fill="auto"/>
          </w:tcPr>
          <w:p w14:paraId="2E7437D4" w14:textId="77777777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50709083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00D00DE1" w14:textId="77777777" w:rsidR="00036AFA" w:rsidRDefault="00036AFA" w:rsidP="00C06367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0427FDDB" w14:textId="00A2DF09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</w:pPr>
            <w:r>
              <w:t>Economic Studies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0D427382" w14:textId="6CE58985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ES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4955F780" w14:textId="77777777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0204C8F6" w14:textId="1E7D1DE5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</w:pPr>
            <w:r>
              <w:t>Traffic Engineering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0C9E4895" w14:textId="6B3A9F77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TE</w:t>
            </w:r>
          </w:p>
        </w:tc>
        <w:tc>
          <w:tcPr>
            <w:tcW w:w="857" w:type="dxa"/>
            <w:shd w:val="clear" w:color="auto" w:fill="auto"/>
          </w:tcPr>
          <w:p w14:paraId="48B12F4E" w14:textId="248457C6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45F6CC7C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0964DA58" w14:textId="77777777" w:rsidR="00036AFA" w:rsidRDefault="00036AFA" w:rsidP="00C06367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284C613F" w14:textId="43E375A8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</w:pPr>
            <w:r>
              <w:t>Financial / Commercial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153B6D94" w14:textId="02311C09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FC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23E78961" w14:textId="77777777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048E1413" w14:textId="4AC31A87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</w:pPr>
            <w:r w:rsidRPr="00AB624F">
              <w:t>Transport &amp; Land Use Modelling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59A4DB77" w14:textId="39DD9053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  <w:r w:rsidRPr="00AB624F">
              <w:t>TLUM</w:t>
            </w:r>
          </w:p>
        </w:tc>
        <w:tc>
          <w:tcPr>
            <w:tcW w:w="857" w:type="dxa"/>
            <w:shd w:val="clear" w:color="auto" w:fill="auto"/>
          </w:tcPr>
          <w:p w14:paraId="7D1912E5" w14:textId="48C77E7D" w:rsidR="00036AFA" w:rsidRDefault="00036AFA" w:rsidP="00C06367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0F53143A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280F7D1A" w14:textId="77777777" w:rsidR="00036AFA" w:rsidRDefault="00036AFA" w:rsidP="00D15709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15CFA8E6" w14:textId="5CD49734" w:rsidR="00036AFA" w:rsidRDefault="00036AFA" w:rsidP="009624FC">
            <w:pPr>
              <w:pStyle w:val="TableBodyText"/>
              <w:widowControl w:val="0"/>
              <w:spacing w:beforeLines="20" w:before="48" w:afterLines="20" w:after="48"/>
            </w:pPr>
            <w:r>
              <w:t>Geotechnical Engineering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5A8F472F" w14:textId="64ED560C" w:rsidR="00036AFA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GE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45AAC8CA" w14:textId="77777777" w:rsidR="00036AFA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43E5CABE" w14:textId="4956E8FC" w:rsidR="00036AFA" w:rsidRDefault="00036AFA" w:rsidP="009624FC">
            <w:pPr>
              <w:pStyle w:val="TableBodyText"/>
              <w:widowControl w:val="0"/>
              <w:spacing w:beforeLines="20" w:before="48" w:afterLines="20" w:after="48"/>
            </w:pPr>
            <w:r>
              <w:t>Transport Planning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619FC14D" w14:textId="01FA1745" w:rsidR="00036AFA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TP</w:t>
            </w:r>
          </w:p>
        </w:tc>
        <w:tc>
          <w:tcPr>
            <w:tcW w:w="857" w:type="dxa"/>
            <w:shd w:val="clear" w:color="auto" w:fill="auto"/>
          </w:tcPr>
          <w:p w14:paraId="753F0FEE" w14:textId="1A6AFF45" w:rsidR="00036AFA" w:rsidRDefault="00036AFA" w:rsidP="009624FC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7ADE093B" w14:textId="77777777" w:rsidTr="0089685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598E56EA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540" w:type="dxa"/>
            <w:gridSpan w:val="8"/>
            <w:shd w:val="clear" w:color="auto" w:fill="auto"/>
          </w:tcPr>
          <w:p w14:paraId="44A922ED" w14:textId="21106A97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</w:pPr>
            <w:r>
              <w:t>Highway Engineering</w:t>
            </w:r>
          </w:p>
        </w:tc>
        <w:tc>
          <w:tcPr>
            <w:tcW w:w="850" w:type="dxa"/>
            <w:gridSpan w:val="6"/>
            <w:shd w:val="clear" w:color="auto" w:fill="auto"/>
          </w:tcPr>
          <w:p w14:paraId="27ADC8B9" w14:textId="0DD5D776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  <w:r>
              <w:t>HE</w:t>
            </w:r>
          </w:p>
        </w:tc>
        <w:tc>
          <w:tcPr>
            <w:tcW w:w="864" w:type="dxa"/>
            <w:gridSpan w:val="8"/>
            <w:shd w:val="clear" w:color="auto" w:fill="auto"/>
          </w:tcPr>
          <w:p w14:paraId="50FA26E4" w14:textId="77777777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  <w:tc>
          <w:tcPr>
            <w:tcW w:w="3839" w:type="dxa"/>
            <w:gridSpan w:val="13"/>
            <w:shd w:val="clear" w:color="auto" w:fill="auto"/>
          </w:tcPr>
          <w:p w14:paraId="2CE57C4B" w14:textId="77777777" w:rsidR="00036AFA" w:rsidRDefault="00036AFA" w:rsidP="00036AFA">
            <w:pPr>
              <w:pStyle w:val="TableBodyText"/>
              <w:widowControl w:val="0"/>
              <w:spacing w:beforeLines="20" w:before="48" w:afterLines="20" w:after="48"/>
              <w:jc w:val="center"/>
            </w:pPr>
          </w:p>
        </w:tc>
      </w:tr>
      <w:tr w:rsidR="00036AFA" w:rsidRPr="00882D24" w14:paraId="72A1F557" w14:textId="77777777" w:rsidTr="00534F3F">
        <w:trPr>
          <w:trHeight w:val="502"/>
        </w:trPr>
        <w:tc>
          <w:tcPr>
            <w:tcW w:w="1123" w:type="dxa"/>
            <w:vMerge w:val="restart"/>
            <w:shd w:val="clear" w:color="auto" w:fill="auto"/>
          </w:tcPr>
          <w:p w14:paraId="07F8A98E" w14:textId="2789DA01" w:rsidR="00036AFA" w:rsidRDefault="00036AFA" w:rsidP="00036AFA">
            <w:pPr>
              <w:pStyle w:val="TableBodyText"/>
              <w:widowControl w:val="0"/>
              <w:spacing w:before="12" w:after="12"/>
            </w:pPr>
            <w:r>
              <w:t>1.6.1.2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B030D34" w14:textId="77777777" w:rsidR="00036AFA" w:rsidRDefault="00036AFA" w:rsidP="00036AFA">
            <w:pPr>
              <w:pStyle w:val="TableBodyText"/>
              <w:widowControl w:val="0"/>
              <w:spacing w:before="18" w:after="18"/>
            </w:pPr>
            <w:r>
              <w:t>Sub-consultants</w:t>
            </w:r>
          </w:p>
          <w:p w14:paraId="698D73D7" w14:textId="10F01044" w:rsidR="00036AFA" w:rsidRDefault="00036AFA" w:rsidP="00036AFA">
            <w:pPr>
              <w:pStyle w:val="TableBodyText"/>
              <w:widowControl w:val="0"/>
              <w:spacing w:before="18" w:after="18"/>
            </w:pPr>
            <w:r>
              <w:rPr>
                <w:sz w:val="16"/>
                <w:szCs w:val="16"/>
              </w:rPr>
              <w:t xml:space="preserve">[Refer to Clause 2.3.6.1 in the </w:t>
            </w:r>
            <w:r>
              <w:rPr>
                <w:i/>
                <w:sz w:val="16"/>
                <w:szCs w:val="16"/>
              </w:rPr>
              <w:t>Manual – Consultants for Engineering Projects</w:t>
            </w:r>
            <w:r>
              <w:rPr>
                <w:sz w:val="16"/>
                <w:szCs w:val="16"/>
              </w:rPr>
              <w:t>]</w:t>
            </w:r>
          </w:p>
        </w:tc>
      </w:tr>
      <w:tr w:rsidR="00036AFA" w:rsidRPr="00882D24" w14:paraId="5467F9A3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394A8CD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791C7957" w14:textId="0E258FBA" w:rsidR="00036AFA" w:rsidRDefault="00036AFA" w:rsidP="00036AFA">
            <w:pPr>
              <w:pStyle w:val="TableBodyText"/>
              <w:widowControl w:val="0"/>
              <w:spacing w:before="18" w:after="18"/>
            </w:pPr>
            <w:r>
              <w:t>Offerors may nominate sub-consultants in the following categories:</w:t>
            </w:r>
          </w:p>
        </w:tc>
      </w:tr>
      <w:tr w:rsidR="00036AFA" w:rsidRPr="00882D24" w14:paraId="7FCE2E0A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5520CAB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1236DB12" w14:textId="77777777" w:rsidR="00036AFA" w:rsidRDefault="00036AFA" w:rsidP="00036AFA">
            <w:pPr>
              <w:pStyle w:val="TableBodyText"/>
              <w:widowControl w:val="0"/>
              <w:spacing w:before="18" w:after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here the categories for which sub-consultants may be nominated.</w:t>
            </w:r>
          </w:p>
          <w:p w14:paraId="0A3439A1" w14:textId="77777777" w:rsidR="00036AFA" w:rsidRDefault="00036AFA" w:rsidP="00036AFA">
            <w:pPr>
              <w:pStyle w:val="TableBodyText"/>
              <w:widowControl w:val="0"/>
              <w:spacing w:before="18" w:after="18"/>
            </w:pPr>
            <w:r w:rsidRPr="00882D24">
              <w:rPr>
                <w:highlight w:val="lightGray"/>
              </w:rPr>
              <w:t>Type here</w:t>
            </w:r>
          </w:p>
          <w:p w14:paraId="10937F3A" w14:textId="05848E38" w:rsidR="00036AFA" w:rsidRDefault="00036AFA" w:rsidP="00036AFA">
            <w:pPr>
              <w:pStyle w:val="TableBodyText"/>
              <w:widowControl w:val="0"/>
              <w:spacing w:before="18" w:after="18"/>
              <w:rPr>
                <w:b/>
              </w:rPr>
            </w:pPr>
          </w:p>
          <w:p w14:paraId="4950AC05" w14:textId="77777777" w:rsidR="00036AFA" w:rsidRDefault="00036AFA" w:rsidP="00036AFA">
            <w:pPr>
              <w:pStyle w:val="TableBodyText"/>
              <w:widowControl w:val="0"/>
              <w:spacing w:before="18" w:after="18"/>
              <w:rPr>
                <w:b/>
              </w:rPr>
            </w:pPr>
          </w:p>
          <w:p w14:paraId="57BCC493" w14:textId="5D7EF011" w:rsidR="00036AFA" w:rsidRDefault="00036AFA" w:rsidP="00036AFA">
            <w:pPr>
              <w:pStyle w:val="TableBodyText"/>
              <w:widowControl w:val="0"/>
              <w:spacing w:before="18" w:after="18"/>
            </w:pPr>
          </w:p>
        </w:tc>
      </w:tr>
      <w:tr w:rsidR="00036AFA" w:rsidRPr="00882D24" w14:paraId="1F01A6D1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2A18E100" w14:textId="3D584CA0" w:rsidR="00036AFA" w:rsidRDefault="00036AFA" w:rsidP="00036AFA">
            <w:pPr>
              <w:pStyle w:val="TableBodyText"/>
              <w:widowControl w:val="0"/>
              <w:spacing w:before="12" w:after="12"/>
            </w:pPr>
            <w:r>
              <w:t>1.6.1.3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177C84DC" w14:textId="6BD702B1" w:rsidR="00036AFA" w:rsidRDefault="00036AFA" w:rsidP="00036AFA">
            <w:pPr>
              <w:pStyle w:val="TableBodyText"/>
              <w:widowControl w:val="0"/>
              <w:spacing w:before="12" w:after="12"/>
            </w:pPr>
            <w:r>
              <w:t>Non-Prequalified Consultancy</w:t>
            </w:r>
          </w:p>
        </w:tc>
      </w:tr>
      <w:tr w:rsidR="00036AFA" w:rsidRPr="00882D24" w14:paraId="30DCDCB1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866A785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739DD784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>
              <w:t>The requirements for the project are:</w:t>
            </w:r>
          </w:p>
          <w:p w14:paraId="47251BF6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75AE8C59" w14:textId="444B2652" w:rsidR="00036AFA" w:rsidRDefault="00036AFA" w:rsidP="00036AFA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1209F886" w14:textId="77777777" w:rsidR="00036AFA" w:rsidRDefault="00036AFA" w:rsidP="00036AFA">
            <w:pPr>
              <w:pStyle w:val="TableBodyText"/>
              <w:widowControl w:val="0"/>
              <w:spacing w:before="12" w:after="12"/>
              <w:rPr>
                <w:b/>
              </w:rPr>
            </w:pPr>
          </w:p>
          <w:p w14:paraId="45358284" w14:textId="3B562A34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</w:tr>
      <w:tr w:rsidR="00036AFA" w:rsidRPr="00882D24" w14:paraId="4CAB309A" w14:textId="77777777" w:rsidTr="00534F3F">
        <w:trPr>
          <w:trHeight w:val="397"/>
        </w:trPr>
        <w:tc>
          <w:tcPr>
            <w:tcW w:w="1123" w:type="dxa"/>
            <w:shd w:val="clear" w:color="auto" w:fill="auto"/>
          </w:tcPr>
          <w:p w14:paraId="05384C1B" w14:textId="3517C7A9" w:rsidR="00036AFA" w:rsidRPr="00F65D83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  <w:r w:rsidRPr="00F65D83">
              <w:rPr>
                <w:i/>
              </w:rPr>
              <w:t>1.6.</w:t>
            </w:r>
            <w:r>
              <w:rPr>
                <w:i/>
              </w:rPr>
              <w:t>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5BCC6E2A" w14:textId="1FACDC0D" w:rsidR="00036AFA" w:rsidRPr="00F65D83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  <w:r>
              <w:rPr>
                <w:i/>
              </w:rPr>
              <w:t>Project management stage deliverables</w:t>
            </w:r>
          </w:p>
        </w:tc>
      </w:tr>
      <w:tr w:rsidR="00036AFA" w:rsidRPr="00882D24" w14:paraId="4646BBA0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2CAD24A4" w14:textId="608AB556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 w:rsidRPr="00931538">
              <w:t>1.6.2.1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09636C84" w14:textId="180B121A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 w:rsidRPr="00931538">
              <w:t>Prequalified Consultancy</w:t>
            </w:r>
          </w:p>
        </w:tc>
      </w:tr>
      <w:tr w:rsidR="00036AFA" w:rsidRPr="00882D24" w14:paraId="443D0B90" w14:textId="77777777" w:rsidTr="00534F3F">
        <w:trPr>
          <w:trHeight w:val="99"/>
        </w:trPr>
        <w:tc>
          <w:tcPr>
            <w:tcW w:w="1123" w:type="dxa"/>
            <w:vMerge/>
            <w:shd w:val="clear" w:color="auto" w:fill="auto"/>
          </w:tcPr>
          <w:p w14:paraId="2162DB69" w14:textId="77777777" w:rsidR="00036AFA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115" w:type="dxa"/>
            <w:gridSpan w:val="4"/>
            <w:shd w:val="clear" w:color="auto" w:fill="auto"/>
          </w:tcPr>
          <w:p w14:paraId="76ED0385" w14:textId="1E4FC074" w:rsidR="00036AFA" w:rsidRPr="00931538" w:rsidRDefault="00036AFA" w:rsidP="00036AFA">
            <w:pPr>
              <w:pStyle w:val="TableBodyText"/>
              <w:widowControl w:val="0"/>
              <w:spacing w:before="12" w:after="12"/>
              <w:rPr>
                <w:b/>
              </w:rPr>
            </w:pPr>
            <w:r w:rsidRPr="00931538">
              <w:rPr>
                <w:b/>
              </w:rPr>
              <w:t>Phase Stages</w:t>
            </w:r>
          </w:p>
        </w:tc>
        <w:tc>
          <w:tcPr>
            <w:tcW w:w="1997" w:type="dxa"/>
            <w:gridSpan w:val="16"/>
            <w:shd w:val="clear" w:color="auto" w:fill="auto"/>
          </w:tcPr>
          <w:p w14:paraId="7DACFBD9" w14:textId="2DA6A485" w:rsidR="00036AFA" w:rsidRPr="00931538" w:rsidRDefault="00036AFA" w:rsidP="00036AFA">
            <w:pPr>
              <w:pStyle w:val="TableBodyText"/>
              <w:widowControl w:val="0"/>
              <w:spacing w:before="12" w:after="12"/>
              <w:rPr>
                <w:b/>
              </w:rPr>
            </w:pPr>
            <w:r w:rsidRPr="00931538">
              <w:rPr>
                <w:b/>
              </w:rPr>
              <w:t>Requirements</w:t>
            </w:r>
          </w:p>
        </w:tc>
        <w:tc>
          <w:tcPr>
            <w:tcW w:w="1936" w:type="dxa"/>
            <w:gridSpan w:val="9"/>
            <w:shd w:val="clear" w:color="auto" w:fill="auto"/>
          </w:tcPr>
          <w:p w14:paraId="7046C1D2" w14:textId="49B2F0F1" w:rsidR="00036AFA" w:rsidRPr="00931538" w:rsidRDefault="00036AFA" w:rsidP="00036AFA">
            <w:pPr>
              <w:pStyle w:val="TableBodyText"/>
              <w:widowControl w:val="0"/>
              <w:spacing w:before="12" w:after="12"/>
              <w:rPr>
                <w:b/>
              </w:rPr>
            </w:pPr>
            <w:r w:rsidRPr="00931538">
              <w:rPr>
                <w:b/>
              </w:rPr>
              <w:t>Phase Stages</w:t>
            </w:r>
          </w:p>
        </w:tc>
        <w:tc>
          <w:tcPr>
            <w:tcW w:w="2045" w:type="dxa"/>
            <w:gridSpan w:val="6"/>
            <w:shd w:val="clear" w:color="auto" w:fill="auto"/>
          </w:tcPr>
          <w:p w14:paraId="6887FE8B" w14:textId="0A192B36" w:rsidR="00036AFA" w:rsidRPr="00931538" w:rsidRDefault="00036AFA" w:rsidP="00036AFA">
            <w:pPr>
              <w:pStyle w:val="TableBodyText"/>
              <w:widowControl w:val="0"/>
              <w:spacing w:before="12" w:after="12"/>
              <w:rPr>
                <w:b/>
              </w:rPr>
            </w:pPr>
            <w:r w:rsidRPr="00931538">
              <w:rPr>
                <w:b/>
              </w:rPr>
              <w:t>Requirements</w:t>
            </w:r>
          </w:p>
        </w:tc>
      </w:tr>
      <w:tr w:rsidR="00036AFA" w:rsidRPr="00882D24" w14:paraId="19A6DEBE" w14:textId="77777777" w:rsidTr="00534F3F">
        <w:trPr>
          <w:trHeight w:val="97"/>
        </w:trPr>
        <w:tc>
          <w:tcPr>
            <w:tcW w:w="1123" w:type="dxa"/>
            <w:vMerge/>
            <w:shd w:val="clear" w:color="auto" w:fill="auto"/>
          </w:tcPr>
          <w:p w14:paraId="45A7355D" w14:textId="77777777" w:rsidR="00036AFA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115" w:type="dxa"/>
            <w:gridSpan w:val="4"/>
            <w:shd w:val="clear" w:color="auto" w:fill="auto"/>
          </w:tcPr>
          <w:p w14:paraId="6EDCCB55" w14:textId="03536F5D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>
              <w:t>Option Analysis</w:t>
            </w:r>
          </w:p>
        </w:tc>
        <w:tc>
          <w:tcPr>
            <w:tcW w:w="1997" w:type="dxa"/>
            <w:gridSpan w:val="16"/>
            <w:shd w:val="clear" w:color="auto" w:fill="auto"/>
          </w:tcPr>
          <w:p w14:paraId="6B218904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27715C2A" w14:textId="77777777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1936" w:type="dxa"/>
            <w:gridSpan w:val="9"/>
            <w:shd w:val="clear" w:color="auto" w:fill="auto"/>
          </w:tcPr>
          <w:p w14:paraId="42E97A78" w14:textId="6F82A9E8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>
              <w:t>Preliminary Design</w:t>
            </w:r>
          </w:p>
        </w:tc>
        <w:tc>
          <w:tcPr>
            <w:tcW w:w="2045" w:type="dxa"/>
            <w:gridSpan w:val="6"/>
            <w:shd w:val="clear" w:color="auto" w:fill="auto"/>
          </w:tcPr>
          <w:p w14:paraId="197780F3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3AB700CF" w14:textId="790278AF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</w:tr>
      <w:tr w:rsidR="00036AFA" w:rsidRPr="00882D24" w14:paraId="74BC25FB" w14:textId="77777777" w:rsidTr="00534F3F">
        <w:trPr>
          <w:trHeight w:val="97"/>
        </w:trPr>
        <w:tc>
          <w:tcPr>
            <w:tcW w:w="1123" w:type="dxa"/>
            <w:vMerge/>
            <w:shd w:val="clear" w:color="auto" w:fill="auto"/>
          </w:tcPr>
          <w:p w14:paraId="31BBD4D3" w14:textId="77777777" w:rsidR="00036AFA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115" w:type="dxa"/>
            <w:gridSpan w:val="4"/>
            <w:shd w:val="clear" w:color="auto" w:fill="auto"/>
          </w:tcPr>
          <w:p w14:paraId="01AD1727" w14:textId="782AF03C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>
              <w:t>Business Case</w:t>
            </w:r>
          </w:p>
        </w:tc>
        <w:tc>
          <w:tcPr>
            <w:tcW w:w="1997" w:type="dxa"/>
            <w:gridSpan w:val="16"/>
            <w:shd w:val="clear" w:color="auto" w:fill="auto"/>
          </w:tcPr>
          <w:p w14:paraId="00923C31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685DDA21" w14:textId="77777777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1936" w:type="dxa"/>
            <w:gridSpan w:val="9"/>
            <w:shd w:val="clear" w:color="auto" w:fill="auto"/>
          </w:tcPr>
          <w:p w14:paraId="73860F36" w14:textId="2F0948ED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>
              <w:t>Detailed Design</w:t>
            </w:r>
          </w:p>
        </w:tc>
        <w:tc>
          <w:tcPr>
            <w:tcW w:w="2045" w:type="dxa"/>
            <w:gridSpan w:val="6"/>
            <w:shd w:val="clear" w:color="auto" w:fill="auto"/>
          </w:tcPr>
          <w:p w14:paraId="189AAD00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DE0662B" w14:textId="14364977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</w:tr>
      <w:tr w:rsidR="00036AFA" w:rsidRPr="00882D24" w14:paraId="2E38CF8D" w14:textId="77777777" w:rsidTr="00534F3F">
        <w:trPr>
          <w:trHeight w:val="97"/>
        </w:trPr>
        <w:tc>
          <w:tcPr>
            <w:tcW w:w="1123" w:type="dxa"/>
            <w:vMerge/>
            <w:shd w:val="clear" w:color="auto" w:fill="auto"/>
          </w:tcPr>
          <w:p w14:paraId="710A0E62" w14:textId="77777777" w:rsidR="00036AFA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115" w:type="dxa"/>
            <w:gridSpan w:val="4"/>
            <w:shd w:val="clear" w:color="auto" w:fill="auto"/>
          </w:tcPr>
          <w:p w14:paraId="26CCDEDE" w14:textId="086B7658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>
              <w:t>Initial Project Review</w:t>
            </w:r>
          </w:p>
        </w:tc>
        <w:tc>
          <w:tcPr>
            <w:tcW w:w="1997" w:type="dxa"/>
            <w:gridSpan w:val="16"/>
            <w:shd w:val="clear" w:color="auto" w:fill="auto"/>
          </w:tcPr>
          <w:p w14:paraId="051BE046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1C8EB1AF" w14:textId="77777777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1936" w:type="dxa"/>
            <w:gridSpan w:val="9"/>
            <w:shd w:val="clear" w:color="auto" w:fill="auto"/>
          </w:tcPr>
          <w:p w14:paraId="2943418B" w14:textId="3331763C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>
              <w:t>Economic Analysis</w:t>
            </w:r>
          </w:p>
        </w:tc>
        <w:tc>
          <w:tcPr>
            <w:tcW w:w="2045" w:type="dxa"/>
            <w:gridSpan w:val="6"/>
            <w:shd w:val="clear" w:color="auto" w:fill="auto"/>
          </w:tcPr>
          <w:p w14:paraId="00EB8E7C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29D6BDB7" w14:textId="31FF3624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</w:tr>
      <w:tr w:rsidR="00036AFA" w:rsidRPr="00882D24" w14:paraId="3092CB50" w14:textId="77777777" w:rsidTr="00534F3F">
        <w:trPr>
          <w:trHeight w:val="97"/>
        </w:trPr>
        <w:tc>
          <w:tcPr>
            <w:tcW w:w="1123" w:type="dxa"/>
            <w:vMerge/>
            <w:shd w:val="clear" w:color="auto" w:fill="auto"/>
          </w:tcPr>
          <w:p w14:paraId="547D7138" w14:textId="77777777" w:rsidR="00036AFA" w:rsidRDefault="00036AFA" w:rsidP="00036AFA">
            <w:pPr>
              <w:pStyle w:val="TableBodyText"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115" w:type="dxa"/>
            <w:gridSpan w:val="4"/>
            <w:shd w:val="clear" w:color="auto" w:fill="auto"/>
          </w:tcPr>
          <w:p w14:paraId="6B6D5E5D" w14:textId="7850B3F0" w:rsidR="00036AFA" w:rsidRDefault="00036AFA" w:rsidP="00036AFA">
            <w:pPr>
              <w:pStyle w:val="TableBodyText"/>
              <w:widowControl w:val="0"/>
              <w:spacing w:before="12" w:after="12"/>
            </w:pPr>
            <w:r>
              <w:t>Other</w:t>
            </w:r>
          </w:p>
        </w:tc>
        <w:tc>
          <w:tcPr>
            <w:tcW w:w="1997" w:type="dxa"/>
            <w:gridSpan w:val="16"/>
            <w:shd w:val="clear" w:color="auto" w:fill="auto"/>
          </w:tcPr>
          <w:p w14:paraId="66C5016C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5DC9FAA3" w14:textId="77777777" w:rsidR="00036AFA" w:rsidRPr="00882D24" w:rsidRDefault="00036AFA" w:rsidP="00036AFA">
            <w:pPr>
              <w:pStyle w:val="TableBodyText"/>
              <w:widowControl w:val="0"/>
              <w:spacing w:before="12" w:after="12"/>
              <w:rPr>
                <w:highlight w:val="lightGray"/>
              </w:rPr>
            </w:pPr>
          </w:p>
        </w:tc>
        <w:tc>
          <w:tcPr>
            <w:tcW w:w="1936" w:type="dxa"/>
            <w:gridSpan w:val="9"/>
            <w:shd w:val="clear" w:color="auto" w:fill="auto"/>
          </w:tcPr>
          <w:p w14:paraId="28A12BF0" w14:textId="77777777" w:rsidR="00036AFA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2045" w:type="dxa"/>
            <w:gridSpan w:val="6"/>
            <w:shd w:val="clear" w:color="auto" w:fill="auto"/>
          </w:tcPr>
          <w:p w14:paraId="4A1F5F2B" w14:textId="77777777" w:rsidR="00036AFA" w:rsidRPr="00882D24" w:rsidRDefault="00036AFA" w:rsidP="00036AFA">
            <w:pPr>
              <w:pStyle w:val="TableBodyText"/>
              <w:widowControl w:val="0"/>
              <w:spacing w:before="12" w:after="12"/>
              <w:rPr>
                <w:highlight w:val="lightGray"/>
              </w:rPr>
            </w:pPr>
          </w:p>
        </w:tc>
      </w:tr>
      <w:tr w:rsidR="00036AFA" w:rsidRPr="00882D24" w14:paraId="128A71F8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508029C0" w14:textId="7895E9B9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 w:rsidRPr="00931538">
              <w:t>1.6.2.2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5FCE9080" w14:textId="2890C673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 w:rsidRPr="00931538">
              <w:t>Non-Prequalified Consultancy</w:t>
            </w:r>
          </w:p>
        </w:tc>
      </w:tr>
      <w:tr w:rsidR="00036AFA" w:rsidRPr="00882D24" w14:paraId="442A5F4F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9E2F978" w14:textId="77777777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7A9DF970" w14:textId="77777777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 w:rsidRPr="00931538">
              <w:t>Other (description of the deliverables required)</w:t>
            </w:r>
          </w:p>
          <w:p w14:paraId="059C37DB" w14:textId="551778EA" w:rsidR="00036AFA" w:rsidRPr="00931538" w:rsidRDefault="00036AFA" w:rsidP="00036AFA">
            <w:pPr>
              <w:pStyle w:val="TableBodyText"/>
              <w:widowControl w:val="0"/>
              <w:spacing w:before="12" w:after="12"/>
            </w:pPr>
            <w:r w:rsidRPr="00931538">
              <w:rPr>
                <w:highlight w:val="lightGray"/>
              </w:rPr>
              <w:t>Type here</w:t>
            </w:r>
          </w:p>
          <w:p w14:paraId="46646D54" w14:textId="77777777" w:rsidR="00036AFA" w:rsidRDefault="00036AFA" w:rsidP="00036AFA">
            <w:pPr>
              <w:pStyle w:val="TableBodyText"/>
              <w:widowControl w:val="0"/>
              <w:spacing w:before="12" w:after="12"/>
              <w:ind w:left="0"/>
            </w:pPr>
          </w:p>
          <w:p w14:paraId="74F79474" w14:textId="77777777" w:rsidR="00036AFA" w:rsidRDefault="00036AFA" w:rsidP="00036AFA">
            <w:pPr>
              <w:pStyle w:val="TableBodyText"/>
              <w:widowControl w:val="0"/>
              <w:spacing w:before="12" w:after="12"/>
              <w:ind w:left="0"/>
            </w:pPr>
          </w:p>
          <w:p w14:paraId="0389450B" w14:textId="15C30084" w:rsidR="00036AFA" w:rsidRPr="00931538" w:rsidRDefault="00036AFA" w:rsidP="00036AFA">
            <w:pPr>
              <w:pStyle w:val="TableBodyText"/>
              <w:widowControl w:val="0"/>
              <w:spacing w:before="12" w:after="12"/>
              <w:ind w:left="0"/>
            </w:pPr>
          </w:p>
        </w:tc>
      </w:tr>
      <w:tr w:rsidR="00036AFA" w:rsidRPr="00882D24" w14:paraId="295FCDEB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7973D39C" w14:textId="6BC964A4" w:rsidR="00036AFA" w:rsidRPr="00F65D83" w:rsidRDefault="00036AFA" w:rsidP="00036AFA">
            <w:pPr>
              <w:pStyle w:val="TableBodyText"/>
              <w:keepNext/>
              <w:keepLines/>
              <w:spacing w:before="12" w:after="12"/>
              <w:rPr>
                <w:i/>
              </w:rPr>
            </w:pPr>
            <w:r w:rsidRPr="00F65D83">
              <w:rPr>
                <w:i/>
              </w:rPr>
              <w:lastRenderedPageBreak/>
              <w:t>1.6.3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6B8A07F2" w14:textId="081D8D4C" w:rsidR="00036AFA" w:rsidRPr="00F65D83" w:rsidRDefault="00036AFA" w:rsidP="00036AFA">
            <w:pPr>
              <w:pStyle w:val="TableBodyText"/>
              <w:keepNext/>
              <w:keepLines/>
              <w:spacing w:before="12" w:after="12"/>
              <w:rPr>
                <w:i/>
              </w:rPr>
            </w:pPr>
            <w:r w:rsidRPr="00F65D83">
              <w:rPr>
                <w:i/>
              </w:rPr>
              <w:t>Extension of Consultant Commi</w:t>
            </w:r>
            <w:r>
              <w:rPr>
                <w:i/>
              </w:rPr>
              <w:t>s</w:t>
            </w:r>
            <w:r w:rsidRPr="00F65D83">
              <w:rPr>
                <w:i/>
              </w:rPr>
              <w:t>sion</w:t>
            </w:r>
          </w:p>
        </w:tc>
      </w:tr>
      <w:tr w:rsidR="00036AFA" w:rsidRPr="00882D24" w14:paraId="108AE429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5BCAE45" w14:textId="77777777" w:rsidR="00036AFA" w:rsidRDefault="00036AFA" w:rsidP="00036AFA">
            <w:pPr>
              <w:pStyle w:val="TableBodyText"/>
              <w:keepLines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614064E7" w14:textId="71BDF588" w:rsidR="00036AFA" w:rsidRDefault="00036AFA" w:rsidP="00036AFA">
            <w:pPr>
              <w:pStyle w:val="TableBodyText"/>
              <w:keepLines/>
              <w:spacing w:before="12" w:after="12"/>
            </w:pPr>
            <w:r>
              <w:t>This commission may extend to a new contract to deliver additional phase(s), subject to a satisfactory Performance Report and agreed pricing.</w:t>
            </w:r>
          </w:p>
          <w:p w14:paraId="78B6AFBF" w14:textId="7E6BCF0D" w:rsidR="00036AFA" w:rsidRDefault="00036AFA" w:rsidP="00036AFA">
            <w:pPr>
              <w:pStyle w:val="TableBodyText"/>
              <w:keepLines/>
              <w:spacing w:before="12" w:after="12"/>
            </w:pPr>
            <w:r>
              <w:t>NOTE – excluding the provision of Contract Administration services for any resulting construction.</w:t>
            </w:r>
          </w:p>
        </w:tc>
        <w:tc>
          <w:tcPr>
            <w:tcW w:w="1713" w:type="dxa"/>
            <w:gridSpan w:val="5"/>
            <w:shd w:val="clear" w:color="auto" w:fill="auto"/>
          </w:tcPr>
          <w:p w14:paraId="78B405B1" w14:textId="3F589C97" w:rsidR="00036AFA" w:rsidRDefault="005F354E" w:rsidP="00036AFA">
            <w:pPr>
              <w:pStyle w:val="TableBodyText"/>
              <w:keepLines/>
              <w:spacing w:before="12" w:after="12"/>
            </w:pPr>
            <w:sdt>
              <w:sdtPr>
                <w:id w:val="-11068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Yes</w:t>
            </w:r>
          </w:p>
          <w:p w14:paraId="457C135D" w14:textId="77777777" w:rsidR="00036AFA" w:rsidRDefault="00036AFA" w:rsidP="00036AFA">
            <w:pPr>
              <w:pStyle w:val="TableBodyText"/>
              <w:keepLines/>
              <w:spacing w:before="12" w:after="12"/>
            </w:pPr>
          </w:p>
          <w:p w14:paraId="42B7A0D7" w14:textId="77777777" w:rsidR="00036AFA" w:rsidRDefault="005F354E" w:rsidP="00036AFA">
            <w:pPr>
              <w:pStyle w:val="TableBodyText"/>
              <w:keepLines/>
              <w:spacing w:before="12" w:after="12"/>
            </w:pPr>
            <w:sdt>
              <w:sdtPr>
                <w:id w:val="15198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No</w:t>
            </w:r>
          </w:p>
          <w:p w14:paraId="02765441" w14:textId="43FFADB4" w:rsidR="00036AFA" w:rsidRDefault="00036AFA" w:rsidP="00036AFA">
            <w:pPr>
              <w:pStyle w:val="TableBodyText"/>
              <w:keepLines/>
              <w:spacing w:before="12" w:after="12"/>
            </w:pPr>
          </w:p>
        </w:tc>
      </w:tr>
      <w:tr w:rsidR="00036AFA" w:rsidRPr="00882D24" w14:paraId="394C0672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33DF9008" w14:textId="475A9050" w:rsidR="00036AFA" w:rsidRDefault="00036AFA" w:rsidP="00036AFA">
            <w:pPr>
              <w:pStyle w:val="TableBodyText"/>
              <w:keepLines/>
              <w:spacing w:before="12" w:after="12"/>
            </w:pPr>
            <w:r w:rsidRPr="0083705A">
              <w:rPr>
                <w:b/>
                <w:i/>
              </w:rPr>
              <w:t>1.</w:t>
            </w:r>
            <w:r>
              <w:rPr>
                <w:b/>
                <w:i/>
              </w:rPr>
              <w:t>7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22A544C5" w14:textId="4A50D6DA" w:rsidR="00036AFA" w:rsidRDefault="00036AFA" w:rsidP="00036AFA">
            <w:pPr>
              <w:pStyle w:val="TableBodyText"/>
              <w:keepLines/>
              <w:spacing w:before="12" w:after="12"/>
            </w:pPr>
            <w:r>
              <w:rPr>
                <w:b/>
                <w:i/>
              </w:rPr>
              <w:t>List of Offer Documents</w:t>
            </w:r>
          </w:p>
        </w:tc>
      </w:tr>
      <w:tr w:rsidR="00036AFA" w:rsidRPr="00882D24" w14:paraId="726704C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2624E2C" w14:textId="77777777" w:rsidR="00036AFA" w:rsidRPr="0083705A" w:rsidRDefault="00036AFA" w:rsidP="00036AFA">
            <w:pPr>
              <w:pStyle w:val="TableBodyText"/>
              <w:keepLines/>
              <w:spacing w:before="12" w:after="12"/>
              <w:rPr>
                <w:b/>
                <w:i/>
              </w:rPr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105D9D44" w14:textId="79CAF151" w:rsidR="00036AFA" w:rsidRPr="0029015A" w:rsidRDefault="00036AFA" w:rsidP="00036AFA">
            <w:pPr>
              <w:pStyle w:val="TableBodyText"/>
              <w:keepLines/>
              <w:spacing w:before="12" w:after="12"/>
            </w:pPr>
            <w:r>
              <w:t>Offers are invited for the performance of the above task(s) in accordance with the documents listed below.</w:t>
            </w:r>
          </w:p>
        </w:tc>
      </w:tr>
      <w:tr w:rsidR="00036AFA" w:rsidRPr="00882D24" w14:paraId="02D8C02C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198CF243" w14:textId="7021D4A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t>1.7.1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F36C2B7" w14:textId="5D216295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t>Documents to be completed and returned with your Offer</w:t>
            </w:r>
          </w:p>
        </w:tc>
      </w:tr>
      <w:tr w:rsidR="00036AFA" w:rsidRPr="00882D24" w14:paraId="0FF6284A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696D8A1B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76F074D4" w14:textId="4270B6B8" w:rsidR="00036AFA" w:rsidRPr="0029015A" w:rsidRDefault="00036AFA" w:rsidP="00036AFA">
            <w:pPr>
              <w:pStyle w:val="TableBodyText"/>
              <w:keepLines/>
              <w:widowControl w:val="0"/>
              <w:spacing w:before="12" w:after="12"/>
              <w:jc w:val="center"/>
              <w:rPr>
                <w:b/>
              </w:rPr>
            </w:pPr>
            <w:r w:rsidRPr="0029015A">
              <w:rPr>
                <w:b/>
              </w:rPr>
              <w:t>Description</w:t>
            </w:r>
          </w:p>
        </w:tc>
        <w:tc>
          <w:tcPr>
            <w:tcW w:w="1713" w:type="dxa"/>
            <w:gridSpan w:val="5"/>
            <w:shd w:val="clear" w:color="auto" w:fill="auto"/>
          </w:tcPr>
          <w:p w14:paraId="2A5813A3" w14:textId="725DEE89" w:rsidR="00036AFA" w:rsidRPr="0029015A" w:rsidRDefault="00036AFA" w:rsidP="00036AFA">
            <w:pPr>
              <w:pStyle w:val="TableBodyText"/>
              <w:keepLines/>
              <w:widowControl w:val="0"/>
              <w:spacing w:before="12" w:after="12"/>
              <w:jc w:val="center"/>
              <w:rPr>
                <w:b/>
              </w:rPr>
            </w:pPr>
            <w:r w:rsidRPr="0029015A">
              <w:rPr>
                <w:b/>
              </w:rPr>
              <w:t>Identification</w:t>
            </w:r>
          </w:p>
        </w:tc>
      </w:tr>
      <w:tr w:rsidR="00036AFA" w:rsidRPr="00882D24" w14:paraId="150B008F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7C9B8CE3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02BF3A45" w14:textId="72A07FC1" w:rsidR="00036AFA" w:rsidRDefault="00036AFA" w:rsidP="00036AFA">
            <w:pPr>
              <w:pStyle w:val="TableBodyText"/>
              <w:keepLines/>
            </w:pPr>
            <w:r>
              <w:t>Envelope 1 – Offer for Consultant Service (Non-price Component) including Attachment D Ethical Supplier Threshold</w:t>
            </w:r>
          </w:p>
        </w:tc>
        <w:tc>
          <w:tcPr>
            <w:tcW w:w="1713" w:type="dxa"/>
            <w:gridSpan w:val="5"/>
            <w:shd w:val="clear" w:color="auto" w:fill="auto"/>
          </w:tcPr>
          <w:p w14:paraId="7678D833" w14:textId="65A19902" w:rsidR="00036AFA" w:rsidRDefault="00036AFA" w:rsidP="00036AFA">
            <w:pPr>
              <w:pStyle w:val="TableBodyText"/>
              <w:keepLines/>
              <w:jc w:val="center"/>
            </w:pPr>
            <w:r>
              <w:t>C7586</w:t>
            </w:r>
          </w:p>
        </w:tc>
      </w:tr>
      <w:tr w:rsidR="00036AFA" w:rsidRPr="00882D24" w14:paraId="762880E6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6221344E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26FAB314" w14:textId="1251FBEA" w:rsidR="00036AFA" w:rsidRDefault="00036AFA" w:rsidP="00036AFA">
            <w:pPr>
              <w:pStyle w:val="TableBodyText"/>
              <w:keepLines/>
            </w:pPr>
            <w:r>
              <w:t>Envelope 2 – Offer for Consultant Service (Price Component)</w:t>
            </w:r>
          </w:p>
        </w:tc>
        <w:tc>
          <w:tcPr>
            <w:tcW w:w="1713" w:type="dxa"/>
            <w:gridSpan w:val="5"/>
            <w:shd w:val="clear" w:color="auto" w:fill="auto"/>
          </w:tcPr>
          <w:p w14:paraId="2EE083AE" w14:textId="4999153D" w:rsidR="00036AFA" w:rsidRDefault="00036AFA" w:rsidP="00036AFA">
            <w:pPr>
              <w:pStyle w:val="TableBodyText"/>
              <w:keepLines/>
              <w:jc w:val="center"/>
            </w:pPr>
            <w:r>
              <w:t>C7587</w:t>
            </w:r>
          </w:p>
        </w:tc>
      </w:tr>
      <w:tr w:rsidR="00036AFA" w:rsidRPr="00882D24" w14:paraId="210F5511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28FB5560" w14:textId="731D90C9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t>1.7.2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D07031D" w14:textId="6698412F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t xml:space="preserve">Other documents forming part of the Contract need </w:t>
            </w:r>
            <w:r>
              <w:rPr>
                <w:b/>
                <w:i/>
              </w:rPr>
              <w:t>not</w:t>
            </w:r>
            <w:r>
              <w:rPr>
                <w:i/>
              </w:rPr>
              <w:t xml:space="preserve"> be returned with your Offer</w:t>
            </w:r>
          </w:p>
        </w:tc>
      </w:tr>
      <w:tr w:rsidR="00036AFA" w:rsidRPr="00882D24" w14:paraId="27B4C7DD" w14:textId="09C2DFA5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6008EC5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554B2B75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jc w:val="center"/>
              <w:rPr>
                <w:b/>
              </w:rPr>
            </w:pPr>
            <w:r w:rsidRPr="0029015A">
              <w:rPr>
                <w:b/>
              </w:rPr>
              <w:t>Description</w:t>
            </w:r>
          </w:p>
          <w:p w14:paraId="6E720849" w14:textId="1EC3AA53" w:rsidR="00036AFA" w:rsidRPr="0029015A" w:rsidRDefault="00036AFA" w:rsidP="00036AFA">
            <w:pPr>
              <w:pStyle w:val="TableBodyText"/>
              <w:keepLines/>
              <w:widowControl w:val="0"/>
              <w:spacing w:before="12" w:after="12"/>
              <w:jc w:val="center"/>
              <w:rPr>
                <w:sz w:val="16"/>
                <w:szCs w:val="16"/>
              </w:rPr>
            </w:pPr>
            <w:r w:rsidRPr="0029015A">
              <w:rPr>
                <w:sz w:val="16"/>
                <w:szCs w:val="16"/>
              </w:rPr>
              <w:t>(</w:t>
            </w:r>
            <w:proofErr w:type="gramStart"/>
            <w:r w:rsidRPr="0029015A">
              <w:rPr>
                <w:sz w:val="16"/>
                <w:szCs w:val="16"/>
              </w:rPr>
              <w:t>for</w:t>
            </w:r>
            <w:proofErr w:type="gramEnd"/>
            <w:r w:rsidRPr="0029015A">
              <w:rPr>
                <w:sz w:val="16"/>
                <w:szCs w:val="16"/>
              </w:rPr>
              <w:t xml:space="preserve"> example, Functional Specification, Specific Reports, and so on)</w:t>
            </w:r>
          </w:p>
        </w:tc>
        <w:tc>
          <w:tcPr>
            <w:tcW w:w="1713" w:type="dxa"/>
            <w:gridSpan w:val="5"/>
          </w:tcPr>
          <w:p w14:paraId="140A7105" w14:textId="300E1F03" w:rsidR="00036AFA" w:rsidRPr="00882D24" w:rsidRDefault="00036AFA" w:rsidP="00036AFA">
            <w:pPr>
              <w:keepLines/>
              <w:spacing w:after="0" w:line="240" w:lineRule="auto"/>
              <w:jc w:val="center"/>
            </w:pPr>
            <w:r w:rsidRPr="0029015A">
              <w:rPr>
                <w:b/>
              </w:rPr>
              <w:t>Identification</w:t>
            </w:r>
          </w:p>
        </w:tc>
      </w:tr>
      <w:tr w:rsidR="00036AFA" w:rsidRPr="00882D24" w14:paraId="3BC2E4E1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3B84423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6F1AA9EF" w14:textId="45411E11" w:rsidR="00036AFA" w:rsidRPr="0029015A" w:rsidRDefault="00036AFA" w:rsidP="00036AFA">
            <w:pPr>
              <w:pStyle w:val="TableBodyText"/>
              <w:keepLines/>
              <w:widowControl w:val="0"/>
              <w:spacing w:before="12" w:after="12"/>
            </w:pPr>
            <w:r w:rsidRPr="0029015A">
              <w:t>Project Proposal</w:t>
            </w:r>
          </w:p>
        </w:tc>
        <w:tc>
          <w:tcPr>
            <w:tcW w:w="1713" w:type="dxa"/>
            <w:gridSpan w:val="5"/>
          </w:tcPr>
          <w:p w14:paraId="6CF63101" w14:textId="44051A12" w:rsidR="00036AFA" w:rsidRPr="0029015A" w:rsidRDefault="00036AFA" w:rsidP="00036AFA">
            <w:pPr>
              <w:keepLines/>
              <w:spacing w:after="0" w:line="240" w:lineRule="auto"/>
              <w:jc w:val="center"/>
              <w:rPr>
                <w:b/>
              </w:rPr>
            </w:pPr>
          </w:p>
        </w:tc>
      </w:tr>
      <w:tr w:rsidR="00036AFA" w:rsidRPr="00882D24" w14:paraId="2DFCB31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A9AC60B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6EAC4286" w14:textId="38254E49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t>Invitation for Offer for Consultant Services</w:t>
            </w:r>
          </w:p>
        </w:tc>
        <w:tc>
          <w:tcPr>
            <w:tcW w:w="1713" w:type="dxa"/>
            <w:gridSpan w:val="5"/>
          </w:tcPr>
          <w:p w14:paraId="6181072A" w14:textId="7D85BC96" w:rsidR="00036AFA" w:rsidRDefault="00036AFA" w:rsidP="00036AFA">
            <w:pPr>
              <w:keepLines/>
              <w:spacing w:after="0" w:line="240" w:lineRule="auto"/>
              <w:jc w:val="center"/>
            </w:pPr>
            <w:r>
              <w:t>C7585</w:t>
            </w:r>
          </w:p>
        </w:tc>
      </w:tr>
      <w:tr w:rsidR="00036AFA" w:rsidRPr="00882D24" w14:paraId="3C158FC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6185FD9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20220D0F" w14:textId="453E2534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t>General Conditions of Contract</w:t>
            </w:r>
          </w:p>
        </w:tc>
        <w:tc>
          <w:tcPr>
            <w:tcW w:w="1713" w:type="dxa"/>
            <w:gridSpan w:val="5"/>
          </w:tcPr>
          <w:p w14:paraId="555BC15A" w14:textId="2B1B5C6C" w:rsidR="00036AFA" w:rsidRDefault="00036AFA" w:rsidP="00036AFA">
            <w:pPr>
              <w:keepLines/>
              <w:spacing w:after="0" w:line="240" w:lineRule="auto"/>
              <w:jc w:val="center"/>
            </w:pPr>
            <w:r>
              <w:t>C7545</w:t>
            </w:r>
          </w:p>
        </w:tc>
      </w:tr>
      <w:tr w:rsidR="00036AFA" w:rsidRPr="00882D24" w14:paraId="25EF96A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FD0EAA9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2CC70E91" w14:textId="45306284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t>Supplementary Conditions of Contract</w:t>
            </w:r>
          </w:p>
        </w:tc>
        <w:tc>
          <w:tcPr>
            <w:tcW w:w="1713" w:type="dxa"/>
            <w:gridSpan w:val="5"/>
          </w:tcPr>
          <w:p w14:paraId="6B869ADA" w14:textId="1AAC0A2F" w:rsidR="00036AFA" w:rsidRDefault="00036AFA" w:rsidP="00036AFA">
            <w:pPr>
              <w:keepLines/>
              <w:spacing w:after="0" w:line="240" w:lineRule="auto"/>
              <w:jc w:val="center"/>
            </w:pPr>
            <w:r>
              <w:t>C7554</w:t>
            </w:r>
          </w:p>
        </w:tc>
      </w:tr>
      <w:tr w:rsidR="00036AFA" w:rsidRPr="00882D24" w14:paraId="08BC85DA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FC871F7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67C8E639" w14:textId="1F81A1D9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t>General Conditions of Offer</w:t>
            </w:r>
          </w:p>
        </w:tc>
        <w:tc>
          <w:tcPr>
            <w:tcW w:w="1713" w:type="dxa"/>
            <w:gridSpan w:val="5"/>
          </w:tcPr>
          <w:p w14:paraId="2134FC37" w14:textId="352DEEBD" w:rsidR="00036AFA" w:rsidRDefault="00036AFA" w:rsidP="00036AFA">
            <w:pPr>
              <w:keepLines/>
              <w:spacing w:after="0" w:line="240" w:lineRule="auto"/>
              <w:jc w:val="center"/>
            </w:pPr>
            <w:r>
              <w:t>C7542</w:t>
            </w:r>
          </w:p>
        </w:tc>
      </w:tr>
      <w:tr w:rsidR="00036AFA" w:rsidRPr="00882D24" w14:paraId="0A793A65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02F078B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07414BD9" w14:textId="004A2EA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t>Supplementary Conditions of Offer</w:t>
            </w:r>
          </w:p>
        </w:tc>
        <w:tc>
          <w:tcPr>
            <w:tcW w:w="1713" w:type="dxa"/>
            <w:gridSpan w:val="5"/>
          </w:tcPr>
          <w:p w14:paraId="6F0769F8" w14:textId="248FFE8A" w:rsidR="00036AFA" w:rsidRDefault="00036AFA" w:rsidP="00036AFA">
            <w:pPr>
              <w:keepLines/>
              <w:spacing w:after="0" w:line="240" w:lineRule="auto"/>
              <w:jc w:val="center"/>
            </w:pPr>
            <w:r>
              <w:t>C7551</w:t>
            </w:r>
          </w:p>
        </w:tc>
      </w:tr>
      <w:tr w:rsidR="00036AFA" w:rsidRPr="00882D24" w14:paraId="29498D0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27AE7CB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6380" w:type="dxa"/>
            <w:gridSpan w:val="30"/>
            <w:shd w:val="clear" w:color="auto" w:fill="auto"/>
          </w:tcPr>
          <w:p w14:paraId="701B4377" w14:textId="2149A779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t>The Brief / Functional Specification</w:t>
            </w:r>
          </w:p>
        </w:tc>
        <w:tc>
          <w:tcPr>
            <w:tcW w:w="1713" w:type="dxa"/>
            <w:gridSpan w:val="5"/>
          </w:tcPr>
          <w:p w14:paraId="60F81BA6" w14:textId="77777777" w:rsidR="00036AFA" w:rsidRDefault="00036AFA" w:rsidP="00036AFA">
            <w:pPr>
              <w:keepLines/>
              <w:spacing w:after="0" w:line="240" w:lineRule="auto"/>
              <w:jc w:val="center"/>
            </w:pPr>
          </w:p>
        </w:tc>
      </w:tr>
      <w:tr w:rsidR="00036AFA" w:rsidRPr="00882D24" w14:paraId="654BEC3F" w14:textId="77777777" w:rsidTr="00574D58">
        <w:trPr>
          <w:trHeight w:val="397"/>
        </w:trPr>
        <w:tc>
          <w:tcPr>
            <w:tcW w:w="1123" w:type="dxa"/>
            <w:shd w:val="clear" w:color="auto" w:fill="auto"/>
          </w:tcPr>
          <w:p w14:paraId="690498A0" w14:textId="5768A1B9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 w:rsidRPr="0083705A">
              <w:rPr>
                <w:b/>
                <w:i/>
              </w:rPr>
              <w:t>1.</w:t>
            </w:r>
            <w:r>
              <w:rPr>
                <w:b/>
                <w:i/>
              </w:rPr>
              <w:t>8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320AD9A2" w14:textId="74FCA33C" w:rsidR="00036AFA" w:rsidRDefault="00036AFA" w:rsidP="00036AFA">
            <w:pPr>
              <w:keepLines/>
              <w:spacing w:after="0" w:line="240" w:lineRule="auto"/>
            </w:pPr>
            <w:r>
              <w:rPr>
                <w:b/>
                <w:i/>
              </w:rPr>
              <w:t>Milestones</w:t>
            </w:r>
          </w:p>
        </w:tc>
      </w:tr>
      <w:tr w:rsidR="00036AFA" w:rsidRPr="00882D24" w14:paraId="605E7805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46A81ADC" w14:textId="2700B17E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t>1.8.1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12916DA" w14:textId="5C5A8411" w:rsidR="00036AFA" w:rsidRPr="008E71E6" w:rsidRDefault="00036AFA" w:rsidP="00036AFA">
            <w:pPr>
              <w:pStyle w:val="TableBodyText"/>
              <w:keepLines/>
              <w:rPr>
                <w:i/>
              </w:rPr>
            </w:pPr>
            <w:r w:rsidRPr="008E71E6">
              <w:rPr>
                <w:i/>
              </w:rPr>
              <w:t>Approximate Duration of Consultant Services</w:t>
            </w:r>
          </w:p>
        </w:tc>
      </w:tr>
      <w:tr w:rsidR="00036AFA" w:rsidRPr="00882D24" w14:paraId="47A06873" w14:textId="77777777" w:rsidTr="00894DEB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37A3CCE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</w:p>
        </w:tc>
        <w:tc>
          <w:tcPr>
            <w:tcW w:w="705" w:type="dxa"/>
            <w:shd w:val="clear" w:color="auto" w:fill="auto"/>
          </w:tcPr>
          <w:p w14:paraId="4BB1EC35" w14:textId="56E61C88" w:rsidR="00036AFA" w:rsidRDefault="00036AFA" w:rsidP="00036AFA">
            <w:pPr>
              <w:keepLines/>
              <w:spacing w:after="0" w:line="240" w:lineRule="auto"/>
            </w:pPr>
            <w:r>
              <w:t>From</w:t>
            </w:r>
          </w:p>
        </w:tc>
        <w:tc>
          <w:tcPr>
            <w:tcW w:w="1574" w:type="dxa"/>
            <w:gridSpan w:val="5"/>
            <w:shd w:val="clear" w:color="auto" w:fill="auto"/>
          </w:tcPr>
          <w:p w14:paraId="0219AFFF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3BF7FAE" w14:textId="77777777" w:rsidR="00036AFA" w:rsidRDefault="00036AFA" w:rsidP="00036AFA">
            <w:pPr>
              <w:keepLines/>
              <w:spacing w:after="0" w:line="240" w:lineRule="auto"/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6491E231" w14:textId="68D21012" w:rsidR="00036AFA" w:rsidRDefault="00036AFA" w:rsidP="00036AFA">
            <w:pPr>
              <w:keepLines/>
              <w:spacing w:after="0" w:line="240" w:lineRule="auto"/>
            </w:pPr>
            <w:r>
              <w:t>to</w:t>
            </w:r>
          </w:p>
        </w:tc>
        <w:tc>
          <w:tcPr>
            <w:tcW w:w="1275" w:type="dxa"/>
            <w:gridSpan w:val="9"/>
            <w:shd w:val="clear" w:color="auto" w:fill="auto"/>
          </w:tcPr>
          <w:p w14:paraId="2E81840B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4B9F638B" w14:textId="77777777" w:rsidR="00036AFA" w:rsidRDefault="00036AFA" w:rsidP="00036AFA">
            <w:pPr>
              <w:keepLines/>
              <w:spacing w:after="0" w:line="240" w:lineRule="auto"/>
            </w:pPr>
          </w:p>
        </w:tc>
        <w:tc>
          <w:tcPr>
            <w:tcW w:w="709" w:type="dxa"/>
            <w:gridSpan w:val="5"/>
            <w:shd w:val="clear" w:color="auto" w:fill="auto"/>
          </w:tcPr>
          <w:p w14:paraId="3CBA9AFF" w14:textId="1421E610" w:rsidR="00036AFA" w:rsidRDefault="00036AFA" w:rsidP="00036AFA">
            <w:pPr>
              <w:keepLines/>
              <w:spacing w:after="0" w:line="240" w:lineRule="auto"/>
            </w:pPr>
            <w:r>
              <w:t>OR</w:t>
            </w:r>
          </w:p>
        </w:tc>
        <w:tc>
          <w:tcPr>
            <w:tcW w:w="1691" w:type="dxa"/>
            <w:gridSpan w:val="6"/>
            <w:shd w:val="clear" w:color="auto" w:fill="auto"/>
          </w:tcPr>
          <w:p w14:paraId="39B3773F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5DD8F7C2" w14:textId="77777777" w:rsidR="00036AFA" w:rsidRDefault="00036AFA" w:rsidP="00036AFA">
            <w:pPr>
              <w:keepLines/>
              <w:spacing w:after="0" w:line="240" w:lineRule="auto"/>
            </w:pPr>
          </w:p>
        </w:tc>
        <w:tc>
          <w:tcPr>
            <w:tcW w:w="1713" w:type="dxa"/>
            <w:gridSpan w:val="5"/>
            <w:shd w:val="clear" w:color="auto" w:fill="auto"/>
          </w:tcPr>
          <w:p w14:paraId="7247CD6B" w14:textId="3A5197F7" w:rsidR="00036AFA" w:rsidRPr="00EE3F99" w:rsidRDefault="00036AFA" w:rsidP="00036AFA">
            <w:pPr>
              <w:keepLine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calendar days from the date of the Letter of Acceptance</w:t>
            </w:r>
          </w:p>
        </w:tc>
      </w:tr>
      <w:tr w:rsidR="00036AFA" w:rsidRPr="00882D24" w14:paraId="10A46D27" w14:textId="77777777" w:rsidTr="00534F3F">
        <w:trPr>
          <w:trHeight w:val="397"/>
        </w:trPr>
        <w:tc>
          <w:tcPr>
            <w:tcW w:w="1123" w:type="dxa"/>
            <w:shd w:val="clear" w:color="auto" w:fill="auto"/>
          </w:tcPr>
          <w:p w14:paraId="3311B00F" w14:textId="20BB1832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t>1.8.2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2639C0C1" w14:textId="2F952544" w:rsidR="00036AFA" w:rsidRPr="008E71E6" w:rsidRDefault="00036AFA" w:rsidP="00036AFA">
            <w:pPr>
              <w:pStyle w:val="TableBodyText"/>
              <w:keepLines/>
              <w:rPr>
                <w:i/>
              </w:rPr>
            </w:pPr>
            <w:r w:rsidRPr="008E71E6">
              <w:rPr>
                <w:i/>
              </w:rPr>
              <w:t>Required Times for presentation of Reports</w:t>
            </w:r>
          </w:p>
        </w:tc>
      </w:tr>
      <w:tr w:rsidR="00036AFA" w:rsidRPr="00882D24" w14:paraId="410B3306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243E7930" w14:textId="231257BF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  <w:r>
              <w:t>1.8.2.1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1D2FADFA" w14:textId="77777777" w:rsidR="00036AFA" w:rsidRDefault="00036AFA" w:rsidP="00036AFA">
            <w:pPr>
              <w:pStyle w:val="TableBodyText"/>
              <w:keepLines/>
            </w:pPr>
            <w:r>
              <w:t>Prequalified Consultancy</w:t>
            </w:r>
          </w:p>
          <w:p w14:paraId="0BBBDC9D" w14:textId="6ED02A2B" w:rsidR="00036AFA" w:rsidRDefault="00036AFA" w:rsidP="00036AFA">
            <w:pPr>
              <w:keepLines/>
              <w:spacing w:before="60" w:after="60" w:line="240" w:lineRule="auto"/>
              <w:rPr>
                <w:i/>
              </w:rPr>
            </w:pPr>
            <w:r>
              <w:rPr>
                <w:sz w:val="16"/>
                <w:szCs w:val="16"/>
              </w:rPr>
              <w:t>[Refer to Clause 7 in C7554 </w:t>
            </w:r>
            <w:r>
              <w:rPr>
                <w:i/>
                <w:sz w:val="16"/>
                <w:szCs w:val="16"/>
              </w:rPr>
              <w:t>Supplementary Conditions of Contract</w:t>
            </w:r>
            <w:r>
              <w:rPr>
                <w:sz w:val="16"/>
                <w:szCs w:val="16"/>
              </w:rPr>
              <w:t>]</w:t>
            </w:r>
          </w:p>
        </w:tc>
      </w:tr>
      <w:tr w:rsidR="00036AFA" w:rsidRPr="00882D24" w14:paraId="18380989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3C0E718C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965" w:type="dxa"/>
            <w:gridSpan w:val="11"/>
            <w:shd w:val="clear" w:color="auto" w:fill="auto"/>
          </w:tcPr>
          <w:p w14:paraId="2E441A59" w14:textId="09129365" w:rsidR="00036AFA" w:rsidRPr="003C006E" w:rsidRDefault="00036AFA" w:rsidP="00036AFA">
            <w:pPr>
              <w:pStyle w:val="TableBodyText"/>
              <w:keepLines/>
            </w:pPr>
            <w:r>
              <w:t>Option Analysis Report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05B39E0E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561" w:type="dxa"/>
            <w:gridSpan w:val="9"/>
            <w:vMerge w:val="restart"/>
            <w:shd w:val="clear" w:color="auto" w:fill="auto"/>
            <w:vAlign w:val="center"/>
          </w:tcPr>
          <w:p w14:paraId="3FCB594D" w14:textId="77777777" w:rsidR="00036AFA" w:rsidRDefault="00036AFA" w:rsidP="00036AFA">
            <w:pPr>
              <w:pStyle w:val="TableBodyText"/>
              <w:keepLines/>
              <w:jc w:val="center"/>
            </w:pPr>
            <w:r>
              <w:t>Weeks</w:t>
            </w:r>
          </w:p>
          <w:p w14:paraId="07D4DA07" w14:textId="77777777" w:rsidR="00036AFA" w:rsidRDefault="00036AFA" w:rsidP="00036AFA">
            <w:pPr>
              <w:pStyle w:val="TableBodyText"/>
              <w:keepLines/>
              <w:jc w:val="center"/>
            </w:pPr>
            <w:r>
              <w:t>after</w:t>
            </w:r>
          </w:p>
          <w:p w14:paraId="56C32AC5" w14:textId="2F4BBE6B" w:rsidR="00036AFA" w:rsidRPr="003C006E" w:rsidRDefault="00036AFA" w:rsidP="00036AFA">
            <w:pPr>
              <w:pStyle w:val="TableBodyText"/>
              <w:keepLines/>
              <w:jc w:val="center"/>
            </w:pPr>
            <w:r>
              <w:t>start date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vAlign w:val="center"/>
          </w:tcPr>
          <w:p w14:paraId="22B88F6A" w14:textId="77777777" w:rsidR="00036AFA" w:rsidRDefault="00036AFA" w:rsidP="00036AFA">
            <w:pPr>
              <w:pStyle w:val="TableBodyText"/>
              <w:keepLines/>
              <w:jc w:val="center"/>
            </w:pPr>
            <w:r>
              <w:t>Minimum</w:t>
            </w:r>
          </w:p>
          <w:p w14:paraId="1F5C83BF" w14:textId="77777777" w:rsidR="00036AFA" w:rsidRDefault="00036AFA" w:rsidP="00036AFA">
            <w:pPr>
              <w:pStyle w:val="TableBodyText"/>
              <w:keepLines/>
              <w:jc w:val="center"/>
            </w:pPr>
            <w:r>
              <w:t>time</w:t>
            </w:r>
          </w:p>
          <w:p w14:paraId="184C9D70" w14:textId="6BC5D3D5" w:rsidR="00036AFA" w:rsidRPr="003C006E" w:rsidRDefault="00036AFA" w:rsidP="00036AFA">
            <w:pPr>
              <w:pStyle w:val="TableBodyText"/>
              <w:keepLines/>
              <w:jc w:val="center"/>
            </w:pPr>
            <w:r>
              <w:t>for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4E408B4F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1126CAA0" w14:textId="59FD4AD2" w:rsidR="00036AFA" w:rsidRPr="003C006E" w:rsidRDefault="00036AFA" w:rsidP="00036AFA">
            <w:pPr>
              <w:pStyle w:val="TableBodyText"/>
              <w:keepLines/>
            </w:pPr>
            <w:r w:rsidRPr="003C006E">
              <w:t>days</w:t>
            </w:r>
          </w:p>
        </w:tc>
      </w:tr>
      <w:tr w:rsidR="00036AFA" w:rsidRPr="00882D24" w14:paraId="6C91B129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3AA53C50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965" w:type="dxa"/>
            <w:gridSpan w:val="11"/>
            <w:shd w:val="clear" w:color="auto" w:fill="auto"/>
          </w:tcPr>
          <w:p w14:paraId="65D953F4" w14:textId="6572733B" w:rsidR="00036AFA" w:rsidRPr="003C006E" w:rsidRDefault="00036AFA" w:rsidP="00036AFA">
            <w:pPr>
              <w:pStyle w:val="TableBodyText"/>
              <w:keepLines/>
            </w:pPr>
            <w:r>
              <w:t>Business Case Report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5D76AAF5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561" w:type="dxa"/>
            <w:gridSpan w:val="9"/>
            <w:vMerge/>
            <w:shd w:val="clear" w:color="auto" w:fill="auto"/>
          </w:tcPr>
          <w:p w14:paraId="2C895864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14:paraId="2C10B092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1752AC61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70078BF9" w14:textId="79022DD3" w:rsidR="00036AFA" w:rsidRPr="003C006E" w:rsidRDefault="00036AFA" w:rsidP="00036AFA">
            <w:pPr>
              <w:pStyle w:val="TableBodyText"/>
              <w:keepLines/>
            </w:pPr>
            <w:r w:rsidRPr="003C006E">
              <w:t>days</w:t>
            </w:r>
          </w:p>
        </w:tc>
      </w:tr>
      <w:tr w:rsidR="00036AFA" w:rsidRPr="00882D24" w14:paraId="353CAF3F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2C466CB4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965" w:type="dxa"/>
            <w:gridSpan w:val="11"/>
            <w:shd w:val="clear" w:color="auto" w:fill="auto"/>
          </w:tcPr>
          <w:p w14:paraId="39CCD7BA" w14:textId="5E52AE6C" w:rsidR="00036AFA" w:rsidRPr="003C006E" w:rsidRDefault="00036AFA" w:rsidP="00036AFA">
            <w:pPr>
              <w:pStyle w:val="TableBodyText"/>
              <w:keepLines/>
            </w:pPr>
            <w:r>
              <w:t>Initial Project Review Report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027CE007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561" w:type="dxa"/>
            <w:gridSpan w:val="9"/>
            <w:vMerge/>
            <w:shd w:val="clear" w:color="auto" w:fill="auto"/>
          </w:tcPr>
          <w:p w14:paraId="0BAB1DC6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14:paraId="3EA1F55F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64F1012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24C50424" w14:textId="63A4DFE0" w:rsidR="00036AFA" w:rsidRPr="003C006E" w:rsidRDefault="00036AFA" w:rsidP="00036AFA">
            <w:pPr>
              <w:pStyle w:val="TableBodyText"/>
              <w:keepLines/>
            </w:pPr>
            <w:r w:rsidRPr="003C006E">
              <w:t>days</w:t>
            </w:r>
          </w:p>
        </w:tc>
      </w:tr>
      <w:tr w:rsidR="00036AFA" w:rsidRPr="00882D24" w14:paraId="2639F842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741BD961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965" w:type="dxa"/>
            <w:gridSpan w:val="11"/>
            <w:shd w:val="clear" w:color="auto" w:fill="auto"/>
          </w:tcPr>
          <w:p w14:paraId="6DDC67ED" w14:textId="313E8F16" w:rsidR="00036AFA" w:rsidRPr="003C006E" w:rsidRDefault="00036AFA" w:rsidP="00036AFA">
            <w:pPr>
              <w:pStyle w:val="TableBodyText"/>
              <w:keepLines/>
            </w:pPr>
            <w:r>
              <w:t>Preliminary Design Report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3B8BD1DB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561" w:type="dxa"/>
            <w:gridSpan w:val="9"/>
            <w:vMerge/>
            <w:shd w:val="clear" w:color="auto" w:fill="auto"/>
          </w:tcPr>
          <w:p w14:paraId="7DFE819E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14:paraId="27BF7A0B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7B9C458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6B6F41BE" w14:textId="472D87B1" w:rsidR="00036AFA" w:rsidRPr="003C006E" w:rsidRDefault="00036AFA" w:rsidP="00036AFA">
            <w:pPr>
              <w:pStyle w:val="TableBodyText"/>
              <w:keepLines/>
            </w:pPr>
            <w:r w:rsidRPr="003C006E">
              <w:t>days</w:t>
            </w:r>
          </w:p>
        </w:tc>
      </w:tr>
      <w:tr w:rsidR="00036AFA" w:rsidRPr="00882D24" w14:paraId="47841384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18F5B48D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965" w:type="dxa"/>
            <w:gridSpan w:val="11"/>
            <w:shd w:val="clear" w:color="auto" w:fill="auto"/>
          </w:tcPr>
          <w:p w14:paraId="5D27A060" w14:textId="43BF23EC" w:rsidR="00036AFA" w:rsidRPr="003C006E" w:rsidRDefault="00036AFA" w:rsidP="00036AFA">
            <w:pPr>
              <w:pStyle w:val="TableBodyText"/>
              <w:keepLines/>
            </w:pPr>
            <w:r>
              <w:t>Detailed Design Report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544071FE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561" w:type="dxa"/>
            <w:gridSpan w:val="9"/>
            <w:vMerge/>
            <w:shd w:val="clear" w:color="auto" w:fill="auto"/>
          </w:tcPr>
          <w:p w14:paraId="4762056C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14:paraId="1676EC82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B5BFCC2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251C3E05" w14:textId="38BB59AF" w:rsidR="00036AFA" w:rsidRPr="003C006E" w:rsidRDefault="00036AFA" w:rsidP="00036AFA">
            <w:pPr>
              <w:pStyle w:val="TableBodyText"/>
              <w:keepLines/>
            </w:pPr>
            <w:r w:rsidRPr="003C006E">
              <w:t>days</w:t>
            </w:r>
          </w:p>
        </w:tc>
      </w:tr>
      <w:tr w:rsidR="00036AFA" w:rsidRPr="00882D24" w14:paraId="55AA5908" w14:textId="77777777" w:rsidTr="00534F3F">
        <w:trPr>
          <w:trHeight w:val="65"/>
        </w:trPr>
        <w:tc>
          <w:tcPr>
            <w:tcW w:w="1123" w:type="dxa"/>
            <w:vMerge/>
            <w:shd w:val="clear" w:color="auto" w:fill="auto"/>
          </w:tcPr>
          <w:p w14:paraId="30ED96A8" w14:textId="77777777" w:rsidR="00036AFA" w:rsidRDefault="00036AFA" w:rsidP="00036AFA">
            <w:pPr>
              <w:pStyle w:val="TableBodyText"/>
              <w:keepLines/>
              <w:widowControl w:val="0"/>
              <w:spacing w:before="12" w:after="12"/>
              <w:rPr>
                <w:i/>
              </w:rPr>
            </w:pPr>
          </w:p>
        </w:tc>
        <w:tc>
          <w:tcPr>
            <w:tcW w:w="2965" w:type="dxa"/>
            <w:gridSpan w:val="11"/>
            <w:shd w:val="clear" w:color="auto" w:fill="auto"/>
          </w:tcPr>
          <w:p w14:paraId="11273BEC" w14:textId="0BA44E66" w:rsidR="00036AFA" w:rsidRPr="003C006E" w:rsidRDefault="00036AFA" w:rsidP="00036AFA">
            <w:pPr>
              <w:pStyle w:val="TableBodyText"/>
              <w:keepLines/>
            </w:pPr>
            <w:r>
              <w:t>Other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2932824F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561" w:type="dxa"/>
            <w:gridSpan w:val="9"/>
            <w:vMerge/>
            <w:shd w:val="clear" w:color="auto" w:fill="auto"/>
          </w:tcPr>
          <w:p w14:paraId="11BDE5AC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14:paraId="3D20AA36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92EB256" w14:textId="77777777" w:rsidR="00036AFA" w:rsidRPr="003C006E" w:rsidRDefault="00036AFA" w:rsidP="00036AFA">
            <w:pPr>
              <w:pStyle w:val="TableBodyText"/>
              <w:keepLines/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25B96D7F" w14:textId="066C53E3" w:rsidR="00036AFA" w:rsidRPr="003C006E" w:rsidRDefault="00036AFA" w:rsidP="00036AFA">
            <w:pPr>
              <w:pStyle w:val="TableBodyText"/>
              <w:keepLines/>
            </w:pPr>
            <w:r w:rsidRPr="003C006E">
              <w:t>days</w:t>
            </w:r>
          </w:p>
        </w:tc>
      </w:tr>
      <w:tr w:rsidR="00036AFA" w:rsidRPr="00882D24" w14:paraId="00CD3128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6F145FD6" w14:textId="53297E98" w:rsidR="00036AFA" w:rsidRDefault="00036AFA" w:rsidP="00036AFA">
            <w:pPr>
              <w:pStyle w:val="TableBodyText"/>
              <w:keepLines/>
            </w:pPr>
            <w:r>
              <w:t>1.8.2.2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AF053D7" w14:textId="1FD41079" w:rsidR="00036AFA" w:rsidRDefault="00036AFA" w:rsidP="00036AFA">
            <w:pPr>
              <w:pStyle w:val="TableBodyText"/>
              <w:keepLines/>
            </w:pPr>
            <w:r>
              <w:t>Non-Prequalified Consultancy</w:t>
            </w:r>
          </w:p>
        </w:tc>
      </w:tr>
      <w:tr w:rsidR="00036AFA" w:rsidRPr="00882D24" w14:paraId="60E3FE2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6CC5B2F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3332ED1B" w14:textId="77777777" w:rsidR="00036AFA" w:rsidRDefault="00036AFA" w:rsidP="00036AFA">
            <w:pPr>
              <w:pStyle w:val="TableBodyText"/>
              <w:keepLines/>
            </w:pPr>
            <w:r>
              <w:t>Other requirements:</w:t>
            </w:r>
          </w:p>
          <w:p w14:paraId="69B45AC8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48D2FA95" w14:textId="206C77E5" w:rsidR="00036AFA" w:rsidRDefault="00036AFA" w:rsidP="00036AFA">
            <w:pPr>
              <w:pStyle w:val="TableBodyText"/>
              <w:keepLines/>
              <w:ind w:left="0"/>
            </w:pPr>
          </w:p>
        </w:tc>
      </w:tr>
      <w:tr w:rsidR="00036AFA" w:rsidRPr="00882D24" w14:paraId="5EB565D3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0F9E10FC" w14:textId="2034113E" w:rsidR="00036AFA" w:rsidRDefault="00036AFA" w:rsidP="00036AFA">
            <w:pPr>
              <w:pStyle w:val="TableBodyText"/>
              <w:keepLines/>
              <w:widowControl w:val="0"/>
              <w:spacing w:before="12" w:after="12"/>
            </w:pPr>
            <w:r>
              <w:rPr>
                <w:i/>
              </w:rPr>
              <w:lastRenderedPageBreak/>
              <w:t>1.8.3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3DFE454D" w14:textId="0D838824" w:rsidR="00036AFA" w:rsidRPr="008E71E6" w:rsidRDefault="00036AFA" w:rsidP="00036AFA">
            <w:pPr>
              <w:pStyle w:val="TableBodyText"/>
              <w:keepLines/>
              <w:rPr>
                <w:i/>
              </w:rPr>
            </w:pPr>
            <w:r w:rsidRPr="008E71E6">
              <w:rPr>
                <w:i/>
              </w:rPr>
              <w:t>Progress Meetings</w:t>
            </w:r>
          </w:p>
        </w:tc>
      </w:tr>
      <w:tr w:rsidR="00036AFA" w:rsidRPr="00882D24" w14:paraId="16D5549A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FFF99EE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5233" w:type="dxa"/>
            <w:gridSpan w:val="26"/>
            <w:shd w:val="clear" w:color="auto" w:fill="auto"/>
          </w:tcPr>
          <w:p w14:paraId="7225CE0F" w14:textId="7E7C96FD" w:rsidR="00036AFA" w:rsidRDefault="00036AFA" w:rsidP="00036AFA">
            <w:pPr>
              <w:pStyle w:val="TableBodyText"/>
              <w:keepLines/>
            </w:pPr>
            <w:r>
              <w:t>Regular Progress Meetings shall be held at least every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470B9701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2F5F1295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1159" w:type="dxa"/>
            <w:gridSpan w:val="3"/>
            <w:shd w:val="clear" w:color="auto" w:fill="auto"/>
          </w:tcPr>
          <w:p w14:paraId="5BC10478" w14:textId="447E5653" w:rsidR="00036AFA" w:rsidRDefault="00036AFA" w:rsidP="00036AFA">
            <w:pPr>
              <w:pStyle w:val="TableBodyText"/>
              <w:keepLines/>
            </w:pPr>
            <w:r>
              <w:t>days</w:t>
            </w:r>
          </w:p>
        </w:tc>
      </w:tr>
      <w:tr w:rsidR="00036AFA" w:rsidRPr="00882D24" w14:paraId="0534FE12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41125080" w14:textId="7EBA718A" w:rsidR="00036AFA" w:rsidRDefault="00036AFA" w:rsidP="00036AFA">
            <w:pPr>
              <w:pStyle w:val="TableBodyText"/>
              <w:keepLines/>
            </w:pPr>
            <w:r w:rsidRPr="0083705A">
              <w:rPr>
                <w:b/>
                <w:i/>
              </w:rPr>
              <w:t>1.</w:t>
            </w:r>
            <w:r>
              <w:rPr>
                <w:b/>
                <w:i/>
              </w:rPr>
              <w:t>9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76A724A0" w14:textId="4DA6FDBB" w:rsidR="00036AFA" w:rsidRDefault="00036AFA" w:rsidP="00036AFA">
            <w:pPr>
              <w:pStyle w:val="TableBodyText"/>
              <w:keepLines/>
            </w:pPr>
            <w:r>
              <w:rPr>
                <w:b/>
                <w:i/>
              </w:rPr>
              <w:t>Nature of Contract / Payment</w:t>
            </w:r>
          </w:p>
        </w:tc>
      </w:tr>
      <w:tr w:rsidR="00036AFA" w:rsidRPr="00882D24" w14:paraId="781B1A8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372456D8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08246A9F" w14:textId="4E409A93" w:rsidR="00036AFA" w:rsidRDefault="00036AFA" w:rsidP="00036AFA">
            <w:pPr>
              <w:pStyle w:val="TableBodyText"/>
              <w:keepLines/>
            </w:pPr>
            <w:r>
              <w:t>Type of Contract</w:t>
            </w:r>
          </w:p>
        </w:tc>
      </w:tr>
      <w:tr w:rsidR="00036AFA" w:rsidRPr="00882D24" w14:paraId="473E64F3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E8B12F3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3B79C2DB" w14:textId="77777777" w:rsidR="00036AFA" w:rsidRDefault="005F354E" w:rsidP="00036AFA">
            <w:pPr>
              <w:pStyle w:val="TableBodyText"/>
              <w:keepLines/>
            </w:pPr>
            <w:sdt>
              <w:sdtPr>
                <w:id w:val="-1331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Lump Sum</w:t>
            </w:r>
          </w:p>
          <w:p w14:paraId="0067ABB9" w14:textId="601AE964" w:rsidR="00036AFA" w:rsidRDefault="00036AFA" w:rsidP="00036AFA">
            <w:pPr>
              <w:pStyle w:val="TableBodyText"/>
              <w:keepLines/>
            </w:pPr>
            <w:r>
              <w:t xml:space="preserve">      Only</w:t>
            </w:r>
          </w:p>
        </w:tc>
        <w:tc>
          <w:tcPr>
            <w:tcW w:w="1701" w:type="dxa"/>
            <w:gridSpan w:val="13"/>
            <w:shd w:val="clear" w:color="auto" w:fill="auto"/>
          </w:tcPr>
          <w:p w14:paraId="24339653" w14:textId="79BC3981" w:rsidR="00036AFA" w:rsidRDefault="005F354E" w:rsidP="00036AFA">
            <w:pPr>
              <w:pStyle w:val="TableBodyText"/>
              <w:keepLines/>
            </w:pPr>
            <w:sdt>
              <w:sdtPr>
                <w:id w:val="-12609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Unit Rates</w:t>
            </w:r>
          </w:p>
        </w:tc>
        <w:tc>
          <w:tcPr>
            <w:tcW w:w="2848" w:type="dxa"/>
            <w:gridSpan w:val="14"/>
            <w:shd w:val="clear" w:color="auto" w:fill="auto"/>
          </w:tcPr>
          <w:p w14:paraId="6A1AB7E2" w14:textId="05D6328B" w:rsidR="00036AFA" w:rsidRDefault="005F354E" w:rsidP="00036AFA">
            <w:pPr>
              <w:pStyle w:val="TableBodyText"/>
              <w:keepLines/>
            </w:pPr>
            <w:sdt>
              <w:sdtPr>
                <w:id w:val="12663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Lump Sum + Unit Rates</w:t>
            </w:r>
          </w:p>
        </w:tc>
        <w:tc>
          <w:tcPr>
            <w:tcW w:w="1713" w:type="dxa"/>
            <w:gridSpan w:val="5"/>
            <w:shd w:val="clear" w:color="auto" w:fill="auto"/>
          </w:tcPr>
          <w:p w14:paraId="3862F42E" w14:textId="0EA3A9A8" w:rsidR="00036AFA" w:rsidRDefault="005F354E" w:rsidP="00036AFA">
            <w:pPr>
              <w:pStyle w:val="TableBodyText"/>
              <w:keepLines/>
            </w:pPr>
            <w:sdt>
              <w:sdtPr>
                <w:id w:val="-4790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Percentage</w:t>
            </w:r>
          </w:p>
        </w:tc>
      </w:tr>
      <w:tr w:rsidR="00036AFA" w:rsidRPr="00882D24" w14:paraId="392BBC07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6DC3033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2256" w:type="dxa"/>
            <w:gridSpan w:val="5"/>
            <w:shd w:val="clear" w:color="auto" w:fill="auto"/>
          </w:tcPr>
          <w:p w14:paraId="2E7B4C71" w14:textId="4F2489BB" w:rsidR="00036AFA" w:rsidRDefault="00036AFA" w:rsidP="00036AFA">
            <w:pPr>
              <w:pStyle w:val="TableBodyText"/>
              <w:keepLines/>
            </w:pPr>
            <w:r>
              <w:t>Frequency of / times for payment claims</w:t>
            </w:r>
          </w:p>
        </w:tc>
        <w:tc>
          <w:tcPr>
            <w:tcW w:w="2410" w:type="dxa"/>
            <w:gridSpan w:val="18"/>
            <w:shd w:val="clear" w:color="auto" w:fill="auto"/>
          </w:tcPr>
          <w:p w14:paraId="1F11A4D9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4B305A8D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2570" w:type="dxa"/>
            <w:gridSpan w:val="11"/>
            <w:shd w:val="clear" w:color="auto" w:fill="auto"/>
          </w:tcPr>
          <w:p w14:paraId="190EA25A" w14:textId="4618C23F" w:rsidR="00036AFA" w:rsidRDefault="00036AFA" w:rsidP="00036AFA">
            <w:pPr>
              <w:pStyle w:val="TableBodyText"/>
              <w:keepLines/>
            </w:pPr>
            <w:r>
              <w:t>Annual Rates of Interest on Overdue Payments</w:t>
            </w:r>
          </w:p>
        </w:tc>
        <w:tc>
          <w:tcPr>
            <w:tcW w:w="857" w:type="dxa"/>
            <w:shd w:val="clear" w:color="auto" w:fill="auto"/>
          </w:tcPr>
          <w:p w14:paraId="4831CA53" w14:textId="5166340B" w:rsidR="00036AFA" w:rsidRDefault="00036AFA" w:rsidP="00036AFA">
            <w:pPr>
              <w:pStyle w:val="TableBodyText"/>
              <w:keepLines/>
            </w:pPr>
            <w:r>
              <w:t>10</w:t>
            </w:r>
          </w:p>
        </w:tc>
      </w:tr>
      <w:tr w:rsidR="00036AFA" w:rsidRPr="00882D24" w14:paraId="64AC5F65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10F97D39" w14:textId="2C8ABE38" w:rsidR="00036AFA" w:rsidRDefault="00036AFA" w:rsidP="00036AFA">
            <w:pPr>
              <w:pStyle w:val="TableBodyText"/>
              <w:keepLines/>
            </w:pPr>
            <w:r w:rsidRPr="0083705A">
              <w:rPr>
                <w:b/>
                <w:i/>
              </w:rPr>
              <w:t>1.</w:t>
            </w:r>
            <w:r>
              <w:rPr>
                <w:b/>
                <w:i/>
              </w:rPr>
              <w:t>10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E45BE8F" w14:textId="431375A6" w:rsidR="00036AFA" w:rsidRDefault="00036AFA" w:rsidP="00036AFA">
            <w:pPr>
              <w:pStyle w:val="TableBodyText"/>
              <w:keepLines/>
            </w:pPr>
            <w:r>
              <w:rPr>
                <w:b/>
                <w:i/>
              </w:rPr>
              <w:t>Insurance</w:t>
            </w:r>
          </w:p>
        </w:tc>
      </w:tr>
      <w:tr w:rsidR="00036AFA" w:rsidRPr="00882D24" w14:paraId="5E03BDB6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4AC19A5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33F273DC" w14:textId="77777777" w:rsidR="00036AFA" w:rsidRDefault="00036AFA" w:rsidP="00036AFA">
            <w:pPr>
              <w:pStyle w:val="TableBodyText"/>
              <w:keepLines/>
              <w:rPr>
                <w:i/>
              </w:rPr>
            </w:pPr>
            <w:r w:rsidRPr="008E71E6">
              <w:rPr>
                <w:i/>
              </w:rPr>
              <w:t>Pro</w:t>
            </w:r>
            <w:r>
              <w:rPr>
                <w:i/>
              </w:rPr>
              <w:t>fessional Indemnity Insurance</w:t>
            </w:r>
          </w:p>
          <w:p w14:paraId="348AFDC2" w14:textId="77777777" w:rsidR="00036AFA" w:rsidRDefault="00036AFA" w:rsidP="00036AFA">
            <w:pPr>
              <w:pStyle w:val="TableBodyText"/>
              <w:keepLines/>
              <w:rPr>
                <w:sz w:val="16"/>
                <w:szCs w:val="16"/>
              </w:rPr>
            </w:pPr>
            <w:r w:rsidRPr="00173466">
              <w:rPr>
                <w:sz w:val="16"/>
                <w:szCs w:val="16"/>
              </w:rPr>
              <w:t>Note: Principal Arranged Insurance (PAI) applies only in specific circumstances.</w:t>
            </w:r>
          </w:p>
          <w:p w14:paraId="4DFE1FB3" w14:textId="5D8AE549" w:rsidR="00036AFA" w:rsidRDefault="00036AFA" w:rsidP="00036AFA">
            <w:pPr>
              <w:pStyle w:val="TableBodyText"/>
              <w:keepLines/>
              <w:rPr>
                <w:sz w:val="16"/>
                <w:szCs w:val="16"/>
              </w:rPr>
            </w:pPr>
            <w:r w:rsidRPr="00173466">
              <w:rPr>
                <w:sz w:val="16"/>
                <w:szCs w:val="16"/>
              </w:rPr>
              <w:t>Contact PMD Rise, Insurance, Scheduling &amp; Estimating Team, PAI_Program@tmr.qld.gov.au for guidance.</w:t>
            </w:r>
          </w:p>
          <w:p w14:paraId="0960B4C6" w14:textId="50F8109C" w:rsidR="00036AFA" w:rsidRPr="00173466" w:rsidRDefault="00036AFA" w:rsidP="00036AFA">
            <w:pPr>
              <w:pStyle w:val="TableBodyText"/>
              <w:keepLines/>
              <w:rPr>
                <w:sz w:val="16"/>
                <w:szCs w:val="16"/>
              </w:rPr>
            </w:pPr>
            <w:r w:rsidRPr="00173466">
              <w:rPr>
                <w:sz w:val="16"/>
                <w:szCs w:val="16"/>
              </w:rPr>
              <w:t>Refer Clause</w:t>
            </w:r>
            <w:r>
              <w:rPr>
                <w:sz w:val="16"/>
                <w:szCs w:val="16"/>
              </w:rPr>
              <w:t> </w:t>
            </w:r>
            <w:r w:rsidRPr="00173466">
              <w:rPr>
                <w:sz w:val="16"/>
                <w:szCs w:val="16"/>
              </w:rPr>
              <w:t xml:space="preserve">3.7.5 of the </w:t>
            </w:r>
            <w:r w:rsidRPr="00173466">
              <w:rPr>
                <w:i/>
                <w:sz w:val="16"/>
                <w:szCs w:val="16"/>
              </w:rPr>
              <w:t>Manual – Consultants for Engineering Projects.</w:t>
            </w:r>
          </w:p>
        </w:tc>
      </w:tr>
      <w:tr w:rsidR="00036AFA" w:rsidRPr="00882D24" w14:paraId="74F667CD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E718395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7EC62521" w14:textId="77777777" w:rsidR="00036AFA" w:rsidRDefault="00036AFA" w:rsidP="00036AFA">
            <w:pPr>
              <w:pStyle w:val="TableBodyText"/>
              <w:keepLines/>
            </w:pPr>
            <w:r>
              <w:t>Consultant Arranged Insurance (CAI)</w:t>
            </w:r>
          </w:p>
          <w:p w14:paraId="7E424242" w14:textId="6665EF64" w:rsidR="00036AFA" w:rsidRDefault="00036AFA" w:rsidP="00036AFA">
            <w:pPr>
              <w:pStyle w:val="TableBodyText"/>
              <w:keepLines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173466">
              <w:rPr>
                <w:sz w:val="16"/>
                <w:szCs w:val="16"/>
              </w:rPr>
              <w:t>Refer</w:t>
            </w:r>
            <w:r>
              <w:rPr>
                <w:sz w:val="16"/>
                <w:szCs w:val="16"/>
              </w:rPr>
              <w:t xml:space="preserve"> to</w:t>
            </w:r>
            <w:r w:rsidRPr="00173466">
              <w:rPr>
                <w:sz w:val="16"/>
                <w:szCs w:val="16"/>
              </w:rPr>
              <w:t xml:space="preserve"> Clause</w:t>
            </w:r>
            <w:r>
              <w:rPr>
                <w:sz w:val="16"/>
                <w:szCs w:val="16"/>
              </w:rPr>
              <w:t xml:space="preserve"> 8 of C7545 </w:t>
            </w:r>
            <w:r>
              <w:rPr>
                <w:i/>
                <w:sz w:val="16"/>
                <w:szCs w:val="16"/>
              </w:rPr>
              <w:t>General Conditions of Contract.</w:t>
            </w:r>
          </w:p>
          <w:p w14:paraId="13D1DC20" w14:textId="4B59E25D" w:rsidR="00036AFA" w:rsidRPr="00173466" w:rsidRDefault="00036AFA" w:rsidP="00036AFA">
            <w:pPr>
              <w:pStyle w:val="TableBodyText"/>
              <w:keepLines/>
              <w:rPr>
                <w:i/>
              </w:rPr>
            </w:pPr>
            <w:r>
              <w:rPr>
                <w:sz w:val="16"/>
                <w:szCs w:val="16"/>
              </w:rPr>
              <w:t xml:space="preserve">(For additional information with respect to insurance requirements, refer to Clause 3.7.2 of the </w:t>
            </w:r>
            <w:r>
              <w:rPr>
                <w:i/>
                <w:sz w:val="16"/>
                <w:szCs w:val="16"/>
              </w:rPr>
              <w:t>Manual – Consultants for Engineering Projects</w:t>
            </w:r>
            <w:r w:rsidRPr="00173466">
              <w:rPr>
                <w:sz w:val="16"/>
                <w:szCs w:val="16"/>
              </w:rPr>
              <w:t>)]</w:t>
            </w:r>
          </w:p>
        </w:tc>
      </w:tr>
      <w:tr w:rsidR="00036AFA" w:rsidRPr="00882D24" w14:paraId="6DFFB164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C49AF69" w14:textId="77777777" w:rsidR="00036AFA" w:rsidRDefault="00036AFA" w:rsidP="00036AFA">
            <w:pPr>
              <w:pStyle w:val="TableBodyText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21DB1D4C" w14:textId="214C1127" w:rsidR="00036AFA" w:rsidRDefault="00036AFA" w:rsidP="00036AFA">
            <w:pPr>
              <w:pStyle w:val="TableBodyText"/>
            </w:pPr>
            <w:r>
              <w:t>The minimum amounts for CAI Professional Indemnity Insurance shall be as follows:</w:t>
            </w:r>
          </w:p>
        </w:tc>
      </w:tr>
      <w:tr w:rsidR="00036AFA" w:rsidRPr="00882D24" w14:paraId="721DDEA7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169781A" w14:textId="18C5B659" w:rsidR="00036AFA" w:rsidRDefault="00036AFA" w:rsidP="00036AFA">
            <w:pPr>
              <w:pStyle w:val="TableBodyText"/>
            </w:pPr>
          </w:p>
        </w:tc>
        <w:tc>
          <w:tcPr>
            <w:tcW w:w="3249" w:type="dxa"/>
            <w:gridSpan w:val="12"/>
            <w:shd w:val="clear" w:color="auto" w:fill="auto"/>
          </w:tcPr>
          <w:p w14:paraId="7631800B" w14:textId="66C2B013" w:rsidR="00036AFA" w:rsidRDefault="00036AFA" w:rsidP="00036AFA">
            <w:pPr>
              <w:pStyle w:val="TableBodyText"/>
            </w:pPr>
            <w:r>
              <w:t>Any one claim</w:t>
            </w:r>
          </w:p>
        </w:tc>
        <w:tc>
          <w:tcPr>
            <w:tcW w:w="4844" w:type="dxa"/>
            <w:gridSpan w:val="23"/>
          </w:tcPr>
          <w:p w14:paraId="640A16E9" w14:textId="77A8607E" w:rsidR="00036AFA" w:rsidRDefault="00036AFA" w:rsidP="00036AFA">
            <w:pPr>
              <w:pStyle w:val="TableBodyText"/>
            </w:pPr>
            <w:r>
              <w:t>In the aggregate</w:t>
            </w:r>
          </w:p>
        </w:tc>
      </w:tr>
      <w:tr w:rsidR="00036AFA" w:rsidRPr="00882D24" w14:paraId="55D8BDD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A2C0055" w14:textId="77777777" w:rsidR="00036AFA" w:rsidRDefault="00036AFA" w:rsidP="00036AFA">
            <w:pPr>
              <w:pStyle w:val="TableBodyText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3033FF5F" w14:textId="779F27E6" w:rsidR="00036AFA" w:rsidRDefault="00036AFA" w:rsidP="00036AFA">
            <w:pPr>
              <w:pStyle w:val="TableBodyText"/>
            </w:pPr>
            <w:r>
              <w:rPr>
                <w:i/>
              </w:rPr>
              <w:t>Public Liability Insurance</w:t>
            </w:r>
          </w:p>
        </w:tc>
      </w:tr>
      <w:tr w:rsidR="00036AFA" w:rsidRPr="00882D24" w14:paraId="7B37868A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3ECC312F" w14:textId="77777777" w:rsidR="00036AFA" w:rsidRDefault="00036AFA" w:rsidP="00036AFA">
            <w:pPr>
              <w:pStyle w:val="TableBodyText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04819B82" w14:textId="52BDD119" w:rsidR="00036AFA" w:rsidRDefault="00036AFA" w:rsidP="00036AFA">
            <w:pPr>
              <w:pStyle w:val="TableBodyText"/>
            </w:pPr>
            <w:r>
              <w:t>The minimum amounts for Public Liability Insurance shall be as follows:</w:t>
            </w:r>
          </w:p>
        </w:tc>
      </w:tr>
      <w:tr w:rsidR="00036AFA" w:rsidRPr="00882D24" w14:paraId="5C81BE19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AD8A032" w14:textId="77777777" w:rsidR="00036AFA" w:rsidRDefault="00036AFA" w:rsidP="00036AFA">
            <w:pPr>
              <w:pStyle w:val="TableBodyText"/>
            </w:pPr>
          </w:p>
        </w:tc>
        <w:tc>
          <w:tcPr>
            <w:tcW w:w="3249" w:type="dxa"/>
            <w:gridSpan w:val="12"/>
            <w:shd w:val="clear" w:color="auto" w:fill="auto"/>
          </w:tcPr>
          <w:p w14:paraId="33865B9B" w14:textId="570BA0AB" w:rsidR="00036AFA" w:rsidRDefault="00036AFA" w:rsidP="00036AFA">
            <w:pPr>
              <w:pStyle w:val="TableBodyText"/>
            </w:pPr>
            <w:r>
              <w:t>For each occurrence</w:t>
            </w:r>
          </w:p>
        </w:tc>
        <w:tc>
          <w:tcPr>
            <w:tcW w:w="4844" w:type="dxa"/>
            <w:gridSpan w:val="23"/>
          </w:tcPr>
          <w:p w14:paraId="14F711C0" w14:textId="6570AEEA" w:rsidR="00036AFA" w:rsidRDefault="00036AFA" w:rsidP="00036AFA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2EF341BE" w14:textId="452DDDBB" w:rsidR="00036AFA" w:rsidRDefault="00036AFA" w:rsidP="00036AFA">
            <w:pPr>
              <w:pStyle w:val="TableBodyText"/>
            </w:pPr>
          </w:p>
          <w:p w14:paraId="0BA02242" w14:textId="706C0716" w:rsidR="00036AFA" w:rsidRDefault="00036AFA" w:rsidP="00036AFA">
            <w:pPr>
              <w:pStyle w:val="TableBodyText"/>
            </w:pPr>
          </w:p>
          <w:p w14:paraId="7B58BD44" w14:textId="77777777" w:rsidR="00036AFA" w:rsidRDefault="00036AFA" w:rsidP="00036AFA">
            <w:pPr>
              <w:pStyle w:val="TableBodyText"/>
            </w:pPr>
          </w:p>
          <w:p w14:paraId="4475210D" w14:textId="77777777" w:rsidR="00036AFA" w:rsidRDefault="00036AFA" w:rsidP="00036AFA">
            <w:pPr>
              <w:pStyle w:val="TableBodyText"/>
            </w:pPr>
          </w:p>
        </w:tc>
      </w:tr>
      <w:tr w:rsidR="00036AFA" w:rsidRPr="00882D24" w14:paraId="32BD9488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6A28EF3C" w14:textId="5C6B473A" w:rsidR="00036AFA" w:rsidRDefault="00036AFA" w:rsidP="00036AFA">
            <w:pPr>
              <w:pStyle w:val="TableBodyText"/>
            </w:pPr>
            <w:r w:rsidRPr="0083705A">
              <w:rPr>
                <w:b/>
                <w:i/>
              </w:rPr>
              <w:t>1.</w:t>
            </w:r>
            <w:r>
              <w:rPr>
                <w:b/>
                <w:i/>
              </w:rPr>
              <w:t>11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6F731604" w14:textId="77777777" w:rsidR="00036AFA" w:rsidRDefault="00036AFA" w:rsidP="00036AFA">
            <w:pPr>
              <w:pStyle w:val="TableBodyText"/>
              <w:rPr>
                <w:b/>
                <w:i/>
              </w:rPr>
            </w:pPr>
            <w:r>
              <w:rPr>
                <w:b/>
                <w:i/>
              </w:rPr>
              <w:t>Dispute Settlement Referral</w:t>
            </w:r>
          </w:p>
          <w:p w14:paraId="1455983A" w14:textId="6C2BBDDA" w:rsidR="00036AFA" w:rsidRPr="00F66CCF" w:rsidRDefault="00036AFA" w:rsidP="00036AFA">
            <w:pPr>
              <w:pStyle w:val="TableBodyText"/>
              <w:keepLines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173466">
              <w:rPr>
                <w:sz w:val="16"/>
                <w:szCs w:val="16"/>
              </w:rPr>
              <w:t>Refer</w:t>
            </w:r>
            <w:r>
              <w:rPr>
                <w:sz w:val="16"/>
                <w:szCs w:val="16"/>
              </w:rPr>
              <w:t xml:space="preserve"> to</w:t>
            </w:r>
            <w:r w:rsidRPr="00173466">
              <w:rPr>
                <w:sz w:val="16"/>
                <w:szCs w:val="16"/>
              </w:rPr>
              <w:t xml:space="preserve"> Clause</w:t>
            </w:r>
            <w:r>
              <w:rPr>
                <w:sz w:val="16"/>
                <w:szCs w:val="16"/>
              </w:rPr>
              <w:t xml:space="preserve"> 11.1 and Clause 11.2 of C7545 </w:t>
            </w:r>
            <w:r>
              <w:rPr>
                <w:i/>
                <w:sz w:val="16"/>
                <w:szCs w:val="16"/>
              </w:rPr>
              <w:t>General Conditions of Contract]</w:t>
            </w:r>
          </w:p>
        </w:tc>
      </w:tr>
      <w:tr w:rsidR="00036AFA" w:rsidRPr="00882D24" w14:paraId="23AA944D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75798F8" w14:textId="77777777" w:rsidR="00036AFA" w:rsidRDefault="00036AFA" w:rsidP="00036AFA">
            <w:pPr>
              <w:pStyle w:val="TableBodyText"/>
            </w:pPr>
          </w:p>
        </w:tc>
        <w:tc>
          <w:tcPr>
            <w:tcW w:w="3249" w:type="dxa"/>
            <w:gridSpan w:val="12"/>
            <w:shd w:val="clear" w:color="auto" w:fill="auto"/>
          </w:tcPr>
          <w:p w14:paraId="269449CC" w14:textId="53145143" w:rsidR="00036AFA" w:rsidRDefault="00036AFA" w:rsidP="00036AFA">
            <w:pPr>
              <w:pStyle w:val="TableBodyText"/>
            </w:pPr>
            <w:r>
              <w:t>First Stage Referral Principal Nominee</w:t>
            </w:r>
          </w:p>
        </w:tc>
        <w:tc>
          <w:tcPr>
            <w:tcW w:w="4844" w:type="dxa"/>
            <w:gridSpan w:val="23"/>
          </w:tcPr>
          <w:p w14:paraId="2D0751F6" w14:textId="77777777" w:rsidR="00036AFA" w:rsidRDefault="00036AFA" w:rsidP="00036AFA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0CE007A9" w14:textId="1661D7A9" w:rsidR="00036AFA" w:rsidRDefault="00036AFA" w:rsidP="00036AFA">
            <w:pPr>
              <w:pStyle w:val="TableBodyText"/>
            </w:pPr>
          </w:p>
          <w:p w14:paraId="429B2EE8" w14:textId="59071170" w:rsidR="00036AFA" w:rsidRDefault="00036AFA" w:rsidP="00036AFA">
            <w:pPr>
              <w:pStyle w:val="TableBodyText"/>
            </w:pPr>
          </w:p>
          <w:p w14:paraId="7F34D3B8" w14:textId="77777777" w:rsidR="00036AFA" w:rsidRDefault="00036AFA" w:rsidP="00036AFA">
            <w:pPr>
              <w:pStyle w:val="TableBodyText"/>
            </w:pPr>
          </w:p>
          <w:p w14:paraId="21DFD993" w14:textId="77777777" w:rsidR="00036AFA" w:rsidRPr="00882D24" w:rsidRDefault="00036AFA" w:rsidP="00036AFA">
            <w:pPr>
              <w:pStyle w:val="TableBodyText"/>
              <w:rPr>
                <w:highlight w:val="lightGray"/>
              </w:rPr>
            </w:pPr>
          </w:p>
        </w:tc>
      </w:tr>
      <w:tr w:rsidR="00036AFA" w:rsidRPr="00882D24" w14:paraId="748180F1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CF970C9" w14:textId="77777777" w:rsidR="00036AFA" w:rsidRDefault="00036AFA" w:rsidP="00036AFA">
            <w:pPr>
              <w:pStyle w:val="TableBodyText"/>
            </w:pPr>
          </w:p>
        </w:tc>
        <w:tc>
          <w:tcPr>
            <w:tcW w:w="3249" w:type="dxa"/>
            <w:gridSpan w:val="12"/>
            <w:shd w:val="clear" w:color="auto" w:fill="auto"/>
          </w:tcPr>
          <w:p w14:paraId="28687ED3" w14:textId="4CB18DBE" w:rsidR="00036AFA" w:rsidRDefault="00036AFA" w:rsidP="00036AFA">
            <w:pPr>
              <w:pStyle w:val="TableBodyText"/>
            </w:pPr>
            <w:r>
              <w:t>Second Stage Referral Principal Nominee</w:t>
            </w:r>
          </w:p>
        </w:tc>
        <w:tc>
          <w:tcPr>
            <w:tcW w:w="4844" w:type="dxa"/>
            <w:gridSpan w:val="23"/>
          </w:tcPr>
          <w:p w14:paraId="0992A834" w14:textId="77777777" w:rsidR="00036AFA" w:rsidRDefault="00036AFA" w:rsidP="00036AFA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5A4B8325" w14:textId="5663632E" w:rsidR="00036AFA" w:rsidRDefault="00036AFA" w:rsidP="00036AFA">
            <w:pPr>
              <w:pStyle w:val="TableBodyText"/>
            </w:pPr>
          </w:p>
          <w:p w14:paraId="3DE0C0F1" w14:textId="28AB3879" w:rsidR="00036AFA" w:rsidRDefault="00036AFA" w:rsidP="00036AFA">
            <w:pPr>
              <w:pStyle w:val="TableBodyText"/>
            </w:pPr>
          </w:p>
          <w:p w14:paraId="4BA252E6" w14:textId="77777777" w:rsidR="00036AFA" w:rsidRDefault="00036AFA" w:rsidP="00036AFA">
            <w:pPr>
              <w:pStyle w:val="TableBodyText"/>
            </w:pPr>
          </w:p>
          <w:p w14:paraId="4BD63A25" w14:textId="77777777" w:rsidR="00036AFA" w:rsidRPr="00882D24" w:rsidRDefault="00036AFA" w:rsidP="00036AFA">
            <w:pPr>
              <w:pStyle w:val="TableBodyText"/>
              <w:rPr>
                <w:highlight w:val="lightGray"/>
              </w:rPr>
            </w:pPr>
          </w:p>
        </w:tc>
      </w:tr>
      <w:tr w:rsidR="00036AFA" w:rsidRPr="00882D24" w14:paraId="78B7E8F2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20A30EE0" w14:textId="53679E65" w:rsidR="00036AFA" w:rsidRDefault="00036AFA" w:rsidP="00036AFA">
            <w:pPr>
              <w:pStyle w:val="TableBodyText"/>
            </w:pPr>
            <w:r w:rsidRPr="0083705A">
              <w:rPr>
                <w:b/>
                <w:i/>
              </w:rPr>
              <w:t>1.</w:t>
            </w:r>
            <w:r>
              <w:rPr>
                <w:b/>
                <w:i/>
              </w:rPr>
              <w:t>12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63EB3ECF" w14:textId="53BBF2E9" w:rsidR="00036AFA" w:rsidRDefault="00036AFA" w:rsidP="00036AFA">
            <w:pPr>
              <w:pStyle w:val="TableBodyText"/>
              <w:rPr>
                <w:b/>
                <w:i/>
              </w:rPr>
            </w:pPr>
            <w:r>
              <w:rPr>
                <w:b/>
                <w:i/>
              </w:rPr>
              <w:t>Intellectual Property Rights</w:t>
            </w:r>
          </w:p>
          <w:p w14:paraId="4DFCDD05" w14:textId="03C01D1A" w:rsidR="00036AFA" w:rsidRPr="00882D24" w:rsidRDefault="00036AFA" w:rsidP="00036AFA">
            <w:pPr>
              <w:pStyle w:val="TableBodyText"/>
              <w:rPr>
                <w:highlight w:val="lightGray"/>
              </w:rPr>
            </w:pPr>
            <w:r>
              <w:rPr>
                <w:sz w:val="16"/>
                <w:szCs w:val="16"/>
              </w:rPr>
              <w:t>[</w:t>
            </w:r>
            <w:r w:rsidRPr="00173466">
              <w:rPr>
                <w:sz w:val="16"/>
                <w:szCs w:val="16"/>
              </w:rPr>
              <w:t>Refer</w:t>
            </w:r>
            <w:r>
              <w:rPr>
                <w:sz w:val="16"/>
                <w:szCs w:val="16"/>
              </w:rPr>
              <w:t xml:space="preserve"> to</w:t>
            </w:r>
            <w:r w:rsidRPr="00173466">
              <w:rPr>
                <w:sz w:val="16"/>
                <w:szCs w:val="16"/>
              </w:rPr>
              <w:t xml:space="preserve"> Clause</w:t>
            </w:r>
            <w:r>
              <w:rPr>
                <w:sz w:val="16"/>
                <w:szCs w:val="16"/>
              </w:rPr>
              <w:t xml:space="preserve"> 9 of C7545 </w:t>
            </w:r>
            <w:r>
              <w:rPr>
                <w:i/>
                <w:sz w:val="16"/>
                <w:szCs w:val="16"/>
              </w:rPr>
              <w:t>General Conditions of Contract]</w:t>
            </w:r>
          </w:p>
        </w:tc>
      </w:tr>
      <w:tr w:rsidR="00036AFA" w:rsidRPr="00882D24" w14:paraId="26B9092E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2BCEF28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4666" w:type="dxa"/>
            <w:gridSpan w:val="23"/>
            <w:shd w:val="clear" w:color="auto" w:fill="auto"/>
          </w:tcPr>
          <w:p w14:paraId="5A5884E3" w14:textId="64706511" w:rsidR="00036AFA" w:rsidRPr="00F66CCF" w:rsidRDefault="00036AFA" w:rsidP="00036AFA">
            <w:pPr>
              <w:pStyle w:val="TableBodyText"/>
              <w:rPr>
                <w:highlight w:val="lightGray"/>
              </w:rPr>
            </w:pPr>
            <w:r w:rsidRPr="00F66CCF">
              <w:t>Copyright</w:t>
            </w:r>
            <w:r>
              <w:t xml:space="preserve"> and other Intellectual Property Rights vested in (Principal or Consultant)</w:t>
            </w:r>
          </w:p>
        </w:tc>
        <w:tc>
          <w:tcPr>
            <w:tcW w:w="3427" w:type="dxa"/>
            <w:gridSpan w:val="12"/>
            <w:shd w:val="clear" w:color="auto" w:fill="auto"/>
          </w:tcPr>
          <w:p w14:paraId="552FD2DB" w14:textId="01849F5B" w:rsidR="00036AFA" w:rsidRPr="00F66CCF" w:rsidRDefault="00036AFA" w:rsidP="00036AFA">
            <w:pPr>
              <w:pStyle w:val="TableBodyText"/>
              <w:rPr>
                <w:highlight w:val="lightGray"/>
              </w:rPr>
            </w:pPr>
            <w:r w:rsidRPr="00F66CCF">
              <w:t>Consultant (default option)</w:t>
            </w:r>
          </w:p>
        </w:tc>
      </w:tr>
      <w:tr w:rsidR="00036AFA" w:rsidRPr="00882D24" w14:paraId="3BAF590A" w14:textId="77777777" w:rsidTr="00534F3F">
        <w:trPr>
          <w:trHeight w:val="397"/>
        </w:trPr>
        <w:tc>
          <w:tcPr>
            <w:tcW w:w="1123" w:type="dxa"/>
            <w:shd w:val="clear" w:color="auto" w:fill="D9D9D9" w:themeFill="background1" w:themeFillShade="D9"/>
          </w:tcPr>
          <w:p w14:paraId="1B7ED000" w14:textId="755D6AA4" w:rsidR="00036AFA" w:rsidRPr="00F66CCF" w:rsidRDefault="00036AFA" w:rsidP="00036AFA">
            <w:pPr>
              <w:pStyle w:val="TableBodyText"/>
              <w:keepLines/>
              <w:widowControl w:val="0"/>
              <w:rPr>
                <w:b/>
              </w:rPr>
            </w:pPr>
            <w:r w:rsidRPr="00F66CCF">
              <w:rPr>
                <w:b/>
              </w:rPr>
              <w:lastRenderedPageBreak/>
              <w:t>2</w:t>
            </w:r>
          </w:p>
        </w:tc>
        <w:tc>
          <w:tcPr>
            <w:tcW w:w="8093" w:type="dxa"/>
            <w:gridSpan w:val="35"/>
            <w:shd w:val="clear" w:color="auto" w:fill="D9D9D9" w:themeFill="background1" w:themeFillShade="D9"/>
          </w:tcPr>
          <w:p w14:paraId="6AFE5FD5" w14:textId="0ADD8176" w:rsidR="00036AFA" w:rsidRPr="00F66CCF" w:rsidRDefault="00036AFA" w:rsidP="00036AFA">
            <w:pPr>
              <w:pStyle w:val="TableBodyText"/>
              <w:keepLines/>
              <w:widowControl w:val="0"/>
              <w:rPr>
                <w:b/>
                <w:highlight w:val="lightGray"/>
              </w:rPr>
            </w:pPr>
            <w:r w:rsidRPr="00F66CCF">
              <w:rPr>
                <w:b/>
              </w:rPr>
              <w:t>Assessment of Offers</w:t>
            </w:r>
          </w:p>
        </w:tc>
      </w:tr>
      <w:tr w:rsidR="00036AFA" w:rsidRPr="00882D24" w14:paraId="1AC13621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3237A4F1" w14:textId="50ECF56E" w:rsidR="00036AFA" w:rsidRPr="00F66CCF" w:rsidRDefault="00036AFA" w:rsidP="00036AFA">
            <w:pPr>
              <w:pStyle w:val="TableBodyText"/>
              <w:keepLines/>
              <w:widowControl w:val="0"/>
              <w:rPr>
                <w:b/>
                <w:i/>
              </w:rPr>
            </w:pPr>
            <w:r w:rsidRPr="00F66CCF">
              <w:rPr>
                <w:b/>
                <w:i/>
              </w:rPr>
              <w:t>2.1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1BBF7391" w14:textId="057B69D5" w:rsidR="00036AFA" w:rsidRPr="00F66CCF" w:rsidRDefault="00036AFA" w:rsidP="00036AFA">
            <w:pPr>
              <w:pStyle w:val="TableBodyText"/>
              <w:keepLines/>
              <w:widowControl w:val="0"/>
              <w:rPr>
                <w:b/>
                <w:i/>
                <w:highlight w:val="lightGray"/>
              </w:rPr>
            </w:pPr>
            <w:r w:rsidRPr="00F66CCF">
              <w:rPr>
                <w:b/>
                <w:i/>
              </w:rPr>
              <w:t>Assessment Method</w:t>
            </w:r>
          </w:p>
        </w:tc>
      </w:tr>
      <w:tr w:rsidR="00036AFA" w:rsidRPr="00882D24" w14:paraId="76D361D4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8FBB933" w14:textId="77777777" w:rsidR="00036AFA" w:rsidRPr="00F66CCF" w:rsidRDefault="00036AFA" w:rsidP="00036AFA">
            <w:pPr>
              <w:pStyle w:val="TableBodyText"/>
              <w:keepLines/>
              <w:widowControl w:val="0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0BFCA85B" w14:textId="42DF997A" w:rsidR="00036AFA" w:rsidRPr="00F66CCF" w:rsidRDefault="00036AFA" w:rsidP="00036AFA">
            <w:pPr>
              <w:pStyle w:val="TableBodyText"/>
              <w:keepLines/>
              <w:widowControl w:val="0"/>
            </w:pPr>
            <w:r>
              <w:t>The assessment of Offers will be by the following method:</w:t>
            </w:r>
          </w:p>
        </w:tc>
      </w:tr>
      <w:tr w:rsidR="00036AFA" w:rsidRPr="00882D24" w14:paraId="227FFBC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4617EFA" w14:textId="77777777" w:rsidR="00036AFA" w:rsidRPr="00F66CCF" w:rsidRDefault="00036AFA" w:rsidP="00036AFA">
            <w:pPr>
              <w:pStyle w:val="TableBodyText"/>
              <w:keepLines/>
              <w:widowControl w:val="0"/>
            </w:pPr>
          </w:p>
        </w:tc>
        <w:tc>
          <w:tcPr>
            <w:tcW w:w="3957" w:type="dxa"/>
            <w:gridSpan w:val="18"/>
            <w:shd w:val="clear" w:color="auto" w:fill="auto"/>
          </w:tcPr>
          <w:p w14:paraId="7AB4E470" w14:textId="77777777" w:rsidR="00036AFA" w:rsidRDefault="005F354E" w:rsidP="00036AFA">
            <w:pPr>
              <w:pStyle w:val="TableBodyText"/>
              <w:keepLines/>
              <w:widowControl w:val="0"/>
            </w:pPr>
            <w:sdt>
              <w:sdtPr>
                <w:id w:val="-287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Qualification Based Selection (QBS)</w:t>
            </w:r>
          </w:p>
          <w:p w14:paraId="617D5AD3" w14:textId="7300AD88" w:rsidR="00036AFA" w:rsidRPr="00F66CCF" w:rsidRDefault="00036AFA" w:rsidP="00036AFA">
            <w:pPr>
              <w:pStyle w:val="TableBodyText"/>
              <w:keepLines/>
              <w:widowControl w:val="0"/>
            </w:pPr>
            <w:r>
              <w:rPr>
                <w:sz w:val="16"/>
                <w:szCs w:val="16"/>
              </w:rPr>
              <w:t>[Item 2.2(a) applies]</w:t>
            </w:r>
          </w:p>
        </w:tc>
        <w:tc>
          <w:tcPr>
            <w:tcW w:w="709" w:type="dxa"/>
            <w:gridSpan w:val="5"/>
            <w:shd w:val="clear" w:color="auto" w:fill="auto"/>
          </w:tcPr>
          <w:p w14:paraId="21124BE9" w14:textId="4DF08909" w:rsidR="00036AFA" w:rsidRPr="00F66CCF" w:rsidRDefault="00036AFA" w:rsidP="00036AFA">
            <w:pPr>
              <w:pStyle w:val="TableBodyText"/>
              <w:keepLines/>
              <w:widowControl w:val="0"/>
            </w:pPr>
            <w:r>
              <w:t>OR</w:t>
            </w:r>
          </w:p>
        </w:tc>
        <w:tc>
          <w:tcPr>
            <w:tcW w:w="3427" w:type="dxa"/>
            <w:gridSpan w:val="12"/>
            <w:shd w:val="clear" w:color="auto" w:fill="auto"/>
          </w:tcPr>
          <w:p w14:paraId="6EB26B8C" w14:textId="77777777" w:rsidR="00036AFA" w:rsidRDefault="005F354E" w:rsidP="00036AFA">
            <w:pPr>
              <w:pStyle w:val="TableBodyText"/>
              <w:keepLines/>
              <w:widowControl w:val="0"/>
            </w:pPr>
            <w:sdt>
              <w:sdtPr>
                <w:id w:val="-14695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t xml:space="preserve">   Value Based Selection (VBS)</w:t>
            </w:r>
          </w:p>
          <w:p w14:paraId="6B512186" w14:textId="5FCACBBE" w:rsidR="00036AFA" w:rsidRPr="00F66CCF" w:rsidRDefault="00036AFA" w:rsidP="00036AFA">
            <w:pPr>
              <w:pStyle w:val="TableBodyText"/>
              <w:keepLines/>
              <w:widowControl w:val="0"/>
            </w:pPr>
            <w:r>
              <w:rPr>
                <w:sz w:val="16"/>
                <w:szCs w:val="16"/>
              </w:rPr>
              <w:t>[Item 2.2(b) applies]</w:t>
            </w:r>
          </w:p>
        </w:tc>
      </w:tr>
      <w:tr w:rsidR="00036AFA" w:rsidRPr="00882D24" w14:paraId="4DBF9E2E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720A0A02" w14:textId="05E9804E" w:rsidR="00036AFA" w:rsidRPr="00F66CCF" w:rsidRDefault="00036AFA" w:rsidP="00036AFA">
            <w:pPr>
              <w:pStyle w:val="TableBodyText"/>
              <w:keepLines/>
            </w:pPr>
            <w:r w:rsidRPr="00F66CCF">
              <w:rPr>
                <w:b/>
                <w:i/>
              </w:rPr>
              <w:t>2.</w:t>
            </w:r>
            <w:r>
              <w:rPr>
                <w:b/>
                <w:i/>
              </w:rPr>
              <w:t>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7C7DD14A" w14:textId="77777777" w:rsidR="00036AFA" w:rsidRDefault="00036AFA" w:rsidP="00036AFA">
            <w:pPr>
              <w:pStyle w:val="TableBodyText"/>
              <w:keepLines/>
            </w:pPr>
            <w:r>
              <w:rPr>
                <w:b/>
                <w:i/>
              </w:rPr>
              <w:t>Weightings for Criteria</w:t>
            </w:r>
          </w:p>
          <w:p w14:paraId="365D2077" w14:textId="01D30237" w:rsidR="00036AFA" w:rsidRDefault="00036AFA" w:rsidP="00036AFA">
            <w:pPr>
              <w:pStyle w:val="TableBodyText"/>
              <w:keepLines/>
            </w:pPr>
            <w:r>
              <w:t>The boxes below show the approved Standard Weightings to be used for Transport Infrastructure Projects.</w:t>
            </w:r>
          </w:p>
          <w:p w14:paraId="1708B50D" w14:textId="07A1210E" w:rsidR="00036AFA" w:rsidRPr="00C06E93" w:rsidRDefault="00036AFA" w:rsidP="00036AFA">
            <w:pPr>
              <w:pStyle w:val="TableBodyText"/>
              <w:keepLines/>
              <w:rPr>
                <w:sz w:val="16"/>
                <w:szCs w:val="16"/>
              </w:rPr>
            </w:pPr>
            <w:r w:rsidRPr="00C06E93">
              <w:rPr>
                <w:sz w:val="16"/>
                <w:szCs w:val="16"/>
              </w:rPr>
              <w:t>(Note: If no weightings are given for this project, the standard weightings as per Supplementary Conditions of Offer apply).</w:t>
            </w:r>
          </w:p>
          <w:p w14:paraId="062ED575" w14:textId="3E836CA6" w:rsidR="00036AFA" w:rsidRPr="00F66CCF" w:rsidRDefault="00036AFA" w:rsidP="00036AFA">
            <w:pPr>
              <w:pStyle w:val="TableBodyText"/>
              <w:keepLines/>
            </w:pPr>
            <w:proofErr w:type="gramStart"/>
            <w:r w:rsidRPr="00C06E93">
              <w:t>All of</w:t>
            </w:r>
            <w:proofErr w:type="gramEnd"/>
            <w:r w:rsidRPr="00C06E93">
              <w:t xml:space="preserve"> the nominated criteria as specified in this clause apply, but the specified ‘key</w:t>
            </w:r>
            <w:r>
              <w:t> </w:t>
            </w:r>
            <w:r w:rsidRPr="00C06E93">
              <w:t>sub</w:t>
            </w:r>
            <w:r>
              <w:noBreakHyphen/>
            </w:r>
            <w:r w:rsidRPr="00C06E93">
              <w:t>criteria’ as specified in Clause</w:t>
            </w:r>
            <w:r>
              <w:t> </w:t>
            </w:r>
            <w:r w:rsidRPr="00C06E93">
              <w:t>3 of</w:t>
            </w:r>
            <w:r>
              <w:t> </w:t>
            </w:r>
            <w:r w:rsidRPr="00C06E93">
              <w:t xml:space="preserve">C7586 </w:t>
            </w:r>
            <w:r w:rsidRPr="00C06E93">
              <w:rPr>
                <w:i/>
              </w:rPr>
              <w:t>Offer for Consultant Services (Non price Component)</w:t>
            </w:r>
            <w:r w:rsidRPr="00C06E93">
              <w:t xml:space="preserve"> will attract greater consideration during the assessment process.</w:t>
            </w:r>
          </w:p>
        </w:tc>
      </w:tr>
      <w:tr w:rsidR="00036AFA" w:rsidRPr="00882D24" w14:paraId="2453313C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313945F0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4122" w:type="dxa"/>
            <w:gridSpan w:val="21"/>
            <w:shd w:val="clear" w:color="auto" w:fill="auto"/>
          </w:tcPr>
          <w:p w14:paraId="58EF106A" w14:textId="792CB782" w:rsidR="00036AFA" w:rsidRPr="00D52E0B" w:rsidRDefault="00036AFA" w:rsidP="00036AFA">
            <w:pPr>
              <w:pStyle w:val="TableBodyText"/>
              <w:numPr>
                <w:ilvl w:val="0"/>
                <w:numId w:val="41"/>
              </w:numPr>
              <w:jc w:val="center"/>
              <w:rPr>
                <w:b/>
              </w:rPr>
            </w:pPr>
            <w:r>
              <w:rPr>
                <w:b/>
              </w:rPr>
              <w:t>Qualification Based Selection (QBS)</w:t>
            </w:r>
          </w:p>
        </w:tc>
        <w:tc>
          <w:tcPr>
            <w:tcW w:w="3971" w:type="dxa"/>
            <w:gridSpan w:val="14"/>
            <w:shd w:val="clear" w:color="auto" w:fill="auto"/>
          </w:tcPr>
          <w:p w14:paraId="7D3CE612" w14:textId="15726BF4" w:rsidR="00036AFA" w:rsidRPr="00D52E0B" w:rsidRDefault="00036AFA" w:rsidP="00036AFA">
            <w:pPr>
              <w:pStyle w:val="TableBodyText"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D52E0B">
              <w:rPr>
                <w:b/>
              </w:rPr>
              <w:t>Value Based Selection (VBS)</w:t>
            </w:r>
          </w:p>
        </w:tc>
      </w:tr>
      <w:tr w:rsidR="00036AFA" w:rsidRPr="00882D24" w14:paraId="40786274" w14:textId="77777777" w:rsidTr="00EC4EFF">
        <w:trPr>
          <w:trHeight w:val="435"/>
        </w:trPr>
        <w:tc>
          <w:tcPr>
            <w:tcW w:w="1123" w:type="dxa"/>
            <w:vMerge/>
            <w:shd w:val="clear" w:color="auto" w:fill="auto"/>
          </w:tcPr>
          <w:p w14:paraId="4E4D3D97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vMerge w:val="restart"/>
            <w:shd w:val="clear" w:color="auto" w:fill="auto"/>
          </w:tcPr>
          <w:p w14:paraId="4A668F7F" w14:textId="77777777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  <w:r w:rsidRPr="00D52E0B">
              <w:rPr>
                <w:b/>
              </w:rPr>
              <w:t>QBS Offer</w:t>
            </w:r>
          </w:p>
          <w:p w14:paraId="0E2A406E" w14:textId="30F2FFE5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  <w:r w:rsidRPr="00D52E0B">
              <w:rPr>
                <w:b/>
              </w:rPr>
              <w:t>Selection Criterion</w:t>
            </w:r>
          </w:p>
        </w:tc>
        <w:tc>
          <w:tcPr>
            <w:tcW w:w="1701" w:type="dxa"/>
            <w:gridSpan w:val="14"/>
            <w:shd w:val="clear" w:color="auto" w:fill="auto"/>
          </w:tcPr>
          <w:p w14:paraId="5896FEF2" w14:textId="01D39EB0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  <w:r w:rsidRPr="00D52E0B">
              <w:rPr>
                <w:b/>
              </w:rPr>
              <w:t>Weightings</w:t>
            </w:r>
          </w:p>
        </w:tc>
        <w:tc>
          <w:tcPr>
            <w:tcW w:w="2258" w:type="dxa"/>
            <w:gridSpan w:val="9"/>
            <w:vMerge w:val="restart"/>
            <w:shd w:val="clear" w:color="auto" w:fill="auto"/>
          </w:tcPr>
          <w:p w14:paraId="3A63159B" w14:textId="77777777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  <w:r w:rsidRPr="00D52E0B">
              <w:rPr>
                <w:b/>
              </w:rPr>
              <w:t>VBS Offer</w:t>
            </w:r>
          </w:p>
          <w:p w14:paraId="33BF7AAF" w14:textId="4F4C3A7E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  <w:r w:rsidRPr="00D52E0B">
              <w:rPr>
                <w:b/>
              </w:rPr>
              <w:t>Selection Criterion</w:t>
            </w:r>
          </w:p>
        </w:tc>
        <w:tc>
          <w:tcPr>
            <w:tcW w:w="1713" w:type="dxa"/>
            <w:gridSpan w:val="5"/>
            <w:shd w:val="clear" w:color="auto" w:fill="auto"/>
          </w:tcPr>
          <w:p w14:paraId="0440AEA3" w14:textId="3C591303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  <w:r w:rsidRPr="00D52E0B">
              <w:rPr>
                <w:b/>
              </w:rPr>
              <w:t>Weightings</w:t>
            </w:r>
          </w:p>
        </w:tc>
      </w:tr>
      <w:tr w:rsidR="00036AFA" w:rsidRPr="00882D24" w14:paraId="19CE548A" w14:textId="77777777" w:rsidTr="00EC4EFF">
        <w:trPr>
          <w:trHeight w:val="435"/>
        </w:trPr>
        <w:tc>
          <w:tcPr>
            <w:tcW w:w="1123" w:type="dxa"/>
            <w:vMerge/>
            <w:shd w:val="clear" w:color="auto" w:fill="auto"/>
          </w:tcPr>
          <w:p w14:paraId="52C444FF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vMerge/>
            <w:shd w:val="clear" w:color="auto" w:fill="auto"/>
          </w:tcPr>
          <w:p w14:paraId="4E97CD9E" w14:textId="77777777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7A118D00" w14:textId="04F5F5E3" w:rsidR="00036AFA" w:rsidRPr="00D52E0B" w:rsidRDefault="00036AFA" w:rsidP="00036AFA">
            <w:pPr>
              <w:pStyle w:val="TableBodyText"/>
              <w:jc w:val="center"/>
              <w:rPr>
                <w:b/>
                <w:sz w:val="16"/>
                <w:szCs w:val="16"/>
              </w:rPr>
            </w:pPr>
            <w:proofErr w:type="spellStart"/>
            <w:r w:rsidRPr="00D52E0B">
              <w:rPr>
                <w:b/>
                <w:sz w:val="16"/>
                <w:szCs w:val="16"/>
              </w:rPr>
              <w:t>Stan'd</w:t>
            </w:r>
            <w:proofErr w:type="spellEnd"/>
          </w:p>
        </w:tc>
        <w:tc>
          <w:tcPr>
            <w:tcW w:w="850" w:type="dxa"/>
            <w:gridSpan w:val="8"/>
            <w:shd w:val="clear" w:color="auto" w:fill="auto"/>
          </w:tcPr>
          <w:p w14:paraId="30B7FE37" w14:textId="613D3135" w:rsidR="00036AFA" w:rsidRPr="00D52E0B" w:rsidRDefault="00036AFA" w:rsidP="00036AFA">
            <w:pPr>
              <w:pStyle w:val="TableBodyText"/>
              <w:jc w:val="center"/>
              <w:rPr>
                <w:b/>
                <w:sz w:val="16"/>
                <w:szCs w:val="16"/>
              </w:rPr>
            </w:pPr>
            <w:r w:rsidRPr="00D52E0B">
              <w:rPr>
                <w:b/>
                <w:sz w:val="16"/>
                <w:szCs w:val="16"/>
              </w:rPr>
              <w:t>This Project</w:t>
            </w:r>
          </w:p>
        </w:tc>
        <w:tc>
          <w:tcPr>
            <w:tcW w:w="2258" w:type="dxa"/>
            <w:gridSpan w:val="9"/>
            <w:vMerge/>
            <w:shd w:val="clear" w:color="auto" w:fill="auto"/>
          </w:tcPr>
          <w:p w14:paraId="1DA05954" w14:textId="77777777" w:rsidR="00036AFA" w:rsidRPr="00D52E0B" w:rsidRDefault="00036AFA" w:rsidP="00036AFA">
            <w:pPr>
              <w:pStyle w:val="TableBodyText"/>
              <w:jc w:val="center"/>
              <w:rPr>
                <w:b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14:paraId="2756104D" w14:textId="25EC3419" w:rsidR="00036AFA" w:rsidRPr="00D52E0B" w:rsidRDefault="00036AFA" w:rsidP="00036AFA">
            <w:pPr>
              <w:pStyle w:val="TableBodyText"/>
              <w:jc w:val="center"/>
              <w:rPr>
                <w:b/>
                <w:sz w:val="16"/>
                <w:szCs w:val="16"/>
              </w:rPr>
            </w:pPr>
            <w:proofErr w:type="spellStart"/>
            <w:r w:rsidRPr="00D52E0B">
              <w:rPr>
                <w:b/>
                <w:sz w:val="16"/>
                <w:szCs w:val="16"/>
              </w:rPr>
              <w:t>Stan'd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F2F6F51" w14:textId="269E1CE1" w:rsidR="00036AFA" w:rsidRPr="00D52E0B" w:rsidRDefault="00036AFA" w:rsidP="00036AFA">
            <w:pPr>
              <w:pStyle w:val="TableBodyText"/>
              <w:jc w:val="center"/>
              <w:rPr>
                <w:b/>
                <w:sz w:val="16"/>
                <w:szCs w:val="16"/>
              </w:rPr>
            </w:pPr>
            <w:r w:rsidRPr="00D52E0B">
              <w:rPr>
                <w:b/>
                <w:sz w:val="16"/>
                <w:szCs w:val="16"/>
              </w:rPr>
              <w:t>This Project</w:t>
            </w:r>
          </w:p>
        </w:tc>
      </w:tr>
      <w:tr w:rsidR="00036AFA" w:rsidRPr="00882D24" w14:paraId="5886E474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F24FDB0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shd w:val="clear" w:color="auto" w:fill="auto"/>
          </w:tcPr>
          <w:p w14:paraId="292530CA" w14:textId="1B901474" w:rsidR="00036AFA" w:rsidRPr="00F66CCF" w:rsidRDefault="00036AFA" w:rsidP="00036AFA">
            <w:pPr>
              <w:pStyle w:val="TableBodyText"/>
            </w:pPr>
            <w:r>
              <w:t>Technical skills of Key Team Members</w:t>
            </w:r>
          </w:p>
        </w:tc>
        <w:tc>
          <w:tcPr>
            <w:tcW w:w="851" w:type="dxa"/>
            <w:gridSpan w:val="6"/>
            <w:shd w:val="clear" w:color="auto" w:fill="auto"/>
          </w:tcPr>
          <w:p w14:paraId="12CD85C9" w14:textId="5F63A268" w:rsidR="00036AFA" w:rsidRPr="00F66CCF" w:rsidRDefault="00036AFA" w:rsidP="00036AFA">
            <w:pPr>
              <w:pStyle w:val="TableBodyText"/>
              <w:jc w:val="center"/>
            </w:pPr>
            <w:r>
              <w:t>40</w:t>
            </w:r>
          </w:p>
        </w:tc>
        <w:tc>
          <w:tcPr>
            <w:tcW w:w="850" w:type="dxa"/>
            <w:gridSpan w:val="8"/>
            <w:shd w:val="clear" w:color="auto" w:fill="auto"/>
          </w:tcPr>
          <w:p w14:paraId="71921FAC" w14:textId="77777777" w:rsidR="00036AFA" w:rsidRPr="00F66CCF" w:rsidRDefault="00036AFA" w:rsidP="00036AFA">
            <w:pPr>
              <w:pStyle w:val="TableBodyText"/>
              <w:jc w:val="center"/>
            </w:pPr>
          </w:p>
        </w:tc>
        <w:tc>
          <w:tcPr>
            <w:tcW w:w="2258" w:type="dxa"/>
            <w:gridSpan w:val="9"/>
            <w:shd w:val="clear" w:color="auto" w:fill="auto"/>
          </w:tcPr>
          <w:p w14:paraId="0DD5F768" w14:textId="6EB8EE1A" w:rsidR="00036AFA" w:rsidRPr="00F66CCF" w:rsidRDefault="00036AFA" w:rsidP="00036AFA">
            <w:pPr>
              <w:pStyle w:val="TableBodyText"/>
            </w:pPr>
            <w:r>
              <w:t>Technical skills of Key Team Members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6481163D" w14:textId="47934E50" w:rsidR="00036AFA" w:rsidRPr="00F66CCF" w:rsidRDefault="00036AFA" w:rsidP="00036AFA">
            <w:pPr>
              <w:pStyle w:val="TableBodyText"/>
              <w:jc w:val="center"/>
            </w:pPr>
            <w:r>
              <w:t>40</w:t>
            </w:r>
          </w:p>
        </w:tc>
        <w:tc>
          <w:tcPr>
            <w:tcW w:w="857" w:type="dxa"/>
            <w:shd w:val="clear" w:color="auto" w:fill="auto"/>
          </w:tcPr>
          <w:p w14:paraId="473F0A9C" w14:textId="77777777" w:rsidR="00036AFA" w:rsidRPr="00F66CCF" w:rsidRDefault="00036AFA" w:rsidP="00036AFA">
            <w:pPr>
              <w:pStyle w:val="TableBodyText"/>
              <w:jc w:val="center"/>
            </w:pPr>
          </w:p>
        </w:tc>
      </w:tr>
      <w:tr w:rsidR="00036AFA" w:rsidRPr="00882D24" w14:paraId="7A9A2AFC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358E29D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shd w:val="clear" w:color="auto" w:fill="auto"/>
          </w:tcPr>
          <w:p w14:paraId="63FA84AE" w14:textId="1D044DF7" w:rsidR="00036AFA" w:rsidRPr="00F66CCF" w:rsidRDefault="00036AFA" w:rsidP="00036AFA">
            <w:pPr>
              <w:pStyle w:val="TableBodyText"/>
            </w:pPr>
            <w:r>
              <w:t>Delivering the Service</w:t>
            </w:r>
          </w:p>
        </w:tc>
        <w:tc>
          <w:tcPr>
            <w:tcW w:w="851" w:type="dxa"/>
            <w:gridSpan w:val="6"/>
            <w:shd w:val="clear" w:color="auto" w:fill="auto"/>
          </w:tcPr>
          <w:p w14:paraId="1CC0E818" w14:textId="49B502D1" w:rsidR="00036AFA" w:rsidRPr="00F66CCF" w:rsidRDefault="00036AFA" w:rsidP="00036AFA">
            <w:pPr>
              <w:pStyle w:val="TableBodyText"/>
              <w:jc w:val="center"/>
            </w:pPr>
            <w:r>
              <w:t>30</w:t>
            </w:r>
          </w:p>
        </w:tc>
        <w:tc>
          <w:tcPr>
            <w:tcW w:w="850" w:type="dxa"/>
            <w:gridSpan w:val="8"/>
            <w:shd w:val="clear" w:color="auto" w:fill="auto"/>
          </w:tcPr>
          <w:p w14:paraId="2F94B53D" w14:textId="77777777" w:rsidR="00036AFA" w:rsidRPr="00F66CCF" w:rsidRDefault="00036AFA" w:rsidP="00036AFA">
            <w:pPr>
              <w:pStyle w:val="TableBodyText"/>
              <w:jc w:val="center"/>
            </w:pPr>
          </w:p>
        </w:tc>
        <w:tc>
          <w:tcPr>
            <w:tcW w:w="2258" w:type="dxa"/>
            <w:gridSpan w:val="9"/>
            <w:shd w:val="clear" w:color="auto" w:fill="auto"/>
          </w:tcPr>
          <w:p w14:paraId="76F9BACD" w14:textId="1E8A35DD" w:rsidR="00036AFA" w:rsidRPr="00F66CCF" w:rsidRDefault="00036AFA" w:rsidP="00036AFA">
            <w:pPr>
              <w:pStyle w:val="TableBodyText"/>
            </w:pPr>
            <w:r>
              <w:t>Delivering the Service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65803BEA" w14:textId="63F0471E" w:rsidR="00036AFA" w:rsidRPr="00F66CCF" w:rsidRDefault="00036AFA" w:rsidP="00036AFA">
            <w:pPr>
              <w:pStyle w:val="TableBodyText"/>
              <w:jc w:val="center"/>
            </w:pPr>
            <w:r>
              <w:t>13</w:t>
            </w:r>
          </w:p>
        </w:tc>
        <w:tc>
          <w:tcPr>
            <w:tcW w:w="857" w:type="dxa"/>
            <w:shd w:val="clear" w:color="auto" w:fill="auto"/>
          </w:tcPr>
          <w:p w14:paraId="03875A27" w14:textId="77777777" w:rsidR="00036AFA" w:rsidRPr="00F66CCF" w:rsidRDefault="00036AFA" w:rsidP="00036AFA">
            <w:pPr>
              <w:pStyle w:val="TableBodyText"/>
              <w:jc w:val="center"/>
            </w:pPr>
          </w:p>
        </w:tc>
      </w:tr>
      <w:tr w:rsidR="00036AFA" w:rsidRPr="00882D24" w14:paraId="63424858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5B0FAF7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shd w:val="clear" w:color="auto" w:fill="auto"/>
          </w:tcPr>
          <w:p w14:paraId="71989664" w14:textId="6A01024E" w:rsidR="00036AFA" w:rsidRPr="00F66CCF" w:rsidRDefault="00036AFA" w:rsidP="00036AFA">
            <w:pPr>
              <w:pStyle w:val="TableBodyText"/>
            </w:pPr>
            <w:r>
              <w:t>Relationship Management</w:t>
            </w:r>
          </w:p>
        </w:tc>
        <w:tc>
          <w:tcPr>
            <w:tcW w:w="851" w:type="dxa"/>
            <w:gridSpan w:val="6"/>
            <w:shd w:val="clear" w:color="auto" w:fill="auto"/>
          </w:tcPr>
          <w:p w14:paraId="05CE712B" w14:textId="0F4B1DB0" w:rsidR="00036AFA" w:rsidRPr="00F66CCF" w:rsidRDefault="00036AFA" w:rsidP="00036AFA">
            <w:pPr>
              <w:pStyle w:val="TableBodyText"/>
              <w:jc w:val="center"/>
            </w:pPr>
            <w:r>
              <w:t>10</w:t>
            </w:r>
          </w:p>
        </w:tc>
        <w:tc>
          <w:tcPr>
            <w:tcW w:w="850" w:type="dxa"/>
            <w:gridSpan w:val="8"/>
            <w:shd w:val="clear" w:color="auto" w:fill="auto"/>
          </w:tcPr>
          <w:p w14:paraId="5BD83564" w14:textId="77777777" w:rsidR="00036AFA" w:rsidRPr="00F66CCF" w:rsidRDefault="00036AFA" w:rsidP="00036AFA">
            <w:pPr>
              <w:pStyle w:val="TableBodyText"/>
              <w:jc w:val="center"/>
            </w:pPr>
          </w:p>
        </w:tc>
        <w:tc>
          <w:tcPr>
            <w:tcW w:w="2258" w:type="dxa"/>
            <w:gridSpan w:val="9"/>
            <w:shd w:val="clear" w:color="auto" w:fill="auto"/>
          </w:tcPr>
          <w:p w14:paraId="10853511" w14:textId="22DA6B7D" w:rsidR="00036AFA" w:rsidRPr="00F66CCF" w:rsidRDefault="00036AFA" w:rsidP="00036AFA">
            <w:pPr>
              <w:pStyle w:val="TableBodyText"/>
            </w:pPr>
            <w:r>
              <w:t>Relationship Management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61518AB1" w14:textId="7E975DEA" w:rsidR="00036AFA" w:rsidRPr="00F66CCF" w:rsidRDefault="00036AFA" w:rsidP="00036AFA">
            <w:pPr>
              <w:pStyle w:val="TableBodyText"/>
              <w:jc w:val="center"/>
            </w:pPr>
            <w:r>
              <w:t>9</w:t>
            </w:r>
          </w:p>
        </w:tc>
        <w:tc>
          <w:tcPr>
            <w:tcW w:w="857" w:type="dxa"/>
            <w:shd w:val="clear" w:color="auto" w:fill="auto"/>
          </w:tcPr>
          <w:p w14:paraId="10428703" w14:textId="77777777" w:rsidR="00036AFA" w:rsidRPr="00F66CCF" w:rsidRDefault="00036AFA" w:rsidP="00036AFA">
            <w:pPr>
              <w:pStyle w:val="TableBodyText"/>
              <w:jc w:val="center"/>
            </w:pPr>
          </w:p>
        </w:tc>
      </w:tr>
      <w:tr w:rsidR="00036AFA" w:rsidRPr="00882D24" w14:paraId="670571EC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4EB504D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shd w:val="clear" w:color="auto" w:fill="auto"/>
          </w:tcPr>
          <w:p w14:paraId="52744282" w14:textId="493C6DA9" w:rsidR="00036AFA" w:rsidRPr="00F66CCF" w:rsidRDefault="00036AFA" w:rsidP="00036AFA">
            <w:pPr>
              <w:pStyle w:val="TableBodyText"/>
            </w:pPr>
            <w:r>
              <w:t>Local Benefits</w:t>
            </w:r>
          </w:p>
        </w:tc>
        <w:tc>
          <w:tcPr>
            <w:tcW w:w="851" w:type="dxa"/>
            <w:gridSpan w:val="6"/>
            <w:shd w:val="clear" w:color="auto" w:fill="auto"/>
          </w:tcPr>
          <w:p w14:paraId="51285954" w14:textId="15BD18BE" w:rsidR="00036AFA" w:rsidRPr="00F66CCF" w:rsidRDefault="00036AFA" w:rsidP="00036AFA">
            <w:pPr>
              <w:pStyle w:val="TableBodyText"/>
              <w:jc w:val="center"/>
            </w:pPr>
            <w:r>
              <w:t>10</w:t>
            </w:r>
          </w:p>
        </w:tc>
        <w:tc>
          <w:tcPr>
            <w:tcW w:w="850" w:type="dxa"/>
            <w:gridSpan w:val="8"/>
            <w:shd w:val="clear" w:color="auto" w:fill="auto"/>
          </w:tcPr>
          <w:p w14:paraId="13F7DF22" w14:textId="77777777" w:rsidR="00036AFA" w:rsidRPr="00F66CCF" w:rsidRDefault="00036AFA" w:rsidP="00036AFA">
            <w:pPr>
              <w:pStyle w:val="TableBodyText"/>
              <w:jc w:val="center"/>
            </w:pPr>
          </w:p>
        </w:tc>
        <w:tc>
          <w:tcPr>
            <w:tcW w:w="2258" w:type="dxa"/>
            <w:gridSpan w:val="9"/>
            <w:shd w:val="clear" w:color="auto" w:fill="auto"/>
          </w:tcPr>
          <w:p w14:paraId="2737D93F" w14:textId="0DD54B32" w:rsidR="00036AFA" w:rsidRPr="00F66CCF" w:rsidRDefault="00036AFA" w:rsidP="00036AFA">
            <w:pPr>
              <w:pStyle w:val="TableBodyText"/>
            </w:pPr>
            <w:r>
              <w:t>Local Benefits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2495FAB7" w14:textId="59117604" w:rsidR="00036AFA" w:rsidRPr="000D5796" w:rsidRDefault="00036AFA" w:rsidP="00036AFA">
            <w:pPr>
              <w:pStyle w:val="TableBodyText"/>
              <w:jc w:val="center"/>
            </w:pPr>
            <w:r w:rsidRPr="000D5796">
              <w:t>9</w:t>
            </w:r>
          </w:p>
        </w:tc>
        <w:tc>
          <w:tcPr>
            <w:tcW w:w="857" w:type="dxa"/>
            <w:shd w:val="clear" w:color="auto" w:fill="auto"/>
          </w:tcPr>
          <w:p w14:paraId="28BFF422" w14:textId="77777777" w:rsidR="00036AFA" w:rsidRPr="00F66CCF" w:rsidRDefault="00036AFA" w:rsidP="00036AFA">
            <w:pPr>
              <w:pStyle w:val="TableBodyText"/>
              <w:jc w:val="center"/>
            </w:pPr>
          </w:p>
        </w:tc>
      </w:tr>
      <w:tr w:rsidR="00036AFA" w:rsidRPr="00882D24" w14:paraId="390463B5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39C2B0E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shd w:val="clear" w:color="auto" w:fill="auto"/>
          </w:tcPr>
          <w:p w14:paraId="392C7082" w14:textId="7A750D7C" w:rsidR="00036AFA" w:rsidRPr="00F66CCF" w:rsidRDefault="00036AFA" w:rsidP="00036AFA">
            <w:pPr>
              <w:pStyle w:val="TableBodyText"/>
            </w:pPr>
            <w:r>
              <w:t>Quality of Deliverables</w:t>
            </w:r>
          </w:p>
        </w:tc>
        <w:tc>
          <w:tcPr>
            <w:tcW w:w="851" w:type="dxa"/>
            <w:gridSpan w:val="6"/>
            <w:shd w:val="clear" w:color="auto" w:fill="auto"/>
          </w:tcPr>
          <w:p w14:paraId="78E4FC72" w14:textId="6A2AB39D" w:rsidR="00036AFA" w:rsidRPr="00F66CCF" w:rsidRDefault="00036AFA" w:rsidP="00036AFA">
            <w:pPr>
              <w:pStyle w:val="TableBodyText"/>
              <w:jc w:val="center"/>
            </w:pPr>
            <w:r>
              <w:t>10</w:t>
            </w:r>
          </w:p>
        </w:tc>
        <w:tc>
          <w:tcPr>
            <w:tcW w:w="850" w:type="dxa"/>
            <w:gridSpan w:val="8"/>
            <w:shd w:val="clear" w:color="auto" w:fill="auto"/>
          </w:tcPr>
          <w:p w14:paraId="03B59DB9" w14:textId="77777777" w:rsidR="00036AFA" w:rsidRPr="00F66CCF" w:rsidRDefault="00036AFA" w:rsidP="00036AFA">
            <w:pPr>
              <w:pStyle w:val="TableBodyText"/>
              <w:jc w:val="center"/>
            </w:pPr>
          </w:p>
        </w:tc>
        <w:tc>
          <w:tcPr>
            <w:tcW w:w="2258" w:type="dxa"/>
            <w:gridSpan w:val="9"/>
            <w:shd w:val="clear" w:color="auto" w:fill="auto"/>
          </w:tcPr>
          <w:p w14:paraId="697082DE" w14:textId="79D6AA40" w:rsidR="00036AFA" w:rsidRPr="00F66CCF" w:rsidRDefault="00036AFA" w:rsidP="00036AFA">
            <w:pPr>
              <w:pStyle w:val="TableBodyText"/>
            </w:pPr>
            <w:r>
              <w:t>Quality of Deliverables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1C59757D" w14:textId="616F1EA2" w:rsidR="00036AFA" w:rsidRPr="00F66CCF" w:rsidRDefault="00036AFA" w:rsidP="00036AFA">
            <w:pPr>
              <w:pStyle w:val="TableBodyText"/>
              <w:jc w:val="center"/>
            </w:pPr>
            <w:r>
              <w:t>9</w:t>
            </w:r>
          </w:p>
        </w:tc>
        <w:tc>
          <w:tcPr>
            <w:tcW w:w="857" w:type="dxa"/>
            <w:shd w:val="clear" w:color="auto" w:fill="auto"/>
          </w:tcPr>
          <w:p w14:paraId="2EFCF309" w14:textId="77777777" w:rsidR="00036AFA" w:rsidRPr="00F66CCF" w:rsidRDefault="00036AFA" w:rsidP="00036AFA">
            <w:pPr>
              <w:pStyle w:val="TableBodyText"/>
              <w:jc w:val="center"/>
            </w:pPr>
          </w:p>
        </w:tc>
      </w:tr>
      <w:tr w:rsidR="00036AFA" w:rsidRPr="00882D24" w14:paraId="233B4F56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A62ACED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4122" w:type="dxa"/>
            <w:gridSpan w:val="21"/>
            <w:shd w:val="clear" w:color="auto" w:fill="auto"/>
          </w:tcPr>
          <w:p w14:paraId="474B740B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258" w:type="dxa"/>
            <w:gridSpan w:val="9"/>
            <w:shd w:val="clear" w:color="auto" w:fill="auto"/>
          </w:tcPr>
          <w:p w14:paraId="34AF924E" w14:textId="46E3C5FD" w:rsidR="00036AFA" w:rsidRPr="00F66CCF" w:rsidRDefault="00036AFA" w:rsidP="00036AFA">
            <w:pPr>
              <w:pStyle w:val="TableBodyText"/>
            </w:pPr>
            <w:r>
              <w:t>Price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4E8C78AD" w14:textId="536B490F" w:rsidR="00036AFA" w:rsidRPr="00F66CCF" w:rsidRDefault="00036AFA" w:rsidP="00036AFA">
            <w:pPr>
              <w:pStyle w:val="TableBodyText"/>
              <w:jc w:val="center"/>
            </w:pPr>
            <w:r>
              <w:t>20</w:t>
            </w:r>
          </w:p>
        </w:tc>
        <w:tc>
          <w:tcPr>
            <w:tcW w:w="857" w:type="dxa"/>
            <w:shd w:val="clear" w:color="auto" w:fill="auto"/>
          </w:tcPr>
          <w:p w14:paraId="7DFE637B" w14:textId="77777777" w:rsidR="00036AFA" w:rsidRPr="00F66CCF" w:rsidRDefault="00036AFA" w:rsidP="00036AFA">
            <w:pPr>
              <w:pStyle w:val="TableBodyText"/>
            </w:pPr>
          </w:p>
        </w:tc>
      </w:tr>
      <w:tr w:rsidR="00036AFA" w:rsidRPr="00882D24" w14:paraId="1AED2DDF" w14:textId="77777777" w:rsidTr="00EC4EF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7B81355" w14:textId="77777777" w:rsidR="00036AFA" w:rsidRPr="00F66CCF" w:rsidRDefault="00036AFA" w:rsidP="00036AFA">
            <w:pPr>
              <w:pStyle w:val="TableBodyText"/>
            </w:pPr>
          </w:p>
        </w:tc>
        <w:tc>
          <w:tcPr>
            <w:tcW w:w="2421" w:type="dxa"/>
            <w:gridSpan w:val="7"/>
            <w:shd w:val="clear" w:color="auto" w:fill="auto"/>
          </w:tcPr>
          <w:p w14:paraId="0BCA515D" w14:textId="2590E4EE" w:rsidR="00036AFA" w:rsidRPr="00F66CCF" w:rsidRDefault="00036AFA" w:rsidP="00036AFA">
            <w:pPr>
              <w:pStyle w:val="TableBodyText"/>
            </w:pPr>
            <w:r>
              <w:t>Total</w:t>
            </w:r>
          </w:p>
        </w:tc>
        <w:tc>
          <w:tcPr>
            <w:tcW w:w="851" w:type="dxa"/>
            <w:gridSpan w:val="6"/>
            <w:shd w:val="clear" w:color="auto" w:fill="auto"/>
          </w:tcPr>
          <w:p w14:paraId="6BA01A13" w14:textId="36B821EF" w:rsidR="00036AFA" w:rsidRPr="00F66CCF" w:rsidRDefault="00036AFA" w:rsidP="00036AFA">
            <w:pPr>
              <w:pStyle w:val="TableBodyText"/>
              <w:jc w:val="center"/>
            </w:pPr>
            <w:r>
              <w:t>100</w:t>
            </w:r>
          </w:p>
        </w:tc>
        <w:tc>
          <w:tcPr>
            <w:tcW w:w="850" w:type="dxa"/>
            <w:gridSpan w:val="8"/>
            <w:shd w:val="clear" w:color="auto" w:fill="auto"/>
          </w:tcPr>
          <w:p w14:paraId="78153B11" w14:textId="73DB2C5A" w:rsidR="00036AFA" w:rsidRPr="00F66CCF" w:rsidRDefault="00036AFA" w:rsidP="00036AFA">
            <w:pPr>
              <w:pStyle w:val="TableBodyText"/>
              <w:jc w:val="center"/>
            </w:pPr>
            <w:r>
              <w:t>100</w:t>
            </w:r>
          </w:p>
        </w:tc>
        <w:tc>
          <w:tcPr>
            <w:tcW w:w="2258" w:type="dxa"/>
            <w:gridSpan w:val="9"/>
            <w:shd w:val="clear" w:color="auto" w:fill="auto"/>
          </w:tcPr>
          <w:p w14:paraId="6187F83B" w14:textId="2B2E5F2C" w:rsidR="00036AFA" w:rsidRPr="00F66CCF" w:rsidRDefault="00036AFA" w:rsidP="00036AFA">
            <w:pPr>
              <w:pStyle w:val="TableBodyText"/>
            </w:pPr>
            <w:r>
              <w:t>Total</w:t>
            </w:r>
          </w:p>
        </w:tc>
        <w:tc>
          <w:tcPr>
            <w:tcW w:w="856" w:type="dxa"/>
            <w:gridSpan w:val="4"/>
            <w:shd w:val="clear" w:color="auto" w:fill="auto"/>
          </w:tcPr>
          <w:p w14:paraId="384ACF6B" w14:textId="6DA05CB1" w:rsidR="00036AFA" w:rsidRPr="00F66CCF" w:rsidRDefault="00036AFA" w:rsidP="00036AFA">
            <w:pPr>
              <w:pStyle w:val="TableBodyText"/>
              <w:jc w:val="center"/>
            </w:pPr>
            <w:r>
              <w:t>100</w:t>
            </w:r>
          </w:p>
        </w:tc>
        <w:tc>
          <w:tcPr>
            <w:tcW w:w="857" w:type="dxa"/>
            <w:shd w:val="clear" w:color="auto" w:fill="auto"/>
          </w:tcPr>
          <w:p w14:paraId="29040980" w14:textId="0D5BA7A2" w:rsidR="00036AFA" w:rsidRPr="00F66CCF" w:rsidRDefault="00036AFA" w:rsidP="00036AFA">
            <w:pPr>
              <w:pStyle w:val="TableBodyText"/>
              <w:jc w:val="center"/>
            </w:pPr>
            <w:r>
              <w:t>100</w:t>
            </w:r>
          </w:p>
        </w:tc>
      </w:tr>
      <w:tr w:rsidR="00036AFA" w:rsidRPr="00882D24" w14:paraId="6D1332FA" w14:textId="77777777" w:rsidTr="00534F3F">
        <w:trPr>
          <w:trHeight w:val="397"/>
        </w:trPr>
        <w:tc>
          <w:tcPr>
            <w:tcW w:w="1123" w:type="dxa"/>
            <w:shd w:val="clear" w:color="auto" w:fill="D9D9D9" w:themeFill="background1" w:themeFillShade="D9"/>
          </w:tcPr>
          <w:p w14:paraId="55B49045" w14:textId="43EF78C1" w:rsidR="00036AFA" w:rsidRPr="00F66CCF" w:rsidRDefault="00036AFA" w:rsidP="00036AFA">
            <w:pPr>
              <w:pStyle w:val="TableBodyText"/>
              <w:keepLines/>
            </w:pPr>
            <w:r>
              <w:rPr>
                <w:b/>
              </w:rPr>
              <w:t>3</w:t>
            </w:r>
          </w:p>
        </w:tc>
        <w:tc>
          <w:tcPr>
            <w:tcW w:w="8093" w:type="dxa"/>
            <w:gridSpan w:val="35"/>
            <w:shd w:val="clear" w:color="auto" w:fill="D9D9D9" w:themeFill="background1" w:themeFillShade="D9"/>
          </w:tcPr>
          <w:p w14:paraId="0B0F82A2" w14:textId="58777DAA" w:rsidR="00036AFA" w:rsidRPr="00F66CCF" w:rsidRDefault="00036AFA" w:rsidP="00036AFA">
            <w:pPr>
              <w:pStyle w:val="TableBodyText"/>
              <w:keepLines/>
            </w:pPr>
            <w:r>
              <w:rPr>
                <w:b/>
              </w:rPr>
              <w:t>Other Details</w:t>
            </w:r>
          </w:p>
        </w:tc>
      </w:tr>
      <w:tr w:rsidR="00036AFA" w:rsidRPr="00882D24" w14:paraId="4A1AB89D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5D8416E2" w14:textId="657C8D77" w:rsidR="00036AFA" w:rsidRPr="00F66CCF" w:rsidRDefault="00036AFA" w:rsidP="00036AFA">
            <w:pPr>
              <w:pStyle w:val="TableBodyText"/>
              <w:keepLines/>
            </w:pPr>
            <w:r>
              <w:rPr>
                <w:b/>
                <w:i/>
              </w:rPr>
              <w:t>3</w:t>
            </w:r>
            <w:r w:rsidRPr="00F66CCF">
              <w:rPr>
                <w:b/>
                <w:i/>
              </w:rPr>
              <w:t>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2F6ED629" w14:textId="2EC111F2" w:rsidR="00036AFA" w:rsidRPr="00F66CCF" w:rsidRDefault="00036AFA" w:rsidP="00036AFA">
            <w:pPr>
              <w:pStyle w:val="TableBodyText"/>
              <w:keepLines/>
            </w:pPr>
            <w:r>
              <w:rPr>
                <w:b/>
                <w:i/>
              </w:rPr>
              <w:t>Any queries regarding these Offer Documents should be referred to:</w:t>
            </w:r>
          </w:p>
        </w:tc>
      </w:tr>
      <w:tr w:rsidR="00036AFA" w:rsidRPr="00882D24" w14:paraId="1D2D868B" w14:textId="77777777" w:rsidTr="00534F3F">
        <w:trPr>
          <w:trHeight w:val="195"/>
        </w:trPr>
        <w:tc>
          <w:tcPr>
            <w:tcW w:w="1123" w:type="dxa"/>
            <w:vMerge/>
            <w:shd w:val="clear" w:color="auto" w:fill="auto"/>
          </w:tcPr>
          <w:p w14:paraId="35B31590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82" w:type="dxa"/>
            <w:gridSpan w:val="9"/>
            <w:shd w:val="clear" w:color="auto" w:fill="auto"/>
          </w:tcPr>
          <w:p w14:paraId="0F207E3D" w14:textId="16A576CE" w:rsidR="00036AFA" w:rsidRPr="00F66CCF" w:rsidRDefault="00036AFA" w:rsidP="00036AFA">
            <w:pPr>
              <w:pStyle w:val="TableBodyText"/>
              <w:keepLines/>
            </w:pPr>
            <w:r>
              <w:t>Name</w:t>
            </w:r>
          </w:p>
        </w:tc>
        <w:tc>
          <w:tcPr>
            <w:tcW w:w="2694" w:type="dxa"/>
            <w:gridSpan w:val="18"/>
            <w:shd w:val="clear" w:color="auto" w:fill="auto"/>
          </w:tcPr>
          <w:p w14:paraId="6C97B66F" w14:textId="1744B290" w:rsidR="00036AFA" w:rsidRPr="00F66CCF" w:rsidRDefault="00036AFA" w:rsidP="00036AFA">
            <w:pPr>
              <w:pStyle w:val="TableBodyText"/>
              <w:keepLines/>
            </w:pPr>
            <w:r>
              <w:t>Email Address</w:t>
            </w:r>
          </w:p>
        </w:tc>
        <w:tc>
          <w:tcPr>
            <w:tcW w:w="2717" w:type="dxa"/>
            <w:gridSpan w:val="8"/>
            <w:shd w:val="clear" w:color="auto" w:fill="auto"/>
          </w:tcPr>
          <w:p w14:paraId="324F0988" w14:textId="40AC3B1C" w:rsidR="00036AFA" w:rsidRPr="00F66CCF" w:rsidRDefault="00036AFA" w:rsidP="00036AFA">
            <w:pPr>
              <w:pStyle w:val="TableBodyText"/>
              <w:keepLines/>
            </w:pPr>
            <w:r>
              <w:t>Telephone No.</w:t>
            </w:r>
          </w:p>
        </w:tc>
      </w:tr>
      <w:tr w:rsidR="00036AFA" w:rsidRPr="00882D24" w14:paraId="2361D328" w14:textId="77777777" w:rsidTr="00534F3F">
        <w:trPr>
          <w:trHeight w:val="195"/>
        </w:trPr>
        <w:tc>
          <w:tcPr>
            <w:tcW w:w="1123" w:type="dxa"/>
            <w:vMerge/>
            <w:shd w:val="clear" w:color="auto" w:fill="auto"/>
          </w:tcPr>
          <w:p w14:paraId="46B6CAA1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82" w:type="dxa"/>
            <w:gridSpan w:val="9"/>
            <w:shd w:val="clear" w:color="auto" w:fill="auto"/>
          </w:tcPr>
          <w:p w14:paraId="6D0945AA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4AB70EB8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94" w:type="dxa"/>
            <w:gridSpan w:val="18"/>
            <w:shd w:val="clear" w:color="auto" w:fill="auto"/>
          </w:tcPr>
          <w:p w14:paraId="17C26F50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6BBC72F2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717" w:type="dxa"/>
            <w:gridSpan w:val="8"/>
            <w:shd w:val="clear" w:color="auto" w:fill="auto"/>
          </w:tcPr>
          <w:p w14:paraId="193520EA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6D885CED" w14:textId="7795D91C" w:rsidR="00036AFA" w:rsidRPr="00F66CCF" w:rsidRDefault="00036AFA" w:rsidP="00036AFA">
            <w:pPr>
              <w:pStyle w:val="TableBodyText"/>
              <w:keepLines/>
            </w:pPr>
          </w:p>
        </w:tc>
      </w:tr>
      <w:tr w:rsidR="00036AFA" w:rsidRPr="00882D24" w14:paraId="7A6A88E5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1B004F39" w14:textId="0E9A93E9" w:rsidR="00036AFA" w:rsidRPr="00F66CCF" w:rsidRDefault="00036AFA" w:rsidP="00036AFA">
            <w:pPr>
              <w:pStyle w:val="TableBodyText"/>
              <w:keepLines/>
            </w:pPr>
            <w:r>
              <w:rPr>
                <w:b/>
                <w:i/>
              </w:rPr>
              <w:t>3</w:t>
            </w:r>
            <w:r w:rsidRPr="00F66CCF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064B98D9" w14:textId="77777777" w:rsidR="00036AFA" w:rsidRDefault="00036AFA" w:rsidP="00036AFA">
            <w:pPr>
              <w:pStyle w:val="TableBodyText"/>
              <w:keepLines/>
              <w:rPr>
                <w:b/>
                <w:i/>
              </w:rPr>
            </w:pPr>
            <w:r>
              <w:rPr>
                <w:b/>
                <w:i/>
              </w:rPr>
              <w:t>The Principal Details</w:t>
            </w:r>
          </w:p>
          <w:p w14:paraId="75EC0436" w14:textId="12F89296" w:rsidR="00036AFA" w:rsidRPr="00F66CCF" w:rsidRDefault="00036AFA" w:rsidP="00036AFA">
            <w:pPr>
              <w:pStyle w:val="TableBodyText"/>
              <w:keepLines/>
            </w:pPr>
            <w:r>
              <w:rPr>
                <w:sz w:val="16"/>
                <w:szCs w:val="16"/>
              </w:rPr>
              <w:t>[</w:t>
            </w:r>
            <w:r w:rsidRPr="00173466">
              <w:rPr>
                <w:sz w:val="16"/>
                <w:szCs w:val="16"/>
              </w:rPr>
              <w:t>Refer</w:t>
            </w:r>
            <w:r>
              <w:rPr>
                <w:sz w:val="16"/>
                <w:szCs w:val="16"/>
              </w:rPr>
              <w:t xml:space="preserve"> to</w:t>
            </w:r>
            <w:r w:rsidRPr="00173466">
              <w:rPr>
                <w:sz w:val="16"/>
                <w:szCs w:val="16"/>
              </w:rPr>
              <w:t xml:space="preserve"> Clause</w:t>
            </w:r>
            <w:r>
              <w:rPr>
                <w:sz w:val="16"/>
                <w:szCs w:val="16"/>
              </w:rPr>
              <w:t xml:space="preserve"> 1.1 and Clause 12.5.2 of C7545 </w:t>
            </w:r>
            <w:r>
              <w:rPr>
                <w:i/>
                <w:sz w:val="16"/>
                <w:szCs w:val="16"/>
              </w:rPr>
              <w:t>General Conditions of Contract]</w:t>
            </w:r>
          </w:p>
        </w:tc>
      </w:tr>
      <w:tr w:rsidR="00036AFA" w:rsidRPr="00882D24" w14:paraId="6A60538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21818FA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118304EB" w14:textId="44A2FFFC" w:rsidR="00036AFA" w:rsidRPr="00F66CCF" w:rsidRDefault="00036AFA" w:rsidP="00036AFA">
            <w:pPr>
              <w:pStyle w:val="TableBodyText"/>
              <w:keepLines/>
            </w:pPr>
            <w:r>
              <w:t>Name / Address of the Principal (Address of Service)</w:t>
            </w:r>
          </w:p>
        </w:tc>
      </w:tr>
      <w:tr w:rsidR="00036AFA" w:rsidRPr="00882D24" w14:paraId="344E7FE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441457D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391604A8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291491BC" w14:textId="2D530C56" w:rsidR="00036AFA" w:rsidRDefault="00036AFA" w:rsidP="00036AFA">
            <w:pPr>
              <w:pStyle w:val="TableBodyText"/>
              <w:keepLines/>
            </w:pPr>
          </w:p>
          <w:p w14:paraId="660CFD5B" w14:textId="77777777" w:rsidR="00036AFA" w:rsidRDefault="00036AFA" w:rsidP="00036AFA">
            <w:pPr>
              <w:pStyle w:val="TableBodyText"/>
              <w:keepLines/>
            </w:pPr>
          </w:p>
          <w:p w14:paraId="27138E80" w14:textId="15279099" w:rsidR="00036AFA" w:rsidRPr="00F66CCF" w:rsidRDefault="00036AFA" w:rsidP="00036AFA">
            <w:pPr>
              <w:pStyle w:val="TableBodyText"/>
              <w:keepLines/>
            </w:pPr>
          </w:p>
        </w:tc>
      </w:tr>
      <w:tr w:rsidR="00036AFA" w:rsidRPr="00882D24" w14:paraId="4FD63357" w14:textId="5B9741C2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8E0A1BC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82" w:type="dxa"/>
            <w:gridSpan w:val="9"/>
            <w:shd w:val="clear" w:color="auto" w:fill="auto"/>
          </w:tcPr>
          <w:p w14:paraId="3CA98EC0" w14:textId="4B681E7E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t>Position / Name of Principal's Delegate</w:t>
            </w:r>
          </w:p>
        </w:tc>
        <w:tc>
          <w:tcPr>
            <w:tcW w:w="2694" w:type="dxa"/>
            <w:gridSpan w:val="18"/>
          </w:tcPr>
          <w:p w14:paraId="54C2A6D6" w14:textId="0677A213" w:rsidR="00036AFA" w:rsidRPr="00882D24" w:rsidRDefault="00036AFA" w:rsidP="00036AFA">
            <w:pPr>
              <w:keepLines/>
              <w:spacing w:after="0" w:line="240" w:lineRule="auto"/>
            </w:pPr>
            <w:r>
              <w:t>Email Address</w:t>
            </w:r>
          </w:p>
        </w:tc>
        <w:tc>
          <w:tcPr>
            <w:tcW w:w="2717" w:type="dxa"/>
            <w:gridSpan w:val="8"/>
          </w:tcPr>
          <w:p w14:paraId="4A874725" w14:textId="36917836" w:rsidR="00036AFA" w:rsidRPr="00882D24" w:rsidRDefault="00036AFA" w:rsidP="00036AFA">
            <w:pPr>
              <w:keepLines/>
              <w:spacing w:after="0" w:line="240" w:lineRule="auto"/>
            </w:pPr>
            <w:r>
              <w:t>Telephone No.</w:t>
            </w:r>
          </w:p>
        </w:tc>
      </w:tr>
      <w:tr w:rsidR="00036AFA" w:rsidRPr="00882D24" w14:paraId="648AE091" w14:textId="05BD8A22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CB1A3E2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82" w:type="dxa"/>
            <w:gridSpan w:val="9"/>
            <w:shd w:val="clear" w:color="auto" w:fill="auto"/>
          </w:tcPr>
          <w:p w14:paraId="6B6224B5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55E8F1A3" w14:textId="77777777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</w:p>
        </w:tc>
        <w:tc>
          <w:tcPr>
            <w:tcW w:w="2694" w:type="dxa"/>
            <w:gridSpan w:val="18"/>
          </w:tcPr>
          <w:p w14:paraId="2F272C9D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5368FE03" w14:textId="77777777" w:rsidR="00036AFA" w:rsidRPr="00882D24" w:rsidRDefault="00036AFA" w:rsidP="00036AFA">
            <w:pPr>
              <w:keepLines/>
              <w:spacing w:after="0" w:line="240" w:lineRule="auto"/>
            </w:pPr>
          </w:p>
        </w:tc>
        <w:tc>
          <w:tcPr>
            <w:tcW w:w="2717" w:type="dxa"/>
            <w:gridSpan w:val="8"/>
          </w:tcPr>
          <w:p w14:paraId="0CE75C6E" w14:textId="77777777" w:rsidR="00036AFA" w:rsidRDefault="00036AFA" w:rsidP="00036AFA">
            <w:pPr>
              <w:pStyle w:val="TableBodyText"/>
              <w:keepLines/>
            </w:pPr>
            <w:r w:rsidRPr="00882D24">
              <w:rPr>
                <w:highlight w:val="lightGray"/>
              </w:rPr>
              <w:t>Type here</w:t>
            </w:r>
          </w:p>
          <w:p w14:paraId="7DE593C0" w14:textId="77777777" w:rsidR="00036AFA" w:rsidRPr="00882D24" w:rsidRDefault="00036AFA" w:rsidP="00036AFA">
            <w:pPr>
              <w:keepLines/>
              <w:spacing w:after="0" w:line="240" w:lineRule="auto"/>
            </w:pPr>
          </w:p>
        </w:tc>
      </w:tr>
      <w:tr w:rsidR="00036AFA" w:rsidRPr="00882D24" w14:paraId="1AE1DB5E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36CD89F8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05C3F112" w14:textId="0493C883" w:rsidR="00036AFA" w:rsidRPr="00592EB0" w:rsidRDefault="00036AFA" w:rsidP="00036AFA">
            <w:pPr>
              <w:pStyle w:val="TableBodyText"/>
              <w:keepLines/>
            </w:pPr>
            <w:r w:rsidRPr="00592EB0">
              <w:t>Tax Invoices to be forwarded to:</w:t>
            </w:r>
          </w:p>
          <w:p w14:paraId="614E7B6C" w14:textId="15C03CC5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sz w:val="16"/>
                <w:szCs w:val="16"/>
              </w:rPr>
              <w:t>[</w:t>
            </w:r>
            <w:r w:rsidRPr="00173466">
              <w:rPr>
                <w:sz w:val="16"/>
                <w:szCs w:val="16"/>
              </w:rPr>
              <w:t>Refer</w:t>
            </w:r>
            <w:r>
              <w:rPr>
                <w:sz w:val="16"/>
                <w:szCs w:val="16"/>
              </w:rPr>
              <w:t xml:space="preserve"> to</w:t>
            </w:r>
            <w:r w:rsidRPr="00173466">
              <w:rPr>
                <w:sz w:val="16"/>
                <w:szCs w:val="16"/>
              </w:rPr>
              <w:t xml:space="preserve"> Clause</w:t>
            </w:r>
            <w:r>
              <w:rPr>
                <w:sz w:val="16"/>
                <w:szCs w:val="16"/>
              </w:rPr>
              <w:t xml:space="preserve"> 6.2.1 of C7545 </w:t>
            </w:r>
            <w:r>
              <w:rPr>
                <w:i/>
                <w:sz w:val="16"/>
                <w:szCs w:val="16"/>
              </w:rPr>
              <w:t>General Conditions of Contract]</w:t>
            </w:r>
          </w:p>
        </w:tc>
      </w:tr>
      <w:tr w:rsidR="00036AFA" w:rsidRPr="00882D24" w14:paraId="4FA76E77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4F23AE6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82" w:type="dxa"/>
            <w:gridSpan w:val="9"/>
            <w:shd w:val="clear" w:color="auto" w:fill="auto"/>
          </w:tcPr>
          <w:p w14:paraId="0BCA7515" w14:textId="3AB6E39E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  <w:r w:rsidRPr="00592EB0">
              <w:t>Nam</w:t>
            </w:r>
            <w:r>
              <w:t>e</w:t>
            </w:r>
          </w:p>
        </w:tc>
        <w:tc>
          <w:tcPr>
            <w:tcW w:w="5411" w:type="dxa"/>
            <w:gridSpan w:val="26"/>
          </w:tcPr>
          <w:p w14:paraId="4D65A63E" w14:textId="59EF49DA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  <w:r w:rsidRPr="00592EB0">
              <w:t>Address</w:t>
            </w:r>
          </w:p>
        </w:tc>
      </w:tr>
      <w:tr w:rsidR="00036AFA" w:rsidRPr="00882D24" w14:paraId="6D68DCB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7F7290E" w14:textId="77777777" w:rsidR="00036AFA" w:rsidRPr="00F66CCF" w:rsidRDefault="00036AFA" w:rsidP="00036AFA">
            <w:pPr>
              <w:pStyle w:val="TableBodyText"/>
              <w:keepLines/>
            </w:pPr>
          </w:p>
        </w:tc>
        <w:tc>
          <w:tcPr>
            <w:tcW w:w="2682" w:type="dxa"/>
            <w:gridSpan w:val="9"/>
            <w:shd w:val="clear" w:color="auto" w:fill="auto"/>
          </w:tcPr>
          <w:p w14:paraId="5A00D139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571CC693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</w:p>
          <w:p w14:paraId="2FEEAF17" w14:textId="6C676F11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</w:p>
        </w:tc>
        <w:tc>
          <w:tcPr>
            <w:tcW w:w="5411" w:type="dxa"/>
            <w:gridSpan w:val="26"/>
          </w:tcPr>
          <w:p w14:paraId="3576B8A1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05BEA33A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</w:p>
          <w:p w14:paraId="44B1A08B" w14:textId="05FAE8B9" w:rsidR="00036AFA" w:rsidRPr="00882D24" w:rsidRDefault="00036AFA" w:rsidP="00036AFA">
            <w:pPr>
              <w:pStyle w:val="TableBodyText"/>
              <w:keepLines/>
              <w:rPr>
                <w:highlight w:val="lightGray"/>
              </w:rPr>
            </w:pPr>
          </w:p>
        </w:tc>
      </w:tr>
      <w:tr w:rsidR="00036AFA" w:rsidRPr="00882D24" w14:paraId="0DCE9258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4C61980E" w14:textId="0E9918A4" w:rsidR="00036AFA" w:rsidRPr="00F66CCF" w:rsidRDefault="00036AFA" w:rsidP="00036AFA">
            <w:pPr>
              <w:pStyle w:val="TableBodyText"/>
              <w:keepLines/>
              <w:widowControl w:val="0"/>
            </w:pPr>
            <w:r>
              <w:rPr>
                <w:b/>
                <w:i/>
              </w:rPr>
              <w:t>3</w:t>
            </w:r>
            <w:r w:rsidRPr="00F66CCF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17CF7BD6" w14:textId="783EBA7A" w:rsidR="00036AFA" w:rsidRDefault="00036AFA" w:rsidP="00036AFA">
            <w:pPr>
              <w:pStyle w:val="TableBodyText"/>
              <w:keepLines/>
              <w:widowControl w:val="0"/>
              <w:rPr>
                <w:highlight w:val="lightGray"/>
              </w:rPr>
            </w:pPr>
            <w:r>
              <w:rPr>
                <w:b/>
                <w:i/>
              </w:rPr>
              <w:t>Documents</w:t>
            </w:r>
          </w:p>
        </w:tc>
      </w:tr>
      <w:tr w:rsidR="00036AFA" w:rsidRPr="00882D24" w14:paraId="12A0F2F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235EAC1" w14:textId="77777777" w:rsidR="00036AFA" w:rsidRPr="00F66CCF" w:rsidRDefault="00036AFA" w:rsidP="00036AFA">
            <w:pPr>
              <w:pStyle w:val="TableBodyText"/>
              <w:keepLines/>
              <w:widowControl w:val="0"/>
            </w:pPr>
          </w:p>
        </w:tc>
        <w:tc>
          <w:tcPr>
            <w:tcW w:w="5093" w:type="dxa"/>
            <w:gridSpan w:val="25"/>
            <w:shd w:val="clear" w:color="auto" w:fill="auto"/>
          </w:tcPr>
          <w:p w14:paraId="297BBD50" w14:textId="553BB446" w:rsidR="00036AFA" w:rsidRDefault="00036AFA" w:rsidP="00036AFA">
            <w:pPr>
              <w:pStyle w:val="TableBodyText"/>
              <w:keepLines/>
              <w:widowControl w:val="0"/>
              <w:rPr>
                <w:highlight w:val="lightGray"/>
              </w:rPr>
            </w:pPr>
            <w:r w:rsidRPr="00334F1C">
              <w:t>The number of copies to be supplied</w:t>
            </w:r>
          </w:p>
        </w:tc>
        <w:tc>
          <w:tcPr>
            <w:tcW w:w="3000" w:type="dxa"/>
            <w:gridSpan w:val="10"/>
          </w:tcPr>
          <w:p w14:paraId="0B1A7FAE" w14:textId="07B41711" w:rsidR="00036AFA" w:rsidRDefault="00036AFA" w:rsidP="00036AFA">
            <w:pPr>
              <w:pStyle w:val="TableBodyText"/>
              <w:keepLines/>
              <w:widowControl w:val="0"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</w:tc>
      </w:tr>
      <w:tr w:rsidR="00036AFA" w:rsidRPr="00882D24" w14:paraId="6CD86B4E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57A13924" w14:textId="4C6AC3B2" w:rsidR="00036AFA" w:rsidRPr="00F66CCF" w:rsidRDefault="00036AFA" w:rsidP="00036AFA">
            <w:pPr>
              <w:pStyle w:val="TableBodyText"/>
              <w:widowControl w:val="0"/>
            </w:pPr>
            <w:r>
              <w:rPr>
                <w:b/>
                <w:i/>
              </w:rPr>
              <w:t>3</w:t>
            </w:r>
            <w:r w:rsidRPr="00F66CCF">
              <w:rPr>
                <w:b/>
                <w:i/>
              </w:rPr>
              <w:t>.</w:t>
            </w:r>
            <w:r>
              <w:rPr>
                <w:b/>
                <w:i/>
              </w:rPr>
              <w:t>4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01E5ED97" w14:textId="645F6ED1" w:rsidR="00036AFA" w:rsidRDefault="00036AFA" w:rsidP="00036AFA">
            <w:pPr>
              <w:pStyle w:val="TableBodyText"/>
              <w:widowControl w:val="0"/>
              <w:rPr>
                <w:highlight w:val="lightGray"/>
              </w:rPr>
            </w:pPr>
            <w:r>
              <w:rPr>
                <w:b/>
                <w:i/>
              </w:rPr>
              <w:t>Survey Information for Prequalified Consultancy</w:t>
            </w:r>
          </w:p>
        </w:tc>
      </w:tr>
      <w:tr w:rsidR="00036AFA" w:rsidRPr="00882D24" w14:paraId="40E95FBB" w14:textId="77777777" w:rsidTr="00534F3F">
        <w:trPr>
          <w:trHeight w:val="323"/>
        </w:trPr>
        <w:tc>
          <w:tcPr>
            <w:tcW w:w="1123" w:type="dxa"/>
            <w:vMerge/>
            <w:shd w:val="clear" w:color="auto" w:fill="auto"/>
          </w:tcPr>
          <w:p w14:paraId="699D0990" w14:textId="77777777" w:rsidR="00036AFA" w:rsidRPr="00F66CCF" w:rsidRDefault="00036AFA" w:rsidP="00036AFA">
            <w:pPr>
              <w:pStyle w:val="TableBodyText"/>
              <w:widowControl w:val="0"/>
            </w:pPr>
          </w:p>
        </w:tc>
        <w:tc>
          <w:tcPr>
            <w:tcW w:w="5093" w:type="dxa"/>
            <w:gridSpan w:val="25"/>
            <w:vMerge w:val="restart"/>
            <w:shd w:val="clear" w:color="auto" w:fill="auto"/>
          </w:tcPr>
          <w:p w14:paraId="4884B879" w14:textId="327BB889" w:rsidR="00036AFA" w:rsidRPr="00334F1C" w:rsidRDefault="00036AFA" w:rsidP="00036AFA">
            <w:pPr>
              <w:pStyle w:val="TableBodyText"/>
              <w:widowControl w:val="0"/>
            </w:pPr>
            <w:r w:rsidRPr="00334F1C">
              <w:t>The Terrain</w:t>
            </w:r>
            <w:r>
              <w:t> </w:t>
            </w:r>
            <w:r w:rsidRPr="00334F1C">
              <w:t>/</w:t>
            </w:r>
            <w:r>
              <w:t> </w:t>
            </w:r>
            <w:r w:rsidRPr="00334F1C">
              <w:t>Feature Survey is current as at:</w:t>
            </w:r>
          </w:p>
        </w:tc>
        <w:tc>
          <w:tcPr>
            <w:tcW w:w="3000" w:type="dxa"/>
            <w:gridSpan w:val="10"/>
          </w:tcPr>
          <w:p w14:paraId="26A5C7A9" w14:textId="3B4C2334" w:rsidR="00036AFA" w:rsidRPr="00334F1C" w:rsidRDefault="00036AFA" w:rsidP="00036AFA">
            <w:pPr>
              <w:pStyle w:val="TableBodyText"/>
              <w:widowControl w:val="0"/>
            </w:pPr>
            <w:r w:rsidRPr="00334F1C">
              <w:t>Date</w:t>
            </w:r>
          </w:p>
        </w:tc>
      </w:tr>
      <w:tr w:rsidR="00036AFA" w:rsidRPr="00882D24" w14:paraId="469B96E6" w14:textId="77777777" w:rsidTr="00534F3F">
        <w:trPr>
          <w:trHeight w:val="322"/>
        </w:trPr>
        <w:tc>
          <w:tcPr>
            <w:tcW w:w="1123" w:type="dxa"/>
            <w:vMerge/>
            <w:shd w:val="clear" w:color="auto" w:fill="auto"/>
          </w:tcPr>
          <w:p w14:paraId="48DF0EAD" w14:textId="77777777" w:rsidR="00036AFA" w:rsidRPr="00F66CCF" w:rsidRDefault="00036AFA" w:rsidP="00036AFA">
            <w:pPr>
              <w:pStyle w:val="TableBodyText"/>
              <w:widowControl w:val="0"/>
            </w:pPr>
          </w:p>
        </w:tc>
        <w:tc>
          <w:tcPr>
            <w:tcW w:w="5093" w:type="dxa"/>
            <w:gridSpan w:val="25"/>
            <w:vMerge/>
            <w:shd w:val="clear" w:color="auto" w:fill="auto"/>
          </w:tcPr>
          <w:p w14:paraId="3042CC5B" w14:textId="77777777" w:rsidR="00036AFA" w:rsidRPr="00334F1C" w:rsidRDefault="00036AFA" w:rsidP="00036AFA">
            <w:pPr>
              <w:pStyle w:val="TableBodyText"/>
              <w:widowControl w:val="0"/>
            </w:pPr>
          </w:p>
        </w:tc>
        <w:tc>
          <w:tcPr>
            <w:tcW w:w="3000" w:type="dxa"/>
            <w:gridSpan w:val="10"/>
          </w:tcPr>
          <w:p w14:paraId="0DA679CE" w14:textId="08DDAD40" w:rsidR="00036AFA" w:rsidRPr="00334F1C" w:rsidRDefault="00036AFA" w:rsidP="00036AFA">
            <w:pPr>
              <w:pStyle w:val="TableBodyText"/>
              <w:widowControl w:val="0"/>
            </w:pPr>
            <w:r w:rsidRPr="00334F1C">
              <w:rPr>
                <w:highlight w:val="lightGray"/>
              </w:rPr>
              <w:t>Type here</w:t>
            </w:r>
          </w:p>
        </w:tc>
      </w:tr>
      <w:tr w:rsidR="00036AFA" w:rsidRPr="00882D24" w14:paraId="122BAC7A" w14:textId="77777777" w:rsidTr="00534F3F">
        <w:trPr>
          <w:trHeight w:val="397"/>
        </w:trPr>
        <w:tc>
          <w:tcPr>
            <w:tcW w:w="1123" w:type="dxa"/>
            <w:shd w:val="clear" w:color="auto" w:fill="auto"/>
          </w:tcPr>
          <w:p w14:paraId="5C5C8205" w14:textId="34CA8430" w:rsidR="00036AFA" w:rsidRPr="00F66CCF" w:rsidRDefault="00036AFA" w:rsidP="00036AFA">
            <w:pPr>
              <w:pStyle w:val="TableBodyText"/>
              <w:widowControl w:val="0"/>
            </w:pPr>
            <w:r>
              <w:rPr>
                <w:b/>
                <w:i/>
              </w:rPr>
              <w:t>3</w:t>
            </w:r>
            <w:r w:rsidRPr="00F66CCF">
              <w:rPr>
                <w:b/>
                <w:i/>
              </w:rPr>
              <w:t>.</w:t>
            </w:r>
            <w:r>
              <w:rPr>
                <w:b/>
                <w:i/>
              </w:rPr>
              <w:t>5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43FB1399" w14:textId="07AD94E0" w:rsidR="00036AFA" w:rsidRDefault="00036AFA" w:rsidP="00036AFA">
            <w:pPr>
              <w:pStyle w:val="TableBodyText"/>
              <w:widowControl w:val="0"/>
              <w:rPr>
                <w:highlight w:val="lightGray"/>
              </w:rPr>
            </w:pPr>
            <w:r>
              <w:rPr>
                <w:b/>
                <w:i/>
              </w:rPr>
              <w:t>Computer Software for Use on this Project</w:t>
            </w:r>
          </w:p>
        </w:tc>
      </w:tr>
      <w:tr w:rsidR="00036AFA" w:rsidRPr="00882D24" w14:paraId="66BF6229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43B13023" w14:textId="52B95466" w:rsidR="00036AFA" w:rsidRPr="00FD66A9" w:rsidRDefault="00036AFA" w:rsidP="00036AFA">
            <w:pPr>
              <w:pStyle w:val="TableBodyText"/>
              <w:widowControl w:val="0"/>
              <w:rPr>
                <w:i/>
              </w:rPr>
            </w:pPr>
            <w:r w:rsidRPr="00FD66A9">
              <w:rPr>
                <w:i/>
              </w:rPr>
              <w:t>3.5.1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7F908807" w14:textId="318ACD3F" w:rsidR="00036AFA" w:rsidRPr="00FD66A9" w:rsidRDefault="00036AFA" w:rsidP="00036AFA">
            <w:pPr>
              <w:pStyle w:val="TableBodyText"/>
              <w:widowControl w:val="0"/>
              <w:rPr>
                <w:i/>
              </w:rPr>
            </w:pPr>
            <w:r w:rsidRPr="00FD66A9">
              <w:rPr>
                <w:i/>
              </w:rPr>
              <w:t>For Prequalified Consultancy</w:t>
            </w:r>
          </w:p>
        </w:tc>
      </w:tr>
      <w:tr w:rsidR="00036AFA" w:rsidRPr="00882D24" w14:paraId="3BC5F75B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6A20600C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77119FAC" w14:textId="1C8C89AF" w:rsidR="00036AFA" w:rsidRPr="00FD66A9" w:rsidRDefault="00036AFA" w:rsidP="00036AFA">
            <w:pPr>
              <w:pStyle w:val="TableBodyTextsmall"/>
            </w:pPr>
            <w:r>
              <w:t>1. Planning and Design</w:t>
            </w:r>
          </w:p>
        </w:tc>
        <w:tc>
          <w:tcPr>
            <w:tcW w:w="4688" w:type="dxa"/>
            <w:gridSpan w:val="28"/>
          </w:tcPr>
          <w:p w14:paraId="640B35E9" w14:textId="51DF9CE8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A Roundabout Numerical Design Tool (ARNDT)</w:t>
            </w:r>
          </w:p>
          <w:p w14:paraId="1D200869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Culvert</w:t>
            </w:r>
          </w:p>
          <w:p w14:paraId="70EF52AC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Roadside Impact Severity Calculator (RISC)</w:t>
            </w:r>
          </w:p>
          <w:p w14:paraId="7A27783A" w14:textId="284388F9" w:rsidR="00036AFA" w:rsidRPr="00FD66A9" w:rsidRDefault="00036AFA" w:rsidP="00036AFA">
            <w:pPr>
              <w:pStyle w:val="TableBodyTextsmall"/>
            </w:pPr>
            <w:proofErr w:type="spellStart"/>
            <w:r>
              <w:t>OSRoad</w:t>
            </w:r>
            <w:proofErr w:type="spellEnd"/>
          </w:p>
        </w:tc>
        <w:tc>
          <w:tcPr>
            <w:tcW w:w="1713" w:type="dxa"/>
            <w:gridSpan w:val="5"/>
          </w:tcPr>
          <w:p w14:paraId="573C34E4" w14:textId="13BE64E5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5F4B2F0E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EE5CE4B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4127EDD6" w14:textId="1E01DD6D" w:rsidR="00036AFA" w:rsidRPr="00FD66A9" w:rsidRDefault="00036AFA" w:rsidP="00036AFA">
            <w:pPr>
              <w:pStyle w:val="TableBodyTextsmall"/>
            </w:pPr>
            <w:r>
              <w:t>2. Electronic Planning and Design Modelling Systems</w:t>
            </w:r>
          </w:p>
        </w:tc>
        <w:tc>
          <w:tcPr>
            <w:tcW w:w="4688" w:type="dxa"/>
            <w:gridSpan w:val="28"/>
          </w:tcPr>
          <w:p w14:paraId="6C4D58BA" w14:textId="0A9355E3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Culvert 6.0 (or higher)</w:t>
            </w:r>
          </w:p>
          <w:p w14:paraId="6E51B5AE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Culvert is to be used for 3D modelling of culvert structures.</w:t>
            </w:r>
          </w:p>
          <w:p w14:paraId="4FB3B372" w14:textId="583B4F55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12D Model</w:t>
            </w:r>
          </w:p>
          <w:p w14:paraId="765F654A" w14:textId="0EB4A2CC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Revit</w:t>
            </w:r>
          </w:p>
          <w:p w14:paraId="42D61B04" w14:textId="45AEFBEE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TMR Revit to IFC export pack</w:t>
            </w:r>
          </w:p>
          <w:p w14:paraId="38C9CBD7" w14:textId="11CE5158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Other 2D / 3D design authorising software</w:t>
            </w:r>
          </w:p>
          <w:p w14:paraId="3BF7F129" w14:textId="448B9E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TMR 12D Customisation</w:t>
            </w:r>
          </w:p>
          <w:p w14:paraId="31EB7615" w14:textId="5152A4A1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The department has adopted the 12D Model Road Design Software for all road planning and design projects.</w:t>
            </w:r>
          </w:p>
          <w:p w14:paraId="33DBF55F" w14:textId="689FB495" w:rsidR="00036AFA" w:rsidRPr="00FD66A9" w:rsidRDefault="00036AFA" w:rsidP="00036AFA">
            <w:pPr>
              <w:pStyle w:val="TableBodyTextsmall"/>
            </w:pPr>
            <w:r>
              <w:t>Consultants prequalified in HE1, HE2 or HE3 categories must have the capability to deliver 12D ASCII files and an Industry Foundation Class open file format of the completed design.</w:t>
            </w:r>
          </w:p>
        </w:tc>
        <w:tc>
          <w:tcPr>
            <w:tcW w:w="1713" w:type="dxa"/>
            <w:gridSpan w:val="5"/>
          </w:tcPr>
          <w:p w14:paraId="1861140E" w14:textId="068B942D" w:rsidR="00036AFA" w:rsidRPr="00FD66A9" w:rsidRDefault="00036AFA" w:rsidP="00036AFA">
            <w:pPr>
              <w:pStyle w:val="TableBodyTextsmall"/>
            </w:pPr>
            <w:r>
              <w:t>Preferred</w:t>
            </w:r>
          </w:p>
        </w:tc>
      </w:tr>
      <w:tr w:rsidR="00036AFA" w:rsidRPr="00882D24" w14:paraId="0DF2CDB2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C78DFF3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44346FF4" w14:textId="5B1C04DB" w:rsidR="00036AFA" w:rsidRPr="00FD66A9" w:rsidRDefault="00036AFA" w:rsidP="00036AFA">
            <w:pPr>
              <w:pStyle w:val="TableBodyTextsmall"/>
            </w:pPr>
            <w:r>
              <w:t>3. Computer Aided Drafting and Documentation</w:t>
            </w:r>
          </w:p>
        </w:tc>
        <w:tc>
          <w:tcPr>
            <w:tcW w:w="4688" w:type="dxa"/>
            <w:gridSpan w:val="28"/>
          </w:tcPr>
          <w:p w14:paraId="7EAD1097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AutoCAD</w:t>
            </w:r>
          </w:p>
          <w:p w14:paraId="50626CDC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AutoCAD MAP</w:t>
            </w:r>
          </w:p>
          <w:p w14:paraId="2AB7B517" w14:textId="610875B9" w:rsidR="00036AFA" w:rsidRPr="00FD66A9" w:rsidRDefault="00036AFA" w:rsidP="00036AFA">
            <w:pPr>
              <w:pStyle w:val="TableBodyTextsmall"/>
            </w:pPr>
            <w:r>
              <w:t>TMR AutoCAD Customisation</w:t>
            </w:r>
          </w:p>
        </w:tc>
        <w:tc>
          <w:tcPr>
            <w:tcW w:w="1713" w:type="dxa"/>
            <w:gridSpan w:val="5"/>
          </w:tcPr>
          <w:p w14:paraId="64AAF7D7" w14:textId="36BB6F8F" w:rsidR="00036AFA" w:rsidRPr="00FD66A9" w:rsidRDefault="00036AFA" w:rsidP="00036AFA">
            <w:pPr>
              <w:pStyle w:val="TableBodyTextsmall"/>
            </w:pPr>
            <w:r>
              <w:t>Preferred</w:t>
            </w:r>
          </w:p>
        </w:tc>
      </w:tr>
      <w:tr w:rsidR="00036AFA" w:rsidRPr="00882D24" w14:paraId="623D7D4D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6E39AA8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64B0DA4C" w14:textId="597A86AC" w:rsidR="00036AFA" w:rsidRPr="00FD66A9" w:rsidRDefault="00036AFA" w:rsidP="00036AFA">
            <w:pPr>
              <w:pStyle w:val="TableBodyTextsmall"/>
            </w:pPr>
            <w:r>
              <w:t>4. Cost Estimating</w:t>
            </w:r>
          </w:p>
        </w:tc>
        <w:tc>
          <w:tcPr>
            <w:tcW w:w="4688" w:type="dxa"/>
            <w:gridSpan w:val="28"/>
          </w:tcPr>
          <w:p w14:paraId="22D1178F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Expert Estimation</w:t>
            </w:r>
          </w:p>
          <w:p w14:paraId="4A817E99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@RISK</w:t>
            </w:r>
          </w:p>
          <w:p w14:paraId="6FB38972" w14:textId="64E28F84" w:rsidR="00036AFA" w:rsidRPr="00FD66A9" w:rsidRDefault="00036AFA" w:rsidP="00036AFA">
            <w:pPr>
              <w:pStyle w:val="TableBodyTextsmall"/>
            </w:pPr>
            <w:r>
              <w:t>Other estimating software (format to be compatible with Expert Estimation)</w:t>
            </w:r>
          </w:p>
        </w:tc>
        <w:tc>
          <w:tcPr>
            <w:tcW w:w="1713" w:type="dxa"/>
            <w:gridSpan w:val="5"/>
          </w:tcPr>
          <w:p w14:paraId="55ACD392" w14:textId="198B835F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15ECB5A1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13CEBC8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592E3564" w14:textId="3F8A8C75" w:rsidR="00036AFA" w:rsidRPr="00FD66A9" w:rsidRDefault="00036AFA" w:rsidP="00036AFA">
            <w:pPr>
              <w:pStyle w:val="TableBodyTextsmall"/>
            </w:pPr>
            <w:r>
              <w:t>5. Bridge Design</w:t>
            </w:r>
          </w:p>
        </w:tc>
        <w:tc>
          <w:tcPr>
            <w:tcW w:w="4688" w:type="dxa"/>
            <w:gridSpan w:val="28"/>
          </w:tcPr>
          <w:p w14:paraId="45D2AC20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Steel Schedule Program</w:t>
            </w:r>
          </w:p>
          <w:p w14:paraId="3E2232EC" w14:textId="4F632288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SPACEGASS OR</w:t>
            </w:r>
          </w:p>
          <w:p w14:paraId="410865C5" w14:textId="29308F2E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ACES Bridge Analysis System OR</w:t>
            </w:r>
          </w:p>
          <w:p w14:paraId="5CC32015" w14:textId="7A350ED4" w:rsidR="00036AFA" w:rsidRPr="00FD66A9" w:rsidRDefault="00036AFA" w:rsidP="00036AFA">
            <w:pPr>
              <w:pStyle w:val="TableBodyTextsmall"/>
            </w:pPr>
            <w:proofErr w:type="spellStart"/>
            <w:r>
              <w:t>Microstran</w:t>
            </w:r>
            <w:proofErr w:type="spellEnd"/>
          </w:p>
        </w:tc>
        <w:tc>
          <w:tcPr>
            <w:tcW w:w="1713" w:type="dxa"/>
            <w:gridSpan w:val="5"/>
          </w:tcPr>
          <w:p w14:paraId="44B2AEE7" w14:textId="1A215875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351A9C70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38AE6533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156D1F1C" w14:textId="51E05629" w:rsidR="00036AFA" w:rsidRPr="00FD66A9" w:rsidRDefault="00036AFA" w:rsidP="00036AFA">
            <w:pPr>
              <w:pStyle w:val="TableBodyTextsmall"/>
            </w:pPr>
            <w:r>
              <w:t>6. Geotechnical Engineering</w:t>
            </w:r>
          </w:p>
        </w:tc>
        <w:tc>
          <w:tcPr>
            <w:tcW w:w="4688" w:type="dxa"/>
            <w:gridSpan w:val="28"/>
          </w:tcPr>
          <w:p w14:paraId="23E8946B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SLOPE/W</w:t>
            </w:r>
          </w:p>
          <w:p w14:paraId="2C928AFD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PLAXIS 2D</w:t>
            </w:r>
          </w:p>
          <w:p w14:paraId="164F36E3" w14:textId="0CEAD5A5" w:rsidR="00036AFA" w:rsidRPr="00FD66A9" w:rsidRDefault="00036AFA" w:rsidP="00036AFA">
            <w:pPr>
              <w:pStyle w:val="TableBodyTextsmall"/>
            </w:pPr>
            <w:r>
              <w:t xml:space="preserve">HOLEBASE, or any industry accepted software compatible with </w:t>
            </w:r>
            <w:proofErr w:type="spellStart"/>
            <w:r>
              <w:t>Holebase</w:t>
            </w:r>
            <w:proofErr w:type="spellEnd"/>
            <w:r>
              <w:t>, for example GINT Pro.</w:t>
            </w:r>
          </w:p>
        </w:tc>
        <w:tc>
          <w:tcPr>
            <w:tcW w:w="1713" w:type="dxa"/>
            <w:gridSpan w:val="5"/>
          </w:tcPr>
          <w:p w14:paraId="77F96167" w14:textId="6E2C56BD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097EBAB0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2786964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006FE4EB" w14:textId="5D57D670" w:rsidR="00036AFA" w:rsidRPr="00FD66A9" w:rsidRDefault="00036AFA" w:rsidP="00036AFA">
            <w:pPr>
              <w:pStyle w:val="TableBodyTextsmall"/>
            </w:pPr>
            <w:r>
              <w:t>7. Hydraulic Design</w:t>
            </w:r>
          </w:p>
        </w:tc>
        <w:tc>
          <w:tcPr>
            <w:tcW w:w="4688" w:type="dxa"/>
            <w:gridSpan w:val="28"/>
          </w:tcPr>
          <w:p w14:paraId="7024C228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CULVERT W</w:t>
            </w:r>
          </w:p>
          <w:p w14:paraId="4D39713E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CULVERT Master</w:t>
            </w:r>
          </w:p>
          <w:p w14:paraId="2FBA22FA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HY-8</w:t>
            </w:r>
          </w:p>
          <w:p w14:paraId="12DCA74A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HEC-RAS</w:t>
            </w:r>
          </w:p>
          <w:p w14:paraId="360A8CE3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MIKE 11</w:t>
            </w:r>
          </w:p>
          <w:p w14:paraId="4DCBB37C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PC Drain</w:t>
            </w:r>
          </w:p>
          <w:p w14:paraId="1AB17FC7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lastRenderedPageBreak/>
              <w:t>12D Drainage</w:t>
            </w:r>
          </w:p>
          <w:p w14:paraId="5FADB8B3" w14:textId="4BE9EAB7" w:rsidR="00036AFA" w:rsidRPr="00FD66A9" w:rsidRDefault="00036AFA" w:rsidP="00036AFA">
            <w:pPr>
              <w:pStyle w:val="TableBodyTextsmall"/>
            </w:pPr>
            <w:r>
              <w:t>XP-EXTRAN / XP SWMM / XP UDD</w:t>
            </w:r>
          </w:p>
        </w:tc>
        <w:tc>
          <w:tcPr>
            <w:tcW w:w="1713" w:type="dxa"/>
            <w:gridSpan w:val="5"/>
          </w:tcPr>
          <w:p w14:paraId="2693A71D" w14:textId="10921B4E" w:rsidR="00036AFA" w:rsidRPr="00FD66A9" w:rsidRDefault="00036AFA" w:rsidP="00036AFA">
            <w:pPr>
              <w:pStyle w:val="TableBodyTextsmall"/>
            </w:pPr>
            <w:r>
              <w:lastRenderedPageBreak/>
              <w:t>Principal to specify, if required</w:t>
            </w:r>
          </w:p>
        </w:tc>
      </w:tr>
      <w:tr w:rsidR="00036AFA" w:rsidRPr="00882D24" w14:paraId="508B6D0C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A53B26A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47F0412F" w14:textId="44076619" w:rsidR="00036AFA" w:rsidRPr="00FD66A9" w:rsidRDefault="00036AFA" w:rsidP="00036AFA">
            <w:pPr>
              <w:pStyle w:val="TableBodyTextsmall"/>
            </w:pPr>
            <w:r>
              <w:t>8. 2D Hydraulic Modelling</w:t>
            </w:r>
          </w:p>
        </w:tc>
        <w:tc>
          <w:tcPr>
            <w:tcW w:w="4688" w:type="dxa"/>
            <w:gridSpan w:val="28"/>
          </w:tcPr>
          <w:p w14:paraId="0E070C5C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HEC-RAS 2D</w:t>
            </w:r>
          </w:p>
          <w:p w14:paraId="3F71DD52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MIKE FLOOD</w:t>
            </w:r>
          </w:p>
          <w:p w14:paraId="0E44599A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TU FLOW</w:t>
            </w:r>
          </w:p>
          <w:p w14:paraId="6F2E0F02" w14:textId="7D123E10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Other 2D / 3D model packages (specify)</w:t>
            </w:r>
          </w:p>
          <w:p w14:paraId="670181A6" w14:textId="5502A40E" w:rsidR="00036AFA" w:rsidRPr="00FD66A9" w:rsidRDefault="00036AFA" w:rsidP="00036AFA">
            <w:pPr>
              <w:pStyle w:val="TableBodyTextsmall"/>
            </w:pPr>
            <w:r>
              <w:t>COMPUTATIONAL FLUID DYNAMICS (CFD)</w:t>
            </w:r>
          </w:p>
        </w:tc>
        <w:tc>
          <w:tcPr>
            <w:tcW w:w="1713" w:type="dxa"/>
            <w:gridSpan w:val="5"/>
          </w:tcPr>
          <w:p w14:paraId="3FD7B018" w14:textId="49A60A83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3F91B880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09C48C53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544804DC" w14:textId="5F26F173" w:rsidR="00036AFA" w:rsidRPr="00FD66A9" w:rsidRDefault="00036AFA" w:rsidP="00036AFA">
            <w:pPr>
              <w:pStyle w:val="TableBodyTextsmall"/>
            </w:pPr>
            <w:r>
              <w:t>9. Hydrology</w:t>
            </w:r>
          </w:p>
        </w:tc>
        <w:tc>
          <w:tcPr>
            <w:tcW w:w="4688" w:type="dxa"/>
            <w:gridSpan w:val="28"/>
          </w:tcPr>
          <w:p w14:paraId="0F7F60EB" w14:textId="77777777" w:rsidR="00036AFA" w:rsidRDefault="00036AFA" w:rsidP="00036AFA">
            <w:pPr>
              <w:pStyle w:val="TableBodyTextsmall"/>
            </w:pPr>
            <w:r>
              <w:t>RORB</w:t>
            </w:r>
          </w:p>
          <w:p w14:paraId="24B5C109" w14:textId="77777777" w:rsidR="00036AFA" w:rsidRDefault="00036AFA" w:rsidP="00036AFA">
            <w:pPr>
              <w:pStyle w:val="TableBodyTextsmall"/>
            </w:pPr>
            <w:r>
              <w:t>URBS</w:t>
            </w:r>
          </w:p>
          <w:p w14:paraId="6BBB2971" w14:textId="77777777" w:rsidR="00036AFA" w:rsidRDefault="00036AFA" w:rsidP="00036AFA">
            <w:pPr>
              <w:pStyle w:val="TableBodyTextsmall"/>
            </w:pPr>
            <w:r>
              <w:t>XP RAFTS</w:t>
            </w:r>
          </w:p>
          <w:p w14:paraId="69EF4DA0" w14:textId="0631D694" w:rsidR="00036AFA" w:rsidRPr="00FD66A9" w:rsidRDefault="00036AFA" w:rsidP="00036AFA">
            <w:pPr>
              <w:pStyle w:val="TableBodyTextsmall"/>
            </w:pPr>
            <w:r>
              <w:t>WBNM</w:t>
            </w:r>
          </w:p>
        </w:tc>
        <w:tc>
          <w:tcPr>
            <w:tcW w:w="1713" w:type="dxa"/>
            <w:gridSpan w:val="5"/>
          </w:tcPr>
          <w:p w14:paraId="1C81EDEF" w14:textId="4831D9E3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16E07F15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CF67B90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16EF2C84" w14:textId="428D8D37" w:rsidR="00036AFA" w:rsidRPr="00FD66A9" w:rsidRDefault="00036AFA" w:rsidP="00036AFA">
            <w:pPr>
              <w:pStyle w:val="TableBodyTextsmall"/>
            </w:pPr>
            <w:r>
              <w:t>10. Traffic Analysis</w:t>
            </w:r>
          </w:p>
        </w:tc>
        <w:tc>
          <w:tcPr>
            <w:tcW w:w="4688" w:type="dxa"/>
            <w:gridSpan w:val="28"/>
          </w:tcPr>
          <w:p w14:paraId="0E2EED47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SIDRA INTERSECTION</w:t>
            </w:r>
          </w:p>
          <w:p w14:paraId="39517225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TRARR</w:t>
            </w:r>
          </w:p>
          <w:p w14:paraId="708B7853" w14:textId="0494B582" w:rsidR="00036AFA" w:rsidRPr="00FD66A9" w:rsidRDefault="00036AFA" w:rsidP="00036AFA">
            <w:pPr>
              <w:pStyle w:val="TableBodyTextsmall"/>
            </w:pPr>
            <w:r>
              <w:t>TRANSYT – 7F</w:t>
            </w:r>
          </w:p>
        </w:tc>
        <w:tc>
          <w:tcPr>
            <w:tcW w:w="1713" w:type="dxa"/>
            <w:gridSpan w:val="5"/>
          </w:tcPr>
          <w:p w14:paraId="31940715" w14:textId="44DED2EC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033B26D3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E2CFA99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0E968C29" w14:textId="0A006881" w:rsidR="00036AFA" w:rsidRPr="00FD66A9" w:rsidRDefault="00036AFA" w:rsidP="00036AFA">
            <w:pPr>
              <w:pStyle w:val="TableBodyTextsmall"/>
            </w:pPr>
            <w:r>
              <w:t>11. Micro Modelling</w:t>
            </w:r>
          </w:p>
        </w:tc>
        <w:tc>
          <w:tcPr>
            <w:tcW w:w="4688" w:type="dxa"/>
            <w:gridSpan w:val="28"/>
          </w:tcPr>
          <w:p w14:paraId="71F9BCAE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AIMSUN</w:t>
            </w:r>
          </w:p>
          <w:p w14:paraId="14C844AB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PARAMICS</w:t>
            </w:r>
          </w:p>
          <w:p w14:paraId="408BCCCC" w14:textId="3E01961D" w:rsidR="00036AFA" w:rsidRPr="00FD66A9" w:rsidRDefault="00036AFA" w:rsidP="00036AFA">
            <w:pPr>
              <w:pStyle w:val="TableBodyTextsmall"/>
            </w:pPr>
            <w:r>
              <w:t>VISSIM</w:t>
            </w:r>
          </w:p>
        </w:tc>
        <w:tc>
          <w:tcPr>
            <w:tcW w:w="1713" w:type="dxa"/>
            <w:gridSpan w:val="5"/>
          </w:tcPr>
          <w:p w14:paraId="4E3C8806" w14:textId="77D90844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430B7AE5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8BB34E2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40E8B438" w14:textId="78D22B12" w:rsidR="00036AFA" w:rsidRPr="00FD66A9" w:rsidRDefault="00036AFA" w:rsidP="00036AFA">
            <w:pPr>
              <w:pStyle w:val="TableBodyTextsmall"/>
            </w:pPr>
            <w:r>
              <w:t>12. Traffic and Transport Modelling</w:t>
            </w:r>
          </w:p>
        </w:tc>
        <w:tc>
          <w:tcPr>
            <w:tcW w:w="4688" w:type="dxa"/>
            <w:gridSpan w:val="28"/>
          </w:tcPr>
          <w:p w14:paraId="7951D7B9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SATURN</w:t>
            </w:r>
          </w:p>
          <w:p w14:paraId="53CDC3A0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TRANSCAD</w:t>
            </w:r>
          </w:p>
          <w:p w14:paraId="17D6AEDD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TRIPS</w:t>
            </w:r>
          </w:p>
          <w:p w14:paraId="21FF10AE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EMME2</w:t>
            </w:r>
          </w:p>
          <w:p w14:paraId="512FA61F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CUBE</w:t>
            </w:r>
          </w:p>
          <w:p w14:paraId="2C04D4F8" w14:textId="5A5ACF7D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VISSIM</w:t>
            </w:r>
          </w:p>
          <w:p w14:paraId="506B028A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proofErr w:type="spellStart"/>
            <w:r>
              <w:t>OMNITrans</w:t>
            </w:r>
            <w:proofErr w:type="spellEnd"/>
          </w:p>
          <w:p w14:paraId="3A569466" w14:textId="344D36CF" w:rsidR="00036AFA" w:rsidRPr="00FD66A9" w:rsidRDefault="00036AFA" w:rsidP="00036AFA">
            <w:pPr>
              <w:pStyle w:val="TableBodyTextsmall"/>
            </w:pPr>
            <w:r>
              <w:t>QRS</w:t>
            </w:r>
          </w:p>
        </w:tc>
        <w:tc>
          <w:tcPr>
            <w:tcW w:w="1713" w:type="dxa"/>
            <w:gridSpan w:val="5"/>
          </w:tcPr>
          <w:p w14:paraId="2687CE8B" w14:textId="720DF376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69317762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88A3AF3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4A0460E8" w14:textId="616D47F0" w:rsidR="00036AFA" w:rsidRPr="00FD66A9" w:rsidRDefault="00036AFA" w:rsidP="00036AFA">
            <w:pPr>
              <w:pStyle w:val="TableBodyTextsmall"/>
            </w:pPr>
            <w:r>
              <w:t>13. Roadway Lighting</w:t>
            </w:r>
          </w:p>
        </w:tc>
        <w:tc>
          <w:tcPr>
            <w:tcW w:w="4688" w:type="dxa"/>
            <w:gridSpan w:val="28"/>
          </w:tcPr>
          <w:p w14:paraId="755768BE" w14:textId="3854A58F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Perfect Lite for Windows</w:t>
            </w:r>
          </w:p>
          <w:p w14:paraId="25067BF3" w14:textId="78406CB1" w:rsidR="00036AFA" w:rsidRPr="00FD66A9" w:rsidRDefault="00036AFA" w:rsidP="00036AFA">
            <w:pPr>
              <w:pStyle w:val="TableBodyTextsmall"/>
            </w:pPr>
            <w:r>
              <w:t>Perfect Lite AUTOCAD Interface or AGI 32</w:t>
            </w:r>
          </w:p>
        </w:tc>
        <w:tc>
          <w:tcPr>
            <w:tcW w:w="1713" w:type="dxa"/>
            <w:gridSpan w:val="5"/>
          </w:tcPr>
          <w:p w14:paraId="04CDE0B0" w14:textId="5B6B620A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148FF695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FE7E71F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7E9A9302" w14:textId="60D3A108" w:rsidR="00036AFA" w:rsidRPr="00FD66A9" w:rsidRDefault="00036AFA" w:rsidP="00036AFA">
            <w:pPr>
              <w:pStyle w:val="TableBodyTextsmall"/>
            </w:pPr>
            <w:r>
              <w:t>14. Signs</w:t>
            </w:r>
          </w:p>
        </w:tc>
        <w:tc>
          <w:tcPr>
            <w:tcW w:w="4688" w:type="dxa"/>
            <w:gridSpan w:val="28"/>
          </w:tcPr>
          <w:p w14:paraId="10E3D439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proofErr w:type="spellStart"/>
            <w:r>
              <w:t>TraSIS</w:t>
            </w:r>
            <w:proofErr w:type="spellEnd"/>
          </w:p>
          <w:p w14:paraId="0B06B295" w14:textId="0F51390B" w:rsidR="00036AFA" w:rsidRPr="00FD66A9" w:rsidRDefault="00036AFA" w:rsidP="00036AFA">
            <w:pPr>
              <w:pStyle w:val="TableBodyTextsmall"/>
            </w:pPr>
            <w:proofErr w:type="spellStart"/>
            <w:r>
              <w:t>TraSiCAD</w:t>
            </w:r>
            <w:proofErr w:type="spellEnd"/>
          </w:p>
        </w:tc>
        <w:tc>
          <w:tcPr>
            <w:tcW w:w="1713" w:type="dxa"/>
            <w:gridSpan w:val="5"/>
          </w:tcPr>
          <w:p w14:paraId="1AFDC58A" w14:textId="2266DBEF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2268DA52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88ACD3F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7FF0E225" w14:textId="6A25FE22" w:rsidR="00036AFA" w:rsidRPr="00FD66A9" w:rsidRDefault="00036AFA" w:rsidP="00036AFA">
            <w:pPr>
              <w:pStyle w:val="TableBodyTextsmall"/>
            </w:pPr>
            <w:r>
              <w:t>15. Vehicle Path Analysis</w:t>
            </w:r>
          </w:p>
        </w:tc>
        <w:tc>
          <w:tcPr>
            <w:tcW w:w="4688" w:type="dxa"/>
            <w:gridSpan w:val="28"/>
          </w:tcPr>
          <w:p w14:paraId="2BC3E319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proofErr w:type="spellStart"/>
            <w:r>
              <w:t>Autoturn</w:t>
            </w:r>
            <w:proofErr w:type="spellEnd"/>
          </w:p>
          <w:p w14:paraId="14EBFBD8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proofErr w:type="spellStart"/>
            <w:r>
              <w:t>Autotrack</w:t>
            </w:r>
            <w:proofErr w:type="spellEnd"/>
          </w:p>
          <w:p w14:paraId="572093CF" w14:textId="3C294511" w:rsidR="00036AFA" w:rsidRPr="00FD66A9" w:rsidRDefault="00036AFA" w:rsidP="00036AFA">
            <w:pPr>
              <w:pStyle w:val="TableBodyTextsmall"/>
            </w:pPr>
            <w:r>
              <w:t>Vehicle Path</w:t>
            </w:r>
          </w:p>
        </w:tc>
        <w:tc>
          <w:tcPr>
            <w:tcW w:w="1713" w:type="dxa"/>
            <w:gridSpan w:val="5"/>
          </w:tcPr>
          <w:p w14:paraId="17D35B78" w14:textId="7FB32CE5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3516D2A4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04BDAB67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7B65323B" w14:textId="018919D9" w:rsidR="00036AFA" w:rsidRPr="00FD66A9" w:rsidRDefault="00036AFA" w:rsidP="00036AFA">
            <w:pPr>
              <w:pStyle w:val="TableBodyTextsmall"/>
            </w:pPr>
            <w:r>
              <w:t>16. Miscellaneous</w:t>
            </w:r>
          </w:p>
        </w:tc>
        <w:tc>
          <w:tcPr>
            <w:tcW w:w="4688" w:type="dxa"/>
            <w:gridSpan w:val="28"/>
          </w:tcPr>
          <w:p w14:paraId="034BDD4C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Folder Creation Utility</w:t>
            </w:r>
          </w:p>
          <w:p w14:paraId="1075603D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proofErr w:type="spellStart"/>
            <w:r>
              <w:t>Mapinfo</w:t>
            </w:r>
            <w:proofErr w:type="spellEnd"/>
          </w:p>
          <w:p w14:paraId="7444FAE4" w14:textId="01F9BD69" w:rsidR="00036AFA" w:rsidRPr="00FD66A9" w:rsidRDefault="00036AFA" w:rsidP="00036AFA">
            <w:pPr>
              <w:pStyle w:val="TableBodyTextsmall"/>
            </w:pPr>
            <w:r>
              <w:t>SPSS</w:t>
            </w:r>
          </w:p>
        </w:tc>
        <w:tc>
          <w:tcPr>
            <w:tcW w:w="1713" w:type="dxa"/>
            <w:gridSpan w:val="5"/>
          </w:tcPr>
          <w:p w14:paraId="1559E79B" w14:textId="40460D6B" w:rsidR="00036AFA" w:rsidRPr="00FD66A9" w:rsidRDefault="00036AFA" w:rsidP="00036AFA">
            <w:pPr>
              <w:pStyle w:val="TableBodyTextsmall"/>
            </w:pPr>
            <w:r>
              <w:t>Principal to specify, if required</w:t>
            </w:r>
          </w:p>
        </w:tc>
      </w:tr>
      <w:tr w:rsidR="00036AFA" w:rsidRPr="00882D24" w14:paraId="3AE3847D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2BECC36F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351244C7" w14:textId="41ED1886" w:rsidR="00036AFA" w:rsidRPr="00FD66A9" w:rsidRDefault="00036AFA" w:rsidP="00036AFA">
            <w:pPr>
              <w:pStyle w:val="TableBodyTextsmall"/>
            </w:pPr>
            <w:r>
              <w:t>17. Digital Video Roads (DVR)</w:t>
            </w:r>
          </w:p>
        </w:tc>
        <w:tc>
          <w:tcPr>
            <w:tcW w:w="4688" w:type="dxa"/>
            <w:gridSpan w:val="28"/>
          </w:tcPr>
          <w:p w14:paraId="18E55CC3" w14:textId="2A42BC6F" w:rsidR="00036AFA" w:rsidRPr="00FD66A9" w:rsidRDefault="00036AFA" w:rsidP="00036AFA">
            <w:pPr>
              <w:pStyle w:val="TableBodyTextsmall"/>
            </w:pPr>
            <w:r>
              <w:t>DVR Viewer Licence Agreement with the Principal required prior to use of DVR software and data. Refer to Clause 12.12.4 of C7545 </w:t>
            </w:r>
            <w:r w:rsidRPr="005F65A4">
              <w:rPr>
                <w:i/>
              </w:rPr>
              <w:t>General Conditions of Contract.</w:t>
            </w:r>
          </w:p>
        </w:tc>
        <w:tc>
          <w:tcPr>
            <w:tcW w:w="1713" w:type="dxa"/>
            <w:gridSpan w:val="5"/>
          </w:tcPr>
          <w:p w14:paraId="7FA1A6A2" w14:textId="28EDDF1C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  <w:r>
              <w:t>Principal to specify, if required.</w:t>
            </w:r>
          </w:p>
          <w:p w14:paraId="32246FD8" w14:textId="77777777" w:rsidR="00036AFA" w:rsidRPr="00FD66A9" w:rsidRDefault="00036AFA" w:rsidP="00036AFA">
            <w:pPr>
              <w:pStyle w:val="TableBodyTextsmall"/>
            </w:pPr>
          </w:p>
        </w:tc>
      </w:tr>
      <w:tr w:rsidR="00036AFA" w:rsidRPr="00882D24" w14:paraId="3EE654EC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12434D87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3B01E007" w14:textId="23ABC58F" w:rsidR="00036AFA" w:rsidRDefault="00036AFA" w:rsidP="00036AFA">
            <w:pPr>
              <w:pStyle w:val="TableBodyTextsmall"/>
            </w:pPr>
            <w:r>
              <w:t>18. Data Analysis &amp; Insights</w:t>
            </w:r>
          </w:p>
        </w:tc>
        <w:tc>
          <w:tcPr>
            <w:tcW w:w="4688" w:type="dxa"/>
            <w:gridSpan w:val="28"/>
          </w:tcPr>
          <w:p w14:paraId="51FC37EC" w14:textId="65CCBB05" w:rsidR="00036AFA" w:rsidRDefault="00036AFA" w:rsidP="00036AFA">
            <w:pPr>
              <w:pStyle w:val="TableBodyTextsmall"/>
            </w:pPr>
            <w:r>
              <w:t>Consultant to advise software and provider in Section 5.1 of C7586 Non-Price Component of Offer.</w:t>
            </w:r>
          </w:p>
        </w:tc>
        <w:tc>
          <w:tcPr>
            <w:tcW w:w="1713" w:type="dxa"/>
            <w:gridSpan w:val="5"/>
          </w:tcPr>
          <w:p w14:paraId="53FA283B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36AFA" w:rsidRPr="00882D24" w14:paraId="46DD9748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3988D349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511E7913" w14:textId="4299178D" w:rsidR="00036AFA" w:rsidRDefault="00036AFA" w:rsidP="00036AFA">
            <w:pPr>
              <w:pStyle w:val="TableBodyTextsmall"/>
            </w:pPr>
            <w:r>
              <w:t>19. Transport &amp; Land Use Modelling</w:t>
            </w:r>
          </w:p>
        </w:tc>
        <w:tc>
          <w:tcPr>
            <w:tcW w:w="4688" w:type="dxa"/>
            <w:gridSpan w:val="28"/>
          </w:tcPr>
          <w:p w14:paraId="1917BAC7" w14:textId="77594577" w:rsidR="00036AFA" w:rsidRDefault="00036AFA" w:rsidP="00036AFA">
            <w:pPr>
              <w:pStyle w:val="TableBodyTextsmall"/>
            </w:pPr>
            <w:r>
              <w:t>Consultant to advise software and provider in Section 5.2 of C7586 Non-Price Component of Offer.</w:t>
            </w:r>
          </w:p>
        </w:tc>
        <w:tc>
          <w:tcPr>
            <w:tcW w:w="1713" w:type="dxa"/>
            <w:gridSpan w:val="5"/>
          </w:tcPr>
          <w:p w14:paraId="3E6514D9" w14:textId="77777777" w:rsidR="00036AFA" w:rsidRDefault="00036AFA" w:rsidP="00036AFA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36AFA" w:rsidRPr="00882D24" w14:paraId="5F472A25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0028C65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18186168" w14:textId="77777777" w:rsidR="00036AFA" w:rsidRPr="006A3435" w:rsidRDefault="00036AFA" w:rsidP="00036AFA">
            <w:pPr>
              <w:pStyle w:val="TableBodyText"/>
              <w:rPr>
                <w:sz w:val="16"/>
                <w:szCs w:val="16"/>
              </w:rPr>
            </w:pPr>
            <w:r w:rsidRPr="006A3435">
              <w:rPr>
                <w:sz w:val="16"/>
                <w:szCs w:val="16"/>
              </w:rPr>
              <w:t>Notes:</w:t>
            </w:r>
          </w:p>
          <w:p w14:paraId="7A5D8EA5" w14:textId="77777777" w:rsidR="00036AFA" w:rsidRPr="006A3435" w:rsidRDefault="00036AFA" w:rsidP="00036AFA">
            <w:pPr>
              <w:pStyle w:val="TableBodyText"/>
              <w:rPr>
                <w:sz w:val="16"/>
                <w:szCs w:val="16"/>
              </w:rPr>
            </w:pPr>
            <w:r w:rsidRPr="006A3435">
              <w:rPr>
                <w:sz w:val="16"/>
                <w:szCs w:val="16"/>
              </w:rPr>
              <w:t xml:space="preserve">Software other than that listed above shall not be used without prior approval of the </w:t>
            </w:r>
            <w:proofErr w:type="gramStart"/>
            <w:r w:rsidRPr="006A3435">
              <w:rPr>
                <w:sz w:val="16"/>
                <w:szCs w:val="16"/>
              </w:rPr>
              <w:t>Principal</w:t>
            </w:r>
            <w:proofErr w:type="gramEnd"/>
            <w:r w:rsidRPr="006A3435">
              <w:rPr>
                <w:sz w:val="16"/>
                <w:szCs w:val="16"/>
              </w:rPr>
              <w:t>. Such approval does not absolve the Consultant from meeting departmental drawing and presentation standards, design system requirements.</w:t>
            </w:r>
          </w:p>
          <w:p w14:paraId="09D22E4E" w14:textId="5309A18C" w:rsidR="00036AFA" w:rsidRDefault="00036AFA" w:rsidP="00036AFA">
            <w:pPr>
              <w:pStyle w:val="TableBodyText"/>
            </w:pPr>
            <w:r w:rsidRPr="006A3435">
              <w:rPr>
                <w:sz w:val="16"/>
                <w:szCs w:val="16"/>
              </w:rPr>
              <w:t>Macros’ have been developed to ‘tailor’ the systems in</w:t>
            </w:r>
            <w:r>
              <w:rPr>
                <w:sz w:val="16"/>
                <w:szCs w:val="16"/>
              </w:rPr>
              <w:t> </w:t>
            </w:r>
            <w:r w:rsidRPr="006A343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 </w:t>
            </w:r>
            <w:r w:rsidRPr="006A3435">
              <w:rPr>
                <w:sz w:val="16"/>
                <w:szCs w:val="16"/>
              </w:rPr>
              <w:t>2 and</w:t>
            </w:r>
            <w:r>
              <w:rPr>
                <w:sz w:val="16"/>
                <w:szCs w:val="16"/>
              </w:rPr>
              <w:t> </w:t>
            </w:r>
            <w:r w:rsidRPr="006A3435">
              <w:rPr>
                <w:sz w:val="16"/>
                <w:szCs w:val="16"/>
              </w:rPr>
              <w:t xml:space="preserve">3 above to meet the specific output requirements of the </w:t>
            </w:r>
            <w:proofErr w:type="gramStart"/>
            <w:r w:rsidRPr="006A3435">
              <w:rPr>
                <w:sz w:val="16"/>
                <w:szCs w:val="16"/>
              </w:rPr>
              <w:t>Principal</w:t>
            </w:r>
            <w:proofErr w:type="gramEnd"/>
            <w:r w:rsidRPr="006A3435">
              <w:rPr>
                <w:sz w:val="16"/>
                <w:szCs w:val="16"/>
              </w:rPr>
              <w:t xml:space="preserve">. These macros are available from the </w:t>
            </w:r>
            <w:proofErr w:type="gramStart"/>
            <w:r w:rsidRPr="006A3435">
              <w:rPr>
                <w:sz w:val="16"/>
                <w:szCs w:val="16"/>
              </w:rPr>
              <w:t>Principal, or</w:t>
            </w:r>
            <w:proofErr w:type="gramEnd"/>
            <w:r w:rsidRPr="006A3435">
              <w:rPr>
                <w:sz w:val="16"/>
                <w:szCs w:val="16"/>
              </w:rPr>
              <w:t xml:space="preserve"> can be downloaded from the Transport </w:t>
            </w:r>
            <w:r>
              <w:rPr>
                <w:sz w:val="16"/>
                <w:szCs w:val="16"/>
              </w:rPr>
              <w:t>and</w:t>
            </w:r>
            <w:r w:rsidRPr="006A3435">
              <w:rPr>
                <w:sz w:val="16"/>
                <w:szCs w:val="16"/>
              </w:rPr>
              <w:t xml:space="preserve"> Main Roads’ website. </w:t>
            </w:r>
            <w:r>
              <w:rPr>
                <w:sz w:val="16"/>
                <w:szCs w:val="16"/>
              </w:rPr>
              <w:t>A</w:t>
            </w:r>
            <w:r w:rsidRPr="006A3435">
              <w:rPr>
                <w:sz w:val="16"/>
                <w:szCs w:val="16"/>
              </w:rPr>
              <w:t>lso, listed on the website are the software versions for which the macros are designed.</w:t>
            </w:r>
          </w:p>
        </w:tc>
      </w:tr>
      <w:tr w:rsidR="00036AFA" w:rsidRPr="00882D24" w14:paraId="3C458EE1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4B98942C" w14:textId="1D74FD15" w:rsidR="00036AFA" w:rsidRPr="00C707C6" w:rsidRDefault="00036AFA" w:rsidP="00036AFA">
            <w:pPr>
              <w:pStyle w:val="TableBodyText"/>
              <w:rPr>
                <w:i/>
              </w:rPr>
            </w:pPr>
            <w:r w:rsidRPr="00C707C6">
              <w:rPr>
                <w:i/>
              </w:rPr>
              <w:t>3.5.2</w:t>
            </w:r>
          </w:p>
        </w:tc>
        <w:tc>
          <w:tcPr>
            <w:tcW w:w="8093" w:type="dxa"/>
            <w:gridSpan w:val="35"/>
            <w:shd w:val="clear" w:color="auto" w:fill="auto"/>
          </w:tcPr>
          <w:p w14:paraId="3FF5302A" w14:textId="75C5CB79" w:rsidR="00036AFA" w:rsidRPr="00C707C6" w:rsidRDefault="00036AFA" w:rsidP="00036AFA">
            <w:pPr>
              <w:pStyle w:val="TableBodyText"/>
              <w:rPr>
                <w:i/>
              </w:rPr>
            </w:pPr>
            <w:r w:rsidRPr="00C707C6">
              <w:rPr>
                <w:i/>
              </w:rPr>
              <w:t>For Non-Prequalified Consultancy</w:t>
            </w:r>
          </w:p>
        </w:tc>
      </w:tr>
      <w:tr w:rsidR="00036AFA" w:rsidRPr="00882D24" w14:paraId="5AF4F6F6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F20AC56" w14:textId="77777777" w:rsidR="00036AFA" w:rsidRPr="00FD66A9" w:rsidRDefault="00036AFA" w:rsidP="00036AFA">
            <w:pPr>
              <w:pStyle w:val="TableBodyText"/>
            </w:pPr>
          </w:p>
        </w:tc>
        <w:tc>
          <w:tcPr>
            <w:tcW w:w="8093" w:type="dxa"/>
            <w:gridSpan w:val="35"/>
            <w:shd w:val="clear" w:color="auto" w:fill="auto"/>
          </w:tcPr>
          <w:p w14:paraId="1DA4685E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30760C0D" w14:textId="5ADF4E66" w:rsidR="00036AFA" w:rsidRDefault="00036AFA" w:rsidP="00036AFA">
            <w:pPr>
              <w:pStyle w:val="TableBodyText"/>
            </w:pPr>
          </w:p>
          <w:p w14:paraId="43CF72F9" w14:textId="087AA515" w:rsidR="00036AFA" w:rsidRDefault="00036AFA" w:rsidP="00036AFA">
            <w:pPr>
              <w:pStyle w:val="TableBodyText"/>
            </w:pPr>
          </w:p>
          <w:p w14:paraId="641BDC4F" w14:textId="1BDFC00F" w:rsidR="00036AFA" w:rsidRDefault="00036AFA" w:rsidP="00036AFA">
            <w:pPr>
              <w:pStyle w:val="TableBodyText"/>
            </w:pPr>
          </w:p>
          <w:p w14:paraId="71D7AE80" w14:textId="7A4E6766" w:rsidR="00036AFA" w:rsidRDefault="00036AFA" w:rsidP="00036AFA">
            <w:pPr>
              <w:pStyle w:val="TableBodyText"/>
            </w:pPr>
          </w:p>
          <w:p w14:paraId="2CE19A7C" w14:textId="65F04636" w:rsidR="00036AFA" w:rsidRDefault="00036AFA" w:rsidP="00036AFA">
            <w:pPr>
              <w:pStyle w:val="TableBodyText"/>
            </w:pPr>
          </w:p>
          <w:p w14:paraId="4F41B467" w14:textId="77777777" w:rsidR="00036AFA" w:rsidRDefault="00036AFA" w:rsidP="00036AFA">
            <w:pPr>
              <w:pStyle w:val="TableBodyText"/>
              <w:ind w:left="0"/>
            </w:pPr>
          </w:p>
          <w:p w14:paraId="33804572" w14:textId="4744AB8D" w:rsidR="00036AFA" w:rsidRDefault="00036AFA" w:rsidP="00036AFA">
            <w:pPr>
              <w:pStyle w:val="TableBodyText"/>
            </w:pPr>
          </w:p>
        </w:tc>
      </w:tr>
      <w:tr w:rsidR="00036AFA" w:rsidRPr="00882D24" w14:paraId="7C95CFC4" w14:textId="77777777" w:rsidTr="00534F3F">
        <w:trPr>
          <w:trHeight w:val="397"/>
        </w:trPr>
        <w:tc>
          <w:tcPr>
            <w:tcW w:w="1123" w:type="dxa"/>
            <w:vMerge w:val="restart"/>
            <w:shd w:val="clear" w:color="auto" w:fill="auto"/>
          </w:tcPr>
          <w:p w14:paraId="7A1BB360" w14:textId="5F49A7FE" w:rsidR="00036AFA" w:rsidRPr="00C707C6" w:rsidRDefault="00036AFA" w:rsidP="00036AFA">
            <w:pPr>
              <w:pStyle w:val="TableBodyText"/>
              <w:keepLines/>
              <w:rPr>
                <w:b/>
              </w:rPr>
            </w:pPr>
            <w:r w:rsidRPr="00C707C6">
              <w:rPr>
                <w:b/>
              </w:rPr>
              <w:lastRenderedPageBreak/>
              <w:t>3.6</w:t>
            </w:r>
          </w:p>
        </w:tc>
        <w:tc>
          <w:tcPr>
            <w:tcW w:w="3403" w:type="dxa"/>
            <w:gridSpan w:val="15"/>
            <w:shd w:val="clear" w:color="auto" w:fill="auto"/>
          </w:tcPr>
          <w:p w14:paraId="13BD6715" w14:textId="6D150A67" w:rsidR="00036AFA" w:rsidRPr="00C707C6" w:rsidRDefault="00036AFA" w:rsidP="00036AFA">
            <w:pPr>
              <w:pStyle w:val="TableBodyText"/>
              <w:keepLines/>
              <w:rPr>
                <w:b/>
              </w:rPr>
            </w:pPr>
            <w:r w:rsidRPr="00C707C6">
              <w:rPr>
                <w:b/>
              </w:rPr>
              <w:t xml:space="preserve">Tender meeting (held in </w:t>
            </w:r>
            <w:r>
              <w:rPr>
                <w:b/>
              </w:rPr>
              <w:t>W</w:t>
            </w:r>
            <w:r w:rsidRPr="00C707C6">
              <w:rPr>
                <w:b/>
              </w:rPr>
              <w:t>eek</w:t>
            </w:r>
            <w:r>
              <w:rPr>
                <w:b/>
              </w:rPr>
              <w:t> O</w:t>
            </w:r>
            <w:r w:rsidRPr="00C707C6">
              <w:rPr>
                <w:b/>
              </w:rPr>
              <w:t>ne of the tender period)</w:t>
            </w:r>
          </w:p>
        </w:tc>
        <w:tc>
          <w:tcPr>
            <w:tcW w:w="2410" w:type="dxa"/>
            <w:gridSpan w:val="13"/>
          </w:tcPr>
          <w:p w14:paraId="644DB4BD" w14:textId="6C11D56E" w:rsidR="00036AFA" w:rsidRDefault="005F354E" w:rsidP="00036AFA">
            <w:pPr>
              <w:pStyle w:val="TableBodyText"/>
              <w:keepLines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0686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rPr>
                <w:rFonts w:eastAsia="MS Gothic"/>
              </w:rPr>
              <w:t xml:space="preserve">   Yes</w:t>
            </w:r>
          </w:p>
          <w:p w14:paraId="6428582F" w14:textId="6F70F6E4" w:rsidR="00036AFA" w:rsidRDefault="00036AFA" w:rsidP="00036AFA">
            <w:pPr>
              <w:pStyle w:val="TableBodyText"/>
              <w:keepLines/>
            </w:pPr>
          </w:p>
        </w:tc>
        <w:tc>
          <w:tcPr>
            <w:tcW w:w="2280" w:type="dxa"/>
            <w:gridSpan w:val="7"/>
          </w:tcPr>
          <w:p w14:paraId="7ACBEED1" w14:textId="5BBC7519" w:rsidR="00036AFA" w:rsidRDefault="005F354E" w:rsidP="00036AFA">
            <w:pPr>
              <w:pStyle w:val="TableBodyText"/>
              <w:keepLines/>
            </w:pPr>
            <w:sdt>
              <w:sdtPr>
                <w:rPr>
                  <w:rFonts w:eastAsia="MS Gothic"/>
                </w:rPr>
                <w:id w:val="1691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rPr>
                <w:rFonts w:eastAsia="MS Gothic"/>
              </w:rPr>
              <w:t xml:space="preserve">   No</w:t>
            </w:r>
          </w:p>
        </w:tc>
      </w:tr>
      <w:tr w:rsidR="00036AFA" w:rsidRPr="00882D24" w14:paraId="188619E5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D184795" w14:textId="77777777" w:rsidR="00036AFA" w:rsidRPr="00FD66A9" w:rsidRDefault="00036AFA" w:rsidP="00036AFA">
            <w:pPr>
              <w:pStyle w:val="TableBodyText"/>
              <w:keepLines/>
            </w:pPr>
          </w:p>
        </w:tc>
        <w:tc>
          <w:tcPr>
            <w:tcW w:w="3403" w:type="dxa"/>
            <w:gridSpan w:val="15"/>
            <w:shd w:val="clear" w:color="auto" w:fill="auto"/>
          </w:tcPr>
          <w:p w14:paraId="277F0D80" w14:textId="498C9928" w:rsidR="00036AFA" w:rsidRDefault="00036AFA" w:rsidP="00036AFA">
            <w:pPr>
              <w:pStyle w:val="TableBodyText"/>
              <w:keepLines/>
            </w:pPr>
            <w:r>
              <w:t>Location</w:t>
            </w:r>
          </w:p>
        </w:tc>
        <w:tc>
          <w:tcPr>
            <w:tcW w:w="2410" w:type="dxa"/>
            <w:gridSpan w:val="13"/>
          </w:tcPr>
          <w:p w14:paraId="5035B068" w14:textId="0A70B551" w:rsidR="00036AFA" w:rsidRDefault="00036AFA" w:rsidP="00036AFA">
            <w:pPr>
              <w:pStyle w:val="TableBodyText"/>
              <w:keepLines/>
            </w:pPr>
            <w:r>
              <w:t>Date</w:t>
            </w:r>
          </w:p>
        </w:tc>
        <w:tc>
          <w:tcPr>
            <w:tcW w:w="2280" w:type="dxa"/>
            <w:gridSpan w:val="7"/>
          </w:tcPr>
          <w:p w14:paraId="36BD5581" w14:textId="21884108" w:rsidR="00036AFA" w:rsidRDefault="00036AFA" w:rsidP="00036AFA">
            <w:pPr>
              <w:pStyle w:val="TableBodyText"/>
              <w:keepLines/>
            </w:pPr>
            <w:r>
              <w:t>Time</w:t>
            </w:r>
          </w:p>
        </w:tc>
      </w:tr>
      <w:tr w:rsidR="00036AFA" w:rsidRPr="00882D24" w14:paraId="507F203F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9F2A3D0" w14:textId="77777777" w:rsidR="00036AFA" w:rsidRPr="00FD66A9" w:rsidRDefault="00036AFA" w:rsidP="00036AFA">
            <w:pPr>
              <w:pStyle w:val="TableBodyText"/>
              <w:keepLines/>
            </w:pPr>
          </w:p>
        </w:tc>
        <w:tc>
          <w:tcPr>
            <w:tcW w:w="3403" w:type="dxa"/>
            <w:gridSpan w:val="15"/>
            <w:shd w:val="clear" w:color="auto" w:fill="auto"/>
          </w:tcPr>
          <w:p w14:paraId="4520EAB1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781D690F" w14:textId="38C10B90" w:rsidR="00036AFA" w:rsidRDefault="00036AFA" w:rsidP="00036AFA">
            <w:pPr>
              <w:pStyle w:val="TableBodyText"/>
              <w:keepLines/>
            </w:pPr>
          </w:p>
          <w:p w14:paraId="60E5734B" w14:textId="68116BA3" w:rsidR="00036AFA" w:rsidRDefault="00036AFA" w:rsidP="00036AFA">
            <w:pPr>
              <w:pStyle w:val="TableBodyText"/>
              <w:keepLines/>
            </w:pPr>
          </w:p>
          <w:p w14:paraId="7F5B2873" w14:textId="77777777" w:rsidR="00036AFA" w:rsidRDefault="00036AFA" w:rsidP="00036AFA">
            <w:pPr>
              <w:pStyle w:val="TableBodyText"/>
              <w:keepLines/>
            </w:pPr>
          </w:p>
          <w:p w14:paraId="7C833607" w14:textId="1AD8540E" w:rsidR="00036AFA" w:rsidRDefault="00036AFA" w:rsidP="00036AFA">
            <w:pPr>
              <w:pStyle w:val="TableBodyText"/>
              <w:keepLines/>
            </w:pPr>
          </w:p>
        </w:tc>
        <w:tc>
          <w:tcPr>
            <w:tcW w:w="2410" w:type="dxa"/>
            <w:gridSpan w:val="13"/>
          </w:tcPr>
          <w:p w14:paraId="1B546BB3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72DDA096" w14:textId="77777777" w:rsidR="00036AFA" w:rsidRDefault="00036AFA" w:rsidP="00036AFA">
            <w:pPr>
              <w:pStyle w:val="TableBodyText"/>
              <w:keepLines/>
            </w:pPr>
          </w:p>
          <w:p w14:paraId="50BCB815" w14:textId="111A100F" w:rsidR="00036AFA" w:rsidRPr="00C707C6" w:rsidRDefault="00036AFA" w:rsidP="00036AFA">
            <w:pPr>
              <w:pStyle w:val="TableBodyText"/>
              <w:keepLines/>
              <w:ind w:left="0"/>
              <w:rPr>
                <w:highlight w:val="lightGray"/>
              </w:rPr>
            </w:pPr>
          </w:p>
        </w:tc>
        <w:tc>
          <w:tcPr>
            <w:tcW w:w="2280" w:type="dxa"/>
            <w:gridSpan w:val="7"/>
          </w:tcPr>
          <w:p w14:paraId="2FE6C7DF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4DE6DEBD" w14:textId="77777777" w:rsidR="00036AFA" w:rsidRDefault="00036AFA" w:rsidP="00036AFA">
            <w:pPr>
              <w:pStyle w:val="TableBodyText"/>
              <w:keepLines/>
            </w:pPr>
          </w:p>
          <w:p w14:paraId="72EEDC1C" w14:textId="438E873C" w:rsidR="00036AFA" w:rsidRDefault="00036AFA" w:rsidP="00036AFA">
            <w:pPr>
              <w:pStyle w:val="TableBodyText"/>
              <w:keepLines/>
            </w:pPr>
          </w:p>
        </w:tc>
      </w:tr>
      <w:tr w:rsidR="00036AFA" w:rsidRPr="00882D24" w14:paraId="29F1D790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48FD37AC" w14:textId="77777777" w:rsidR="00036AFA" w:rsidRPr="00FD66A9" w:rsidRDefault="00036AFA" w:rsidP="00036AFA">
            <w:pPr>
              <w:pStyle w:val="TableBodyText"/>
              <w:keepLines/>
            </w:pPr>
          </w:p>
        </w:tc>
        <w:tc>
          <w:tcPr>
            <w:tcW w:w="3403" w:type="dxa"/>
            <w:gridSpan w:val="15"/>
            <w:shd w:val="clear" w:color="auto" w:fill="auto"/>
          </w:tcPr>
          <w:p w14:paraId="354DAB49" w14:textId="702196F7" w:rsidR="00036AFA" w:rsidRDefault="00036AFA" w:rsidP="00036AFA">
            <w:pPr>
              <w:pStyle w:val="TableBodyText"/>
              <w:keepLines/>
            </w:pPr>
            <w:r>
              <w:rPr>
                <w:b/>
              </w:rPr>
              <w:t>Pre-close of t</w:t>
            </w:r>
            <w:r w:rsidRPr="00C707C6">
              <w:rPr>
                <w:b/>
              </w:rPr>
              <w:t>ender meeting (</w:t>
            </w:r>
            <w:r>
              <w:rPr>
                <w:b/>
              </w:rPr>
              <w:t xml:space="preserve">mandatory for commissions </w:t>
            </w:r>
            <w:proofErr w:type="gramStart"/>
            <w:r>
              <w:rPr>
                <w:b/>
              </w:rPr>
              <w:t>in excess of</w:t>
            </w:r>
            <w:proofErr w:type="gramEnd"/>
            <w:r>
              <w:rPr>
                <w:b/>
              </w:rPr>
              <w:t> $2M</w:t>
            </w:r>
            <w:r w:rsidRPr="00C707C6">
              <w:rPr>
                <w:b/>
              </w:rPr>
              <w:t>)</w:t>
            </w:r>
          </w:p>
        </w:tc>
        <w:tc>
          <w:tcPr>
            <w:tcW w:w="2410" w:type="dxa"/>
            <w:gridSpan w:val="13"/>
          </w:tcPr>
          <w:p w14:paraId="1FBFE78C" w14:textId="77777777" w:rsidR="00036AFA" w:rsidRDefault="005F354E" w:rsidP="00036AFA">
            <w:pPr>
              <w:pStyle w:val="TableBodyText"/>
              <w:keepLines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928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rPr>
                <w:rFonts w:eastAsia="MS Gothic"/>
              </w:rPr>
              <w:t xml:space="preserve">   Yes</w:t>
            </w:r>
          </w:p>
          <w:p w14:paraId="7FB0D546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2280" w:type="dxa"/>
            <w:gridSpan w:val="7"/>
          </w:tcPr>
          <w:p w14:paraId="3DF2E2C1" w14:textId="2022B3B6" w:rsidR="00036AFA" w:rsidRDefault="005F354E" w:rsidP="00036AFA">
            <w:pPr>
              <w:pStyle w:val="TableBodyText"/>
              <w:keepLines/>
            </w:pPr>
            <w:sdt>
              <w:sdtPr>
                <w:rPr>
                  <w:rFonts w:eastAsia="MS Gothic"/>
                </w:rPr>
                <w:id w:val="-4879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FA">
              <w:rPr>
                <w:rFonts w:eastAsia="MS Gothic"/>
              </w:rPr>
              <w:t xml:space="preserve">   No</w:t>
            </w:r>
          </w:p>
        </w:tc>
      </w:tr>
      <w:tr w:rsidR="00036AFA" w:rsidRPr="00882D24" w14:paraId="00841993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51DA3460" w14:textId="77777777" w:rsidR="00036AFA" w:rsidRPr="00FD66A9" w:rsidRDefault="00036AFA" w:rsidP="00036AFA">
            <w:pPr>
              <w:pStyle w:val="TableBodyText"/>
              <w:keepLines/>
            </w:pPr>
          </w:p>
        </w:tc>
        <w:tc>
          <w:tcPr>
            <w:tcW w:w="3403" w:type="dxa"/>
            <w:gridSpan w:val="15"/>
            <w:shd w:val="clear" w:color="auto" w:fill="auto"/>
          </w:tcPr>
          <w:p w14:paraId="3B1815C6" w14:textId="613D3777" w:rsidR="00036AFA" w:rsidRDefault="00036AFA" w:rsidP="00036AFA">
            <w:pPr>
              <w:pStyle w:val="TableBodyText"/>
              <w:keepLines/>
            </w:pPr>
            <w:r>
              <w:t>Location</w:t>
            </w:r>
          </w:p>
        </w:tc>
        <w:tc>
          <w:tcPr>
            <w:tcW w:w="2410" w:type="dxa"/>
            <w:gridSpan w:val="13"/>
          </w:tcPr>
          <w:p w14:paraId="26083109" w14:textId="0485B563" w:rsidR="00036AFA" w:rsidRDefault="00036AFA" w:rsidP="00036AFA">
            <w:pPr>
              <w:pStyle w:val="TableBodyText"/>
              <w:keepLines/>
            </w:pPr>
            <w:r>
              <w:t>Date</w:t>
            </w:r>
          </w:p>
        </w:tc>
        <w:tc>
          <w:tcPr>
            <w:tcW w:w="2280" w:type="dxa"/>
            <w:gridSpan w:val="7"/>
          </w:tcPr>
          <w:p w14:paraId="234DF386" w14:textId="188C52AF" w:rsidR="00036AFA" w:rsidRDefault="00036AFA" w:rsidP="00036AFA">
            <w:pPr>
              <w:pStyle w:val="TableBodyText"/>
              <w:keepLines/>
            </w:pPr>
            <w:r>
              <w:t>Time</w:t>
            </w:r>
          </w:p>
        </w:tc>
      </w:tr>
      <w:tr w:rsidR="00036AFA" w:rsidRPr="00882D24" w14:paraId="0A81555C" w14:textId="77777777" w:rsidTr="00534F3F">
        <w:trPr>
          <w:trHeight w:val="397"/>
        </w:trPr>
        <w:tc>
          <w:tcPr>
            <w:tcW w:w="1123" w:type="dxa"/>
            <w:vMerge/>
            <w:shd w:val="clear" w:color="auto" w:fill="auto"/>
          </w:tcPr>
          <w:p w14:paraId="7F8AFA4D" w14:textId="77777777" w:rsidR="00036AFA" w:rsidRPr="00FD66A9" w:rsidRDefault="00036AFA" w:rsidP="00036AFA">
            <w:pPr>
              <w:pStyle w:val="TableBodyText"/>
              <w:keepLines/>
            </w:pPr>
          </w:p>
        </w:tc>
        <w:tc>
          <w:tcPr>
            <w:tcW w:w="3403" w:type="dxa"/>
            <w:gridSpan w:val="15"/>
            <w:shd w:val="clear" w:color="auto" w:fill="auto"/>
          </w:tcPr>
          <w:p w14:paraId="5A4CD47F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5080EC92" w14:textId="5D84F83C" w:rsidR="00036AFA" w:rsidRDefault="00036AFA" w:rsidP="00036AFA">
            <w:pPr>
              <w:pStyle w:val="TableBodyText"/>
              <w:keepLines/>
            </w:pPr>
          </w:p>
          <w:p w14:paraId="5133F687" w14:textId="672BB49E" w:rsidR="00036AFA" w:rsidRDefault="00036AFA" w:rsidP="00036AFA">
            <w:pPr>
              <w:pStyle w:val="TableBodyText"/>
              <w:keepLines/>
            </w:pPr>
          </w:p>
          <w:p w14:paraId="12BD0085" w14:textId="77777777" w:rsidR="00036AFA" w:rsidRDefault="00036AFA" w:rsidP="00036AFA">
            <w:pPr>
              <w:pStyle w:val="TableBodyText"/>
              <w:keepLines/>
            </w:pPr>
          </w:p>
          <w:p w14:paraId="11B147A6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2410" w:type="dxa"/>
            <w:gridSpan w:val="13"/>
          </w:tcPr>
          <w:p w14:paraId="7D006E1C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148D168B" w14:textId="77777777" w:rsidR="00036AFA" w:rsidRDefault="00036AFA" w:rsidP="00036AFA">
            <w:pPr>
              <w:pStyle w:val="TableBodyText"/>
              <w:keepLines/>
            </w:pPr>
          </w:p>
          <w:p w14:paraId="59167675" w14:textId="77777777" w:rsidR="00036AFA" w:rsidRDefault="00036AFA" w:rsidP="00036AFA">
            <w:pPr>
              <w:pStyle w:val="TableBodyText"/>
              <w:keepLines/>
            </w:pPr>
          </w:p>
        </w:tc>
        <w:tc>
          <w:tcPr>
            <w:tcW w:w="2280" w:type="dxa"/>
            <w:gridSpan w:val="7"/>
          </w:tcPr>
          <w:p w14:paraId="03A69B68" w14:textId="77777777" w:rsidR="00036AFA" w:rsidRDefault="00036AFA" w:rsidP="00036AFA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29A48E25" w14:textId="77777777" w:rsidR="00036AFA" w:rsidRDefault="00036AFA" w:rsidP="00036AFA">
            <w:pPr>
              <w:pStyle w:val="TableBodyText"/>
              <w:keepLines/>
            </w:pPr>
          </w:p>
          <w:p w14:paraId="4DCB4776" w14:textId="77777777" w:rsidR="00036AFA" w:rsidRDefault="00036AFA" w:rsidP="00036AFA">
            <w:pPr>
              <w:pStyle w:val="TableBodyText"/>
              <w:keepLines/>
            </w:pPr>
          </w:p>
        </w:tc>
      </w:tr>
    </w:tbl>
    <w:p w14:paraId="745AAE2E" w14:textId="0EA1C1E3" w:rsidR="00760164" w:rsidRDefault="00760164" w:rsidP="00B8333F">
      <w:pPr>
        <w:pStyle w:val="BodyText"/>
      </w:pPr>
    </w:p>
    <w:p w14:paraId="2CBDA9E4" w14:textId="77777777" w:rsidR="00FD66A9" w:rsidRDefault="00FD66A9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990"/>
      </w:tblGrid>
      <w:tr w:rsidR="002E074D" w14:paraId="03F5FFD4" w14:textId="77777777" w:rsidTr="00A630A1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55D9148B" w14:textId="77777777" w:rsidR="002E074D" w:rsidRPr="00A630A1" w:rsidRDefault="002E074D" w:rsidP="00A630A1">
            <w:pPr>
              <w:pStyle w:val="TableBodyText"/>
              <w:rPr>
                <w:b/>
              </w:rPr>
            </w:pPr>
            <w:r w:rsidRPr="00A630A1">
              <w:rPr>
                <w:b/>
              </w:rPr>
              <w:t>Authorisation</w:t>
            </w:r>
          </w:p>
        </w:tc>
      </w:tr>
      <w:tr w:rsidR="002E074D" w14:paraId="0B85C4B8" w14:textId="77777777" w:rsidTr="00A630A1">
        <w:tc>
          <w:tcPr>
            <w:tcW w:w="9180" w:type="dxa"/>
            <w:gridSpan w:val="3"/>
            <w:shd w:val="clear" w:color="auto" w:fill="auto"/>
            <w:vAlign w:val="center"/>
          </w:tcPr>
          <w:p w14:paraId="0F6407A3" w14:textId="4411F868" w:rsidR="002E074D" w:rsidRPr="00A630A1" w:rsidRDefault="002E074D" w:rsidP="00A630A1">
            <w:pPr>
              <w:pStyle w:val="TableBodyText"/>
              <w:rPr>
                <w:b/>
              </w:rPr>
            </w:pPr>
            <w:r w:rsidRPr="00A630A1">
              <w:rPr>
                <w:b/>
              </w:rPr>
              <w:t xml:space="preserve">For and on behalf of </w:t>
            </w:r>
            <w:r w:rsidR="00A630A1">
              <w:rPr>
                <w:b/>
              </w:rPr>
              <w:t xml:space="preserve">the </w:t>
            </w:r>
            <w:proofErr w:type="gramStart"/>
            <w:r w:rsidR="00A630A1">
              <w:rPr>
                <w:b/>
              </w:rPr>
              <w:t>Principal</w:t>
            </w:r>
            <w:proofErr w:type="gramEnd"/>
          </w:p>
        </w:tc>
      </w:tr>
      <w:tr w:rsidR="002E074D" w14:paraId="5D02AE98" w14:textId="77777777" w:rsidTr="00A630A1">
        <w:tc>
          <w:tcPr>
            <w:tcW w:w="3095" w:type="dxa"/>
            <w:shd w:val="clear" w:color="auto" w:fill="auto"/>
            <w:vAlign w:val="center"/>
          </w:tcPr>
          <w:p w14:paraId="25D88BC8" w14:textId="1D3EC612" w:rsidR="002E074D" w:rsidRDefault="002E074D" w:rsidP="00A630A1">
            <w:pPr>
              <w:pStyle w:val="TableBodyText"/>
            </w:pPr>
            <w:r>
              <w:t>Name</w:t>
            </w:r>
            <w:r w:rsidR="00806385">
              <w:t> </w:t>
            </w:r>
            <w:r>
              <w:t>/</w:t>
            </w:r>
            <w:r w:rsidR="00806385">
              <w:t> </w:t>
            </w:r>
            <w:r>
              <w:t>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7F772F53" w14:textId="77777777" w:rsidR="002E074D" w:rsidRDefault="002E074D" w:rsidP="00A630A1">
            <w:pPr>
              <w:pStyle w:val="TableBodyText"/>
            </w:pPr>
            <w:r>
              <w:t>Signature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A5F81C9" w14:textId="77777777" w:rsidR="002E074D" w:rsidRDefault="002E074D" w:rsidP="00A630A1">
            <w:pPr>
              <w:pStyle w:val="TableBodyText"/>
            </w:pPr>
            <w:r>
              <w:t>Date</w:t>
            </w:r>
          </w:p>
        </w:tc>
      </w:tr>
      <w:tr w:rsidR="002E074D" w14:paraId="6BF795F3" w14:textId="77777777" w:rsidTr="00A630A1">
        <w:tc>
          <w:tcPr>
            <w:tcW w:w="3095" w:type="dxa"/>
            <w:shd w:val="clear" w:color="auto" w:fill="auto"/>
            <w:vAlign w:val="center"/>
          </w:tcPr>
          <w:p w14:paraId="755F66E2" w14:textId="77777777" w:rsidR="00A630A1" w:rsidRDefault="00A630A1" w:rsidP="00A630A1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1E17B73B" w14:textId="77777777" w:rsidR="002E074D" w:rsidRDefault="002E074D" w:rsidP="00A630A1">
            <w:pPr>
              <w:pStyle w:val="TableBodyText"/>
            </w:pPr>
          </w:p>
          <w:p w14:paraId="4FD9B195" w14:textId="68668B2B" w:rsidR="00A630A1" w:rsidRDefault="00A630A1" w:rsidP="00A630A1">
            <w:pPr>
              <w:pStyle w:val="TableBodyText"/>
            </w:pPr>
          </w:p>
          <w:p w14:paraId="40F5DBC5" w14:textId="77777777" w:rsidR="00A630A1" w:rsidRDefault="00A630A1" w:rsidP="00A630A1">
            <w:pPr>
              <w:pStyle w:val="TableBodyText"/>
            </w:pPr>
          </w:p>
          <w:p w14:paraId="4AF0EE5C" w14:textId="0EDD0371" w:rsidR="00A630A1" w:rsidRDefault="00A630A1" w:rsidP="00A630A1">
            <w:pPr>
              <w:pStyle w:val="TableBodyText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6D7E8F6C" w14:textId="77777777" w:rsidR="00A630A1" w:rsidRDefault="00A630A1" w:rsidP="00A630A1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5F0B1DD1" w14:textId="77777777" w:rsidR="002E074D" w:rsidRDefault="002E074D" w:rsidP="00A630A1">
            <w:pPr>
              <w:pStyle w:val="TableBodyText"/>
            </w:pPr>
          </w:p>
          <w:p w14:paraId="02DC90CC" w14:textId="77777777" w:rsidR="00A630A1" w:rsidRDefault="00A630A1" w:rsidP="00A630A1">
            <w:pPr>
              <w:pStyle w:val="TableBodyText"/>
            </w:pPr>
          </w:p>
          <w:p w14:paraId="2ADD2E44" w14:textId="77777777" w:rsidR="00A630A1" w:rsidRDefault="00A630A1" w:rsidP="00A630A1">
            <w:pPr>
              <w:pStyle w:val="TableBodyText"/>
            </w:pPr>
          </w:p>
          <w:p w14:paraId="17F523E7" w14:textId="32FCE4AA" w:rsidR="00A630A1" w:rsidRDefault="00A630A1" w:rsidP="00A630A1">
            <w:pPr>
              <w:pStyle w:val="TableBodyText"/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62AB9642" w14:textId="77777777" w:rsidR="00A630A1" w:rsidRDefault="00A630A1" w:rsidP="00A630A1">
            <w:pPr>
              <w:pStyle w:val="TableBodyText"/>
              <w:keepLines/>
              <w:rPr>
                <w:highlight w:val="lightGray"/>
              </w:rPr>
            </w:pPr>
            <w:r>
              <w:rPr>
                <w:highlight w:val="lightGray"/>
              </w:rPr>
              <w:t>Type here</w:t>
            </w:r>
          </w:p>
          <w:p w14:paraId="65608DAA" w14:textId="77777777" w:rsidR="002E074D" w:rsidRDefault="002E074D" w:rsidP="00A630A1">
            <w:pPr>
              <w:pStyle w:val="TableBodyText"/>
            </w:pPr>
          </w:p>
          <w:p w14:paraId="3F7436C9" w14:textId="0244BEBF" w:rsidR="00A630A1" w:rsidRDefault="00A630A1" w:rsidP="00A630A1">
            <w:pPr>
              <w:pStyle w:val="TableBodyText"/>
            </w:pPr>
          </w:p>
          <w:p w14:paraId="22566946" w14:textId="77777777" w:rsidR="00A630A1" w:rsidRDefault="00A630A1" w:rsidP="00A630A1">
            <w:pPr>
              <w:pStyle w:val="TableBodyText"/>
            </w:pPr>
          </w:p>
          <w:p w14:paraId="326F1EA6" w14:textId="4427A1BA" w:rsidR="00A630A1" w:rsidRDefault="00A630A1" w:rsidP="00A630A1">
            <w:pPr>
              <w:pStyle w:val="TableBodyText"/>
            </w:pPr>
          </w:p>
        </w:tc>
      </w:tr>
    </w:tbl>
    <w:p w14:paraId="7094FF5E" w14:textId="77777777" w:rsidR="0061185E" w:rsidRDefault="0061185E" w:rsidP="00C5054B">
      <w:pPr>
        <w:pStyle w:val="BodyText"/>
      </w:pPr>
    </w:p>
    <w:p w14:paraId="1BEDEC0E" w14:textId="77777777" w:rsidR="00133AE0" w:rsidRDefault="00133AE0" w:rsidP="00C5054B">
      <w:pPr>
        <w:pStyle w:val="BodyText"/>
      </w:pPr>
    </w:p>
    <w:sectPr w:rsidR="00133AE0" w:rsidSect="00FB62F3">
      <w:headerReference w:type="default" r:id="rId18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2401" w14:textId="77777777" w:rsidR="00361B32" w:rsidRDefault="00361B32">
      <w:r>
        <w:separator/>
      </w:r>
    </w:p>
    <w:p w14:paraId="0B202A00" w14:textId="77777777" w:rsidR="00361B32" w:rsidRDefault="00361B32"/>
  </w:endnote>
  <w:endnote w:type="continuationSeparator" w:id="0">
    <w:p w14:paraId="23FB4AB3" w14:textId="77777777" w:rsidR="00361B32" w:rsidRDefault="00361B32">
      <w:r>
        <w:continuationSeparator/>
      </w:r>
    </w:p>
    <w:p w14:paraId="7A6D79E2" w14:textId="77777777" w:rsidR="00361B32" w:rsidRDefault="00361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 Unicode MS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430D" w14:textId="77777777" w:rsidR="00EB0FBE" w:rsidRDefault="00EB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2EFC" w14:textId="763EE4FB" w:rsidR="00361B32" w:rsidRDefault="00361B32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 xml:space="preserve">port and Main Roads, </w:t>
    </w:r>
    <w:r w:rsidR="00036AFA">
      <w:t>January</w:t>
    </w:r>
    <w:r w:rsidR="000D5796">
      <w:t xml:space="preserve"> 202</w:t>
    </w:r>
    <w:r w:rsidR="00036AFA">
      <w:t>4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F7DD" w14:textId="77777777" w:rsidR="00EB0FBE" w:rsidRDefault="00EB0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D720" w14:textId="77777777" w:rsidR="00361B32" w:rsidRDefault="00361B32">
      <w:r>
        <w:separator/>
      </w:r>
    </w:p>
    <w:p w14:paraId="4A5DC7CF" w14:textId="77777777" w:rsidR="00361B32" w:rsidRDefault="00361B32"/>
  </w:footnote>
  <w:footnote w:type="continuationSeparator" w:id="0">
    <w:p w14:paraId="13460E98" w14:textId="77777777" w:rsidR="00361B32" w:rsidRDefault="00361B32">
      <w:r>
        <w:continuationSeparator/>
      </w:r>
    </w:p>
    <w:p w14:paraId="01AAA9CD" w14:textId="77777777" w:rsidR="00361B32" w:rsidRDefault="00361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B471" w14:textId="77777777" w:rsidR="00EB0FBE" w:rsidRDefault="00EB0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CDF2" w14:textId="77777777" w:rsidR="00361B32" w:rsidRDefault="00361B32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300B0C55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Invitation for </w:t>
    </w:r>
  </w:p>
  <w:p w14:paraId="5F767CE7" w14:textId="77777777" w:rsidR="00361B32" w:rsidRPr="007E6BE4" w:rsidRDefault="00361B32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Offer for Consultant Service</w:t>
    </w:r>
  </w:p>
  <w:p w14:paraId="5FA28867" w14:textId="77777777" w:rsidR="00361B32" w:rsidRPr="007E6BE4" w:rsidRDefault="00361B32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361B32" w:rsidRDefault="00361B32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361B32" w:rsidRPr="00125B5A" w14:paraId="067905B3" w14:textId="77777777" w:rsidTr="000E3587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47FDF6B" w14:textId="77777777" w:rsidR="00361B32" w:rsidRPr="00133AE0" w:rsidRDefault="00361B32" w:rsidP="000E358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C7585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8AACB0A" w14:textId="77777777" w:rsidR="00361B32" w:rsidRPr="00133AE0" w:rsidRDefault="00361B32" w:rsidP="000E358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Invitation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3B3BF6D4" w14:textId="77777777" w:rsidR="00361B32" w:rsidRPr="00133AE0" w:rsidRDefault="00361B32" w:rsidP="000310C7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6BDC5FF8" w14:textId="77777777" w:rsidR="00361B32" w:rsidRPr="00D15709" w:rsidRDefault="00361B32" w:rsidP="00C5054B">
    <w:pPr>
      <w:pStyle w:val="HeaderChapterpart"/>
      <w:pBdr>
        <w:bottom w:val="none" w:sz="0" w:space="0" w:color="auto"/>
      </w:pBdr>
    </w:pPr>
  </w:p>
  <w:p w14:paraId="005A92ED" w14:textId="1F6672DE" w:rsidR="00361B32" w:rsidRDefault="00361B32" w:rsidP="00C5054B">
    <w:pPr>
      <w:pStyle w:val="HeaderChapterpart"/>
      <w:pBdr>
        <w:bottom w:val="none" w:sz="0" w:space="0" w:color="auto"/>
      </w:pBdr>
      <w:rPr>
        <w:sz w:val="16"/>
        <w:szCs w:val="16"/>
      </w:rPr>
    </w:pPr>
    <w:r w:rsidRPr="000310C7">
      <w:rPr>
        <w:sz w:val="16"/>
        <w:szCs w:val="16"/>
      </w:rPr>
      <w:t>Relevant information inserted in this document by the Offeror</w:t>
    </w:r>
    <w:r>
      <w:rPr>
        <w:sz w:val="16"/>
        <w:szCs w:val="16"/>
      </w:rPr>
      <w:t> </w:t>
    </w:r>
    <w:r w:rsidRPr="000310C7">
      <w:rPr>
        <w:sz w:val="16"/>
        <w:szCs w:val="16"/>
      </w:rPr>
      <w:t>/</w:t>
    </w:r>
    <w:r>
      <w:rPr>
        <w:sz w:val="16"/>
        <w:szCs w:val="16"/>
      </w:rPr>
      <w:t> </w:t>
    </w:r>
    <w:r w:rsidRPr="000310C7">
      <w:rPr>
        <w:sz w:val="16"/>
        <w:szCs w:val="16"/>
      </w:rPr>
      <w:t>Consultant or Principal is to be treated as Personal Information in accordance with Clause</w:t>
    </w:r>
    <w:r>
      <w:rPr>
        <w:sz w:val="16"/>
        <w:szCs w:val="16"/>
      </w:rPr>
      <w:t> </w:t>
    </w:r>
    <w:r w:rsidRPr="000310C7">
      <w:rPr>
        <w:sz w:val="16"/>
        <w:szCs w:val="16"/>
      </w:rPr>
      <w:t xml:space="preserve">20 of C7542 </w:t>
    </w:r>
    <w:r w:rsidRPr="009507C7">
      <w:rPr>
        <w:i/>
        <w:sz w:val="16"/>
        <w:szCs w:val="16"/>
      </w:rPr>
      <w:t>General Conditions of Offer</w:t>
    </w:r>
    <w:r w:rsidRPr="000310C7">
      <w:rPr>
        <w:sz w:val="16"/>
        <w:szCs w:val="16"/>
      </w:rPr>
      <w:t xml:space="preserve"> or Clause</w:t>
    </w:r>
    <w:r>
      <w:rPr>
        <w:sz w:val="16"/>
        <w:szCs w:val="16"/>
      </w:rPr>
      <w:t> </w:t>
    </w:r>
    <w:r w:rsidRPr="000310C7">
      <w:rPr>
        <w:sz w:val="16"/>
        <w:szCs w:val="16"/>
      </w:rPr>
      <w:t xml:space="preserve">12.12 of C7545 </w:t>
    </w:r>
    <w:r w:rsidRPr="009507C7">
      <w:rPr>
        <w:i/>
        <w:sz w:val="16"/>
        <w:szCs w:val="16"/>
      </w:rPr>
      <w:t xml:space="preserve">General Conditions of Contract </w:t>
    </w:r>
    <w:r w:rsidRPr="000310C7">
      <w:rPr>
        <w:sz w:val="16"/>
        <w:szCs w:val="16"/>
      </w:rPr>
      <w:t>EXCEPT THAT the Principal may disclose the Consultant's contact information to suitable third parties without further notice to the Consultant.</w:t>
    </w:r>
  </w:p>
  <w:p w14:paraId="2DC33BE1" w14:textId="77777777" w:rsidR="00361B32" w:rsidRPr="00D15709" w:rsidRDefault="00361B32" w:rsidP="00C5054B">
    <w:pPr>
      <w:pStyle w:val="HeaderChapterpart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2959" w14:textId="77777777" w:rsidR="00EB0FBE" w:rsidRDefault="00EB0F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5FF1" w14:textId="044D36D9" w:rsidR="00361B32" w:rsidRPr="00125B5A" w:rsidRDefault="00361B32" w:rsidP="000D5796">
    <w:pPr>
      <w:pStyle w:val="HeaderChapterpart"/>
    </w:pPr>
    <w:r>
      <w:t>Invitation for Offer for Consultant Service – C7585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030567594">
    <w:abstractNumId w:val="9"/>
  </w:num>
  <w:num w:numId="2" w16cid:durableId="1490559399">
    <w:abstractNumId w:val="19"/>
  </w:num>
  <w:num w:numId="3" w16cid:durableId="386220374">
    <w:abstractNumId w:val="31"/>
  </w:num>
  <w:num w:numId="4" w16cid:durableId="1389568264">
    <w:abstractNumId w:val="3"/>
  </w:num>
  <w:num w:numId="5" w16cid:durableId="370152747">
    <w:abstractNumId w:val="13"/>
  </w:num>
  <w:num w:numId="6" w16cid:durableId="927694077">
    <w:abstractNumId w:val="28"/>
  </w:num>
  <w:num w:numId="7" w16cid:durableId="1398168081">
    <w:abstractNumId w:val="12"/>
  </w:num>
  <w:num w:numId="8" w16cid:durableId="1641954059">
    <w:abstractNumId w:val="7"/>
  </w:num>
  <w:num w:numId="9" w16cid:durableId="634220941">
    <w:abstractNumId w:val="38"/>
  </w:num>
  <w:num w:numId="10" w16cid:durableId="112020617">
    <w:abstractNumId w:val="37"/>
  </w:num>
  <w:num w:numId="11" w16cid:durableId="2015691179">
    <w:abstractNumId w:val="20"/>
  </w:num>
  <w:num w:numId="12" w16cid:durableId="1637250024">
    <w:abstractNumId w:val="11"/>
  </w:num>
  <w:num w:numId="13" w16cid:durableId="1796018690">
    <w:abstractNumId w:val="18"/>
  </w:num>
  <w:num w:numId="14" w16cid:durableId="972370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963157">
    <w:abstractNumId w:val="4"/>
  </w:num>
  <w:num w:numId="16" w16cid:durableId="1340081595">
    <w:abstractNumId w:val="34"/>
  </w:num>
  <w:num w:numId="17" w16cid:durableId="281036668">
    <w:abstractNumId w:val="24"/>
  </w:num>
  <w:num w:numId="18" w16cid:durableId="1319918988">
    <w:abstractNumId w:val="0"/>
  </w:num>
  <w:num w:numId="19" w16cid:durableId="722867919">
    <w:abstractNumId w:val="36"/>
  </w:num>
  <w:num w:numId="20" w16cid:durableId="44767040">
    <w:abstractNumId w:val="39"/>
  </w:num>
  <w:num w:numId="21" w16cid:durableId="264847542">
    <w:abstractNumId w:val="33"/>
  </w:num>
  <w:num w:numId="22" w16cid:durableId="1695572420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48082533">
    <w:abstractNumId w:val="14"/>
  </w:num>
  <w:num w:numId="24" w16cid:durableId="499663709">
    <w:abstractNumId w:val="1"/>
  </w:num>
  <w:num w:numId="25" w16cid:durableId="701981523">
    <w:abstractNumId w:val="23"/>
  </w:num>
  <w:num w:numId="26" w16cid:durableId="1343823339">
    <w:abstractNumId w:val="32"/>
  </w:num>
  <w:num w:numId="27" w16cid:durableId="131169611">
    <w:abstractNumId w:val="10"/>
  </w:num>
  <w:num w:numId="28" w16cid:durableId="230896421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075201254">
    <w:abstractNumId w:val="8"/>
  </w:num>
  <w:num w:numId="30" w16cid:durableId="1186094861">
    <w:abstractNumId w:val="27"/>
  </w:num>
  <w:num w:numId="31" w16cid:durableId="1471899922">
    <w:abstractNumId w:val="17"/>
  </w:num>
  <w:num w:numId="32" w16cid:durableId="1461147457">
    <w:abstractNumId w:val="2"/>
  </w:num>
  <w:num w:numId="33" w16cid:durableId="274139018">
    <w:abstractNumId w:val="35"/>
  </w:num>
  <w:num w:numId="34" w16cid:durableId="1208880408">
    <w:abstractNumId w:val="25"/>
  </w:num>
  <w:num w:numId="35" w16cid:durableId="1050305472">
    <w:abstractNumId w:val="22"/>
  </w:num>
  <w:num w:numId="36" w16cid:durableId="1378701200">
    <w:abstractNumId w:val="30"/>
  </w:num>
  <w:num w:numId="37" w16cid:durableId="449250050">
    <w:abstractNumId w:val="5"/>
  </w:num>
  <w:num w:numId="38" w16cid:durableId="1230076467">
    <w:abstractNumId w:val="6"/>
  </w:num>
  <w:num w:numId="39" w16cid:durableId="546650069">
    <w:abstractNumId w:val="15"/>
  </w:num>
  <w:num w:numId="40" w16cid:durableId="416944034">
    <w:abstractNumId w:val="26"/>
  </w:num>
  <w:num w:numId="41" w16cid:durableId="29021489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36AFA"/>
    <w:rsid w:val="00042CEB"/>
    <w:rsid w:val="0006499F"/>
    <w:rsid w:val="00066DBE"/>
    <w:rsid w:val="00070044"/>
    <w:rsid w:val="0007165A"/>
    <w:rsid w:val="000735E1"/>
    <w:rsid w:val="000913ED"/>
    <w:rsid w:val="000946C5"/>
    <w:rsid w:val="00096FC7"/>
    <w:rsid w:val="000B047B"/>
    <w:rsid w:val="000B71E8"/>
    <w:rsid w:val="000B7F94"/>
    <w:rsid w:val="000D48D4"/>
    <w:rsid w:val="000D5796"/>
    <w:rsid w:val="000E1CE3"/>
    <w:rsid w:val="000E3587"/>
    <w:rsid w:val="000E3835"/>
    <w:rsid w:val="000F4F3D"/>
    <w:rsid w:val="0010528D"/>
    <w:rsid w:val="00115E98"/>
    <w:rsid w:val="00125B5A"/>
    <w:rsid w:val="00133AE0"/>
    <w:rsid w:val="00141C73"/>
    <w:rsid w:val="00157E9B"/>
    <w:rsid w:val="00172FEB"/>
    <w:rsid w:val="00173466"/>
    <w:rsid w:val="00176CC5"/>
    <w:rsid w:val="001A0735"/>
    <w:rsid w:val="001A4752"/>
    <w:rsid w:val="001A697D"/>
    <w:rsid w:val="001B1393"/>
    <w:rsid w:val="001B1F23"/>
    <w:rsid w:val="001C6957"/>
    <w:rsid w:val="001C6D5F"/>
    <w:rsid w:val="001E3E78"/>
    <w:rsid w:val="001F2035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2D6E"/>
    <w:rsid w:val="00287680"/>
    <w:rsid w:val="0029015A"/>
    <w:rsid w:val="002A0DAC"/>
    <w:rsid w:val="002A50A0"/>
    <w:rsid w:val="002E074D"/>
    <w:rsid w:val="002E0B83"/>
    <w:rsid w:val="002E378B"/>
    <w:rsid w:val="002E5512"/>
    <w:rsid w:val="002F2356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1B32"/>
    <w:rsid w:val="00363C04"/>
    <w:rsid w:val="003717FA"/>
    <w:rsid w:val="00375CE2"/>
    <w:rsid w:val="00376A0A"/>
    <w:rsid w:val="00383A3B"/>
    <w:rsid w:val="00391457"/>
    <w:rsid w:val="003960ED"/>
    <w:rsid w:val="003A5033"/>
    <w:rsid w:val="003C006E"/>
    <w:rsid w:val="003C340E"/>
    <w:rsid w:val="003D1729"/>
    <w:rsid w:val="003D1BBD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6E72"/>
    <w:rsid w:val="00574D58"/>
    <w:rsid w:val="00575CE8"/>
    <w:rsid w:val="005815CB"/>
    <w:rsid w:val="00582599"/>
    <w:rsid w:val="00582E91"/>
    <w:rsid w:val="00592EB0"/>
    <w:rsid w:val="0059511F"/>
    <w:rsid w:val="005B661E"/>
    <w:rsid w:val="005C1DF1"/>
    <w:rsid w:val="005D3973"/>
    <w:rsid w:val="005D474C"/>
    <w:rsid w:val="005D59C0"/>
    <w:rsid w:val="005E7F89"/>
    <w:rsid w:val="005F354E"/>
    <w:rsid w:val="005F44C8"/>
    <w:rsid w:val="005F65A4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3435"/>
    <w:rsid w:val="006A6908"/>
    <w:rsid w:val="006B09FE"/>
    <w:rsid w:val="006C030A"/>
    <w:rsid w:val="006C21EC"/>
    <w:rsid w:val="006C2B1A"/>
    <w:rsid w:val="006D2668"/>
    <w:rsid w:val="006D2FDF"/>
    <w:rsid w:val="006D52CB"/>
    <w:rsid w:val="006D553A"/>
    <w:rsid w:val="006E3B1E"/>
    <w:rsid w:val="00723F1A"/>
    <w:rsid w:val="00730C95"/>
    <w:rsid w:val="007462A6"/>
    <w:rsid w:val="00760164"/>
    <w:rsid w:val="007672DC"/>
    <w:rsid w:val="0077261D"/>
    <w:rsid w:val="00785550"/>
    <w:rsid w:val="00786C6C"/>
    <w:rsid w:val="00793FA9"/>
    <w:rsid w:val="00796D7D"/>
    <w:rsid w:val="007C4319"/>
    <w:rsid w:val="007D0963"/>
    <w:rsid w:val="007D76AC"/>
    <w:rsid w:val="007E6BE4"/>
    <w:rsid w:val="00806385"/>
    <w:rsid w:val="00807629"/>
    <w:rsid w:val="00811807"/>
    <w:rsid w:val="0083705A"/>
    <w:rsid w:val="00862D92"/>
    <w:rsid w:val="008807C8"/>
    <w:rsid w:val="00880BF5"/>
    <w:rsid w:val="00882D24"/>
    <w:rsid w:val="008843E8"/>
    <w:rsid w:val="00894DEB"/>
    <w:rsid w:val="008A19A0"/>
    <w:rsid w:val="008B00CE"/>
    <w:rsid w:val="008B3748"/>
    <w:rsid w:val="008B61BF"/>
    <w:rsid w:val="008D02E2"/>
    <w:rsid w:val="008E1B91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41"/>
    <w:rsid w:val="009624FC"/>
    <w:rsid w:val="0098641F"/>
    <w:rsid w:val="00996C59"/>
    <w:rsid w:val="009A030F"/>
    <w:rsid w:val="009A671A"/>
    <w:rsid w:val="009B39D2"/>
    <w:rsid w:val="009B6FF8"/>
    <w:rsid w:val="009E22DF"/>
    <w:rsid w:val="009E5C89"/>
    <w:rsid w:val="009F1B39"/>
    <w:rsid w:val="00A00F46"/>
    <w:rsid w:val="00A01EA9"/>
    <w:rsid w:val="00A12D4E"/>
    <w:rsid w:val="00A20B17"/>
    <w:rsid w:val="00A27877"/>
    <w:rsid w:val="00A503E7"/>
    <w:rsid w:val="00A52AB4"/>
    <w:rsid w:val="00A6021B"/>
    <w:rsid w:val="00A630A1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48D7"/>
    <w:rsid w:val="00C06367"/>
    <w:rsid w:val="00C06E93"/>
    <w:rsid w:val="00C33EEE"/>
    <w:rsid w:val="00C34106"/>
    <w:rsid w:val="00C34247"/>
    <w:rsid w:val="00C352F9"/>
    <w:rsid w:val="00C50278"/>
    <w:rsid w:val="00C5054B"/>
    <w:rsid w:val="00C707C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435F2"/>
    <w:rsid w:val="00D52E0B"/>
    <w:rsid w:val="00D56593"/>
    <w:rsid w:val="00D67F00"/>
    <w:rsid w:val="00D8447C"/>
    <w:rsid w:val="00D86598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B0FBE"/>
    <w:rsid w:val="00EC0517"/>
    <w:rsid w:val="00EC4EFF"/>
    <w:rsid w:val="00ED06E5"/>
    <w:rsid w:val="00ED5C9C"/>
    <w:rsid w:val="00EE3AA3"/>
    <w:rsid w:val="00EE3F99"/>
    <w:rsid w:val="00EF2FDD"/>
    <w:rsid w:val="00F15554"/>
    <w:rsid w:val="00F30D7C"/>
    <w:rsid w:val="00F322FA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284F"/>
    <w:rsid w:val="00FD514B"/>
    <w:rsid w:val="00FD66A9"/>
    <w:rsid w:val="00FE5C99"/>
    <w:rsid w:val="00FF0874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0FB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9E678-F35B-47FC-A1F5-C148C8A977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8</Pages>
  <Words>1669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11650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C7585 Invitation for Offer for Consultant Service</dc:subject>
  <dc:creator>Department of Transport and Main Roads</dc:creator>
  <cp:keywords>CFEP; contract; C7585;</cp:keywords>
  <dc:description/>
  <cp:lastModifiedBy>Ashley N Stevens</cp:lastModifiedBy>
  <cp:revision>6</cp:revision>
  <cp:lastPrinted>2013-06-20T03:17:00Z</cp:lastPrinted>
  <dcterms:created xsi:type="dcterms:W3CDTF">2022-10-11T05:30:00Z</dcterms:created>
  <dcterms:modified xsi:type="dcterms:W3CDTF">2024-01-18T22:29:00Z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