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0"/>
        <w:gridCol w:w="1679"/>
        <w:gridCol w:w="569"/>
        <w:gridCol w:w="48"/>
        <w:gridCol w:w="2293"/>
        <w:gridCol w:w="2303"/>
      </w:tblGrid>
      <w:tr w:rsidR="00E51B1D" w14:paraId="2E79FE72" w14:textId="77777777" w:rsidTr="00801838">
        <w:trPr>
          <w:cantSplit/>
          <w:trHeight w:val="20"/>
        </w:trPr>
        <w:tc>
          <w:tcPr>
            <w:tcW w:w="39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E55F4D1" w14:textId="77777777" w:rsidR="00E51B1D" w:rsidRPr="0063383E" w:rsidRDefault="00E51B1D" w:rsidP="0088414A">
            <w:pPr>
              <w:pStyle w:val="TableBodyText"/>
              <w:spacing w:before="40" w:after="40"/>
              <w:rPr>
                <w:b/>
              </w:rPr>
            </w:pPr>
            <w:r w:rsidRPr="0063383E">
              <w:rPr>
                <w:b/>
              </w:rPr>
              <w:t>To</w:t>
            </w:r>
            <w:r w:rsidR="00661CCF">
              <w:rPr>
                <w:b/>
              </w:rPr>
              <w:t>:</w:t>
            </w:r>
            <w:r w:rsidRPr="0063383E">
              <w:rPr>
                <w:b/>
              </w:rPr>
              <w:t xml:space="preserve"> </w:t>
            </w:r>
            <w:r w:rsidR="00CA64E7">
              <w:rPr>
                <w:b/>
              </w:rPr>
              <w:t>T</w:t>
            </w:r>
            <w:r w:rsidRPr="0063383E">
              <w:rPr>
                <w:b/>
              </w:rPr>
              <w:t>he Principal</w:t>
            </w:r>
          </w:p>
        </w:tc>
        <w:tc>
          <w:tcPr>
            <w:tcW w:w="52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29DE57E" w14:textId="0A825B46" w:rsidR="00E51B1D" w:rsidRPr="0063383E" w:rsidRDefault="00E51B1D" w:rsidP="0088414A">
            <w:pPr>
              <w:pStyle w:val="TableBodyText"/>
              <w:spacing w:before="40" w:after="40"/>
              <w:rPr>
                <w:b/>
              </w:rPr>
            </w:pPr>
            <w:r w:rsidRPr="0063383E">
              <w:rPr>
                <w:b/>
              </w:rPr>
              <w:t>District</w:t>
            </w:r>
            <w:r w:rsidR="008140C8">
              <w:rPr>
                <w:b/>
              </w:rPr>
              <w:t> </w:t>
            </w:r>
            <w:r w:rsidRPr="0063383E">
              <w:rPr>
                <w:b/>
              </w:rPr>
              <w:t>/</w:t>
            </w:r>
            <w:r w:rsidR="008140C8">
              <w:rPr>
                <w:b/>
              </w:rPr>
              <w:t> </w:t>
            </w:r>
            <w:r w:rsidRPr="0063383E">
              <w:rPr>
                <w:b/>
              </w:rPr>
              <w:t>Region</w:t>
            </w:r>
          </w:p>
        </w:tc>
      </w:tr>
      <w:tr w:rsidR="00E51B1D" w14:paraId="60097CD0" w14:textId="77777777" w:rsidTr="00801838">
        <w:trPr>
          <w:cantSplit/>
          <w:trHeight w:val="20"/>
        </w:trPr>
        <w:sdt>
          <w:sdtPr>
            <w:id w:val="29249878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7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19233601" w14:textId="77777777" w:rsidR="00E51B1D" w:rsidRDefault="00AB0BFB" w:rsidP="0088414A">
                <w:pPr>
                  <w:pStyle w:val="TableBodyText"/>
                  <w:spacing w:before="40" w:after="40"/>
                </w:pPr>
                <w:r>
                  <w:t>Type here</w:t>
                </w:r>
              </w:p>
            </w:tc>
          </w:sdtContent>
        </w:sdt>
        <w:sdt>
          <w:sdtPr>
            <w:id w:val="-121989543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1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6DB8EFD" w14:textId="77777777" w:rsidR="00E51B1D" w:rsidRPr="00E51B1D" w:rsidRDefault="00AB0BFB" w:rsidP="0088414A">
                <w:pPr>
                  <w:pStyle w:val="TableBodyText"/>
                  <w:tabs>
                    <w:tab w:val="left" w:pos="6237"/>
                  </w:tabs>
                  <w:spacing w:before="40" w:after="40"/>
                </w:pPr>
                <w:r>
                  <w:t>Type here</w:t>
                </w:r>
              </w:p>
            </w:tc>
          </w:sdtContent>
        </w:sdt>
      </w:tr>
      <w:tr w:rsidR="0063383E" w14:paraId="736B3952" w14:textId="77777777" w:rsidTr="0088414A">
        <w:trPr>
          <w:cantSplit/>
          <w:trHeight w:val="20"/>
        </w:trPr>
        <w:tc>
          <w:tcPr>
            <w:tcW w:w="918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062FF8" w14:textId="77777777" w:rsidR="0063383E" w:rsidRPr="0063383E" w:rsidRDefault="0063383E" w:rsidP="0088414A">
            <w:pPr>
              <w:pStyle w:val="TableBodyText"/>
              <w:spacing w:before="40" w:after="40"/>
              <w:rPr>
                <w:b/>
              </w:rPr>
            </w:pPr>
            <w:r w:rsidRPr="0063383E">
              <w:rPr>
                <w:b/>
              </w:rPr>
              <w:t>To be completed by the Offeror</w:t>
            </w:r>
          </w:p>
        </w:tc>
      </w:tr>
      <w:tr w:rsidR="00F009BB" w:rsidRPr="00B84F6C" w14:paraId="0468DD6B" w14:textId="77777777" w:rsidTr="0088414A">
        <w:trPr>
          <w:cantSplit/>
          <w:trHeight w:val="20"/>
        </w:trPr>
        <w:tc>
          <w:tcPr>
            <w:tcW w:w="9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3830522" w14:textId="47353993" w:rsidR="00F009BB" w:rsidRPr="00B84F6C" w:rsidRDefault="00F009BB" w:rsidP="0088414A">
            <w:pPr>
              <w:pStyle w:val="TableBodyText"/>
              <w:spacing w:before="40" w:after="40"/>
              <w:rPr>
                <w:b/>
                <w:i/>
              </w:rPr>
            </w:pPr>
            <w:r w:rsidRPr="00B84F6C">
              <w:rPr>
                <w:b/>
              </w:rPr>
              <w:t>I</w:t>
            </w:r>
            <w:r w:rsidR="008140C8">
              <w:rPr>
                <w:b/>
              </w:rPr>
              <w:t> </w:t>
            </w:r>
            <w:r w:rsidRPr="00B84F6C">
              <w:rPr>
                <w:b/>
              </w:rPr>
              <w:t>/</w:t>
            </w:r>
            <w:r w:rsidR="008140C8">
              <w:rPr>
                <w:b/>
              </w:rPr>
              <w:t> </w:t>
            </w:r>
            <w:r w:rsidRPr="00B84F6C">
              <w:rPr>
                <w:b/>
              </w:rPr>
              <w:t>We (Name of Offeror)</w:t>
            </w:r>
          </w:p>
        </w:tc>
      </w:tr>
      <w:tr w:rsidR="00134982" w14:paraId="0071D5DE" w14:textId="77777777" w:rsidTr="00801838">
        <w:trPr>
          <w:cantSplit/>
          <w:trHeight w:val="20"/>
        </w:trPr>
        <w:tc>
          <w:tcPr>
            <w:tcW w:w="39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031349" w14:textId="77777777" w:rsidR="00134982" w:rsidRDefault="00134982" w:rsidP="0088414A">
            <w:pPr>
              <w:pStyle w:val="TableBodyText"/>
              <w:spacing w:before="40" w:after="40"/>
            </w:pPr>
            <w:r>
              <w:t>Name of Offeror</w:t>
            </w:r>
          </w:p>
          <w:sdt>
            <w:sdtPr>
              <w:id w:val="-525714047"/>
              <w:placeholder>
                <w:docPart w:val="DefaultPlaceholder_1081868574"/>
              </w:placeholder>
              <w:text/>
            </w:sdtPr>
            <w:sdtEndPr/>
            <w:sdtContent>
              <w:p w14:paraId="7F07A0F2" w14:textId="77777777" w:rsidR="00134982" w:rsidRDefault="00AB0BFB" w:rsidP="0088414A">
                <w:pPr>
                  <w:pStyle w:val="TableBodyText"/>
                  <w:spacing w:before="40" w:after="40"/>
                </w:pPr>
                <w:r>
                  <w:t>Type here</w:t>
                </w:r>
              </w:p>
            </w:sdtContent>
          </w:sdt>
        </w:tc>
        <w:tc>
          <w:tcPr>
            <w:tcW w:w="5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B6646A" w14:textId="77777777" w:rsidR="00134982" w:rsidRDefault="00134982" w:rsidP="0088414A">
            <w:pPr>
              <w:pStyle w:val="TableBodyText"/>
              <w:spacing w:before="40" w:after="40"/>
            </w:pPr>
            <w:r>
              <w:t>ACN or ABN (if applicable)</w:t>
            </w:r>
          </w:p>
          <w:sdt>
            <w:sdtPr>
              <w:id w:val="-493493636"/>
              <w:placeholder>
                <w:docPart w:val="DefaultPlaceholder_1081868574"/>
              </w:placeholder>
              <w:text/>
            </w:sdtPr>
            <w:sdtEndPr/>
            <w:sdtContent>
              <w:p w14:paraId="0A372422" w14:textId="77777777" w:rsidR="00134982" w:rsidRDefault="00AB0BFB" w:rsidP="0088414A">
                <w:pPr>
                  <w:pStyle w:val="TableBodyText"/>
                  <w:spacing w:before="40" w:after="40"/>
                </w:pPr>
                <w:r>
                  <w:t>Type here</w:t>
                </w:r>
              </w:p>
            </w:sdtContent>
          </w:sdt>
        </w:tc>
      </w:tr>
      <w:tr w:rsidR="00C67E17" w:rsidRPr="000044BD" w14:paraId="1A13CADF" w14:textId="77777777" w:rsidTr="008B7FC8">
        <w:trPr>
          <w:cantSplit/>
          <w:trHeight w:val="169"/>
        </w:trPr>
        <w:tc>
          <w:tcPr>
            <w:tcW w:w="918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A264AE4" w14:textId="77777777" w:rsidR="00C67E17" w:rsidRPr="000044BD" w:rsidRDefault="00C67E17" w:rsidP="0088414A">
            <w:pPr>
              <w:pStyle w:val="TableBodyText"/>
              <w:spacing w:before="40" w:after="40"/>
              <w:rPr>
                <w:i/>
                <w:sz w:val="18"/>
                <w:szCs w:val="18"/>
              </w:rPr>
            </w:pPr>
            <w:r w:rsidRPr="000044BD">
              <w:rPr>
                <w:sz w:val="18"/>
                <w:szCs w:val="18"/>
              </w:rPr>
              <w:t>of</w:t>
            </w:r>
          </w:p>
        </w:tc>
      </w:tr>
      <w:tr w:rsidR="00C67E17" w14:paraId="5FA64220" w14:textId="77777777" w:rsidTr="00801838">
        <w:trPr>
          <w:cantSplit/>
          <w:trHeight w:val="20"/>
        </w:trPr>
        <w:tc>
          <w:tcPr>
            <w:tcW w:w="39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5A9B47" w14:textId="77777777" w:rsidR="00C67E17" w:rsidRDefault="00C67E17" w:rsidP="0088414A">
            <w:pPr>
              <w:pStyle w:val="TableBodyText"/>
              <w:spacing w:before="40" w:after="40"/>
            </w:pPr>
            <w:r>
              <w:t>Street Address</w:t>
            </w:r>
          </w:p>
          <w:sdt>
            <w:sdtPr>
              <w:id w:val="1624341057"/>
              <w:placeholder>
                <w:docPart w:val="DefaultPlaceholder_1081868574"/>
              </w:placeholder>
              <w:text/>
            </w:sdtPr>
            <w:sdtEndPr/>
            <w:sdtContent>
              <w:p w14:paraId="2303AEDA" w14:textId="77777777" w:rsidR="00C67E17" w:rsidRDefault="00AB0BFB" w:rsidP="0088414A">
                <w:pPr>
                  <w:pStyle w:val="TableBodyText"/>
                  <w:spacing w:before="40" w:after="40"/>
                </w:pPr>
                <w:r>
                  <w:t>Type here</w:t>
                </w:r>
              </w:p>
            </w:sdtContent>
          </w:sdt>
        </w:tc>
        <w:tc>
          <w:tcPr>
            <w:tcW w:w="5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5797EE" w14:textId="77777777" w:rsidR="00C67E17" w:rsidRDefault="00C67E17" w:rsidP="0088414A">
            <w:pPr>
              <w:pStyle w:val="TableBodyText"/>
              <w:spacing w:before="40" w:after="40"/>
              <w:ind w:left="0"/>
            </w:pPr>
            <w:r>
              <w:t>Postal Address</w:t>
            </w:r>
          </w:p>
          <w:sdt>
            <w:sdtPr>
              <w:id w:val="2082485599"/>
              <w:placeholder>
                <w:docPart w:val="DefaultPlaceholder_1081868574"/>
              </w:placeholder>
              <w:text/>
            </w:sdtPr>
            <w:sdtEndPr/>
            <w:sdtContent>
              <w:p w14:paraId="3E6C6688" w14:textId="77777777" w:rsidR="00C67E17" w:rsidRPr="00C67E17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</w:tr>
      <w:tr w:rsidR="00A832D4" w14:paraId="71F73437" w14:textId="77777777" w:rsidTr="00CA64E7">
        <w:trPr>
          <w:cantSplit/>
          <w:trHeight w:val="20"/>
        </w:trPr>
        <w:tc>
          <w:tcPr>
            <w:tcW w:w="918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43B3D9" w14:textId="77777777" w:rsidR="00A832D4" w:rsidRPr="00A832D4" w:rsidRDefault="00A832D4" w:rsidP="0088414A">
            <w:pPr>
              <w:pStyle w:val="TableBodyText"/>
              <w:spacing w:before="40" w:after="40"/>
              <w:ind w:left="0"/>
              <w:rPr>
                <w:b/>
              </w:rPr>
            </w:pPr>
            <w:r w:rsidRPr="00A832D4">
              <w:rPr>
                <w:b/>
              </w:rPr>
              <w:t>offer to construct the Works as de</w:t>
            </w:r>
            <w:r>
              <w:rPr>
                <w:b/>
              </w:rPr>
              <w:t xml:space="preserve">scribed in the Offer </w:t>
            </w:r>
            <w:r w:rsidR="00B331C0">
              <w:rPr>
                <w:b/>
              </w:rPr>
              <w:t>D</w:t>
            </w:r>
            <w:r>
              <w:rPr>
                <w:b/>
              </w:rPr>
              <w:t>ocuments:</w:t>
            </w:r>
          </w:p>
          <w:p w14:paraId="285746BA" w14:textId="77777777" w:rsidR="00A832D4" w:rsidRDefault="00A832D4" w:rsidP="009F1FAA">
            <w:pPr>
              <w:pStyle w:val="TableBodyText"/>
              <w:numPr>
                <w:ilvl w:val="0"/>
                <w:numId w:val="40"/>
              </w:numPr>
              <w:spacing w:before="20" w:after="20"/>
            </w:pPr>
            <w:r>
              <w:t>for the Schedule of Rates;</w:t>
            </w:r>
          </w:p>
          <w:p w14:paraId="37411E92" w14:textId="77777777" w:rsidR="00A832D4" w:rsidRDefault="00A832D4" w:rsidP="009F1FAA">
            <w:pPr>
              <w:pStyle w:val="TableBodyText"/>
              <w:numPr>
                <w:ilvl w:val="0"/>
                <w:numId w:val="40"/>
              </w:numPr>
              <w:spacing w:before="20" w:after="20"/>
            </w:pPr>
            <w:r>
              <w:t>on or before the Date for Practical Completion;</w:t>
            </w:r>
          </w:p>
          <w:p w14:paraId="583E8813" w14:textId="77777777" w:rsidR="00A832D4" w:rsidRPr="00A832D4" w:rsidRDefault="00A832D4" w:rsidP="009F1FAA">
            <w:pPr>
              <w:pStyle w:val="TableBodyText"/>
              <w:numPr>
                <w:ilvl w:val="0"/>
                <w:numId w:val="40"/>
              </w:numPr>
              <w:spacing w:before="20" w:after="20"/>
            </w:pPr>
            <w:r>
              <w:t>in accordance with the requirements as set out in the Offer Documents</w:t>
            </w:r>
            <w:r w:rsidR="005A4A47">
              <w:t>.</w:t>
            </w:r>
          </w:p>
        </w:tc>
      </w:tr>
      <w:tr w:rsidR="00661CCF" w14:paraId="70DF75FE" w14:textId="77777777" w:rsidTr="00F51A2C">
        <w:trPr>
          <w:cantSplit/>
          <w:trHeight w:val="20"/>
        </w:trPr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10BA" w14:textId="77777777" w:rsidR="00661CCF" w:rsidRPr="00A832D4" w:rsidRDefault="00661CCF" w:rsidP="0088414A">
            <w:pPr>
              <w:pStyle w:val="TableBodyText"/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Amount in Words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D7507" w14:textId="77777777" w:rsidR="00661CCF" w:rsidRPr="00A832D4" w:rsidRDefault="00041B7C" w:rsidP="0088414A">
            <w:pPr>
              <w:pStyle w:val="TableBodyText"/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Amount in figures</w:t>
            </w:r>
          </w:p>
        </w:tc>
      </w:tr>
      <w:tr w:rsidR="00041B7C" w14:paraId="6438C7EC" w14:textId="77777777" w:rsidTr="00CA64E7">
        <w:trPr>
          <w:cantSplit/>
          <w:trHeight w:val="20"/>
        </w:trPr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320418597"/>
              <w:placeholder>
                <w:docPart w:val="5F2549336FB2432A96A3B395D47A93DD"/>
              </w:placeholder>
              <w:text/>
            </w:sdtPr>
            <w:sdtEndPr/>
            <w:sdtContent>
              <w:p w14:paraId="47BE730E" w14:textId="77777777" w:rsidR="00041B7C" w:rsidRPr="00F51A2C" w:rsidRDefault="00F51A2C" w:rsidP="00F51A2C">
                <w:pPr>
                  <w:pStyle w:val="TableBodyText"/>
                  <w:spacing w:before="40" w:after="40"/>
                  <w:rPr>
                    <w:rFonts w:cs="Times New Roman"/>
                    <w:color w:val="auto"/>
                    <w:szCs w:val="24"/>
                  </w:rPr>
                </w:pPr>
                <w:r>
                  <w:t>Type here</w:t>
                </w:r>
              </w:p>
            </w:sdtContent>
          </w:sdt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BB92" w14:textId="77777777" w:rsidR="00041B7C" w:rsidRPr="00A832D4" w:rsidRDefault="00041B7C" w:rsidP="0088414A">
            <w:pPr>
              <w:pStyle w:val="TableBodyText"/>
              <w:spacing w:before="40" w:after="40"/>
              <w:ind w:left="0"/>
              <w:rPr>
                <w:b/>
              </w:rPr>
            </w:pPr>
            <w:r>
              <w:t xml:space="preserve">$ </w:t>
            </w:r>
            <w:sdt>
              <w:sdtPr>
                <w:id w:val="-567111729"/>
                <w:placeholder>
                  <w:docPart w:val="469EABBF88C942C48AE3133AFD986FFB"/>
                </w:placeholder>
                <w:text/>
              </w:sdtPr>
              <w:sdtEndPr/>
              <w:sdtContent>
                <w:r>
                  <w:t>Type here</w:t>
                </w:r>
              </w:sdtContent>
            </w:sdt>
          </w:p>
        </w:tc>
      </w:tr>
      <w:tr w:rsidR="005A4A47" w14:paraId="3BE7E9B1" w14:textId="77777777" w:rsidTr="00661CCF">
        <w:trPr>
          <w:cantSplit/>
          <w:trHeight w:val="20"/>
        </w:trPr>
        <w:tc>
          <w:tcPr>
            <w:tcW w:w="91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5A9A8C" w14:textId="77777777" w:rsidR="005A4A47" w:rsidRPr="006B0F14" w:rsidRDefault="005A4A47" w:rsidP="00801838">
            <w:pPr>
              <w:pStyle w:val="TableBodyText"/>
              <w:spacing w:before="40" w:after="40"/>
              <w:rPr>
                <w:b/>
              </w:rPr>
            </w:pPr>
            <w:r w:rsidRPr="006B0F14">
              <w:rPr>
                <w:b/>
              </w:rPr>
              <w:t>The following details are provided as part of our Offer</w:t>
            </w:r>
          </w:p>
        </w:tc>
      </w:tr>
      <w:tr w:rsidR="005A4A47" w14:paraId="6587A119" w14:textId="77777777" w:rsidTr="0088414A">
        <w:trPr>
          <w:cantSplit/>
          <w:trHeight w:val="20"/>
        </w:trPr>
        <w:tc>
          <w:tcPr>
            <w:tcW w:w="9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F674" w14:textId="77777777" w:rsidR="005A4A47" w:rsidRPr="005A4A47" w:rsidRDefault="005A4A47" w:rsidP="00C62B87">
            <w:pPr>
              <w:pStyle w:val="TableBodyText"/>
              <w:spacing w:before="0" w:after="40"/>
              <w:rPr>
                <w:b/>
              </w:rPr>
            </w:pPr>
            <w:r w:rsidRPr="005A4A47">
              <w:rPr>
                <w:b/>
              </w:rPr>
              <w:t>Insurance</w:t>
            </w:r>
          </w:p>
        </w:tc>
      </w:tr>
      <w:tr w:rsidR="005A4A47" w14:paraId="5F610D8F" w14:textId="77777777" w:rsidTr="0088414A">
        <w:trPr>
          <w:cantSplit/>
          <w:trHeight w:val="20"/>
        </w:trPr>
        <w:tc>
          <w:tcPr>
            <w:tcW w:w="9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F3C1792" w14:textId="77777777" w:rsidR="005A4A47" w:rsidRPr="005A4A47" w:rsidRDefault="005A4A47" w:rsidP="00C62B87">
            <w:pPr>
              <w:pStyle w:val="TableBodyText"/>
              <w:spacing w:before="0" w:after="40"/>
              <w:rPr>
                <w:b/>
              </w:rPr>
            </w:pPr>
            <w:r w:rsidRPr="005A4A47">
              <w:rPr>
                <w:b/>
              </w:rPr>
              <w:t xml:space="preserve">Worker's </w:t>
            </w:r>
            <w:r w:rsidR="00D26BCE">
              <w:rPr>
                <w:b/>
              </w:rPr>
              <w:t>c</w:t>
            </w:r>
            <w:r w:rsidRPr="005A4A47">
              <w:rPr>
                <w:b/>
              </w:rPr>
              <w:t>over</w:t>
            </w:r>
          </w:p>
        </w:tc>
      </w:tr>
      <w:tr w:rsidR="006B0F14" w14:paraId="11E56FB2" w14:textId="77777777" w:rsidTr="00801838">
        <w:trPr>
          <w:cantSplit/>
          <w:trHeight w:val="20"/>
        </w:trPr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5218C4" w14:textId="77777777" w:rsidR="006B0F14" w:rsidRDefault="006B0F14" w:rsidP="0088414A">
            <w:pPr>
              <w:pStyle w:val="TableBodyText"/>
              <w:spacing w:before="40" w:after="40"/>
              <w:ind w:left="0"/>
            </w:pPr>
            <w:r>
              <w:t>Policy Number</w:t>
            </w:r>
          </w:p>
          <w:sdt>
            <w:sdtPr>
              <w:id w:val="1874186985"/>
              <w:placeholder>
                <w:docPart w:val="F33AD0EF8AC64DF6A1406066F71C8DC2"/>
              </w:placeholder>
              <w:text/>
            </w:sdtPr>
            <w:sdtEndPr/>
            <w:sdtContent>
              <w:p w14:paraId="4D8CEDAB" w14:textId="77777777" w:rsidR="006B0F14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  <w:tc>
          <w:tcPr>
            <w:tcW w:w="4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86AA7D" w14:textId="77777777" w:rsidR="006B0F14" w:rsidRDefault="006B0F14" w:rsidP="0088414A">
            <w:pPr>
              <w:pStyle w:val="TableBodyText"/>
              <w:spacing w:before="40" w:after="40"/>
              <w:ind w:left="0"/>
            </w:pPr>
            <w:r>
              <w:t xml:space="preserve">Expiry </w:t>
            </w:r>
            <w:r w:rsidR="00D26BCE">
              <w:t>d</w:t>
            </w:r>
            <w:r>
              <w:t>ate</w:t>
            </w:r>
          </w:p>
          <w:sdt>
            <w:sdtPr>
              <w:id w:val="-1523008380"/>
              <w:placeholder>
                <w:docPart w:val="F33AD0EF8AC64DF6A1406066F71C8DC2"/>
              </w:placeholder>
              <w:text/>
            </w:sdtPr>
            <w:sdtEndPr/>
            <w:sdtContent>
              <w:p w14:paraId="7347506E" w14:textId="77777777" w:rsidR="006B0F14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</w:tr>
      <w:tr w:rsidR="00572288" w14:paraId="4EED42F9" w14:textId="77777777" w:rsidTr="00801838">
        <w:trPr>
          <w:cantSplit/>
          <w:trHeight w:val="20"/>
        </w:trPr>
        <w:tc>
          <w:tcPr>
            <w:tcW w:w="45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FAAA26" w14:textId="77777777" w:rsidR="00572288" w:rsidRDefault="00572288" w:rsidP="00D26BCE">
            <w:pPr>
              <w:pStyle w:val="TableBodyText"/>
              <w:spacing w:before="40" w:after="40"/>
              <w:ind w:left="0"/>
            </w:pPr>
            <w:r>
              <w:rPr>
                <w:b/>
              </w:rPr>
              <w:t xml:space="preserve">Public </w:t>
            </w:r>
            <w:r w:rsidR="00D26BCE">
              <w:rPr>
                <w:b/>
              </w:rPr>
              <w:t>l</w:t>
            </w:r>
            <w:r>
              <w:rPr>
                <w:b/>
              </w:rPr>
              <w:t>iability</w:t>
            </w:r>
          </w:p>
        </w:tc>
        <w:tc>
          <w:tcPr>
            <w:tcW w:w="2293" w:type="dxa"/>
            <w:tcBorders>
              <w:left w:val="nil"/>
              <w:right w:val="nil"/>
            </w:tcBorders>
            <w:shd w:val="clear" w:color="auto" w:fill="auto"/>
          </w:tcPr>
          <w:p w14:paraId="105E4D46" w14:textId="77777777" w:rsidR="00572288" w:rsidRDefault="00572288" w:rsidP="0088414A">
            <w:pPr>
              <w:pStyle w:val="TableBodyText"/>
              <w:spacing w:before="40" w:after="40"/>
              <w:ind w:left="0"/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0CC72543" w14:textId="77777777" w:rsidR="00572288" w:rsidRPr="00CD21E8" w:rsidRDefault="00572288" w:rsidP="00D26BCE">
            <w:pPr>
              <w:pStyle w:val="TableBodyText"/>
              <w:spacing w:before="40" w:after="40"/>
              <w:ind w:left="0"/>
              <w:rPr>
                <w:b/>
              </w:rPr>
            </w:pPr>
            <w:r w:rsidRPr="00CD21E8">
              <w:rPr>
                <w:b/>
              </w:rPr>
              <w:t xml:space="preserve">Insured </w:t>
            </w:r>
            <w:r w:rsidR="00D26BCE">
              <w:rPr>
                <w:b/>
              </w:rPr>
              <w:t>a</w:t>
            </w:r>
            <w:r w:rsidRPr="00CD21E8">
              <w:rPr>
                <w:b/>
              </w:rPr>
              <w:t>mount</w:t>
            </w:r>
          </w:p>
        </w:tc>
      </w:tr>
      <w:tr w:rsidR="00572288" w14:paraId="5101F49C" w14:textId="77777777" w:rsidTr="00801838">
        <w:trPr>
          <w:cantSplit/>
          <w:trHeight w:val="20"/>
        </w:trPr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2F16CE" w14:textId="440592D1" w:rsidR="00572288" w:rsidRDefault="00572288" w:rsidP="0088414A">
            <w:pPr>
              <w:pStyle w:val="TableBodyText"/>
              <w:spacing w:before="40" w:after="40"/>
              <w:ind w:left="0"/>
            </w:pPr>
            <w:r w:rsidRPr="00572288">
              <w:t>Insurer</w:t>
            </w:r>
            <w:r w:rsidR="008140C8">
              <w:t> </w:t>
            </w:r>
            <w:r w:rsidRPr="00572288">
              <w:t>/</w:t>
            </w:r>
            <w:r w:rsidR="008140C8">
              <w:t> </w:t>
            </w:r>
            <w:r w:rsidRPr="00572288">
              <w:t>Policy Number</w:t>
            </w:r>
          </w:p>
          <w:sdt>
            <w:sdtPr>
              <w:id w:val="1559057868"/>
              <w:placeholder>
                <w:docPart w:val="DefaultPlaceholder_1081868574"/>
              </w:placeholder>
              <w:text/>
            </w:sdtPr>
            <w:sdtEndPr/>
            <w:sdtContent>
              <w:p w14:paraId="4C8AE08F" w14:textId="77777777" w:rsidR="00572288" w:rsidRPr="00572288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06D5B461" w14:textId="77777777" w:rsidR="00572288" w:rsidRDefault="00572288" w:rsidP="0088414A">
            <w:pPr>
              <w:pStyle w:val="TableBodyText"/>
              <w:spacing w:before="40" w:after="40"/>
              <w:ind w:left="0"/>
            </w:pPr>
            <w:r w:rsidRPr="00572288">
              <w:t xml:space="preserve">Expiry </w:t>
            </w:r>
            <w:r w:rsidR="00D26BCE">
              <w:t>d</w:t>
            </w:r>
            <w:r w:rsidRPr="00572288">
              <w:t>ate</w:t>
            </w:r>
          </w:p>
          <w:sdt>
            <w:sdtPr>
              <w:id w:val="-790426802"/>
              <w:placeholder>
                <w:docPart w:val="DefaultPlaceholder_1081868574"/>
              </w:placeholder>
              <w:text/>
            </w:sdtPr>
            <w:sdtEndPr/>
            <w:sdtContent>
              <w:p w14:paraId="4F75AC54" w14:textId="77777777" w:rsidR="00572288" w:rsidRPr="00572288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7060EA1B" w14:textId="77777777" w:rsidR="00572288" w:rsidRPr="00572288" w:rsidRDefault="00572288" w:rsidP="0088414A">
            <w:pPr>
              <w:pStyle w:val="TableBodyText"/>
              <w:spacing w:before="40" w:after="40"/>
              <w:ind w:left="0"/>
            </w:pPr>
            <w:r>
              <w:t xml:space="preserve">$ </w:t>
            </w:r>
            <w:sdt>
              <w:sdtPr>
                <w:id w:val="-362832341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0BFB">
                  <w:t>Type here</w:t>
                </w:r>
              </w:sdtContent>
            </w:sdt>
          </w:p>
        </w:tc>
      </w:tr>
      <w:tr w:rsidR="00572288" w14:paraId="5987C222" w14:textId="77777777" w:rsidTr="00801838">
        <w:trPr>
          <w:cantSplit/>
          <w:trHeight w:val="20"/>
        </w:trPr>
        <w:tc>
          <w:tcPr>
            <w:tcW w:w="45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311E69A" w14:textId="77777777" w:rsidR="00572288" w:rsidRPr="00572288" w:rsidRDefault="00572288" w:rsidP="00331682">
            <w:pPr>
              <w:pStyle w:val="TableBodyText"/>
              <w:spacing w:before="40" w:after="40"/>
              <w:ind w:left="0"/>
              <w:rPr>
                <w:b/>
              </w:rPr>
            </w:pPr>
            <w:r w:rsidRPr="00572288">
              <w:rPr>
                <w:b/>
              </w:rPr>
              <w:t xml:space="preserve">Insurance of the </w:t>
            </w:r>
            <w:r w:rsidR="00331682">
              <w:rPr>
                <w:b/>
              </w:rPr>
              <w:t>W</w:t>
            </w:r>
            <w:r w:rsidRPr="00572288">
              <w:rPr>
                <w:b/>
              </w:rPr>
              <w:t>ork</w:t>
            </w:r>
            <w:r w:rsidR="00331682">
              <w:rPr>
                <w:b/>
              </w:rPr>
              <w:t>s</w:t>
            </w:r>
            <w:r>
              <w:rPr>
                <w:b/>
              </w:rPr>
              <w:t xml:space="preserve"> (if option exercised)</w:t>
            </w:r>
          </w:p>
        </w:tc>
        <w:tc>
          <w:tcPr>
            <w:tcW w:w="2293" w:type="dxa"/>
            <w:tcBorders>
              <w:left w:val="nil"/>
              <w:right w:val="nil"/>
            </w:tcBorders>
            <w:shd w:val="clear" w:color="auto" w:fill="auto"/>
          </w:tcPr>
          <w:p w14:paraId="70C88B4B" w14:textId="77777777" w:rsidR="00572288" w:rsidRPr="00572288" w:rsidRDefault="00572288" w:rsidP="0088414A">
            <w:pPr>
              <w:pStyle w:val="TableBodyText"/>
              <w:spacing w:before="40" w:after="40"/>
              <w:ind w:left="0"/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5894A4EB" w14:textId="77777777" w:rsidR="00572288" w:rsidRPr="00CD21E8" w:rsidRDefault="00572288" w:rsidP="00D26BCE">
            <w:pPr>
              <w:pStyle w:val="TableBodyText"/>
              <w:spacing w:before="40" w:after="40"/>
              <w:ind w:left="0"/>
              <w:rPr>
                <w:b/>
              </w:rPr>
            </w:pPr>
            <w:r w:rsidRPr="00CD21E8">
              <w:rPr>
                <w:b/>
              </w:rPr>
              <w:t xml:space="preserve">Insured </w:t>
            </w:r>
            <w:r w:rsidR="00D26BCE">
              <w:rPr>
                <w:b/>
              </w:rPr>
              <w:t>a</w:t>
            </w:r>
            <w:r w:rsidRPr="00CD21E8">
              <w:rPr>
                <w:b/>
              </w:rPr>
              <w:t>mount</w:t>
            </w:r>
          </w:p>
        </w:tc>
      </w:tr>
      <w:tr w:rsidR="00572288" w14:paraId="12A5C624" w14:textId="77777777" w:rsidTr="00801838">
        <w:trPr>
          <w:cantSplit/>
          <w:trHeight w:val="20"/>
        </w:trPr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2F685E" w14:textId="7E791293" w:rsidR="00572288" w:rsidRPr="000B0D4A" w:rsidRDefault="00572288" w:rsidP="0088414A">
            <w:pPr>
              <w:pStyle w:val="TableBodyText"/>
              <w:spacing w:before="40" w:after="40"/>
              <w:ind w:left="0"/>
            </w:pPr>
            <w:r w:rsidRPr="000B0D4A">
              <w:t>Insurer</w:t>
            </w:r>
            <w:r w:rsidR="008140C8">
              <w:t> </w:t>
            </w:r>
            <w:r w:rsidRPr="000B0D4A">
              <w:t>/</w:t>
            </w:r>
            <w:r w:rsidR="008140C8">
              <w:t> </w:t>
            </w:r>
            <w:r w:rsidRPr="000B0D4A">
              <w:t>Policy Number</w:t>
            </w:r>
          </w:p>
          <w:sdt>
            <w:sdtPr>
              <w:id w:val="-24486195"/>
              <w:placeholder>
                <w:docPart w:val="DefaultPlaceholder_1081868574"/>
              </w:placeholder>
              <w:text/>
            </w:sdtPr>
            <w:sdtEndPr/>
            <w:sdtContent>
              <w:p w14:paraId="5DC3CC11" w14:textId="77777777" w:rsidR="00572288" w:rsidRPr="00572288" w:rsidRDefault="00AB0BFB" w:rsidP="0088414A">
                <w:pPr>
                  <w:pStyle w:val="TableBodyText"/>
                  <w:spacing w:before="40" w:after="40"/>
                  <w:ind w:left="0"/>
                  <w:rPr>
                    <w:b/>
                  </w:rPr>
                </w:pPr>
                <w:r>
                  <w:t>Type here</w:t>
                </w:r>
              </w:p>
            </w:sdtContent>
          </w:sdt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3B7893EC" w14:textId="77777777" w:rsidR="00572288" w:rsidRDefault="00572288" w:rsidP="0088414A">
            <w:pPr>
              <w:pStyle w:val="TableBodyText"/>
              <w:spacing w:before="40" w:after="40"/>
              <w:ind w:left="0"/>
            </w:pPr>
            <w:r>
              <w:t xml:space="preserve">Expiry </w:t>
            </w:r>
            <w:r w:rsidR="00D26BCE">
              <w:t>d</w:t>
            </w:r>
            <w:r>
              <w:t>ate</w:t>
            </w:r>
          </w:p>
          <w:sdt>
            <w:sdtPr>
              <w:id w:val="661741516"/>
              <w:placeholder>
                <w:docPart w:val="DefaultPlaceholder_1081868574"/>
              </w:placeholder>
              <w:text/>
            </w:sdtPr>
            <w:sdtEndPr/>
            <w:sdtContent>
              <w:p w14:paraId="1BCFA638" w14:textId="77777777" w:rsidR="00572288" w:rsidRPr="00572288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082871E3" w14:textId="77777777" w:rsidR="00572288" w:rsidRPr="00CD21E8" w:rsidRDefault="00572288" w:rsidP="0088414A">
            <w:pPr>
              <w:pStyle w:val="TableBodyText"/>
              <w:spacing w:before="40" w:after="40"/>
              <w:ind w:left="0"/>
            </w:pPr>
            <w:r w:rsidRPr="00CD21E8">
              <w:t xml:space="preserve">$ </w:t>
            </w:r>
            <w:sdt>
              <w:sdtPr>
                <w:id w:val="1882513158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0BFB">
                  <w:t>Type here</w:t>
                </w:r>
              </w:sdtContent>
            </w:sdt>
          </w:p>
        </w:tc>
      </w:tr>
      <w:tr w:rsidR="000B0D4A" w14:paraId="6597B958" w14:textId="77777777" w:rsidTr="0088414A">
        <w:trPr>
          <w:cantSplit/>
          <w:trHeight w:val="20"/>
        </w:trPr>
        <w:tc>
          <w:tcPr>
            <w:tcW w:w="918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CAF2126" w14:textId="77777777" w:rsidR="000B0D4A" w:rsidRDefault="000B0D4A" w:rsidP="0088414A">
            <w:pPr>
              <w:pStyle w:val="TableBodyText"/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Health and Safety Officer</w:t>
            </w:r>
          </w:p>
        </w:tc>
      </w:tr>
      <w:tr w:rsidR="000B0D4A" w14:paraId="526B5A50" w14:textId="77777777" w:rsidTr="00801838">
        <w:trPr>
          <w:cantSplit/>
          <w:trHeight w:val="20"/>
        </w:trPr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AE5FA1" w14:textId="77777777" w:rsidR="000B0D4A" w:rsidRPr="000B0D4A" w:rsidRDefault="000B0D4A" w:rsidP="0088414A">
            <w:pPr>
              <w:pStyle w:val="TableBodyText"/>
              <w:spacing w:before="40" w:after="40"/>
              <w:ind w:left="0"/>
            </w:pPr>
            <w:r w:rsidRPr="000B0D4A">
              <w:t>Name</w:t>
            </w:r>
          </w:p>
          <w:sdt>
            <w:sdtPr>
              <w:id w:val="346227287"/>
              <w:placeholder>
                <w:docPart w:val="DefaultPlaceholder_1081868574"/>
              </w:placeholder>
              <w:text/>
            </w:sdtPr>
            <w:sdtEndPr/>
            <w:sdtContent>
              <w:p w14:paraId="2497643A" w14:textId="77777777" w:rsidR="000B0D4A" w:rsidRDefault="00AB0BFB" w:rsidP="0088414A">
                <w:pPr>
                  <w:pStyle w:val="TableBodyText"/>
                  <w:spacing w:before="40" w:after="40"/>
                  <w:ind w:left="0"/>
                  <w:rPr>
                    <w:b/>
                  </w:rPr>
                </w:pPr>
                <w:r>
                  <w:t>Type here</w:t>
                </w:r>
              </w:p>
            </w:sdtContent>
          </w:sdt>
        </w:tc>
        <w:tc>
          <w:tcPr>
            <w:tcW w:w="4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CDC83" w14:textId="77777777" w:rsidR="000B0D4A" w:rsidRPr="000B0D4A" w:rsidRDefault="000B0D4A" w:rsidP="0088414A">
            <w:pPr>
              <w:pStyle w:val="TableBodyText"/>
              <w:spacing w:before="40" w:after="40"/>
              <w:ind w:left="0"/>
            </w:pPr>
            <w:r w:rsidRPr="000B0D4A">
              <w:t xml:space="preserve">Telephone </w:t>
            </w:r>
            <w:r w:rsidR="00D26BCE">
              <w:t>n</w:t>
            </w:r>
            <w:r w:rsidRPr="000B0D4A">
              <w:t>umber</w:t>
            </w:r>
          </w:p>
          <w:sdt>
            <w:sdtPr>
              <w:id w:val="324710964"/>
              <w:placeholder>
                <w:docPart w:val="DefaultPlaceholder_1081868574"/>
              </w:placeholder>
              <w:text/>
            </w:sdtPr>
            <w:sdtEndPr/>
            <w:sdtContent>
              <w:p w14:paraId="3FD46675" w14:textId="77777777" w:rsidR="000B0D4A" w:rsidRDefault="00AB0BFB" w:rsidP="0088414A">
                <w:pPr>
                  <w:pStyle w:val="TableBodyText"/>
                  <w:spacing w:before="40" w:after="40"/>
                  <w:ind w:left="0"/>
                  <w:rPr>
                    <w:b/>
                  </w:rPr>
                </w:pPr>
                <w:r>
                  <w:t>Type here</w:t>
                </w:r>
              </w:p>
            </w:sdtContent>
          </w:sdt>
        </w:tc>
      </w:tr>
      <w:tr w:rsidR="000B0D4A" w14:paraId="42EB1E1D" w14:textId="77777777" w:rsidTr="0088414A">
        <w:trPr>
          <w:cantSplit/>
          <w:trHeight w:val="20"/>
        </w:trPr>
        <w:tc>
          <w:tcPr>
            <w:tcW w:w="918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B7497A9" w14:textId="77777777" w:rsidR="000B0D4A" w:rsidRPr="000B0D4A" w:rsidRDefault="000B0D4A" w:rsidP="0088414A">
            <w:pPr>
              <w:pStyle w:val="TableBodyText"/>
              <w:spacing w:before="40" w:after="40"/>
              <w:ind w:left="0"/>
            </w:pPr>
            <w:r w:rsidRPr="000B0D4A">
              <w:rPr>
                <w:b/>
              </w:rPr>
              <w:t>Contractor’s Representative</w:t>
            </w:r>
          </w:p>
        </w:tc>
      </w:tr>
      <w:tr w:rsidR="00440C10" w14:paraId="3504AC3B" w14:textId="77777777" w:rsidTr="00801838">
        <w:trPr>
          <w:cantSplit/>
          <w:trHeight w:val="20"/>
        </w:trPr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EF11C8" w14:textId="77777777" w:rsidR="00440C10" w:rsidRDefault="00440C10" w:rsidP="0088414A">
            <w:pPr>
              <w:pStyle w:val="TableBodyText"/>
              <w:spacing w:before="40" w:after="40"/>
              <w:ind w:left="0"/>
            </w:pPr>
            <w:r>
              <w:t>Name</w:t>
            </w:r>
          </w:p>
          <w:sdt>
            <w:sdtPr>
              <w:id w:val="-918011269"/>
              <w:placeholder>
                <w:docPart w:val="FE325C9F068641B7A1625AD2B270743F"/>
              </w:placeholder>
              <w:text/>
            </w:sdtPr>
            <w:sdtEndPr/>
            <w:sdtContent>
              <w:p w14:paraId="7E89F7ED" w14:textId="77777777" w:rsidR="00440C10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0DF929E0" w14:textId="77777777" w:rsidR="00440C10" w:rsidRDefault="00440C10" w:rsidP="0088414A">
            <w:pPr>
              <w:pStyle w:val="TableBodyText"/>
              <w:spacing w:before="40" w:after="40"/>
              <w:ind w:left="0"/>
            </w:pPr>
            <w:r>
              <w:t xml:space="preserve">Telephone </w:t>
            </w:r>
            <w:r w:rsidR="00D26BCE">
              <w:t>n</w:t>
            </w:r>
            <w:r>
              <w:t>umber</w:t>
            </w:r>
          </w:p>
          <w:sdt>
            <w:sdtPr>
              <w:id w:val="-1055847592"/>
              <w:placeholder>
                <w:docPart w:val="DefaultPlaceholder_1081868574"/>
              </w:placeholder>
              <w:text/>
            </w:sdtPr>
            <w:sdtEndPr/>
            <w:sdtContent>
              <w:p w14:paraId="2AC823B5" w14:textId="77777777" w:rsidR="00440C10" w:rsidRPr="000B0D4A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5B0EAC78" w14:textId="77777777" w:rsidR="00440C10" w:rsidRDefault="00440C10" w:rsidP="0088414A">
            <w:pPr>
              <w:pStyle w:val="TableBodyText"/>
              <w:spacing w:before="40" w:after="40"/>
              <w:ind w:left="0"/>
            </w:pPr>
            <w:r>
              <w:t>Email</w:t>
            </w:r>
          </w:p>
          <w:sdt>
            <w:sdtPr>
              <w:id w:val="-2147040017"/>
              <w:placeholder>
                <w:docPart w:val="DefaultPlaceholder_1081868574"/>
              </w:placeholder>
              <w:text/>
            </w:sdtPr>
            <w:sdtEndPr/>
            <w:sdtContent>
              <w:p w14:paraId="5CFB7001" w14:textId="77777777" w:rsidR="00440C10" w:rsidRPr="000B0D4A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</w:tr>
      <w:tr w:rsidR="004743EE" w14:paraId="12D15D80" w14:textId="77777777" w:rsidTr="0088414A">
        <w:trPr>
          <w:cantSplit/>
          <w:trHeight w:val="20"/>
        </w:trPr>
        <w:tc>
          <w:tcPr>
            <w:tcW w:w="918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50336C" w14:textId="77777777" w:rsidR="004743EE" w:rsidRPr="004743EE" w:rsidRDefault="004743EE" w:rsidP="0088414A">
            <w:pPr>
              <w:pStyle w:val="TableBodyText"/>
              <w:spacing w:before="40" w:after="40"/>
              <w:ind w:left="0"/>
              <w:rPr>
                <w:b/>
              </w:rPr>
            </w:pPr>
            <w:r w:rsidRPr="004743EE">
              <w:rPr>
                <w:b/>
              </w:rPr>
              <w:t>Proposed Working Days and Hours</w:t>
            </w:r>
          </w:p>
        </w:tc>
      </w:tr>
      <w:tr w:rsidR="004743EE" w14:paraId="5E456B1A" w14:textId="77777777" w:rsidTr="00801838">
        <w:trPr>
          <w:cantSplit/>
          <w:trHeight w:val="20"/>
        </w:trPr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FCB1E0" w14:textId="77777777" w:rsidR="004743EE" w:rsidRDefault="004743EE" w:rsidP="00CA64E7">
            <w:pPr>
              <w:pStyle w:val="TableBodyText"/>
              <w:spacing w:before="20" w:after="40"/>
              <w:ind w:left="0"/>
            </w:pPr>
            <w:r>
              <w:t>Days</w:t>
            </w:r>
          </w:p>
        </w:tc>
        <w:tc>
          <w:tcPr>
            <w:tcW w:w="69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D407E97" w14:textId="77777777" w:rsidR="004743EE" w:rsidRDefault="004743EE" w:rsidP="0088414A">
            <w:pPr>
              <w:pStyle w:val="TableBodyText"/>
              <w:spacing w:before="40" w:after="40"/>
              <w:ind w:left="0"/>
            </w:pPr>
            <w:r>
              <w:t>Hours</w:t>
            </w:r>
          </w:p>
        </w:tc>
      </w:tr>
      <w:tr w:rsidR="004743EE" w14:paraId="3E0E3913" w14:textId="77777777" w:rsidTr="00801838">
        <w:trPr>
          <w:cantSplit/>
          <w:trHeight w:val="20"/>
        </w:trPr>
        <w:tc>
          <w:tcPr>
            <w:tcW w:w="2293" w:type="dxa"/>
            <w:gridSpan w:val="2"/>
            <w:shd w:val="clear" w:color="auto" w:fill="auto"/>
          </w:tcPr>
          <w:p w14:paraId="282AB537" w14:textId="77777777" w:rsidR="004743EE" w:rsidRDefault="004743EE" w:rsidP="0088414A">
            <w:pPr>
              <w:pStyle w:val="TableBodyText"/>
              <w:spacing w:before="40" w:after="40"/>
              <w:ind w:left="0"/>
            </w:pPr>
            <w:r>
              <w:t>Monday to Friday</w:t>
            </w:r>
          </w:p>
        </w:tc>
        <w:sdt>
          <w:sdtPr>
            <w:id w:val="1472484928"/>
            <w:placeholder>
              <w:docPart w:val="5219741021524ED78D995207519BA84A"/>
            </w:placeholder>
            <w:text/>
          </w:sdtPr>
          <w:sdtEndPr/>
          <w:sdtContent>
            <w:tc>
              <w:tcPr>
                <w:tcW w:w="2296" w:type="dxa"/>
                <w:gridSpan w:val="3"/>
                <w:shd w:val="clear" w:color="auto" w:fill="auto"/>
              </w:tcPr>
              <w:p w14:paraId="0976C09F" w14:textId="77777777" w:rsidR="004743EE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tc>
          </w:sdtContent>
        </w:sdt>
        <w:tc>
          <w:tcPr>
            <w:tcW w:w="4596" w:type="dxa"/>
            <w:gridSpan w:val="2"/>
            <w:vMerge w:val="restart"/>
            <w:shd w:val="clear" w:color="auto" w:fill="auto"/>
          </w:tcPr>
          <w:p w14:paraId="2BC84BBC" w14:textId="77777777" w:rsidR="004743EE" w:rsidRDefault="004743EE" w:rsidP="00B331C0">
            <w:pPr>
              <w:pStyle w:val="TableBodyText"/>
              <w:spacing w:before="40" w:after="40"/>
              <w:ind w:left="0"/>
            </w:pPr>
            <w:r>
              <w:t>Refer to Annexure</w:t>
            </w:r>
            <w:r w:rsidR="00B331C0">
              <w:t> </w:t>
            </w:r>
            <w:r>
              <w:t>A, Item</w:t>
            </w:r>
            <w:r w:rsidR="00B331C0">
              <w:t> </w:t>
            </w:r>
            <w:r>
              <w:t>33.</w:t>
            </w:r>
          </w:p>
        </w:tc>
      </w:tr>
      <w:tr w:rsidR="004743EE" w14:paraId="5A8462DD" w14:textId="77777777" w:rsidTr="00801838">
        <w:trPr>
          <w:cantSplit/>
          <w:trHeight w:val="20"/>
        </w:trPr>
        <w:tc>
          <w:tcPr>
            <w:tcW w:w="2293" w:type="dxa"/>
            <w:gridSpan w:val="2"/>
            <w:shd w:val="clear" w:color="auto" w:fill="auto"/>
          </w:tcPr>
          <w:p w14:paraId="42B05635" w14:textId="77777777" w:rsidR="004743EE" w:rsidRDefault="004743EE" w:rsidP="0088414A">
            <w:pPr>
              <w:pStyle w:val="TableBodyText"/>
              <w:spacing w:before="40" w:after="40"/>
              <w:ind w:left="0"/>
            </w:pPr>
            <w:r>
              <w:t>Saturday</w:t>
            </w:r>
          </w:p>
        </w:tc>
        <w:sdt>
          <w:sdtPr>
            <w:id w:val="-330286994"/>
            <w:placeholder>
              <w:docPart w:val="5219741021524ED78D995207519BA84A"/>
            </w:placeholder>
            <w:text/>
          </w:sdtPr>
          <w:sdtEndPr/>
          <w:sdtContent>
            <w:tc>
              <w:tcPr>
                <w:tcW w:w="2296" w:type="dxa"/>
                <w:gridSpan w:val="3"/>
                <w:shd w:val="clear" w:color="auto" w:fill="auto"/>
              </w:tcPr>
              <w:p w14:paraId="01E813F6" w14:textId="77777777" w:rsidR="004743EE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tc>
          </w:sdtContent>
        </w:sdt>
        <w:tc>
          <w:tcPr>
            <w:tcW w:w="4596" w:type="dxa"/>
            <w:gridSpan w:val="2"/>
            <w:vMerge/>
            <w:shd w:val="clear" w:color="auto" w:fill="auto"/>
          </w:tcPr>
          <w:p w14:paraId="3F527CA4" w14:textId="77777777" w:rsidR="004743EE" w:rsidRDefault="004743EE" w:rsidP="0088414A">
            <w:pPr>
              <w:pStyle w:val="TableBodyText"/>
              <w:spacing w:before="40" w:after="40"/>
              <w:ind w:left="0"/>
            </w:pPr>
          </w:p>
        </w:tc>
      </w:tr>
      <w:tr w:rsidR="004743EE" w14:paraId="679C703C" w14:textId="77777777" w:rsidTr="00801838">
        <w:trPr>
          <w:cantSplit/>
          <w:trHeight w:val="20"/>
        </w:trPr>
        <w:tc>
          <w:tcPr>
            <w:tcW w:w="2293" w:type="dxa"/>
            <w:gridSpan w:val="2"/>
            <w:shd w:val="clear" w:color="auto" w:fill="auto"/>
          </w:tcPr>
          <w:p w14:paraId="23D1AD7A" w14:textId="77777777" w:rsidR="004743EE" w:rsidRDefault="004743EE" w:rsidP="0088414A">
            <w:pPr>
              <w:pStyle w:val="TableBodyText"/>
              <w:spacing w:before="40" w:after="40"/>
              <w:ind w:left="0"/>
            </w:pPr>
            <w:r>
              <w:t>Sunday</w:t>
            </w:r>
          </w:p>
        </w:tc>
        <w:sdt>
          <w:sdtPr>
            <w:id w:val="1753932166"/>
            <w:placeholder>
              <w:docPart w:val="5219741021524ED78D995207519BA84A"/>
            </w:placeholder>
            <w:text/>
          </w:sdtPr>
          <w:sdtEndPr/>
          <w:sdtContent>
            <w:tc>
              <w:tcPr>
                <w:tcW w:w="2296" w:type="dxa"/>
                <w:gridSpan w:val="3"/>
                <w:shd w:val="clear" w:color="auto" w:fill="auto"/>
              </w:tcPr>
              <w:p w14:paraId="3DF8D818" w14:textId="77777777" w:rsidR="004743EE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tc>
          </w:sdtContent>
        </w:sdt>
        <w:tc>
          <w:tcPr>
            <w:tcW w:w="4596" w:type="dxa"/>
            <w:gridSpan w:val="2"/>
            <w:vMerge/>
            <w:shd w:val="clear" w:color="auto" w:fill="auto"/>
          </w:tcPr>
          <w:p w14:paraId="0E86E218" w14:textId="77777777" w:rsidR="004743EE" w:rsidRDefault="004743EE" w:rsidP="0088414A">
            <w:pPr>
              <w:pStyle w:val="TableBodyText"/>
              <w:spacing w:before="40" w:after="40"/>
              <w:ind w:left="0"/>
            </w:pPr>
          </w:p>
        </w:tc>
      </w:tr>
      <w:tr w:rsidR="004743EE" w14:paraId="2B9576D6" w14:textId="77777777" w:rsidTr="00801838">
        <w:trPr>
          <w:cantSplit/>
          <w:trHeight w:val="20"/>
        </w:trPr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8A8C81" w14:textId="77777777" w:rsidR="004743EE" w:rsidRDefault="004743EE" w:rsidP="00D26BCE">
            <w:pPr>
              <w:pStyle w:val="TableBodyText"/>
              <w:spacing w:before="40" w:after="40"/>
              <w:ind w:left="0"/>
            </w:pPr>
            <w:r>
              <w:t xml:space="preserve">Public </w:t>
            </w:r>
            <w:r w:rsidR="00D26BCE">
              <w:t>h</w:t>
            </w:r>
            <w:r>
              <w:t>olidays</w:t>
            </w:r>
          </w:p>
        </w:tc>
        <w:sdt>
          <w:sdtPr>
            <w:id w:val="719482233"/>
            <w:placeholder>
              <w:docPart w:val="5219741021524ED78D995207519BA84A"/>
            </w:placeholder>
            <w:text/>
          </w:sdtPr>
          <w:sdtEndPr/>
          <w:sdtContent>
            <w:tc>
              <w:tcPr>
                <w:tcW w:w="229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193D217C" w14:textId="77777777" w:rsidR="004743EE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tc>
          </w:sdtContent>
        </w:sdt>
        <w:tc>
          <w:tcPr>
            <w:tcW w:w="45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93A45D2" w14:textId="77777777" w:rsidR="004743EE" w:rsidRDefault="004743EE" w:rsidP="0088414A">
            <w:pPr>
              <w:pStyle w:val="TableBodyText"/>
              <w:spacing w:before="40" w:after="40"/>
              <w:ind w:left="0"/>
            </w:pPr>
          </w:p>
        </w:tc>
      </w:tr>
      <w:tr w:rsidR="007D3606" w14:paraId="3D448807" w14:textId="77777777" w:rsidTr="00404AA7">
        <w:trPr>
          <w:cantSplit/>
          <w:trHeight w:val="20"/>
        </w:trPr>
        <w:tc>
          <w:tcPr>
            <w:tcW w:w="918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FFCB8A6" w14:textId="77777777" w:rsidR="007D3606" w:rsidRPr="007D3606" w:rsidRDefault="007D3606" w:rsidP="0088414A">
            <w:pPr>
              <w:pStyle w:val="TableBodyText"/>
              <w:spacing w:before="40" w:after="40"/>
              <w:ind w:left="0"/>
              <w:rPr>
                <w:b/>
              </w:rPr>
            </w:pPr>
            <w:r w:rsidRPr="007D3606">
              <w:rPr>
                <w:b/>
              </w:rPr>
              <w:t>Authorisation</w:t>
            </w:r>
          </w:p>
        </w:tc>
      </w:tr>
      <w:tr w:rsidR="007D3606" w14:paraId="7D6324E3" w14:textId="77777777" w:rsidTr="00801838">
        <w:trPr>
          <w:cantSplit/>
          <w:trHeight w:val="20"/>
        </w:trPr>
        <w:tc>
          <w:tcPr>
            <w:tcW w:w="4589" w:type="dxa"/>
            <w:gridSpan w:val="5"/>
            <w:shd w:val="clear" w:color="auto" w:fill="auto"/>
          </w:tcPr>
          <w:p w14:paraId="09235893" w14:textId="77777777" w:rsidR="007D3606" w:rsidRDefault="007D3606" w:rsidP="0088414A">
            <w:pPr>
              <w:pStyle w:val="TableBodyText"/>
              <w:spacing w:before="40" w:after="40"/>
              <w:ind w:left="0"/>
            </w:pPr>
            <w:r>
              <w:t>Name</w:t>
            </w:r>
          </w:p>
          <w:sdt>
            <w:sdtPr>
              <w:id w:val="-372080518"/>
              <w:placeholder>
                <w:docPart w:val="DefaultPlaceholder_1081868574"/>
              </w:placeholder>
              <w:text/>
            </w:sdtPr>
            <w:sdtEndPr/>
            <w:sdtContent>
              <w:p w14:paraId="2C09C5B0" w14:textId="77777777" w:rsidR="00071AFC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  <w:tc>
          <w:tcPr>
            <w:tcW w:w="4596" w:type="dxa"/>
            <w:gridSpan w:val="2"/>
            <w:shd w:val="clear" w:color="auto" w:fill="auto"/>
          </w:tcPr>
          <w:p w14:paraId="0DF1B2F4" w14:textId="77777777" w:rsidR="007D3606" w:rsidRDefault="007D3606" w:rsidP="0088414A">
            <w:pPr>
              <w:pStyle w:val="TableBodyText"/>
              <w:spacing w:before="40" w:after="40"/>
              <w:ind w:left="0"/>
            </w:pPr>
            <w:r>
              <w:t>Position</w:t>
            </w:r>
          </w:p>
          <w:sdt>
            <w:sdtPr>
              <w:id w:val="612171469"/>
              <w:placeholder>
                <w:docPart w:val="DefaultPlaceholder_1081868574"/>
              </w:placeholder>
              <w:text/>
            </w:sdtPr>
            <w:sdtEndPr/>
            <w:sdtContent>
              <w:p w14:paraId="0C6AEF18" w14:textId="77777777" w:rsidR="00071AFC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</w:tr>
      <w:tr w:rsidR="007D3606" w14:paraId="27FECB55" w14:textId="77777777" w:rsidTr="00801838">
        <w:trPr>
          <w:cantSplit/>
          <w:trHeight w:val="20"/>
        </w:trPr>
        <w:tc>
          <w:tcPr>
            <w:tcW w:w="4589" w:type="dxa"/>
            <w:gridSpan w:val="5"/>
            <w:shd w:val="clear" w:color="auto" w:fill="auto"/>
          </w:tcPr>
          <w:p w14:paraId="5F8B0901" w14:textId="77777777" w:rsidR="007D3606" w:rsidRDefault="007D3606" w:rsidP="0088414A">
            <w:pPr>
              <w:pStyle w:val="TableBodyText"/>
              <w:spacing w:before="40" w:after="40"/>
              <w:ind w:left="0"/>
            </w:pPr>
            <w:r w:rsidRPr="003D6C5A">
              <w:t>Signature</w:t>
            </w:r>
          </w:p>
          <w:p w14:paraId="73E564F8" w14:textId="77777777" w:rsidR="00071AFC" w:rsidRDefault="00071AFC" w:rsidP="0088414A">
            <w:pPr>
              <w:pStyle w:val="TableBodyText"/>
              <w:spacing w:before="40" w:after="40"/>
              <w:ind w:left="0"/>
            </w:pPr>
          </w:p>
        </w:tc>
        <w:tc>
          <w:tcPr>
            <w:tcW w:w="4596" w:type="dxa"/>
            <w:gridSpan w:val="2"/>
            <w:shd w:val="clear" w:color="auto" w:fill="auto"/>
          </w:tcPr>
          <w:p w14:paraId="425F76BA" w14:textId="77777777" w:rsidR="007D3606" w:rsidRDefault="007D3606" w:rsidP="0088414A">
            <w:pPr>
              <w:pStyle w:val="TableBodyText"/>
              <w:spacing w:before="40" w:after="40"/>
              <w:ind w:left="0"/>
            </w:pPr>
            <w:r>
              <w:t>Date</w:t>
            </w:r>
          </w:p>
          <w:sdt>
            <w:sdtPr>
              <w:id w:val="2024051633"/>
              <w:placeholder>
                <w:docPart w:val="DefaultPlaceholder_1081868574"/>
              </w:placeholder>
              <w:text/>
            </w:sdtPr>
            <w:sdtEndPr/>
            <w:sdtContent>
              <w:p w14:paraId="635AA87E" w14:textId="77777777" w:rsidR="00071AFC" w:rsidRDefault="00AB0BFB" w:rsidP="0088414A">
                <w:pPr>
                  <w:pStyle w:val="TableBodyText"/>
                  <w:spacing w:before="40" w:after="40"/>
                  <w:ind w:left="0"/>
                </w:pPr>
                <w:r>
                  <w:t>Type here</w:t>
                </w:r>
              </w:p>
            </w:sdtContent>
          </w:sdt>
        </w:tc>
      </w:tr>
    </w:tbl>
    <w:p w14:paraId="74CB4262" w14:textId="77777777" w:rsidR="00133AE0" w:rsidRPr="00495DAE" w:rsidRDefault="00071AFC" w:rsidP="000F1322">
      <w:pPr>
        <w:pStyle w:val="BodyText"/>
        <w:spacing w:before="40" w:after="40" w:line="240" w:lineRule="auto"/>
        <w:rPr>
          <w:sz w:val="16"/>
          <w:szCs w:val="16"/>
        </w:rPr>
      </w:pPr>
      <w:r w:rsidRPr="00495DAE">
        <w:rPr>
          <w:sz w:val="16"/>
          <w:szCs w:val="16"/>
        </w:rPr>
        <w:t xml:space="preserve">The Department of Transport and Main Roads collects </w:t>
      </w:r>
      <w:r w:rsidR="00D26BCE">
        <w:rPr>
          <w:sz w:val="16"/>
          <w:szCs w:val="16"/>
        </w:rPr>
        <w:t>P</w:t>
      </w:r>
      <w:r w:rsidRPr="00495DAE">
        <w:rPr>
          <w:sz w:val="16"/>
          <w:szCs w:val="16"/>
        </w:rPr>
        <w:t xml:space="preserve">ersonal </w:t>
      </w:r>
      <w:r w:rsidR="00D26BCE">
        <w:rPr>
          <w:sz w:val="16"/>
          <w:szCs w:val="16"/>
        </w:rPr>
        <w:t>I</w:t>
      </w:r>
      <w:r w:rsidRPr="00495DAE">
        <w:rPr>
          <w:sz w:val="16"/>
          <w:szCs w:val="16"/>
        </w:rPr>
        <w:t xml:space="preserve">nformation on this </w:t>
      </w:r>
      <w:r w:rsidR="00312A08">
        <w:rPr>
          <w:sz w:val="16"/>
          <w:szCs w:val="16"/>
        </w:rPr>
        <w:t>F</w:t>
      </w:r>
      <w:r w:rsidRPr="00495DAE">
        <w:rPr>
          <w:sz w:val="16"/>
          <w:szCs w:val="16"/>
        </w:rPr>
        <w:t xml:space="preserve">orm so that you may authorise the Tender for and on behalf of the Tenderer. The information on this </w:t>
      </w:r>
      <w:r w:rsidR="00312A08">
        <w:rPr>
          <w:sz w:val="16"/>
          <w:szCs w:val="16"/>
        </w:rPr>
        <w:t>F</w:t>
      </w:r>
      <w:r w:rsidRPr="00495DAE">
        <w:rPr>
          <w:sz w:val="16"/>
          <w:szCs w:val="16"/>
        </w:rPr>
        <w:t xml:space="preserve">orm is accessible by authorised departmental officers and external personnel who are engaged to assess </w:t>
      </w:r>
      <w:r w:rsidR="00F6018F">
        <w:rPr>
          <w:sz w:val="16"/>
          <w:szCs w:val="16"/>
        </w:rPr>
        <w:t>T</w:t>
      </w:r>
      <w:r w:rsidRPr="00495DAE">
        <w:rPr>
          <w:sz w:val="16"/>
          <w:szCs w:val="16"/>
        </w:rPr>
        <w:t>enders and if your Offer is accepted, the department may from time to time disclose your contact details to thir</w:t>
      </w:r>
      <w:r w:rsidR="00495DAE" w:rsidRPr="00495DAE">
        <w:rPr>
          <w:sz w:val="16"/>
          <w:szCs w:val="16"/>
        </w:rPr>
        <w:t>d parties as a point of contact.</w:t>
      </w:r>
    </w:p>
    <w:sectPr w:rsidR="00133AE0" w:rsidRPr="00495DAE" w:rsidSect="00C31F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49" w:bottom="1418" w:left="1418" w:header="4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011A" w14:textId="77777777" w:rsidR="00EF2FDD" w:rsidRDefault="00EF2FDD">
      <w:r>
        <w:separator/>
      </w:r>
    </w:p>
    <w:p w14:paraId="6B2A0F65" w14:textId="77777777" w:rsidR="00EF2FDD" w:rsidRDefault="00EF2FDD"/>
  </w:endnote>
  <w:endnote w:type="continuationSeparator" w:id="0">
    <w:p w14:paraId="00EE8226" w14:textId="77777777" w:rsidR="00EF2FDD" w:rsidRDefault="00EF2FDD">
      <w:r>
        <w:continuationSeparator/>
      </w:r>
    </w:p>
    <w:p w14:paraId="5903ADE4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71FE" w14:textId="77777777" w:rsidR="007009BD" w:rsidRDefault="00700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4EB7" w14:textId="2DE51F82" w:rsidR="00C5054B" w:rsidRDefault="00B03688" w:rsidP="00656F51">
    <w:pPr>
      <w:pStyle w:val="Footer"/>
      <w:tabs>
        <w:tab w:val="clear" w:pos="9540"/>
        <w:tab w:val="right" w:pos="9214"/>
      </w:tabs>
      <w:ind w:right="-175"/>
    </w:pPr>
    <w:r>
      <w:t xml:space="preserve">Infrastructure </w:t>
    </w:r>
    <w:r w:rsidR="002A0DAC">
      <w:t>Contract</w:t>
    </w:r>
    <w:r w:rsidR="00652350">
      <w:t xml:space="preserve">, </w:t>
    </w:r>
    <w:r w:rsidR="00C5054B" w:rsidRPr="00391457">
      <w:t>Trans</w:t>
    </w:r>
    <w:r w:rsidR="00C5054B">
      <w:t xml:space="preserve">port and Main Roads, </w:t>
    </w:r>
    <w:r w:rsidR="008140C8">
      <w:t>March 2023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8E322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8E3228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877B" w14:textId="77777777" w:rsidR="007009BD" w:rsidRDefault="00700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A6E2" w14:textId="77777777" w:rsidR="00EF2FDD" w:rsidRDefault="00EF2FDD">
      <w:r>
        <w:separator/>
      </w:r>
    </w:p>
    <w:p w14:paraId="1114FA8E" w14:textId="77777777" w:rsidR="00EF2FDD" w:rsidRDefault="00EF2FDD"/>
  </w:footnote>
  <w:footnote w:type="continuationSeparator" w:id="0">
    <w:p w14:paraId="6EB944B7" w14:textId="77777777" w:rsidR="00EF2FDD" w:rsidRDefault="00EF2FDD">
      <w:r>
        <w:continuationSeparator/>
      </w:r>
    </w:p>
    <w:p w14:paraId="548E0290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7758" w14:textId="77777777" w:rsidR="007009BD" w:rsidRDefault="00700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788D" w14:textId="77777777" w:rsidR="00C5054B" w:rsidRPr="007E6BE4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5FFBE4B" wp14:editId="2F3409D4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2A8A">
      <w:rPr>
        <w:b/>
        <w:sz w:val="32"/>
        <w:szCs w:val="32"/>
      </w:rPr>
      <w:t>Offer</w:t>
    </w:r>
  </w:p>
  <w:p w14:paraId="14E07BD6" w14:textId="77777777" w:rsidR="00C5054B" w:rsidRPr="007E6BE4" w:rsidRDefault="00BE2A8A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Sole Invitation Contract</w:t>
    </w:r>
  </w:p>
  <w:p w14:paraId="02FB8694" w14:textId="77777777" w:rsidR="00C5054B" w:rsidRPr="008F2CB4" w:rsidRDefault="00C5054B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9C0F224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06669A56" w14:textId="2DD84378" w:rsidR="00C5054B" w:rsidRPr="00133AE0" w:rsidRDefault="00BE2A8A" w:rsidP="00977AD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C701</w:t>
          </w:r>
          <w:r w:rsidR="00977AD8">
            <w:rPr>
              <w:b/>
              <w:sz w:val="22"/>
              <w:szCs w:val="22"/>
            </w:rPr>
            <w:t>2</w:t>
          </w:r>
          <w:r w:rsidR="007009BD">
            <w:rPr>
              <w:b/>
              <w:sz w:val="22"/>
              <w:szCs w:val="22"/>
            </w:rPr>
            <w:t>.IC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293B7C0F" w14:textId="77777777" w:rsidR="00C5054B" w:rsidRPr="00133AE0" w:rsidRDefault="00531A33" w:rsidP="00531A33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Contract</w:t>
          </w:r>
          <w:r w:rsidR="00BE2A8A">
            <w:rPr>
              <w:b/>
              <w:sz w:val="22"/>
              <w:szCs w:val="22"/>
            </w:rPr>
            <w:t xml:space="preserve"> </w:t>
          </w:r>
          <w:r w:rsidR="00C5054B" w:rsidRPr="00133AE0">
            <w:rPr>
              <w:b/>
              <w:sz w:val="22"/>
              <w:szCs w:val="22"/>
            </w:rPr>
            <w:t>Number:</w:t>
          </w:r>
        </w:p>
      </w:tc>
      <w:tc>
        <w:tcPr>
          <w:tcW w:w="2990" w:type="dxa"/>
          <w:shd w:val="clear" w:color="auto" w:fill="auto"/>
          <w:vAlign w:val="bottom"/>
        </w:tcPr>
        <w:p w14:paraId="6A13195D" w14:textId="77777777"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7A164011" w14:textId="77777777" w:rsidR="00C5054B" w:rsidRPr="000044BD" w:rsidRDefault="00C5054B" w:rsidP="00C5054B">
    <w:pPr>
      <w:pStyle w:val="HeaderChapterpart"/>
      <w:pBdr>
        <w:bottom w:val="none" w:sz="0" w:space="0" w:color="auto"/>
      </w:pBdr>
      <w:rPr>
        <w:sz w:val="4"/>
        <w:szCs w:val="4"/>
      </w:rPr>
    </w:pPr>
  </w:p>
  <w:p w14:paraId="42A4C915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CC52" w14:textId="77777777" w:rsidR="007009BD" w:rsidRDefault="0070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B6B1944"/>
    <w:multiLevelType w:val="hybridMultilevel"/>
    <w:tmpl w:val="13F6011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0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2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1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4"/>
  </w:num>
  <w:num w:numId="34">
    <w:abstractNumId w:val="24"/>
  </w:num>
  <w:num w:numId="35">
    <w:abstractNumId w:val="21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44BD"/>
    <w:rsid w:val="000157CD"/>
    <w:rsid w:val="00017E9F"/>
    <w:rsid w:val="000214CD"/>
    <w:rsid w:val="00022028"/>
    <w:rsid w:val="00022FEC"/>
    <w:rsid w:val="000313CD"/>
    <w:rsid w:val="0003447F"/>
    <w:rsid w:val="00041B7C"/>
    <w:rsid w:val="00042CEB"/>
    <w:rsid w:val="00054938"/>
    <w:rsid w:val="0006499F"/>
    <w:rsid w:val="00066DBE"/>
    <w:rsid w:val="00070044"/>
    <w:rsid w:val="0007165A"/>
    <w:rsid w:val="00071AFC"/>
    <w:rsid w:val="000735E1"/>
    <w:rsid w:val="000913ED"/>
    <w:rsid w:val="00096FC7"/>
    <w:rsid w:val="000B047B"/>
    <w:rsid w:val="000B0D4A"/>
    <w:rsid w:val="000B71E8"/>
    <w:rsid w:val="000C1AA3"/>
    <w:rsid w:val="000E1CE3"/>
    <w:rsid w:val="000F1322"/>
    <w:rsid w:val="0010528D"/>
    <w:rsid w:val="00115E98"/>
    <w:rsid w:val="001172C1"/>
    <w:rsid w:val="00125B5A"/>
    <w:rsid w:val="00133AE0"/>
    <w:rsid w:val="00134982"/>
    <w:rsid w:val="00172FEB"/>
    <w:rsid w:val="00176CC5"/>
    <w:rsid w:val="001A0535"/>
    <w:rsid w:val="001A1CD8"/>
    <w:rsid w:val="001A4752"/>
    <w:rsid w:val="001A697D"/>
    <w:rsid w:val="001B1393"/>
    <w:rsid w:val="001B2F02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37466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2F74FB"/>
    <w:rsid w:val="00300E49"/>
    <w:rsid w:val="0030503A"/>
    <w:rsid w:val="003108B7"/>
    <w:rsid w:val="00312A08"/>
    <w:rsid w:val="00315F53"/>
    <w:rsid w:val="00322F9D"/>
    <w:rsid w:val="003231FA"/>
    <w:rsid w:val="003275E4"/>
    <w:rsid w:val="00331682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2987"/>
    <w:rsid w:val="003C340E"/>
    <w:rsid w:val="003D1729"/>
    <w:rsid w:val="003D6C5A"/>
    <w:rsid w:val="003E0E9D"/>
    <w:rsid w:val="003E3C82"/>
    <w:rsid w:val="004008CB"/>
    <w:rsid w:val="00400CF8"/>
    <w:rsid w:val="004030EB"/>
    <w:rsid w:val="00403422"/>
    <w:rsid w:val="00404AA7"/>
    <w:rsid w:val="00440C10"/>
    <w:rsid w:val="004525EA"/>
    <w:rsid w:val="00456933"/>
    <w:rsid w:val="00456A07"/>
    <w:rsid w:val="004743EE"/>
    <w:rsid w:val="00477792"/>
    <w:rsid w:val="00495DAE"/>
    <w:rsid w:val="004A227D"/>
    <w:rsid w:val="004D7425"/>
    <w:rsid w:val="004E3F40"/>
    <w:rsid w:val="004E49B7"/>
    <w:rsid w:val="004F4085"/>
    <w:rsid w:val="00501027"/>
    <w:rsid w:val="005107BB"/>
    <w:rsid w:val="00521D18"/>
    <w:rsid w:val="005233EF"/>
    <w:rsid w:val="00526282"/>
    <w:rsid w:val="00530265"/>
    <w:rsid w:val="00531A33"/>
    <w:rsid w:val="005424A4"/>
    <w:rsid w:val="005477A1"/>
    <w:rsid w:val="00556E72"/>
    <w:rsid w:val="00572288"/>
    <w:rsid w:val="00574D42"/>
    <w:rsid w:val="00574E00"/>
    <w:rsid w:val="00575CE8"/>
    <w:rsid w:val="005815CB"/>
    <w:rsid w:val="00582599"/>
    <w:rsid w:val="00582E91"/>
    <w:rsid w:val="0059511F"/>
    <w:rsid w:val="005A4A47"/>
    <w:rsid w:val="005C1DF1"/>
    <w:rsid w:val="005C222C"/>
    <w:rsid w:val="005D3973"/>
    <w:rsid w:val="005D474C"/>
    <w:rsid w:val="005D59C0"/>
    <w:rsid w:val="005E7F89"/>
    <w:rsid w:val="005F1A5D"/>
    <w:rsid w:val="0060080E"/>
    <w:rsid w:val="00606803"/>
    <w:rsid w:val="0061185E"/>
    <w:rsid w:val="00612F4C"/>
    <w:rsid w:val="00622BC5"/>
    <w:rsid w:val="00627EC8"/>
    <w:rsid w:val="0063383E"/>
    <w:rsid w:val="00635475"/>
    <w:rsid w:val="00641639"/>
    <w:rsid w:val="00645A39"/>
    <w:rsid w:val="00652350"/>
    <w:rsid w:val="00653DDD"/>
    <w:rsid w:val="00656F51"/>
    <w:rsid w:val="00661CCF"/>
    <w:rsid w:val="00666E20"/>
    <w:rsid w:val="00667B05"/>
    <w:rsid w:val="00676214"/>
    <w:rsid w:val="00686875"/>
    <w:rsid w:val="0069483B"/>
    <w:rsid w:val="006A6908"/>
    <w:rsid w:val="006B09FE"/>
    <w:rsid w:val="006B0F14"/>
    <w:rsid w:val="006C237B"/>
    <w:rsid w:val="006C2B1A"/>
    <w:rsid w:val="006D2668"/>
    <w:rsid w:val="006D2FDF"/>
    <w:rsid w:val="006D52CB"/>
    <w:rsid w:val="006D553A"/>
    <w:rsid w:val="007009B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3606"/>
    <w:rsid w:val="007D76AC"/>
    <w:rsid w:val="007E646D"/>
    <w:rsid w:val="007E6BE4"/>
    <w:rsid w:val="00801838"/>
    <w:rsid w:val="00811807"/>
    <w:rsid w:val="008140C8"/>
    <w:rsid w:val="00832778"/>
    <w:rsid w:val="008807C8"/>
    <w:rsid w:val="0088414A"/>
    <w:rsid w:val="008843E8"/>
    <w:rsid w:val="008A19A0"/>
    <w:rsid w:val="008B00CE"/>
    <w:rsid w:val="008B3748"/>
    <w:rsid w:val="008B61BF"/>
    <w:rsid w:val="008B7FC8"/>
    <w:rsid w:val="008C2951"/>
    <w:rsid w:val="008D02E2"/>
    <w:rsid w:val="008E3228"/>
    <w:rsid w:val="008F2CB4"/>
    <w:rsid w:val="008F36D9"/>
    <w:rsid w:val="008F47F2"/>
    <w:rsid w:val="00904118"/>
    <w:rsid w:val="0091452E"/>
    <w:rsid w:val="00926344"/>
    <w:rsid w:val="00926AFF"/>
    <w:rsid w:val="00940C46"/>
    <w:rsid w:val="00944A3A"/>
    <w:rsid w:val="00945942"/>
    <w:rsid w:val="00977AD8"/>
    <w:rsid w:val="0098641F"/>
    <w:rsid w:val="00996C59"/>
    <w:rsid w:val="009A030F"/>
    <w:rsid w:val="009A671A"/>
    <w:rsid w:val="009B39D2"/>
    <w:rsid w:val="009B6FF8"/>
    <w:rsid w:val="009E22DF"/>
    <w:rsid w:val="009E5C89"/>
    <w:rsid w:val="009F1FAA"/>
    <w:rsid w:val="00A00F46"/>
    <w:rsid w:val="00A12D4E"/>
    <w:rsid w:val="00A20B17"/>
    <w:rsid w:val="00A27877"/>
    <w:rsid w:val="00A52AB4"/>
    <w:rsid w:val="00A832D4"/>
    <w:rsid w:val="00A832D7"/>
    <w:rsid w:val="00A9555C"/>
    <w:rsid w:val="00AA18F5"/>
    <w:rsid w:val="00AA6B2F"/>
    <w:rsid w:val="00AA7630"/>
    <w:rsid w:val="00AA7C6C"/>
    <w:rsid w:val="00AB0BFB"/>
    <w:rsid w:val="00AB5329"/>
    <w:rsid w:val="00AC154D"/>
    <w:rsid w:val="00AC4DD9"/>
    <w:rsid w:val="00AC5414"/>
    <w:rsid w:val="00AD4D04"/>
    <w:rsid w:val="00AD7634"/>
    <w:rsid w:val="00AE06C1"/>
    <w:rsid w:val="00AE242E"/>
    <w:rsid w:val="00AE43B4"/>
    <w:rsid w:val="00AE72A9"/>
    <w:rsid w:val="00AE78C4"/>
    <w:rsid w:val="00AF7DD6"/>
    <w:rsid w:val="00B03688"/>
    <w:rsid w:val="00B331C0"/>
    <w:rsid w:val="00B4064C"/>
    <w:rsid w:val="00B43B3E"/>
    <w:rsid w:val="00B705E6"/>
    <w:rsid w:val="00B712C5"/>
    <w:rsid w:val="00B73EC9"/>
    <w:rsid w:val="00B8333F"/>
    <w:rsid w:val="00B84F6C"/>
    <w:rsid w:val="00B8519F"/>
    <w:rsid w:val="00BB09C2"/>
    <w:rsid w:val="00BB468F"/>
    <w:rsid w:val="00BC17C8"/>
    <w:rsid w:val="00BC3ED2"/>
    <w:rsid w:val="00BC68B8"/>
    <w:rsid w:val="00BD257C"/>
    <w:rsid w:val="00BD5378"/>
    <w:rsid w:val="00BE2A8A"/>
    <w:rsid w:val="00BE327E"/>
    <w:rsid w:val="00BE6F04"/>
    <w:rsid w:val="00BF0295"/>
    <w:rsid w:val="00BF2FA5"/>
    <w:rsid w:val="00BF373B"/>
    <w:rsid w:val="00BF7B37"/>
    <w:rsid w:val="00C31FD0"/>
    <w:rsid w:val="00C33EEE"/>
    <w:rsid w:val="00C34106"/>
    <w:rsid w:val="00C34247"/>
    <w:rsid w:val="00C352F9"/>
    <w:rsid w:val="00C50278"/>
    <w:rsid w:val="00C5054B"/>
    <w:rsid w:val="00C62B87"/>
    <w:rsid w:val="00C67E17"/>
    <w:rsid w:val="00C753BD"/>
    <w:rsid w:val="00C76378"/>
    <w:rsid w:val="00C81006"/>
    <w:rsid w:val="00C83680"/>
    <w:rsid w:val="00C965C0"/>
    <w:rsid w:val="00CA107F"/>
    <w:rsid w:val="00CA3157"/>
    <w:rsid w:val="00CA4B9D"/>
    <w:rsid w:val="00CA64E7"/>
    <w:rsid w:val="00CC2022"/>
    <w:rsid w:val="00CD21E8"/>
    <w:rsid w:val="00CD30F9"/>
    <w:rsid w:val="00D01D6F"/>
    <w:rsid w:val="00D12160"/>
    <w:rsid w:val="00D124FD"/>
    <w:rsid w:val="00D137DA"/>
    <w:rsid w:val="00D1494A"/>
    <w:rsid w:val="00D15248"/>
    <w:rsid w:val="00D26BCE"/>
    <w:rsid w:val="00D435F2"/>
    <w:rsid w:val="00D56593"/>
    <w:rsid w:val="00D67F00"/>
    <w:rsid w:val="00D82EEB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1B1D"/>
    <w:rsid w:val="00E57C45"/>
    <w:rsid w:val="00E70EA9"/>
    <w:rsid w:val="00E8162F"/>
    <w:rsid w:val="00E84619"/>
    <w:rsid w:val="00E91A1B"/>
    <w:rsid w:val="00E96F32"/>
    <w:rsid w:val="00EA319A"/>
    <w:rsid w:val="00EC0517"/>
    <w:rsid w:val="00EC3293"/>
    <w:rsid w:val="00ED06E5"/>
    <w:rsid w:val="00ED5C9C"/>
    <w:rsid w:val="00EE3AA3"/>
    <w:rsid w:val="00EE3DA6"/>
    <w:rsid w:val="00EF2FDD"/>
    <w:rsid w:val="00F009BB"/>
    <w:rsid w:val="00F15554"/>
    <w:rsid w:val="00F30D7C"/>
    <w:rsid w:val="00F322FA"/>
    <w:rsid w:val="00F34AD5"/>
    <w:rsid w:val="00F44BA4"/>
    <w:rsid w:val="00F45A8D"/>
    <w:rsid w:val="00F51A2C"/>
    <w:rsid w:val="00F6018F"/>
    <w:rsid w:val="00F64B7F"/>
    <w:rsid w:val="00F70E96"/>
    <w:rsid w:val="00F74E6C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581"/>
    <w:rsid w:val="00FC7935"/>
    <w:rsid w:val="00FD514B"/>
    <w:rsid w:val="00FE025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BF2533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4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9B9B-A1FF-4CCF-B069-D23CDC856721}"/>
      </w:docPartPr>
      <w:docPartBody>
        <w:p w:rsidR="009257D1" w:rsidRDefault="00A14A1B">
          <w:r w:rsidRPr="00C30DA6">
            <w:rPr>
              <w:rStyle w:val="PlaceholderText"/>
            </w:rPr>
            <w:t>Click here to enter text.</w:t>
          </w:r>
        </w:p>
      </w:docPartBody>
    </w:docPart>
    <w:docPart>
      <w:docPartPr>
        <w:name w:val="FE325C9F068641B7A1625AD2B270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ED11-7F44-4624-8B23-95252BF265F4}"/>
      </w:docPartPr>
      <w:docPartBody>
        <w:p w:rsidR="00FB08A3" w:rsidRDefault="009257D1" w:rsidP="009257D1">
          <w:pPr>
            <w:pStyle w:val="FE325C9F068641B7A1625AD2B270743F"/>
          </w:pPr>
          <w:r w:rsidRPr="00C30DA6">
            <w:rPr>
              <w:rStyle w:val="PlaceholderText"/>
            </w:rPr>
            <w:t>Click here to enter text.</w:t>
          </w:r>
        </w:p>
      </w:docPartBody>
    </w:docPart>
    <w:docPart>
      <w:docPartPr>
        <w:name w:val="5219741021524ED78D995207519B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3E52-6921-4D28-A226-46D4196DC216}"/>
      </w:docPartPr>
      <w:docPartBody>
        <w:p w:rsidR="00FB08A3" w:rsidRDefault="009257D1" w:rsidP="009257D1">
          <w:pPr>
            <w:pStyle w:val="5219741021524ED78D995207519BA84A"/>
          </w:pPr>
          <w:r w:rsidRPr="00C30DA6">
            <w:rPr>
              <w:rStyle w:val="PlaceholderText"/>
            </w:rPr>
            <w:t>Click here to enter text.</w:t>
          </w:r>
        </w:p>
      </w:docPartBody>
    </w:docPart>
    <w:docPart>
      <w:docPartPr>
        <w:name w:val="F33AD0EF8AC64DF6A1406066F71C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C8D9-3FC1-44AA-80E8-3DD23A9B03C2}"/>
      </w:docPartPr>
      <w:docPartBody>
        <w:p w:rsidR="00FB08A3" w:rsidRDefault="009257D1" w:rsidP="009257D1">
          <w:pPr>
            <w:pStyle w:val="F33AD0EF8AC64DF6A1406066F71C8DC2"/>
          </w:pPr>
          <w:r w:rsidRPr="00C30DA6">
            <w:rPr>
              <w:rStyle w:val="PlaceholderText"/>
            </w:rPr>
            <w:t>Click here to enter text.</w:t>
          </w:r>
        </w:p>
      </w:docPartBody>
    </w:docPart>
    <w:docPart>
      <w:docPartPr>
        <w:name w:val="469EABBF88C942C48AE3133AFD98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0B2C-EAC5-475B-A296-9FC896EFBC4F}"/>
      </w:docPartPr>
      <w:docPartBody>
        <w:p w:rsidR="002800EB" w:rsidRDefault="006552C4" w:rsidP="006552C4">
          <w:pPr>
            <w:pStyle w:val="469EABBF88C942C48AE3133AFD986FFB"/>
          </w:pPr>
          <w:r w:rsidRPr="00C30DA6">
            <w:rPr>
              <w:rStyle w:val="PlaceholderText"/>
            </w:rPr>
            <w:t>Click here to enter text.</w:t>
          </w:r>
        </w:p>
      </w:docPartBody>
    </w:docPart>
    <w:docPart>
      <w:docPartPr>
        <w:name w:val="5F2549336FB2432A96A3B395D47A9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8A0C-632B-46BE-8E75-111E778482ED}"/>
      </w:docPartPr>
      <w:docPartBody>
        <w:p w:rsidR="002800EB" w:rsidRDefault="006552C4" w:rsidP="006552C4">
          <w:pPr>
            <w:pStyle w:val="5F2549336FB2432A96A3B395D47A93DD"/>
          </w:pPr>
          <w:r w:rsidRPr="00C30D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1B"/>
    <w:rsid w:val="002800EB"/>
    <w:rsid w:val="006552C4"/>
    <w:rsid w:val="009257D1"/>
    <w:rsid w:val="00A14A1B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C4"/>
    <w:rPr>
      <w:color w:val="808080"/>
    </w:rPr>
  </w:style>
  <w:style w:type="paragraph" w:customStyle="1" w:styleId="FE325C9F068641B7A1625AD2B270743F">
    <w:name w:val="FE325C9F068641B7A1625AD2B270743F"/>
    <w:rsid w:val="009257D1"/>
  </w:style>
  <w:style w:type="paragraph" w:customStyle="1" w:styleId="5219741021524ED78D995207519BA84A">
    <w:name w:val="5219741021524ED78D995207519BA84A"/>
    <w:rsid w:val="009257D1"/>
  </w:style>
  <w:style w:type="paragraph" w:customStyle="1" w:styleId="F33AD0EF8AC64DF6A1406066F71C8DC2">
    <w:name w:val="F33AD0EF8AC64DF6A1406066F71C8DC2"/>
    <w:rsid w:val="009257D1"/>
  </w:style>
  <w:style w:type="paragraph" w:customStyle="1" w:styleId="469EABBF88C942C48AE3133AFD986FFB">
    <w:name w:val="469EABBF88C942C48AE3133AFD986FFB"/>
    <w:rsid w:val="006552C4"/>
  </w:style>
  <w:style w:type="paragraph" w:customStyle="1" w:styleId="5F2549336FB2432A96A3B395D47A93DD">
    <w:name w:val="5F2549336FB2432A96A3B395D47A93DD"/>
    <w:rsid w:val="00655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c972935-d489-4a83-af2a-c34816ed283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94D933C-5D47-48C6-84DC-A64614B534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</TotalTime>
  <Pages>1</Pages>
  <Words>284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C7012 Sole Invitation Contract</vt:lpstr>
    </vt:vector>
  </TitlesOfParts>
  <Company>Department of Transport and Main Roads</Company>
  <LinksUpToDate>false</LinksUpToDate>
  <CharactersWithSpaces>1762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C7012 Sole Invitation Contract</dc:title>
  <dc:subject>Transport Infrastructure Contract - Sole Invitation</dc:subject>
  <dc:creator>Department of Transport and Main Roads</dc:creator>
  <cp:keywords>contract, sole invitation, sole invitee,  infrastructure contract, TIC, MIC,</cp:keywords>
  <dc:description/>
  <cp:lastModifiedBy>Lisa-April X Mullan</cp:lastModifiedBy>
  <cp:revision>6</cp:revision>
  <cp:lastPrinted>2013-06-20T03:17:00Z</cp:lastPrinted>
  <dcterms:created xsi:type="dcterms:W3CDTF">2022-12-05T05:41:00Z</dcterms:created>
  <dcterms:modified xsi:type="dcterms:W3CDTF">2023-03-02T23:19:00Z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