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6066"/>
      </w:tblGrid>
      <w:tr w:rsidR="001502A8" w14:paraId="3CB832F2" w14:textId="77777777" w:rsidTr="00F016D1">
        <w:tc>
          <w:tcPr>
            <w:tcW w:w="1134" w:type="dxa"/>
            <w:shd w:val="clear" w:color="auto" w:fill="D9D9D9"/>
          </w:tcPr>
          <w:p w14:paraId="11370B6D" w14:textId="7D024E48" w:rsidR="001502A8" w:rsidRPr="00F016D1" w:rsidRDefault="001502A8" w:rsidP="00F016D1">
            <w:pPr>
              <w:pStyle w:val="TableHeading"/>
              <w:rPr>
                <w:rStyle w:val="BodyTextbold"/>
                <w:b/>
              </w:rPr>
            </w:pPr>
            <w:r w:rsidRPr="00F016D1">
              <w:t>Clause</w:t>
            </w:r>
          </w:p>
        </w:tc>
        <w:tc>
          <w:tcPr>
            <w:tcW w:w="1985" w:type="dxa"/>
            <w:shd w:val="clear" w:color="auto" w:fill="D9D9D9"/>
          </w:tcPr>
          <w:p w14:paraId="07BE053B" w14:textId="05F5489F" w:rsidR="001502A8" w:rsidRPr="00F016D1" w:rsidRDefault="001502A8" w:rsidP="00F016D1">
            <w:pPr>
              <w:pStyle w:val="TableHeading"/>
              <w:rPr>
                <w:rStyle w:val="BodyTextbold"/>
                <w:b/>
              </w:rPr>
            </w:pPr>
            <w:r w:rsidRPr="00F016D1">
              <w:t>Clause headings</w:t>
            </w:r>
          </w:p>
        </w:tc>
        <w:tc>
          <w:tcPr>
            <w:tcW w:w="6066" w:type="dxa"/>
            <w:shd w:val="clear" w:color="auto" w:fill="D9D9D9"/>
          </w:tcPr>
          <w:p w14:paraId="1FDB577E" w14:textId="61199233" w:rsidR="001502A8" w:rsidRPr="00F016D1" w:rsidRDefault="001502A8" w:rsidP="00F016D1">
            <w:pPr>
              <w:pStyle w:val="TableHeading"/>
              <w:rPr>
                <w:rStyle w:val="BodyTextbold"/>
                <w:b/>
              </w:rPr>
            </w:pPr>
            <w:r w:rsidRPr="00F016D1">
              <w:t>Description of certification functions</w:t>
            </w:r>
          </w:p>
        </w:tc>
      </w:tr>
      <w:tr w:rsidR="001502A8" w14:paraId="64BBC7B2" w14:textId="77777777" w:rsidTr="00F016D1">
        <w:trPr>
          <w:trHeight w:val="397"/>
        </w:trPr>
        <w:tc>
          <w:tcPr>
            <w:tcW w:w="1134" w:type="dxa"/>
            <w:shd w:val="clear" w:color="auto" w:fill="auto"/>
          </w:tcPr>
          <w:p w14:paraId="01875445" w14:textId="1E79D0ED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35.3</w:t>
            </w:r>
          </w:p>
        </w:tc>
        <w:tc>
          <w:tcPr>
            <w:tcW w:w="1985" w:type="dxa"/>
            <w:shd w:val="clear" w:color="auto" w:fill="auto"/>
          </w:tcPr>
          <w:p w14:paraId="3FB89330" w14:textId="4250E1A6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Separable Portions</w:t>
            </w:r>
          </w:p>
        </w:tc>
        <w:tc>
          <w:tcPr>
            <w:tcW w:w="6066" w:type="dxa"/>
            <w:shd w:val="clear" w:color="auto" w:fill="auto"/>
          </w:tcPr>
          <w:p w14:paraId="26F37427" w14:textId="7B534ACE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 xml:space="preserve">If the Contract does not make provision for the amount of security applicable to a Separable Portion, the Administrator shall certify the value of the work under the Contract as the value of the Separable Portion bears to the value of the whole of the </w:t>
            </w:r>
            <w:r w:rsidR="00737B36">
              <w:t>W</w:t>
            </w:r>
            <w:r w:rsidR="00737B36" w:rsidRPr="001502A8">
              <w:t>ork</w:t>
            </w:r>
            <w:r w:rsidR="00737B36">
              <w:t> U</w:t>
            </w:r>
            <w:r w:rsidR="00737B36" w:rsidRPr="001502A8">
              <w:t>nder</w:t>
            </w:r>
            <w:r w:rsidR="00737B36">
              <w:t> </w:t>
            </w:r>
            <w:r w:rsidR="00737B36" w:rsidRPr="001502A8">
              <w:t>the</w:t>
            </w:r>
            <w:r w:rsidR="00737B36">
              <w:t> </w:t>
            </w:r>
            <w:r w:rsidRPr="001502A8">
              <w:t>Contract.</w:t>
            </w:r>
          </w:p>
        </w:tc>
      </w:tr>
      <w:tr w:rsidR="001502A8" w14:paraId="700824DA" w14:textId="77777777" w:rsidTr="00F016D1">
        <w:trPr>
          <w:trHeight w:val="397"/>
        </w:trPr>
        <w:tc>
          <w:tcPr>
            <w:tcW w:w="1134" w:type="dxa"/>
            <w:shd w:val="clear" w:color="auto" w:fill="auto"/>
          </w:tcPr>
          <w:p w14:paraId="12E8D51A" w14:textId="4B19159E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35.5</w:t>
            </w:r>
          </w:p>
        </w:tc>
        <w:tc>
          <w:tcPr>
            <w:tcW w:w="1985" w:type="dxa"/>
            <w:shd w:val="clear" w:color="auto" w:fill="auto"/>
          </w:tcPr>
          <w:p w14:paraId="09440D55" w14:textId="1C5F34E7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Extension of Time for Practical Completion</w:t>
            </w:r>
          </w:p>
        </w:tc>
        <w:tc>
          <w:tcPr>
            <w:tcW w:w="6066" w:type="dxa"/>
            <w:shd w:val="clear" w:color="auto" w:fill="auto"/>
          </w:tcPr>
          <w:p w14:paraId="12C022EA" w14:textId="3BE669A8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Within 20</w:t>
            </w:r>
            <w:r w:rsidR="00737B36">
              <w:t> </w:t>
            </w:r>
            <w:r w:rsidRPr="001502A8">
              <w:t>Business</w:t>
            </w:r>
            <w:r w:rsidR="00737B36">
              <w:t> </w:t>
            </w:r>
            <w:r w:rsidRPr="001502A8">
              <w:t>Days after receipt of a Claim for an extension of time, grant a reasonable extension of time.</w:t>
            </w:r>
          </w:p>
        </w:tc>
      </w:tr>
      <w:tr w:rsidR="00F97AB3" w14:paraId="25E4E485" w14:textId="77777777" w:rsidTr="00F016D1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F300" w14:textId="77777777" w:rsidR="00F97AB3" w:rsidRDefault="00F97AB3" w:rsidP="00F016D1">
            <w:pPr>
              <w:pStyle w:val="TableBodyText"/>
              <w:keepNext/>
              <w:keepLines/>
              <w:spacing w:before="40" w:after="40"/>
            </w:pPr>
            <w: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1081" w14:textId="77777777" w:rsidR="00F97AB3" w:rsidRDefault="00F97AB3" w:rsidP="00F016D1">
            <w:pPr>
              <w:pStyle w:val="TableBodyText"/>
              <w:keepNext/>
              <w:keepLines/>
              <w:spacing w:before="40" w:after="40"/>
            </w:pPr>
            <w:r>
              <w:t>Delay costs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05F8" w14:textId="613523B7" w:rsidR="00F97AB3" w:rsidRDefault="00F97AB3" w:rsidP="00F016D1">
            <w:pPr>
              <w:pStyle w:val="TableBodyText"/>
              <w:keepNext/>
              <w:keepLines/>
              <w:spacing w:before="40" w:after="40"/>
            </w:pPr>
            <w:r>
              <w:t>Value the delay cost in accordance with Clause</w:t>
            </w:r>
            <w:r>
              <w:t> </w:t>
            </w:r>
            <w:r>
              <w:t>36</w:t>
            </w:r>
          </w:p>
        </w:tc>
      </w:tr>
      <w:tr w:rsidR="001502A8" w14:paraId="2A670230" w14:textId="77777777" w:rsidTr="00F016D1">
        <w:trPr>
          <w:trHeight w:val="397"/>
        </w:trPr>
        <w:tc>
          <w:tcPr>
            <w:tcW w:w="1134" w:type="dxa"/>
            <w:shd w:val="clear" w:color="auto" w:fill="auto"/>
          </w:tcPr>
          <w:p w14:paraId="037AA1BB" w14:textId="603F154A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40.5</w:t>
            </w:r>
          </w:p>
        </w:tc>
        <w:tc>
          <w:tcPr>
            <w:tcW w:w="1985" w:type="dxa"/>
            <w:shd w:val="clear" w:color="auto" w:fill="auto"/>
          </w:tcPr>
          <w:p w14:paraId="129B3105" w14:textId="6F209F0E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Valuation</w:t>
            </w:r>
          </w:p>
        </w:tc>
        <w:tc>
          <w:tcPr>
            <w:tcW w:w="6066" w:type="dxa"/>
            <w:shd w:val="clear" w:color="auto" w:fill="auto"/>
          </w:tcPr>
          <w:p w14:paraId="66B43520" w14:textId="5182E0DC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Where the Contract provides that a valuation be made under this Clause, the Administrator shall determine the appropriate value.</w:t>
            </w:r>
          </w:p>
        </w:tc>
      </w:tr>
      <w:tr w:rsidR="001502A8" w14:paraId="6BE79D60" w14:textId="77777777" w:rsidTr="00F016D1">
        <w:trPr>
          <w:trHeight w:val="397"/>
        </w:trPr>
        <w:tc>
          <w:tcPr>
            <w:tcW w:w="1134" w:type="dxa"/>
            <w:shd w:val="clear" w:color="auto" w:fill="auto"/>
          </w:tcPr>
          <w:p w14:paraId="4CCBC50D" w14:textId="24F92CAB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41</w:t>
            </w:r>
          </w:p>
        </w:tc>
        <w:tc>
          <w:tcPr>
            <w:tcW w:w="1985" w:type="dxa"/>
            <w:shd w:val="clear" w:color="auto" w:fill="auto"/>
          </w:tcPr>
          <w:p w14:paraId="405366DA" w14:textId="0633604F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Daywork</w:t>
            </w:r>
          </w:p>
        </w:tc>
        <w:tc>
          <w:tcPr>
            <w:tcW w:w="6066" w:type="dxa"/>
            <w:shd w:val="clear" w:color="auto" w:fill="auto"/>
          </w:tcPr>
          <w:p w14:paraId="5A9D9EF2" w14:textId="1766DAA7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Value the Daywork in accordance with Clause</w:t>
            </w:r>
            <w:r w:rsidR="00737B36">
              <w:t> </w:t>
            </w:r>
            <w:r w:rsidRPr="001502A8">
              <w:t>41.</w:t>
            </w:r>
          </w:p>
        </w:tc>
      </w:tr>
      <w:tr w:rsidR="001502A8" w14:paraId="29D93E76" w14:textId="77777777" w:rsidTr="00F016D1">
        <w:trPr>
          <w:trHeight w:val="397"/>
        </w:trPr>
        <w:tc>
          <w:tcPr>
            <w:tcW w:w="1134" w:type="dxa"/>
            <w:shd w:val="clear" w:color="auto" w:fill="auto"/>
          </w:tcPr>
          <w:p w14:paraId="2F8D688F" w14:textId="055F3EA0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42.1</w:t>
            </w:r>
          </w:p>
        </w:tc>
        <w:tc>
          <w:tcPr>
            <w:tcW w:w="1985" w:type="dxa"/>
            <w:shd w:val="clear" w:color="auto" w:fill="auto"/>
          </w:tcPr>
          <w:p w14:paraId="5EF0F304" w14:textId="31F22ECE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Payment Claims, Certificates, Calculations and Time for Payment</w:t>
            </w:r>
          </w:p>
        </w:tc>
        <w:tc>
          <w:tcPr>
            <w:tcW w:w="6066" w:type="dxa"/>
            <w:shd w:val="clear" w:color="auto" w:fill="auto"/>
          </w:tcPr>
          <w:p w14:paraId="0EDB8276" w14:textId="5BA38C5D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Within 10</w:t>
            </w:r>
            <w:r w:rsidR="00737B36">
              <w:t> </w:t>
            </w:r>
            <w:r w:rsidRPr="001502A8">
              <w:t>Business</w:t>
            </w:r>
            <w:r w:rsidR="00737B36">
              <w:t> </w:t>
            </w:r>
            <w:r w:rsidRPr="001502A8">
              <w:t>Days of receipt of a payment</w:t>
            </w:r>
            <w:r w:rsidR="00737B36">
              <w:t> </w:t>
            </w:r>
            <w:r w:rsidRPr="001502A8">
              <w:t>Claim issue</w:t>
            </w:r>
            <w:r w:rsidR="00737B36">
              <w:t>d</w:t>
            </w:r>
            <w:r w:rsidRPr="001502A8">
              <w:t xml:space="preserve"> to the Principal and the Contractor</w:t>
            </w:r>
            <w:r w:rsidR="00737B36">
              <w:t>,</w:t>
            </w:r>
            <w:r w:rsidRPr="001502A8">
              <w:t xml:space="preserve"> a payment certificate stating the amount of payment which is to be made by the Principal to the Contractor or by the Contractor to the Principal.</w:t>
            </w:r>
          </w:p>
          <w:p w14:paraId="68B3323C" w14:textId="77777777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>
              <w:t>Shall set out in the payment certificate the calculations used to arrive at the amount and reasons for any difference in the amount.</w:t>
            </w:r>
          </w:p>
          <w:p w14:paraId="5CA7BBB7" w14:textId="3D9B0588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>
              <w:t>May issue a payment certificate even if the Contractor fails to make a payment Claim.</w:t>
            </w:r>
          </w:p>
        </w:tc>
      </w:tr>
      <w:tr w:rsidR="001502A8" w14:paraId="5B0377CF" w14:textId="77777777" w:rsidTr="00F016D1">
        <w:trPr>
          <w:trHeight w:val="397"/>
        </w:trPr>
        <w:tc>
          <w:tcPr>
            <w:tcW w:w="1134" w:type="dxa"/>
            <w:shd w:val="clear" w:color="auto" w:fill="auto"/>
          </w:tcPr>
          <w:p w14:paraId="0E3E0CB0" w14:textId="106EE9AE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42.5</w:t>
            </w:r>
          </w:p>
        </w:tc>
        <w:tc>
          <w:tcPr>
            <w:tcW w:w="1985" w:type="dxa"/>
            <w:shd w:val="clear" w:color="auto" w:fill="auto"/>
          </w:tcPr>
          <w:p w14:paraId="7D796AEA" w14:textId="0A076DCA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Certificate of Practical Completion</w:t>
            </w:r>
          </w:p>
        </w:tc>
        <w:tc>
          <w:tcPr>
            <w:tcW w:w="6066" w:type="dxa"/>
            <w:shd w:val="clear" w:color="auto" w:fill="auto"/>
          </w:tcPr>
          <w:p w14:paraId="347E3CB1" w14:textId="5850DAA3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Issue to the Contractor and Principal a Certificate of Practical Completion certifying the Date of Practical Completion within 10</w:t>
            </w:r>
            <w:r w:rsidR="00737B36">
              <w:t> </w:t>
            </w:r>
            <w:r w:rsidRPr="001502A8">
              <w:t>Business</w:t>
            </w:r>
            <w:r w:rsidR="00737B36">
              <w:t> </w:t>
            </w:r>
            <w:r w:rsidRPr="001502A8">
              <w:t>Days of receipt of a written request for a Certificate of Practical Completion or give the Contractor in writing the reasons for not issuing the Certificate.</w:t>
            </w:r>
          </w:p>
          <w:p w14:paraId="36078EF1" w14:textId="3BED5FB9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The Administrator may issue a Certificate of Practical Completion when of the opinion that Practical Completion has been reached, whether or not the Contractor requests it be issued.</w:t>
            </w:r>
          </w:p>
        </w:tc>
      </w:tr>
      <w:tr w:rsidR="001502A8" w14:paraId="25ABAF12" w14:textId="77777777" w:rsidTr="00F016D1">
        <w:trPr>
          <w:trHeight w:val="397"/>
        </w:trPr>
        <w:tc>
          <w:tcPr>
            <w:tcW w:w="1134" w:type="dxa"/>
            <w:shd w:val="clear" w:color="auto" w:fill="auto"/>
          </w:tcPr>
          <w:p w14:paraId="2F182C3F" w14:textId="2114AEC7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42.8</w:t>
            </w:r>
          </w:p>
        </w:tc>
        <w:tc>
          <w:tcPr>
            <w:tcW w:w="1985" w:type="dxa"/>
            <w:shd w:val="clear" w:color="auto" w:fill="auto"/>
          </w:tcPr>
          <w:p w14:paraId="4D6643E1" w14:textId="3181CAFB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Final Certificate</w:t>
            </w:r>
          </w:p>
        </w:tc>
        <w:tc>
          <w:tcPr>
            <w:tcW w:w="6066" w:type="dxa"/>
            <w:shd w:val="clear" w:color="auto" w:fill="auto"/>
          </w:tcPr>
          <w:p w14:paraId="6746E428" w14:textId="14EC4781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Issue to the Contractor and Principal a final payment certificate endorsed 'Final Certificate' within 10</w:t>
            </w:r>
            <w:r w:rsidR="00737B36">
              <w:t> </w:t>
            </w:r>
            <w:r w:rsidRPr="001502A8">
              <w:t>Business</w:t>
            </w:r>
            <w:r w:rsidR="00737B36">
              <w:t> </w:t>
            </w:r>
            <w:r w:rsidRPr="001502A8">
              <w:t>Days of the later of the receipt of the Contractor's Final Payment Claim</w:t>
            </w:r>
            <w:r w:rsidR="00880203">
              <w:t> </w:t>
            </w:r>
            <w:r w:rsidRPr="001502A8">
              <w:t xml:space="preserve">(or the expiration of time for its lodgement) and the Contractor having completed making good </w:t>
            </w:r>
            <w:r w:rsidR="00737B36" w:rsidRPr="001502A8">
              <w:t>o</w:t>
            </w:r>
            <w:r w:rsidR="00737B36">
              <w:t>n</w:t>
            </w:r>
            <w:r w:rsidR="00737B36" w:rsidRPr="001502A8">
              <w:t xml:space="preserve"> </w:t>
            </w:r>
            <w:r w:rsidRPr="001502A8">
              <w:t>defects.</w:t>
            </w:r>
          </w:p>
        </w:tc>
      </w:tr>
      <w:tr w:rsidR="001502A8" w14:paraId="05D48A8B" w14:textId="77777777" w:rsidTr="00F016D1">
        <w:trPr>
          <w:trHeight w:val="397"/>
        </w:trPr>
        <w:tc>
          <w:tcPr>
            <w:tcW w:w="1134" w:type="dxa"/>
            <w:shd w:val="clear" w:color="auto" w:fill="auto"/>
          </w:tcPr>
          <w:p w14:paraId="46680587" w14:textId="5F22635A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44.6</w:t>
            </w:r>
          </w:p>
        </w:tc>
        <w:tc>
          <w:tcPr>
            <w:tcW w:w="1985" w:type="dxa"/>
            <w:shd w:val="clear" w:color="auto" w:fill="auto"/>
          </w:tcPr>
          <w:p w14:paraId="1FA8EA88" w14:textId="454A679C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>Adjustment on Completion of the Work Taken Out of the Hand of the Contractor</w:t>
            </w:r>
          </w:p>
        </w:tc>
        <w:tc>
          <w:tcPr>
            <w:tcW w:w="6066" w:type="dxa"/>
            <w:shd w:val="clear" w:color="auto" w:fill="auto"/>
          </w:tcPr>
          <w:p w14:paraId="2E3A18C2" w14:textId="78568E74" w:rsidR="001502A8" w:rsidRDefault="001502A8" w:rsidP="00F016D1">
            <w:pPr>
              <w:pStyle w:val="TableBodyText"/>
              <w:keepNext/>
              <w:keepLines/>
              <w:spacing w:before="40" w:after="40"/>
            </w:pPr>
            <w:r w:rsidRPr="001502A8">
              <w:t xml:space="preserve">Ascertain the costs incurred by the Principal in completing the work taken out of the Contractor's hands under </w:t>
            </w:r>
            <w:r w:rsidR="00737B36">
              <w:t>C</w:t>
            </w:r>
            <w:r w:rsidRPr="001502A8">
              <w:t>lause</w:t>
            </w:r>
            <w:r w:rsidR="00737B36">
              <w:t> </w:t>
            </w:r>
            <w:r w:rsidRPr="001502A8">
              <w:t>44.4(a) and issue a certificate certifying the amount of that cost.</w:t>
            </w:r>
          </w:p>
        </w:tc>
      </w:tr>
    </w:tbl>
    <w:p w14:paraId="69580768" w14:textId="77777777" w:rsidR="00133AE0" w:rsidRDefault="00133AE0" w:rsidP="00C5054B">
      <w:pPr>
        <w:pStyle w:val="BodyText"/>
      </w:pPr>
    </w:p>
    <w:sectPr w:rsidR="00133AE0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289E8" w14:textId="77777777" w:rsidR="00EF2FDD" w:rsidRDefault="00EF2FDD">
      <w:r>
        <w:separator/>
      </w:r>
    </w:p>
    <w:p w14:paraId="3AB15AA7" w14:textId="77777777" w:rsidR="00EF2FDD" w:rsidRDefault="00EF2FDD"/>
  </w:endnote>
  <w:endnote w:type="continuationSeparator" w:id="0">
    <w:p w14:paraId="43558592" w14:textId="77777777" w:rsidR="00EF2FDD" w:rsidRDefault="00EF2FDD">
      <w:r>
        <w:continuationSeparator/>
      </w:r>
    </w:p>
    <w:p w14:paraId="42F1FC4B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9E64" w14:textId="580F5F4A" w:rsidR="00C5054B" w:rsidRDefault="00737B36" w:rsidP="00656F51">
    <w:pPr>
      <w:pStyle w:val="Footer"/>
      <w:tabs>
        <w:tab w:val="clear" w:pos="9540"/>
        <w:tab w:val="right" w:pos="9214"/>
      </w:tabs>
      <w:ind w:right="-175"/>
    </w:pPr>
    <w:r>
      <w:t xml:space="preserve">Minor Infrastructure </w:t>
    </w:r>
    <w:r w:rsidR="002A0DAC">
      <w:t>Contract</w:t>
    </w:r>
    <w:r w:rsidR="00880203">
      <w:t> </w:t>
    </w:r>
    <w:r>
      <w:t>–</w:t>
    </w:r>
    <w:r w:rsidR="00880203">
      <w:t> </w:t>
    </w:r>
    <w:r>
      <w:t>Construct Only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F97AB3">
      <w:t>July </w:t>
    </w:r>
    <w:r>
      <w:t>202</w:t>
    </w:r>
    <w:r w:rsidR="00F97AB3">
      <w:t>2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E009C3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E009C3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10EB3" w14:textId="77777777" w:rsidR="00EF2FDD" w:rsidRDefault="00EF2FDD">
      <w:r>
        <w:separator/>
      </w:r>
    </w:p>
    <w:p w14:paraId="1C3DD4C7" w14:textId="77777777" w:rsidR="00EF2FDD" w:rsidRDefault="00EF2FDD"/>
  </w:footnote>
  <w:footnote w:type="continuationSeparator" w:id="0">
    <w:p w14:paraId="48950ECA" w14:textId="77777777" w:rsidR="00EF2FDD" w:rsidRDefault="00EF2FDD">
      <w:r>
        <w:continuationSeparator/>
      </w:r>
    </w:p>
    <w:p w14:paraId="19652E2E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F447" w14:textId="3A48B122" w:rsidR="00C5054B" w:rsidRPr="007E6BE4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65BE56A6" wp14:editId="2D03A1D6">
          <wp:simplePos x="0" y="0"/>
          <wp:positionH relativeFrom="margin">
            <wp:posOffset>3566795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7B36">
      <w:rPr>
        <w:b/>
        <w:sz w:val="32"/>
        <w:szCs w:val="32"/>
      </w:rPr>
      <w:t>Annexure C</w:t>
    </w:r>
    <w:r w:rsidR="00880203">
      <w:rPr>
        <w:b/>
        <w:sz w:val="32"/>
        <w:szCs w:val="32"/>
      </w:rPr>
      <w:t> </w:t>
    </w:r>
    <w:r w:rsidR="00737B36">
      <w:rPr>
        <w:b/>
        <w:sz w:val="32"/>
        <w:szCs w:val="32"/>
      </w:rPr>
      <w:t>(Certification Functions of the Administrator</w:t>
    </w:r>
  </w:p>
  <w:p w14:paraId="66A114D1" w14:textId="69FBAD25" w:rsidR="00C5054B" w:rsidRPr="007E6BE4" w:rsidRDefault="00737B36" w:rsidP="000735E1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>
      <w:rPr>
        <w:sz w:val="32"/>
        <w:szCs w:val="32"/>
      </w:rPr>
      <w:t>to the General Conditions of Contract</w:t>
    </w:r>
  </w:p>
  <w:p w14:paraId="4CA88BA3" w14:textId="77777777" w:rsidR="00C5054B" w:rsidRDefault="00C5054B" w:rsidP="000735E1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570B3ED9" w14:textId="77777777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7901D3C3" w14:textId="37CE3FA7" w:rsidR="00C5054B" w:rsidRPr="00133AE0" w:rsidRDefault="00737B36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C7833.MIC.CO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5625E117" w14:textId="77777777" w:rsidR="00C5054B" w:rsidRPr="00133AE0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 w:rsidRPr="00133AE0">
            <w:rPr>
              <w:b/>
              <w:sz w:val="22"/>
              <w:szCs w:val="22"/>
            </w:rPr>
            <w:t>Contract Number:</w:t>
          </w:r>
        </w:p>
      </w:tc>
      <w:tc>
        <w:tcPr>
          <w:tcW w:w="2990" w:type="dxa"/>
          <w:shd w:val="clear" w:color="auto" w:fill="auto"/>
          <w:vAlign w:val="bottom"/>
        </w:tcPr>
        <w:p w14:paraId="063915F0" w14:textId="77777777" w:rsidR="00C5054B" w:rsidRPr="00133AE0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6577008B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215CBC0D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5E1"/>
    <w:rsid w:val="000913ED"/>
    <w:rsid w:val="00096FC7"/>
    <w:rsid w:val="000B047B"/>
    <w:rsid w:val="000B71E8"/>
    <w:rsid w:val="000E1CE3"/>
    <w:rsid w:val="0010528D"/>
    <w:rsid w:val="00114FD0"/>
    <w:rsid w:val="00115E98"/>
    <w:rsid w:val="00125B5A"/>
    <w:rsid w:val="00133AE0"/>
    <w:rsid w:val="001502A8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1F6BCA"/>
    <w:rsid w:val="00216756"/>
    <w:rsid w:val="00216F79"/>
    <w:rsid w:val="00217457"/>
    <w:rsid w:val="00231903"/>
    <w:rsid w:val="00232573"/>
    <w:rsid w:val="00234B98"/>
    <w:rsid w:val="00237803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D7425"/>
    <w:rsid w:val="004E048A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37B36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80203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F2FDD"/>
    <w:rsid w:val="00F016D1"/>
    <w:rsid w:val="00F15554"/>
    <w:rsid w:val="00F30D7C"/>
    <w:rsid w:val="00F322FA"/>
    <w:rsid w:val="00F44BA4"/>
    <w:rsid w:val="00F45A8D"/>
    <w:rsid w:val="00F64B7F"/>
    <w:rsid w:val="00F70E96"/>
    <w:rsid w:val="00F87D4E"/>
    <w:rsid w:val="00F97AB3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353DDEC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737B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7B3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37B3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7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7B3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3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ec972935-d489-4a83-af2a-c34816ed2832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B8DFEF6-5B28-469F-90E5-B02B9D02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36</TotalTime>
  <Pages>1</Pages>
  <Words>392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 and Main Roads</Company>
  <LinksUpToDate>false</LinksUpToDate>
  <CharactersWithSpaces>2436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Transport and Main Roads</dc:creator>
  <cp:keywords/>
  <dc:description/>
  <cp:lastModifiedBy>Lisa-April X Mullan</cp:lastModifiedBy>
  <cp:revision>11</cp:revision>
  <cp:lastPrinted>2020-11-12T00:36:00Z</cp:lastPrinted>
  <dcterms:created xsi:type="dcterms:W3CDTF">2020-11-06T05:10:00Z</dcterms:created>
  <dcterms:modified xsi:type="dcterms:W3CDTF">2022-06-17T01:36:00Z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