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FD319" w14:textId="5F5B101C" w:rsidR="0026118C" w:rsidRDefault="0026118C" w:rsidP="0026118C">
      <w:pPr>
        <w:pStyle w:val="BodyText"/>
      </w:pPr>
      <w:r w:rsidRPr="0026118C">
        <w:t>The Tenderer’s attention is directed to Clause</w:t>
      </w:r>
      <w:r w:rsidR="00B375C5">
        <w:t> </w:t>
      </w:r>
      <w:r w:rsidRPr="0026118C">
        <w:t>3</w:t>
      </w:r>
      <w:r w:rsidR="005101D6">
        <w:t>1</w:t>
      </w:r>
      <w:r w:rsidRPr="0026118C">
        <w:t>.5 o</w:t>
      </w:r>
      <w:r w:rsidR="006E0509">
        <w:t xml:space="preserve">f the Conditions of Tendering.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1418"/>
        <w:gridCol w:w="1701"/>
        <w:gridCol w:w="1388"/>
      </w:tblGrid>
      <w:tr w:rsidR="00412E14" w14:paraId="31C2CE07" w14:textId="77777777" w:rsidTr="001A00D7">
        <w:trPr>
          <w:cantSplit/>
          <w:trHeight w:val="20"/>
          <w:tblHeader/>
        </w:trPr>
        <w:tc>
          <w:tcPr>
            <w:tcW w:w="1985" w:type="dxa"/>
            <w:shd w:val="clear" w:color="auto" w:fill="BFBFBF" w:themeFill="background1" w:themeFillShade="BF"/>
            <w:vAlign w:val="center"/>
          </w:tcPr>
          <w:p w14:paraId="6FA24B28" w14:textId="77777777" w:rsidR="00412E14" w:rsidRPr="00412E14" w:rsidRDefault="00412E14" w:rsidP="00412E14">
            <w:pPr>
              <w:pStyle w:val="TableHeading"/>
              <w:rPr>
                <w:rStyle w:val="BodyTextbold"/>
                <w:b/>
              </w:rPr>
            </w:pPr>
            <w:r w:rsidRPr="00412E14">
              <w:rPr>
                <w:rStyle w:val="BodyTextbold"/>
                <w:b/>
              </w:rPr>
              <w:t>Work to be subcontracted</w:t>
            </w:r>
          </w:p>
        </w:tc>
        <w:tc>
          <w:tcPr>
            <w:tcW w:w="2693" w:type="dxa"/>
            <w:shd w:val="clear" w:color="auto" w:fill="BFBFBF" w:themeFill="background1" w:themeFillShade="BF"/>
            <w:vAlign w:val="center"/>
          </w:tcPr>
          <w:p w14:paraId="402A3F15" w14:textId="77777777" w:rsidR="00412E14" w:rsidRPr="00412E14" w:rsidRDefault="00412E14" w:rsidP="00412E14">
            <w:pPr>
              <w:pStyle w:val="TableHeading"/>
              <w:rPr>
                <w:rStyle w:val="BodyTextbold"/>
                <w:b/>
              </w:rPr>
            </w:pPr>
            <w:r w:rsidRPr="00412E14">
              <w:rPr>
                <w:rStyle w:val="BodyTextbold"/>
                <w:b/>
              </w:rPr>
              <w:t>Name and address of proposed subcontractor</w:t>
            </w:r>
          </w:p>
        </w:tc>
        <w:tc>
          <w:tcPr>
            <w:tcW w:w="1418" w:type="dxa"/>
            <w:shd w:val="clear" w:color="auto" w:fill="BFBFBF" w:themeFill="background1" w:themeFillShade="BF"/>
            <w:vAlign w:val="center"/>
          </w:tcPr>
          <w:p w14:paraId="2FC2E4B8" w14:textId="3EBE1B29" w:rsidR="00412E14" w:rsidRPr="00412E14" w:rsidRDefault="003514FF" w:rsidP="00412E14">
            <w:pPr>
              <w:pStyle w:val="TableHeading"/>
              <w:rPr>
                <w:rStyle w:val="BodyTextbold"/>
                <w:b/>
              </w:rPr>
            </w:pPr>
            <w:r>
              <w:rPr>
                <w:rStyle w:val="BodyTextbold"/>
                <w:b/>
              </w:rPr>
              <w:t>ACN </w:t>
            </w:r>
            <w:r w:rsidR="00412E14" w:rsidRPr="00412E14">
              <w:rPr>
                <w:rStyle w:val="BodyTextbold"/>
                <w:b/>
              </w:rPr>
              <w:t>/</w:t>
            </w:r>
            <w:r>
              <w:rPr>
                <w:rStyle w:val="BodyTextbold"/>
                <w:b/>
              </w:rPr>
              <w:t> </w:t>
            </w:r>
            <w:r w:rsidR="00412E14" w:rsidRPr="00412E14">
              <w:rPr>
                <w:rStyle w:val="BodyTextbold"/>
                <w:b/>
              </w:rPr>
              <w:t>ABN</w:t>
            </w:r>
          </w:p>
        </w:tc>
        <w:tc>
          <w:tcPr>
            <w:tcW w:w="1701" w:type="dxa"/>
            <w:shd w:val="clear" w:color="auto" w:fill="BFBFBF" w:themeFill="background1" w:themeFillShade="BF"/>
            <w:vAlign w:val="center"/>
          </w:tcPr>
          <w:p w14:paraId="62CD2362" w14:textId="77777777" w:rsidR="00412E14" w:rsidRPr="00412E14" w:rsidRDefault="00412E14" w:rsidP="00412E14">
            <w:pPr>
              <w:pStyle w:val="TableHeading"/>
              <w:rPr>
                <w:rStyle w:val="BodyTextbold"/>
                <w:b/>
              </w:rPr>
            </w:pPr>
            <w:r w:rsidRPr="00412E14">
              <w:rPr>
                <w:rStyle w:val="BodyTextbold"/>
                <w:b/>
              </w:rPr>
              <w:t>Current location</w:t>
            </w:r>
          </w:p>
        </w:tc>
        <w:tc>
          <w:tcPr>
            <w:tcW w:w="1388" w:type="dxa"/>
            <w:shd w:val="clear" w:color="auto" w:fill="BFBFBF" w:themeFill="background1" w:themeFillShade="BF"/>
            <w:vAlign w:val="center"/>
          </w:tcPr>
          <w:p w14:paraId="72D35DCF" w14:textId="77777777" w:rsidR="00412E14" w:rsidRPr="00412E14" w:rsidRDefault="00412E14" w:rsidP="00412E14">
            <w:pPr>
              <w:pStyle w:val="TableHeading"/>
              <w:rPr>
                <w:rStyle w:val="BodyTextbold"/>
                <w:b/>
              </w:rPr>
            </w:pPr>
            <w:r w:rsidRPr="00412E14">
              <w:rPr>
                <w:rStyle w:val="BodyTextbold"/>
                <w:b/>
              </w:rPr>
              <w:t>Date when available</w:t>
            </w:r>
          </w:p>
        </w:tc>
      </w:tr>
      <w:tr w:rsidR="00412E14" w14:paraId="4874A558" w14:textId="77777777" w:rsidTr="001A00D7">
        <w:trPr>
          <w:cantSplit/>
          <w:trHeight w:val="20"/>
        </w:trPr>
        <w:tc>
          <w:tcPr>
            <w:tcW w:w="1985" w:type="dxa"/>
            <w:shd w:val="clear" w:color="auto" w:fill="auto"/>
            <w:vAlign w:val="center"/>
          </w:tcPr>
          <w:p w14:paraId="1966B7E4" w14:textId="77777777" w:rsidR="00412E14" w:rsidRDefault="00412E14" w:rsidP="001A00D7">
            <w:pPr>
              <w:pStyle w:val="TableBodyText"/>
              <w:keepNext/>
              <w:keepLines/>
            </w:pPr>
          </w:p>
        </w:tc>
        <w:tc>
          <w:tcPr>
            <w:tcW w:w="2693" w:type="dxa"/>
            <w:shd w:val="clear" w:color="auto" w:fill="auto"/>
            <w:vAlign w:val="center"/>
          </w:tcPr>
          <w:p w14:paraId="14A95509" w14:textId="77777777" w:rsidR="00412E14" w:rsidRDefault="00412E14" w:rsidP="00133AE0">
            <w:pPr>
              <w:pStyle w:val="TableBodyText"/>
              <w:keepNext/>
              <w:keepLines/>
            </w:pPr>
          </w:p>
        </w:tc>
        <w:tc>
          <w:tcPr>
            <w:tcW w:w="1418" w:type="dxa"/>
            <w:shd w:val="clear" w:color="auto" w:fill="auto"/>
            <w:vAlign w:val="center"/>
          </w:tcPr>
          <w:p w14:paraId="3F2FFE61" w14:textId="77777777" w:rsidR="00412E14" w:rsidRDefault="00412E14" w:rsidP="00133AE0">
            <w:pPr>
              <w:pStyle w:val="TableBodyText"/>
              <w:keepNext/>
              <w:keepLines/>
            </w:pPr>
          </w:p>
        </w:tc>
        <w:tc>
          <w:tcPr>
            <w:tcW w:w="1701" w:type="dxa"/>
            <w:shd w:val="clear" w:color="auto" w:fill="auto"/>
            <w:vAlign w:val="center"/>
          </w:tcPr>
          <w:p w14:paraId="2F3EAD59" w14:textId="77777777" w:rsidR="00412E14" w:rsidRDefault="00412E14" w:rsidP="00133AE0">
            <w:pPr>
              <w:pStyle w:val="TableBodyText"/>
              <w:keepNext/>
              <w:keepLines/>
            </w:pPr>
          </w:p>
        </w:tc>
        <w:tc>
          <w:tcPr>
            <w:tcW w:w="1388" w:type="dxa"/>
            <w:shd w:val="clear" w:color="auto" w:fill="auto"/>
            <w:vAlign w:val="center"/>
          </w:tcPr>
          <w:p w14:paraId="128D0E92" w14:textId="77777777" w:rsidR="00412E14" w:rsidRDefault="00412E14" w:rsidP="001A00D7">
            <w:pPr>
              <w:pStyle w:val="TableBodyText"/>
              <w:keepNext/>
              <w:keepLines/>
            </w:pPr>
          </w:p>
        </w:tc>
      </w:tr>
      <w:tr w:rsidR="001A00D7" w14:paraId="12058E5F" w14:textId="77777777" w:rsidTr="001A00D7">
        <w:trPr>
          <w:cantSplit/>
          <w:trHeight w:val="20"/>
        </w:trPr>
        <w:tc>
          <w:tcPr>
            <w:tcW w:w="1985" w:type="dxa"/>
            <w:shd w:val="clear" w:color="auto" w:fill="auto"/>
            <w:vAlign w:val="center"/>
          </w:tcPr>
          <w:p w14:paraId="3DF8048D" w14:textId="77777777" w:rsidR="001A00D7" w:rsidRDefault="001A00D7" w:rsidP="001A00D7">
            <w:pPr>
              <w:pStyle w:val="TableBodyText"/>
              <w:keepNext/>
              <w:keepLines/>
            </w:pPr>
          </w:p>
        </w:tc>
        <w:tc>
          <w:tcPr>
            <w:tcW w:w="2693" w:type="dxa"/>
            <w:shd w:val="clear" w:color="auto" w:fill="auto"/>
            <w:vAlign w:val="center"/>
          </w:tcPr>
          <w:p w14:paraId="6ED3580E" w14:textId="77777777" w:rsidR="001A00D7" w:rsidRDefault="001A00D7" w:rsidP="00133AE0">
            <w:pPr>
              <w:pStyle w:val="TableBodyText"/>
              <w:keepNext/>
              <w:keepLines/>
            </w:pPr>
          </w:p>
        </w:tc>
        <w:tc>
          <w:tcPr>
            <w:tcW w:w="1418" w:type="dxa"/>
            <w:shd w:val="clear" w:color="auto" w:fill="auto"/>
            <w:vAlign w:val="center"/>
          </w:tcPr>
          <w:p w14:paraId="3CE61230" w14:textId="77777777" w:rsidR="001A00D7" w:rsidRDefault="001A00D7" w:rsidP="00133AE0">
            <w:pPr>
              <w:pStyle w:val="TableBodyText"/>
              <w:keepNext/>
              <w:keepLines/>
            </w:pPr>
          </w:p>
        </w:tc>
        <w:tc>
          <w:tcPr>
            <w:tcW w:w="1701" w:type="dxa"/>
            <w:shd w:val="clear" w:color="auto" w:fill="auto"/>
            <w:vAlign w:val="center"/>
          </w:tcPr>
          <w:p w14:paraId="61549413" w14:textId="77777777" w:rsidR="001A00D7" w:rsidRDefault="001A00D7" w:rsidP="00133AE0">
            <w:pPr>
              <w:pStyle w:val="TableBodyText"/>
              <w:keepNext/>
              <w:keepLines/>
            </w:pPr>
          </w:p>
        </w:tc>
        <w:tc>
          <w:tcPr>
            <w:tcW w:w="1388" w:type="dxa"/>
            <w:shd w:val="clear" w:color="auto" w:fill="auto"/>
            <w:vAlign w:val="center"/>
          </w:tcPr>
          <w:p w14:paraId="04C1988A" w14:textId="77777777" w:rsidR="001A00D7" w:rsidRDefault="001A00D7" w:rsidP="001A00D7">
            <w:pPr>
              <w:pStyle w:val="TableBodyText"/>
              <w:keepNext/>
              <w:keepLines/>
            </w:pPr>
          </w:p>
        </w:tc>
      </w:tr>
      <w:tr w:rsidR="001A00D7" w14:paraId="7E5D8183" w14:textId="77777777" w:rsidTr="001A00D7">
        <w:trPr>
          <w:cantSplit/>
          <w:trHeight w:val="20"/>
        </w:trPr>
        <w:tc>
          <w:tcPr>
            <w:tcW w:w="1985" w:type="dxa"/>
            <w:shd w:val="clear" w:color="auto" w:fill="auto"/>
            <w:vAlign w:val="center"/>
          </w:tcPr>
          <w:p w14:paraId="7A339ABD" w14:textId="77777777" w:rsidR="001A00D7" w:rsidRDefault="001A00D7" w:rsidP="001A00D7">
            <w:pPr>
              <w:pStyle w:val="TableBodyText"/>
              <w:keepNext/>
              <w:keepLines/>
            </w:pPr>
          </w:p>
        </w:tc>
        <w:tc>
          <w:tcPr>
            <w:tcW w:w="2693" w:type="dxa"/>
            <w:shd w:val="clear" w:color="auto" w:fill="auto"/>
            <w:vAlign w:val="center"/>
          </w:tcPr>
          <w:p w14:paraId="28C448C3" w14:textId="77777777" w:rsidR="001A00D7" w:rsidRDefault="001A00D7" w:rsidP="00133AE0">
            <w:pPr>
              <w:pStyle w:val="TableBodyText"/>
              <w:keepNext/>
              <w:keepLines/>
            </w:pPr>
          </w:p>
        </w:tc>
        <w:tc>
          <w:tcPr>
            <w:tcW w:w="1418" w:type="dxa"/>
            <w:shd w:val="clear" w:color="auto" w:fill="auto"/>
            <w:vAlign w:val="center"/>
          </w:tcPr>
          <w:p w14:paraId="0D281D4F" w14:textId="77777777" w:rsidR="001A00D7" w:rsidRDefault="001A00D7" w:rsidP="00133AE0">
            <w:pPr>
              <w:pStyle w:val="TableBodyText"/>
              <w:keepNext/>
              <w:keepLines/>
            </w:pPr>
          </w:p>
        </w:tc>
        <w:tc>
          <w:tcPr>
            <w:tcW w:w="1701" w:type="dxa"/>
            <w:shd w:val="clear" w:color="auto" w:fill="auto"/>
            <w:vAlign w:val="center"/>
          </w:tcPr>
          <w:p w14:paraId="56F92994" w14:textId="77777777" w:rsidR="001A00D7" w:rsidRDefault="001A00D7" w:rsidP="00133AE0">
            <w:pPr>
              <w:pStyle w:val="TableBodyText"/>
              <w:keepNext/>
              <w:keepLines/>
            </w:pPr>
          </w:p>
        </w:tc>
        <w:tc>
          <w:tcPr>
            <w:tcW w:w="1388" w:type="dxa"/>
            <w:shd w:val="clear" w:color="auto" w:fill="auto"/>
            <w:vAlign w:val="center"/>
          </w:tcPr>
          <w:p w14:paraId="2FBCF05A" w14:textId="77777777" w:rsidR="001A00D7" w:rsidRDefault="001A00D7" w:rsidP="001A00D7">
            <w:pPr>
              <w:pStyle w:val="TableBodyText"/>
              <w:keepNext/>
              <w:keepLines/>
            </w:pPr>
          </w:p>
        </w:tc>
      </w:tr>
    </w:tbl>
    <w:p w14:paraId="643E701B" w14:textId="77777777" w:rsidR="001861FA" w:rsidRDefault="001861FA" w:rsidP="00B8333F">
      <w:pPr>
        <w:pStyle w:val="BodyText"/>
        <w:rPr>
          <w:b/>
        </w:rPr>
      </w:pPr>
    </w:p>
    <w:p w14:paraId="4A5F9CD7" w14:textId="77777777" w:rsidR="00760164" w:rsidRPr="001861FA" w:rsidRDefault="001A00D7" w:rsidP="00B8333F">
      <w:pPr>
        <w:pStyle w:val="BodyText"/>
        <w:rPr>
          <w:b/>
        </w:rPr>
      </w:pPr>
      <w:r w:rsidRPr="001861FA">
        <w:rPr>
          <w:b/>
        </w:rPr>
        <w:t>To be completed for Traffic Management</w:t>
      </w:r>
    </w:p>
    <w:tbl>
      <w:tblPr>
        <w:tblStyle w:val="TableGrid"/>
        <w:tblW w:w="9209" w:type="dxa"/>
        <w:tblLayout w:type="fixed"/>
        <w:tblLook w:val="04A0" w:firstRow="1" w:lastRow="0" w:firstColumn="1" w:lastColumn="0" w:noHBand="0" w:noVBand="1"/>
      </w:tblPr>
      <w:tblGrid>
        <w:gridCol w:w="4673"/>
        <w:gridCol w:w="4536"/>
      </w:tblGrid>
      <w:tr w:rsidR="001A00D7" w14:paraId="5364EB4F" w14:textId="77777777" w:rsidTr="00C272D2">
        <w:trPr>
          <w:cantSplit/>
          <w:tblHeader/>
        </w:trPr>
        <w:tc>
          <w:tcPr>
            <w:tcW w:w="4673" w:type="dxa"/>
            <w:shd w:val="clear" w:color="auto" w:fill="BFBFBF" w:themeFill="background1" w:themeFillShade="BF"/>
          </w:tcPr>
          <w:p w14:paraId="5110C68F" w14:textId="77777777" w:rsidR="001A00D7" w:rsidRPr="001A00D7" w:rsidRDefault="001A00D7" w:rsidP="001A00D7">
            <w:pPr>
              <w:pStyle w:val="BodyText"/>
              <w:jc w:val="center"/>
              <w:rPr>
                <w:b/>
              </w:rPr>
            </w:pPr>
            <w:r w:rsidRPr="001A00D7">
              <w:rPr>
                <w:b/>
              </w:rPr>
              <w:t>Accredited Traffic Management Company</w:t>
            </w:r>
          </w:p>
        </w:tc>
        <w:tc>
          <w:tcPr>
            <w:tcW w:w="4536" w:type="dxa"/>
            <w:shd w:val="clear" w:color="auto" w:fill="BFBFBF" w:themeFill="background1" w:themeFillShade="BF"/>
          </w:tcPr>
          <w:p w14:paraId="0B9E4FB8" w14:textId="7CC4B86C" w:rsidR="001A00D7" w:rsidRPr="001A00D7" w:rsidRDefault="008438A5" w:rsidP="001A00D7">
            <w:pPr>
              <w:pStyle w:val="BodyText"/>
              <w:jc w:val="center"/>
              <w:rPr>
                <w:b/>
              </w:rPr>
            </w:pPr>
            <w:r>
              <w:rPr>
                <w:b/>
              </w:rPr>
              <w:t>ACN </w:t>
            </w:r>
            <w:r w:rsidR="001A00D7" w:rsidRPr="001A00D7">
              <w:rPr>
                <w:b/>
              </w:rPr>
              <w:t>/</w:t>
            </w:r>
            <w:r>
              <w:rPr>
                <w:b/>
              </w:rPr>
              <w:t> </w:t>
            </w:r>
            <w:r w:rsidR="001A00D7" w:rsidRPr="001A00D7">
              <w:rPr>
                <w:b/>
              </w:rPr>
              <w:t>ABN</w:t>
            </w:r>
          </w:p>
        </w:tc>
      </w:tr>
      <w:tr w:rsidR="001A00D7" w14:paraId="47C59449" w14:textId="77777777" w:rsidTr="00C272D2">
        <w:trPr>
          <w:cantSplit/>
        </w:trPr>
        <w:tc>
          <w:tcPr>
            <w:tcW w:w="4673" w:type="dxa"/>
          </w:tcPr>
          <w:p w14:paraId="61A408A5" w14:textId="77777777" w:rsidR="001A00D7" w:rsidRDefault="001A00D7" w:rsidP="00B8333F">
            <w:pPr>
              <w:pStyle w:val="BodyText"/>
            </w:pPr>
          </w:p>
        </w:tc>
        <w:tc>
          <w:tcPr>
            <w:tcW w:w="4536" w:type="dxa"/>
          </w:tcPr>
          <w:p w14:paraId="6CEC7EB3" w14:textId="77777777" w:rsidR="001A00D7" w:rsidRDefault="001A00D7" w:rsidP="00B8333F">
            <w:pPr>
              <w:pStyle w:val="BodyText"/>
            </w:pPr>
          </w:p>
        </w:tc>
      </w:tr>
    </w:tbl>
    <w:p w14:paraId="01D686B8" w14:textId="77777777" w:rsidR="001861FA" w:rsidRDefault="001861FA" w:rsidP="00B8333F">
      <w:pPr>
        <w:pStyle w:val="BodyText"/>
        <w:rPr>
          <w:b/>
        </w:rPr>
      </w:pPr>
    </w:p>
    <w:p w14:paraId="1DFAFE4A" w14:textId="77777777" w:rsidR="001A00D7" w:rsidRPr="001861FA" w:rsidRDefault="001A00D7" w:rsidP="00B8333F">
      <w:pPr>
        <w:pStyle w:val="BodyText"/>
        <w:rPr>
          <w:b/>
        </w:rPr>
      </w:pPr>
      <w:r w:rsidRPr="001861FA">
        <w:rPr>
          <w:b/>
        </w:rPr>
        <w:t>To be completed for Asphalt Projects where required</w:t>
      </w:r>
    </w:p>
    <w:tbl>
      <w:tblPr>
        <w:tblStyle w:val="TableGrid"/>
        <w:tblW w:w="9192" w:type="dxa"/>
        <w:tblLayout w:type="fixed"/>
        <w:tblLook w:val="04A0" w:firstRow="1" w:lastRow="0" w:firstColumn="1" w:lastColumn="0" w:noHBand="0" w:noVBand="1"/>
      </w:tblPr>
      <w:tblGrid>
        <w:gridCol w:w="4673"/>
        <w:gridCol w:w="4519"/>
      </w:tblGrid>
      <w:tr w:rsidR="001A00D7" w14:paraId="6CA23477" w14:textId="77777777" w:rsidTr="008862B1">
        <w:trPr>
          <w:cantSplit/>
          <w:tblHeader/>
        </w:trPr>
        <w:tc>
          <w:tcPr>
            <w:tcW w:w="4673" w:type="dxa"/>
            <w:shd w:val="clear" w:color="auto" w:fill="BFBFBF" w:themeFill="background1" w:themeFillShade="BF"/>
          </w:tcPr>
          <w:p w14:paraId="40FA0E43" w14:textId="0728DDA0" w:rsidR="001A00D7" w:rsidRPr="001A00D7" w:rsidRDefault="001A00D7" w:rsidP="001A00D7">
            <w:pPr>
              <w:pStyle w:val="BodyText"/>
              <w:jc w:val="center"/>
              <w:rPr>
                <w:b/>
              </w:rPr>
            </w:pPr>
            <w:r w:rsidRPr="001A00D7">
              <w:rPr>
                <w:b/>
              </w:rPr>
              <w:t>Name and address of proposed Asphalt Supplier</w:t>
            </w:r>
            <w:r w:rsidR="003514FF">
              <w:rPr>
                <w:b/>
              </w:rPr>
              <w:t> </w:t>
            </w:r>
            <w:r w:rsidRPr="001A00D7">
              <w:rPr>
                <w:b/>
              </w:rPr>
              <w:t>/</w:t>
            </w:r>
            <w:r w:rsidR="003514FF">
              <w:rPr>
                <w:b/>
              </w:rPr>
              <w:t> </w:t>
            </w:r>
            <w:r w:rsidRPr="001A00D7">
              <w:rPr>
                <w:b/>
              </w:rPr>
              <w:t>Manufacturer</w:t>
            </w:r>
          </w:p>
        </w:tc>
        <w:tc>
          <w:tcPr>
            <w:tcW w:w="4519" w:type="dxa"/>
            <w:shd w:val="clear" w:color="auto" w:fill="BFBFBF" w:themeFill="background1" w:themeFillShade="BF"/>
          </w:tcPr>
          <w:p w14:paraId="540205B8" w14:textId="53BA0EAF" w:rsidR="001A00D7" w:rsidRPr="001A00D7" w:rsidRDefault="00A31DAB" w:rsidP="001A00D7">
            <w:pPr>
              <w:pStyle w:val="BodyText"/>
              <w:jc w:val="center"/>
              <w:rPr>
                <w:b/>
              </w:rPr>
            </w:pPr>
            <w:r>
              <w:rPr>
                <w:b/>
              </w:rPr>
              <w:t>ACN</w:t>
            </w:r>
            <w:r w:rsidR="008438A5">
              <w:rPr>
                <w:b/>
              </w:rPr>
              <w:t> </w:t>
            </w:r>
            <w:r w:rsidR="001A00D7" w:rsidRPr="001A00D7">
              <w:rPr>
                <w:b/>
              </w:rPr>
              <w:t>/</w:t>
            </w:r>
            <w:r w:rsidR="008438A5">
              <w:rPr>
                <w:b/>
              </w:rPr>
              <w:t> </w:t>
            </w:r>
            <w:r w:rsidR="001A00D7" w:rsidRPr="001A00D7">
              <w:rPr>
                <w:b/>
              </w:rPr>
              <w:t>ABN</w:t>
            </w:r>
          </w:p>
        </w:tc>
      </w:tr>
      <w:tr w:rsidR="001A00D7" w14:paraId="2B1E7EF3" w14:textId="77777777" w:rsidTr="008862B1">
        <w:trPr>
          <w:cantSplit/>
        </w:trPr>
        <w:tc>
          <w:tcPr>
            <w:tcW w:w="4673" w:type="dxa"/>
          </w:tcPr>
          <w:p w14:paraId="25C3A428" w14:textId="77777777" w:rsidR="001A00D7" w:rsidRDefault="001A00D7" w:rsidP="00B8333F">
            <w:pPr>
              <w:pStyle w:val="BodyText"/>
            </w:pPr>
          </w:p>
        </w:tc>
        <w:tc>
          <w:tcPr>
            <w:tcW w:w="4519" w:type="dxa"/>
          </w:tcPr>
          <w:p w14:paraId="5D7D4DCC" w14:textId="77777777" w:rsidR="001A00D7" w:rsidRDefault="001A00D7" w:rsidP="00B8333F">
            <w:pPr>
              <w:pStyle w:val="BodyText"/>
            </w:pPr>
          </w:p>
        </w:tc>
      </w:tr>
      <w:tr w:rsidR="001A00D7" w14:paraId="7D5CC2B4" w14:textId="77777777" w:rsidTr="008862B1">
        <w:trPr>
          <w:cantSplit/>
        </w:trPr>
        <w:tc>
          <w:tcPr>
            <w:tcW w:w="4673" w:type="dxa"/>
          </w:tcPr>
          <w:p w14:paraId="4BF90313" w14:textId="77777777" w:rsidR="001A00D7" w:rsidRDefault="001A00D7" w:rsidP="00B8333F">
            <w:pPr>
              <w:pStyle w:val="BodyText"/>
            </w:pPr>
          </w:p>
        </w:tc>
        <w:tc>
          <w:tcPr>
            <w:tcW w:w="4519" w:type="dxa"/>
          </w:tcPr>
          <w:p w14:paraId="2AF7BEBB" w14:textId="77777777" w:rsidR="001A00D7" w:rsidRDefault="001A00D7" w:rsidP="00B8333F">
            <w:pPr>
              <w:pStyle w:val="BodyText"/>
            </w:pPr>
          </w:p>
        </w:tc>
      </w:tr>
    </w:tbl>
    <w:p w14:paraId="6AA66B20" w14:textId="77777777" w:rsidR="004179B5" w:rsidRDefault="004179B5" w:rsidP="004179B5">
      <w:pPr>
        <w:pStyle w:val="BodyText"/>
        <w:rPr>
          <w:b/>
        </w:rPr>
      </w:pPr>
    </w:p>
    <w:p w14:paraId="0D688EA8" w14:textId="77777777" w:rsidR="004179B5" w:rsidRPr="00A82C30" w:rsidRDefault="004179B5" w:rsidP="004179B5">
      <w:pPr>
        <w:pStyle w:val="BodyText"/>
        <w:rPr>
          <w:b/>
        </w:rPr>
      </w:pPr>
      <w:r w:rsidRPr="00A82C30">
        <w:rPr>
          <w:b/>
        </w:rPr>
        <w:t xml:space="preserve">To be completed for principal </w:t>
      </w:r>
      <w:r w:rsidR="00A376EC">
        <w:rPr>
          <w:b/>
        </w:rPr>
        <w:t>C</w:t>
      </w:r>
      <w:r w:rsidRPr="00A82C30">
        <w:rPr>
          <w:b/>
        </w:rPr>
        <w:t xml:space="preserve">ompliance </w:t>
      </w:r>
      <w:r w:rsidR="00A376EC">
        <w:rPr>
          <w:b/>
        </w:rPr>
        <w:t>T</w:t>
      </w:r>
      <w:r w:rsidRPr="00A82C30">
        <w:rPr>
          <w:b/>
        </w:rPr>
        <w:t>esting Laboratory</w:t>
      </w:r>
    </w:p>
    <w:tbl>
      <w:tblPr>
        <w:tblStyle w:val="TableGrid"/>
        <w:tblW w:w="9214" w:type="dxa"/>
        <w:tblInd w:w="-5" w:type="dxa"/>
        <w:tblLayout w:type="fixed"/>
        <w:tblLook w:val="04A0" w:firstRow="1" w:lastRow="0" w:firstColumn="1" w:lastColumn="0" w:noHBand="0" w:noVBand="1"/>
      </w:tblPr>
      <w:tblGrid>
        <w:gridCol w:w="4678"/>
        <w:gridCol w:w="2268"/>
        <w:gridCol w:w="2268"/>
      </w:tblGrid>
      <w:tr w:rsidR="004179B5" w14:paraId="17C99EE8" w14:textId="77777777" w:rsidTr="005B74E8">
        <w:trPr>
          <w:cantSplit/>
          <w:trHeight w:val="20"/>
        </w:trPr>
        <w:tc>
          <w:tcPr>
            <w:tcW w:w="4678" w:type="dxa"/>
            <w:shd w:val="clear" w:color="auto" w:fill="BFBFBF" w:themeFill="background1" w:themeFillShade="BF"/>
          </w:tcPr>
          <w:p w14:paraId="7F35894F" w14:textId="77777777" w:rsidR="004179B5" w:rsidRPr="00A82C30" w:rsidRDefault="004179B5" w:rsidP="005B74E8">
            <w:pPr>
              <w:pStyle w:val="TableHeading"/>
            </w:pPr>
            <w:r w:rsidRPr="00A82C30">
              <w:t>Name and address of proposed testing laboratory</w:t>
            </w:r>
          </w:p>
        </w:tc>
        <w:tc>
          <w:tcPr>
            <w:tcW w:w="2268" w:type="dxa"/>
            <w:shd w:val="clear" w:color="auto" w:fill="BFBFBF" w:themeFill="background1" w:themeFillShade="BF"/>
          </w:tcPr>
          <w:p w14:paraId="43E1AA70" w14:textId="1746B1DE" w:rsidR="004179B5" w:rsidRPr="00A82C30" w:rsidRDefault="00A31DAB" w:rsidP="005B74E8">
            <w:pPr>
              <w:pStyle w:val="TableHeading"/>
            </w:pPr>
            <w:r>
              <w:t>ACN</w:t>
            </w:r>
            <w:r w:rsidR="003514FF">
              <w:t> </w:t>
            </w:r>
            <w:r w:rsidR="004179B5" w:rsidRPr="00A82C30">
              <w:t>/</w:t>
            </w:r>
            <w:r w:rsidR="003514FF">
              <w:t> </w:t>
            </w:r>
            <w:r w:rsidR="004179B5" w:rsidRPr="00A82C30">
              <w:t>ABN</w:t>
            </w:r>
          </w:p>
        </w:tc>
        <w:tc>
          <w:tcPr>
            <w:tcW w:w="2268" w:type="dxa"/>
            <w:shd w:val="clear" w:color="auto" w:fill="BFBFBF" w:themeFill="background1" w:themeFillShade="BF"/>
          </w:tcPr>
          <w:p w14:paraId="43546593" w14:textId="37F54627" w:rsidR="004179B5" w:rsidRPr="00A82C30" w:rsidRDefault="004179B5" w:rsidP="005B74E8">
            <w:pPr>
              <w:pStyle w:val="TableHeading"/>
            </w:pPr>
            <w:r w:rsidRPr="00A82C30">
              <w:t>Base Laboratory CMT</w:t>
            </w:r>
            <w:r w:rsidR="003514FF">
              <w:t> </w:t>
            </w:r>
            <w:r w:rsidRPr="00A82C30">
              <w:t>SRS</w:t>
            </w:r>
            <w:r w:rsidR="003514FF">
              <w:t> </w:t>
            </w:r>
            <w:r w:rsidRPr="00A82C30">
              <w:t>No:</w:t>
            </w:r>
          </w:p>
        </w:tc>
      </w:tr>
      <w:tr w:rsidR="004179B5" w14:paraId="3CA9D2C0" w14:textId="77777777" w:rsidTr="005B74E8">
        <w:trPr>
          <w:cantSplit/>
          <w:trHeight w:val="20"/>
        </w:trPr>
        <w:tc>
          <w:tcPr>
            <w:tcW w:w="4678" w:type="dxa"/>
          </w:tcPr>
          <w:p w14:paraId="2CE1F057" w14:textId="77777777" w:rsidR="004179B5" w:rsidRDefault="004179B5" w:rsidP="005B74E8">
            <w:pPr>
              <w:pStyle w:val="BodyText"/>
            </w:pPr>
          </w:p>
        </w:tc>
        <w:tc>
          <w:tcPr>
            <w:tcW w:w="2268" w:type="dxa"/>
          </w:tcPr>
          <w:p w14:paraId="72CE0D13" w14:textId="77777777" w:rsidR="004179B5" w:rsidRDefault="004179B5" w:rsidP="005B74E8">
            <w:pPr>
              <w:pStyle w:val="BodyText"/>
            </w:pPr>
          </w:p>
        </w:tc>
        <w:tc>
          <w:tcPr>
            <w:tcW w:w="2268" w:type="dxa"/>
          </w:tcPr>
          <w:p w14:paraId="65D87914" w14:textId="77777777" w:rsidR="004179B5" w:rsidRDefault="004179B5" w:rsidP="005B74E8">
            <w:pPr>
              <w:pStyle w:val="BodyText"/>
            </w:pPr>
          </w:p>
        </w:tc>
      </w:tr>
      <w:tr w:rsidR="004179B5" w14:paraId="6CB6989E" w14:textId="77777777" w:rsidTr="005B74E8">
        <w:trPr>
          <w:cantSplit/>
          <w:trHeight w:val="20"/>
        </w:trPr>
        <w:tc>
          <w:tcPr>
            <w:tcW w:w="4678" w:type="dxa"/>
          </w:tcPr>
          <w:p w14:paraId="5A06EB76" w14:textId="77777777" w:rsidR="004179B5" w:rsidRDefault="004179B5" w:rsidP="005B74E8">
            <w:pPr>
              <w:pStyle w:val="BodyText"/>
            </w:pPr>
          </w:p>
        </w:tc>
        <w:tc>
          <w:tcPr>
            <w:tcW w:w="2268" w:type="dxa"/>
          </w:tcPr>
          <w:p w14:paraId="5683F44B" w14:textId="77777777" w:rsidR="004179B5" w:rsidRDefault="004179B5" w:rsidP="005B74E8">
            <w:pPr>
              <w:pStyle w:val="BodyText"/>
            </w:pPr>
          </w:p>
        </w:tc>
        <w:tc>
          <w:tcPr>
            <w:tcW w:w="2268" w:type="dxa"/>
          </w:tcPr>
          <w:p w14:paraId="1F3FC6B4" w14:textId="77777777" w:rsidR="004179B5" w:rsidRDefault="004179B5" w:rsidP="005B74E8">
            <w:pPr>
              <w:pStyle w:val="BodyText"/>
            </w:pPr>
          </w:p>
        </w:tc>
      </w:tr>
      <w:tr w:rsidR="004179B5" w14:paraId="2D9ED305" w14:textId="77777777" w:rsidTr="005B74E8">
        <w:trPr>
          <w:cantSplit/>
          <w:trHeight w:val="20"/>
        </w:trPr>
        <w:tc>
          <w:tcPr>
            <w:tcW w:w="4678" w:type="dxa"/>
          </w:tcPr>
          <w:p w14:paraId="3409CC33" w14:textId="77777777" w:rsidR="004179B5" w:rsidRDefault="004179B5" w:rsidP="005B74E8">
            <w:pPr>
              <w:pStyle w:val="BodyText"/>
            </w:pPr>
          </w:p>
        </w:tc>
        <w:tc>
          <w:tcPr>
            <w:tcW w:w="2268" w:type="dxa"/>
          </w:tcPr>
          <w:p w14:paraId="76EBA275" w14:textId="77777777" w:rsidR="004179B5" w:rsidRDefault="004179B5" w:rsidP="005B74E8">
            <w:pPr>
              <w:pStyle w:val="BodyText"/>
            </w:pPr>
          </w:p>
        </w:tc>
        <w:tc>
          <w:tcPr>
            <w:tcW w:w="2268" w:type="dxa"/>
          </w:tcPr>
          <w:p w14:paraId="48C44BDA" w14:textId="77777777" w:rsidR="004179B5" w:rsidRDefault="004179B5" w:rsidP="005B74E8">
            <w:pPr>
              <w:pStyle w:val="BodyText"/>
            </w:pPr>
          </w:p>
        </w:tc>
      </w:tr>
    </w:tbl>
    <w:p w14:paraId="41124514" w14:textId="77777777" w:rsidR="004179B5" w:rsidRDefault="004179B5" w:rsidP="00B8333F">
      <w:pPr>
        <w:pStyle w:val="BodyText"/>
      </w:pPr>
    </w:p>
    <w:tbl>
      <w:tblPr>
        <w:tblStyle w:val="TableGrid"/>
        <w:tblW w:w="9214" w:type="dxa"/>
        <w:tblInd w:w="-5" w:type="dxa"/>
        <w:tblLayout w:type="fixed"/>
        <w:tblLook w:val="04A0" w:firstRow="1" w:lastRow="0" w:firstColumn="1" w:lastColumn="0" w:noHBand="0" w:noVBand="1"/>
      </w:tblPr>
      <w:tblGrid>
        <w:gridCol w:w="1985"/>
        <w:gridCol w:w="4111"/>
        <w:gridCol w:w="1417"/>
        <w:gridCol w:w="1701"/>
      </w:tblGrid>
      <w:tr w:rsidR="00412E14" w14:paraId="4C7E9C04" w14:textId="77777777" w:rsidTr="00C272D2">
        <w:trPr>
          <w:cantSplit/>
          <w:trHeight w:val="20"/>
        </w:trPr>
        <w:tc>
          <w:tcPr>
            <w:tcW w:w="1985" w:type="dxa"/>
            <w:shd w:val="clear" w:color="auto" w:fill="BFBFBF" w:themeFill="background1" w:themeFillShade="BF"/>
          </w:tcPr>
          <w:p w14:paraId="74F0D712" w14:textId="77777777" w:rsidR="00412E14" w:rsidRDefault="00412E14" w:rsidP="00412E14">
            <w:pPr>
              <w:pStyle w:val="TableHeading"/>
            </w:pPr>
            <w:r>
              <w:t>Material supply required</w:t>
            </w:r>
          </w:p>
        </w:tc>
        <w:tc>
          <w:tcPr>
            <w:tcW w:w="4111" w:type="dxa"/>
            <w:shd w:val="clear" w:color="auto" w:fill="BFBFBF" w:themeFill="background1" w:themeFillShade="BF"/>
          </w:tcPr>
          <w:p w14:paraId="5677C054" w14:textId="77777777" w:rsidR="00412E14" w:rsidRDefault="00412E14" w:rsidP="00412E14">
            <w:pPr>
              <w:pStyle w:val="TableHeading"/>
            </w:pPr>
            <w:r>
              <w:t>Name and address of proposed subcontractor</w:t>
            </w:r>
          </w:p>
        </w:tc>
        <w:tc>
          <w:tcPr>
            <w:tcW w:w="1417" w:type="dxa"/>
            <w:shd w:val="clear" w:color="auto" w:fill="BFBFBF" w:themeFill="background1" w:themeFillShade="BF"/>
          </w:tcPr>
          <w:p w14:paraId="4B1A3AD8" w14:textId="4AC85280" w:rsidR="00412E14" w:rsidRDefault="003514FF" w:rsidP="00412E14">
            <w:pPr>
              <w:pStyle w:val="TableHeading"/>
            </w:pPr>
            <w:r>
              <w:t>ACN </w:t>
            </w:r>
            <w:r w:rsidR="00412E14">
              <w:t>/</w:t>
            </w:r>
            <w:r>
              <w:t> </w:t>
            </w:r>
            <w:r w:rsidR="00412E14">
              <w:t>ABN</w:t>
            </w:r>
          </w:p>
        </w:tc>
        <w:tc>
          <w:tcPr>
            <w:tcW w:w="1701" w:type="dxa"/>
            <w:shd w:val="clear" w:color="auto" w:fill="BFBFBF" w:themeFill="background1" w:themeFillShade="BF"/>
          </w:tcPr>
          <w:p w14:paraId="485052A0" w14:textId="77777777" w:rsidR="00412E14" w:rsidRDefault="00412E14" w:rsidP="00412E14">
            <w:pPr>
              <w:pStyle w:val="TableHeading"/>
            </w:pPr>
            <w:r>
              <w:t>Confirmed availability of quantitates</w:t>
            </w:r>
          </w:p>
        </w:tc>
      </w:tr>
      <w:tr w:rsidR="00412E14" w14:paraId="6514CB1A" w14:textId="77777777" w:rsidTr="00C272D2">
        <w:trPr>
          <w:cantSplit/>
          <w:trHeight w:val="20"/>
        </w:trPr>
        <w:tc>
          <w:tcPr>
            <w:tcW w:w="1985" w:type="dxa"/>
          </w:tcPr>
          <w:p w14:paraId="303421C4" w14:textId="77777777" w:rsidR="00412E14" w:rsidRDefault="00412E14" w:rsidP="00B8333F">
            <w:pPr>
              <w:pStyle w:val="BodyText"/>
            </w:pPr>
          </w:p>
        </w:tc>
        <w:tc>
          <w:tcPr>
            <w:tcW w:w="4111" w:type="dxa"/>
          </w:tcPr>
          <w:p w14:paraId="5B002DA6" w14:textId="77777777" w:rsidR="00412E14" w:rsidRDefault="00412E14" w:rsidP="00B8333F">
            <w:pPr>
              <w:pStyle w:val="BodyText"/>
            </w:pPr>
          </w:p>
        </w:tc>
        <w:tc>
          <w:tcPr>
            <w:tcW w:w="1417" w:type="dxa"/>
          </w:tcPr>
          <w:p w14:paraId="30E42427" w14:textId="77777777" w:rsidR="00412E14" w:rsidRDefault="00412E14" w:rsidP="00B8333F">
            <w:pPr>
              <w:pStyle w:val="BodyText"/>
            </w:pPr>
          </w:p>
        </w:tc>
        <w:tc>
          <w:tcPr>
            <w:tcW w:w="1701" w:type="dxa"/>
          </w:tcPr>
          <w:p w14:paraId="3B4BC6C2" w14:textId="77777777" w:rsidR="00412E14" w:rsidRDefault="00412E14" w:rsidP="00B8333F">
            <w:pPr>
              <w:pStyle w:val="BodyText"/>
            </w:pPr>
          </w:p>
        </w:tc>
      </w:tr>
      <w:tr w:rsidR="001861FA" w14:paraId="4CF47FFC" w14:textId="77777777" w:rsidTr="00C272D2">
        <w:trPr>
          <w:cantSplit/>
          <w:trHeight w:val="20"/>
        </w:trPr>
        <w:tc>
          <w:tcPr>
            <w:tcW w:w="1985" w:type="dxa"/>
          </w:tcPr>
          <w:p w14:paraId="69C0A159" w14:textId="77777777" w:rsidR="001861FA" w:rsidRDefault="001861FA" w:rsidP="00B8333F">
            <w:pPr>
              <w:pStyle w:val="BodyText"/>
            </w:pPr>
          </w:p>
        </w:tc>
        <w:tc>
          <w:tcPr>
            <w:tcW w:w="4111" w:type="dxa"/>
          </w:tcPr>
          <w:p w14:paraId="1DFACBAB" w14:textId="77777777" w:rsidR="001861FA" w:rsidRDefault="001861FA" w:rsidP="00B8333F">
            <w:pPr>
              <w:pStyle w:val="BodyText"/>
            </w:pPr>
          </w:p>
        </w:tc>
        <w:tc>
          <w:tcPr>
            <w:tcW w:w="1417" w:type="dxa"/>
          </w:tcPr>
          <w:p w14:paraId="39642E05" w14:textId="77777777" w:rsidR="001861FA" w:rsidRDefault="001861FA" w:rsidP="00B8333F">
            <w:pPr>
              <w:pStyle w:val="BodyText"/>
            </w:pPr>
          </w:p>
        </w:tc>
        <w:tc>
          <w:tcPr>
            <w:tcW w:w="1701" w:type="dxa"/>
          </w:tcPr>
          <w:p w14:paraId="534659EB" w14:textId="77777777" w:rsidR="001861FA" w:rsidRDefault="001861FA" w:rsidP="00B8333F">
            <w:pPr>
              <w:pStyle w:val="BodyText"/>
            </w:pPr>
          </w:p>
        </w:tc>
      </w:tr>
      <w:tr w:rsidR="001A00D7" w14:paraId="0ECC24E4" w14:textId="77777777" w:rsidTr="00C272D2">
        <w:trPr>
          <w:cantSplit/>
          <w:trHeight w:val="20"/>
        </w:trPr>
        <w:tc>
          <w:tcPr>
            <w:tcW w:w="1985" w:type="dxa"/>
          </w:tcPr>
          <w:p w14:paraId="5ADECACD" w14:textId="77777777" w:rsidR="001A00D7" w:rsidRDefault="001A00D7" w:rsidP="00B8333F">
            <w:pPr>
              <w:pStyle w:val="BodyText"/>
            </w:pPr>
          </w:p>
        </w:tc>
        <w:tc>
          <w:tcPr>
            <w:tcW w:w="4111" w:type="dxa"/>
          </w:tcPr>
          <w:p w14:paraId="3016F5A9" w14:textId="77777777" w:rsidR="001A00D7" w:rsidRDefault="001A00D7" w:rsidP="00B8333F">
            <w:pPr>
              <w:pStyle w:val="BodyText"/>
            </w:pPr>
          </w:p>
        </w:tc>
        <w:tc>
          <w:tcPr>
            <w:tcW w:w="1417" w:type="dxa"/>
          </w:tcPr>
          <w:p w14:paraId="7BDB3067" w14:textId="77777777" w:rsidR="001A00D7" w:rsidRDefault="001A00D7" w:rsidP="00B8333F">
            <w:pPr>
              <w:pStyle w:val="BodyText"/>
            </w:pPr>
          </w:p>
        </w:tc>
        <w:tc>
          <w:tcPr>
            <w:tcW w:w="1701" w:type="dxa"/>
          </w:tcPr>
          <w:p w14:paraId="22DCE1B8" w14:textId="77777777" w:rsidR="001A00D7" w:rsidRDefault="001A00D7" w:rsidP="00B8333F">
            <w:pPr>
              <w:pStyle w:val="BodyText"/>
            </w:pPr>
          </w:p>
        </w:tc>
      </w:tr>
    </w:tbl>
    <w:p w14:paraId="48AFF886" w14:textId="77777777" w:rsidR="00C54417" w:rsidRDefault="00C54417" w:rsidP="00B8333F">
      <w:pPr>
        <w:pStyle w:val="BodyText"/>
        <w:rPr>
          <w:b/>
        </w:rPr>
      </w:pPr>
    </w:p>
    <w:p w14:paraId="21DE0147" w14:textId="77777777" w:rsidR="00C54417" w:rsidRPr="00C54417" w:rsidRDefault="00C54417" w:rsidP="00B8333F">
      <w:pPr>
        <w:pStyle w:val="BodyText"/>
        <w:rPr>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3095"/>
        <w:gridCol w:w="3019"/>
      </w:tblGrid>
      <w:tr w:rsidR="002E074D" w14:paraId="26F1E7F4" w14:textId="77777777" w:rsidTr="001A00D7">
        <w:tc>
          <w:tcPr>
            <w:tcW w:w="9214" w:type="dxa"/>
            <w:gridSpan w:val="3"/>
            <w:shd w:val="clear" w:color="auto" w:fill="auto"/>
            <w:vAlign w:val="center"/>
          </w:tcPr>
          <w:p w14:paraId="5CE3B70A" w14:textId="77777777" w:rsidR="002E074D" w:rsidRDefault="002E074D" w:rsidP="00133AE0">
            <w:pPr>
              <w:pStyle w:val="TableHeading"/>
              <w:keepNext/>
              <w:keepLines/>
              <w:jc w:val="left"/>
            </w:pPr>
            <w:r>
              <w:lastRenderedPageBreak/>
              <w:t>Authorisation</w:t>
            </w:r>
          </w:p>
        </w:tc>
      </w:tr>
      <w:tr w:rsidR="002E074D" w14:paraId="565C4073" w14:textId="77777777" w:rsidTr="001A00D7">
        <w:tc>
          <w:tcPr>
            <w:tcW w:w="9214" w:type="dxa"/>
            <w:gridSpan w:val="3"/>
            <w:shd w:val="clear" w:color="auto" w:fill="auto"/>
            <w:vAlign w:val="center"/>
          </w:tcPr>
          <w:p w14:paraId="295C5601" w14:textId="77777777" w:rsidR="002E074D" w:rsidRDefault="002E074D" w:rsidP="00412E14">
            <w:pPr>
              <w:pStyle w:val="TableHeading"/>
              <w:keepNext/>
              <w:keepLines/>
              <w:jc w:val="left"/>
            </w:pPr>
            <w:r>
              <w:t xml:space="preserve">For and on behalf of </w:t>
            </w:r>
            <w:r w:rsidR="00412E14">
              <w:t>the Tenderer</w:t>
            </w:r>
          </w:p>
        </w:tc>
      </w:tr>
      <w:tr w:rsidR="002E074D" w14:paraId="46034039" w14:textId="77777777" w:rsidTr="001A00D7">
        <w:tc>
          <w:tcPr>
            <w:tcW w:w="3100" w:type="dxa"/>
            <w:shd w:val="clear" w:color="auto" w:fill="auto"/>
            <w:vAlign w:val="center"/>
          </w:tcPr>
          <w:p w14:paraId="2C215EAF" w14:textId="02C48E01" w:rsidR="002E074D" w:rsidRDefault="002E074D" w:rsidP="002E074D">
            <w:pPr>
              <w:pStyle w:val="TableBodyTextsmall"/>
            </w:pPr>
            <w:r>
              <w:t>Name</w:t>
            </w:r>
            <w:r w:rsidR="003514FF">
              <w:t> </w:t>
            </w:r>
            <w:r>
              <w:t>/</w:t>
            </w:r>
            <w:r w:rsidR="003514FF">
              <w:t> </w:t>
            </w:r>
            <w:r>
              <w:t>Position</w:t>
            </w:r>
          </w:p>
        </w:tc>
        <w:tc>
          <w:tcPr>
            <w:tcW w:w="3095" w:type="dxa"/>
            <w:shd w:val="clear" w:color="auto" w:fill="auto"/>
            <w:vAlign w:val="center"/>
          </w:tcPr>
          <w:p w14:paraId="173A306D" w14:textId="77777777" w:rsidR="002E074D" w:rsidRDefault="002E074D" w:rsidP="002E074D">
            <w:pPr>
              <w:pStyle w:val="TableBodyTextsmall"/>
            </w:pPr>
            <w:r>
              <w:t>Signature</w:t>
            </w:r>
          </w:p>
        </w:tc>
        <w:tc>
          <w:tcPr>
            <w:tcW w:w="3019" w:type="dxa"/>
            <w:shd w:val="clear" w:color="auto" w:fill="auto"/>
            <w:vAlign w:val="center"/>
          </w:tcPr>
          <w:p w14:paraId="2E6078B3" w14:textId="77777777" w:rsidR="002E074D" w:rsidRDefault="002E074D" w:rsidP="002E074D">
            <w:pPr>
              <w:pStyle w:val="TableBodyTextsmall"/>
            </w:pPr>
            <w:r>
              <w:t>Date</w:t>
            </w:r>
          </w:p>
        </w:tc>
      </w:tr>
      <w:tr w:rsidR="002E074D" w14:paraId="5980B110" w14:textId="77777777" w:rsidTr="001A00D7">
        <w:tc>
          <w:tcPr>
            <w:tcW w:w="3100" w:type="dxa"/>
            <w:shd w:val="clear" w:color="auto" w:fill="auto"/>
            <w:vAlign w:val="center"/>
          </w:tcPr>
          <w:p w14:paraId="05C39258" w14:textId="77777777" w:rsidR="002E074D" w:rsidRDefault="002E074D" w:rsidP="00133AE0">
            <w:pPr>
              <w:pStyle w:val="BodyText"/>
              <w:keepNext/>
              <w:keepLines/>
            </w:pPr>
          </w:p>
        </w:tc>
        <w:tc>
          <w:tcPr>
            <w:tcW w:w="3095" w:type="dxa"/>
            <w:shd w:val="clear" w:color="auto" w:fill="auto"/>
            <w:vAlign w:val="center"/>
          </w:tcPr>
          <w:p w14:paraId="3AD1DFF5" w14:textId="77777777" w:rsidR="002E074D" w:rsidRDefault="002E074D" w:rsidP="00133AE0">
            <w:pPr>
              <w:pStyle w:val="BodyText"/>
              <w:keepNext/>
              <w:keepLines/>
            </w:pPr>
          </w:p>
        </w:tc>
        <w:tc>
          <w:tcPr>
            <w:tcW w:w="3019" w:type="dxa"/>
            <w:shd w:val="clear" w:color="auto" w:fill="auto"/>
            <w:vAlign w:val="center"/>
          </w:tcPr>
          <w:p w14:paraId="2089975E" w14:textId="77777777" w:rsidR="002E074D" w:rsidRDefault="002E074D" w:rsidP="00133AE0">
            <w:pPr>
              <w:pStyle w:val="BodyText"/>
              <w:keepNext/>
              <w:keepLines/>
            </w:pPr>
          </w:p>
        </w:tc>
      </w:tr>
      <w:tr w:rsidR="00C34247" w14:paraId="0A68985A" w14:textId="77777777" w:rsidTr="001A00D7">
        <w:tc>
          <w:tcPr>
            <w:tcW w:w="9214" w:type="dxa"/>
            <w:gridSpan w:val="3"/>
            <w:shd w:val="clear" w:color="auto" w:fill="auto"/>
            <w:vAlign w:val="center"/>
          </w:tcPr>
          <w:p w14:paraId="39158A54" w14:textId="77777777" w:rsidR="00C34247" w:rsidRDefault="00C34247" w:rsidP="00412E14">
            <w:pPr>
              <w:pStyle w:val="TableBodyTextsmall"/>
            </w:pPr>
            <w:r>
              <w:t xml:space="preserve">Name of </w:t>
            </w:r>
            <w:r w:rsidR="00412E14">
              <w:t>the Tenderer</w:t>
            </w:r>
          </w:p>
        </w:tc>
      </w:tr>
      <w:tr w:rsidR="00412E14" w14:paraId="24E2BC94" w14:textId="77777777" w:rsidTr="001A00D7">
        <w:tc>
          <w:tcPr>
            <w:tcW w:w="9214" w:type="dxa"/>
            <w:gridSpan w:val="3"/>
            <w:shd w:val="clear" w:color="auto" w:fill="auto"/>
            <w:vAlign w:val="center"/>
          </w:tcPr>
          <w:p w14:paraId="69A97462" w14:textId="77777777" w:rsidR="00412E14" w:rsidRDefault="00412E14" w:rsidP="00133AE0">
            <w:pPr>
              <w:pStyle w:val="BodyText"/>
              <w:keepNext/>
              <w:keepLines/>
            </w:pPr>
          </w:p>
        </w:tc>
      </w:tr>
      <w:tr w:rsidR="00C34247" w14:paraId="45B9B583" w14:textId="77777777" w:rsidTr="001A00D7">
        <w:tc>
          <w:tcPr>
            <w:tcW w:w="9214" w:type="dxa"/>
            <w:gridSpan w:val="3"/>
            <w:shd w:val="clear" w:color="auto" w:fill="auto"/>
            <w:vAlign w:val="center"/>
          </w:tcPr>
          <w:p w14:paraId="29693F9A" w14:textId="77777777" w:rsidR="00C34247" w:rsidRDefault="00412E14" w:rsidP="00C34247">
            <w:pPr>
              <w:pStyle w:val="TableBodyTextsmall"/>
            </w:pPr>
            <w:r w:rsidRPr="00412E14">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00752FC5" w14:textId="77777777" w:rsidR="00133AE0" w:rsidRDefault="00133AE0" w:rsidP="008D419A">
      <w:pPr>
        <w:pStyle w:val="BodyText"/>
      </w:pPr>
    </w:p>
    <w:sectPr w:rsidR="00133AE0" w:rsidSect="000C598F">
      <w:headerReference w:type="default" r:id="rId12"/>
      <w:footerReference w:type="default" r:id="rId13"/>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8DA9F" w14:textId="77777777" w:rsidR="00903E36" w:rsidRDefault="00903E36">
      <w:r>
        <w:separator/>
      </w:r>
    </w:p>
    <w:p w14:paraId="0957D7D0" w14:textId="77777777" w:rsidR="00903E36" w:rsidRDefault="00903E36"/>
  </w:endnote>
  <w:endnote w:type="continuationSeparator" w:id="0">
    <w:p w14:paraId="1532CA29" w14:textId="77777777" w:rsidR="00903E36" w:rsidRDefault="00903E36">
      <w:r>
        <w:continuationSeparator/>
      </w:r>
    </w:p>
    <w:p w14:paraId="58825485" w14:textId="77777777" w:rsidR="00903E36" w:rsidRDefault="0090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5D02" w14:textId="457BAAEE" w:rsidR="00C5054B" w:rsidRDefault="005E7F89" w:rsidP="008862B1">
    <w:pPr>
      <w:pStyle w:val="Footer"/>
      <w:tabs>
        <w:tab w:val="clear" w:pos="9540"/>
        <w:tab w:val="right" w:pos="9639"/>
      </w:tabs>
      <w:ind w:right="-488"/>
    </w:pPr>
    <w:r>
      <w:t xml:space="preserve">Transport Infrastructure Contract, </w:t>
    </w:r>
    <w:r w:rsidR="00C5054B" w:rsidRPr="00391457">
      <w:t>Trans</w:t>
    </w:r>
    <w:r w:rsidR="00C5054B">
      <w:t xml:space="preserve">port and Main Roads, </w:t>
    </w:r>
    <w:r w:rsidR="00B375C5">
      <w:t>July</w:t>
    </w:r>
    <w:r w:rsidR="005101D6">
      <w:t> </w:t>
    </w:r>
    <w:r w:rsidR="00C5054B">
      <w:t>20</w:t>
    </w:r>
    <w:r w:rsidR="00B375C5">
      <w:t>2</w:t>
    </w:r>
    <w:r w:rsidR="005101D6">
      <w:t>2</w:t>
    </w:r>
    <w:r w:rsidR="00412E14">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A376EC">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A376EC">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4F7E" w14:textId="77777777" w:rsidR="00903E36" w:rsidRDefault="00903E36">
      <w:r>
        <w:separator/>
      </w:r>
    </w:p>
    <w:p w14:paraId="2F144DB9" w14:textId="77777777" w:rsidR="00903E36" w:rsidRDefault="00903E36"/>
  </w:footnote>
  <w:footnote w:type="continuationSeparator" w:id="0">
    <w:p w14:paraId="61A5F54A" w14:textId="77777777" w:rsidR="00903E36" w:rsidRDefault="00903E36">
      <w:r>
        <w:continuationSeparator/>
      </w:r>
    </w:p>
    <w:p w14:paraId="36C001D5" w14:textId="77777777" w:rsidR="00903E36" w:rsidRDefault="0090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7CB09" w14:textId="77777777" w:rsidR="00C5054B" w:rsidRPr="007E6BE4" w:rsidRDefault="00451C6A"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152D5B6A" wp14:editId="0818AFB4">
          <wp:simplePos x="0" y="0"/>
          <wp:positionH relativeFrom="column">
            <wp:posOffset>3512820</wp:posOffset>
          </wp:positionH>
          <wp:positionV relativeFrom="paragraph">
            <wp:posOffset>-3810</wp:posOffset>
          </wp:positionV>
          <wp:extent cx="2257425" cy="3905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412E14">
      <w:rPr>
        <w:b/>
        <w:sz w:val="32"/>
        <w:szCs w:val="32"/>
      </w:rPr>
      <w:t>Tender Schedule P4</w:t>
    </w:r>
  </w:p>
  <w:p w14:paraId="6FC4F94D" w14:textId="77777777" w:rsidR="00C5054B" w:rsidRPr="007E6BE4" w:rsidRDefault="00412E14" w:rsidP="00C5054B">
    <w:pPr>
      <w:pStyle w:val="HeaderChapterpart"/>
      <w:rPr>
        <w:sz w:val="32"/>
        <w:szCs w:val="32"/>
      </w:rPr>
    </w:pPr>
    <w:r>
      <w:rPr>
        <w:sz w:val="32"/>
        <w:szCs w:val="32"/>
      </w:rPr>
      <w:t>Schedule of Subcontractors and Suppliers</w:t>
    </w:r>
  </w:p>
  <w:p w14:paraId="729CE16D"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3EBCCA64" w14:textId="77777777" w:rsidTr="005D474C">
      <w:trPr>
        <w:trHeight w:val="340"/>
      </w:trPr>
      <w:tc>
        <w:tcPr>
          <w:tcW w:w="3936" w:type="dxa"/>
          <w:tcBorders>
            <w:top w:val="nil"/>
            <w:left w:val="nil"/>
            <w:bottom w:val="nil"/>
            <w:right w:val="single" w:sz="4" w:space="0" w:color="auto"/>
          </w:tcBorders>
          <w:shd w:val="clear" w:color="auto" w:fill="auto"/>
          <w:vAlign w:val="bottom"/>
        </w:tcPr>
        <w:p w14:paraId="07810684" w14:textId="77777777" w:rsidR="00C5054B" w:rsidRPr="00133AE0" w:rsidRDefault="00412E14" w:rsidP="00412E14">
          <w:pPr>
            <w:pStyle w:val="HeaderChapterpart"/>
            <w:keepNext/>
            <w:keepLines/>
            <w:pBdr>
              <w:bottom w:val="none" w:sz="0" w:space="0" w:color="auto"/>
            </w:pBdr>
            <w:ind w:right="0"/>
            <w:rPr>
              <w:b/>
              <w:sz w:val="22"/>
              <w:szCs w:val="22"/>
            </w:rPr>
          </w:pPr>
          <w:r>
            <w:rPr>
              <w:b/>
              <w:sz w:val="22"/>
              <w:szCs w:val="22"/>
            </w:rPr>
            <w:t>C7810.P4</w:t>
          </w:r>
        </w:p>
      </w:tc>
      <w:tc>
        <w:tcPr>
          <w:tcW w:w="2254" w:type="dxa"/>
          <w:tcBorders>
            <w:left w:val="single" w:sz="4" w:space="0" w:color="auto"/>
          </w:tcBorders>
          <w:shd w:val="clear" w:color="auto" w:fill="auto"/>
          <w:vAlign w:val="bottom"/>
        </w:tcPr>
        <w:p w14:paraId="7BE3A96D"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67E7B2A1"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6BAD3A7D" w14:textId="77777777" w:rsidR="00C5054B" w:rsidRPr="00125B5A" w:rsidRDefault="00C5054B" w:rsidP="00C5054B">
    <w:pPr>
      <w:pStyle w:val="HeaderChapterpart"/>
      <w:pBdr>
        <w:bottom w:val="none" w:sz="0" w:space="0" w:color="auto"/>
      </w:pBdr>
    </w:pPr>
  </w:p>
  <w:p w14:paraId="6FA9B748"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6F16"/>
    <w:rsid w:val="00017E9F"/>
    <w:rsid w:val="00022028"/>
    <w:rsid w:val="00022FEC"/>
    <w:rsid w:val="000313CD"/>
    <w:rsid w:val="00042CEB"/>
    <w:rsid w:val="0006499F"/>
    <w:rsid w:val="00066DBE"/>
    <w:rsid w:val="00070044"/>
    <w:rsid w:val="0007165A"/>
    <w:rsid w:val="000824C8"/>
    <w:rsid w:val="000913ED"/>
    <w:rsid w:val="00096FC7"/>
    <w:rsid w:val="000A62C1"/>
    <w:rsid w:val="000B047B"/>
    <w:rsid w:val="000B71E8"/>
    <w:rsid w:val="000C598F"/>
    <w:rsid w:val="000E1CE3"/>
    <w:rsid w:val="0010528D"/>
    <w:rsid w:val="00115E98"/>
    <w:rsid w:val="00125B5A"/>
    <w:rsid w:val="00133AE0"/>
    <w:rsid w:val="00172FEB"/>
    <w:rsid w:val="00176CC5"/>
    <w:rsid w:val="001861FA"/>
    <w:rsid w:val="001A00D7"/>
    <w:rsid w:val="001A4752"/>
    <w:rsid w:val="001A697D"/>
    <w:rsid w:val="001B1393"/>
    <w:rsid w:val="001C6957"/>
    <w:rsid w:val="001C6D5F"/>
    <w:rsid w:val="001E3E78"/>
    <w:rsid w:val="001F2035"/>
    <w:rsid w:val="001F7EEF"/>
    <w:rsid w:val="00205E86"/>
    <w:rsid w:val="00216756"/>
    <w:rsid w:val="00216F79"/>
    <w:rsid w:val="00217457"/>
    <w:rsid w:val="00231903"/>
    <w:rsid w:val="00232573"/>
    <w:rsid w:val="00234B98"/>
    <w:rsid w:val="002405CD"/>
    <w:rsid w:val="002407FF"/>
    <w:rsid w:val="0026118C"/>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006A"/>
    <w:rsid w:val="003323B1"/>
    <w:rsid w:val="00336228"/>
    <w:rsid w:val="00350E10"/>
    <w:rsid w:val="003514FF"/>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12E14"/>
    <w:rsid w:val="004179B5"/>
    <w:rsid w:val="00451C6A"/>
    <w:rsid w:val="004525EA"/>
    <w:rsid w:val="00456933"/>
    <w:rsid w:val="00456A07"/>
    <w:rsid w:val="00477792"/>
    <w:rsid w:val="004D7425"/>
    <w:rsid w:val="004E3F40"/>
    <w:rsid w:val="004E49B7"/>
    <w:rsid w:val="004F4085"/>
    <w:rsid w:val="00501027"/>
    <w:rsid w:val="005101D6"/>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6E0509"/>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438A5"/>
    <w:rsid w:val="008807C8"/>
    <w:rsid w:val="008843E8"/>
    <w:rsid w:val="008862B1"/>
    <w:rsid w:val="008A19A0"/>
    <w:rsid w:val="008B00CE"/>
    <w:rsid w:val="008B3748"/>
    <w:rsid w:val="008B61BF"/>
    <w:rsid w:val="008D02E2"/>
    <w:rsid w:val="008D419A"/>
    <w:rsid w:val="008F36D9"/>
    <w:rsid w:val="008F47F2"/>
    <w:rsid w:val="00903E36"/>
    <w:rsid w:val="00904118"/>
    <w:rsid w:val="0091452E"/>
    <w:rsid w:val="00926AFF"/>
    <w:rsid w:val="00940C46"/>
    <w:rsid w:val="00943E04"/>
    <w:rsid w:val="00944A3A"/>
    <w:rsid w:val="00945942"/>
    <w:rsid w:val="0098641F"/>
    <w:rsid w:val="00986CF6"/>
    <w:rsid w:val="00996C59"/>
    <w:rsid w:val="009A030F"/>
    <w:rsid w:val="009A671A"/>
    <w:rsid w:val="009B39D2"/>
    <w:rsid w:val="009B6FF8"/>
    <w:rsid w:val="009E22DF"/>
    <w:rsid w:val="009E5C89"/>
    <w:rsid w:val="00A00F46"/>
    <w:rsid w:val="00A12D4E"/>
    <w:rsid w:val="00A20B17"/>
    <w:rsid w:val="00A27877"/>
    <w:rsid w:val="00A31DAB"/>
    <w:rsid w:val="00A376EC"/>
    <w:rsid w:val="00A52AB4"/>
    <w:rsid w:val="00A62DE8"/>
    <w:rsid w:val="00A82C30"/>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375C5"/>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272D2"/>
    <w:rsid w:val="00C33EEE"/>
    <w:rsid w:val="00C34106"/>
    <w:rsid w:val="00C34247"/>
    <w:rsid w:val="00C352F9"/>
    <w:rsid w:val="00C50278"/>
    <w:rsid w:val="00C5054B"/>
    <w:rsid w:val="00C54417"/>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E1D92"/>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55491A"/>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BB88D-32DF-4B92-8A24-67D1AC59CBEB}">
  <ds:schemaRefs>
    <ds:schemaRef ds:uri="http://schemas.openxmlformats.org/officeDocument/2006/bibliography"/>
  </ds:schemaRefs>
</ds:datastoreItem>
</file>

<file path=customXml/itemProps5.xml><?xml version="1.0" encoding="utf-8"?>
<ds:datastoreItem xmlns:ds="http://schemas.openxmlformats.org/officeDocument/2006/customXml" ds:itemID="{2C42566C-65BA-4499-A9E2-2EFE7455FA4D}">
  <ds:schemaRefs>
    <ds:schemaRef ds:uri="http://schemas.microsoft.com/office/2006/metadata/properties"/>
    <ds:schemaRef ds:uri="http://schemas.microsoft.com/office/infopath/2007/PartnerControls"/>
    <ds:schemaRef ds:uri="ec972935-d489-4a83-af2a-c34816ed2832"/>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5</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C7810.P4 - Tender Schedule P4 - Schedule of Subcontractors and Suppliers</vt:lpstr>
    </vt:vector>
  </TitlesOfParts>
  <Company>Department of Transport and Main Roads</Company>
  <LinksUpToDate>false</LinksUpToDate>
  <CharactersWithSpaces>1301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C7810.P4 - Tender Schedule P4 - Schedule of Subcontractors and Suppliers</dc:title>
  <dc:subject>Transport Infrastructure Contract - Construct Only</dc:subject>
  <dc:creator>Department of Transport and Main Roads</dc:creator>
  <cp:keywords>contract, construct only, TIC, CO</cp:keywords>
  <dc:description/>
  <cp:lastModifiedBy>Lisa-April X Mullan</cp:lastModifiedBy>
  <cp:revision>8</cp:revision>
  <cp:lastPrinted>2013-06-20T03:17:00Z</cp:lastPrinted>
  <dcterms:created xsi:type="dcterms:W3CDTF">2020-05-14T00:35:00Z</dcterms:created>
  <dcterms:modified xsi:type="dcterms:W3CDTF">2022-07-13T04:07:00Z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