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91E4" w14:textId="32B8A523" w:rsidR="003734E0" w:rsidRPr="00E71902" w:rsidRDefault="003734E0" w:rsidP="003734E0">
      <w:pPr>
        <w:pStyle w:val="BodyText"/>
        <w:rPr>
          <w:i/>
          <w:color w:val="4F6C00"/>
          <w:sz w:val="18"/>
          <w:szCs w:val="18"/>
        </w:rPr>
      </w:pPr>
      <w:r w:rsidRPr="00E71902">
        <w:rPr>
          <w:i/>
          <w:color w:val="4F6C00"/>
          <w:sz w:val="18"/>
          <w:szCs w:val="18"/>
        </w:rPr>
        <w:t xml:space="preserve">[Any guidance text provided to help with completion of this </w:t>
      </w:r>
      <w:r w:rsidR="001E68D0">
        <w:rPr>
          <w:i/>
          <w:color w:val="4F6C00"/>
          <w:sz w:val="18"/>
          <w:szCs w:val="18"/>
        </w:rPr>
        <w:t>F</w:t>
      </w:r>
      <w:r w:rsidRPr="00E71902">
        <w:rPr>
          <w:i/>
          <w:color w:val="4F6C00"/>
          <w:sz w:val="18"/>
          <w:szCs w:val="18"/>
        </w:rPr>
        <w:t xml:space="preserve">orm will be shown in </w:t>
      </w:r>
      <w:r w:rsidRPr="00920312">
        <w:rPr>
          <w:i/>
          <w:color w:val="4F6C00"/>
          <w:sz w:val="18"/>
          <w:szCs w:val="18"/>
        </w:rPr>
        <w:t>green italic font</w:t>
      </w:r>
      <w:r w:rsidRPr="00E71902">
        <w:rPr>
          <w:i/>
          <w:color w:val="4F6C00"/>
          <w:sz w:val="18"/>
          <w:szCs w:val="18"/>
        </w:rPr>
        <w:t xml:space="preserve"> and in square brac</w:t>
      </w:r>
      <w:r w:rsidR="00CF163E" w:rsidRPr="00E71902">
        <w:rPr>
          <w:i/>
          <w:color w:val="4F6C00"/>
          <w:sz w:val="18"/>
          <w:szCs w:val="18"/>
        </w:rPr>
        <w:t>kets. Delete all guidance text, including this text,</w:t>
      </w:r>
      <w:r w:rsidRPr="00E71902">
        <w:rPr>
          <w:i/>
          <w:color w:val="4F6C00"/>
          <w:sz w:val="18"/>
          <w:szCs w:val="18"/>
        </w:rPr>
        <w:t xml:space="preserve"> before issuance of Tender</w:t>
      </w:r>
      <w:r w:rsidR="00937C7E">
        <w:rPr>
          <w:i/>
          <w:color w:val="4F6C00"/>
          <w:sz w:val="18"/>
          <w:szCs w:val="18"/>
        </w:rPr>
        <w:t> </w:t>
      </w:r>
      <w:r w:rsidRPr="00E71902">
        <w:rPr>
          <w:i/>
          <w:color w:val="4F6C00"/>
          <w:sz w:val="18"/>
          <w:szCs w:val="18"/>
        </w:rPr>
        <w:t xml:space="preserve">Documents. To delete the guidance text, triple click mouse on the guidance text then </w:t>
      </w:r>
      <w:r w:rsidR="00CF163E" w:rsidRPr="00E71902">
        <w:rPr>
          <w:i/>
          <w:color w:val="4F6C00"/>
          <w:sz w:val="18"/>
          <w:szCs w:val="18"/>
        </w:rPr>
        <w:t>press</w:t>
      </w:r>
      <w:r w:rsidRPr="00E71902">
        <w:rPr>
          <w:i/>
          <w:color w:val="4F6C00"/>
          <w:sz w:val="18"/>
          <w:szCs w:val="18"/>
        </w:rPr>
        <w:t xml:space="preserve"> </w:t>
      </w:r>
      <w:r w:rsidR="00CF163E" w:rsidRPr="00E71902">
        <w:rPr>
          <w:i/>
          <w:color w:val="4F6C00"/>
          <w:sz w:val="18"/>
          <w:szCs w:val="18"/>
        </w:rPr>
        <w:t>‘</w:t>
      </w:r>
      <w:r w:rsidRPr="00E71902">
        <w:rPr>
          <w:i/>
          <w:color w:val="4F6C00"/>
          <w:sz w:val="18"/>
          <w:szCs w:val="18"/>
        </w:rPr>
        <w:t>Delete</w:t>
      </w:r>
      <w:r w:rsidR="00CF163E" w:rsidRPr="00E71902">
        <w:rPr>
          <w:i/>
          <w:color w:val="4F6C00"/>
          <w:sz w:val="18"/>
          <w:szCs w:val="18"/>
        </w:rPr>
        <w:t>’</w:t>
      </w:r>
      <w:r w:rsidR="003A5A97">
        <w:rPr>
          <w:i/>
          <w:color w:val="4F6C00"/>
          <w:sz w:val="18"/>
          <w:szCs w:val="18"/>
        </w:rPr>
        <w:t>.</w:t>
      </w:r>
      <w:r w:rsidRPr="00E71902">
        <w:rPr>
          <w:i/>
          <w:color w:val="4F6C00"/>
          <w:sz w:val="18"/>
          <w:szCs w:val="18"/>
        </w:rPr>
        <w:t>]</w:t>
      </w:r>
    </w:p>
    <w:p w14:paraId="081AB977" w14:textId="77777777" w:rsidR="00760164" w:rsidRDefault="003734E0" w:rsidP="003734E0">
      <w:pPr>
        <w:pStyle w:val="BodyText"/>
      </w:pPr>
      <w:r>
        <w:t>This Annexure shall be issued as part of the Tender</w:t>
      </w:r>
      <w:r w:rsidR="00937C7E">
        <w:t> </w:t>
      </w:r>
      <w:r>
        <w:t>Documents and is to be attached to the General Conditions of Contract and shall be read as part of the Contract.</w:t>
      </w:r>
      <w:r w:rsidR="00CF163E">
        <w:t xml:space="preserve"> </w:t>
      </w:r>
      <w:r>
        <w:t>Clause numbers refer to clauses in the General Conditions of Contract.</w:t>
      </w:r>
    </w:p>
    <w:tbl>
      <w:tblPr>
        <w:tblW w:w="5000"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42"/>
        <w:gridCol w:w="1141"/>
        <w:gridCol w:w="713"/>
        <w:gridCol w:w="998"/>
        <w:gridCol w:w="688"/>
        <w:gridCol w:w="1451"/>
        <w:gridCol w:w="570"/>
        <w:gridCol w:w="143"/>
        <w:gridCol w:w="143"/>
        <w:gridCol w:w="1141"/>
        <w:gridCol w:w="855"/>
        <w:gridCol w:w="570"/>
      </w:tblGrid>
      <w:tr w:rsidR="003734E0" w14:paraId="0F513296" w14:textId="77777777" w:rsidTr="0021691B">
        <w:trPr>
          <w:cantSplit/>
          <w:tblHeader/>
        </w:trPr>
        <w:tc>
          <w:tcPr>
            <w:tcW w:w="742" w:type="dxa"/>
            <w:shd w:val="clear" w:color="auto" w:fill="000000" w:themeFill="text1"/>
            <w:vAlign w:val="center"/>
          </w:tcPr>
          <w:p w14:paraId="1A254FC4" w14:textId="77777777" w:rsidR="003734E0" w:rsidRPr="00C0156F" w:rsidRDefault="003734E0" w:rsidP="00BE4F17">
            <w:pPr>
              <w:pStyle w:val="TableHeading"/>
              <w:widowControl w:val="0"/>
              <w:rPr>
                <w:rStyle w:val="BodyTextbold"/>
                <w:b/>
                <w:color w:val="FFFFFF" w:themeColor="background1"/>
              </w:rPr>
            </w:pPr>
            <w:r w:rsidRPr="00C0156F">
              <w:rPr>
                <w:rStyle w:val="BodyTextbold"/>
                <w:b/>
                <w:color w:val="FFFFFF" w:themeColor="background1"/>
              </w:rPr>
              <w:t>Item</w:t>
            </w:r>
          </w:p>
        </w:tc>
        <w:tc>
          <w:tcPr>
            <w:tcW w:w="3540" w:type="dxa"/>
            <w:gridSpan w:val="4"/>
            <w:shd w:val="clear" w:color="auto" w:fill="000000" w:themeFill="text1"/>
            <w:vAlign w:val="center"/>
          </w:tcPr>
          <w:p w14:paraId="2471E108" w14:textId="77777777" w:rsidR="003734E0" w:rsidRPr="00C0156F" w:rsidRDefault="003734E0" w:rsidP="00BE4F17">
            <w:pPr>
              <w:pStyle w:val="TableHeading"/>
              <w:widowControl w:val="0"/>
              <w:rPr>
                <w:rStyle w:val="BodyTextbold"/>
                <w:b/>
                <w:color w:val="FFFFFF" w:themeColor="background1"/>
              </w:rPr>
            </w:pPr>
            <w:r w:rsidRPr="00C0156F">
              <w:rPr>
                <w:rStyle w:val="BodyTextbold"/>
                <w:b/>
                <w:color w:val="FFFFFF" w:themeColor="background1"/>
              </w:rPr>
              <w:t>Issue</w:t>
            </w:r>
          </w:p>
        </w:tc>
        <w:tc>
          <w:tcPr>
            <w:tcW w:w="4873" w:type="dxa"/>
            <w:gridSpan w:val="7"/>
            <w:shd w:val="clear" w:color="auto" w:fill="000000" w:themeFill="text1"/>
            <w:vAlign w:val="center"/>
          </w:tcPr>
          <w:p w14:paraId="3FD2A6AE" w14:textId="77777777" w:rsidR="003734E0" w:rsidRPr="00C0156F" w:rsidRDefault="003734E0" w:rsidP="00BE4F17">
            <w:pPr>
              <w:pStyle w:val="TableHeading"/>
              <w:widowControl w:val="0"/>
              <w:rPr>
                <w:rStyle w:val="BodyTextbold"/>
                <w:b/>
                <w:color w:val="FFFFFF" w:themeColor="background1"/>
              </w:rPr>
            </w:pPr>
            <w:r w:rsidRPr="00C0156F">
              <w:rPr>
                <w:rStyle w:val="BodyTextbold"/>
                <w:b/>
                <w:color w:val="FFFFFF" w:themeColor="background1"/>
              </w:rPr>
              <w:t>Contract details</w:t>
            </w:r>
          </w:p>
        </w:tc>
      </w:tr>
      <w:tr w:rsidR="003734E0" w14:paraId="6BED23F0" w14:textId="77777777" w:rsidTr="003E471A">
        <w:trPr>
          <w:cantSplit/>
          <w:trHeight w:val="397"/>
        </w:trPr>
        <w:tc>
          <w:tcPr>
            <w:tcW w:w="742" w:type="dxa"/>
            <w:shd w:val="clear" w:color="auto" w:fill="BFBFBF" w:themeFill="background1" w:themeFillShade="BF"/>
          </w:tcPr>
          <w:p w14:paraId="390E6202" w14:textId="77777777" w:rsidR="003734E0" w:rsidRDefault="003734E0" w:rsidP="003E471A">
            <w:pPr>
              <w:pStyle w:val="TableHeading"/>
              <w:keepNext/>
              <w:widowControl w:val="0"/>
            </w:pPr>
            <w:r>
              <w:t>1</w:t>
            </w:r>
          </w:p>
        </w:tc>
        <w:tc>
          <w:tcPr>
            <w:tcW w:w="8413" w:type="dxa"/>
            <w:gridSpan w:val="11"/>
            <w:shd w:val="clear" w:color="auto" w:fill="BFBFBF" w:themeFill="background1" w:themeFillShade="BF"/>
          </w:tcPr>
          <w:p w14:paraId="77D2C56F" w14:textId="77777777" w:rsidR="003734E0" w:rsidRDefault="003734E0" w:rsidP="003E471A">
            <w:pPr>
              <w:pStyle w:val="TableHeading"/>
              <w:keepNext/>
              <w:widowControl w:val="0"/>
              <w:jc w:val="left"/>
            </w:pPr>
            <w:r w:rsidRPr="003734E0">
              <w:t xml:space="preserve">Place for </w:t>
            </w:r>
            <w:r w:rsidR="008D52C3">
              <w:t>p</w:t>
            </w:r>
            <w:r w:rsidRPr="003734E0">
              <w:t>ayments</w:t>
            </w:r>
          </w:p>
        </w:tc>
      </w:tr>
      <w:tr w:rsidR="003734E0" w14:paraId="1728BA95" w14:textId="77777777" w:rsidTr="003E471A">
        <w:trPr>
          <w:cantSplit/>
          <w:trHeight w:val="397"/>
        </w:trPr>
        <w:tc>
          <w:tcPr>
            <w:tcW w:w="742" w:type="dxa"/>
            <w:shd w:val="clear" w:color="auto" w:fill="F2F2F2" w:themeFill="background1" w:themeFillShade="F2"/>
          </w:tcPr>
          <w:p w14:paraId="0388AEB2" w14:textId="77777777" w:rsidR="003734E0" w:rsidRDefault="003734E0" w:rsidP="003E471A">
            <w:pPr>
              <w:pStyle w:val="TableBodyText"/>
              <w:widowControl w:val="0"/>
              <w:spacing w:before="20" w:after="20"/>
              <w:jc w:val="center"/>
            </w:pPr>
            <w:r>
              <w:t>1A</w:t>
            </w:r>
          </w:p>
        </w:tc>
        <w:tc>
          <w:tcPr>
            <w:tcW w:w="3540" w:type="dxa"/>
            <w:gridSpan w:val="4"/>
            <w:shd w:val="clear" w:color="auto" w:fill="F2F2F2" w:themeFill="background1" w:themeFillShade="F2"/>
          </w:tcPr>
          <w:p w14:paraId="2DA2838F" w14:textId="77777777" w:rsidR="003734E0" w:rsidRDefault="003734E0" w:rsidP="003E471A">
            <w:pPr>
              <w:pStyle w:val="TableBodyText"/>
              <w:widowControl w:val="0"/>
              <w:spacing w:before="20" w:after="20"/>
            </w:pPr>
            <w:r>
              <w:t>Payments under the Contract shall be made at</w:t>
            </w:r>
          </w:p>
          <w:p w14:paraId="4E9DD4D2" w14:textId="77777777" w:rsidR="003734E0" w:rsidRDefault="005F04F6" w:rsidP="003E471A">
            <w:pPr>
              <w:pStyle w:val="TableBodyText"/>
              <w:widowControl w:val="0"/>
              <w:spacing w:before="20" w:after="20"/>
            </w:pPr>
            <w:r>
              <w:t>Clause </w:t>
            </w:r>
            <w:r w:rsidR="003734E0">
              <w:t>1</w:t>
            </w:r>
          </w:p>
        </w:tc>
        <w:tc>
          <w:tcPr>
            <w:tcW w:w="4873" w:type="dxa"/>
            <w:gridSpan w:val="7"/>
            <w:shd w:val="clear" w:color="auto" w:fill="auto"/>
          </w:tcPr>
          <w:p w14:paraId="17FA6E42" w14:textId="77777777" w:rsidR="003734E0" w:rsidRDefault="003734E0" w:rsidP="003E471A">
            <w:pPr>
              <w:pStyle w:val="Table10pt"/>
              <w:widowControl w:val="0"/>
              <w:spacing w:before="20" w:after="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here</w:t>
            </w:r>
            <w:r>
              <w:rPr>
                <w:rFonts w:ascii="Arial" w:hAnsi="Arial" w:cs="Arial"/>
              </w:rPr>
              <w:fldChar w:fldCharType="end"/>
            </w:r>
          </w:p>
          <w:p w14:paraId="7D649804" w14:textId="77777777" w:rsidR="003734E0" w:rsidRPr="003734E0" w:rsidRDefault="003734E0" w:rsidP="003E471A">
            <w:pPr>
              <w:pStyle w:val="TableBodyText"/>
              <w:widowControl w:val="0"/>
              <w:spacing w:before="20" w:after="20"/>
              <w:rPr>
                <w:i/>
                <w:sz w:val="18"/>
                <w:szCs w:val="18"/>
              </w:rPr>
            </w:pPr>
            <w:r w:rsidRPr="00E71902">
              <w:rPr>
                <w:i/>
                <w:color w:val="4F6C00"/>
                <w:sz w:val="18"/>
                <w:szCs w:val="18"/>
              </w:rPr>
              <w:t xml:space="preserve">[Delivery </w:t>
            </w:r>
            <w:r w:rsidR="00CF163E" w:rsidRPr="00E71902">
              <w:rPr>
                <w:i/>
                <w:color w:val="4F6C00"/>
                <w:sz w:val="18"/>
                <w:szCs w:val="18"/>
              </w:rPr>
              <w:t>o</w:t>
            </w:r>
            <w:r w:rsidRPr="00E71902">
              <w:rPr>
                <w:i/>
                <w:color w:val="4F6C00"/>
                <w:sz w:val="18"/>
                <w:szCs w:val="18"/>
              </w:rPr>
              <w:t>ffice address]</w:t>
            </w:r>
          </w:p>
        </w:tc>
      </w:tr>
      <w:tr w:rsidR="003734E0" w14:paraId="51B27F52" w14:textId="77777777" w:rsidTr="003E471A">
        <w:trPr>
          <w:cantSplit/>
          <w:trHeight w:val="397"/>
        </w:trPr>
        <w:tc>
          <w:tcPr>
            <w:tcW w:w="742" w:type="dxa"/>
            <w:shd w:val="clear" w:color="auto" w:fill="BFBFBF" w:themeFill="background1" w:themeFillShade="BF"/>
          </w:tcPr>
          <w:p w14:paraId="108A939D" w14:textId="77777777" w:rsidR="003734E0" w:rsidRDefault="003734E0" w:rsidP="003E471A">
            <w:pPr>
              <w:pStyle w:val="TableHeading"/>
              <w:keepNext/>
              <w:widowControl w:val="0"/>
            </w:pPr>
            <w:r>
              <w:t>2</w:t>
            </w:r>
          </w:p>
        </w:tc>
        <w:tc>
          <w:tcPr>
            <w:tcW w:w="8413" w:type="dxa"/>
            <w:gridSpan w:val="11"/>
            <w:shd w:val="clear" w:color="auto" w:fill="BFBFBF" w:themeFill="background1" w:themeFillShade="BF"/>
          </w:tcPr>
          <w:p w14:paraId="2F4DAB54" w14:textId="77777777" w:rsidR="003734E0" w:rsidRDefault="003734E0" w:rsidP="003E471A">
            <w:pPr>
              <w:pStyle w:val="TableHeading"/>
              <w:keepNext/>
              <w:widowControl w:val="0"/>
              <w:jc w:val="left"/>
            </w:pPr>
            <w:r w:rsidRPr="003734E0">
              <w:t xml:space="preserve">Practical </w:t>
            </w:r>
            <w:r w:rsidR="00E05098">
              <w:t>C</w:t>
            </w:r>
            <w:r w:rsidRPr="003734E0">
              <w:t>ompletion</w:t>
            </w:r>
          </w:p>
        </w:tc>
      </w:tr>
      <w:tr w:rsidR="003734E0" w14:paraId="76469BEB" w14:textId="77777777" w:rsidTr="003E471A">
        <w:trPr>
          <w:cantSplit/>
          <w:trHeight w:val="397"/>
        </w:trPr>
        <w:tc>
          <w:tcPr>
            <w:tcW w:w="742" w:type="dxa"/>
            <w:shd w:val="clear" w:color="auto" w:fill="F2F2F2" w:themeFill="background1" w:themeFillShade="F2"/>
          </w:tcPr>
          <w:p w14:paraId="47CB4368" w14:textId="77777777" w:rsidR="003734E0" w:rsidRDefault="003734E0" w:rsidP="003E471A">
            <w:pPr>
              <w:pStyle w:val="TableBodyText"/>
              <w:widowControl w:val="0"/>
              <w:spacing w:before="40" w:after="40"/>
              <w:jc w:val="center"/>
            </w:pPr>
            <w:r>
              <w:t>2A</w:t>
            </w:r>
          </w:p>
        </w:tc>
        <w:tc>
          <w:tcPr>
            <w:tcW w:w="3540" w:type="dxa"/>
            <w:gridSpan w:val="4"/>
            <w:shd w:val="clear" w:color="auto" w:fill="F2F2F2" w:themeFill="background1" w:themeFillShade="F2"/>
          </w:tcPr>
          <w:p w14:paraId="5BE5C5B8" w14:textId="77777777" w:rsidR="003734E0" w:rsidRDefault="003734E0" w:rsidP="003E471A">
            <w:pPr>
              <w:pStyle w:val="TableBodyText"/>
              <w:widowControl w:val="0"/>
              <w:spacing w:before="40" w:after="40"/>
            </w:pPr>
            <w:r>
              <w:t>The Date for Practical Completion</w:t>
            </w:r>
          </w:p>
          <w:p w14:paraId="18DF14FD" w14:textId="26BB2382" w:rsidR="003734E0" w:rsidRDefault="00CF163E" w:rsidP="003E471A">
            <w:pPr>
              <w:pStyle w:val="TableBodyText"/>
              <w:widowControl w:val="0"/>
              <w:spacing w:before="40" w:after="40"/>
            </w:pPr>
            <w:r>
              <w:t>Clauses </w:t>
            </w:r>
            <w:r w:rsidR="003734E0">
              <w:t>2.1,</w:t>
            </w:r>
            <w:r w:rsidR="00CA0A4E">
              <w:t> </w:t>
            </w:r>
            <w:r w:rsidR="003734E0">
              <w:t>35.2</w:t>
            </w:r>
          </w:p>
        </w:tc>
        <w:tc>
          <w:tcPr>
            <w:tcW w:w="4873" w:type="dxa"/>
            <w:gridSpan w:val="7"/>
            <w:shd w:val="clear" w:color="auto" w:fill="auto"/>
          </w:tcPr>
          <w:p w14:paraId="4134EC07" w14:textId="77777777" w:rsidR="003734E0" w:rsidRPr="00E71902" w:rsidRDefault="003734E0" w:rsidP="009608E1">
            <w:pPr>
              <w:pStyle w:val="TableBodyText"/>
              <w:widowControl w:val="0"/>
              <w:spacing w:before="4" w:after="4"/>
              <w:rPr>
                <w:i/>
                <w:color w:val="4F6C00"/>
                <w:sz w:val="18"/>
                <w:szCs w:val="18"/>
              </w:rPr>
            </w:pPr>
            <w:r w:rsidRPr="00E71902">
              <w:rPr>
                <w:i/>
                <w:color w:val="4F6C00"/>
                <w:sz w:val="18"/>
                <w:szCs w:val="18"/>
              </w:rPr>
              <w:t>[If there are no Separable Portions, insert a fixed date or a period of time from the Date</w:t>
            </w:r>
            <w:r w:rsidR="00937C7E">
              <w:rPr>
                <w:i/>
                <w:color w:val="4F6C00"/>
                <w:sz w:val="18"/>
                <w:szCs w:val="18"/>
              </w:rPr>
              <w:t> </w:t>
            </w:r>
            <w:r w:rsidRPr="00E71902">
              <w:rPr>
                <w:i/>
                <w:color w:val="4F6C00"/>
                <w:sz w:val="18"/>
                <w:szCs w:val="18"/>
              </w:rPr>
              <w:t>of</w:t>
            </w:r>
            <w:r w:rsidR="00937C7E">
              <w:rPr>
                <w:i/>
                <w:color w:val="4F6C00"/>
                <w:sz w:val="18"/>
                <w:szCs w:val="18"/>
              </w:rPr>
              <w:t> </w:t>
            </w:r>
            <w:r w:rsidRPr="00E71902">
              <w:rPr>
                <w:i/>
                <w:color w:val="4F6C00"/>
                <w:sz w:val="18"/>
                <w:szCs w:val="18"/>
              </w:rPr>
              <w:t>Acceptance</w:t>
            </w:r>
            <w:r w:rsidR="00937C7E">
              <w:rPr>
                <w:i/>
                <w:color w:val="4F6C00"/>
                <w:sz w:val="18"/>
                <w:szCs w:val="18"/>
              </w:rPr>
              <w:t> </w:t>
            </w:r>
            <w:r w:rsidRPr="00E71902">
              <w:rPr>
                <w:i/>
                <w:color w:val="4F6C00"/>
                <w:sz w:val="18"/>
                <w:szCs w:val="18"/>
              </w:rPr>
              <w:t>of</w:t>
            </w:r>
            <w:r w:rsidR="00937C7E">
              <w:rPr>
                <w:i/>
                <w:color w:val="4F6C00"/>
                <w:sz w:val="18"/>
                <w:szCs w:val="18"/>
              </w:rPr>
              <w:t> </w:t>
            </w:r>
            <w:r w:rsidRPr="00E71902">
              <w:rPr>
                <w:i/>
                <w:color w:val="4F6C00"/>
                <w:sz w:val="18"/>
                <w:szCs w:val="18"/>
              </w:rPr>
              <w:t>Tender.</w:t>
            </w:r>
          </w:p>
          <w:p w14:paraId="264F9246" w14:textId="77777777" w:rsidR="003734E0" w:rsidRPr="00E71902" w:rsidRDefault="003734E0" w:rsidP="009608E1">
            <w:pPr>
              <w:pStyle w:val="TableBodyText"/>
              <w:widowControl w:val="0"/>
              <w:spacing w:before="4" w:after="4"/>
              <w:rPr>
                <w:i/>
                <w:color w:val="4F6C00"/>
                <w:sz w:val="18"/>
                <w:szCs w:val="18"/>
              </w:rPr>
            </w:pPr>
            <w:r w:rsidRPr="00E71902">
              <w:rPr>
                <w:i/>
                <w:color w:val="4F6C00"/>
                <w:sz w:val="18"/>
                <w:szCs w:val="18"/>
              </w:rPr>
              <w:t>If the Contract contains Separable</w:t>
            </w:r>
            <w:r w:rsidR="00937C7E">
              <w:rPr>
                <w:i/>
                <w:color w:val="4F6C00"/>
                <w:sz w:val="18"/>
                <w:szCs w:val="18"/>
              </w:rPr>
              <w:t> </w:t>
            </w:r>
            <w:r w:rsidR="00CF163E" w:rsidRPr="00E71902">
              <w:rPr>
                <w:i/>
                <w:color w:val="4F6C00"/>
                <w:sz w:val="18"/>
                <w:szCs w:val="18"/>
              </w:rPr>
              <w:t>Portions insert: Refer to Item </w:t>
            </w:r>
            <w:r w:rsidRPr="00E71902">
              <w:rPr>
                <w:i/>
                <w:color w:val="4F6C00"/>
                <w:sz w:val="18"/>
                <w:szCs w:val="18"/>
              </w:rPr>
              <w:t>37 of this Annexure</w:t>
            </w:r>
            <w:r w:rsidR="00CC159F">
              <w:rPr>
                <w:i/>
                <w:color w:val="4F6C00"/>
                <w:sz w:val="18"/>
                <w:szCs w:val="18"/>
              </w:rPr>
              <w:t> </w:t>
            </w:r>
            <w:r w:rsidRPr="00E71902">
              <w:rPr>
                <w:i/>
                <w:color w:val="4F6C00"/>
                <w:sz w:val="18"/>
                <w:szCs w:val="18"/>
              </w:rPr>
              <w:t>A.]</w:t>
            </w:r>
          </w:p>
          <w:p w14:paraId="55AB5714" w14:textId="77777777" w:rsidR="003734E0" w:rsidRDefault="003734E0" w:rsidP="009608E1">
            <w:pPr>
              <w:pStyle w:val="Table10pt"/>
              <w:widowControl w:val="0"/>
              <w:spacing w:before="4" w:after="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here</w:t>
            </w:r>
            <w:r>
              <w:rPr>
                <w:rFonts w:ascii="Arial" w:hAnsi="Arial" w:cs="Arial"/>
              </w:rPr>
              <w:fldChar w:fldCharType="end"/>
            </w:r>
          </w:p>
          <w:p w14:paraId="29387754" w14:textId="77777777" w:rsidR="003734E0" w:rsidRDefault="003734E0" w:rsidP="00937C7E">
            <w:pPr>
              <w:pStyle w:val="TableBodyText"/>
              <w:widowControl w:val="0"/>
              <w:spacing w:before="4" w:after="4"/>
            </w:pPr>
            <w:r w:rsidRPr="003734E0">
              <w:t>Where a period of time is provided, the commencement date shall be deemed to be the Date</w:t>
            </w:r>
            <w:r w:rsidR="00937C7E">
              <w:t> </w:t>
            </w:r>
            <w:r w:rsidRPr="003734E0">
              <w:t>of</w:t>
            </w:r>
            <w:r w:rsidR="00937C7E">
              <w:t> </w:t>
            </w:r>
            <w:r w:rsidRPr="003734E0">
              <w:t>Acceptance</w:t>
            </w:r>
            <w:r w:rsidR="00937C7E">
              <w:t> </w:t>
            </w:r>
            <w:r w:rsidRPr="003734E0">
              <w:t>of</w:t>
            </w:r>
            <w:r w:rsidR="00937C7E">
              <w:t> </w:t>
            </w:r>
            <w:r w:rsidRPr="003734E0">
              <w:t>Tender.</w:t>
            </w:r>
          </w:p>
        </w:tc>
      </w:tr>
      <w:tr w:rsidR="003734E0" w14:paraId="3406229C" w14:textId="77777777" w:rsidTr="003E471A">
        <w:trPr>
          <w:cantSplit/>
          <w:trHeight w:val="397"/>
        </w:trPr>
        <w:tc>
          <w:tcPr>
            <w:tcW w:w="742" w:type="dxa"/>
            <w:shd w:val="clear" w:color="auto" w:fill="BFBFBF" w:themeFill="background1" w:themeFillShade="BF"/>
          </w:tcPr>
          <w:p w14:paraId="0DD86E60" w14:textId="77777777" w:rsidR="003734E0" w:rsidRDefault="003734E0" w:rsidP="003E471A">
            <w:pPr>
              <w:pStyle w:val="TableHeading"/>
              <w:keepNext/>
              <w:widowControl w:val="0"/>
            </w:pPr>
            <w:r>
              <w:t>3</w:t>
            </w:r>
          </w:p>
        </w:tc>
        <w:tc>
          <w:tcPr>
            <w:tcW w:w="8413" w:type="dxa"/>
            <w:gridSpan w:val="11"/>
            <w:shd w:val="clear" w:color="auto" w:fill="BFBFBF" w:themeFill="background1" w:themeFillShade="BF"/>
          </w:tcPr>
          <w:p w14:paraId="430F10D9" w14:textId="77777777" w:rsidR="003734E0" w:rsidRDefault="003734E0" w:rsidP="003E471A">
            <w:pPr>
              <w:pStyle w:val="TableHeading"/>
              <w:keepNext/>
              <w:widowControl w:val="0"/>
              <w:jc w:val="left"/>
            </w:pPr>
            <w:r w:rsidRPr="003734E0">
              <w:t xml:space="preserve">Latent </w:t>
            </w:r>
            <w:r w:rsidR="00CF163E">
              <w:t>C</w:t>
            </w:r>
            <w:r w:rsidRPr="003734E0">
              <w:t>onditions</w:t>
            </w:r>
          </w:p>
        </w:tc>
      </w:tr>
      <w:tr w:rsidR="003734E0" w14:paraId="6DF3664D" w14:textId="77777777" w:rsidTr="003E471A">
        <w:trPr>
          <w:cantSplit/>
          <w:trHeight w:val="397"/>
        </w:trPr>
        <w:tc>
          <w:tcPr>
            <w:tcW w:w="742" w:type="dxa"/>
            <w:shd w:val="clear" w:color="auto" w:fill="F2F2F2" w:themeFill="background1" w:themeFillShade="F2"/>
          </w:tcPr>
          <w:p w14:paraId="6A6A82FA" w14:textId="77777777" w:rsidR="003734E0" w:rsidRDefault="003734E0" w:rsidP="003E471A">
            <w:pPr>
              <w:pStyle w:val="TableBodyText"/>
              <w:widowControl w:val="0"/>
              <w:spacing w:before="40" w:after="40"/>
              <w:jc w:val="center"/>
            </w:pPr>
            <w:r>
              <w:t>3A</w:t>
            </w:r>
          </w:p>
        </w:tc>
        <w:tc>
          <w:tcPr>
            <w:tcW w:w="3540" w:type="dxa"/>
            <w:gridSpan w:val="4"/>
            <w:shd w:val="clear" w:color="auto" w:fill="F2F2F2" w:themeFill="background1" w:themeFillShade="F2"/>
          </w:tcPr>
          <w:p w14:paraId="132F9587" w14:textId="77777777" w:rsidR="003734E0" w:rsidRDefault="003734E0" w:rsidP="003E471A">
            <w:pPr>
              <w:pStyle w:val="TableBodyText"/>
              <w:widowControl w:val="0"/>
              <w:spacing w:before="40" w:after="40"/>
            </w:pPr>
            <w:r>
              <w:t>Exclusions to Latent Conditions</w:t>
            </w:r>
          </w:p>
          <w:p w14:paraId="23881451" w14:textId="77777777" w:rsidR="003734E0" w:rsidRDefault="005F04F6" w:rsidP="003E471A">
            <w:pPr>
              <w:pStyle w:val="TableBodyText"/>
              <w:widowControl w:val="0"/>
              <w:spacing w:before="40" w:after="40"/>
            </w:pPr>
            <w:r>
              <w:t>Clause </w:t>
            </w:r>
            <w:r w:rsidR="003734E0">
              <w:t>2.1</w:t>
            </w:r>
          </w:p>
        </w:tc>
        <w:tc>
          <w:tcPr>
            <w:tcW w:w="4873" w:type="dxa"/>
            <w:gridSpan w:val="7"/>
            <w:shd w:val="clear" w:color="auto" w:fill="auto"/>
          </w:tcPr>
          <w:p w14:paraId="36802AB6" w14:textId="77777777" w:rsidR="003734E0" w:rsidRDefault="003734E0" w:rsidP="009608E1">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BE4F17" w14:paraId="18AEB926" w14:textId="77777777" w:rsidTr="003E471A">
        <w:trPr>
          <w:cantSplit/>
          <w:trHeight w:val="397"/>
        </w:trPr>
        <w:tc>
          <w:tcPr>
            <w:tcW w:w="742" w:type="dxa"/>
            <w:shd w:val="clear" w:color="auto" w:fill="BFBFBF" w:themeFill="background1" w:themeFillShade="BF"/>
          </w:tcPr>
          <w:p w14:paraId="2DA87E2D" w14:textId="77777777" w:rsidR="00BE4F17" w:rsidRDefault="00BE4F17" w:rsidP="003E471A">
            <w:pPr>
              <w:pStyle w:val="TableHeading"/>
              <w:keepNext/>
              <w:widowControl w:val="0"/>
            </w:pPr>
            <w:r>
              <w:t>4</w:t>
            </w:r>
          </w:p>
        </w:tc>
        <w:tc>
          <w:tcPr>
            <w:tcW w:w="8413" w:type="dxa"/>
            <w:gridSpan w:val="11"/>
            <w:shd w:val="clear" w:color="auto" w:fill="BFBFBF" w:themeFill="background1" w:themeFillShade="BF"/>
          </w:tcPr>
          <w:p w14:paraId="33FD54E6" w14:textId="77777777" w:rsidR="00BE4F17" w:rsidRDefault="00BE4F17" w:rsidP="003E471A">
            <w:pPr>
              <w:pStyle w:val="TableHeading"/>
              <w:keepNext/>
              <w:widowControl w:val="0"/>
              <w:jc w:val="left"/>
            </w:pPr>
            <w:r w:rsidRPr="00BE4F17">
              <w:t>The Principal</w:t>
            </w:r>
          </w:p>
        </w:tc>
      </w:tr>
      <w:tr w:rsidR="00BE4F17" w14:paraId="306DA014" w14:textId="77777777" w:rsidTr="0006112A">
        <w:trPr>
          <w:cantSplit/>
          <w:trHeight w:val="397"/>
        </w:trPr>
        <w:tc>
          <w:tcPr>
            <w:tcW w:w="742" w:type="dxa"/>
            <w:shd w:val="clear" w:color="auto" w:fill="F2F2F2" w:themeFill="background1" w:themeFillShade="F2"/>
          </w:tcPr>
          <w:p w14:paraId="0201A620" w14:textId="77777777" w:rsidR="00BE4F17" w:rsidRDefault="00BE4F17" w:rsidP="003E471A">
            <w:pPr>
              <w:pStyle w:val="TableBodyText"/>
              <w:widowControl w:val="0"/>
              <w:jc w:val="center"/>
            </w:pPr>
            <w:r>
              <w:t>4A</w:t>
            </w:r>
          </w:p>
        </w:tc>
        <w:tc>
          <w:tcPr>
            <w:tcW w:w="3540" w:type="dxa"/>
            <w:gridSpan w:val="4"/>
            <w:shd w:val="clear" w:color="auto" w:fill="F2F2F2" w:themeFill="background1" w:themeFillShade="F2"/>
          </w:tcPr>
          <w:p w14:paraId="144EB966" w14:textId="77777777" w:rsidR="00BE4F17" w:rsidRDefault="00BE4F17" w:rsidP="003E471A">
            <w:pPr>
              <w:pStyle w:val="TableBodyText"/>
              <w:widowControl w:val="0"/>
            </w:pPr>
            <w:r w:rsidRPr="00C02608">
              <w:t>Name of the Principal</w:t>
            </w:r>
          </w:p>
          <w:p w14:paraId="2B2B3222" w14:textId="77777777" w:rsidR="00797867" w:rsidRPr="00C02608" w:rsidRDefault="005F04F6" w:rsidP="003E471A">
            <w:pPr>
              <w:pStyle w:val="TableBodyText"/>
              <w:widowControl w:val="0"/>
            </w:pPr>
            <w:r>
              <w:t>Clause </w:t>
            </w:r>
            <w:r w:rsidR="00797867" w:rsidRPr="00C02608">
              <w:t>2.1</w:t>
            </w:r>
          </w:p>
        </w:tc>
        <w:tc>
          <w:tcPr>
            <w:tcW w:w="4873" w:type="dxa"/>
            <w:gridSpan w:val="7"/>
            <w:shd w:val="clear" w:color="auto" w:fill="auto"/>
          </w:tcPr>
          <w:p w14:paraId="332F160C" w14:textId="77777777" w:rsidR="00BE4F17" w:rsidRDefault="00BE4F17" w:rsidP="0006112A">
            <w:pPr>
              <w:pStyle w:val="TableBodyText"/>
              <w:widowControl w:val="0"/>
              <w:spacing w:before="40" w:after="40"/>
            </w:pPr>
            <w:r w:rsidRPr="00BE4F17">
              <w:t>The State of Queensland acting through the Department of Transport and Main Roads.</w:t>
            </w:r>
          </w:p>
        </w:tc>
      </w:tr>
      <w:tr w:rsidR="00BE4F17" w14:paraId="423F5BC8" w14:textId="77777777" w:rsidTr="003E471A">
        <w:trPr>
          <w:cantSplit/>
          <w:trHeight w:val="397"/>
        </w:trPr>
        <w:tc>
          <w:tcPr>
            <w:tcW w:w="742" w:type="dxa"/>
            <w:shd w:val="clear" w:color="auto" w:fill="F2F2F2" w:themeFill="background1" w:themeFillShade="F2"/>
          </w:tcPr>
          <w:p w14:paraId="78A2F14F" w14:textId="77777777" w:rsidR="00BE4F17" w:rsidRDefault="00BE4F17" w:rsidP="003E471A">
            <w:pPr>
              <w:pStyle w:val="TableBodyText"/>
              <w:widowControl w:val="0"/>
              <w:jc w:val="center"/>
            </w:pPr>
            <w:r>
              <w:t>4B</w:t>
            </w:r>
          </w:p>
        </w:tc>
        <w:tc>
          <w:tcPr>
            <w:tcW w:w="3540" w:type="dxa"/>
            <w:gridSpan w:val="4"/>
            <w:shd w:val="clear" w:color="auto" w:fill="F2F2F2" w:themeFill="background1" w:themeFillShade="F2"/>
          </w:tcPr>
          <w:p w14:paraId="1E105FEF" w14:textId="77777777" w:rsidR="00BE4F17" w:rsidRPr="00C02608" w:rsidRDefault="00797867" w:rsidP="003E471A">
            <w:pPr>
              <w:pStyle w:val="TableBodyText"/>
              <w:widowControl w:val="0"/>
            </w:pPr>
            <w:r w:rsidRPr="00C02608">
              <w:t>Address of the Principal</w:t>
            </w:r>
          </w:p>
        </w:tc>
        <w:tc>
          <w:tcPr>
            <w:tcW w:w="4873" w:type="dxa"/>
            <w:gridSpan w:val="7"/>
            <w:shd w:val="clear" w:color="auto" w:fill="auto"/>
          </w:tcPr>
          <w:p w14:paraId="753D0D97" w14:textId="77777777" w:rsidR="00BE4F17" w:rsidRDefault="00BE4F17" w:rsidP="009608E1">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BE4F17" w14:paraId="7AA3CD13" w14:textId="77777777" w:rsidTr="003E471A">
        <w:trPr>
          <w:cantSplit/>
          <w:trHeight w:val="397"/>
        </w:trPr>
        <w:tc>
          <w:tcPr>
            <w:tcW w:w="742" w:type="dxa"/>
            <w:shd w:val="clear" w:color="auto" w:fill="F2F2F2" w:themeFill="background1" w:themeFillShade="F2"/>
          </w:tcPr>
          <w:p w14:paraId="13B0E04D" w14:textId="77777777" w:rsidR="00BE4F17" w:rsidRDefault="00BE4F17" w:rsidP="003E471A">
            <w:pPr>
              <w:pStyle w:val="TableBodyText"/>
              <w:widowControl w:val="0"/>
              <w:jc w:val="center"/>
            </w:pPr>
            <w:r>
              <w:t>4C</w:t>
            </w:r>
          </w:p>
        </w:tc>
        <w:tc>
          <w:tcPr>
            <w:tcW w:w="3540" w:type="dxa"/>
            <w:gridSpan w:val="4"/>
            <w:shd w:val="clear" w:color="auto" w:fill="F2F2F2" w:themeFill="background1" w:themeFillShade="F2"/>
          </w:tcPr>
          <w:p w14:paraId="039998E2" w14:textId="77777777" w:rsidR="00BE4F17" w:rsidRDefault="00797867" w:rsidP="003E471A">
            <w:pPr>
              <w:pStyle w:val="TableBodyText"/>
              <w:widowControl w:val="0"/>
            </w:pPr>
            <w:r w:rsidRPr="00C02608">
              <w:t>Principal's Delegate</w:t>
            </w:r>
          </w:p>
          <w:p w14:paraId="368ABE57" w14:textId="77777777" w:rsidR="00C527C3" w:rsidRPr="00C02608" w:rsidRDefault="005F04F6" w:rsidP="003E471A">
            <w:pPr>
              <w:pStyle w:val="TableBodyText"/>
              <w:widowControl w:val="0"/>
            </w:pPr>
            <w:r>
              <w:t>Clause </w:t>
            </w:r>
            <w:r w:rsidR="00C527C3">
              <w:t>2.1</w:t>
            </w:r>
          </w:p>
        </w:tc>
        <w:tc>
          <w:tcPr>
            <w:tcW w:w="4873" w:type="dxa"/>
            <w:gridSpan w:val="7"/>
            <w:shd w:val="clear" w:color="auto" w:fill="auto"/>
          </w:tcPr>
          <w:p w14:paraId="566C4F02" w14:textId="2BAE6F4A" w:rsidR="00E447B7" w:rsidRDefault="00E447B7" w:rsidP="00E447B7">
            <w:pPr>
              <w:pStyle w:val="TableBodyText"/>
              <w:widowControl w:val="0"/>
              <w:spacing w:before="40" w:after="40"/>
            </w:pPr>
            <w:r>
              <w:t>Manager</w:t>
            </w:r>
            <w:r w:rsidR="001D72B7">
              <w:t> </w:t>
            </w:r>
            <w:r>
              <w:t>–</w:t>
            </w:r>
            <w:r w:rsidR="001D72B7">
              <w:t> </w:t>
            </w:r>
            <w:r>
              <w:t>Prequalification and Contracts</w:t>
            </w:r>
          </w:p>
          <w:p w14:paraId="4BC90A7A" w14:textId="18132D2C" w:rsidR="00E05098" w:rsidRPr="00E9236F" w:rsidRDefault="00E05098" w:rsidP="00951A26">
            <w:pPr>
              <w:pStyle w:val="TableBodyText"/>
              <w:widowControl w:val="0"/>
              <w:spacing w:before="40" w:after="40"/>
              <w:rPr>
                <w:i/>
                <w:color w:val="4F6C00"/>
                <w:sz w:val="18"/>
                <w:szCs w:val="18"/>
              </w:rPr>
            </w:pPr>
            <w:r w:rsidRPr="00E9236F">
              <w:rPr>
                <w:i/>
                <w:color w:val="4F6C00"/>
                <w:sz w:val="18"/>
                <w:szCs w:val="18"/>
              </w:rPr>
              <w:t xml:space="preserve">[Principal’s Delegate is the person with the </w:t>
            </w:r>
            <w:r w:rsidR="00CC159F">
              <w:rPr>
                <w:i/>
                <w:color w:val="4F6C00"/>
                <w:sz w:val="18"/>
                <w:szCs w:val="18"/>
              </w:rPr>
              <w:t>A</w:t>
            </w:r>
            <w:r w:rsidRPr="00E9236F">
              <w:rPr>
                <w:i/>
                <w:color w:val="4F6C00"/>
                <w:sz w:val="18"/>
                <w:szCs w:val="18"/>
              </w:rPr>
              <w:t>uthority to enter into the Contract</w:t>
            </w:r>
            <w:r w:rsidR="00525C30">
              <w:rPr>
                <w:i/>
                <w:color w:val="4F6C00"/>
                <w:sz w:val="18"/>
                <w:szCs w:val="18"/>
              </w:rPr>
              <w:t> </w:t>
            </w:r>
            <w:r w:rsidRPr="00E9236F">
              <w:rPr>
                <w:i/>
                <w:color w:val="4F6C00"/>
                <w:sz w:val="18"/>
                <w:szCs w:val="18"/>
              </w:rPr>
              <w:t>(</w:t>
            </w:r>
            <w:r w:rsidR="00951A26">
              <w:rPr>
                <w:i/>
                <w:color w:val="4F6C00"/>
                <w:sz w:val="18"/>
                <w:szCs w:val="18"/>
              </w:rPr>
              <w:t>that is,</w:t>
            </w:r>
            <w:r w:rsidRPr="00E9236F">
              <w:rPr>
                <w:i/>
                <w:color w:val="4F6C00"/>
                <w:sz w:val="18"/>
                <w:szCs w:val="18"/>
              </w:rPr>
              <w:t xml:space="preserve"> the person who signs the Letter of Acceptance). The Principal’s Rep</w:t>
            </w:r>
            <w:r w:rsidR="00034192">
              <w:rPr>
                <w:i/>
                <w:color w:val="4F6C00"/>
                <w:sz w:val="18"/>
                <w:szCs w:val="18"/>
              </w:rPr>
              <w:t>resentative</w:t>
            </w:r>
            <w:r w:rsidRPr="00E9236F">
              <w:rPr>
                <w:i/>
                <w:color w:val="4F6C00"/>
                <w:sz w:val="18"/>
                <w:szCs w:val="18"/>
              </w:rPr>
              <w:t xml:space="preserve"> in Item</w:t>
            </w:r>
            <w:r w:rsidR="00AF4E5A">
              <w:rPr>
                <w:i/>
                <w:color w:val="4F6C00"/>
                <w:sz w:val="18"/>
                <w:szCs w:val="18"/>
              </w:rPr>
              <w:t> </w:t>
            </w:r>
            <w:r w:rsidRPr="00E9236F">
              <w:rPr>
                <w:i/>
                <w:color w:val="4F6C00"/>
                <w:sz w:val="18"/>
                <w:szCs w:val="18"/>
              </w:rPr>
              <w:t>4E is the person that represents the interest of the Principal and shall have a good understanding of the requirements of the Works</w:t>
            </w:r>
            <w:r w:rsidR="00525C30">
              <w:rPr>
                <w:i/>
                <w:color w:val="4F6C00"/>
                <w:sz w:val="18"/>
                <w:szCs w:val="18"/>
              </w:rPr>
              <w:t> </w:t>
            </w:r>
            <w:r w:rsidRPr="00E9236F">
              <w:rPr>
                <w:i/>
                <w:color w:val="4F6C00"/>
                <w:sz w:val="18"/>
                <w:szCs w:val="18"/>
              </w:rPr>
              <w:t>(</w:t>
            </w:r>
            <w:r w:rsidR="00951A26">
              <w:rPr>
                <w:i/>
                <w:color w:val="4F6C00"/>
                <w:sz w:val="18"/>
                <w:szCs w:val="18"/>
              </w:rPr>
              <w:t>for example,</w:t>
            </w:r>
            <w:r w:rsidRPr="00E9236F">
              <w:rPr>
                <w:i/>
                <w:color w:val="4F6C00"/>
                <w:sz w:val="18"/>
                <w:szCs w:val="18"/>
              </w:rPr>
              <w:t xml:space="preserve"> Manager Program Delivery or Principal Engineer)</w:t>
            </w:r>
            <w:r w:rsidR="003A5A97">
              <w:rPr>
                <w:i/>
                <w:color w:val="4F6C00"/>
                <w:sz w:val="18"/>
                <w:szCs w:val="18"/>
              </w:rPr>
              <w:t>.</w:t>
            </w:r>
            <w:r w:rsidRPr="00E9236F">
              <w:rPr>
                <w:i/>
                <w:color w:val="4F6C00"/>
                <w:sz w:val="18"/>
                <w:szCs w:val="18"/>
              </w:rPr>
              <w:t>]</w:t>
            </w:r>
          </w:p>
        </w:tc>
      </w:tr>
      <w:tr w:rsidR="00BE4F17" w14:paraId="01035ECC" w14:textId="77777777" w:rsidTr="0006112A">
        <w:trPr>
          <w:cantSplit/>
          <w:trHeight w:val="195"/>
        </w:trPr>
        <w:tc>
          <w:tcPr>
            <w:tcW w:w="742" w:type="dxa"/>
            <w:vMerge w:val="restart"/>
            <w:shd w:val="clear" w:color="auto" w:fill="F2F2F2" w:themeFill="background1" w:themeFillShade="F2"/>
          </w:tcPr>
          <w:p w14:paraId="78FF3B2C" w14:textId="77777777" w:rsidR="00BE4F17" w:rsidRDefault="00BE4F17" w:rsidP="003E471A">
            <w:pPr>
              <w:pStyle w:val="TableBodyText"/>
              <w:widowControl w:val="0"/>
              <w:jc w:val="center"/>
            </w:pPr>
            <w:r>
              <w:t>4D</w:t>
            </w:r>
          </w:p>
        </w:tc>
        <w:tc>
          <w:tcPr>
            <w:tcW w:w="3540" w:type="dxa"/>
            <w:gridSpan w:val="4"/>
            <w:vMerge w:val="restart"/>
            <w:shd w:val="clear" w:color="auto" w:fill="F2F2F2" w:themeFill="background1" w:themeFillShade="F2"/>
          </w:tcPr>
          <w:p w14:paraId="728E0F20" w14:textId="77777777" w:rsidR="00BE4F17" w:rsidRPr="00C02608" w:rsidRDefault="00797867" w:rsidP="003E471A">
            <w:pPr>
              <w:pStyle w:val="TableBodyText"/>
              <w:widowControl w:val="0"/>
            </w:pPr>
            <w:r w:rsidRPr="00C02608">
              <w:t>Email address and telephone number of the Principal's Delegate</w:t>
            </w:r>
          </w:p>
        </w:tc>
        <w:tc>
          <w:tcPr>
            <w:tcW w:w="2021" w:type="dxa"/>
            <w:gridSpan w:val="2"/>
            <w:shd w:val="clear" w:color="auto" w:fill="auto"/>
          </w:tcPr>
          <w:p w14:paraId="4EE7407A" w14:textId="77777777" w:rsidR="00BE4F17" w:rsidRDefault="00BE4F17" w:rsidP="0006112A">
            <w:pPr>
              <w:pStyle w:val="TableBodyText"/>
              <w:widowControl w:val="0"/>
              <w:spacing w:before="40" w:after="40"/>
            </w:pPr>
            <w:r>
              <w:t>Email:</w:t>
            </w:r>
          </w:p>
        </w:tc>
        <w:tc>
          <w:tcPr>
            <w:tcW w:w="2852" w:type="dxa"/>
            <w:gridSpan w:val="5"/>
            <w:shd w:val="clear" w:color="auto" w:fill="auto"/>
          </w:tcPr>
          <w:p w14:paraId="18A159EC" w14:textId="77777777" w:rsidR="00BE4F17" w:rsidRDefault="00BE4F17" w:rsidP="0006112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BE4F17" w14:paraId="5215106C" w14:textId="77777777" w:rsidTr="0006112A">
        <w:trPr>
          <w:cantSplit/>
          <w:trHeight w:val="195"/>
        </w:trPr>
        <w:tc>
          <w:tcPr>
            <w:tcW w:w="742" w:type="dxa"/>
            <w:vMerge/>
            <w:shd w:val="clear" w:color="auto" w:fill="F2F2F2" w:themeFill="background1" w:themeFillShade="F2"/>
          </w:tcPr>
          <w:p w14:paraId="79586417" w14:textId="77777777" w:rsidR="00BE4F17" w:rsidRDefault="00BE4F17" w:rsidP="003E471A">
            <w:pPr>
              <w:pStyle w:val="TableBodyText"/>
              <w:widowControl w:val="0"/>
              <w:jc w:val="center"/>
            </w:pPr>
          </w:p>
        </w:tc>
        <w:tc>
          <w:tcPr>
            <w:tcW w:w="3540" w:type="dxa"/>
            <w:gridSpan w:val="4"/>
            <w:vMerge/>
            <w:shd w:val="clear" w:color="auto" w:fill="F2F2F2" w:themeFill="background1" w:themeFillShade="F2"/>
          </w:tcPr>
          <w:p w14:paraId="4F04B819" w14:textId="77777777" w:rsidR="00BE4F17" w:rsidRPr="00C02608" w:rsidRDefault="00BE4F17" w:rsidP="003E471A">
            <w:pPr>
              <w:pStyle w:val="TableBodyText"/>
              <w:widowControl w:val="0"/>
            </w:pPr>
          </w:p>
        </w:tc>
        <w:tc>
          <w:tcPr>
            <w:tcW w:w="2021" w:type="dxa"/>
            <w:gridSpan w:val="2"/>
            <w:shd w:val="clear" w:color="auto" w:fill="auto"/>
          </w:tcPr>
          <w:p w14:paraId="03177220" w14:textId="77777777" w:rsidR="00BE4F17" w:rsidRDefault="00BE4F17" w:rsidP="0006112A">
            <w:pPr>
              <w:pStyle w:val="TableBodyText"/>
              <w:widowControl w:val="0"/>
              <w:spacing w:before="40" w:after="40"/>
            </w:pPr>
            <w:r>
              <w:t>Telephone:</w:t>
            </w:r>
          </w:p>
        </w:tc>
        <w:tc>
          <w:tcPr>
            <w:tcW w:w="2852" w:type="dxa"/>
            <w:gridSpan w:val="5"/>
            <w:shd w:val="clear" w:color="auto" w:fill="auto"/>
          </w:tcPr>
          <w:p w14:paraId="3581DD57" w14:textId="77777777" w:rsidR="00BE4F17" w:rsidRDefault="00BE4F17" w:rsidP="0006112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797867" w14:paraId="3C9259D1" w14:textId="77777777" w:rsidTr="0006112A">
        <w:trPr>
          <w:cantSplit/>
          <w:trHeight w:val="397"/>
        </w:trPr>
        <w:tc>
          <w:tcPr>
            <w:tcW w:w="742" w:type="dxa"/>
            <w:shd w:val="clear" w:color="auto" w:fill="F2F2F2" w:themeFill="background1" w:themeFillShade="F2"/>
          </w:tcPr>
          <w:p w14:paraId="0D23EA76" w14:textId="77777777" w:rsidR="00797867" w:rsidRDefault="00797867" w:rsidP="003E471A">
            <w:pPr>
              <w:pStyle w:val="TableBodyText"/>
              <w:widowControl w:val="0"/>
              <w:jc w:val="center"/>
            </w:pPr>
            <w:r>
              <w:t>4E</w:t>
            </w:r>
          </w:p>
        </w:tc>
        <w:tc>
          <w:tcPr>
            <w:tcW w:w="3540" w:type="dxa"/>
            <w:gridSpan w:val="4"/>
            <w:shd w:val="clear" w:color="auto" w:fill="F2F2F2" w:themeFill="background1" w:themeFillShade="F2"/>
          </w:tcPr>
          <w:p w14:paraId="35E66192" w14:textId="77777777" w:rsidR="00797867" w:rsidRDefault="00797867" w:rsidP="003E471A">
            <w:pPr>
              <w:pStyle w:val="TableBodyText"/>
              <w:widowControl w:val="0"/>
            </w:pPr>
            <w:r w:rsidRPr="00C02608">
              <w:t>Principal’s Representative</w:t>
            </w:r>
          </w:p>
          <w:p w14:paraId="6239FA6D" w14:textId="77777777" w:rsidR="008F2BF8" w:rsidRPr="00C02608" w:rsidRDefault="005F04F6" w:rsidP="003E471A">
            <w:pPr>
              <w:pStyle w:val="TableBodyText"/>
              <w:widowControl w:val="0"/>
            </w:pPr>
            <w:r>
              <w:t>Clause </w:t>
            </w:r>
            <w:r w:rsidR="008F2BF8">
              <w:t>2.1</w:t>
            </w:r>
          </w:p>
        </w:tc>
        <w:tc>
          <w:tcPr>
            <w:tcW w:w="4873" w:type="dxa"/>
            <w:gridSpan w:val="7"/>
            <w:shd w:val="clear" w:color="auto" w:fill="auto"/>
          </w:tcPr>
          <w:p w14:paraId="65490003" w14:textId="77777777" w:rsidR="00797867" w:rsidRDefault="00797867" w:rsidP="0006112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BE4F17" w14:paraId="3DC4E940" w14:textId="77777777" w:rsidTr="006B62FD">
        <w:trPr>
          <w:cantSplit/>
          <w:trHeight w:val="195"/>
        </w:trPr>
        <w:tc>
          <w:tcPr>
            <w:tcW w:w="742" w:type="dxa"/>
            <w:vMerge w:val="restart"/>
            <w:shd w:val="clear" w:color="auto" w:fill="F2F2F2" w:themeFill="background1" w:themeFillShade="F2"/>
          </w:tcPr>
          <w:p w14:paraId="558C81E3" w14:textId="77777777" w:rsidR="00BE4F17" w:rsidRDefault="00BE4F17" w:rsidP="006B62FD">
            <w:pPr>
              <w:pStyle w:val="TableBodyText"/>
              <w:widowControl w:val="0"/>
              <w:jc w:val="center"/>
            </w:pPr>
            <w:r>
              <w:t>4F</w:t>
            </w:r>
          </w:p>
        </w:tc>
        <w:tc>
          <w:tcPr>
            <w:tcW w:w="3540" w:type="dxa"/>
            <w:gridSpan w:val="4"/>
            <w:vMerge w:val="restart"/>
            <w:shd w:val="clear" w:color="auto" w:fill="F2F2F2" w:themeFill="background1" w:themeFillShade="F2"/>
          </w:tcPr>
          <w:p w14:paraId="0A5FCEF0" w14:textId="77777777" w:rsidR="00BE4F17" w:rsidRPr="00C02608" w:rsidRDefault="00797867" w:rsidP="003E471A">
            <w:pPr>
              <w:pStyle w:val="TableBodyText"/>
              <w:widowControl w:val="0"/>
            </w:pPr>
            <w:r w:rsidRPr="00797867">
              <w:t>Email address and telephone number of the Principal's Representative</w:t>
            </w:r>
          </w:p>
        </w:tc>
        <w:tc>
          <w:tcPr>
            <w:tcW w:w="2021" w:type="dxa"/>
            <w:gridSpan w:val="2"/>
            <w:shd w:val="clear" w:color="auto" w:fill="auto"/>
          </w:tcPr>
          <w:p w14:paraId="18928F21" w14:textId="77777777" w:rsidR="00BE4F17" w:rsidRDefault="00BE4F17" w:rsidP="0006112A">
            <w:pPr>
              <w:pStyle w:val="TableBodyText"/>
              <w:widowControl w:val="0"/>
              <w:spacing w:before="40" w:after="40"/>
            </w:pPr>
            <w:r>
              <w:t>Email:</w:t>
            </w:r>
          </w:p>
        </w:tc>
        <w:tc>
          <w:tcPr>
            <w:tcW w:w="2852" w:type="dxa"/>
            <w:gridSpan w:val="5"/>
            <w:shd w:val="clear" w:color="auto" w:fill="auto"/>
          </w:tcPr>
          <w:p w14:paraId="49899278" w14:textId="77777777" w:rsidR="00BE4F17" w:rsidRDefault="00BE4F17" w:rsidP="0006112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BE4F17" w14:paraId="397D6F62" w14:textId="77777777" w:rsidTr="0006112A">
        <w:trPr>
          <w:cantSplit/>
          <w:trHeight w:val="195"/>
        </w:trPr>
        <w:tc>
          <w:tcPr>
            <w:tcW w:w="742" w:type="dxa"/>
            <w:vMerge/>
            <w:shd w:val="clear" w:color="auto" w:fill="F2F2F2" w:themeFill="background1" w:themeFillShade="F2"/>
          </w:tcPr>
          <w:p w14:paraId="4635060E" w14:textId="77777777" w:rsidR="00BE4F17" w:rsidRDefault="00BE4F17" w:rsidP="003E471A">
            <w:pPr>
              <w:pStyle w:val="TableBodyText"/>
              <w:widowControl w:val="0"/>
              <w:jc w:val="center"/>
            </w:pPr>
          </w:p>
        </w:tc>
        <w:tc>
          <w:tcPr>
            <w:tcW w:w="3540" w:type="dxa"/>
            <w:gridSpan w:val="4"/>
            <w:vMerge/>
            <w:shd w:val="clear" w:color="auto" w:fill="F2F2F2" w:themeFill="background1" w:themeFillShade="F2"/>
          </w:tcPr>
          <w:p w14:paraId="7B361DB3" w14:textId="77777777" w:rsidR="00BE4F17" w:rsidRPr="00C02608" w:rsidRDefault="00BE4F17" w:rsidP="003E471A">
            <w:pPr>
              <w:pStyle w:val="TableBodyText"/>
              <w:widowControl w:val="0"/>
            </w:pPr>
          </w:p>
        </w:tc>
        <w:tc>
          <w:tcPr>
            <w:tcW w:w="2021" w:type="dxa"/>
            <w:gridSpan w:val="2"/>
            <w:shd w:val="clear" w:color="auto" w:fill="auto"/>
          </w:tcPr>
          <w:p w14:paraId="661E5B54" w14:textId="77777777" w:rsidR="00BE4F17" w:rsidRDefault="00BE4F17" w:rsidP="0006112A">
            <w:pPr>
              <w:pStyle w:val="TableBodyText"/>
              <w:widowControl w:val="0"/>
              <w:spacing w:before="40" w:after="40"/>
            </w:pPr>
            <w:r>
              <w:t>Telephone:</w:t>
            </w:r>
          </w:p>
        </w:tc>
        <w:tc>
          <w:tcPr>
            <w:tcW w:w="2852" w:type="dxa"/>
            <w:gridSpan w:val="5"/>
            <w:shd w:val="clear" w:color="auto" w:fill="auto"/>
          </w:tcPr>
          <w:p w14:paraId="1D5B8CE3" w14:textId="401C5F44" w:rsidR="00AB6C02" w:rsidRDefault="00BE4F17" w:rsidP="006B62FD">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35A296BC" w14:textId="23E82EE3" w:rsidR="00AB6C02" w:rsidRDefault="00AB6C02" w:rsidP="0006112A">
            <w:pPr>
              <w:pStyle w:val="TableBodyText"/>
              <w:widowControl w:val="0"/>
              <w:spacing w:before="40" w:after="40"/>
            </w:pPr>
          </w:p>
        </w:tc>
      </w:tr>
      <w:tr w:rsidR="00BE4F17" w14:paraId="0022601F" w14:textId="77777777" w:rsidTr="003E471A">
        <w:trPr>
          <w:cantSplit/>
          <w:trHeight w:val="397"/>
        </w:trPr>
        <w:tc>
          <w:tcPr>
            <w:tcW w:w="742" w:type="dxa"/>
            <w:shd w:val="clear" w:color="auto" w:fill="BFBFBF" w:themeFill="background1" w:themeFillShade="BF"/>
          </w:tcPr>
          <w:p w14:paraId="1C26C836" w14:textId="77777777" w:rsidR="00BE4F17" w:rsidRDefault="00BE4F17" w:rsidP="003E471A">
            <w:pPr>
              <w:pStyle w:val="TableHeading"/>
              <w:keepNext/>
            </w:pPr>
            <w:r>
              <w:lastRenderedPageBreak/>
              <w:t>5</w:t>
            </w:r>
          </w:p>
        </w:tc>
        <w:tc>
          <w:tcPr>
            <w:tcW w:w="8413" w:type="dxa"/>
            <w:gridSpan w:val="11"/>
            <w:shd w:val="clear" w:color="auto" w:fill="BFBFBF" w:themeFill="background1" w:themeFillShade="BF"/>
          </w:tcPr>
          <w:p w14:paraId="16DB8FA5" w14:textId="77777777" w:rsidR="00BE4F17" w:rsidRDefault="00BE4F17" w:rsidP="003E471A">
            <w:pPr>
              <w:pStyle w:val="TableHeading"/>
              <w:keepNext/>
              <w:jc w:val="left"/>
            </w:pPr>
            <w:r>
              <w:t>The Administrator</w:t>
            </w:r>
          </w:p>
        </w:tc>
      </w:tr>
      <w:tr w:rsidR="00BE4F17" w14:paraId="02EE2B73" w14:textId="77777777" w:rsidTr="003E471A">
        <w:trPr>
          <w:cantSplit/>
          <w:trHeight w:val="290"/>
        </w:trPr>
        <w:tc>
          <w:tcPr>
            <w:tcW w:w="742" w:type="dxa"/>
            <w:vMerge w:val="restart"/>
            <w:shd w:val="clear" w:color="auto" w:fill="F2F2F2" w:themeFill="background1" w:themeFillShade="F2"/>
          </w:tcPr>
          <w:p w14:paraId="41CE3B0F" w14:textId="77777777" w:rsidR="00BE4F17" w:rsidRDefault="00BE4F17" w:rsidP="003E471A">
            <w:pPr>
              <w:pStyle w:val="TableBodyText"/>
              <w:spacing w:before="40" w:after="40"/>
              <w:jc w:val="center"/>
            </w:pPr>
            <w:r>
              <w:t>5A</w:t>
            </w:r>
          </w:p>
        </w:tc>
        <w:tc>
          <w:tcPr>
            <w:tcW w:w="3540" w:type="dxa"/>
            <w:gridSpan w:val="4"/>
            <w:vMerge w:val="restart"/>
            <w:shd w:val="clear" w:color="auto" w:fill="F2F2F2" w:themeFill="background1" w:themeFillShade="F2"/>
          </w:tcPr>
          <w:p w14:paraId="1FBC9854" w14:textId="77777777" w:rsidR="00BE4F17" w:rsidRDefault="00BE4F17" w:rsidP="003E471A">
            <w:pPr>
              <w:pStyle w:val="TableBodyText"/>
              <w:spacing w:before="40" w:after="40"/>
            </w:pPr>
            <w:r>
              <w:t>Name of the Administrator and the Administrator's</w:t>
            </w:r>
            <w:r w:rsidR="00204E61">
              <w:t> </w:t>
            </w:r>
            <w:r>
              <w:t>Representative</w:t>
            </w:r>
          </w:p>
          <w:p w14:paraId="212C8344" w14:textId="77777777" w:rsidR="00BE4F17" w:rsidRDefault="005F04F6" w:rsidP="003E471A">
            <w:pPr>
              <w:pStyle w:val="TableBodyText"/>
              <w:spacing w:before="40" w:after="40"/>
            </w:pPr>
            <w:r>
              <w:t>Clause </w:t>
            </w:r>
            <w:r w:rsidR="00BE4F17">
              <w:t>2.1</w:t>
            </w:r>
          </w:p>
        </w:tc>
        <w:tc>
          <w:tcPr>
            <w:tcW w:w="4873" w:type="dxa"/>
            <w:gridSpan w:val="7"/>
            <w:shd w:val="clear" w:color="auto" w:fill="auto"/>
          </w:tcPr>
          <w:p w14:paraId="43B49CBF" w14:textId="77777777" w:rsidR="00BE4F17" w:rsidRPr="00BE4F17" w:rsidRDefault="00CF163E" w:rsidP="00F222F5">
            <w:pPr>
              <w:pStyle w:val="TableBodyText"/>
              <w:spacing w:before="40" w:after="40"/>
              <w:rPr>
                <w:i/>
                <w:sz w:val="18"/>
                <w:szCs w:val="18"/>
              </w:rPr>
            </w:pPr>
            <w:r w:rsidRPr="00E71902">
              <w:rPr>
                <w:i/>
                <w:color w:val="4F6C00"/>
                <w:sz w:val="18"/>
                <w:szCs w:val="18"/>
              </w:rPr>
              <w:t>[‘Administrator’</w:t>
            </w:r>
            <w:r w:rsidR="00BE4F17" w:rsidRPr="00E71902">
              <w:rPr>
                <w:i/>
                <w:color w:val="4F6C00"/>
                <w:sz w:val="18"/>
                <w:szCs w:val="18"/>
              </w:rPr>
              <w:t xml:space="preserve"> pertains to an entity</w:t>
            </w:r>
            <w:r w:rsidR="00940EE7" w:rsidRPr="00E71902">
              <w:rPr>
                <w:i/>
                <w:color w:val="4F6C00"/>
                <w:sz w:val="18"/>
                <w:szCs w:val="18"/>
              </w:rPr>
              <w:t xml:space="preserve"> or individual</w:t>
            </w:r>
            <w:r w:rsidR="00BE4F17" w:rsidRPr="00E71902">
              <w:rPr>
                <w:i/>
                <w:color w:val="4F6C00"/>
                <w:sz w:val="18"/>
                <w:szCs w:val="18"/>
              </w:rPr>
              <w:t xml:space="preserve">, </w:t>
            </w:r>
            <w:r w:rsidRPr="00E71902">
              <w:rPr>
                <w:i/>
                <w:color w:val="4F6C00"/>
                <w:sz w:val="18"/>
                <w:szCs w:val="18"/>
              </w:rPr>
              <w:t>‘Administrator’s</w:t>
            </w:r>
            <w:r w:rsidR="00204E61">
              <w:rPr>
                <w:i/>
                <w:color w:val="4F6C00"/>
                <w:sz w:val="18"/>
                <w:szCs w:val="18"/>
              </w:rPr>
              <w:t> </w:t>
            </w:r>
            <w:r w:rsidRPr="00E71902">
              <w:rPr>
                <w:i/>
                <w:color w:val="4F6C00"/>
                <w:sz w:val="18"/>
                <w:szCs w:val="18"/>
              </w:rPr>
              <w:t>Representative’</w:t>
            </w:r>
            <w:r w:rsidR="00BE4F17" w:rsidRPr="00E71902">
              <w:rPr>
                <w:i/>
                <w:color w:val="4F6C00"/>
                <w:sz w:val="18"/>
                <w:szCs w:val="18"/>
              </w:rPr>
              <w:t xml:space="preserve"> pertains to the specific individual appointed to act on behalf of the Administrator on the project.]</w:t>
            </w:r>
          </w:p>
        </w:tc>
      </w:tr>
      <w:tr w:rsidR="00BE4F17" w14:paraId="28674014" w14:textId="77777777" w:rsidTr="0006112A">
        <w:trPr>
          <w:cantSplit/>
          <w:trHeight w:val="290"/>
        </w:trPr>
        <w:tc>
          <w:tcPr>
            <w:tcW w:w="742" w:type="dxa"/>
            <w:vMerge/>
            <w:shd w:val="clear" w:color="auto" w:fill="F2F2F2" w:themeFill="background1" w:themeFillShade="F2"/>
          </w:tcPr>
          <w:p w14:paraId="06058903" w14:textId="77777777" w:rsidR="00BE4F17" w:rsidRDefault="00BE4F17" w:rsidP="003E471A">
            <w:pPr>
              <w:pStyle w:val="TableBodyText"/>
              <w:keepNext/>
              <w:jc w:val="center"/>
            </w:pPr>
          </w:p>
        </w:tc>
        <w:tc>
          <w:tcPr>
            <w:tcW w:w="3540" w:type="dxa"/>
            <w:gridSpan w:val="4"/>
            <w:vMerge/>
            <w:shd w:val="clear" w:color="auto" w:fill="F2F2F2" w:themeFill="background1" w:themeFillShade="F2"/>
          </w:tcPr>
          <w:p w14:paraId="1D65EE58" w14:textId="77777777" w:rsidR="00BE4F17" w:rsidRDefault="00BE4F17" w:rsidP="003E471A">
            <w:pPr>
              <w:pStyle w:val="TableBodyText"/>
              <w:keepNext/>
            </w:pPr>
          </w:p>
        </w:tc>
        <w:tc>
          <w:tcPr>
            <w:tcW w:w="2021" w:type="dxa"/>
            <w:gridSpan w:val="2"/>
            <w:shd w:val="clear" w:color="auto" w:fill="auto"/>
          </w:tcPr>
          <w:p w14:paraId="6A755D8E" w14:textId="77777777" w:rsidR="00BE4F17" w:rsidRDefault="00BE4F17" w:rsidP="0006112A">
            <w:pPr>
              <w:pStyle w:val="TableBodyText"/>
              <w:keepNext/>
              <w:spacing w:before="40" w:after="40"/>
            </w:pPr>
            <w:r>
              <w:t>Administrator:</w:t>
            </w:r>
          </w:p>
        </w:tc>
        <w:tc>
          <w:tcPr>
            <w:tcW w:w="2852" w:type="dxa"/>
            <w:gridSpan w:val="5"/>
            <w:shd w:val="clear" w:color="auto" w:fill="auto"/>
          </w:tcPr>
          <w:p w14:paraId="3392F900" w14:textId="77777777" w:rsidR="00BE4F17" w:rsidRDefault="00BE4F17" w:rsidP="0006112A">
            <w:pPr>
              <w:pStyle w:val="TableBodyText"/>
              <w:keepN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BE4F17" w14:paraId="1959395A" w14:textId="77777777" w:rsidTr="0006112A">
        <w:trPr>
          <w:cantSplit/>
          <w:trHeight w:val="290"/>
        </w:trPr>
        <w:tc>
          <w:tcPr>
            <w:tcW w:w="742" w:type="dxa"/>
            <w:vMerge/>
            <w:shd w:val="clear" w:color="auto" w:fill="F2F2F2" w:themeFill="background1" w:themeFillShade="F2"/>
          </w:tcPr>
          <w:p w14:paraId="1C121942" w14:textId="77777777" w:rsidR="00BE4F17" w:rsidRDefault="00BE4F17" w:rsidP="003E471A">
            <w:pPr>
              <w:pStyle w:val="TableBodyText"/>
              <w:keepNext/>
              <w:jc w:val="center"/>
            </w:pPr>
          </w:p>
        </w:tc>
        <w:tc>
          <w:tcPr>
            <w:tcW w:w="3540" w:type="dxa"/>
            <w:gridSpan w:val="4"/>
            <w:vMerge/>
            <w:shd w:val="clear" w:color="auto" w:fill="F2F2F2" w:themeFill="background1" w:themeFillShade="F2"/>
          </w:tcPr>
          <w:p w14:paraId="7D5FB238" w14:textId="77777777" w:rsidR="00BE4F17" w:rsidRDefault="00BE4F17" w:rsidP="003E471A">
            <w:pPr>
              <w:pStyle w:val="TableBodyText"/>
              <w:keepNext/>
            </w:pPr>
          </w:p>
        </w:tc>
        <w:tc>
          <w:tcPr>
            <w:tcW w:w="2021" w:type="dxa"/>
            <w:gridSpan w:val="2"/>
            <w:shd w:val="clear" w:color="auto" w:fill="auto"/>
          </w:tcPr>
          <w:p w14:paraId="5B4505DA" w14:textId="77777777" w:rsidR="00BE4F17" w:rsidRDefault="00BE4F17" w:rsidP="0006112A">
            <w:pPr>
              <w:pStyle w:val="TableBodyText"/>
              <w:keepNext/>
              <w:spacing w:before="40" w:after="40"/>
            </w:pPr>
            <w:r>
              <w:t>Administrator’s Representative:</w:t>
            </w:r>
          </w:p>
        </w:tc>
        <w:tc>
          <w:tcPr>
            <w:tcW w:w="2852" w:type="dxa"/>
            <w:gridSpan w:val="5"/>
            <w:shd w:val="clear" w:color="auto" w:fill="auto"/>
          </w:tcPr>
          <w:p w14:paraId="01FE719D" w14:textId="77777777" w:rsidR="00BE4F17" w:rsidRDefault="00BE4F17" w:rsidP="0006112A">
            <w:pPr>
              <w:pStyle w:val="TableBodyText"/>
              <w:keepNext/>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805F92" w14:paraId="44962637" w14:textId="77777777" w:rsidTr="0006112A">
        <w:trPr>
          <w:cantSplit/>
          <w:trHeight w:val="355"/>
        </w:trPr>
        <w:tc>
          <w:tcPr>
            <w:tcW w:w="742" w:type="dxa"/>
            <w:vMerge w:val="restart"/>
            <w:shd w:val="clear" w:color="auto" w:fill="F2F2F2" w:themeFill="background1" w:themeFillShade="F2"/>
          </w:tcPr>
          <w:p w14:paraId="0EF9F6B6" w14:textId="77777777" w:rsidR="00805F92" w:rsidRDefault="00805F92" w:rsidP="003E471A">
            <w:pPr>
              <w:pStyle w:val="TableBodyText"/>
              <w:widowControl w:val="0"/>
              <w:spacing w:before="40" w:after="40"/>
              <w:jc w:val="center"/>
            </w:pPr>
            <w:r>
              <w:t>5B</w:t>
            </w:r>
          </w:p>
        </w:tc>
        <w:tc>
          <w:tcPr>
            <w:tcW w:w="3540" w:type="dxa"/>
            <w:gridSpan w:val="4"/>
            <w:vMerge w:val="restart"/>
            <w:shd w:val="clear" w:color="auto" w:fill="F2F2F2" w:themeFill="background1" w:themeFillShade="F2"/>
          </w:tcPr>
          <w:p w14:paraId="267A5366" w14:textId="77777777" w:rsidR="00805F92" w:rsidRDefault="00805F92" w:rsidP="003E471A">
            <w:pPr>
              <w:pStyle w:val="TableBodyText"/>
              <w:widowControl w:val="0"/>
              <w:spacing w:before="40" w:after="40"/>
            </w:pPr>
            <w:r>
              <w:t xml:space="preserve">Email address or Address and telephone number </w:t>
            </w:r>
            <w:r w:rsidRPr="00BE4F17">
              <w:t>of the Administrator</w:t>
            </w:r>
          </w:p>
        </w:tc>
        <w:tc>
          <w:tcPr>
            <w:tcW w:w="2021" w:type="dxa"/>
            <w:gridSpan w:val="2"/>
            <w:shd w:val="clear" w:color="auto" w:fill="auto"/>
          </w:tcPr>
          <w:p w14:paraId="3DDE3B22" w14:textId="06E53C4B" w:rsidR="00805F92" w:rsidRDefault="00805F92" w:rsidP="0006112A">
            <w:pPr>
              <w:pStyle w:val="TableBodyText"/>
              <w:widowControl w:val="0"/>
              <w:spacing w:before="40" w:after="40"/>
            </w:pPr>
            <w:r>
              <w:t>Email</w:t>
            </w:r>
            <w:r w:rsidR="009148C2">
              <w:t> </w:t>
            </w:r>
            <w:r>
              <w:t>/</w:t>
            </w:r>
            <w:r w:rsidR="009148C2">
              <w:t> </w:t>
            </w:r>
            <w:r>
              <w:t>Address:</w:t>
            </w:r>
          </w:p>
        </w:tc>
        <w:tc>
          <w:tcPr>
            <w:tcW w:w="2852" w:type="dxa"/>
            <w:gridSpan w:val="5"/>
            <w:shd w:val="clear" w:color="auto" w:fill="auto"/>
          </w:tcPr>
          <w:p w14:paraId="118F6158" w14:textId="77777777" w:rsidR="00805F92" w:rsidRDefault="00805F92" w:rsidP="0006112A">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805F92" w14:paraId="6269D656" w14:textId="77777777" w:rsidTr="0006112A">
        <w:trPr>
          <w:cantSplit/>
          <w:trHeight w:val="355"/>
        </w:trPr>
        <w:tc>
          <w:tcPr>
            <w:tcW w:w="742" w:type="dxa"/>
            <w:vMerge/>
            <w:shd w:val="clear" w:color="auto" w:fill="F2F2F2" w:themeFill="background1" w:themeFillShade="F2"/>
          </w:tcPr>
          <w:p w14:paraId="4F44DD21" w14:textId="77777777" w:rsidR="00805F92" w:rsidRDefault="00805F92" w:rsidP="003E471A">
            <w:pPr>
              <w:pStyle w:val="TableBodyText"/>
              <w:widowControl w:val="0"/>
              <w:spacing w:before="40" w:after="40"/>
              <w:jc w:val="center"/>
            </w:pPr>
          </w:p>
        </w:tc>
        <w:tc>
          <w:tcPr>
            <w:tcW w:w="3540" w:type="dxa"/>
            <w:gridSpan w:val="4"/>
            <w:vMerge/>
            <w:shd w:val="clear" w:color="auto" w:fill="F2F2F2" w:themeFill="background1" w:themeFillShade="F2"/>
          </w:tcPr>
          <w:p w14:paraId="1FE409F7" w14:textId="77777777" w:rsidR="00805F92" w:rsidRDefault="00805F92" w:rsidP="003E471A">
            <w:pPr>
              <w:pStyle w:val="TableBodyText"/>
              <w:widowControl w:val="0"/>
              <w:spacing w:before="40" w:after="40"/>
            </w:pPr>
          </w:p>
        </w:tc>
        <w:tc>
          <w:tcPr>
            <w:tcW w:w="2021" w:type="dxa"/>
            <w:gridSpan w:val="2"/>
            <w:shd w:val="clear" w:color="auto" w:fill="auto"/>
          </w:tcPr>
          <w:p w14:paraId="0A5F0D71" w14:textId="77777777" w:rsidR="00805F92" w:rsidRPr="00E57A42" w:rsidRDefault="00805F92" w:rsidP="0006112A">
            <w:pPr>
              <w:pStyle w:val="TableBodyText"/>
              <w:widowControl w:val="0"/>
              <w:spacing w:before="40" w:after="40"/>
            </w:pPr>
            <w:r>
              <w:t>Telephone</w:t>
            </w:r>
            <w:r w:rsidR="00852CD0">
              <w:t>:</w:t>
            </w:r>
          </w:p>
        </w:tc>
        <w:tc>
          <w:tcPr>
            <w:tcW w:w="2852" w:type="dxa"/>
            <w:gridSpan w:val="5"/>
            <w:shd w:val="clear" w:color="auto" w:fill="auto"/>
          </w:tcPr>
          <w:p w14:paraId="7B93712D" w14:textId="77777777" w:rsidR="00805F92" w:rsidRDefault="00805F92" w:rsidP="0006112A">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BE4F17" w14:paraId="11C56C70" w14:textId="77777777" w:rsidTr="0006112A">
        <w:trPr>
          <w:cantSplit/>
          <w:trHeight w:val="215"/>
        </w:trPr>
        <w:tc>
          <w:tcPr>
            <w:tcW w:w="742" w:type="dxa"/>
            <w:vMerge w:val="restart"/>
            <w:shd w:val="clear" w:color="auto" w:fill="F2F2F2" w:themeFill="background1" w:themeFillShade="F2"/>
          </w:tcPr>
          <w:p w14:paraId="11509F5A" w14:textId="77777777" w:rsidR="00BE4F17" w:rsidRDefault="00BE4F17" w:rsidP="003E471A">
            <w:pPr>
              <w:pStyle w:val="TableBodyText"/>
              <w:widowControl w:val="0"/>
              <w:spacing w:before="40" w:after="40"/>
              <w:jc w:val="center"/>
            </w:pPr>
            <w:r>
              <w:t>5C</w:t>
            </w:r>
          </w:p>
        </w:tc>
        <w:tc>
          <w:tcPr>
            <w:tcW w:w="3540" w:type="dxa"/>
            <w:gridSpan w:val="4"/>
            <w:vMerge w:val="restart"/>
            <w:shd w:val="clear" w:color="auto" w:fill="F2F2F2" w:themeFill="background1" w:themeFillShade="F2"/>
          </w:tcPr>
          <w:p w14:paraId="5CFDE7B5" w14:textId="77777777" w:rsidR="00BE4F17" w:rsidRDefault="00BE4F17" w:rsidP="003E471A">
            <w:pPr>
              <w:pStyle w:val="TableBodyText"/>
              <w:widowControl w:val="0"/>
              <w:spacing w:before="40" w:after="40"/>
            </w:pPr>
            <w:r w:rsidRPr="00BE4F17">
              <w:t>Email address and telephone number of the Administrator's</w:t>
            </w:r>
            <w:r w:rsidR="00204E61">
              <w:t> </w:t>
            </w:r>
            <w:r w:rsidRPr="00BE4F17">
              <w:t>Representative</w:t>
            </w:r>
          </w:p>
        </w:tc>
        <w:tc>
          <w:tcPr>
            <w:tcW w:w="2021" w:type="dxa"/>
            <w:gridSpan w:val="2"/>
            <w:shd w:val="clear" w:color="auto" w:fill="auto"/>
          </w:tcPr>
          <w:p w14:paraId="13AEE472" w14:textId="77777777" w:rsidR="00BE4F17" w:rsidRDefault="00BE4F17" w:rsidP="0006112A">
            <w:pPr>
              <w:pStyle w:val="TableBodyText"/>
              <w:widowControl w:val="0"/>
              <w:spacing w:before="40" w:after="40"/>
            </w:pPr>
            <w:r>
              <w:t>Email:</w:t>
            </w:r>
          </w:p>
        </w:tc>
        <w:tc>
          <w:tcPr>
            <w:tcW w:w="2852" w:type="dxa"/>
            <w:gridSpan w:val="5"/>
            <w:shd w:val="clear" w:color="auto" w:fill="auto"/>
          </w:tcPr>
          <w:p w14:paraId="377EAD26" w14:textId="77777777" w:rsidR="00BE4F17" w:rsidRDefault="00BE4F17" w:rsidP="0006112A">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BE4F17" w14:paraId="7DB47C1A" w14:textId="77777777" w:rsidTr="0006112A">
        <w:trPr>
          <w:cantSplit/>
          <w:trHeight w:val="215"/>
        </w:trPr>
        <w:tc>
          <w:tcPr>
            <w:tcW w:w="742" w:type="dxa"/>
            <w:vMerge/>
            <w:shd w:val="clear" w:color="auto" w:fill="F2F2F2" w:themeFill="background1" w:themeFillShade="F2"/>
          </w:tcPr>
          <w:p w14:paraId="5DDDD229" w14:textId="77777777" w:rsidR="00BE4F17" w:rsidRDefault="00BE4F17" w:rsidP="003E471A">
            <w:pPr>
              <w:pStyle w:val="TableBodyText"/>
              <w:widowControl w:val="0"/>
              <w:spacing w:before="40" w:after="40"/>
              <w:jc w:val="center"/>
            </w:pPr>
          </w:p>
        </w:tc>
        <w:tc>
          <w:tcPr>
            <w:tcW w:w="3540" w:type="dxa"/>
            <w:gridSpan w:val="4"/>
            <w:vMerge/>
            <w:shd w:val="clear" w:color="auto" w:fill="F2F2F2" w:themeFill="background1" w:themeFillShade="F2"/>
          </w:tcPr>
          <w:p w14:paraId="21D4680E" w14:textId="77777777" w:rsidR="00BE4F17" w:rsidRPr="00BE4F17" w:rsidRDefault="00BE4F17" w:rsidP="003E471A">
            <w:pPr>
              <w:pStyle w:val="TableBodyText"/>
              <w:widowControl w:val="0"/>
              <w:spacing w:before="40" w:after="40"/>
            </w:pPr>
          </w:p>
        </w:tc>
        <w:tc>
          <w:tcPr>
            <w:tcW w:w="2021" w:type="dxa"/>
            <w:gridSpan w:val="2"/>
            <w:shd w:val="clear" w:color="auto" w:fill="auto"/>
          </w:tcPr>
          <w:p w14:paraId="6CA8AFE8" w14:textId="77777777" w:rsidR="00BE4F17" w:rsidRDefault="00BE4F17" w:rsidP="0006112A">
            <w:pPr>
              <w:pStyle w:val="TableBodyText"/>
              <w:widowControl w:val="0"/>
              <w:spacing w:before="40" w:after="40"/>
            </w:pPr>
            <w:r>
              <w:t>Telephone:</w:t>
            </w:r>
          </w:p>
        </w:tc>
        <w:tc>
          <w:tcPr>
            <w:tcW w:w="2852" w:type="dxa"/>
            <w:gridSpan w:val="5"/>
            <w:shd w:val="clear" w:color="auto" w:fill="auto"/>
          </w:tcPr>
          <w:p w14:paraId="1E715AC8" w14:textId="77777777" w:rsidR="00BE4F17" w:rsidRDefault="00BE4F17" w:rsidP="0006112A">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BE4F17" w14:paraId="0986B31E" w14:textId="77777777" w:rsidTr="003E471A">
        <w:trPr>
          <w:cantSplit/>
          <w:trHeight w:val="397"/>
        </w:trPr>
        <w:tc>
          <w:tcPr>
            <w:tcW w:w="742" w:type="dxa"/>
            <w:shd w:val="clear" w:color="auto" w:fill="BFBFBF" w:themeFill="background1" w:themeFillShade="BF"/>
          </w:tcPr>
          <w:p w14:paraId="1009DC4C" w14:textId="77777777" w:rsidR="00BE4F17" w:rsidRDefault="00BE4F17" w:rsidP="003E471A">
            <w:pPr>
              <w:pStyle w:val="TableHeading"/>
              <w:keepNext/>
            </w:pPr>
            <w:r>
              <w:t>6</w:t>
            </w:r>
          </w:p>
        </w:tc>
        <w:tc>
          <w:tcPr>
            <w:tcW w:w="8413" w:type="dxa"/>
            <w:gridSpan w:val="11"/>
            <w:shd w:val="clear" w:color="auto" w:fill="BFBFBF" w:themeFill="background1" w:themeFillShade="BF"/>
          </w:tcPr>
          <w:p w14:paraId="655503FB" w14:textId="77777777" w:rsidR="00BE4F17" w:rsidRDefault="00BE4F17" w:rsidP="003E471A">
            <w:pPr>
              <w:pStyle w:val="TableHeading"/>
              <w:keepNext/>
              <w:jc w:val="left"/>
            </w:pPr>
            <w:r>
              <w:t>The Contractor</w:t>
            </w:r>
          </w:p>
        </w:tc>
      </w:tr>
      <w:tr w:rsidR="00BE4F17" w14:paraId="0B0C171F" w14:textId="77777777" w:rsidTr="0006112A">
        <w:trPr>
          <w:cantSplit/>
          <w:trHeight w:val="397"/>
        </w:trPr>
        <w:tc>
          <w:tcPr>
            <w:tcW w:w="742" w:type="dxa"/>
            <w:shd w:val="clear" w:color="auto" w:fill="F2F2F2" w:themeFill="background1" w:themeFillShade="F2"/>
          </w:tcPr>
          <w:p w14:paraId="0F922DD7" w14:textId="77777777" w:rsidR="00BE4F17" w:rsidRDefault="00BE4F17" w:rsidP="003E471A">
            <w:pPr>
              <w:pStyle w:val="TableBodyText"/>
              <w:spacing w:before="40" w:after="40"/>
              <w:jc w:val="center"/>
            </w:pPr>
            <w:r>
              <w:t>6A</w:t>
            </w:r>
          </w:p>
        </w:tc>
        <w:tc>
          <w:tcPr>
            <w:tcW w:w="3540" w:type="dxa"/>
            <w:gridSpan w:val="4"/>
            <w:shd w:val="clear" w:color="auto" w:fill="F2F2F2" w:themeFill="background1" w:themeFillShade="F2"/>
          </w:tcPr>
          <w:p w14:paraId="75F53D76" w14:textId="77777777" w:rsidR="00797867" w:rsidRDefault="00BE4F17" w:rsidP="003E471A">
            <w:pPr>
              <w:pStyle w:val="TableBodyText"/>
              <w:spacing w:before="40" w:after="40"/>
            </w:pPr>
            <w:r w:rsidRPr="0082296D">
              <w:t>Name of the Contractor</w:t>
            </w:r>
          </w:p>
          <w:p w14:paraId="5C43C616" w14:textId="77777777" w:rsidR="00BE4F17" w:rsidRPr="0082296D" w:rsidRDefault="005F04F6" w:rsidP="003E471A">
            <w:pPr>
              <w:pStyle w:val="TableBodyText"/>
              <w:spacing w:before="40" w:after="40"/>
            </w:pPr>
            <w:r>
              <w:t>Clause </w:t>
            </w:r>
            <w:r w:rsidR="00CF163E" w:rsidRPr="00CF163E">
              <w:t>2.1</w:t>
            </w:r>
          </w:p>
        </w:tc>
        <w:tc>
          <w:tcPr>
            <w:tcW w:w="4873" w:type="dxa"/>
            <w:gridSpan w:val="7"/>
            <w:shd w:val="clear" w:color="auto" w:fill="auto"/>
          </w:tcPr>
          <w:p w14:paraId="2F131B53" w14:textId="7B9FA7D2" w:rsidR="00BE4F17" w:rsidRDefault="00BE4F17" w:rsidP="0006112A">
            <w:pPr>
              <w:pStyle w:val="TableBodyText"/>
              <w:spacing w:before="40" w:after="40"/>
            </w:pPr>
            <w:r w:rsidRPr="00BE4F17">
              <w:t>Refer to</w:t>
            </w:r>
            <w:r w:rsidR="00FC5242">
              <w:t xml:space="preserve"> either</w:t>
            </w:r>
            <w:r w:rsidRPr="00BE4F17">
              <w:t xml:space="preserve"> </w:t>
            </w:r>
            <w:r w:rsidR="00864B11">
              <w:t>C7805</w:t>
            </w:r>
            <w:r w:rsidR="00CA0A4E">
              <w:t>.</w:t>
            </w:r>
            <w:r w:rsidR="00FC5242">
              <w:t>JV.</w:t>
            </w:r>
            <w:r w:rsidR="00CA0A4E">
              <w:t>TIC</w:t>
            </w:r>
            <w:r w:rsidR="00FC5242">
              <w:t xml:space="preserve"> or C7805.SE.TIC</w:t>
            </w:r>
            <w:r w:rsidR="001648CB">
              <w:t xml:space="preserve"> </w:t>
            </w:r>
            <w:r w:rsidRPr="00864B11">
              <w:rPr>
                <w:i/>
                <w:iCs/>
              </w:rPr>
              <w:t>Formal Instrument of Agreement</w:t>
            </w:r>
            <w:r w:rsidRPr="00BE4F17">
              <w:t>.</w:t>
            </w:r>
          </w:p>
        </w:tc>
      </w:tr>
      <w:tr w:rsidR="00BE4F17" w14:paraId="4C4DDFD7" w14:textId="77777777" w:rsidTr="0006112A">
        <w:trPr>
          <w:cantSplit/>
          <w:trHeight w:val="397"/>
        </w:trPr>
        <w:tc>
          <w:tcPr>
            <w:tcW w:w="742" w:type="dxa"/>
            <w:shd w:val="clear" w:color="auto" w:fill="F2F2F2" w:themeFill="background1" w:themeFillShade="F2"/>
          </w:tcPr>
          <w:p w14:paraId="69DFBD2D" w14:textId="77777777" w:rsidR="00BE4F17" w:rsidRDefault="00BE4F17" w:rsidP="003E471A">
            <w:pPr>
              <w:pStyle w:val="TableBodyText"/>
              <w:spacing w:before="40" w:after="40"/>
              <w:jc w:val="center"/>
            </w:pPr>
            <w:r>
              <w:t>6B</w:t>
            </w:r>
          </w:p>
        </w:tc>
        <w:tc>
          <w:tcPr>
            <w:tcW w:w="3540" w:type="dxa"/>
            <w:gridSpan w:val="4"/>
            <w:shd w:val="clear" w:color="auto" w:fill="F2F2F2" w:themeFill="background1" w:themeFillShade="F2"/>
          </w:tcPr>
          <w:p w14:paraId="47695B09" w14:textId="77777777" w:rsidR="00BE4F17" w:rsidRPr="0082296D" w:rsidRDefault="00CF163E" w:rsidP="003E471A">
            <w:pPr>
              <w:pStyle w:val="TableBodyText"/>
              <w:spacing w:before="40" w:after="40"/>
            </w:pPr>
            <w:r w:rsidRPr="00CF163E">
              <w:t>Address of the Contractor</w:t>
            </w:r>
          </w:p>
        </w:tc>
        <w:tc>
          <w:tcPr>
            <w:tcW w:w="4873" w:type="dxa"/>
            <w:gridSpan w:val="7"/>
            <w:shd w:val="clear" w:color="auto" w:fill="auto"/>
          </w:tcPr>
          <w:p w14:paraId="2FD6537E" w14:textId="1B88ACDA" w:rsidR="00BE4F17" w:rsidRDefault="00FC5242" w:rsidP="0006112A">
            <w:pPr>
              <w:pStyle w:val="TableBodyText"/>
              <w:spacing w:before="40" w:after="40"/>
            </w:pPr>
            <w:r w:rsidRPr="00BE4F17">
              <w:t>Refer to</w:t>
            </w:r>
            <w:r>
              <w:t xml:space="preserve"> either</w:t>
            </w:r>
            <w:r w:rsidRPr="00BE4F17">
              <w:t xml:space="preserve"> </w:t>
            </w:r>
            <w:r>
              <w:t>C7805.JV.TIC or C7805.SE.TIC</w:t>
            </w:r>
            <w:r w:rsidR="001648CB">
              <w:t xml:space="preserve"> </w:t>
            </w:r>
            <w:r w:rsidRPr="00864B11">
              <w:rPr>
                <w:i/>
                <w:iCs/>
              </w:rPr>
              <w:t>Formal Instrument of Agreement</w:t>
            </w:r>
            <w:r w:rsidRPr="00BE4F17">
              <w:t>.</w:t>
            </w:r>
          </w:p>
        </w:tc>
      </w:tr>
      <w:tr w:rsidR="00BE4F17" w14:paraId="26F85B4C" w14:textId="77777777" w:rsidTr="0006112A">
        <w:trPr>
          <w:cantSplit/>
          <w:trHeight w:val="397"/>
        </w:trPr>
        <w:tc>
          <w:tcPr>
            <w:tcW w:w="742" w:type="dxa"/>
            <w:shd w:val="clear" w:color="auto" w:fill="F2F2F2" w:themeFill="background1" w:themeFillShade="F2"/>
          </w:tcPr>
          <w:p w14:paraId="6291177E" w14:textId="77777777" w:rsidR="00BE4F17" w:rsidRDefault="00BE4F17" w:rsidP="003E471A">
            <w:pPr>
              <w:pStyle w:val="TableBodyText"/>
              <w:spacing w:before="40" w:after="40"/>
              <w:jc w:val="center"/>
            </w:pPr>
            <w:r>
              <w:t>6C</w:t>
            </w:r>
          </w:p>
        </w:tc>
        <w:tc>
          <w:tcPr>
            <w:tcW w:w="3540" w:type="dxa"/>
            <w:gridSpan w:val="4"/>
            <w:shd w:val="clear" w:color="auto" w:fill="F2F2F2" w:themeFill="background1" w:themeFillShade="F2"/>
          </w:tcPr>
          <w:p w14:paraId="733F1530" w14:textId="7DB9059F" w:rsidR="00BE4F17" w:rsidRPr="0082296D" w:rsidRDefault="00CF163E" w:rsidP="003E471A">
            <w:pPr>
              <w:pStyle w:val="TableBodyText"/>
              <w:spacing w:before="40" w:after="40"/>
            </w:pPr>
            <w:r w:rsidRPr="00CF163E">
              <w:t xml:space="preserve">Name of the Contractor's </w:t>
            </w:r>
            <w:r w:rsidR="00FC5C5E">
              <w:t>Delegate</w:t>
            </w:r>
          </w:p>
        </w:tc>
        <w:tc>
          <w:tcPr>
            <w:tcW w:w="4873" w:type="dxa"/>
            <w:gridSpan w:val="7"/>
            <w:shd w:val="clear" w:color="auto" w:fill="auto"/>
          </w:tcPr>
          <w:p w14:paraId="561CB92A" w14:textId="1079234E" w:rsidR="00BE4F17" w:rsidRDefault="00FC5242" w:rsidP="0006112A">
            <w:pPr>
              <w:pStyle w:val="TableBodyText"/>
              <w:spacing w:before="40" w:after="40"/>
            </w:pPr>
            <w:r w:rsidRPr="00BE4F17">
              <w:t>Refer to</w:t>
            </w:r>
            <w:r>
              <w:t xml:space="preserve"> either</w:t>
            </w:r>
            <w:r w:rsidRPr="00BE4F17">
              <w:t xml:space="preserve"> </w:t>
            </w:r>
            <w:r>
              <w:t>C7805.JV.TIC or C7805.SE.TIC</w:t>
            </w:r>
            <w:r w:rsidR="001648CB">
              <w:t xml:space="preserve"> </w:t>
            </w:r>
            <w:r w:rsidRPr="00864B11">
              <w:rPr>
                <w:i/>
                <w:iCs/>
              </w:rPr>
              <w:t>Formal Instrument of Agreement</w:t>
            </w:r>
            <w:r w:rsidRPr="00BE4F17">
              <w:t>.</w:t>
            </w:r>
          </w:p>
        </w:tc>
      </w:tr>
      <w:tr w:rsidR="00BE4F17" w14:paraId="6F036202" w14:textId="77777777" w:rsidTr="0006112A">
        <w:trPr>
          <w:cantSplit/>
          <w:trHeight w:val="397"/>
        </w:trPr>
        <w:tc>
          <w:tcPr>
            <w:tcW w:w="742" w:type="dxa"/>
            <w:shd w:val="clear" w:color="auto" w:fill="F2F2F2" w:themeFill="background1" w:themeFillShade="F2"/>
          </w:tcPr>
          <w:p w14:paraId="20D340B0" w14:textId="77777777" w:rsidR="00BE4F17" w:rsidRDefault="00BE4F17" w:rsidP="003E471A">
            <w:pPr>
              <w:pStyle w:val="TableBodyText"/>
              <w:spacing w:before="40" w:after="40"/>
              <w:jc w:val="center"/>
            </w:pPr>
            <w:r>
              <w:t>6D</w:t>
            </w:r>
          </w:p>
        </w:tc>
        <w:tc>
          <w:tcPr>
            <w:tcW w:w="3540" w:type="dxa"/>
            <w:gridSpan w:val="4"/>
            <w:shd w:val="clear" w:color="auto" w:fill="F2F2F2" w:themeFill="background1" w:themeFillShade="F2"/>
          </w:tcPr>
          <w:p w14:paraId="63655DC0" w14:textId="70CC2FA0" w:rsidR="00BE4F17" w:rsidRPr="0082296D" w:rsidRDefault="00CF163E" w:rsidP="003E471A">
            <w:pPr>
              <w:pStyle w:val="TableBodyText"/>
              <w:spacing w:before="40" w:after="40"/>
            </w:pPr>
            <w:r w:rsidRPr="00CF163E">
              <w:t xml:space="preserve">Email address and telephone number of the Contractor's </w:t>
            </w:r>
            <w:r w:rsidR="00FC5C5E">
              <w:t>Delegate</w:t>
            </w:r>
          </w:p>
        </w:tc>
        <w:tc>
          <w:tcPr>
            <w:tcW w:w="4873" w:type="dxa"/>
            <w:gridSpan w:val="7"/>
            <w:shd w:val="clear" w:color="auto" w:fill="auto"/>
          </w:tcPr>
          <w:p w14:paraId="42CA8955" w14:textId="00199FAE" w:rsidR="00BE4F17" w:rsidRDefault="00FC5242" w:rsidP="0006112A">
            <w:pPr>
              <w:pStyle w:val="TableBodyText"/>
              <w:spacing w:before="40" w:after="40"/>
            </w:pPr>
            <w:r w:rsidRPr="00BE4F17">
              <w:t>Refer to</w:t>
            </w:r>
            <w:r>
              <w:t xml:space="preserve"> either</w:t>
            </w:r>
            <w:r w:rsidRPr="00BE4F17">
              <w:t xml:space="preserve"> </w:t>
            </w:r>
            <w:r>
              <w:t>C7805.JV.TIC or C7805.SE.TIC</w:t>
            </w:r>
            <w:r w:rsidR="001648CB">
              <w:t xml:space="preserve"> </w:t>
            </w:r>
            <w:r w:rsidRPr="00864B11">
              <w:rPr>
                <w:i/>
                <w:iCs/>
              </w:rPr>
              <w:t>Formal Instrument of Agreement</w:t>
            </w:r>
            <w:r w:rsidRPr="00BE4F17">
              <w:t>.</w:t>
            </w:r>
          </w:p>
        </w:tc>
      </w:tr>
      <w:tr w:rsidR="00BE4F17" w14:paraId="6E9DD70A" w14:textId="77777777" w:rsidTr="003E471A">
        <w:trPr>
          <w:cantSplit/>
          <w:trHeight w:val="397"/>
        </w:trPr>
        <w:tc>
          <w:tcPr>
            <w:tcW w:w="742" w:type="dxa"/>
            <w:shd w:val="clear" w:color="auto" w:fill="BFBFBF" w:themeFill="background1" w:themeFillShade="BF"/>
          </w:tcPr>
          <w:p w14:paraId="6FD3E8A6" w14:textId="77777777" w:rsidR="00BE4F17" w:rsidRDefault="00BE4F17" w:rsidP="003E471A">
            <w:pPr>
              <w:pStyle w:val="TableHeading"/>
              <w:keepNext/>
            </w:pPr>
            <w:r>
              <w:t>7</w:t>
            </w:r>
          </w:p>
        </w:tc>
        <w:tc>
          <w:tcPr>
            <w:tcW w:w="8413" w:type="dxa"/>
            <w:gridSpan w:val="11"/>
            <w:shd w:val="clear" w:color="auto" w:fill="BFBFBF" w:themeFill="background1" w:themeFillShade="BF"/>
          </w:tcPr>
          <w:p w14:paraId="2F91274F" w14:textId="77777777" w:rsidR="00BE4F17" w:rsidRDefault="00BE4F17" w:rsidP="003E471A">
            <w:pPr>
              <w:pStyle w:val="TableHeading"/>
              <w:keepNext/>
              <w:jc w:val="left"/>
            </w:pPr>
            <w:r>
              <w:t xml:space="preserve">Site </w:t>
            </w:r>
            <w:r w:rsidR="00CF163E">
              <w:t>d</w:t>
            </w:r>
            <w:r>
              <w:t>escription</w:t>
            </w:r>
          </w:p>
        </w:tc>
      </w:tr>
      <w:tr w:rsidR="00BE4F17" w14:paraId="03267DDC" w14:textId="77777777" w:rsidTr="0006112A">
        <w:trPr>
          <w:cantSplit/>
          <w:trHeight w:val="397"/>
        </w:trPr>
        <w:tc>
          <w:tcPr>
            <w:tcW w:w="742" w:type="dxa"/>
            <w:shd w:val="clear" w:color="auto" w:fill="F2F2F2" w:themeFill="background1" w:themeFillShade="F2"/>
          </w:tcPr>
          <w:p w14:paraId="384F9691" w14:textId="77777777" w:rsidR="00BE4F17" w:rsidRDefault="00BE4F17" w:rsidP="003E471A">
            <w:pPr>
              <w:pStyle w:val="TableBodyText"/>
              <w:widowControl w:val="0"/>
              <w:spacing w:before="40" w:after="40"/>
              <w:jc w:val="center"/>
            </w:pPr>
            <w:r>
              <w:t>7A</w:t>
            </w:r>
          </w:p>
        </w:tc>
        <w:tc>
          <w:tcPr>
            <w:tcW w:w="3540" w:type="dxa"/>
            <w:gridSpan w:val="4"/>
            <w:shd w:val="clear" w:color="auto" w:fill="F2F2F2" w:themeFill="background1" w:themeFillShade="F2"/>
          </w:tcPr>
          <w:p w14:paraId="604FFCEF" w14:textId="77777777" w:rsidR="00BE4F17" w:rsidRDefault="00BE4F17" w:rsidP="003E471A">
            <w:pPr>
              <w:pStyle w:val="TableBodyText"/>
              <w:widowControl w:val="0"/>
              <w:spacing w:before="40" w:after="40"/>
            </w:pPr>
            <w:r>
              <w:t>Description of the Site</w:t>
            </w:r>
          </w:p>
          <w:p w14:paraId="77A748DE" w14:textId="77777777" w:rsidR="00BE4F17" w:rsidRDefault="005F04F6" w:rsidP="003E471A">
            <w:pPr>
              <w:pStyle w:val="TableBodyText"/>
              <w:widowControl w:val="0"/>
              <w:spacing w:before="40" w:after="40"/>
            </w:pPr>
            <w:r>
              <w:t>Clause </w:t>
            </w:r>
            <w:r w:rsidR="00BE4F17">
              <w:t>2.1</w:t>
            </w:r>
          </w:p>
        </w:tc>
        <w:tc>
          <w:tcPr>
            <w:tcW w:w="4873" w:type="dxa"/>
            <w:gridSpan w:val="7"/>
            <w:shd w:val="clear" w:color="auto" w:fill="auto"/>
          </w:tcPr>
          <w:p w14:paraId="67A36A00" w14:textId="77777777" w:rsidR="00BE4F17" w:rsidRDefault="00BE4F17" w:rsidP="0006112A">
            <w:pPr>
              <w:pStyle w:val="TableBodyText"/>
              <w:widowControl w:val="0"/>
              <w:spacing w:before="40" w:after="40"/>
            </w:pPr>
            <w:r w:rsidRPr="00E57A42">
              <w:fldChar w:fldCharType="begin">
                <w:ffData>
                  <w:name w:val=""/>
                  <w:enabled/>
                  <w:calcOnExit w:val="0"/>
                  <w:textInput/>
                </w:ffData>
              </w:fldChar>
            </w:r>
            <w:r w:rsidRPr="00E57A42">
              <w:instrText xml:space="preserve"> FORMTEXT </w:instrText>
            </w:r>
            <w:r w:rsidRPr="00E57A42">
              <w:fldChar w:fldCharType="separate"/>
            </w:r>
            <w:r w:rsidRPr="00E57A42">
              <w:rPr>
                <w:noProof/>
              </w:rPr>
              <w:t>Type here</w:t>
            </w:r>
            <w:r w:rsidRPr="00E57A42">
              <w:fldChar w:fldCharType="end"/>
            </w:r>
          </w:p>
        </w:tc>
      </w:tr>
      <w:tr w:rsidR="00BE4F17" w14:paraId="7D3851DB" w14:textId="77777777" w:rsidTr="003E471A">
        <w:trPr>
          <w:cantSplit/>
          <w:trHeight w:val="397"/>
        </w:trPr>
        <w:tc>
          <w:tcPr>
            <w:tcW w:w="742" w:type="dxa"/>
            <w:shd w:val="clear" w:color="auto" w:fill="BFBFBF" w:themeFill="background1" w:themeFillShade="BF"/>
          </w:tcPr>
          <w:p w14:paraId="76B71E0F" w14:textId="77777777" w:rsidR="00BE4F17" w:rsidRDefault="00BE4F17" w:rsidP="003E471A">
            <w:pPr>
              <w:pStyle w:val="TableHeading"/>
              <w:keepNext/>
            </w:pPr>
            <w:r>
              <w:t>8</w:t>
            </w:r>
          </w:p>
        </w:tc>
        <w:tc>
          <w:tcPr>
            <w:tcW w:w="8413" w:type="dxa"/>
            <w:gridSpan w:val="11"/>
            <w:shd w:val="clear" w:color="auto" w:fill="BFBFBF" w:themeFill="background1" w:themeFillShade="BF"/>
          </w:tcPr>
          <w:p w14:paraId="6A092E0B" w14:textId="77777777" w:rsidR="00BE4F17" w:rsidRDefault="00BE4F17" w:rsidP="003E471A">
            <w:pPr>
              <w:pStyle w:val="TableHeading"/>
              <w:keepNext/>
              <w:jc w:val="left"/>
            </w:pPr>
            <w:r w:rsidRPr="00BE4F17">
              <w:t>Nature of the Contract</w:t>
            </w:r>
          </w:p>
        </w:tc>
      </w:tr>
      <w:tr w:rsidR="00BE4F17" w14:paraId="65DEF3DA" w14:textId="77777777" w:rsidTr="0006112A">
        <w:trPr>
          <w:cantSplit/>
          <w:trHeight w:val="215"/>
        </w:trPr>
        <w:tc>
          <w:tcPr>
            <w:tcW w:w="742" w:type="dxa"/>
            <w:vMerge w:val="restart"/>
            <w:shd w:val="clear" w:color="auto" w:fill="F2F2F2" w:themeFill="background1" w:themeFillShade="F2"/>
          </w:tcPr>
          <w:p w14:paraId="74A9340B" w14:textId="77777777" w:rsidR="00BE4F17" w:rsidRDefault="00BE4F17" w:rsidP="003E471A">
            <w:pPr>
              <w:pStyle w:val="TableBodyText"/>
              <w:widowControl w:val="0"/>
              <w:spacing w:before="40" w:after="40"/>
              <w:jc w:val="center"/>
            </w:pPr>
            <w:r>
              <w:t>8A</w:t>
            </w:r>
          </w:p>
        </w:tc>
        <w:tc>
          <w:tcPr>
            <w:tcW w:w="3540" w:type="dxa"/>
            <w:gridSpan w:val="4"/>
            <w:vMerge w:val="restart"/>
            <w:shd w:val="clear" w:color="auto" w:fill="F2F2F2" w:themeFill="background1" w:themeFillShade="F2"/>
          </w:tcPr>
          <w:p w14:paraId="1A3E8302" w14:textId="77777777" w:rsidR="00BE4F17" w:rsidRDefault="00BE4F17" w:rsidP="003E471A">
            <w:pPr>
              <w:pStyle w:val="TableBodyText"/>
              <w:widowControl w:val="0"/>
              <w:spacing w:before="40" w:after="40"/>
            </w:pPr>
            <w:r>
              <w:t>Alternative that applies</w:t>
            </w:r>
          </w:p>
          <w:p w14:paraId="6B34A4B0" w14:textId="4718BBB7" w:rsidR="00BE4F17" w:rsidRDefault="00AD73E3" w:rsidP="003E471A">
            <w:pPr>
              <w:pStyle w:val="TableBodyText"/>
              <w:widowControl w:val="0"/>
              <w:spacing w:before="40" w:after="40"/>
            </w:pPr>
            <w:r>
              <w:t xml:space="preserve">Refer to relevant Clause in </w:t>
            </w:r>
            <w:r w:rsidR="00A20712">
              <w:t>Annexure</w:t>
            </w:r>
            <w:r w:rsidR="00FE5117">
              <w:t> </w:t>
            </w:r>
            <w:r w:rsidR="00A20712">
              <w:t>B</w:t>
            </w:r>
            <w:r w:rsidR="00525C30">
              <w:t> </w:t>
            </w:r>
            <w:r w:rsidR="00A20712">
              <w:t>(Commercial Framework) to the General Conditions of Contract</w:t>
            </w:r>
          </w:p>
        </w:tc>
        <w:tc>
          <w:tcPr>
            <w:tcW w:w="4303" w:type="dxa"/>
            <w:gridSpan w:val="6"/>
            <w:shd w:val="clear" w:color="auto" w:fill="auto"/>
          </w:tcPr>
          <w:p w14:paraId="5D9EE048" w14:textId="5D219A48" w:rsidR="00BE4F17" w:rsidRDefault="00CF163E" w:rsidP="0006112A">
            <w:pPr>
              <w:pStyle w:val="TableBodyText"/>
              <w:widowControl w:val="0"/>
              <w:spacing w:before="40" w:after="40"/>
            </w:pPr>
            <w:r>
              <w:t>Alternative </w:t>
            </w:r>
            <w:r w:rsidR="00BE4F17" w:rsidRPr="00BE4F17">
              <w:t>1</w:t>
            </w:r>
            <w:r w:rsidR="00CD6074">
              <w:t> </w:t>
            </w:r>
            <w:r w:rsidR="00BE4F17" w:rsidRPr="00BE4F17">
              <w:t>–</w:t>
            </w:r>
            <w:r w:rsidR="00CD6074">
              <w:t> </w:t>
            </w:r>
            <w:r w:rsidR="00BE4F17" w:rsidRPr="00BE4F17">
              <w:t>Schedule of Rates</w:t>
            </w:r>
          </w:p>
        </w:tc>
        <w:sdt>
          <w:sdtPr>
            <w:id w:val="-1754500720"/>
            <w14:checkbox>
              <w14:checked w14:val="0"/>
              <w14:checkedState w14:val="2612" w14:font="MS Gothic"/>
              <w14:uncheckedState w14:val="2610" w14:font="MS Gothic"/>
            </w14:checkbox>
          </w:sdtPr>
          <w:sdtEndPr/>
          <w:sdtContent>
            <w:tc>
              <w:tcPr>
                <w:tcW w:w="570" w:type="dxa"/>
                <w:shd w:val="clear" w:color="auto" w:fill="auto"/>
                <w:vAlign w:val="center"/>
              </w:tcPr>
              <w:p w14:paraId="330F1D2C" w14:textId="77777777" w:rsidR="00BE4F17" w:rsidRDefault="00BE4F17" w:rsidP="009608E1">
                <w:pPr>
                  <w:pStyle w:val="TableBodyText"/>
                  <w:widowControl w:val="0"/>
                  <w:spacing w:before="40" w:after="40"/>
                  <w:jc w:val="center"/>
                </w:pPr>
                <w:r>
                  <w:rPr>
                    <w:rFonts w:ascii="MS Gothic" w:eastAsia="MS Gothic" w:hint="eastAsia"/>
                  </w:rPr>
                  <w:t>☐</w:t>
                </w:r>
              </w:p>
            </w:tc>
          </w:sdtContent>
        </w:sdt>
      </w:tr>
      <w:tr w:rsidR="00BE4F17" w14:paraId="2E40D032" w14:textId="77777777" w:rsidTr="0006112A">
        <w:trPr>
          <w:cantSplit/>
          <w:trHeight w:val="215"/>
        </w:trPr>
        <w:tc>
          <w:tcPr>
            <w:tcW w:w="742" w:type="dxa"/>
            <w:vMerge/>
            <w:shd w:val="clear" w:color="auto" w:fill="F2F2F2" w:themeFill="background1" w:themeFillShade="F2"/>
          </w:tcPr>
          <w:p w14:paraId="353DEE5A" w14:textId="77777777" w:rsidR="00BE4F17" w:rsidRDefault="00BE4F17" w:rsidP="003E471A">
            <w:pPr>
              <w:pStyle w:val="TableBodyText"/>
              <w:widowControl w:val="0"/>
              <w:spacing w:before="40" w:after="40"/>
              <w:jc w:val="center"/>
            </w:pPr>
          </w:p>
        </w:tc>
        <w:tc>
          <w:tcPr>
            <w:tcW w:w="3540" w:type="dxa"/>
            <w:gridSpan w:val="4"/>
            <w:vMerge/>
            <w:shd w:val="clear" w:color="auto" w:fill="F2F2F2" w:themeFill="background1" w:themeFillShade="F2"/>
          </w:tcPr>
          <w:p w14:paraId="23EDCBB6" w14:textId="77777777" w:rsidR="00BE4F17" w:rsidRDefault="00BE4F17" w:rsidP="003E471A">
            <w:pPr>
              <w:pStyle w:val="TableBodyText"/>
              <w:widowControl w:val="0"/>
              <w:spacing w:before="40" w:after="40"/>
            </w:pPr>
          </w:p>
        </w:tc>
        <w:tc>
          <w:tcPr>
            <w:tcW w:w="4303" w:type="dxa"/>
            <w:gridSpan w:val="6"/>
            <w:shd w:val="clear" w:color="auto" w:fill="auto"/>
          </w:tcPr>
          <w:p w14:paraId="74ACD6DC" w14:textId="7416DB33" w:rsidR="00BE4F17" w:rsidRDefault="00CF163E" w:rsidP="0006112A">
            <w:pPr>
              <w:pStyle w:val="TableBodyText"/>
              <w:widowControl w:val="0"/>
              <w:spacing w:before="40" w:after="40"/>
            </w:pPr>
            <w:r>
              <w:t>Alternative </w:t>
            </w:r>
            <w:r w:rsidR="00BE4F17" w:rsidRPr="00BE4F17">
              <w:t>2</w:t>
            </w:r>
            <w:r w:rsidR="00CD6074">
              <w:t> </w:t>
            </w:r>
            <w:r w:rsidR="00BE4F17" w:rsidRPr="00BE4F17">
              <w:t>–</w:t>
            </w:r>
            <w:r w:rsidR="00CD6074">
              <w:t> </w:t>
            </w:r>
            <w:r w:rsidR="00035CEE">
              <w:t>l</w:t>
            </w:r>
            <w:r w:rsidR="00BE4F17" w:rsidRPr="00BE4F17">
              <w:t xml:space="preserve">ump </w:t>
            </w:r>
            <w:r w:rsidR="00035CEE">
              <w:t>s</w:t>
            </w:r>
            <w:r w:rsidR="00BE4F17" w:rsidRPr="00BE4F17">
              <w:t>um</w:t>
            </w:r>
          </w:p>
        </w:tc>
        <w:sdt>
          <w:sdtPr>
            <w:id w:val="77101310"/>
            <w14:checkbox>
              <w14:checked w14:val="0"/>
              <w14:checkedState w14:val="2612" w14:font="MS Gothic"/>
              <w14:uncheckedState w14:val="2610" w14:font="MS Gothic"/>
            </w14:checkbox>
          </w:sdtPr>
          <w:sdtEndPr/>
          <w:sdtContent>
            <w:tc>
              <w:tcPr>
                <w:tcW w:w="570" w:type="dxa"/>
                <w:shd w:val="clear" w:color="auto" w:fill="auto"/>
                <w:vAlign w:val="center"/>
              </w:tcPr>
              <w:p w14:paraId="25BBBCA5" w14:textId="77777777" w:rsidR="00BE4F17" w:rsidRDefault="00BE4F17" w:rsidP="009608E1">
                <w:pPr>
                  <w:pStyle w:val="TableBodyText"/>
                  <w:widowControl w:val="0"/>
                  <w:spacing w:before="40" w:after="40"/>
                  <w:jc w:val="center"/>
                </w:pPr>
                <w:r>
                  <w:rPr>
                    <w:rFonts w:ascii="MS Gothic" w:eastAsia="MS Gothic" w:hAnsi="MS Gothic" w:hint="eastAsia"/>
                  </w:rPr>
                  <w:t>☐</w:t>
                </w:r>
              </w:p>
            </w:tc>
          </w:sdtContent>
        </w:sdt>
      </w:tr>
      <w:tr w:rsidR="00BE4F17" w14:paraId="629BA49F" w14:textId="77777777" w:rsidTr="0006112A">
        <w:trPr>
          <w:cantSplit/>
          <w:trHeight w:val="215"/>
        </w:trPr>
        <w:tc>
          <w:tcPr>
            <w:tcW w:w="742" w:type="dxa"/>
            <w:vMerge/>
            <w:shd w:val="clear" w:color="auto" w:fill="F2F2F2" w:themeFill="background1" w:themeFillShade="F2"/>
          </w:tcPr>
          <w:p w14:paraId="077FE83B" w14:textId="77777777" w:rsidR="00BE4F17" w:rsidRDefault="00BE4F17" w:rsidP="003E471A">
            <w:pPr>
              <w:pStyle w:val="TableBodyText"/>
              <w:widowControl w:val="0"/>
              <w:spacing w:before="40" w:after="40"/>
              <w:jc w:val="center"/>
            </w:pPr>
          </w:p>
        </w:tc>
        <w:tc>
          <w:tcPr>
            <w:tcW w:w="3540" w:type="dxa"/>
            <w:gridSpan w:val="4"/>
            <w:vMerge/>
            <w:shd w:val="clear" w:color="auto" w:fill="F2F2F2" w:themeFill="background1" w:themeFillShade="F2"/>
          </w:tcPr>
          <w:p w14:paraId="50FCDFA5" w14:textId="77777777" w:rsidR="00BE4F17" w:rsidRDefault="00BE4F17" w:rsidP="003E471A">
            <w:pPr>
              <w:pStyle w:val="TableBodyText"/>
              <w:widowControl w:val="0"/>
              <w:spacing w:before="40" w:after="40"/>
            </w:pPr>
          </w:p>
        </w:tc>
        <w:tc>
          <w:tcPr>
            <w:tcW w:w="4303" w:type="dxa"/>
            <w:gridSpan w:val="6"/>
            <w:shd w:val="clear" w:color="auto" w:fill="auto"/>
          </w:tcPr>
          <w:p w14:paraId="101CB056" w14:textId="7A5C3489" w:rsidR="00BE4F17" w:rsidRDefault="00CF163E" w:rsidP="0006112A">
            <w:pPr>
              <w:pStyle w:val="TableBodyText"/>
              <w:widowControl w:val="0"/>
              <w:spacing w:before="40" w:after="40"/>
            </w:pPr>
            <w:r>
              <w:t>Alternative </w:t>
            </w:r>
            <w:r w:rsidR="00BE4F17" w:rsidRPr="00BE4F17">
              <w:t>3</w:t>
            </w:r>
            <w:r w:rsidR="00CD6074">
              <w:t> </w:t>
            </w:r>
            <w:r w:rsidR="00BE4F17" w:rsidRPr="00BE4F17">
              <w:t>–</w:t>
            </w:r>
            <w:r w:rsidR="00CD6074">
              <w:t> </w:t>
            </w:r>
            <w:r w:rsidR="00035CEE">
              <w:t>p</w:t>
            </w:r>
            <w:r w:rsidR="00BE4F17" w:rsidRPr="00BE4F17">
              <w:t xml:space="preserve">art Schedule of Rates and </w:t>
            </w:r>
            <w:r w:rsidR="00035CEE">
              <w:t>p</w:t>
            </w:r>
            <w:r w:rsidR="00BE4F17" w:rsidRPr="00BE4F17">
              <w:t xml:space="preserve">art </w:t>
            </w:r>
            <w:r w:rsidR="00035CEE">
              <w:t>l</w:t>
            </w:r>
            <w:r w:rsidR="00BE4F17" w:rsidRPr="00BE4F17">
              <w:t xml:space="preserve">ump </w:t>
            </w:r>
            <w:r w:rsidR="00035CEE">
              <w:t>s</w:t>
            </w:r>
            <w:r w:rsidR="00BE4F17" w:rsidRPr="00BE4F17">
              <w:t>um</w:t>
            </w:r>
          </w:p>
        </w:tc>
        <w:sdt>
          <w:sdtPr>
            <w:id w:val="252330720"/>
            <w14:checkbox>
              <w14:checked w14:val="0"/>
              <w14:checkedState w14:val="2612" w14:font="MS Gothic"/>
              <w14:uncheckedState w14:val="2610" w14:font="MS Gothic"/>
            </w14:checkbox>
          </w:sdtPr>
          <w:sdtEndPr/>
          <w:sdtContent>
            <w:tc>
              <w:tcPr>
                <w:tcW w:w="570" w:type="dxa"/>
                <w:shd w:val="clear" w:color="auto" w:fill="auto"/>
                <w:vAlign w:val="center"/>
              </w:tcPr>
              <w:p w14:paraId="37A57C3B" w14:textId="77777777" w:rsidR="00BE4F17" w:rsidRDefault="00BE4F17" w:rsidP="009608E1">
                <w:pPr>
                  <w:pStyle w:val="TableBodyText"/>
                  <w:widowControl w:val="0"/>
                  <w:spacing w:before="40" w:after="40"/>
                  <w:jc w:val="center"/>
                </w:pPr>
                <w:r>
                  <w:rPr>
                    <w:rFonts w:ascii="MS Gothic" w:eastAsia="MS Gothic" w:hAnsi="MS Gothic" w:hint="eastAsia"/>
                  </w:rPr>
                  <w:t>☐</w:t>
                </w:r>
              </w:p>
            </w:tc>
          </w:sdtContent>
        </w:sdt>
      </w:tr>
      <w:tr w:rsidR="00FA4C14" w14:paraId="468A3102" w14:textId="77777777" w:rsidTr="0006112A">
        <w:trPr>
          <w:cantSplit/>
          <w:trHeight w:val="397"/>
        </w:trPr>
        <w:tc>
          <w:tcPr>
            <w:tcW w:w="742" w:type="dxa"/>
            <w:shd w:val="clear" w:color="auto" w:fill="F2F2F2" w:themeFill="background1" w:themeFillShade="F2"/>
          </w:tcPr>
          <w:p w14:paraId="080742A7" w14:textId="77777777" w:rsidR="00FA4C14" w:rsidRDefault="00FA4C14" w:rsidP="003E471A">
            <w:pPr>
              <w:pStyle w:val="TableBodyText"/>
              <w:widowControl w:val="0"/>
              <w:spacing w:before="40" w:after="40"/>
              <w:jc w:val="center"/>
            </w:pPr>
            <w:r>
              <w:t>8B</w:t>
            </w:r>
          </w:p>
        </w:tc>
        <w:tc>
          <w:tcPr>
            <w:tcW w:w="3540" w:type="dxa"/>
            <w:gridSpan w:val="4"/>
            <w:shd w:val="clear" w:color="auto" w:fill="F2F2F2" w:themeFill="background1" w:themeFillShade="F2"/>
          </w:tcPr>
          <w:p w14:paraId="1994C0CF" w14:textId="599DFF35" w:rsidR="00FA4C14" w:rsidRDefault="00FA4C14" w:rsidP="003E471A">
            <w:pPr>
              <w:pStyle w:val="TableBodyText"/>
              <w:widowControl w:val="0"/>
              <w:spacing w:before="40" w:after="40"/>
            </w:pPr>
            <w:r>
              <w:t>Relationship and Collaboration management workshop required</w:t>
            </w:r>
          </w:p>
          <w:p w14:paraId="7AB58B41" w14:textId="77777777" w:rsidR="00FA4C14" w:rsidRDefault="00FA4C14" w:rsidP="003E471A">
            <w:pPr>
              <w:pStyle w:val="TableBodyText"/>
              <w:widowControl w:val="0"/>
              <w:spacing w:before="40" w:after="40"/>
            </w:pPr>
            <w:r>
              <w:t>Clause 3.2.2</w:t>
            </w:r>
          </w:p>
        </w:tc>
        <w:tc>
          <w:tcPr>
            <w:tcW w:w="4873" w:type="dxa"/>
            <w:gridSpan w:val="7"/>
            <w:shd w:val="clear" w:color="auto" w:fill="auto"/>
          </w:tcPr>
          <w:p w14:paraId="66B19ABD" w14:textId="3FA2DC9E" w:rsidR="00FA4C14" w:rsidRDefault="00486378" w:rsidP="0006112A">
            <w:pPr>
              <w:pStyle w:val="TableBodyText"/>
              <w:widowControl w:val="0"/>
              <w:spacing w:before="40" w:after="40"/>
              <w:jc w:val="center"/>
            </w:pPr>
            <w:r>
              <w:t>Mandatory</w:t>
            </w:r>
          </w:p>
        </w:tc>
      </w:tr>
      <w:tr w:rsidR="00F1791D" w14:paraId="70D5362E" w14:textId="77777777" w:rsidTr="003E471A">
        <w:trPr>
          <w:cantSplit/>
          <w:trHeight w:val="397"/>
        </w:trPr>
        <w:tc>
          <w:tcPr>
            <w:tcW w:w="742" w:type="dxa"/>
            <w:shd w:val="clear" w:color="auto" w:fill="BFBFBF" w:themeFill="background1" w:themeFillShade="BF"/>
          </w:tcPr>
          <w:p w14:paraId="3E86E63B" w14:textId="77777777" w:rsidR="00F1791D" w:rsidRDefault="00F1791D" w:rsidP="003E471A">
            <w:pPr>
              <w:pStyle w:val="TableHeading"/>
              <w:keepNext/>
            </w:pPr>
            <w:r>
              <w:t>9</w:t>
            </w:r>
          </w:p>
        </w:tc>
        <w:tc>
          <w:tcPr>
            <w:tcW w:w="8413" w:type="dxa"/>
            <w:gridSpan w:val="11"/>
            <w:shd w:val="clear" w:color="auto" w:fill="BFBFBF" w:themeFill="background1" w:themeFillShade="BF"/>
          </w:tcPr>
          <w:p w14:paraId="583B2A5E" w14:textId="77777777" w:rsidR="00F1791D" w:rsidRDefault="00F1791D" w:rsidP="003E471A">
            <w:pPr>
              <w:pStyle w:val="TableHeading"/>
              <w:keepNext/>
              <w:jc w:val="left"/>
            </w:pPr>
            <w:r w:rsidRPr="00F1791D">
              <w:t>Contract Leadership Team</w:t>
            </w:r>
          </w:p>
        </w:tc>
      </w:tr>
      <w:tr w:rsidR="00F1791D" w14:paraId="777F3156" w14:textId="77777777" w:rsidTr="0006112A">
        <w:trPr>
          <w:cantSplit/>
          <w:trHeight w:val="435"/>
        </w:trPr>
        <w:tc>
          <w:tcPr>
            <w:tcW w:w="742" w:type="dxa"/>
            <w:vMerge w:val="restart"/>
            <w:shd w:val="clear" w:color="auto" w:fill="F2F2F2" w:themeFill="background1" w:themeFillShade="F2"/>
          </w:tcPr>
          <w:p w14:paraId="3E8C8157" w14:textId="77777777" w:rsidR="00F1791D" w:rsidRDefault="00F1791D" w:rsidP="003E471A">
            <w:pPr>
              <w:pStyle w:val="TableBodyText"/>
              <w:widowControl w:val="0"/>
              <w:spacing w:before="40" w:after="40"/>
              <w:jc w:val="center"/>
            </w:pPr>
            <w:r>
              <w:t>9A</w:t>
            </w:r>
          </w:p>
        </w:tc>
        <w:tc>
          <w:tcPr>
            <w:tcW w:w="3540" w:type="dxa"/>
            <w:gridSpan w:val="4"/>
            <w:vMerge w:val="restart"/>
            <w:shd w:val="clear" w:color="auto" w:fill="F2F2F2" w:themeFill="background1" w:themeFillShade="F2"/>
          </w:tcPr>
          <w:p w14:paraId="2F4ABF8C" w14:textId="77777777" w:rsidR="00F1791D" w:rsidRDefault="00F1791D" w:rsidP="003E471A">
            <w:pPr>
              <w:pStyle w:val="TableBodyText"/>
              <w:widowControl w:val="0"/>
              <w:spacing w:before="40" w:after="40"/>
            </w:pPr>
            <w:r>
              <w:t>Contract Leadership Team to be established</w:t>
            </w:r>
          </w:p>
          <w:p w14:paraId="61A328A3" w14:textId="77777777" w:rsidR="00F1791D" w:rsidRDefault="005F04F6" w:rsidP="003E471A">
            <w:pPr>
              <w:pStyle w:val="TableBodyText"/>
              <w:widowControl w:val="0"/>
              <w:spacing w:before="40" w:after="40"/>
            </w:pPr>
            <w:r>
              <w:t>Clause </w:t>
            </w:r>
            <w:r w:rsidR="00F1791D">
              <w:t>4.1</w:t>
            </w:r>
          </w:p>
        </w:tc>
        <w:tc>
          <w:tcPr>
            <w:tcW w:w="2307" w:type="dxa"/>
            <w:gridSpan w:val="4"/>
            <w:shd w:val="clear" w:color="auto" w:fill="auto"/>
          </w:tcPr>
          <w:p w14:paraId="4B5AD9B1" w14:textId="77777777" w:rsidR="00F1791D" w:rsidRDefault="00F1791D" w:rsidP="0006112A">
            <w:pPr>
              <w:pStyle w:val="TableBodyText"/>
              <w:widowControl w:val="0"/>
              <w:spacing w:before="40" w:after="40"/>
              <w:jc w:val="center"/>
            </w:pPr>
            <w:r>
              <w:t xml:space="preserve">Yes </w:t>
            </w:r>
            <w:sdt>
              <w:sdtPr>
                <w:id w:val="20124786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tcPr>
          <w:p w14:paraId="775E4B64" w14:textId="77777777" w:rsidR="00F1791D" w:rsidRDefault="00F1791D" w:rsidP="0006112A">
            <w:pPr>
              <w:pStyle w:val="TableBodyText"/>
              <w:widowControl w:val="0"/>
              <w:spacing w:before="40" w:after="40"/>
              <w:jc w:val="center"/>
            </w:pPr>
            <w:r>
              <w:t xml:space="preserve">No </w:t>
            </w:r>
            <w:sdt>
              <w:sdtPr>
                <w:id w:val="725800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1791D" w14:paraId="4147F0A4" w14:textId="77777777" w:rsidTr="003E471A">
        <w:trPr>
          <w:cantSplit/>
          <w:trHeight w:val="435"/>
        </w:trPr>
        <w:tc>
          <w:tcPr>
            <w:tcW w:w="742" w:type="dxa"/>
            <w:vMerge/>
            <w:shd w:val="clear" w:color="auto" w:fill="F2F2F2" w:themeFill="background1" w:themeFillShade="F2"/>
          </w:tcPr>
          <w:p w14:paraId="6594B3BD" w14:textId="77777777" w:rsidR="00F1791D" w:rsidRDefault="00F1791D" w:rsidP="003E471A">
            <w:pPr>
              <w:pStyle w:val="TableBodyText"/>
              <w:widowControl w:val="0"/>
              <w:spacing w:before="40" w:after="40"/>
              <w:jc w:val="center"/>
            </w:pPr>
          </w:p>
        </w:tc>
        <w:tc>
          <w:tcPr>
            <w:tcW w:w="3540" w:type="dxa"/>
            <w:gridSpan w:val="4"/>
            <w:vMerge/>
            <w:shd w:val="clear" w:color="auto" w:fill="F2F2F2" w:themeFill="background1" w:themeFillShade="F2"/>
          </w:tcPr>
          <w:p w14:paraId="14C05179" w14:textId="77777777" w:rsidR="00F1791D" w:rsidRDefault="00F1791D" w:rsidP="003E471A">
            <w:pPr>
              <w:pStyle w:val="TableBodyText"/>
              <w:widowControl w:val="0"/>
              <w:spacing w:before="40" w:after="40"/>
            </w:pPr>
          </w:p>
        </w:tc>
        <w:tc>
          <w:tcPr>
            <w:tcW w:w="4873" w:type="dxa"/>
            <w:gridSpan w:val="7"/>
            <w:shd w:val="clear" w:color="auto" w:fill="auto"/>
          </w:tcPr>
          <w:p w14:paraId="31025371" w14:textId="2C25C356" w:rsidR="00F1791D" w:rsidRPr="00F1791D" w:rsidRDefault="00F1791D" w:rsidP="009608E1">
            <w:pPr>
              <w:pStyle w:val="TableBodyText"/>
              <w:widowControl w:val="0"/>
              <w:spacing w:before="40" w:after="40"/>
              <w:rPr>
                <w:i/>
                <w:sz w:val="18"/>
                <w:szCs w:val="18"/>
              </w:rPr>
            </w:pPr>
            <w:r w:rsidRPr="00E71902">
              <w:rPr>
                <w:i/>
                <w:color w:val="4F6C00"/>
                <w:sz w:val="18"/>
                <w:szCs w:val="18"/>
              </w:rPr>
              <w:t>[Ideally used for high dollar, high risk projects</w:t>
            </w:r>
            <w:r w:rsidR="003A5A97">
              <w:rPr>
                <w:i/>
                <w:color w:val="4F6C00"/>
                <w:sz w:val="18"/>
                <w:szCs w:val="18"/>
              </w:rPr>
              <w:t>.</w:t>
            </w:r>
            <w:r w:rsidRPr="00E71902">
              <w:rPr>
                <w:i/>
                <w:color w:val="4F6C00"/>
                <w:sz w:val="18"/>
                <w:szCs w:val="18"/>
              </w:rPr>
              <w:t>]</w:t>
            </w:r>
          </w:p>
        </w:tc>
      </w:tr>
      <w:tr w:rsidR="00F1791D" w14:paraId="59E62D28" w14:textId="77777777" w:rsidTr="003E471A">
        <w:trPr>
          <w:cantSplit/>
          <w:trHeight w:val="397"/>
        </w:trPr>
        <w:tc>
          <w:tcPr>
            <w:tcW w:w="742" w:type="dxa"/>
            <w:shd w:val="clear" w:color="auto" w:fill="BFBFBF" w:themeFill="background1" w:themeFillShade="BF"/>
          </w:tcPr>
          <w:p w14:paraId="7FE78E34" w14:textId="77777777" w:rsidR="00F1791D" w:rsidRDefault="00F1791D" w:rsidP="003E471A">
            <w:pPr>
              <w:pStyle w:val="TableHeading"/>
              <w:keepNext/>
            </w:pPr>
            <w:r>
              <w:t>10</w:t>
            </w:r>
          </w:p>
        </w:tc>
        <w:tc>
          <w:tcPr>
            <w:tcW w:w="8413" w:type="dxa"/>
            <w:gridSpan w:val="11"/>
            <w:shd w:val="clear" w:color="auto" w:fill="BFBFBF" w:themeFill="background1" w:themeFillShade="BF"/>
          </w:tcPr>
          <w:p w14:paraId="71475DCB" w14:textId="77777777" w:rsidR="00F1791D" w:rsidRDefault="00F1791D" w:rsidP="003E471A">
            <w:pPr>
              <w:pStyle w:val="TableHeading"/>
              <w:keepNext/>
              <w:jc w:val="left"/>
            </w:pPr>
            <w:r w:rsidRPr="00F1791D">
              <w:t>Site</w:t>
            </w:r>
            <w:r w:rsidR="0019553B">
              <w:t> </w:t>
            </w:r>
            <w:r w:rsidR="005625CB">
              <w:t>C</w:t>
            </w:r>
            <w:r w:rsidRPr="00F1791D">
              <w:t>onferences</w:t>
            </w:r>
          </w:p>
        </w:tc>
      </w:tr>
      <w:tr w:rsidR="00BE4F17" w14:paraId="73237739" w14:textId="77777777" w:rsidTr="003E471A">
        <w:trPr>
          <w:cantSplit/>
          <w:trHeight w:val="397"/>
        </w:trPr>
        <w:tc>
          <w:tcPr>
            <w:tcW w:w="742" w:type="dxa"/>
            <w:shd w:val="clear" w:color="auto" w:fill="F2F2F2" w:themeFill="background1" w:themeFillShade="F2"/>
          </w:tcPr>
          <w:p w14:paraId="6E5F2D79" w14:textId="77777777" w:rsidR="00BE4F17" w:rsidRDefault="00F1791D" w:rsidP="003E471A">
            <w:pPr>
              <w:pStyle w:val="TableBodyText"/>
              <w:spacing w:before="20" w:after="20"/>
              <w:jc w:val="center"/>
            </w:pPr>
            <w:r>
              <w:t>10A</w:t>
            </w:r>
          </w:p>
        </w:tc>
        <w:tc>
          <w:tcPr>
            <w:tcW w:w="3540" w:type="dxa"/>
            <w:gridSpan w:val="4"/>
            <w:shd w:val="clear" w:color="auto" w:fill="F2F2F2" w:themeFill="background1" w:themeFillShade="F2"/>
          </w:tcPr>
          <w:p w14:paraId="546061E8" w14:textId="77777777" w:rsidR="00F1791D" w:rsidRDefault="00F1791D" w:rsidP="003E471A">
            <w:pPr>
              <w:pStyle w:val="TableBodyText"/>
              <w:spacing w:before="20" w:after="20"/>
            </w:pPr>
            <w:r>
              <w:t>Intervals between Site</w:t>
            </w:r>
            <w:r w:rsidR="0019553B">
              <w:t> </w:t>
            </w:r>
            <w:r>
              <w:t>Conferences</w:t>
            </w:r>
          </w:p>
          <w:p w14:paraId="1098F14D" w14:textId="77777777" w:rsidR="00BE4F17" w:rsidRDefault="005F04F6" w:rsidP="003E471A">
            <w:pPr>
              <w:pStyle w:val="TableBodyText"/>
              <w:spacing w:before="20" w:after="20"/>
            </w:pPr>
            <w:r>
              <w:t>Clause </w:t>
            </w:r>
            <w:r w:rsidR="00F1791D">
              <w:t>4.3</w:t>
            </w:r>
          </w:p>
        </w:tc>
        <w:tc>
          <w:tcPr>
            <w:tcW w:w="4873" w:type="dxa"/>
            <w:gridSpan w:val="7"/>
            <w:shd w:val="clear" w:color="auto" w:fill="auto"/>
          </w:tcPr>
          <w:p w14:paraId="566DDFA7" w14:textId="77777777" w:rsidR="00F1791D" w:rsidRPr="007C4F64" w:rsidRDefault="00F1791D" w:rsidP="009E3C59">
            <w:pPr>
              <w:pStyle w:val="Table10pt"/>
              <w:spacing w:before="20" w:after="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here</w:t>
            </w:r>
            <w:r>
              <w:rPr>
                <w:rFonts w:ascii="Arial" w:hAnsi="Arial" w:cs="Arial"/>
              </w:rPr>
              <w:fldChar w:fldCharType="end"/>
            </w:r>
          </w:p>
          <w:p w14:paraId="5029EAD9" w14:textId="77777777" w:rsidR="00F1791D" w:rsidRDefault="00F1791D" w:rsidP="0019553B">
            <w:pPr>
              <w:pStyle w:val="TableBodyText"/>
              <w:spacing w:before="20" w:after="20"/>
              <w:ind w:left="0"/>
            </w:pPr>
            <w:r w:rsidRPr="00F1791D">
              <w:t>If no interval is specified, Site</w:t>
            </w:r>
            <w:r w:rsidR="0019553B">
              <w:t> </w:t>
            </w:r>
            <w:r w:rsidRPr="00F1791D">
              <w:t>Conferences shall be each month.</w:t>
            </w:r>
          </w:p>
        </w:tc>
      </w:tr>
      <w:tr w:rsidR="00F1791D" w14:paraId="57E5ABDD" w14:textId="77777777" w:rsidTr="003E471A">
        <w:trPr>
          <w:cantSplit/>
          <w:trHeight w:val="397"/>
        </w:trPr>
        <w:tc>
          <w:tcPr>
            <w:tcW w:w="742" w:type="dxa"/>
            <w:shd w:val="clear" w:color="auto" w:fill="BFBFBF" w:themeFill="background1" w:themeFillShade="BF"/>
          </w:tcPr>
          <w:p w14:paraId="32A1B13B" w14:textId="77777777" w:rsidR="00F1791D" w:rsidRDefault="00F1791D" w:rsidP="003E471A">
            <w:pPr>
              <w:pStyle w:val="TableHeading"/>
              <w:keepNext/>
            </w:pPr>
            <w:r>
              <w:lastRenderedPageBreak/>
              <w:t>11</w:t>
            </w:r>
          </w:p>
        </w:tc>
        <w:tc>
          <w:tcPr>
            <w:tcW w:w="8413" w:type="dxa"/>
            <w:gridSpan w:val="11"/>
            <w:shd w:val="clear" w:color="auto" w:fill="BFBFBF" w:themeFill="background1" w:themeFillShade="BF"/>
          </w:tcPr>
          <w:p w14:paraId="0018F117" w14:textId="77777777" w:rsidR="00F1791D" w:rsidRDefault="00F1791D" w:rsidP="003E471A">
            <w:pPr>
              <w:pStyle w:val="TableHeading"/>
              <w:keepNext/>
              <w:jc w:val="left"/>
            </w:pPr>
            <w:r>
              <w:t>Security</w:t>
            </w:r>
          </w:p>
        </w:tc>
      </w:tr>
      <w:tr w:rsidR="00F1791D" w14:paraId="4BD490BA" w14:textId="77777777" w:rsidTr="0006112A">
        <w:trPr>
          <w:cantSplit/>
          <w:trHeight w:val="397"/>
        </w:trPr>
        <w:tc>
          <w:tcPr>
            <w:tcW w:w="742" w:type="dxa"/>
            <w:shd w:val="clear" w:color="auto" w:fill="F2F2F2" w:themeFill="background1" w:themeFillShade="F2"/>
          </w:tcPr>
          <w:p w14:paraId="20FF1315" w14:textId="77777777" w:rsidR="00F1791D" w:rsidRDefault="00F1791D" w:rsidP="003E471A">
            <w:pPr>
              <w:pStyle w:val="TableBodyText"/>
              <w:widowControl w:val="0"/>
              <w:spacing w:before="40" w:after="40"/>
              <w:jc w:val="center"/>
            </w:pPr>
            <w:r>
              <w:t>11A</w:t>
            </w:r>
          </w:p>
        </w:tc>
        <w:tc>
          <w:tcPr>
            <w:tcW w:w="3540" w:type="dxa"/>
            <w:gridSpan w:val="4"/>
            <w:shd w:val="clear" w:color="auto" w:fill="F2F2F2" w:themeFill="background1" w:themeFillShade="F2"/>
          </w:tcPr>
          <w:p w14:paraId="748BCCEA" w14:textId="77777777" w:rsidR="00F1791D" w:rsidRDefault="00F1791D" w:rsidP="003E471A">
            <w:pPr>
              <w:pStyle w:val="TableBodyText"/>
              <w:widowControl w:val="0"/>
              <w:spacing w:before="40" w:after="40"/>
            </w:pPr>
            <w:r>
              <w:t>Amount of security</w:t>
            </w:r>
          </w:p>
          <w:p w14:paraId="3241275E" w14:textId="77777777" w:rsidR="00F1791D" w:rsidRDefault="005F04F6" w:rsidP="003E471A">
            <w:pPr>
              <w:pStyle w:val="TableBodyText"/>
              <w:widowControl w:val="0"/>
              <w:spacing w:before="40" w:after="40"/>
            </w:pPr>
            <w:r>
              <w:t>Clause </w:t>
            </w:r>
            <w:r w:rsidR="00F1791D">
              <w:t>5.2</w:t>
            </w:r>
          </w:p>
        </w:tc>
        <w:tc>
          <w:tcPr>
            <w:tcW w:w="4873" w:type="dxa"/>
            <w:gridSpan w:val="7"/>
            <w:shd w:val="clear" w:color="auto" w:fill="auto"/>
          </w:tcPr>
          <w:p w14:paraId="08900C75" w14:textId="77777777" w:rsidR="00F1791D" w:rsidRDefault="00F1791D" w:rsidP="0006112A">
            <w:pPr>
              <w:pStyle w:val="TableBodyText"/>
              <w:widowControl w:val="0"/>
              <w:spacing w:before="40" w:after="40"/>
            </w:pPr>
            <w:r>
              <w:t>The Contractor must provide:</w:t>
            </w:r>
          </w:p>
          <w:p w14:paraId="193A86AD" w14:textId="46F85B08" w:rsidR="00F1791D" w:rsidRDefault="00525C30" w:rsidP="0006112A">
            <w:pPr>
              <w:pStyle w:val="TableBodyText"/>
              <w:widowControl w:val="0"/>
              <w:numPr>
                <w:ilvl w:val="0"/>
                <w:numId w:val="13"/>
              </w:numPr>
              <w:spacing w:before="40" w:after="40"/>
            </w:pPr>
            <w:r>
              <w:t>S</w:t>
            </w:r>
            <w:r w:rsidR="00F1791D">
              <w:t>ecurity</w:t>
            </w:r>
            <w:r>
              <w:t> </w:t>
            </w:r>
            <w:r w:rsidR="00F1791D">
              <w:t>(Primary</w:t>
            </w:r>
            <w:r w:rsidR="00C46F53">
              <w:t> </w:t>
            </w:r>
            <w:r w:rsidR="00F1791D">
              <w:t xml:space="preserve">Security) in an amount </w:t>
            </w:r>
            <w:r w:rsidR="00CF163E">
              <w:t>equal to 1%</w:t>
            </w:r>
            <w:r w:rsidR="00985163">
              <w:t> </w:t>
            </w:r>
            <w:r w:rsidR="00CF163E">
              <w:t>of the Contract Sum,</w:t>
            </w:r>
            <w:r w:rsidR="00F1791D">
              <w:t xml:space="preserve"> and</w:t>
            </w:r>
          </w:p>
          <w:p w14:paraId="754D47BA" w14:textId="77777777" w:rsidR="00F1791D" w:rsidRDefault="00CF163E" w:rsidP="0006112A">
            <w:pPr>
              <w:pStyle w:val="TableBodyText"/>
              <w:widowControl w:val="0"/>
              <w:numPr>
                <w:ilvl w:val="0"/>
                <w:numId w:val="13"/>
              </w:numPr>
              <w:spacing w:before="40" w:after="40"/>
            </w:pPr>
            <w:r>
              <w:t>any of the following,</w:t>
            </w:r>
            <w:r w:rsidR="00F1791D">
              <w:t xml:space="preserve"> and</w:t>
            </w:r>
            <w:r>
              <w:t>:</w:t>
            </w:r>
          </w:p>
          <w:p w14:paraId="30C5A335" w14:textId="5540F75D" w:rsidR="00F1791D" w:rsidRDefault="00F1791D" w:rsidP="0006112A">
            <w:pPr>
              <w:pStyle w:val="TableBodyText"/>
              <w:widowControl w:val="0"/>
              <w:numPr>
                <w:ilvl w:val="1"/>
                <w:numId w:val="13"/>
              </w:numPr>
              <w:spacing w:before="40" w:after="40"/>
            </w:pPr>
            <w:r>
              <w:t>further security</w:t>
            </w:r>
            <w:r w:rsidR="00985163">
              <w:t> </w:t>
            </w:r>
            <w:r>
              <w:t xml:space="preserve">(Subcontractor </w:t>
            </w:r>
            <w:r w:rsidR="008F2BF8">
              <w:t>P</w:t>
            </w:r>
            <w:r>
              <w:t xml:space="preserve">ayment </w:t>
            </w:r>
            <w:r w:rsidR="008F2BF8">
              <w:t>S</w:t>
            </w:r>
            <w:r>
              <w:t>ecurity) in an amount calculated in accordance with the following:</w:t>
            </w:r>
          </w:p>
          <w:p w14:paraId="2912ECD1" w14:textId="09266F42" w:rsidR="00F1791D" w:rsidRDefault="00F1791D" w:rsidP="0006112A">
            <w:pPr>
              <w:pStyle w:val="TableBodyText"/>
              <w:widowControl w:val="0"/>
              <w:numPr>
                <w:ilvl w:val="2"/>
                <w:numId w:val="14"/>
              </w:numPr>
              <w:tabs>
                <w:tab w:val="clear" w:pos="680"/>
                <w:tab w:val="num" w:pos="743"/>
              </w:tabs>
              <w:spacing w:before="40" w:after="40"/>
              <w:ind w:left="743" w:hanging="289"/>
            </w:pPr>
            <w:r>
              <w:t>where the Contract Sum is not greater than $1</w:t>
            </w:r>
            <w:r w:rsidR="00234B63">
              <w:t xml:space="preserve"> </w:t>
            </w:r>
            <w:r>
              <w:t>000</w:t>
            </w:r>
            <w:r w:rsidR="00234B63">
              <w:t xml:space="preserve"> </w:t>
            </w:r>
            <w:r>
              <w:t>000,</w:t>
            </w:r>
            <w:r w:rsidR="00985163">
              <w:t> </w:t>
            </w:r>
            <w:r>
              <w:t xml:space="preserve">the amount </w:t>
            </w:r>
            <w:r w:rsidR="00CF163E">
              <w:t>shall be</w:t>
            </w:r>
            <w:r w:rsidR="00985163">
              <w:t> </w:t>
            </w:r>
            <w:r w:rsidR="00CF163E">
              <w:t>3% of the Contract Sum</w:t>
            </w:r>
          </w:p>
          <w:p w14:paraId="5613C91E" w14:textId="0DE92371" w:rsidR="00F1791D" w:rsidRDefault="00F1791D" w:rsidP="0006112A">
            <w:pPr>
              <w:pStyle w:val="TableBodyText"/>
              <w:widowControl w:val="0"/>
              <w:numPr>
                <w:ilvl w:val="2"/>
                <w:numId w:val="14"/>
              </w:numPr>
              <w:tabs>
                <w:tab w:val="clear" w:pos="680"/>
                <w:tab w:val="num" w:pos="743"/>
              </w:tabs>
              <w:spacing w:before="40" w:after="40"/>
              <w:ind w:left="743" w:hanging="289"/>
            </w:pPr>
            <w:r>
              <w:t>where the Contract Sum is greater than or equal to</w:t>
            </w:r>
            <w:r w:rsidR="00985163">
              <w:t> </w:t>
            </w:r>
            <w:r>
              <w:t>$1</w:t>
            </w:r>
            <w:r w:rsidR="00234B63">
              <w:t xml:space="preserve"> </w:t>
            </w:r>
            <w:r>
              <w:t>000</w:t>
            </w:r>
            <w:r w:rsidR="00234B63">
              <w:t xml:space="preserve"> </w:t>
            </w:r>
            <w:r>
              <w:t>000</w:t>
            </w:r>
            <w:r w:rsidR="00CF163E">
              <w:t>,</w:t>
            </w:r>
            <w:r>
              <w:t xml:space="preserve"> but not greater than $20</w:t>
            </w:r>
            <w:r w:rsidR="00234B63">
              <w:t xml:space="preserve"> </w:t>
            </w:r>
            <w:r>
              <w:t>000</w:t>
            </w:r>
            <w:r w:rsidR="00234B63">
              <w:t xml:space="preserve"> </w:t>
            </w:r>
            <w:r>
              <w:t>000,</w:t>
            </w:r>
            <w:r w:rsidR="00985163">
              <w:t> </w:t>
            </w:r>
            <w:r>
              <w:t>the amount shall be</w:t>
            </w:r>
            <w:r w:rsidR="00985163">
              <w:t> </w:t>
            </w:r>
            <w:r>
              <w:t>2% of the Contract Sum or</w:t>
            </w:r>
            <w:r w:rsidR="00985163">
              <w:t> </w:t>
            </w:r>
            <w:r>
              <w:t>$3</w:t>
            </w:r>
            <w:r w:rsidR="00CF163E">
              <w:t>0,000</w:t>
            </w:r>
            <w:r w:rsidR="00985163">
              <w:t> </w:t>
            </w:r>
            <w:r w:rsidR="00CF163E">
              <w:t>—</w:t>
            </w:r>
            <w:r w:rsidR="00985163">
              <w:t> </w:t>
            </w:r>
            <w:r w:rsidR="00CF163E">
              <w:t>whichever is the greater</w:t>
            </w:r>
          </w:p>
          <w:p w14:paraId="501770C5" w14:textId="721A5495" w:rsidR="00F1791D" w:rsidRDefault="00F1791D" w:rsidP="0006112A">
            <w:pPr>
              <w:pStyle w:val="TableBodyText"/>
              <w:widowControl w:val="0"/>
              <w:numPr>
                <w:ilvl w:val="2"/>
                <w:numId w:val="14"/>
              </w:numPr>
              <w:tabs>
                <w:tab w:val="clear" w:pos="680"/>
                <w:tab w:val="num" w:pos="743"/>
              </w:tabs>
              <w:spacing w:before="40" w:after="40"/>
              <w:ind w:left="743" w:hanging="289"/>
            </w:pPr>
            <w:r>
              <w:t>where the Contract Sum is greater than or equal to</w:t>
            </w:r>
            <w:r w:rsidR="00985163">
              <w:t> </w:t>
            </w:r>
            <w:r>
              <w:t>$20</w:t>
            </w:r>
            <w:r w:rsidR="00234B63">
              <w:t xml:space="preserve"> </w:t>
            </w:r>
            <w:r>
              <w:t>000</w:t>
            </w:r>
            <w:r w:rsidR="00234B63">
              <w:t xml:space="preserve"> </w:t>
            </w:r>
            <w:r>
              <w:t>000, the amount shall be 1%</w:t>
            </w:r>
            <w:r w:rsidR="00985163">
              <w:t> </w:t>
            </w:r>
            <w:r w:rsidR="00CF163E">
              <w:t>of the Contract Sum or</w:t>
            </w:r>
            <w:r w:rsidR="00985163">
              <w:t> </w:t>
            </w:r>
            <w:r w:rsidR="00CF163E">
              <w:t>$400</w:t>
            </w:r>
            <w:r w:rsidR="00234B63">
              <w:t xml:space="preserve"> </w:t>
            </w:r>
            <w:r w:rsidR="00CF163E">
              <w:t>000</w:t>
            </w:r>
            <w:r w:rsidR="00985163">
              <w:t> </w:t>
            </w:r>
            <w:r w:rsidR="00CF163E">
              <w:t>—whichever is the greater</w:t>
            </w:r>
          </w:p>
          <w:p w14:paraId="2E4E0C7C" w14:textId="0AB376B3" w:rsidR="00F1791D" w:rsidRDefault="00F1791D" w:rsidP="0006112A">
            <w:pPr>
              <w:pStyle w:val="TableBodyText"/>
              <w:widowControl w:val="0"/>
              <w:numPr>
                <w:ilvl w:val="1"/>
                <w:numId w:val="13"/>
              </w:numPr>
              <w:spacing w:before="40" w:after="40"/>
            </w:pPr>
            <w:r>
              <w:t xml:space="preserve">a statutory declaration in the </w:t>
            </w:r>
            <w:r w:rsidR="001E68D0">
              <w:t>F</w:t>
            </w:r>
            <w:r>
              <w:t>orm include</w:t>
            </w:r>
            <w:r w:rsidR="00CF163E">
              <w:t xml:space="preserve">d in the </w:t>
            </w:r>
            <w:r w:rsidR="0028621D">
              <w:t>T</w:t>
            </w:r>
            <w:r w:rsidR="00CF163E">
              <w:t>ender</w:t>
            </w:r>
            <w:r w:rsidR="00937C7E">
              <w:t> </w:t>
            </w:r>
            <w:r w:rsidR="0028621D">
              <w:t>D</w:t>
            </w:r>
            <w:r w:rsidR="00CF163E">
              <w:t>ocuments</w:t>
            </w:r>
            <w:r w:rsidR="00985163">
              <w:t> </w:t>
            </w:r>
            <w:r w:rsidR="00CF163E">
              <w:t>(Form </w:t>
            </w:r>
            <w:r>
              <w:t>C7847</w:t>
            </w:r>
            <w:r w:rsidR="005C2DF1">
              <w:t>.TIC</w:t>
            </w:r>
            <w:r>
              <w:t>)</w:t>
            </w:r>
            <w:r w:rsidR="00CF163E">
              <w:t>,</w:t>
            </w:r>
            <w:r>
              <w:t xml:space="preserve"> declaring that no </w:t>
            </w:r>
            <w:r w:rsidR="00D54D29">
              <w:t>S</w:t>
            </w:r>
            <w:r>
              <w:t>ubcontractors are to be engaged under the Contract.</w:t>
            </w:r>
          </w:p>
          <w:p w14:paraId="0341BF80" w14:textId="1A7976D7" w:rsidR="00F1791D" w:rsidRDefault="007228AA" w:rsidP="0006112A">
            <w:pPr>
              <w:pStyle w:val="TableBodyText"/>
              <w:widowControl w:val="0"/>
              <w:numPr>
                <w:ilvl w:val="0"/>
                <w:numId w:val="13"/>
              </w:numPr>
              <w:spacing w:before="40" w:after="40"/>
            </w:pPr>
            <w:r>
              <w:t>Retention S</w:t>
            </w:r>
            <w:r w:rsidR="00F1791D">
              <w:t xml:space="preserve">ecurity </w:t>
            </w:r>
            <w:r>
              <w:t>equal to</w:t>
            </w:r>
            <w:r w:rsidR="005C2DF1">
              <w:t> </w:t>
            </w:r>
            <w:r>
              <w:t>4% of the Contract Sum in substitution of Retention Moneys</w:t>
            </w:r>
            <w:r w:rsidR="005C2DF1">
              <w:t> </w:t>
            </w:r>
            <w:r w:rsidR="00F1791D">
              <w:t>(if applicable).</w:t>
            </w:r>
          </w:p>
          <w:p w14:paraId="0C5C4BCC" w14:textId="28530274" w:rsidR="007228AA" w:rsidRDefault="007228AA" w:rsidP="0006112A">
            <w:pPr>
              <w:pStyle w:val="TableBodyText"/>
              <w:widowControl w:val="0"/>
              <w:numPr>
                <w:ilvl w:val="0"/>
                <w:numId w:val="13"/>
              </w:numPr>
              <w:spacing w:before="40" w:after="40"/>
            </w:pPr>
            <w:r>
              <w:t>Additional security</w:t>
            </w:r>
            <w:r w:rsidR="005C2DF1">
              <w:t> </w:t>
            </w:r>
            <w:r>
              <w:t>(if applicable) required under the Contract, such as security for unfixed plant or materials (refer Item 41D).</w:t>
            </w:r>
          </w:p>
        </w:tc>
      </w:tr>
      <w:tr w:rsidR="00F1791D" w14:paraId="01BFE0D5" w14:textId="77777777" w:rsidTr="003E471A">
        <w:trPr>
          <w:cantSplit/>
          <w:trHeight w:val="397"/>
        </w:trPr>
        <w:tc>
          <w:tcPr>
            <w:tcW w:w="742" w:type="dxa"/>
            <w:shd w:val="clear" w:color="auto" w:fill="F2F2F2" w:themeFill="background1" w:themeFillShade="F2"/>
          </w:tcPr>
          <w:p w14:paraId="34C10235" w14:textId="77777777" w:rsidR="00F1791D" w:rsidRDefault="009A353C" w:rsidP="003E471A">
            <w:pPr>
              <w:pStyle w:val="TableBodyText"/>
              <w:widowControl w:val="0"/>
              <w:spacing w:before="40" w:after="40"/>
              <w:jc w:val="center"/>
            </w:pPr>
            <w:r>
              <w:t>11B</w:t>
            </w:r>
          </w:p>
        </w:tc>
        <w:tc>
          <w:tcPr>
            <w:tcW w:w="3540" w:type="dxa"/>
            <w:gridSpan w:val="4"/>
            <w:shd w:val="clear" w:color="auto" w:fill="F2F2F2" w:themeFill="background1" w:themeFillShade="F2"/>
          </w:tcPr>
          <w:p w14:paraId="6B7E8338" w14:textId="77777777" w:rsidR="009A353C" w:rsidRPr="007E7302" w:rsidRDefault="009A353C" w:rsidP="003E471A">
            <w:pPr>
              <w:pStyle w:val="TableBodyText"/>
              <w:widowControl w:val="0"/>
              <w:spacing w:before="40" w:after="40"/>
            </w:pPr>
            <w:r w:rsidRPr="007E7302">
              <w:t xml:space="preserve">The percentage to which the Principal's entitlement to </w:t>
            </w:r>
            <w:r w:rsidR="007979A1" w:rsidRPr="007E7302">
              <w:t>R</w:t>
            </w:r>
            <w:r w:rsidRPr="007E7302">
              <w:t xml:space="preserve">etention </w:t>
            </w:r>
            <w:r w:rsidR="007979A1" w:rsidRPr="007E7302">
              <w:t>M</w:t>
            </w:r>
            <w:r w:rsidRPr="007E7302">
              <w:t xml:space="preserve">oneys </w:t>
            </w:r>
            <w:r w:rsidR="007E7302" w:rsidRPr="007E7302">
              <w:t xml:space="preserve">and/or Retention Security </w:t>
            </w:r>
            <w:r w:rsidRPr="007E7302">
              <w:t>is reduced</w:t>
            </w:r>
          </w:p>
          <w:p w14:paraId="6F7CDE9F" w14:textId="77777777" w:rsidR="00F1791D" w:rsidRDefault="005F04F6" w:rsidP="003E471A">
            <w:pPr>
              <w:pStyle w:val="TableBodyText"/>
              <w:widowControl w:val="0"/>
              <w:spacing w:before="40" w:after="40"/>
            </w:pPr>
            <w:r>
              <w:t>Clause </w:t>
            </w:r>
            <w:r w:rsidR="009A353C" w:rsidRPr="007E7302">
              <w:t>5.8</w:t>
            </w:r>
          </w:p>
        </w:tc>
        <w:tc>
          <w:tcPr>
            <w:tcW w:w="4873" w:type="dxa"/>
            <w:gridSpan w:val="7"/>
            <w:shd w:val="clear" w:color="auto" w:fill="auto"/>
          </w:tcPr>
          <w:p w14:paraId="24756D87" w14:textId="20BCF671" w:rsidR="009A353C" w:rsidRDefault="009A353C" w:rsidP="009E3C59">
            <w:pPr>
              <w:pStyle w:val="TableBodyText"/>
              <w:widowControl w:val="0"/>
              <w:spacing w:before="40" w:after="40"/>
            </w:pPr>
            <w:r>
              <w:t>Primary</w:t>
            </w:r>
            <w:r w:rsidR="00C46F53">
              <w:t> </w:t>
            </w:r>
            <w:r w:rsidR="005C5837">
              <w:t>S</w:t>
            </w:r>
            <w:r>
              <w:t xml:space="preserve">ecurity: </w:t>
            </w:r>
            <w:r>
              <w:fldChar w:fldCharType="begin">
                <w:ffData>
                  <w:name w:val=""/>
                  <w:enabled/>
                  <w:calcOnExit w:val="0"/>
                  <w:textInput/>
                </w:ffData>
              </w:fldChar>
            </w:r>
            <w:r>
              <w:instrText xml:space="preserve"> FORMTEXT </w:instrText>
            </w:r>
            <w:r>
              <w:fldChar w:fldCharType="separate"/>
            </w:r>
            <w:r>
              <w:rPr>
                <w:noProof/>
              </w:rPr>
              <w:t>Type here</w:t>
            </w:r>
            <w:r>
              <w:fldChar w:fldCharType="end"/>
            </w:r>
            <w:r w:rsidR="00525C30">
              <w:t> </w:t>
            </w:r>
            <w:r w:rsidR="00CF163E">
              <w:t>(If unspecified, ‘No</w:t>
            </w:r>
            <w:r w:rsidR="009F60A3">
              <w:t> </w:t>
            </w:r>
            <w:r w:rsidR="00CF163E">
              <w:t>reduction’</w:t>
            </w:r>
            <w:r>
              <w:t>)</w:t>
            </w:r>
            <w:r w:rsidR="003A5A97">
              <w:t>.</w:t>
            </w:r>
          </w:p>
          <w:p w14:paraId="47F79FF2" w14:textId="0C470CE5" w:rsidR="00F1791D" w:rsidRDefault="009A353C" w:rsidP="009E3C59">
            <w:pPr>
              <w:pStyle w:val="TableBodyText"/>
              <w:widowControl w:val="0"/>
              <w:spacing w:before="40" w:after="40"/>
            </w:pPr>
            <w:r>
              <w:t>Retention Moneys and</w:t>
            </w:r>
            <w:r w:rsidR="007E7302">
              <w:t>/or</w:t>
            </w:r>
            <w:r>
              <w:t xml:space="preserve"> Retention Security: </w:t>
            </w:r>
            <w:r>
              <w:fldChar w:fldCharType="begin">
                <w:ffData>
                  <w:name w:val=""/>
                  <w:enabled/>
                  <w:calcOnExit w:val="0"/>
                  <w:textInput/>
                </w:ffData>
              </w:fldChar>
            </w:r>
            <w:r>
              <w:instrText xml:space="preserve"> FORMTEXT </w:instrText>
            </w:r>
            <w:r>
              <w:fldChar w:fldCharType="separate"/>
            </w:r>
            <w:r>
              <w:rPr>
                <w:noProof/>
              </w:rPr>
              <w:t>Type here</w:t>
            </w:r>
            <w:r>
              <w:fldChar w:fldCharType="end"/>
            </w:r>
            <w:r w:rsidR="00525C30">
              <w:t> </w:t>
            </w:r>
            <w:r w:rsidR="00CF163E">
              <w:t>(If unspecified,</w:t>
            </w:r>
            <w:r w:rsidR="005C2DF1">
              <w:t> </w:t>
            </w:r>
            <w:r w:rsidR="00CF163E">
              <w:t>‘20%’</w:t>
            </w:r>
            <w:r>
              <w:t>)</w:t>
            </w:r>
            <w:r w:rsidR="003A5A97">
              <w:t>.</w:t>
            </w:r>
          </w:p>
        </w:tc>
      </w:tr>
      <w:tr w:rsidR="009A353C" w14:paraId="14E2CE94" w14:textId="77777777" w:rsidTr="003E471A">
        <w:trPr>
          <w:cantSplit/>
          <w:trHeight w:val="397"/>
        </w:trPr>
        <w:tc>
          <w:tcPr>
            <w:tcW w:w="742" w:type="dxa"/>
            <w:shd w:val="clear" w:color="auto" w:fill="BFBFBF" w:themeFill="background1" w:themeFillShade="BF"/>
          </w:tcPr>
          <w:p w14:paraId="3920FDA8" w14:textId="77777777" w:rsidR="009A353C" w:rsidRDefault="009A353C" w:rsidP="003E471A">
            <w:pPr>
              <w:pStyle w:val="TableHeading"/>
              <w:keepNext/>
            </w:pPr>
            <w:r>
              <w:t>12</w:t>
            </w:r>
          </w:p>
        </w:tc>
        <w:tc>
          <w:tcPr>
            <w:tcW w:w="8413" w:type="dxa"/>
            <w:gridSpan w:val="11"/>
            <w:shd w:val="clear" w:color="auto" w:fill="BFBFBF" w:themeFill="background1" w:themeFillShade="BF"/>
          </w:tcPr>
          <w:p w14:paraId="41AFEB4D" w14:textId="77777777" w:rsidR="009A353C" w:rsidRDefault="009A353C" w:rsidP="003E471A">
            <w:pPr>
              <w:pStyle w:val="TableHeading"/>
              <w:keepNext/>
              <w:jc w:val="left"/>
            </w:pPr>
            <w:r w:rsidRPr="009A353C">
              <w:t>Formal Instrument of Agreement</w:t>
            </w:r>
          </w:p>
        </w:tc>
      </w:tr>
      <w:tr w:rsidR="00F1791D" w14:paraId="5A7217E1" w14:textId="77777777" w:rsidTr="0006112A">
        <w:trPr>
          <w:cantSplit/>
          <w:trHeight w:val="397"/>
        </w:trPr>
        <w:tc>
          <w:tcPr>
            <w:tcW w:w="742" w:type="dxa"/>
            <w:shd w:val="clear" w:color="auto" w:fill="F2F2F2" w:themeFill="background1" w:themeFillShade="F2"/>
          </w:tcPr>
          <w:p w14:paraId="5C1BC2EE" w14:textId="77777777" w:rsidR="00F1791D" w:rsidRDefault="009A353C" w:rsidP="003E471A">
            <w:pPr>
              <w:pStyle w:val="TableBodyText"/>
              <w:widowControl w:val="0"/>
              <w:spacing w:before="40" w:after="40"/>
              <w:jc w:val="center"/>
            </w:pPr>
            <w:r>
              <w:t>12A</w:t>
            </w:r>
          </w:p>
        </w:tc>
        <w:tc>
          <w:tcPr>
            <w:tcW w:w="3540" w:type="dxa"/>
            <w:gridSpan w:val="4"/>
            <w:shd w:val="clear" w:color="auto" w:fill="F2F2F2" w:themeFill="background1" w:themeFillShade="F2"/>
          </w:tcPr>
          <w:p w14:paraId="30120306" w14:textId="77777777" w:rsidR="009A353C" w:rsidRDefault="009A353C" w:rsidP="003E471A">
            <w:pPr>
              <w:pStyle w:val="TableBodyText"/>
              <w:widowControl w:val="0"/>
              <w:spacing w:before="40" w:after="40"/>
            </w:pPr>
            <w:r>
              <w:t>Formal Instrument of Agreement required</w:t>
            </w:r>
          </w:p>
          <w:p w14:paraId="3E0AB97F" w14:textId="77777777" w:rsidR="00F1791D" w:rsidRDefault="005F04F6" w:rsidP="003E471A">
            <w:pPr>
              <w:pStyle w:val="TableBodyText"/>
              <w:widowControl w:val="0"/>
              <w:spacing w:before="40" w:after="40"/>
            </w:pPr>
            <w:r>
              <w:t>Clause </w:t>
            </w:r>
            <w:r w:rsidR="009A353C">
              <w:t>6.2</w:t>
            </w:r>
          </w:p>
        </w:tc>
        <w:tc>
          <w:tcPr>
            <w:tcW w:w="4873" w:type="dxa"/>
            <w:gridSpan w:val="7"/>
            <w:shd w:val="clear" w:color="auto" w:fill="auto"/>
          </w:tcPr>
          <w:p w14:paraId="3C7B1F71" w14:textId="160297D9" w:rsidR="00F1791D" w:rsidRDefault="005576CC" w:rsidP="0006112A">
            <w:pPr>
              <w:pStyle w:val="TableBodyText"/>
              <w:widowControl w:val="0"/>
              <w:spacing w:before="40" w:after="40"/>
              <w:jc w:val="center"/>
            </w:pPr>
            <w:r>
              <w:t>Mandatory</w:t>
            </w:r>
          </w:p>
        </w:tc>
      </w:tr>
      <w:tr w:rsidR="009A353C" w14:paraId="404FB77F" w14:textId="77777777" w:rsidTr="003E471A">
        <w:trPr>
          <w:cantSplit/>
          <w:trHeight w:val="397"/>
        </w:trPr>
        <w:tc>
          <w:tcPr>
            <w:tcW w:w="742" w:type="dxa"/>
            <w:shd w:val="clear" w:color="auto" w:fill="BFBFBF" w:themeFill="background1" w:themeFillShade="BF"/>
          </w:tcPr>
          <w:p w14:paraId="660AE6CE" w14:textId="77777777" w:rsidR="009A353C" w:rsidRDefault="009A353C" w:rsidP="003E471A">
            <w:pPr>
              <w:pStyle w:val="TableHeading"/>
              <w:keepNext/>
            </w:pPr>
            <w:r>
              <w:t>13</w:t>
            </w:r>
          </w:p>
        </w:tc>
        <w:tc>
          <w:tcPr>
            <w:tcW w:w="8413" w:type="dxa"/>
            <w:gridSpan w:val="11"/>
            <w:shd w:val="clear" w:color="auto" w:fill="BFBFBF" w:themeFill="background1" w:themeFillShade="BF"/>
          </w:tcPr>
          <w:p w14:paraId="4B456565" w14:textId="77777777" w:rsidR="009A353C" w:rsidRDefault="009A353C" w:rsidP="003E471A">
            <w:pPr>
              <w:pStyle w:val="TableHeading"/>
              <w:keepNext/>
              <w:jc w:val="left"/>
            </w:pPr>
            <w:r>
              <w:t>Documents</w:t>
            </w:r>
          </w:p>
        </w:tc>
      </w:tr>
      <w:tr w:rsidR="009A353C" w14:paraId="02203E79" w14:textId="77777777" w:rsidTr="0006112A">
        <w:trPr>
          <w:cantSplit/>
          <w:trHeight w:val="397"/>
        </w:trPr>
        <w:tc>
          <w:tcPr>
            <w:tcW w:w="742" w:type="dxa"/>
            <w:shd w:val="clear" w:color="auto" w:fill="F2F2F2" w:themeFill="background1" w:themeFillShade="F2"/>
          </w:tcPr>
          <w:p w14:paraId="4D3F5AE1" w14:textId="77777777" w:rsidR="009A353C" w:rsidRDefault="009A353C" w:rsidP="003E471A">
            <w:pPr>
              <w:pStyle w:val="TableBodyText"/>
              <w:spacing w:before="4" w:after="4"/>
              <w:jc w:val="center"/>
            </w:pPr>
            <w:r>
              <w:t>13A</w:t>
            </w:r>
          </w:p>
        </w:tc>
        <w:tc>
          <w:tcPr>
            <w:tcW w:w="3540" w:type="dxa"/>
            <w:gridSpan w:val="4"/>
            <w:shd w:val="clear" w:color="auto" w:fill="F2F2F2" w:themeFill="background1" w:themeFillShade="F2"/>
          </w:tcPr>
          <w:p w14:paraId="128E381E" w14:textId="77777777" w:rsidR="009A353C" w:rsidRDefault="009A353C" w:rsidP="003E471A">
            <w:pPr>
              <w:pStyle w:val="TableBodyText"/>
              <w:spacing w:before="4" w:after="4"/>
            </w:pPr>
            <w:r w:rsidRPr="00322485">
              <w:t>The number of copies to be supplied by the Principal</w:t>
            </w:r>
          </w:p>
          <w:p w14:paraId="750B8A39" w14:textId="77777777" w:rsidR="00CF163E" w:rsidRPr="00322485" w:rsidRDefault="005F04F6" w:rsidP="003E471A">
            <w:pPr>
              <w:pStyle w:val="TableBodyText"/>
              <w:spacing w:before="4" w:after="4"/>
            </w:pPr>
            <w:r>
              <w:t>Clause </w:t>
            </w:r>
            <w:r w:rsidR="00CF163E" w:rsidRPr="00CF163E">
              <w:t>8.4</w:t>
            </w:r>
          </w:p>
        </w:tc>
        <w:tc>
          <w:tcPr>
            <w:tcW w:w="4873" w:type="dxa"/>
            <w:gridSpan w:val="7"/>
            <w:shd w:val="clear" w:color="auto" w:fill="auto"/>
          </w:tcPr>
          <w:p w14:paraId="56C296CE" w14:textId="77777777" w:rsidR="009A353C" w:rsidRDefault="009A353C" w:rsidP="0006112A">
            <w:pPr>
              <w:pStyle w:val="TableBodyText"/>
              <w:spacing w:before="4" w:after="4"/>
              <w:jc w:val="center"/>
            </w:pPr>
            <w:r w:rsidRPr="009A353C">
              <w:t xml:space="preserve">One </w:t>
            </w:r>
            <w:r w:rsidR="00B41A68">
              <w:t>electronic</w:t>
            </w:r>
          </w:p>
        </w:tc>
      </w:tr>
      <w:tr w:rsidR="009A353C" w14:paraId="743772C0" w14:textId="77777777" w:rsidTr="0006112A">
        <w:trPr>
          <w:cantSplit/>
          <w:trHeight w:val="397"/>
        </w:trPr>
        <w:tc>
          <w:tcPr>
            <w:tcW w:w="742" w:type="dxa"/>
            <w:shd w:val="clear" w:color="auto" w:fill="F2F2F2" w:themeFill="background1" w:themeFillShade="F2"/>
          </w:tcPr>
          <w:p w14:paraId="2A094F12" w14:textId="77777777" w:rsidR="009A353C" w:rsidRDefault="009A353C" w:rsidP="003E471A">
            <w:pPr>
              <w:pStyle w:val="TableBodyText"/>
              <w:spacing w:before="4" w:after="4"/>
              <w:jc w:val="center"/>
            </w:pPr>
            <w:r>
              <w:t>13B</w:t>
            </w:r>
          </w:p>
        </w:tc>
        <w:tc>
          <w:tcPr>
            <w:tcW w:w="3540" w:type="dxa"/>
            <w:gridSpan w:val="4"/>
            <w:shd w:val="clear" w:color="auto" w:fill="F2F2F2" w:themeFill="background1" w:themeFillShade="F2"/>
          </w:tcPr>
          <w:p w14:paraId="422B3856" w14:textId="77777777" w:rsidR="00CF163E" w:rsidRDefault="00CF163E" w:rsidP="003E471A">
            <w:pPr>
              <w:pStyle w:val="TableBodyText"/>
              <w:spacing w:before="4" w:after="4"/>
            </w:pPr>
            <w:r>
              <w:t xml:space="preserve">Reliance </w:t>
            </w:r>
            <w:r w:rsidR="007979A1">
              <w:t>I</w:t>
            </w:r>
            <w:r>
              <w:t>nformation</w:t>
            </w:r>
          </w:p>
          <w:p w14:paraId="0F1D2113" w14:textId="77777777" w:rsidR="009A353C" w:rsidRPr="00322485" w:rsidRDefault="005F04F6" w:rsidP="003E471A">
            <w:pPr>
              <w:pStyle w:val="TableBodyText"/>
              <w:spacing w:before="4" w:after="4"/>
            </w:pPr>
            <w:r>
              <w:t>Clause </w:t>
            </w:r>
            <w:r w:rsidR="00CF163E">
              <w:t>2.1</w:t>
            </w:r>
          </w:p>
        </w:tc>
        <w:tc>
          <w:tcPr>
            <w:tcW w:w="4873" w:type="dxa"/>
            <w:gridSpan w:val="7"/>
            <w:shd w:val="clear" w:color="auto" w:fill="auto"/>
          </w:tcPr>
          <w:p w14:paraId="6B8A839B" w14:textId="77777777" w:rsidR="009A353C" w:rsidRPr="007C4F64" w:rsidRDefault="009A353C" w:rsidP="0006112A">
            <w:pPr>
              <w:pStyle w:val="Table10pt"/>
              <w:spacing w:before="4" w:after="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here</w:t>
            </w:r>
            <w:r>
              <w:rPr>
                <w:rFonts w:ascii="Arial" w:hAnsi="Arial" w:cs="Arial"/>
              </w:rPr>
              <w:fldChar w:fldCharType="end"/>
            </w:r>
          </w:p>
          <w:p w14:paraId="3BE7C9DE" w14:textId="1CC65761" w:rsidR="009A353C" w:rsidRDefault="0079303D" w:rsidP="0006112A">
            <w:pPr>
              <w:pStyle w:val="TableBodyText"/>
              <w:spacing w:before="40" w:after="40"/>
            </w:pPr>
            <w:r>
              <w:t>If available, Reliance </w:t>
            </w:r>
            <w:r w:rsidR="00BD4930">
              <w:t>Information</w:t>
            </w:r>
            <w:r>
              <w:t xml:space="preserve"> is included in Volume 1 – Part 7 – Project Specific Documents</w:t>
            </w:r>
            <w:r w:rsidR="003A5A97">
              <w:t>.</w:t>
            </w:r>
          </w:p>
          <w:p w14:paraId="46382D87" w14:textId="77777777" w:rsidR="009A353C" w:rsidRPr="009A353C" w:rsidRDefault="009A353C" w:rsidP="0006112A">
            <w:pPr>
              <w:pStyle w:val="TableBodyText"/>
              <w:spacing w:before="4" w:after="4"/>
              <w:rPr>
                <w:i/>
                <w:sz w:val="18"/>
                <w:szCs w:val="18"/>
              </w:rPr>
            </w:pPr>
            <w:r w:rsidRPr="00E71902">
              <w:rPr>
                <w:i/>
                <w:color w:val="4F6C00"/>
                <w:sz w:val="18"/>
                <w:szCs w:val="18"/>
              </w:rPr>
              <w:t>[Reliance Information is factual information provided by T</w:t>
            </w:r>
            <w:r w:rsidR="00CF163E" w:rsidRPr="00E71902">
              <w:rPr>
                <w:i/>
                <w:color w:val="4F6C00"/>
                <w:sz w:val="18"/>
                <w:szCs w:val="18"/>
              </w:rPr>
              <w:t xml:space="preserve">ransport and Main Roads </w:t>
            </w:r>
            <w:r w:rsidRPr="00E71902">
              <w:rPr>
                <w:i/>
                <w:color w:val="4F6C00"/>
                <w:sz w:val="18"/>
                <w:szCs w:val="18"/>
              </w:rPr>
              <w:t>to a Contractor which the Contractor will be entitled to rely upon and forms part of the Contract.]</w:t>
            </w:r>
          </w:p>
        </w:tc>
      </w:tr>
      <w:tr w:rsidR="009A353C" w14:paraId="03D404BB" w14:textId="77777777" w:rsidTr="003E471A">
        <w:trPr>
          <w:cantSplit/>
          <w:trHeight w:val="397"/>
        </w:trPr>
        <w:tc>
          <w:tcPr>
            <w:tcW w:w="742" w:type="dxa"/>
            <w:shd w:val="clear" w:color="auto" w:fill="F2F2F2" w:themeFill="background1" w:themeFillShade="F2"/>
          </w:tcPr>
          <w:p w14:paraId="0E3A205F" w14:textId="77777777" w:rsidR="009A353C" w:rsidRDefault="009A353C" w:rsidP="003E471A">
            <w:pPr>
              <w:pStyle w:val="TableBodyText"/>
              <w:widowControl w:val="0"/>
              <w:spacing w:before="4" w:after="4"/>
              <w:jc w:val="center"/>
            </w:pPr>
            <w:r>
              <w:lastRenderedPageBreak/>
              <w:t>13C</w:t>
            </w:r>
          </w:p>
        </w:tc>
        <w:tc>
          <w:tcPr>
            <w:tcW w:w="3540" w:type="dxa"/>
            <w:gridSpan w:val="4"/>
            <w:shd w:val="clear" w:color="auto" w:fill="F2F2F2" w:themeFill="background1" w:themeFillShade="F2"/>
          </w:tcPr>
          <w:p w14:paraId="66F89049" w14:textId="77777777" w:rsidR="00CF163E" w:rsidRDefault="00CF163E" w:rsidP="003E471A">
            <w:pPr>
              <w:pStyle w:val="TableBodyText"/>
              <w:spacing w:before="4" w:after="4"/>
            </w:pPr>
            <w:r>
              <w:t>The number of copies to be supplied by the Contractor</w:t>
            </w:r>
          </w:p>
          <w:p w14:paraId="68C42E10" w14:textId="05A7CFE1" w:rsidR="009A353C" w:rsidRPr="00322485" w:rsidRDefault="00CF163E" w:rsidP="003E471A">
            <w:pPr>
              <w:pStyle w:val="TableBodyText"/>
              <w:spacing w:before="4" w:after="4"/>
            </w:pPr>
            <w:r>
              <w:t>Clauses 8.5</w:t>
            </w:r>
            <w:r w:rsidR="00B23BDF">
              <w:t> </w:t>
            </w:r>
            <w:r>
              <w:t>and</w:t>
            </w:r>
            <w:r w:rsidR="00B23BDF">
              <w:t> </w:t>
            </w:r>
            <w:r>
              <w:t>8.6</w:t>
            </w:r>
          </w:p>
        </w:tc>
        <w:tc>
          <w:tcPr>
            <w:tcW w:w="4873" w:type="dxa"/>
            <w:gridSpan w:val="7"/>
            <w:shd w:val="clear" w:color="auto" w:fill="auto"/>
          </w:tcPr>
          <w:p w14:paraId="49280B15" w14:textId="77777777" w:rsidR="009A353C" w:rsidRPr="007C4F64" w:rsidRDefault="009A353C" w:rsidP="009E3C59">
            <w:pPr>
              <w:pStyle w:val="Table10pt"/>
              <w:spacing w:before="4" w:after="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here</w:t>
            </w:r>
            <w:r>
              <w:rPr>
                <w:rFonts w:ascii="Arial" w:hAnsi="Arial" w:cs="Arial"/>
              </w:rPr>
              <w:fldChar w:fldCharType="end"/>
            </w:r>
          </w:p>
          <w:p w14:paraId="203DF45B" w14:textId="0012E1D5" w:rsidR="009A353C" w:rsidRDefault="00CF163E" w:rsidP="009E3C59">
            <w:pPr>
              <w:pStyle w:val="TableBodyText"/>
              <w:widowControl w:val="0"/>
              <w:spacing w:before="4" w:after="4"/>
            </w:pPr>
            <w:r>
              <w:t>If nothing stated</w:t>
            </w:r>
            <w:r w:rsidR="0079303D">
              <w:t xml:space="preserve">, </w:t>
            </w:r>
            <w:r w:rsidR="003D4336">
              <w:t>electronic</w:t>
            </w:r>
            <w:r w:rsidR="003A5A97">
              <w:t>.</w:t>
            </w:r>
          </w:p>
        </w:tc>
      </w:tr>
      <w:tr w:rsidR="009A353C" w14:paraId="029534EA" w14:textId="77777777" w:rsidTr="003E471A">
        <w:trPr>
          <w:cantSplit/>
          <w:trHeight w:val="397"/>
        </w:trPr>
        <w:tc>
          <w:tcPr>
            <w:tcW w:w="742" w:type="dxa"/>
            <w:shd w:val="clear" w:color="auto" w:fill="F2F2F2" w:themeFill="background1" w:themeFillShade="F2"/>
          </w:tcPr>
          <w:p w14:paraId="77C619DA" w14:textId="77777777" w:rsidR="009A353C" w:rsidRDefault="009A353C" w:rsidP="003E471A">
            <w:pPr>
              <w:pStyle w:val="TableBodyText"/>
              <w:widowControl w:val="0"/>
              <w:spacing w:before="40" w:after="40"/>
              <w:jc w:val="center"/>
            </w:pPr>
            <w:r>
              <w:t>13D</w:t>
            </w:r>
          </w:p>
        </w:tc>
        <w:tc>
          <w:tcPr>
            <w:tcW w:w="3540" w:type="dxa"/>
            <w:gridSpan w:val="4"/>
            <w:shd w:val="clear" w:color="auto" w:fill="F2F2F2" w:themeFill="background1" w:themeFillShade="F2"/>
          </w:tcPr>
          <w:p w14:paraId="05DAA893" w14:textId="77777777" w:rsidR="00CF163E" w:rsidRDefault="00CF163E" w:rsidP="003E471A">
            <w:pPr>
              <w:pStyle w:val="TableBodyText"/>
              <w:spacing w:before="40" w:after="40"/>
            </w:pPr>
            <w:r>
              <w:t>The time for the Administrator to give a direction as to the suitability and return the Contractor's copies</w:t>
            </w:r>
          </w:p>
          <w:p w14:paraId="3081C3EE" w14:textId="77777777" w:rsidR="009A353C" w:rsidRPr="00322485" w:rsidRDefault="005F04F6" w:rsidP="003E471A">
            <w:pPr>
              <w:pStyle w:val="TableBodyText"/>
              <w:spacing w:before="40" w:after="40"/>
            </w:pPr>
            <w:r>
              <w:t>Clause </w:t>
            </w:r>
            <w:r w:rsidR="00CF163E">
              <w:t>8.5</w:t>
            </w:r>
          </w:p>
        </w:tc>
        <w:tc>
          <w:tcPr>
            <w:tcW w:w="4873" w:type="dxa"/>
            <w:gridSpan w:val="7"/>
            <w:shd w:val="clear" w:color="auto" w:fill="auto"/>
          </w:tcPr>
          <w:p w14:paraId="7D464199" w14:textId="77777777" w:rsidR="009A353C" w:rsidRPr="007C4F64" w:rsidRDefault="009A353C" w:rsidP="009E3C59">
            <w:pPr>
              <w:pStyle w:val="Table10pt"/>
              <w:spacing w:before="40" w:after="4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here</w:t>
            </w:r>
            <w:r>
              <w:rPr>
                <w:rFonts w:ascii="Arial" w:hAnsi="Arial" w:cs="Arial"/>
              </w:rPr>
              <w:fldChar w:fldCharType="end"/>
            </w:r>
          </w:p>
          <w:p w14:paraId="0B4F7702" w14:textId="4687E63A" w:rsidR="009A353C" w:rsidRDefault="009A353C" w:rsidP="00EE0CF2">
            <w:pPr>
              <w:pStyle w:val="TableBodyText"/>
              <w:widowControl w:val="0"/>
              <w:spacing w:before="40" w:after="40"/>
            </w:pPr>
            <w:r>
              <w:t>If nothing stated, 10</w:t>
            </w:r>
            <w:r w:rsidR="00EE0CF2">
              <w:t> </w:t>
            </w:r>
            <w:r w:rsidR="00D73E16">
              <w:t>B</w:t>
            </w:r>
            <w:r>
              <w:t>usiness</w:t>
            </w:r>
            <w:r w:rsidR="00FE5117">
              <w:t> </w:t>
            </w:r>
            <w:r w:rsidR="00D73E16">
              <w:t>D</w:t>
            </w:r>
            <w:r>
              <w:t>ays.</w:t>
            </w:r>
          </w:p>
        </w:tc>
      </w:tr>
      <w:tr w:rsidR="009A353C" w14:paraId="2029C997" w14:textId="77777777" w:rsidTr="003E471A">
        <w:trPr>
          <w:cantSplit/>
          <w:trHeight w:val="397"/>
        </w:trPr>
        <w:tc>
          <w:tcPr>
            <w:tcW w:w="742" w:type="dxa"/>
            <w:shd w:val="clear" w:color="auto" w:fill="BFBFBF" w:themeFill="background1" w:themeFillShade="BF"/>
          </w:tcPr>
          <w:p w14:paraId="311B966D" w14:textId="77777777" w:rsidR="009A353C" w:rsidRDefault="009A353C" w:rsidP="003E471A">
            <w:pPr>
              <w:pStyle w:val="TableHeading"/>
              <w:keepNext/>
            </w:pPr>
            <w:r>
              <w:t>14</w:t>
            </w:r>
          </w:p>
        </w:tc>
        <w:tc>
          <w:tcPr>
            <w:tcW w:w="8413" w:type="dxa"/>
            <w:gridSpan w:val="11"/>
            <w:shd w:val="clear" w:color="auto" w:fill="BFBFBF" w:themeFill="background1" w:themeFillShade="BF"/>
          </w:tcPr>
          <w:p w14:paraId="0A66ADE4" w14:textId="77777777" w:rsidR="009A353C" w:rsidRDefault="009A353C" w:rsidP="003E471A">
            <w:pPr>
              <w:pStyle w:val="TableHeading"/>
              <w:keepNext/>
              <w:jc w:val="left"/>
            </w:pPr>
            <w:r w:rsidRPr="009A353C">
              <w:t>Design by the Contractor</w:t>
            </w:r>
          </w:p>
        </w:tc>
      </w:tr>
      <w:tr w:rsidR="009A353C" w14:paraId="6B6EC4C0" w14:textId="77777777" w:rsidTr="0006112A">
        <w:trPr>
          <w:cantSplit/>
          <w:trHeight w:val="397"/>
        </w:trPr>
        <w:tc>
          <w:tcPr>
            <w:tcW w:w="742" w:type="dxa"/>
            <w:shd w:val="clear" w:color="auto" w:fill="F2F2F2" w:themeFill="background1" w:themeFillShade="F2"/>
          </w:tcPr>
          <w:p w14:paraId="7E275D73" w14:textId="77777777" w:rsidR="009A353C" w:rsidRDefault="009A353C" w:rsidP="003E471A">
            <w:pPr>
              <w:pStyle w:val="TableBodyText"/>
              <w:widowControl w:val="0"/>
              <w:spacing w:before="40" w:after="40"/>
              <w:jc w:val="center"/>
            </w:pPr>
            <w:r>
              <w:t>14A</w:t>
            </w:r>
          </w:p>
        </w:tc>
        <w:tc>
          <w:tcPr>
            <w:tcW w:w="3540" w:type="dxa"/>
            <w:gridSpan w:val="4"/>
            <w:shd w:val="clear" w:color="auto" w:fill="F2F2F2" w:themeFill="background1" w:themeFillShade="F2"/>
          </w:tcPr>
          <w:p w14:paraId="4738FC70" w14:textId="77777777" w:rsidR="009A353C" w:rsidRDefault="009A353C" w:rsidP="003E471A">
            <w:pPr>
              <w:pStyle w:val="TableBodyText"/>
              <w:widowControl w:val="0"/>
              <w:spacing w:before="40" w:after="40"/>
            </w:pPr>
            <w:r>
              <w:t>Contractor is required to design a Defined Part</w:t>
            </w:r>
          </w:p>
          <w:p w14:paraId="703931AC" w14:textId="77777777" w:rsidR="009A353C" w:rsidRDefault="005F04F6" w:rsidP="003E471A">
            <w:pPr>
              <w:pStyle w:val="TableBodyText"/>
              <w:widowControl w:val="0"/>
              <w:spacing w:before="40" w:after="40"/>
            </w:pPr>
            <w:r>
              <w:t>Clause </w:t>
            </w:r>
            <w:r w:rsidR="009A353C">
              <w:t>8.6.1</w:t>
            </w:r>
          </w:p>
        </w:tc>
        <w:tc>
          <w:tcPr>
            <w:tcW w:w="2307" w:type="dxa"/>
            <w:gridSpan w:val="4"/>
            <w:shd w:val="clear" w:color="auto" w:fill="auto"/>
          </w:tcPr>
          <w:p w14:paraId="5D337D48" w14:textId="77777777" w:rsidR="009A353C" w:rsidRDefault="009A353C" w:rsidP="0006112A">
            <w:pPr>
              <w:pStyle w:val="TableBodyText"/>
              <w:widowControl w:val="0"/>
              <w:spacing w:before="40" w:after="40"/>
              <w:jc w:val="center"/>
            </w:pPr>
            <w:r>
              <w:t xml:space="preserve">Yes </w:t>
            </w:r>
            <w:sdt>
              <w:sdtPr>
                <w:id w:val="-1578891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tcPr>
          <w:p w14:paraId="1B5A1F48" w14:textId="77777777" w:rsidR="009A353C" w:rsidRDefault="009A353C" w:rsidP="0006112A">
            <w:pPr>
              <w:pStyle w:val="TableBodyText"/>
              <w:widowControl w:val="0"/>
              <w:spacing w:before="40" w:after="40"/>
              <w:jc w:val="center"/>
            </w:pPr>
            <w:r>
              <w:t xml:space="preserve">No </w:t>
            </w:r>
            <w:sdt>
              <w:sdtPr>
                <w:id w:val="19572071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A353C" w14:paraId="49BBF30A" w14:textId="77777777" w:rsidTr="0006112A">
        <w:trPr>
          <w:cantSplit/>
          <w:trHeight w:val="397"/>
        </w:trPr>
        <w:tc>
          <w:tcPr>
            <w:tcW w:w="742" w:type="dxa"/>
            <w:shd w:val="clear" w:color="auto" w:fill="F2F2F2" w:themeFill="background1" w:themeFillShade="F2"/>
          </w:tcPr>
          <w:p w14:paraId="137EF16A" w14:textId="77777777" w:rsidR="009A353C" w:rsidRDefault="009A353C" w:rsidP="003E471A">
            <w:pPr>
              <w:pStyle w:val="TableBodyText"/>
              <w:widowControl w:val="0"/>
              <w:spacing w:before="40" w:after="40"/>
              <w:jc w:val="center"/>
            </w:pPr>
            <w:r>
              <w:t>14B</w:t>
            </w:r>
          </w:p>
        </w:tc>
        <w:tc>
          <w:tcPr>
            <w:tcW w:w="3540" w:type="dxa"/>
            <w:gridSpan w:val="4"/>
            <w:shd w:val="clear" w:color="auto" w:fill="F2F2F2" w:themeFill="background1" w:themeFillShade="F2"/>
          </w:tcPr>
          <w:p w14:paraId="08002622" w14:textId="77777777" w:rsidR="009A353C" w:rsidRDefault="009A353C" w:rsidP="003E471A">
            <w:pPr>
              <w:pStyle w:val="TableBodyText"/>
              <w:widowControl w:val="0"/>
              <w:spacing w:before="40" w:after="40"/>
            </w:pPr>
            <w:r>
              <w:t>Defined Part</w:t>
            </w:r>
          </w:p>
          <w:p w14:paraId="08C3A9CA" w14:textId="77777777" w:rsidR="009A353C" w:rsidRDefault="005F04F6" w:rsidP="003E471A">
            <w:pPr>
              <w:pStyle w:val="TableBodyText"/>
              <w:widowControl w:val="0"/>
              <w:spacing w:before="40" w:after="40"/>
            </w:pPr>
            <w:r>
              <w:t>Clause </w:t>
            </w:r>
            <w:r w:rsidR="009A353C">
              <w:t>8.6.1</w:t>
            </w:r>
          </w:p>
        </w:tc>
        <w:tc>
          <w:tcPr>
            <w:tcW w:w="4873" w:type="dxa"/>
            <w:gridSpan w:val="7"/>
            <w:shd w:val="clear" w:color="auto" w:fill="auto"/>
          </w:tcPr>
          <w:p w14:paraId="55557024" w14:textId="77777777" w:rsidR="009A353C" w:rsidRDefault="009A353C" w:rsidP="0006112A">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9A353C" w14:paraId="2B63C873" w14:textId="77777777" w:rsidTr="003E471A">
        <w:trPr>
          <w:cantSplit/>
          <w:trHeight w:val="397"/>
        </w:trPr>
        <w:tc>
          <w:tcPr>
            <w:tcW w:w="742" w:type="dxa"/>
            <w:shd w:val="clear" w:color="auto" w:fill="F2F2F2" w:themeFill="background1" w:themeFillShade="F2"/>
          </w:tcPr>
          <w:p w14:paraId="4A6797EE" w14:textId="77777777" w:rsidR="009A353C" w:rsidRDefault="009A353C" w:rsidP="003E471A">
            <w:pPr>
              <w:pStyle w:val="TableBodyText"/>
              <w:widowControl w:val="0"/>
              <w:spacing w:before="40" w:after="40"/>
              <w:jc w:val="center"/>
            </w:pPr>
            <w:r>
              <w:t>14C</w:t>
            </w:r>
          </w:p>
        </w:tc>
        <w:tc>
          <w:tcPr>
            <w:tcW w:w="3540" w:type="dxa"/>
            <w:gridSpan w:val="4"/>
            <w:shd w:val="clear" w:color="auto" w:fill="F2F2F2" w:themeFill="background1" w:themeFillShade="F2"/>
          </w:tcPr>
          <w:p w14:paraId="033C6260" w14:textId="77777777" w:rsidR="009A353C" w:rsidRDefault="009A353C" w:rsidP="003E471A">
            <w:pPr>
              <w:pStyle w:val="TableBodyText"/>
              <w:widowControl w:val="0"/>
              <w:spacing w:before="40" w:after="40"/>
            </w:pPr>
            <w:r>
              <w:t xml:space="preserve">Principal's </w:t>
            </w:r>
            <w:r w:rsidR="00CF163E">
              <w:t>r</w:t>
            </w:r>
            <w:r>
              <w:t>equirements</w:t>
            </w:r>
          </w:p>
          <w:p w14:paraId="3E96B958" w14:textId="77777777" w:rsidR="009A353C" w:rsidRDefault="005F04F6" w:rsidP="003E471A">
            <w:pPr>
              <w:pStyle w:val="TableBodyText"/>
              <w:widowControl w:val="0"/>
              <w:spacing w:before="40" w:after="40"/>
            </w:pPr>
            <w:r>
              <w:t>Clause </w:t>
            </w:r>
            <w:r w:rsidR="009A353C">
              <w:t>8.6.1</w:t>
            </w:r>
          </w:p>
        </w:tc>
        <w:tc>
          <w:tcPr>
            <w:tcW w:w="4873" w:type="dxa"/>
            <w:gridSpan w:val="7"/>
            <w:shd w:val="clear" w:color="auto" w:fill="auto"/>
          </w:tcPr>
          <w:p w14:paraId="37512EDA" w14:textId="77777777" w:rsidR="009A353C" w:rsidRDefault="009A353C" w:rsidP="009E3C59">
            <w:pPr>
              <w:pStyle w:val="TableBodyText"/>
              <w:widowControl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407F2F6C" w14:textId="039F528E" w:rsidR="009A353C" w:rsidRDefault="009A353C" w:rsidP="009E3C59">
            <w:pPr>
              <w:pStyle w:val="TableBodyText"/>
              <w:widowControl w:val="0"/>
              <w:spacing w:before="40" w:after="40"/>
            </w:pPr>
            <w:r>
              <w:t xml:space="preserve">For a Reinforced Soil Structure, the design life, design parameters, minimum design and construction standards and performance criteria shall be as specified in </w:t>
            </w:r>
            <w:r w:rsidR="00CF163E">
              <w:t xml:space="preserve">Transport and </w:t>
            </w:r>
            <w:r>
              <w:t>Main Roads</w:t>
            </w:r>
            <w:r w:rsidR="001C3767">
              <w:t>’</w:t>
            </w:r>
            <w:r>
              <w:t xml:space="preserve"> </w:t>
            </w:r>
            <w:r w:rsidR="00A81EB8">
              <w:t xml:space="preserve">Technical </w:t>
            </w:r>
            <w:r>
              <w:t>Specificat</w:t>
            </w:r>
            <w:r w:rsidR="00CF163E">
              <w:t>ion MRTS06 </w:t>
            </w:r>
            <w:r w:rsidRPr="00CF163E">
              <w:rPr>
                <w:i/>
              </w:rPr>
              <w:t>Reinforced Soil Structures</w:t>
            </w:r>
            <w:r>
              <w:t>.</w:t>
            </w:r>
          </w:p>
          <w:p w14:paraId="06F892BF" w14:textId="6D8ABCE1" w:rsidR="009A353C" w:rsidRDefault="009A353C" w:rsidP="003D4336">
            <w:pPr>
              <w:pStyle w:val="TableBodyText"/>
              <w:widowControl w:val="0"/>
              <w:spacing w:before="40" w:after="40"/>
            </w:pPr>
            <w:r>
              <w:t xml:space="preserve">For work which is to be designed by the Contractor as the result of the Principal accepting an </w:t>
            </w:r>
            <w:r w:rsidR="009C0F90">
              <w:t>A</w:t>
            </w:r>
            <w:r>
              <w:t>lternative</w:t>
            </w:r>
            <w:r w:rsidR="00CC159F">
              <w:t> </w:t>
            </w:r>
            <w:r w:rsidR="009C0F90">
              <w:t>T</w:t>
            </w:r>
            <w:r>
              <w:t xml:space="preserve">ender, the design shall be in accordance with, but not limited to, the standards of the Principal’s design, if supplied, or with the requirements of the most recent versions of the following </w:t>
            </w:r>
            <w:r w:rsidR="00CF163E">
              <w:t xml:space="preserve">Transport and </w:t>
            </w:r>
            <w:r w:rsidR="002D4B95">
              <w:t>Main Roads</w:t>
            </w:r>
            <w:r w:rsidR="003D4336">
              <w:t xml:space="preserve"> publications available at the following</w:t>
            </w:r>
            <w:r w:rsidR="00A81EB8">
              <w:t>:</w:t>
            </w:r>
          </w:p>
          <w:p w14:paraId="04459C5A" w14:textId="461AE352" w:rsidR="003D4336" w:rsidRDefault="003721B7" w:rsidP="003D4336">
            <w:pPr>
              <w:pStyle w:val="TableBodyText"/>
              <w:widowControl w:val="0"/>
              <w:numPr>
                <w:ilvl w:val="0"/>
                <w:numId w:val="22"/>
              </w:numPr>
              <w:spacing w:before="40" w:after="40"/>
            </w:pPr>
            <w:hyperlink r:id="rId12" w:history="1">
              <w:r w:rsidR="00DB10B5" w:rsidRPr="00F7093F">
                <w:rPr>
                  <w:rStyle w:val="Hyperlink"/>
                  <w:rFonts w:cs="Times New Roman"/>
                  <w:i/>
                  <w:iCs/>
                  <w:szCs w:val="24"/>
                </w:rPr>
                <w:t>https://www.tmr.qld.gov.au/business-industry/Technical-standards-publications.aspx</w:t>
              </w:r>
            </w:hyperlink>
            <w:r w:rsidR="00DB10B5">
              <w:rPr>
                <w:rFonts w:cs="Times New Roman"/>
                <w:szCs w:val="24"/>
              </w:rPr>
              <w:t>, and</w:t>
            </w:r>
          </w:p>
          <w:p w14:paraId="28D91768" w14:textId="6F6E67B1" w:rsidR="003D4336" w:rsidRDefault="003D4336" w:rsidP="003D4336">
            <w:pPr>
              <w:pStyle w:val="TableBodyText"/>
              <w:widowControl w:val="0"/>
              <w:numPr>
                <w:ilvl w:val="0"/>
                <w:numId w:val="22"/>
              </w:numPr>
              <w:spacing w:before="40" w:after="40"/>
            </w:pPr>
            <w:r>
              <w:t>Other Austroads Manuals and Guides</w:t>
            </w:r>
            <w:r w:rsidR="003A5A97">
              <w:t>.</w:t>
            </w:r>
          </w:p>
        </w:tc>
      </w:tr>
      <w:tr w:rsidR="009A353C" w14:paraId="04743D5F" w14:textId="77777777" w:rsidTr="003E471A">
        <w:trPr>
          <w:cantSplit/>
          <w:trHeight w:val="397"/>
        </w:trPr>
        <w:tc>
          <w:tcPr>
            <w:tcW w:w="742" w:type="dxa"/>
            <w:shd w:val="clear" w:color="auto" w:fill="F2F2F2" w:themeFill="background1" w:themeFillShade="F2"/>
          </w:tcPr>
          <w:p w14:paraId="2E0DAB2F" w14:textId="77777777" w:rsidR="009A353C" w:rsidRDefault="009A353C" w:rsidP="003E471A">
            <w:pPr>
              <w:pStyle w:val="TableBodyText"/>
              <w:widowControl w:val="0"/>
              <w:spacing w:before="40" w:after="40"/>
              <w:jc w:val="center"/>
            </w:pPr>
            <w:r>
              <w:t>14D</w:t>
            </w:r>
          </w:p>
        </w:tc>
        <w:tc>
          <w:tcPr>
            <w:tcW w:w="3540" w:type="dxa"/>
            <w:gridSpan w:val="4"/>
            <w:shd w:val="clear" w:color="auto" w:fill="F2F2F2" w:themeFill="background1" w:themeFillShade="F2"/>
          </w:tcPr>
          <w:p w14:paraId="5D6D07E2" w14:textId="77777777" w:rsidR="009A353C" w:rsidRDefault="009A353C" w:rsidP="003E471A">
            <w:pPr>
              <w:pStyle w:val="TableBodyText"/>
              <w:widowControl w:val="0"/>
              <w:spacing w:before="40" w:after="40"/>
            </w:pPr>
            <w:r>
              <w:t xml:space="preserve">Amount of </w:t>
            </w:r>
            <w:r w:rsidR="00035CEE">
              <w:t>p</w:t>
            </w:r>
            <w:r>
              <w:t xml:space="preserve">rofessional </w:t>
            </w:r>
            <w:r w:rsidR="00035CEE">
              <w:t>i</w:t>
            </w:r>
            <w:r>
              <w:t xml:space="preserve">ndemnity </w:t>
            </w:r>
            <w:r w:rsidR="00035CEE">
              <w:t>i</w:t>
            </w:r>
            <w:r>
              <w:t xml:space="preserve">nsurance </w:t>
            </w:r>
            <w:r w:rsidR="00035CEE">
              <w:t>p</w:t>
            </w:r>
            <w:r>
              <w:t>olicy</w:t>
            </w:r>
          </w:p>
          <w:p w14:paraId="3AD452D3" w14:textId="77777777" w:rsidR="009A353C" w:rsidRDefault="005F04F6" w:rsidP="003E471A">
            <w:pPr>
              <w:pStyle w:val="TableBodyText"/>
              <w:widowControl w:val="0"/>
              <w:spacing w:before="40" w:after="40"/>
            </w:pPr>
            <w:r>
              <w:t>Clause </w:t>
            </w:r>
            <w:r w:rsidR="009A353C">
              <w:t>8.6.4(b)(i)</w:t>
            </w:r>
          </w:p>
        </w:tc>
        <w:tc>
          <w:tcPr>
            <w:tcW w:w="4873" w:type="dxa"/>
            <w:gridSpan w:val="7"/>
            <w:shd w:val="clear" w:color="auto" w:fill="auto"/>
          </w:tcPr>
          <w:p w14:paraId="7E7A4DCD" w14:textId="0127952F" w:rsidR="009A353C" w:rsidRPr="00E71902" w:rsidRDefault="009A353C" w:rsidP="009E3C59">
            <w:pPr>
              <w:pStyle w:val="TableBodyText"/>
              <w:widowControl w:val="0"/>
              <w:spacing w:before="40" w:after="40"/>
              <w:rPr>
                <w:i/>
                <w:color w:val="4F6C00"/>
                <w:sz w:val="18"/>
                <w:szCs w:val="18"/>
              </w:rPr>
            </w:pPr>
            <w:r w:rsidRPr="00E71902">
              <w:rPr>
                <w:i/>
                <w:color w:val="4F6C00"/>
                <w:sz w:val="18"/>
                <w:szCs w:val="18"/>
              </w:rPr>
              <w:t>[N/A</w:t>
            </w:r>
            <w:r w:rsidR="00B23BDF">
              <w:rPr>
                <w:i/>
                <w:color w:val="4F6C00"/>
                <w:sz w:val="18"/>
                <w:szCs w:val="18"/>
              </w:rPr>
              <w:t> </w:t>
            </w:r>
            <w:r w:rsidRPr="00E71902">
              <w:rPr>
                <w:i/>
                <w:color w:val="4F6C00"/>
                <w:sz w:val="18"/>
                <w:szCs w:val="18"/>
              </w:rPr>
              <w:t>if project is cov</w:t>
            </w:r>
            <w:r w:rsidR="002D4B95" w:rsidRPr="00E71902">
              <w:rPr>
                <w:i/>
                <w:color w:val="4F6C00"/>
                <w:sz w:val="18"/>
                <w:szCs w:val="18"/>
              </w:rPr>
              <w:t xml:space="preserve">ered under </w:t>
            </w:r>
            <w:r w:rsidR="00035CEE">
              <w:rPr>
                <w:i/>
                <w:color w:val="4F6C00"/>
                <w:sz w:val="18"/>
                <w:szCs w:val="18"/>
              </w:rPr>
              <w:t>Principal arranged insurance</w:t>
            </w:r>
            <w:r w:rsidR="00B23BDF">
              <w:rPr>
                <w:i/>
                <w:color w:val="4F6C00"/>
                <w:sz w:val="18"/>
                <w:szCs w:val="18"/>
              </w:rPr>
              <w:t> </w:t>
            </w:r>
            <w:r w:rsidR="002D4B95" w:rsidRPr="00E71902">
              <w:rPr>
                <w:i/>
                <w:color w:val="4F6C00"/>
                <w:sz w:val="18"/>
                <w:szCs w:val="18"/>
              </w:rPr>
              <w:t>(Alternative </w:t>
            </w:r>
            <w:r w:rsidRPr="00E71902">
              <w:rPr>
                <w:i/>
                <w:color w:val="4F6C00"/>
                <w:sz w:val="18"/>
                <w:szCs w:val="18"/>
              </w:rPr>
              <w:t>1)</w:t>
            </w:r>
            <w:r w:rsidR="006B6089">
              <w:rPr>
                <w:i/>
                <w:color w:val="4F6C00"/>
                <w:sz w:val="18"/>
                <w:szCs w:val="18"/>
              </w:rPr>
              <w:t xml:space="preserve">. If Contractor arranged insurance is chosen, contact the Risk, Insurance, Scheduling </w:t>
            </w:r>
            <w:r w:rsidR="00234B63">
              <w:rPr>
                <w:i/>
                <w:color w:val="4F6C00"/>
                <w:sz w:val="18"/>
                <w:szCs w:val="18"/>
              </w:rPr>
              <w:t>and</w:t>
            </w:r>
            <w:r w:rsidR="006B6089">
              <w:rPr>
                <w:i/>
                <w:color w:val="4F6C00"/>
                <w:sz w:val="18"/>
                <w:szCs w:val="18"/>
              </w:rPr>
              <w:t xml:space="preserve"> Estimating Unit for a recommended amount </w:t>
            </w:r>
            <w:hyperlink r:id="rId13" w:history="1">
              <w:r w:rsidR="00A81EB8" w:rsidRPr="00085BC0">
                <w:rPr>
                  <w:rStyle w:val="Hyperlink"/>
                  <w:i/>
                  <w:sz w:val="18"/>
                  <w:szCs w:val="18"/>
                </w:rPr>
                <w:t>PAI_Program@tmr.qld.gov.au</w:t>
              </w:r>
            </w:hyperlink>
            <w:r w:rsidR="006B6089">
              <w:rPr>
                <w:i/>
                <w:color w:val="4F6C00"/>
                <w:sz w:val="18"/>
                <w:szCs w:val="18"/>
              </w:rPr>
              <w:t>.</w:t>
            </w:r>
            <w:r w:rsidRPr="00E71902">
              <w:rPr>
                <w:i/>
                <w:color w:val="4F6C00"/>
                <w:sz w:val="18"/>
                <w:szCs w:val="18"/>
              </w:rPr>
              <w:t>]</w:t>
            </w:r>
          </w:p>
          <w:p w14:paraId="3507B9EB" w14:textId="77777777" w:rsidR="009A353C" w:rsidRDefault="009A353C" w:rsidP="009E3C59">
            <w:pPr>
              <w:pStyle w:val="TableBodyText"/>
              <w:widowControl w:val="0"/>
              <w:spacing w:before="40" w:after="40"/>
            </w:pPr>
            <w:r w:rsidRPr="00C45AED">
              <w:fldChar w:fldCharType="begin">
                <w:ffData>
                  <w:name w:val=""/>
                  <w:enabled/>
                  <w:calcOnExit w:val="0"/>
                  <w:textInput/>
                </w:ffData>
              </w:fldChar>
            </w:r>
            <w:r w:rsidRPr="00C45AED">
              <w:instrText xml:space="preserve"> FORMTEXT </w:instrText>
            </w:r>
            <w:r w:rsidRPr="00C45AED">
              <w:fldChar w:fldCharType="separate"/>
            </w:r>
            <w:r w:rsidRPr="00C45AED">
              <w:rPr>
                <w:noProof/>
              </w:rPr>
              <w:t>Type here</w:t>
            </w:r>
            <w:r w:rsidRPr="00C45AED">
              <w:fldChar w:fldCharType="end"/>
            </w:r>
          </w:p>
        </w:tc>
      </w:tr>
      <w:tr w:rsidR="009A353C" w14:paraId="5E038192" w14:textId="77777777" w:rsidTr="003E471A">
        <w:trPr>
          <w:cantSplit/>
          <w:trHeight w:val="397"/>
        </w:trPr>
        <w:tc>
          <w:tcPr>
            <w:tcW w:w="742" w:type="dxa"/>
            <w:shd w:val="clear" w:color="auto" w:fill="F2F2F2" w:themeFill="background1" w:themeFillShade="F2"/>
          </w:tcPr>
          <w:p w14:paraId="7A63268C" w14:textId="77777777" w:rsidR="009A353C" w:rsidRDefault="009A353C" w:rsidP="003E471A">
            <w:pPr>
              <w:pStyle w:val="TableBodyText"/>
              <w:widowControl w:val="0"/>
              <w:spacing w:before="40" w:after="40"/>
              <w:jc w:val="center"/>
            </w:pPr>
            <w:r>
              <w:t>14E</w:t>
            </w:r>
          </w:p>
        </w:tc>
        <w:tc>
          <w:tcPr>
            <w:tcW w:w="3540" w:type="dxa"/>
            <w:gridSpan w:val="4"/>
            <w:shd w:val="clear" w:color="auto" w:fill="F2F2F2" w:themeFill="background1" w:themeFillShade="F2"/>
          </w:tcPr>
          <w:p w14:paraId="48CABC2C" w14:textId="77777777" w:rsidR="009A353C" w:rsidRDefault="009A353C" w:rsidP="003E471A">
            <w:pPr>
              <w:pStyle w:val="TableBodyText"/>
              <w:widowControl w:val="0"/>
              <w:spacing w:before="40" w:after="40"/>
            </w:pPr>
            <w:r>
              <w:t xml:space="preserve">Period after Final Certificate to maintain </w:t>
            </w:r>
            <w:r w:rsidR="00035CEE">
              <w:t>p</w:t>
            </w:r>
            <w:r>
              <w:t xml:space="preserve">rofessional </w:t>
            </w:r>
            <w:r w:rsidR="00035CEE">
              <w:t>i</w:t>
            </w:r>
            <w:r>
              <w:t xml:space="preserve">ndemnity </w:t>
            </w:r>
            <w:r w:rsidR="00035CEE">
              <w:t>i</w:t>
            </w:r>
            <w:r>
              <w:t xml:space="preserve">nsurance </w:t>
            </w:r>
            <w:r w:rsidR="00035CEE">
              <w:t>p</w:t>
            </w:r>
            <w:r>
              <w:t>olicy</w:t>
            </w:r>
          </w:p>
          <w:p w14:paraId="24A1D2CE" w14:textId="77777777" w:rsidR="009A353C" w:rsidRDefault="005F04F6" w:rsidP="003E471A">
            <w:pPr>
              <w:pStyle w:val="TableBodyText"/>
              <w:widowControl w:val="0"/>
              <w:spacing w:before="40" w:after="40"/>
            </w:pPr>
            <w:r>
              <w:t>Clause </w:t>
            </w:r>
            <w:r w:rsidR="009A353C">
              <w:t>8.6.4(b)(ii)</w:t>
            </w:r>
          </w:p>
        </w:tc>
        <w:tc>
          <w:tcPr>
            <w:tcW w:w="4873" w:type="dxa"/>
            <w:gridSpan w:val="7"/>
            <w:shd w:val="clear" w:color="auto" w:fill="auto"/>
          </w:tcPr>
          <w:p w14:paraId="6F20F51C" w14:textId="4F08E31D" w:rsidR="009A353C" w:rsidRPr="00E71902" w:rsidRDefault="009A353C" w:rsidP="009E3C59">
            <w:pPr>
              <w:pStyle w:val="TableBodyText"/>
              <w:widowControl w:val="0"/>
              <w:spacing w:before="40" w:after="40"/>
              <w:rPr>
                <w:i/>
                <w:color w:val="4F6C00"/>
                <w:sz w:val="18"/>
                <w:szCs w:val="18"/>
              </w:rPr>
            </w:pPr>
            <w:r w:rsidRPr="00E71902">
              <w:rPr>
                <w:i/>
                <w:color w:val="4F6C00"/>
                <w:sz w:val="18"/>
                <w:szCs w:val="18"/>
              </w:rPr>
              <w:t>[N/A</w:t>
            </w:r>
            <w:r w:rsidR="00B23BDF">
              <w:rPr>
                <w:i/>
                <w:color w:val="4F6C00"/>
                <w:sz w:val="18"/>
                <w:szCs w:val="18"/>
              </w:rPr>
              <w:t> </w:t>
            </w:r>
            <w:r w:rsidRPr="00E71902">
              <w:rPr>
                <w:i/>
                <w:color w:val="4F6C00"/>
                <w:sz w:val="18"/>
                <w:szCs w:val="18"/>
              </w:rPr>
              <w:t xml:space="preserve">if project is covered under </w:t>
            </w:r>
            <w:r w:rsidR="00035CEE">
              <w:rPr>
                <w:i/>
                <w:color w:val="4F6C00"/>
                <w:sz w:val="18"/>
                <w:szCs w:val="18"/>
              </w:rPr>
              <w:t>Principal arranged insurance</w:t>
            </w:r>
            <w:r w:rsidR="00B23BDF">
              <w:rPr>
                <w:i/>
                <w:color w:val="4F6C00"/>
                <w:sz w:val="18"/>
                <w:szCs w:val="18"/>
              </w:rPr>
              <w:t> </w:t>
            </w:r>
            <w:r w:rsidRPr="00E71902">
              <w:rPr>
                <w:i/>
                <w:color w:val="4F6C00"/>
                <w:sz w:val="18"/>
                <w:szCs w:val="18"/>
              </w:rPr>
              <w:t>(Alternative</w:t>
            </w:r>
            <w:r w:rsidR="002D4B95" w:rsidRPr="00E71902">
              <w:rPr>
                <w:i/>
                <w:color w:val="4F6C00"/>
                <w:sz w:val="18"/>
                <w:szCs w:val="18"/>
              </w:rPr>
              <w:t> </w:t>
            </w:r>
            <w:r w:rsidRPr="00E71902">
              <w:rPr>
                <w:i/>
                <w:color w:val="4F6C00"/>
                <w:sz w:val="18"/>
                <w:szCs w:val="18"/>
              </w:rPr>
              <w:t>1)</w:t>
            </w:r>
            <w:r w:rsidR="006B6089">
              <w:rPr>
                <w:i/>
                <w:color w:val="4F6C00"/>
                <w:sz w:val="18"/>
                <w:szCs w:val="18"/>
              </w:rPr>
              <w:t>. If Contractor arranged insurance is chosen, the period should be not less than seven years from contract completion.</w:t>
            </w:r>
            <w:r w:rsidRPr="00E71902">
              <w:rPr>
                <w:i/>
                <w:color w:val="4F6C00"/>
                <w:sz w:val="18"/>
                <w:szCs w:val="18"/>
              </w:rPr>
              <w:t>]</w:t>
            </w:r>
          </w:p>
          <w:p w14:paraId="5E682FED" w14:textId="77777777" w:rsidR="009A353C" w:rsidRDefault="009A353C" w:rsidP="009E3C59">
            <w:pPr>
              <w:pStyle w:val="TableBodyText"/>
              <w:widowControl w:val="0"/>
              <w:spacing w:before="40" w:after="40"/>
            </w:pPr>
            <w:r w:rsidRPr="00C45AED">
              <w:fldChar w:fldCharType="begin">
                <w:ffData>
                  <w:name w:val=""/>
                  <w:enabled/>
                  <w:calcOnExit w:val="0"/>
                  <w:textInput/>
                </w:ffData>
              </w:fldChar>
            </w:r>
            <w:r w:rsidRPr="00C45AED">
              <w:instrText xml:space="preserve"> FORMTEXT </w:instrText>
            </w:r>
            <w:r w:rsidRPr="00C45AED">
              <w:fldChar w:fldCharType="separate"/>
            </w:r>
            <w:r w:rsidRPr="00C45AED">
              <w:rPr>
                <w:noProof/>
              </w:rPr>
              <w:t>Type here</w:t>
            </w:r>
            <w:r w:rsidRPr="00C45AED">
              <w:fldChar w:fldCharType="end"/>
            </w:r>
          </w:p>
        </w:tc>
      </w:tr>
      <w:tr w:rsidR="009A353C" w14:paraId="0E777D4E" w14:textId="77777777" w:rsidTr="003E471A">
        <w:trPr>
          <w:cantSplit/>
          <w:trHeight w:val="397"/>
        </w:trPr>
        <w:tc>
          <w:tcPr>
            <w:tcW w:w="742" w:type="dxa"/>
            <w:shd w:val="clear" w:color="auto" w:fill="BFBFBF" w:themeFill="background1" w:themeFillShade="BF"/>
          </w:tcPr>
          <w:p w14:paraId="478E9C26" w14:textId="77777777" w:rsidR="009A353C" w:rsidRDefault="009A353C" w:rsidP="003E471A">
            <w:pPr>
              <w:pStyle w:val="TableHeading"/>
              <w:keepNext/>
            </w:pPr>
            <w:r>
              <w:t>15</w:t>
            </w:r>
          </w:p>
        </w:tc>
        <w:tc>
          <w:tcPr>
            <w:tcW w:w="8413" w:type="dxa"/>
            <w:gridSpan w:val="11"/>
            <w:shd w:val="clear" w:color="auto" w:fill="BFBFBF" w:themeFill="background1" w:themeFillShade="BF"/>
          </w:tcPr>
          <w:p w14:paraId="45093D0A" w14:textId="77777777" w:rsidR="009A353C" w:rsidRDefault="009A353C" w:rsidP="003E471A">
            <w:pPr>
              <w:pStyle w:val="TableHeading"/>
              <w:keepNext/>
              <w:jc w:val="left"/>
            </w:pPr>
            <w:r w:rsidRPr="009A353C">
              <w:t>Subcontracting and Provisional Sums</w:t>
            </w:r>
          </w:p>
        </w:tc>
      </w:tr>
      <w:tr w:rsidR="009A353C" w14:paraId="697E927A" w14:textId="77777777" w:rsidTr="0006112A">
        <w:trPr>
          <w:cantSplit/>
          <w:trHeight w:val="397"/>
        </w:trPr>
        <w:tc>
          <w:tcPr>
            <w:tcW w:w="742" w:type="dxa"/>
            <w:shd w:val="clear" w:color="auto" w:fill="F2F2F2" w:themeFill="background1" w:themeFillShade="F2"/>
          </w:tcPr>
          <w:p w14:paraId="190ED68E" w14:textId="77777777" w:rsidR="009A353C" w:rsidRDefault="009A353C" w:rsidP="003E471A">
            <w:pPr>
              <w:pStyle w:val="TableBodyText"/>
              <w:spacing w:before="40" w:after="40"/>
              <w:jc w:val="center"/>
            </w:pPr>
            <w:r>
              <w:t>15A</w:t>
            </w:r>
          </w:p>
        </w:tc>
        <w:tc>
          <w:tcPr>
            <w:tcW w:w="3540" w:type="dxa"/>
            <w:gridSpan w:val="4"/>
            <w:shd w:val="clear" w:color="auto" w:fill="F2F2F2" w:themeFill="background1" w:themeFillShade="F2"/>
          </w:tcPr>
          <w:p w14:paraId="6949C86B" w14:textId="77777777" w:rsidR="009A353C" w:rsidRDefault="009A353C" w:rsidP="003E471A">
            <w:pPr>
              <w:pStyle w:val="TableBodyText"/>
              <w:spacing w:before="40" w:after="40"/>
            </w:pPr>
            <w:r>
              <w:t>Threshold for value of work to be subcontracted</w:t>
            </w:r>
          </w:p>
          <w:p w14:paraId="4E9AB1F9" w14:textId="77777777" w:rsidR="009A353C" w:rsidRDefault="005F04F6" w:rsidP="003E471A">
            <w:pPr>
              <w:pStyle w:val="TableBodyText"/>
              <w:spacing w:before="40" w:after="40"/>
            </w:pPr>
            <w:r>
              <w:t>Clause </w:t>
            </w:r>
            <w:r w:rsidR="009A353C">
              <w:t>9.2.1(b)(i)</w:t>
            </w:r>
          </w:p>
        </w:tc>
        <w:tc>
          <w:tcPr>
            <w:tcW w:w="4873" w:type="dxa"/>
            <w:gridSpan w:val="7"/>
            <w:shd w:val="clear" w:color="auto" w:fill="auto"/>
          </w:tcPr>
          <w:p w14:paraId="1FAA7606" w14:textId="77777777" w:rsidR="009A353C" w:rsidRDefault="009A353C" w:rsidP="0006112A">
            <w:pPr>
              <w:pStyle w:val="TableBodyText"/>
              <w:spacing w:before="40" w:after="40"/>
            </w:pPr>
            <w:r w:rsidRPr="009A353C">
              <w:t>$50,000</w:t>
            </w:r>
          </w:p>
        </w:tc>
      </w:tr>
      <w:tr w:rsidR="009A353C" w14:paraId="2281AC0B" w14:textId="77777777" w:rsidTr="0006112A">
        <w:trPr>
          <w:cantSplit/>
          <w:trHeight w:val="397"/>
        </w:trPr>
        <w:tc>
          <w:tcPr>
            <w:tcW w:w="742" w:type="dxa"/>
            <w:shd w:val="clear" w:color="auto" w:fill="F2F2F2" w:themeFill="background1" w:themeFillShade="F2"/>
          </w:tcPr>
          <w:p w14:paraId="37C64B68" w14:textId="77777777" w:rsidR="009A353C" w:rsidRDefault="009A353C" w:rsidP="003E471A">
            <w:pPr>
              <w:pStyle w:val="TableBodyText"/>
              <w:spacing w:before="40" w:after="40"/>
              <w:jc w:val="center"/>
            </w:pPr>
            <w:r>
              <w:t>15B</w:t>
            </w:r>
          </w:p>
        </w:tc>
        <w:tc>
          <w:tcPr>
            <w:tcW w:w="3540" w:type="dxa"/>
            <w:gridSpan w:val="4"/>
            <w:shd w:val="clear" w:color="auto" w:fill="F2F2F2" w:themeFill="background1" w:themeFillShade="F2"/>
          </w:tcPr>
          <w:p w14:paraId="4D479CA3" w14:textId="77777777" w:rsidR="009A353C" w:rsidRDefault="009A353C" w:rsidP="003E471A">
            <w:pPr>
              <w:pStyle w:val="TableBodyText"/>
              <w:spacing w:before="40" w:after="40"/>
            </w:pPr>
            <w:r>
              <w:t>Nominated Subcontract Work</w:t>
            </w:r>
          </w:p>
          <w:p w14:paraId="4F50FA79" w14:textId="7B93744C" w:rsidR="009A353C" w:rsidRDefault="002D4B95" w:rsidP="003E471A">
            <w:pPr>
              <w:pStyle w:val="TableBodyText"/>
              <w:spacing w:before="40" w:after="40"/>
            </w:pPr>
            <w:r>
              <w:t>Clauses </w:t>
            </w:r>
            <w:r w:rsidR="009A353C">
              <w:t>2,</w:t>
            </w:r>
            <w:r w:rsidR="00B23BDF">
              <w:t> </w:t>
            </w:r>
            <w:r w:rsidR="009A353C">
              <w:t>10</w:t>
            </w:r>
          </w:p>
        </w:tc>
        <w:tc>
          <w:tcPr>
            <w:tcW w:w="4873" w:type="dxa"/>
            <w:gridSpan w:val="7"/>
            <w:shd w:val="clear" w:color="auto" w:fill="auto"/>
          </w:tcPr>
          <w:p w14:paraId="70A5C4F4" w14:textId="77777777" w:rsidR="009A353C" w:rsidRDefault="009A353C" w:rsidP="0006112A">
            <w:pPr>
              <w:pStyle w:val="TableBodyText"/>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9A353C" w14:paraId="22A54EF2" w14:textId="77777777" w:rsidTr="0006112A">
        <w:trPr>
          <w:cantSplit/>
          <w:trHeight w:val="397"/>
        </w:trPr>
        <w:tc>
          <w:tcPr>
            <w:tcW w:w="742" w:type="dxa"/>
            <w:shd w:val="clear" w:color="auto" w:fill="F2F2F2" w:themeFill="background1" w:themeFillShade="F2"/>
          </w:tcPr>
          <w:p w14:paraId="63B1EEF2" w14:textId="77777777" w:rsidR="009A353C" w:rsidRDefault="009A353C" w:rsidP="003E471A">
            <w:pPr>
              <w:pStyle w:val="TableBodyText"/>
              <w:spacing w:before="40" w:after="40"/>
              <w:jc w:val="center"/>
            </w:pPr>
            <w:r>
              <w:lastRenderedPageBreak/>
              <w:t>15C</w:t>
            </w:r>
          </w:p>
        </w:tc>
        <w:tc>
          <w:tcPr>
            <w:tcW w:w="3540" w:type="dxa"/>
            <w:gridSpan w:val="4"/>
            <w:shd w:val="clear" w:color="auto" w:fill="F2F2F2" w:themeFill="background1" w:themeFillShade="F2"/>
          </w:tcPr>
          <w:p w14:paraId="3C28A8A9" w14:textId="77777777" w:rsidR="009A353C" w:rsidRDefault="009A353C" w:rsidP="003E471A">
            <w:pPr>
              <w:pStyle w:val="TableBodyText"/>
              <w:spacing w:before="40" w:after="40"/>
            </w:pPr>
            <w:r>
              <w:t>Nominated Subcontractor</w:t>
            </w:r>
          </w:p>
          <w:p w14:paraId="7EDB20B3" w14:textId="016EC4F3" w:rsidR="009A353C" w:rsidRDefault="002D4B95" w:rsidP="003E471A">
            <w:pPr>
              <w:pStyle w:val="TableBodyText"/>
              <w:spacing w:before="40" w:after="40"/>
            </w:pPr>
            <w:r>
              <w:t>Clauses </w:t>
            </w:r>
            <w:r w:rsidR="009A353C">
              <w:t>2,</w:t>
            </w:r>
            <w:r w:rsidR="00B23BDF">
              <w:t> </w:t>
            </w:r>
            <w:r w:rsidR="009A353C">
              <w:t>10</w:t>
            </w:r>
          </w:p>
        </w:tc>
        <w:tc>
          <w:tcPr>
            <w:tcW w:w="4873" w:type="dxa"/>
            <w:gridSpan w:val="7"/>
            <w:shd w:val="clear" w:color="auto" w:fill="auto"/>
          </w:tcPr>
          <w:p w14:paraId="378273E8" w14:textId="77777777" w:rsidR="009A353C" w:rsidRDefault="009A353C" w:rsidP="0006112A">
            <w:pPr>
              <w:pStyle w:val="TableBodyText"/>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9A353C" w14:paraId="4A91FA66" w14:textId="77777777" w:rsidTr="0006112A">
        <w:trPr>
          <w:cantSplit/>
          <w:trHeight w:val="397"/>
        </w:trPr>
        <w:tc>
          <w:tcPr>
            <w:tcW w:w="742" w:type="dxa"/>
            <w:shd w:val="clear" w:color="auto" w:fill="F2F2F2" w:themeFill="background1" w:themeFillShade="F2"/>
          </w:tcPr>
          <w:p w14:paraId="3AD24E37" w14:textId="77777777" w:rsidR="009A353C" w:rsidRDefault="009A353C" w:rsidP="003E471A">
            <w:pPr>
              <w:pStyle w:val="TableBodyText"/>
              <w:spacing w:before="40" w:after="40"/>
              <w:jc w:val="center"/>
            </w:pPr>
            <w:r>
              <w:t>15D</w:t>
            </w:r>
          </w:p>
        </w:tc>
        <w:tc>
          <w:tcPr>
            <w:tcW w:w="3540" w:type="dxa"/>
            <w:gridSpan w:val="4"/>
            <w:shd w:val="clear" w:color="auto" w:fill="F2F2F2" w:themeFill="background1" w:themeFillShade="F2"/>
          </w:tcPr>
          <w:p w14:paraId="310F6594" w14:textId="77777777" w:rsidR="009A353C" w:rsidRDefault="009A353C" w:rsidP="003E471A">
            <w:pPr>
              <w:pStyle w:val="TableBodyText"/>
              <w:spacing w:before="40" w:after="40"/>
            </w:pPr>
            <w:r>
              <w:t>Selected Subcontract Work</w:t>
            </w:r>
          </w:p>
          <w:p w14:paraId="36B8B130" w14:textId="6B25F1D3" w:rsidR="009A353C" w:rsidRDefault="002D4B95" w:rsidP="003E471A">
            <w:pPr>
              <w:pStyle w:val="TableBodyText"/>
              <w:spacing w:before="40" w:after="40"/>
            </w:pPr>
            <w:r>
              <w:t>Clauses </w:t>
            </w:r>
            <w:r w:rsidR="009A353C">
              <w:t>2,</w:t>
            </w:r>
            <w:r w:rsidR="00B23BDF">
              <w:t> </w:t>
            </w:r>
            <w:r w:rsidR="009A353C">
              <w:t>10</w:t>
            </w:r>
          </w:p>
        </w:tc>
        <w:tc>
          <w:tcPr>
            <w:tcW w:w="4873" w:type="dxa"/>
            <w:gridSpan w:val="7"/>
            <w:shd w:val="clear" w:color="auto" w:fill="auto"/>
          </w:tcPr>
          <w:p w14:paraId="667250C8" w14:textId="77777777" w:rsidR="009A353C" w:rsidRDefault="009A353C" w:rsidP="0006112A">
            <w:pPr>
              <w:pStyle w:val="TableBodyText"/>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9A353C" w14:paraId="7182279B" w14:textId="77777777" w:rsidTr="0006112A">
        <w:trPr>
          <w:cantSplit/>
          <w:trHeight w:val="397"/>
        </w:trPr>
        <w:tc>
          <w:tcPr>
            <w:tcW w:w="742" w:type="dxa"/>
            <w:shd w:val="clear" w:color="auto" w:fill="F2F2F2" w:themeFill="background1" w:themeFillShade="F2"/>
          </w:tcPr>
          <w:p w14:paraId="5D3FEA8D" w14:textId="77777777" w:rsidR="009A353C" w:rsidRDefault="009A353C" w:rsidP="003E471A">
            <w:pPr>
              <w:pStyle w:val="TableBodyText"/>
              <w:spacing w:before="40" w:after="40"/>
              <w:jc w:val="center"/>
            </w:pPr>
            <w:r>
              <w:t>15E</w:t>
            </w:r>
          </w:p>
        </w:tc>
        <w:tc>
          <w:tcPr>
            <w:tcW w:w="3540" w:type="dxa"/>
            <w:gridSpan w:val="4"/>
            <w:shd w:val="clear" w:color="auto" w:fill="F2F2F2" w:themeFill="background1" w:themeFillShade="F2"/>
          </w:tcPr>
          <w:p w14:paraId="781618B5" w14:textId="536B1DB1" w:rsidR="009A353C" w:rsidRDefault="009A353C" w:rsidP="003E471A">
            <w:pPr>
              <w:pStyle w:val="TableBodyText"/>
              <w:spacing w:before="40" w:after="40"/>
            </w:pPr>
            <w:r>
              <w:t>The percen</w:t>
            </w:r>
            <w:r w:rsidR="002D4B95">
              <w:t>tage for profit and attendance</w:t>
            </w:r>
            <w:r w:rsidR="00B23BDF">
              <w:t> </w:t>
            </w:r>
            <w:r w:rsidR="002D4B95">
              <w:t>—</w:t>
            </w:r>
            <w:r w:rsidR="00B23BDF">
              <w:t> </w:t>
            </w:r>
            <w:r>
              <w:t xml:space="preserve">work performed by a </w:t>
            </w:r>
            <w:r w:rsidR="00D54D29">
              <w:t>S</w:t>
            </w:r>
            <w:r>
              <w:t>ubcontractor</w:t>
            </w:r>
          </w:p>
          <w:p w14:paraId="02BED0C4" w14:textId="77777777" w:rsidR="009A353C" w:rsidRDefault="005F04F6" w:rsidP="003E471A">
            <w:pPr>
              <w:pStyle w:val="TableBodyText"/>
              <w:spacing w:before="40" w:after="40"/>
            </w:pPr>
            <w:r>
              <w:t>Clause </w:t>
            </w:r>
            <w:r w:rsidR="009A353C">
              <w:t>11</w:t>
            </w:r>
          </w:p>
        </w:tc>
        <w:tc>
          <w:tcPr>
            <w:tcW w:w="4873" w:type="dxa"/>
            <w:gridSpan w:val="7"/>
            <w:shd w:val="clear" w:color="auto" w:fill="auto"/>
          </w:tcPr>
          <w:p w14:paraId="6D5BB02A" w14:textId="77777777" w:rsidR="009A353C" w:rsidRDefault="002D4B95" w:rsidP="0006112A">
            <w:pPr>
              <w:pStyle w:val="TableBodyText"/>
              <w:spacing w:before="40" w:after="40"/>
            </w:pPr>
            <w:r>
              <w:t>Refer to Tender</w:t>
            </w:r>
            <w:r w:rsidR="00937C7E">
              <w:t> </w:t>
            </w:r>
            <w:r>
              <w:t>Schedule </w:t>
            </w:r>
            <w:r w:rsidR="009A353C" w:rsidRPr="009A353C">
              <w:t>M10.</w:t>
            </w:r>
          </w:p>
        </w:tc>
      </w:tr>
      <w:tr w:rsidR="009A353C" w14:paraId="01BFD4E6" w14:textId="77777777" w:rsidTr="0006112A">
        <w:trPr>
          <w:cantSplit/>
          <w:trHeight w:val="397"/>
        </w:trPr>
        <w:tc>
          <w:tcPr>
            <w:tcW w:w="742" w:type="dxa"/>
            <w:shd w:val="clear" w:color="auto" w:fill="F2F2F2" w:themeFill="background1" w:themeFillShade="F2"/>
          </w:tcPr>
          <w:p w14:paraId="293648E4" w14:textId="77777777" w:rsidR="009A353C" w:rsidRDefault="009A353C" w:rsidP="003E471A">
            <w:pPr>
              <w:pStyle w:val="TableBodyText"/>
              <w:spacing w:before="40" w:after="40"/>
              <w:jc w:val="center"/>
            </w:pPr>
            <w:r>
              <w:t>15F</w:t>
            </w:r>
          </w:p>
        </w:tc>
        <w:tc>
          <w:tcPr>
            <w:tcW w:w="3540" w:type="dxa"/>
            <w:gridSpan w:val="4"/>
            <w:shd w:val="clear" w:color="auto" w:fill="F2F2F2" w:themeFill="background1" w:themeFillShade="F2"/>
          </w:tcPr>
          <w:p w14:paraId="229715BE" w14:textId="526F8F71" w:rsidR="009A353C" w:rsidRDefault="009A353C" w:rsidP="003E471A">
            <w:pPr>
              <w:pStyle w:val="TableBodyText"/>
              <w:spacing w:before="40" w:after="40"/>
            </w:pPr>
            <w:r>
              <w:t>The amount or percen</w:t>
            </w:r>
            <w:r w:rsidR="002D4B95">
              <w:t>tage for profit and attendance</w:t>
            </w:r>
            <w:r w:rsidR="00B23BDF">
              <w:t> </w:t>
            </w:r>
            <w:r w:rsidR="002D4B95">
              <w:t>—</w:t>
            </w:r>
            <w:r w:rsidR="00B23BDF">
              <w:t> </w:t>
            </w:r>
            <w:r>
              <w:t>work performed by a Nominated Subcontractor</w:t>
            </w:r>
          </w:p>
          <w:p w14:paraId="1929D55F" w14:textId="77777777" w:rsidR="009A353C" w:rsidRDefault="005F04F6" w:rsidP="003E471A">
            <w:pPr>
              <w:pStyle w:val="TableBodyText"/>
              <w:spacing w:before="40" w:after="40"/>
            </w:pPr>
            <w:r>
              <w:t>Clause </w:t>
            </w:r>
            <w:r w:rsidR="009A353C">
              <w:t>11</w:t>
            </w:r>
          </w:p>
        </w:tc>
        <w:tc>
          <w:tcPr>
            <w:tcW w:w="4873" w:type="dxa"/>
            <w:gridSpan w:val="7"/>
            <w:shd w:val="clear" w:color="auto" w:fill="auto"/>
          </w:tcPr>
          <w:p w14:paraId="74EB4B97" w14:textId="77777777" w:rsidR="009A353C" w:rsidRDefault="002D4B95" w:rsidP="0006112A">
            <w:pPr>
              <w:pStyle w:val="TableBodyText"/>
              <w:spacing w:before="40" w:after="40"/>
            </w:pPr>
            <w:r>
              <w:t>Refer to Tender</w:t>
            </w:r>
            <w:r w:rsidR="00937C7E">
              <w:t> </w:t>
            </w:r>
            <w:r>
              <w:t>Schedule </w:t>
            </w:r>
            <w:r w:rsidR="009A353C" w:rsidRPr="009A353C">
              <w:t>M10.</w:t>
            </w:r>
          </w:p>
        </w:tc>
      </w:tr>
      <w:tr w:rsidR="002827E1" w14:paraId="17779078" w14:textId="77777777" w:rsidTr="003E471A">
        <w:trPr>
          <w:cantSplit/>
          <w:trHeight w:val="397"/>
        </w:trPr>
        <w:tc>
          <w:tcPr>
            <w:tcW w:w="742" w:type="dxa"/>
            <w:shd w:val="clear" w:color="auto" w:fill="BFBFBF" w:themeFill="background1" w:themeFillShade="BF"/>
          </w:tcPr>
          <w:p w14:paraId="3757248B" w14:textId="77777777" w:rsidR="002827E1" w:rsidRDefault="002827E1" w:rsidP="003E471A">
            <w:pPr>
              <w:pStyle w:val="TableHeading"/>
              <w:keepNext/>
            </w:pPr>
            <w:r>
              <w:t>16</w:t>
            </w:r>
          </w:p>
        </w:tc>
        <w:tc>
          <w:tcPr>
            <w:tcW w:w="8413" w:type="dxa"/>
            <w:gridSpan w:val="11"/>
            <w:shd w:val="clear" w:color="auto" w:fill="BFBFBF" w:themeFill="background1" w:themeFillShade="BF"/>
          </w:tcPr>
          <w:p w14:paraId="2521A9B0" w14:textId="75F10225" w:rsidR="002827E1" w:rsidRDefault="00493342" w:rsidP="003E471A">
            <w:pPr>
              <w:pStyle w:val="TableHeading"/>
              <w:keepNext/>
              <w:jc w:val="left"/>
            </w:pPr>
            <w:r>
              <w:t>Not used</w:t>
            </w:r>
          </w:p>
        </w:tc>
      </w:tr>
      <w:tr w:rsidR="002827E1" w14:paraId="5042E749" w14:textId="77777777" w:rsidTr="003E471A">
        <w:trPr>
          <w:cantSplit/>
          <w:trHeight w:val="397"/>
        </w:trPr>
        <w:tc>
          <w:tcPr>
            <w:tcW w:w="742" w:type="dxa"/>
            <w:shd w:val="clear" w:color="auto" w:fill="BFBFBF" w:themeFill="background1" w:themeFillShade="BF"/>
          </w:tcPr>
          <w:p w14:paraId="3D1D1431" w14:textId="77777777" w:rsidR="002827E1" w:rsidRDefault="002827E1" w:rsidP="003E471A">
            <w:pPr>
              <w:pStyle w:val="TableHeading"/>
              <w:keepNext/>
            </w:pPr>
            <w:r>
              <w:t>17</w:t>
            </w:r>
          </w:p>
        </w:tc>
        <w:tc>
          <w:tcPr>
            <w:tcW w:w="8413" w:type="dxa"/>
            <w:gridSpan w:val="11"/>
            <w:shd w:val="clear" w:color="auto" w:fill="BFBFBF" w:themeFill="background1" w:themeFillShade="BF"/>
          </w:tcPr>
          <w:p w14:paraId="1F9C750B" w14:textId="77777777" w:rsidR="002827E1" w:rsidRDefault="002827E1" w:rsidP="003E471A">
            <w:pPr>
              <w:pStyle w:val="TableHeading"/>
              <w:keepNext/>
              <w:jc w:val="left"/>
            </w:pPr>
            <w:r w:rsidRPr="002827E1">
              <w:t xml:space="preserve">Haulage of </w:t>
            </w:r>
            <w:r w:rsidR="007979A1">
              <w:t>p</w:t>
            </w:r>
            <w:r w:rsidRPr="002827E1">
              <w:t xml:space="preserve">lant and </w:t>
            </w:r>
            <w:r w:rsidR="007979A1">
              <w:t>m</w:t>
            </w:r>
            <w:r w:rsidRPr="002827E1">
              <w:t>aterials</w:t>
            </w:r>
          </w:p>
        </w:tc>
      </w:tr>
      <w:tr w:rsidR="009A353C" w14:paraId="573DC406" w14:textId="77777777" w:rsidTr="0006112A">
        <w:trPr>
          <w:cantSplit/>
          <w:trHeight w:val="397"/>
        </w:trPr>
        <w:tc>
          <w:tcPr>
            <w:tcW w:w="742" w:type="dxa"/>
            <w:shd w:val="clear" w:color="auto" w:fill="F2F2F2" w:themeFill="background1" w:themeFillShade="F2"/>
          </w:tcPr>
          <w:p w14:paraId="31AFAF84" w14:textId="77777777" w:rsidR="009A353C" w:rsidRDefault="002827E1" w:rsidP="003E471A">
            <w:pPr>
              <w:pStyle w:val="TableBodyText"/>
              <w:widowControl w:val="0"/>
              <w:spacing w:before="40" w:after="40"/>
              <w:jc w:val="center"/>
            </w:pPr>
            <w:r>
              <w:t>17A</w:t>
            </w:r>
          </w:p>
        </w:tc>
        <w:tc>
          <w:tcPr>
            <w:tcW w:w="3540" w:type="dxa"/>
            <w:gridSpan w:val="4"/>
            <w:shd w:val="clear" w:color="auto" w:fill="F2F2F2" w:themeFill="background1" w:themeFillShade="F2"/>
          </w:tcPr>
          <w:p w14:paraId="3BED262F" w14:textId="77777777" w:rsidR="002827E1" w:rsidRDefault="002827E1" w:rsidP="003E471A">
            <w:pPr>
              <w:pStyle w:val="TableBodyText"/>
              <w:widowControl w:val="0"/>
              <w:spacing w:before="40" w:after="40"/>
            </w:pPr>
            <w:r>
              <w:t>Restrictions to access for Constructional</w:t>
            </w:r>
            <w:r w:rsidR="00E419FB">
              <w:t> </w:t>
            </w:r>
            <w:r>
              <w:t>Plant</w:t>
            </w:r>
          </w:p>
          <w:p w14:paraId="13DE9AA4" w14:textId="77777777" w:rsidR="009A353C" w:rsidRDefault="005F04F6" w:rsidP="003E471A">
            <w:pPr>
              <w:pStyle w:val="TableBodyText"/>
              <w:widowControl w:val="0"/>
              <w:spacing w:before="40" w:after="40"/>
            </w:pPr>
            <w:r>
              <w:t>Clause </w:t>
            </w:r>
            <w:r w:rsidR="002827E1">
              <w:t>14.5.2</w:t>
            </w:r>
          </w:p>
        </w:tc>
        <w:tc>
          <w:tcPr>
            <w:tcW w:w="4873" w:type="dxa"/>
            <w:gridSpan w:val="7"/>
            <w:shd w:val="clear" w:color="auto" w:fill="auto"/>
          </w:tcPr>
          <w:p w14:paraId="5DDF3694" w14:textId="77777777" w:rsidR="009A353C" w:rsidRDefault="002827E1" w:rsidP="0006112A">
            <w:pPr>
              <w:pStyle w:val="TableBodyText"/>
              <w:widowControl w:val="0"/>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2827E1" w14:paraId="318AC207" w14:textId="77777777" w:rsidTr="003E471A">
        <w:trPr>
          <w:cantSplit/>
          <w:trHeight w:val="397"/>
        </w:trPr>
        <w:tc>
          <w:tcPr>
            <w:tcW w:w="742" w:type="dxa"/>
            <w:shd w:val="clear" w:color="auto" w:fill="BFBFBF" w:themeFill="background1" w:themeFillShade="BF"/>
          </w:tcPr>
          <w:p w14:paraId="77960879" w14:textId="77777777" w:rsidR="002827E1" w:rsidRPr="002306CD" w:rsidRDefault="002827E1" w:rsidP="003E471A">
            <w:pPr>
              <w:pStyle w:val="TableHeading"/>
              <w:keepNext/>
            </w:pPr>
            <w:r w:rsidRPr="002306CD">
              <w:t>18</w:t>
            </w:r>
          </w:p>
        </w:tc>
        <w:tc>
          <w:tcPr>
            <w:tcW w:w="8413" w:type="dxa"/>
            <w:gridSpan w:val="11"/>
            <w:shd w:val="clear" w:color="auto" w:fill="BFBFBF" w:themeFill="background1" w:themeFillShade="BF"/>
          </w:tcPr>
          <w:p w14:paraId="51CFF22E" w14:textId="77777777" w:rsidR="002827E1" w:rsidRDefault="002827E1" w:rsidP="003E471A">
            <w:pPr>
              <w:pStyle w:val="TableHeading"/>
              <w:keepNext/>
              <w:jc w:val="left"/>
            </w:pPr>
            <w:r w:rsidRPr="002306CD">
              <w:t xml:space="preserve">Traffic </w:t>
            </w:r>
            <w:r w:rsidR="002B3A7B">
              <w:t>m</w:t>
            </w:r>
            <w:r w:rsidRPr="002306CD">
              <w:t>anagement</w:t>
            </w:r>
          </w:p>
        </w:tc>
      </w:tr>
      <w:tr w:rsidR="002827E1" w14:paraId="10204289" w14:textId="77777777" w:rsidTr="0006112A">
        <w:trPr>
          <w:cantSplit/>
          <w:trHeight w:val="215"/>
        </w:trPr>
        <w:tc>
          <w:tcPr>
            <w:tcW w:w="742" w:type="dxa"/>
            <w:vMerge w:val="restart"/>
            <w:shd w:val="clear" w:color="auto" w:fill="F2F2F2" w:themeFill="background1" w:themeFillShade="F2"/>
          </w:tcPr>
          <w:p w14:paraId="33424EED" w14:textId="77777777" w:rsidR="002827E1" w:rsidRDefault="002827E1" w:rsidP="003E471A">
            <w:pPr>
              <w:pStyle w:val="TableBodyText"/>
              <w:spacing w:before="40" w:after="40"/>
              <w:jc w:val="center"/>
            </w:pPr>
            <w:r>
              <w:t>18A</w:t>
            </w:r>
          </w:p>
        </w:tc>
        <w:tc>
          <w:tcPr>
            <w:tcW w:w="3540" w:type="dxa"/>
            <w:gridSpan w:val="4"/>
            <w:vMerge w:val="restart"/>
            <w:shd w:val="clear" w:color="auto" w:fill="F2F2F2" w:themeFill="background1" w:themeFillShade="F2"/>
          </w:tcPr>
          <w:p w14:paraId="11DA9F69" w14:textId="77777777" w:rsidR="002827E1" w:rsidRDefault="002827E1" w:rsidP="003E471A">
            <w:pPr>
              <w:pStyle w:val="TableBodyText"/>
              <w:spacing w:before="40" w:after="40"/>
            </w:pPr>
            <w:r>
              <w:t>A Traffic</w:t>
            </w:r>
            <w:r w:rsidR="005F24FF">
              <w:t> </w:t>
            </w:r>
            <w:r>
              <w:t>Management</w:t>
            </w:r>
            <w:r w:rsidR="005F24FF">
              <w:t> </w:t>
            </w:r>
            <w:r>
              <w:t>Plan is required</w:t>
            </w:r>
          </w:p>
          <w:p w14:paraId="0B22334C" w14:textId="77777777" w:rsidR="002827E1" w:rsidRDefault="005F04F6" w:rsidP="003E471A">
            <w:pPr>
              <w:pStyle w:val="TableBodyText"/>
              <w:spacing w:before="40" w:after="40"/>
            </w:pPr>
            <w:r>
              <w:t>Clause </w:t>
            </w:r>
            <w:r w:rsidR="002827E1">
              <w:t>15.5.1</w:t>
            </w:r>
          </w:p>
        </w:tc>
        <w:tc>
          <w:tcPr>
            <w:tcW w:w="2307" w:type="dxa"/>
            <w:gridSpan w:val="4"/>
            <w:shd w:val="clear" w:color="auto" w:fill="auto"/>
          </w:tcPr>
          <w:p w14:paraId="3A16AE45" w14:textId="77777777" w:rsidR="002827E1" w:rsidRDefault="002827E1" w:rsidP="0006112A">
            <w:pPr>
              <w:pStyle w:val="TableBodyText"/>
              <w:spacing w:before="40" w:after="40"/>
              <w:jc w:val="center"/>
            </w:pPr>
            <w:r>
              <w:t xml:space="preserve">Yes </w:t>
            </w:r>
            <w:sdt>
              <w:sdtPr>
                <w:id w:val="5192041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tcPr>
          <w:p w14:paraId="132867BC" w14:textId="77777777" w:rsidR="002827E1" w:rsidRDefault="002827E1" w:rsidP="0006112A">
            <w:pPr>
              <w:pStyle w:val="TableBodyText"/>
              <w:spacing w:before="40" w:after="40"/>
              <w:jc w:val="center"/>
            </w:pPr>
            <w:r>
              <w:t xml:space="preserve">No </w:t>
            </w:r>
            <w:sdt>
              <w:sdtPr>
                <w:id w:val="-30428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827E1" w14:paraId="3B6A79C2" w14:textId="77777777" w:rsidTr="0006112A">
        <w:trPr>
          <w:cantSplit/>
          <w:trHeight w:val="215"/>
        </w:trPr>
        <w:tc>
          <w:tcPr>
            <w:tcW w:w="742" w:type="dxa"/>
            <w:vMerge/>
            <w:shd w:val="clear" w:color="auto" w:fill="F2F2F2" w:themeFill="background1" w:themeFillShade="F2"/>
          </w:tcPr>
          <w:p w14:paraId="40A52DD4" w14:textId="77777777" w:rsidR="002827E1" w:rsidRDefault="002827E1" w:rsidP="003E471A">
            <w:pPr>
              <w:pStyle w:val="TableBodyText"/>
              <w:widowControl w:val="0"/>
              <w:jc w:val="center"/>
            </w:pPr>
          </w:p>
        </w:tc>
        <w:tc>
          <w:tcPr>
            <w:tcW w:w="3540" w:type="dxa"/>
            <w:gridSpan w:val="4"/>
            <w:vMerge/>
            <w:shd w:val="clear" w:color="auto" w:fill="F2F2F2" w:themeFill="background1" w:themeFillShade="F2"/>
          </w:tcPr>
          <w:p w14:paraId="1BDBF05D" w14:textId="77777777" w:rsidR="002827E1" w:rsidRDefault="002827E1" w:rsidP="003E471A">
            <w:pPr>
              <w:pStyle w:val="TableBodyText"/>
              <w:widowControl w:val="0"/>
            </w:pPr>
          </w:p>
        </w:tc>
        <w:tc>
          <w:tcPr>
            <w:tcW w:w="4873" w:type="dxa"/>
            <w:gridSpan w:val="7"/>
            <w:shd w:val="clear" w:color="auto" w:fill="auto"/>
          </w:tcPr>
          <w:p w14:paraId="5FA0EB29" w14:textId="77777777" w:rsidR="002827E1" w:rsidRDefault="002827E1" w:rsidP="0006112A">
            <w:pPr>
              <w:pStyle w:val="TableBodyText"/>
              <w:widowControl w:val="0"/>
            </w:pPr>
            <w:r w:rsidRPr="002827E1">
              <w:t>If nothing stated, a Traffic</w:t>
            </w:r>
            <w:r w:rsidR="005F24FF">
              <w:t> </w:t>
            </w:r>
            <w:r w:rsidRPr="002827E1">
              <w:t>Management</w:t>
            </w:r>
            <w:r w:rsidR="005F24FF">
              <w:t> </w:t>
            </w:r>
            <w:r w:rsidRPr="002827E1">
              <w:t>Plan is required.</w:t>
            </w:r>
          </w:p>
        </w:tc>
      </w:tr>
      <w:tr w:rsidR="002827E1" w14:paraId="7BED1C2E" w14:textId="77777777" w:rsidTr="003E471A">
        <w:trPr>
          <w:cantSplit/>
          <w:trHeight w:val="397"/>
        </w:trPr>
        <w:tc>
          <w:tcPr>
            <w:tcW w:w="742" w:type="dxa"/>
            <w:shd w:val="clear" w:color="auto" w:fill="BFBFBF" w:themeFill="background1" w:themeFillShade="BF"/>
          </w:tcPr>
          <w:p w14:paraId="7ECDD699" w14:textId="77777777" w:rsidR="002827E1" w:rsidRDefault="002827E1" w:rsidP="003E471A">
            <w:pPr>
              <w:pStyle w:val="TableHeading"/>
              <w:keepNext/>
            </w:pPr>
            <w:r>
              <w:t>19</w:t>
            </w:r>
          </w:p>
        </w:tc>
        <w:tc>
          <w:tcPr>
            <w:tcW w:w="8413" w:type="dxa"/>
            <w:gridSpan w:val="11"/>
            <w:shd w:val="clear" w:color="auto" w:fill="BFBFBF" w:themeFill="background1" w:themeFillShade="BF"/>
          </w:tcPr>
          <w:p w14:paraId="39AEA498" w14:textId="77777777" w:rsidR="002827E1" w:rsidRDefault="002827E1" w:rsidP="003E471A">
            <w:pPr>
              <w:pStyle w:val="TableHeading"/>
              <w:keepNext/>
              <w:jc w:val="left"/>
            </w:pPr>
            <w:r w:rsidRPr="002827E1">
              <w:t xml:space="preserve">Community </w:t>
            </w:r>
            <w:r w:rsidR="002B3A7B">
              <w:t>l</w:t>
            </w:r>
            <w:r w:rsidRPr="002827E1">
              <w:t>iaison</w:t>
            </w:r>
          </w:p>
        </w:tc>
      </w:tr>
      <w:tr w:rsidR="002827E1" w14:paraId="743CE22A" w14:textId="77777777" w:rsidTr="0006112A">
        <w:trPr>
          <w:cantSplit/>
          <w:trHeight w:val="215"/>
        </w:trPr>
        <w:tc>
          <w:tcPr>
            <w:tcW w:w="742" w:type="dxa"/>
            <w:vMerge w:val="restart"/>
            <w:shd w:val="clear" w:color="auto" w:fill="F2F2F2" w:themeFill="background1" w:themeFillShade="F2"/>
          </w:tcPr>
          <w:p w14:paraId="525EFD0E" w14:textId="77777777" w:rsidR="002827E1" w:rsidRDefault="002827E1" w:rsidP="003E471A">
            <w:pPr>
              <w:pStyle w:val="TableBodyText"/>
              <w:spacing w:before="40" w:after="40"/>
              <w:jc w:val="center"/>
            </w:pPr>
            <w:r>
              <w:t>19A</w:t>
            </w:r>
          </w:p>
        </w:tc>
        <w:tc>
          <w:tcPr>
            <w:tcW w:w="3540" w:type="dxa"/>
            <w:gridSpan w:val="4"/>
            <w:vMerge w:val="restart"/>
            <w:shd w:val="clear" w:color="auto" w:fill="F2F2F2" w:themeFill="background1" w:themeFillShade="F2"/>
          </w:tcPr>
          <w:p w14:paraId="211EF51A" w14:textId="77777777" w:rsidR="002827E1" w:rsidRDefault="002827E1" w:rsidP="003E471A">
            <w:pPr>
              <w:pStyle w:val="TableBodyText"/>
              <w:spacing w:before="40" w:after="40"/>
            </w:pPr>
            <w:r>
              <w:t>A Community</w:t>
            </w:r>
            <w:r w:rsidR="00AD620C">
              <w:t> </w:t>
            </w:r>
            <w:r>
              <w:t>Liaison</w:t>
            </w:r>
            <w:r w:rsidR="00AD620C">
              <w:t> </w:t>
            </w:r>
            <w:r>
              <w:t>Plan is required</w:t>
            </w:r>
          </w:p>
          <w:p w14:paraId="3BADB951" w14:textId="77777777" w:rsidR="002827E1" w:rsidRDefault="005F04F6" w:rsidP="003E471A">
            <w:pPr>
              <w:pStyle w:val="TableBodyText"/>
              <w:spacing w:before="40" w:after="40"/>
            </w:pPr>
            <w:r>
              <w:t>Clause </w:t>
            </w:r>
            <w:r w:rsidR="002827E1">
              <w:t>15.6.1</w:t>
            </w:r>
          </w:p>
        </w:tc>
        <w:tc>
          <w:tcPr>
            <w:tcW w:w="2307" w:type="dxa"/>
            <w:gridSpan w:val="4"/>
            <w:shd w:val="clear" w:color="auto" w:fill="auto"/>
          </w:tcPr>
          <w:p w14:paraId="12AB2E39" w14:textId="77777777" w:rsidR="002827E1" w:rsidRDefault="002827E1" w:rsidP="0006112A">
            <w:pPr>
              <w:pStyle w:val="TableBodyText"/>
              <w:spacing w:before="40" w:after="40"/>
              <w:jc w:val="center"/>
            </w:pPr>
            <w:r>
              <w:t xml:space="preserve">Yes </w:t>
            </w:r>
            <w:sdt>
              <w:sdtPr>
                <w:id w:val="-17165746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tcPr>
          <w:p w14:paraId="4C18F35C" w14:textId="77777777" w:rsidR="002827E1" w:rsidRDefault="002827E1" w:rsidP="0006112A">
            <w:pPr>
              <w:pStyle w:val="TableBodyText"/>
              <w:spacing w:before="40" w:after="40"/>
              <w:jc w:val="center"/>
            </w:pPr>
            <w:r>
              <w:t xml:space="preserve">No </w:t>
            </w:r>
            <w:sdt>
              <w:sdtPr>
                <w:id w:val="-893042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827E1" w14:paraId="4AE27C54" w14:textId="77777777" w:rsidTr="0006112A">
        <w:trPr>
          <w:cantSplit/>
          <w:trHeight w:val="215"/>
        </w:trPr>
        <w:tc>
          <w:tcPr>
            <w:tcW w:w="742" w:type="dxa"/>
            <w:vMerge/>
            <w:shd w:val="clear" w:color="auto" w:fill="F2F2F2" w:themeFill="background1" w:themeFillShade="F2"/>
          </w:tcPr>
          <w:p w14:paraId="5EBD6BFA" w14:textId="77777777" w:rsidR="002827E1" w:rsidRDefault="002827E1" w:rsidP="003E471A">
            <w:pPr>
              <w:pStyle w:val="TableBodyText"/>
              <w:keepNext/>
              <w:jc w:val="center"/>
            </w:pPr>
          </w:p>
        </w:tc>
        <w:tc>
          <w:tcPr>
            <w:tcW w:w="3540" w:type="dxa"/>
            <w:gridSpan w:val="4"/>
            <w:vMerge/>
            <w:shd w:val="clear" w:color="auto" w:fill="F2F2F2" w:themeFill="background1" w:themeFillShade="F2"/>
          </w:tcPr>
          <w:p w14:paraId="23E44671" w14:textId="77777777" w:rsidR="002827E1" w:rsidRDefault="002827E1" w:rsidP="003E471A">
            <w:pPr>
              <w:pStyle w:val="TableBodyText"/>
              <w:keepNext/>
            </w:pPr>
          </w:p>
        </w:tc>
        <w:tc>
          <w:tcPr>
            <w:tcW w:w="4873" w:type="dxa"/>
            <w:gridSpan w:val="7"/>
            <w:shd w:val="clear" w:color="auto" w:fill="auto"/>
          </w:tcPr>
          <w:p w14:paraId="076F10C1" w14:textId="77777777" w:rsidR="002827E1" w:rsidRDefault="002827E1" w:rsidP="0006112A">
            <w:pPr>
              <w:pStyle w:val="TableBodyText"/>
              <w:keepNext/>
            </w:pPr>
            <w:r w:rsidRPr="002827E1">
              <w:t>If nothing stated, a Community</w:t>
            </w:r>
            <w:r w:rsidR="00AD620C">
              <w:t> </w:t>
            </w:r>
            <w:r w:rsidRPr="002827E1">
              <w:t>Liaison</w:t>
            </w:r>
            <w:r w:rsidR="00AD620C">
              <w:t> </w:t>
            </w:r>
            <w:r w:rsidRPr="002827E1">
              <w:t>Plan is not required.</w:t>
            </w:r>
          </w:p>
        </w:tc>
      </w:tr>
      <w:tr w:rsidR="002827E1" w14:paraId="71E9A418" w14:textId="77777777" w:rsidTr="003E471A">
        <w:trPr>
          <w:cantSplit/>
          <w:trHeight w:val="397"/>
        </w:trPr>
        <w:tc>
          <w:tcPr>
            <w:tcW w:w="742" w:type="dxa"/>
            <w:shd w:val="clear" w:color="auto" w:fill="BFBFBF" w:themeFill="background1" w:themeFillShade="BF"/>
          </w:tcPr>
          <w:p w14:paraId="6DC86F8A" w14:textId="77777777" w:rsidR="002827E1" w:rsidRDefault="002827E1" w:rsidP="003E471A">
            <w:pPr>
              <w:pStyle w:val="TableHeading"/>
              <w:keepNext/>
            </w:pPr>
            <w:r>
              <w:t>20</w:t>
            </w:r>
          </w:p>
        </w:tc>
        <w:tc>
          <w:tcPr>
            <w:tcW w:w="8413" w:type="dxa"/>
            <w:gridSpan w:val="11"/>
            <w:shd w:val="clear" w:color="auto" w:fill="BFBFBF" w:themeFill="background1" w:themeFillShade="BF"/>
          </w:tcPr>
          <w:p w14:paraId="3D6BF6D8" w14:textId="77777777" w:rsidR="002827E1" w:rsidRDefault="002827E1" w:rsidP="003E471A">
            <w:pPr>
              <w:pStyle w:val="TableHeading"/>
              <w:keepNext/>
              <w:jc w:val="left"/>
            </w:pPr>
            <w:r w:rsidRPr="002827E1">
              <w:t xml:space="preserve">Severe </w:t>
            </w:r>
            <w:r w:rsidR="002B3A7B">
              <w:t>w</w:t>
            </w:r>
            <w:r w:rsidRPr="002827E1">
              <w:t xml:space="preserve">eather </w:t>
            </w:r>
            <w:r w:rsidR="002B3A7B">
              <w:t>m</w:t>
            </w:r>
            <w:r w:rsidRPr="002827E1">
              <w:t>anagement</w:t>
            </w:r>
          </w:p>
        </w:tc>
      </w:tr>
      <w:tr w:rsidR="002827E1" w14:paraId="24F9C820" w14:textId="77777777" w:rsidTr="0006112A">
        <w:trPr>
          <w:cantSplit/>
          <w:trHeight w:val="435"/>
        </w:trPr>
        <w:tc>
          <w:tcPr>
            <w:tcW w:w="742" w:type="dxa"/>
            <w:vMerge w:val="restart"/>
            <w:shd w:val="clear" w:color="auto" w:fill="F2F2F2" w:themeFill="background1" w:themeFillShade="F2"/>
          </w:tcPr>
          <w:p w14:paraId="2B490E94" w14:textId="77777777" w:rsidR="002827E1" w:rsidRDefault="002827E1" w:rsidP="003E471A">
            <w:pPr>
              <w:pStyle w:val="TableBodyText"/>
              <w:widowControl w:val="0"/>
              <w:spacing w:before="40" w:after="40"/>
              <w:jc w:val="center"/>
            </w:pPr>
            <w:r>
              <w:t>20A</w:t>
            </w:r>
          </w:p>
        </w:tc>
        <w:tc>
          <w:tcPr>
            <w:tcW w:w="3540" w:type="dxa"/>
            <w:gridSpan w:val="4"/>
            <w:vMerge w:val="restart"/>
            <w:shd w:val="clear" w:color="auto" w:fill="F2F2F2" w:themeFill="background1" w:themeFillShade="F2"/>
          </w:tcPr>
          <w:p w14:paraId="2CC0FFEF" w14:textId="77777777" w:rsidR="002827E1" w:rsidRDefault="002827E1" w:rsidP="003E471A">
            <w:pPr>
              <w:pStyle w:val="TableBodyText"/>
              <w:widowControl w:val="0"/>
              <w:spacing w:before="40" w:after="40"/>
            </w:pPr>
            <w:r>
              <w:t>A Severe</w:t>
            </w:r>
            <w:r w:rsidR="00AD620C">
              <w:t> </w:t>
            </w:r>
            <w:r>
              <w:t>Weather</w:t>
            </w:r>
            <w:r w:rsidR="00AD620C">
              <w:t> </w:t>
            </w:r>
            <w:r>
              <w:t>Management</w:t>
            </w:r>
            <w:r w:rsidR="00AD620C">
              <w:t> </w:t>
            </w:r>
            <w:r>
              <w:t>Plan is required</w:t>
            </w:r>
          </w:p>
          <w:p w14:paraId="03274833" w14:textId="77777777" w:rsidR="002827E1" w:rsidRDefault="005F04F6" w:rsidP="003E471A">
            <w:pPr>
              <w:pStyle w:val="TableBodyText"/>
              <w:widowControl w:val="0"/>
              <w:spacing w:before="40" w:after="40"/>
            </w:pPr>
            <w:r>
              <w:t>Clause </w:t>
            </w:r>
            <w:r w:rsidR="002827E1">
              <w:t>16.2.2</w:t>
            </w:r>
          </w:p>
        </w:tc>
        <w:tc>
          <w:tcPr>
            <w:tcW w:w="2307" w:type="dxa"/>
            <w:gridSpan w:val="4"/>
            <w:shd w:val="clear" w:color="auto" w:fill="auto"/>
          </w:tcPr>
          <w:p w14:paraId="15096DE0" w14:textId="77777777" w:rsidR="002827E1" w:rsidRDefault="002827E1" w:rsidP="0006112A">
            <w:pPr>
              <w:pStyle w:val="TableBodyText"/>
              <w:widowControl w:val="0"/>
              <w:spacing w:before="40" w:after="40"/>
              <w:jc w:val="center"/>
            </w:pPr>
            <w:r>
              <w:t xml:space="preserve">Yes </w:t>
            </w:r>
            <w:sdt>
              <w:sdtPr>
                <w:id w:val="-1652901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tcPr>
          <w:p w14:paraId="25C8D756" w14:textId="77777777" w:rsidR="002827E1" w:rsidRDefault="002827E1" w:rsidP="0006112A">
            <w:pPr>
              <w:pStyle w:val="TableBodyText"/>
              <w:widowControl w:val="0"/>
              <w:spacing w:before="40" w:after="40"/>
              <w:jc w:val="center"/>
            </w:pPr>
            <w:r>
              <w:t xml:space="preserve">No </w:t>
            </w:r>
            <w:sdt>
              <w:sdtPr>
                <w:id w:val="16414578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827E1" w14:paraId="578AF93F" w14:textId="77777777" w:rsidTr="003E471A">
        <w:trPr>
          <w:cantSplit/>
          <w:trHeight w:val="435"/>
        </w:trPr>
        <w:tc>
          <w:tcPr>
            <w:tcW w:w="742" w:type="dxa"/>
            <w:vMerge/>
            <w:shd w:val="clear" w:color="auto" w:fill="F2F2F2" w:themeFill="background1" w:themeFillShade="F2"/>
          </w:tcPr>
          <w:p w14:paraId="1D7F2AD9" w14:textId="77777777" w:rsidR="002827E1" w:rsidRDefault="002827E1" w:rsidP="003E471A">
            <w:pPr>
              <w:pStyle w:val="TableBodyText"/>
              <w:widowControl w:val="0"/>
              <w:jc w:val="center"/>
            </w:pPr>
          </w:p>
        </w:tc>
        <w:tc>
          <w:tcPr>
            <w:tcW w:w="3540" w:type="dxa"/>
            <w:gridSpan w:val="4"/>
            <w:vMerge/>
            <w:shd w:val="clear" w:color="auto" w:fill="F2F2F2" w:themeFill="background1" w:themeFillShade="F2"/>
          </w:tcPr>
          <w:p w14:paraId="329B9BA7" w14:textId="77777777" w:rsidR="002827E1" w:rsidRDefault="002827E1" w:rsidP="003E471A">
            <w:pPr>
              <w:pStyle w:val="TableBodyText"/>
              <w:widowControl w:val="0"/>
            </w:pPr>
          </w:p>
        </w:tc>
        <w:tc>
          <w:tcPr>
            <w:tcW w:w="4873" w:type="dxa"/>
            <w:gridSpan w:val="7"/>
            <w:shd w:val="clear" w:color="auto" w:fill="auto"/>
          </w:tcPr>
          <w:p w14:paraId="16AF20D3" w14:textId="77777777" w:rsidR="002827E1" w:rsidRPr="002827E1" w:rsidRDefault="002827E1" w:rsidP="00C46F53">
            <w:pPr>
              <w:pStyle w:val="TableBodyText"/>
              <w:widowControl w:val="0"/>
              <w:rPr>
                <w:i/>
                <w:sz w:val="18"/>
                <w:szCs w:val="18"/>
              </w:rPr>
            </w:pPr>
            <w:r w:rsidRPr="00E71902">
              <w:rPr>
                <w:i/>
                <w:color w:val="4F6C00"/>
                <w:sz w:val="18"/>
                <w:szCs w:val="18"/>
              </w:rPr>
              <w:t xml:space="preserve">[If Principal </w:t>
            </w:r>
            <w:r w:rsidR="00C46F53">
              <w:rPr>
                <w:i/>
                <w:color w:val="4F6C00"/>
                <w:sz w:val="18"/>
                <w:szCs w:val="18"/>
              </w:rPr>
              <w:t>a</w:t>
            </w:r>
            <w:r w:rsidRPr="00E71902">
              <w:rPr>
                <w:i/>
                <w:color w:val="4F6C00"/>
                <w:sz w:val="18"/>
                <w:szCs w:val="18"/>
              </w:rPr>
              <w:t xml:space="preserve">rranged </w:t>
            </w:r>
            <w:r w:rsidR="00C46F53">
              <w:rPr>
                <w:i/>
                <w:color w:val="4F6C00"/>
                <w:sz w:val="18"/>
                <w:szCs w:val="18"/>
              </w:rPr>
              <w:t>i</w:t>
            </w:r>
            <w:r w:rsidRPr="00E71902">
              <w:rPr>
                <w:i/>
                <w:color w:val="4F6C00"/>
                <w:sz w:val="18"/>
                <w:szCs w:val="18"/>
              </w:rPr>
              <w:t xml:space="preserve">nsurance applies, a </w:t>
            </w:r>
            <w:r w:rsidR="00C46F53">
              <w:rPr>
                <w:i/>
                <w:color w:val="4F6C00"/>
                <w:sz w:val="18"/>
                <w:szCs w:val="18"/>
              </w:rPr>
              <w:t xml:space="preserve">Severe Weather Management Plan </w:t>
            </w:r>
            <w:r w:rsidRPr="00E71902">
              <w:rPr>
                <w:i/>
                <w:color w:val="4F6C00"/>
                <w:sz w:val="18"/>
                <w:szCs w:val="18"/>
              </w:rPr>
              <w:t>is required.]</w:t>
            </w:r>
          </w:p>
        </w:tc>
      </w:tr>
      <w:tr w:rsidR="002827E1" w14:paraId="6F928181" w14:textId="77777777" w:rsidTr="003E471A">
        <w:trPr>
          <w:cantSplit/>
          <w:trHeight w:val="397"/>
        </w:trPr>
        <w:tc>
          <w:tcPr>
            <w:tcW w:w="742" w:type="dxa"/>
            <w:shd w:val="clear" w:color="auto" w:fill="BFBFBF" w:themeFill="background1" w:themeFillShade="BF"/>
          </w:tcPr>
          <w:p w14:paraId="0988C161" w14:textId="77777777" w:rsidR="002827E1" w:rsidRDefault="002827E1" w:rsidP="003E471A">
            <w:pPr>
              <w:pStyle w:val="TableHeading"/>
              <w:keepNext/>
              <w:keepLines/>
            </w:pPr>
            <w:r>
              <w:t>21</w:t>
            </w:r>
          </w:p>
        </w:tc>
        <w:tc>
          <w:tcPr>
            <w:tcW w:w="8413" w:type="dxa"/>
            <w:gridSpan w:val="11"/>
            <w:shd w:val="clear" w:color="auto" w:fill="BFBFBF" w:themeFill="background1" w:themeFillShade="BF"/>
          </w:tcPr>
          <w:p w14:paraId="5E6F5165" w14:textId="77777777" w:rsidR="002827E1" w:rsidRDefault="002827E1" w:rsidP="003E471A">
            <w:pPr>
              <w:pStyle w:val="TableHeading"/>
              <w:keepNext/>
              <w:keepLines/>
              <w:jc w:val="left"/>
            </w:pPr>
            <w:r w:rsidRPr="002827E1">
              <w:t>Insurance of the Works</w:t>
            </w:r>
          </w:p>
        </w:tc>
      </w:tr>
      <w:tr w:rsidR="002827E1" w14:paraId="21B7B6B1" w14:textId="77777777" w:rsidTr="003E471A">
        <w:trPr>
          <w:cantSplit/>
          <w:trHeight w:val="397"/>
        </w:trPr>
        <w:tc>
          <w:tcPr>
            <w:tcW w:w="742" w:type="dxa"/>
            <w:shd w:val="clear" w:color="auto" w:fill="F2F2F2" w:themeFill="background1" w:themeFillShade="F2"/>
          </w:tcPr>
          <w:p w14:paraId="627F2EB1" w14:textId="77777777" w:rsidR="002827E1" w:rsidRDefault="002827E1" w:rsidP="003E471A">
            <w:pPr>
              <w:pStyle w:val="TableBodyText"/>
              <w:spacing w:before="40" w:after="40"/>
              <w:jc w:val="center"/>
            </w:pPr>
            <w:r>
              <w:t>21A</w:t>
            </w:r>
          </w:p>
        </w:tc>
        <w:tc>
          <w:tcPr>
            <w:tcW w:w="3540" w:type="dxa"/>
            <w:gridSpan w:val="4"/>
            <w:shd w:val="clear" w:color="auto" w:fill="F2F2F2" w:themeFill="background1" w:themeFillShade="F2"/>
          </w:tcPr>
          <w:p w14:paraId="442F2DD1" w14:textId="77777777" w:rsidR="002D4B95" w:rsidRDefault="002D4B95" w:rsidP="003E471A">
            <w:pPr>
              <w:pStyle w:val="TableBodyText"/>
              <w:spacing w:before="40" w:after="40"/>
            </w:pPr>
            <w:r>
              <w:t>The alternative applying</w:t>
            </w:r>
          </w:p>
          <w:p w14:paraId="60FD8BE2" w14:textId="77777777" w:rsidR="002827E1" w:rsidRPr="00BC74B5" w:rsidRDefault="005F04F6" w:rsidP="003E471A">
            <w:pPr>
              <w:pStyle w:val="TableBodyText"/>
              <w:spacing w:before="40" w:after="40"/>
            </w:pPr>
            <w:r>
              <w:t>Clause </w:t>
            </w:r>
            <w:r w:rsidR="002D4B95">
              <w:t>18</w:t>
            </w:r>
          </w:p>
        </w:tc>
        <w:tc>
          <w:tcPr>
            <w:tcW w:w="4873" w:type="dxa"/>
            <w:gridSpan w:val="7"/>
            <w:shd w:val="clear" w:color="auto" w:fill="auto"/>
          </w:tcPr>
          <w:p w14:paraId="79EC3896" w14:textId="77777777" w:rsidR="002827E1" w:rsidRDefault="002827E1" w:rsidP="00F222F5">
            <w:pPr>
              <w:tabs>
                <w:tab w:val="left" w:pos="1360"/>
              </w:tabs>
              <w:spacing w:before="40" w:after="40"/>
              <w:rPr>
                <w:rFonts w:cs="Arial"/>
                <w:noProof/>
              </w:rPr>
            </w:pP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7643CA60" w14:textId="33714FC6" w:rsidR="002827E1" w:rsidRPr="002827E1" w:rsidRDefault="003D4336" w:rsidP="003D4336">
            <w:pPr>
              <w:pStyle w:val="TableBodyText"/>
              <w:widowControl w:val="0"/>
            </w:pPr>
            <w:r w:rsidRPr="003D4336">
              <w:rPr>
                <w:i/>
                <w:color w:val="4F6C00"/>
                <w:sz w:val="18"/>
                <w:szCs w:val="18"/>
              </w:rPr>
              <w:t>[</w:t>
            </w:r>
            <w:r>
              <w:rPr>
                <w:i/>
                <w:color w:val="4F6C00"/>
                <w:sz w:val="18"/>
                <w:szCs w:val="18"/>
              </w:rPr>
              <w:t>For most</w:t>
            </w:r>
            <w:r w:rsidR="00B23BDF">
              <w:rPr>
                <w:i/>
                <w:color w:val="4F6C00"/>
                <w:sz w:val="18"/>
                <w:szCs w:val="18"/>
              </w:rPr>
              <w:t> </w:t>
            </w:r>
            <w:r>
              <w:rPr>
                <w:i/>
                <w:color w:val="4F6C00"/>
                <w:sz w:val="18"/>
                <w:szCs w:val="18"/>
              </w:rPr>
              <w:t>TIC</w:t>
            </w:r>
            <w:r w:rsidR="00525C30">
              <w:rPr>
                <w:i/>
                <w:color w:val="4F6C00"/>
                <w:sz w:val="18"/>
                <w:szCs w:val="18"/>
              </w:rPr>
              <w:noBreakHyphen/>
            </w:r>
            <w:r>
              <w:rPr>
                <w:i/>
                <w:color w:val="4F6C00"/>
                <w:sz w:val="18"/>
                <w:szCs w:val="18"/>
              </w:rPr>
              <w:t>CO contract Principal Arranged Insurance (Alternative</w:t>
            </w:r>
            <w:r w:rsidR="00A81EB8">
              <w:rPr>
                <w:i/>
                <w:color w:val="4F6C00"/>
                <w:sz w:val="18"/>
                <w:szCs w:val="18"/>
              </w:rPr>
              <w:t> </w:t>
            </w:r>
            <w:r>
              <w:rPr>
                <w:i/>
                <w:color w:val="4F6C00"/>
                <w:sz w:val="18"/>
                <w:szCs w:val="18"/>
              </w:rPr>
              <w:t>1) shall be used. For contract</w:t>
            </w:r>
            <w:r w:rsidR="006D11EE">
              <w:rPr>
                <w:i/>
                <w:color w:val="4F6C00"/>
                <w:sz w:val="18"/>
                <w:szCs w:val="18"/>
              </w:rPr>
              <w:t>s </w:t>
            </w:r>
            <w:r>
              <w:rPr>
                <w:i/>
                <w:color w:val="4F6C00"/>
                <w:sz w:val="18"/>
                <w:szCs w:val="18"/>
              </w:rPr>
              <w:t>&lt;</w:t>
            </w:r>
            <w:r w:rsidR="006D11EE">
              <w:rPr>
                <w:i/>
                <w:color w:val="4F6C00"/>
                <w:sz w:val="18"/>
                <w:szCs w:val="18"/>
              </w:rPr>
              <w:t>$</w:t>
            </w:r>
            <w:r>
              <w:rPr>
                <w:i/>
                <w:color w:val="4F6C00"/>
                <w:sz w:val="18"/>
                <w:szCs w:val="18"/>
              </w:rPr>
              <w:t>1</w:t>
            </w:r>
            <w:r w:rsidR="00B23BDF">
              <w:rPr>
                <w:i/>
                <w:color w:val="4F6C00"/>
                <w:sz w:val="18"/>
                <w:szCs w:val="18"/>
              </w:rPr>
              <w:t> million</w:t>
            </w:r>
            <w:r w:rsidR="006D11EE">
              <w:rPr>
                <w:i/>
                <w:color w:val="4F6C00"/>
                <w:sz w:val="18"/>
                <w:szCs w:val="18"/>
              </w:rPr>
              <w:t>,</w:t>
            </w:r>
            <w:r>
              <w:rPr>
                <w:i/>
                <w:color w:val="4F6C00"/>
                <w:sz w:val="18"/>
                <w:szCs w:val="18"/>
              </w:rPr>
              <w:t xml:space="preserve"> use Contractor Arranged Insurance</w:t>
            </w:r>
            <w:r w:rsidR="00B23BDF">
              <w:rPr>
                <w:i/>
                <w:color w:val="4F6C00"/>
                <w:sz w:val="18"/>
                <w:szCs w:val="18"/>
              </w:rPr>
              <w:t> </w:t>
            </w:r>
            <w:r>
              <w:rPr>
                <w:i/>
                <w:color w:val="4F6C00"/>
                <w:sz w:val="18"/>
                <w:szCs w:val="18"/>
              </w:rPr>
              <w:t>(Alternative</w:t>
            </w:r>
            <w:r w:rsidR="00A81EB8">
              <w:rPr>
                <w:i/>
                <w:color w:val="4F6C00"/>
                <w:sz w:val="18"/>
                <w:szCs w:val="18"/>
              </w:rPr>
              <w:t> </w:t>
            </w:r>
            <w:r>
              <w:rPr>
                <w:i/>
                <w:color w:val="4F6C00"/>
                <w:sz w:val="18"/>
                <w:szCs w:val="18"/>
              </w:rPr>
              <w:t>2). Contact the Risk, Insurance, Scheduling and Estimating Unit for further information</w:t>
            </w:r>
            <w:r w:rsidR="006D11EE">
              <w:rPr>
                <w:i/>
                <w:color w:val="4F6C00"/>
                <w:sz w:val="18"/>
                <w:szCs w:val="18"/>
              </w:rPr>
              <w:t xml:space="preserve">: </w:t>
            </w:r>
            <w:hyperlink r:id="rId14" w:history="1">
              <w:r w:rsidR="006D11EE" w:rsidRPr="00DB4156">
                <w:rPr>
                  <w:rStyle w:val="Hyperlink"/>
                  <w:i/>
                  <w:sz w:val="18"/>
                  <w:szCs w:val="18"/>
                </w:rPr>
                <w:t>PAI_Program@tmr.qld.gov.au</w:t>
              </w:r>
            </w:hyperlink>
            <w:r>
              <w:rPr>
                <w:i/>
                <w:color w:val="4F6C00"/>
                <w:sz w:val="18"/>
                <w:szCs w:val="18"/>
              </w:rPr>
              <w:t xml:space="preserve">.] </w:t>
            </w:r>
          </w:p>
        </w:tc>
      </w:tr>
      <w:tr w:rsidR="002827E1" w14:paraId="131FAC74" w14:textId="77777777" w:rsidTr="003E471A">
        <w:trPr>
          <w:cantSplit/>
          <w:trHeight w:val="397"/>
        </w:trPr>
        <w:tc>
          <w:tcPr>
            <w:tcW w:w="742" w:type="dxa"/>
            <w:shd w:val="clear" w:color="auto" w:fill="F2F2F2" w:themeFill="background1" w:themeFillShade="F2"/>
          </w:tcPr>
          <w:p w14:paraId="1FE87AD8" w14:textId="77777777" w:rsidR="002827E1" w:rsidRDefault="002827E1" w:rsidP="003E471A">
            <w:pPr>
              <w:pStyle w:val="TableBodyText"/>
              <w:spacing w:before="40" w:after="40"/>
              <w:jc w:val="center"/>
            </w:pPr>
            <w:r>
              <w:t>21B</w:t>
            </w:r>
          </w:p>
        </w:tc>
        <w:tc>
          <w:tcPr>
            <w:tcW w:w="3540" w:type="dxa"/>
            <w:gridSpan w:val="4"/>
            <w:shd w:val="clear" w:color="auto" w:fill="F2F2F2" w:themeFill="background1" w:themeFillShade="F2"/>
          </w:tcPr>
          <w:p w14:paraId="34BD8271" w14:textId="77777777" w:rsidR="002D4B95" w:rsidRDefault="002D4B95" w:rsidP="003E471A">
            <w:pPr>
              <w:pStyle w:val="TableBodyText"/>
              <w:spacing w:before="40" w:after="40"/>
            </w:pPr>
            <w:r>
              <w:t>The assessment for insurance purposes of the costs of demolition and removal of debris</w:t>
            </w:r>
          </w:p>
          <w:p w14:paraId="6541F7F3" w14:textId="77777777" w:rsidR="002827E1" w:rsidRPr="00BC74B5" w:rsidRDefault="005F04F6" w:rsidP="003E471A">
            <w:pPr>
              <w:pStyle w:val="TableBodyText"/>
              <w:spacing w:before="40" w:after="40"/>
            </w:pPr>
            <w:r>
              <w:t>Clause </w:t>
            </w:r>
            <w:r w:rsidR="002D4B95">
              <w:t>18(</w:t>
            </w:r>
            <w:r w:rsidR="005C5837">
              <w:t>d</w:t>
            </w:r>
            <w:r w:rsidR="002D4B95">
              <w:t>)(ii)</w:t>
            </w:r>
          </w:p>
        </w:tc>
        <w:tc>
          <w:tcPr>
            <w:tcW w:w="4873" w:type="dxa"/>
            <w:gridSpan w:val="7"/>
            <w:shd w:val="clear" w:color="auto" w:fill="auto"/>
          </w:tcPr>
          <w:p w14:paraId="2ED20962" w14:textId="77777777" w:rsidR="002827E1" w:rsidRPr="007C4F64" w:rsidRDefault="002827E1" w:rsidP="009E3C59">
            <w:pPr>
              <w:tabs>
                <w:tab w:val="left" w:pos="1360"/>
              </w:tabs>
              <w:spacing w:before="40" w:after="40"/>
              <w:rPr>
                <w:rFonts w:cs="Arial"/>
              </w:rPr>
            </w:pP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4ABEC1DA" w14:textId="3AEA948F" w:rsidR="002827E1" w:rsidRDefault="002827E1" w:rsidP="009E3C59">
            <w:pPr>
              <w:pStyle w:val="TableBodyText"/>
              <w:spacing w:before="40" w:after="40"/>
            </w:pPr>
            <w:r w:rsidRPr="002827E1">
              <w:t>If nothing stated,</w:t>
            </w:r>
            <w:r w:rsidR="00B23BDF">
              <w:t> </w:t>
            </w:r>
            <w:r w:rsidRPr="002827E1">
              <w:t>Nil.</w:t>
            </w:r>
          </w:p>
        </w:tc>
      </w:tr>
      <w:tr w:rsidR="002827E1" w14:paraId="6C828097" w14:textId="77777777" w:rsidTr="003E471A">
        <w:trPr>
          <w:cantSplit/>
          <w:trHeight w:val="397"/>
        </w:trPr>
        <w:tc>
          <w:tcPr>
            <w:tcW w:w="742" w:type="dxa"/>
            <w:shd w:val="clear" w:color="auto" w:fill="F2F2F2" w:themeFill="background1" w:themeFillShade="F2"/>
          </w:tcPr>
          <w:p w14:paraId="412792F7" w14:textId="77777777" w:rsidR="002827E1" w:rsidRDefault="002827E1" w:rsidP="003E471A">
            <w:pPr>
              <w:pStyle w:val="TableBodyText"/>
              <w:spacing w:before="40" w:after="40"/>
              <w:jc w:val="center"/>
            </w:pPr>
            <w:r>
              <w:lastRenderedPageBreak/>
              <w:t>21C</w:t>
            </w:r>
          </w:p>
        </w:tc>
        <w:tc>
          <w:tcPr>
            <w:tcW w:w="3540" w:type="dxa"/>
            <w:gridSpan w:val="4"/>
            <w:shd w:val="clear" w:color="auto" w:fill="F2F2F2" w:themeFill="background1" w:themeFillShade="F2"/>
          </w:tcPr>
          <w:p w14:paraId="263DE9BF" w14:textId="77777777" w:rsidR="002D4B95" w:rsidRDefault="002D4B95" w:rsidP="003E471A">
            <w:pPr>
              <w:pStyle w:val="TableBodyText"/>
              <w:spacing w:before="40" w:after="40"/>
            </w:pPr>
            <w:r>
              <w:t>The assessment for insurance purposes of consultant’s fees</w:t>
            </w:r>
          </w:p>
          <w:p w14:paraId="303CF9F6" w14:textId="77777777" w:rsidR="002827E1" w:rsidRPr="00BC74B5" w:rsidRDefault="005F04F6" w:rsidP="003E471A">
            <w:pPr>
              <w:pStyle w:val="TableBodyText"/>
              <w:spacing w:before="40" w:after="40"/>
            </w:pPr>
            <w:r>
              <w:t>Clause </w:t>
            </w:r>
            <w:r w:rsidR="002D4B95">
              <w:t>18(</w:t>
            </w:r>
            <w:r w:rsidR="005C5837">
              <w:t>d</w:t>
            </w:r>
            <w:r w:rsidR="002D4B95">
              <w:t>)(iii)</w:t>
            </w:r>
          </w:p>
        </w:tc>
        <w:tc>
          <w:tcPr>
            <w:tcW w:w="4873" w:type="dxa"/>
            <w:gridSpan w:val="7"/>
            <w:shd w:val="clear" w:color="auto" w:fill="auto"/>
          </w:tcPr>
          <w:p w14:paraId="2E4E2756" w14:textId="77777777" w:rsidR="002827E1" w:rsidRPr="007C4F64" w:rsidRDefault="002827E1" w:rsidP="009E3C59">
            <w:pPr>
              <w:tabs>
                <w:tab w:val="left" w:pos="1360"/>
              </w:tabs>
              <w:spacing w:before="40" w:after="40"/>
              <w:rPr>
                <w:rFonts w:cs="Arial"/>
              </w:rPr>
            </w:pP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0747E756" w14:textId="6805F3CC" w:rsidR="002827E1" w:rsidRDefault="002827E1" w:rsidP="009E3C59">
            <w:pPr>
              <w:pStyle w:val="TableBodyText"/>
              <w:spacing w:before="40" w:after="40"/>
            </w:pPr>
            <w:r w:rsidRPr="002827E1">
              <w:t>If nothing stated,</w:t>
            </w:r>
            <w:r w:rsidR="00B23BDF">
              <w:t> </w:t>
            </w:r>
            <w:r w:rsidRPr="002827E1">
              <w:t>Nil.</w:t>
            </w:r>
          </w:p>
        </w:tc>
      </w:tr>
      <w:tr w:rsidR="002827E1" w14:paraId="22F8C845" w14:textId="77777777" w:rsidTr="003E471A">
        <w:trPr>
          <w:cantSplit/>
          <w:trHeight w:val="397"/>
        </w:trPr>
        <w:tc>
          <w:tcPr>
            <w:tcW w:w="742" w:type="dxa"/>
            <w:shd w:val="clear" w:color="auto" w:fill="F2F2F2" w:themeFill="background1" w:themeFillShade="F2"/>
          </w:tcPr>
          <w:p w14:paraId="658C2374" w14:textId="77777777" w:rsidR="002827E1" w:rsidRDefault="002827E1" w:rsidP="003E471A">
            <w:pPr>
              <w:pStyle w:val="TableBodyText"/>
              <w:spacing w:before="40" w:after="40"/>
              <w:jc w:val="center"/>
            </w:pPr>
            <w:r>
              <w:t>21D</w:t>
            </w:r>
          </w:p>
        </w:tc>
        <w:tc>
          <w:tcPr>
            <w:tcW w:w="3540" w:type="dxa"/>
            <w:gridSpan w:val="4"/>
            <w:shd w:val="clear" w:color="auto" w:fill="F2F2F2" w:themeFill="background1" w:themeFillShade="F2"/>
          </w:tcPr>
          <w:p w14:paraId="4C390A0F" w14:textId="77777777" w:rsidR="002D4B95" w:rsidRDefault="002D4B95" w:rsidP="003E471A">
            <w:pPr>
              <w:pStyle w:val="TableBodyText"/>
              <w:spacing w:before="40" w:after="40"/>
            </w:pPr>
            <w:r>
              <w:t>The value of materials to be supplied by the Principal</w:t>
            </w:r>
          </w:p>
          <w:p w14:paraId="4343B106" w14:textId="77777777" w:rsidR="002827E1" w:rsidRPr="00BC74B5" w:rsidRDefault="005F04F6" w:rsidP="003E471A">
            <w:pPr>
              <w:pStyle w:val="TableBodyText"/>
              <w:spacing w:before="40" w:after="40"/>
            </w:pPr>
            <w:r>
              <w:t>Clause </w:t>
            </w:r>
            <w:r w:rsidR="002D4B95">
              <w:t>18(</w:t>
            </w:r>
            <w:r w:rsidR="005C5837">
              <w:t>d</w:t>
            </w:r>
            <w:r w:rsidR="002D4B95">
              <w:t>)(iv)</w:t>
            </w:r>
          </w:p>
        </w:tc>
        <w:tc>
          <w:tcPr>
            <w:tcW w:w="4873" w:type="dxa"/>
            <w:gridSpan w:val="7"/>
            <w:shd w:val="clear" w:color="auto" w:fill="auto"/>
          </w:tcPr>
          <w:p w14:paraId="16EB0946" w14:textId="77777777" w:rsidR="002827E1" w:rsidRPr="007C4F64" w:rsidRDefault="002827E1" w:rsidP="009E3C59">
            <w:pPr>
              <w:tabs>
                <w:tab w:val="left" w:pos="1360"/>
              </w:tabs>
              <w:spacing w:before="40" w:after="40"/>
              <w:rPr>
                <w:rFonts w:cs="Arial"/>
              </w:rPr>
            </w:pP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51CF90F4" w14:textId="77777777" w:rsidR="002827E1" w:rsidRDefault="002827E1" w:rsidP="009E3C59">
            <w:pPr>
              <w:pStyle w:val="TableBodyText"/>
              <w:spacing w:before="40" w:after="40"/>
            </w:pPr>
          </w:p>
        </w:tc>
      </w:tr>
      <w:tr w:rsidR="002827E1" w14:paraId="0A724AAE" w14:textId="77777777" w:rsidTr="003E471A">
        <w:trPr>
          <w:cantSplit/>
          <w:trHeight w:val="397"/>
        </w:trPr>
        <w:tc>
          <w:tcPr>
            <w:tcW w:w="742" w:type="dxa"/>
            <w:shd w:val="clear" w:color="auto" w:fill="F2F2F2" w:themeFill="background1" w:themeFillShade="F2"/>
          </w:tcPr>
          <w:p w14:paraId="3D27BA8F" w14:textId="77777777" w:rsidR="002827E1" w:rsidRDefault="002827E1" w:rsidP="003E471A">
            <w:pPr>
              <w:pStyle w:val="TableBodyText"/>
              <w:spacing w:before="40" w:after="40"/>
              <w:jc w:val="center"/>
            </w:pPr>
            <w:r>
              <w:t>21E</w:t>
            </w:r>
          </w:p>
        </w:tc>
        <w:tc>
          <w:tcPr>
            <w:tcW w:w="3540" w:type="dxa"/>
            <w:gridSpan w:val="4"/>
            <w:shd w:val="clear" w:color="auto" w:fill="F2F2F2" w:themeFill="background1" w:themeFillShade="F2"/>
          </w:tcPr>
          <w:p w14:paraId="382CE255" w14:textId="77777777" w:rsidR="002D4B95" w:rsidRDefault="002D4B95" w:rsidP="003E471A">
            <w:pPr>
              <w:pStyle w:val="TableBodyText"/>
              <w:spacing w:before="40" w:after="40"/>
            </w:pPr>
            <w:r>
              <w:t>The additional amount or percentage</w:t>
            </w:r>
          </w:p>
          <w:p w14:paraId="2CF39D50" w14:textId="77777777" w:rsidR="002827E1" w:rsidRPr="00BC74B5" w:rsidRDefault="005F04F6" w:rsidP="003E471A">
            <w:pPr>
              <w:pStyle w:val="TableBodyText"/>
              <w:spacing w:before="40" w:after="40"/>
            </w:pPr>
            <w:r>
              <w:t>Clause </w:t>
            </w:r>
            <w:r w:rsidR="002D4B95">
              <w:t>18(</w:t>
            </w:r>
            <w:r w:rsidR="005C5837">
              <w:t>d</w:t>
            </w:r>
            <w:r w:rsidR="002D4B95">
              <w:t>)(v)</w:t>
            </w:r>
          </w:p>
        </w:tc>
        <w:tc>
          <w:tcPr>
            <w:tcW w:w="4873" w:type="dxa"/>
            <w:gridSpan w:val="7"/>
            <w:shd w:val="clear" w:color="auto" w:fill="auto"/>
          </w:tcPr>
          <w:p w14:paraId="18E6D604" w14:textId="77777777" w:rsidR="002827E1" w:rsidRPr="007C4F64" w:rsidRDefault="002827E1" w:rsidP="009E3C59">
            <w:pPr>
              <w:tabs>
                <w:tab w:val="left" w:pos="1360"/>
              </w:tabs>
              <w:spacing w:before="40" w:after="40"/>
              <w:rPr>
                <w:rFonts w:cs="Arial"/>
              </w:rPr>
            </w:pP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6AAD03A9" w14:textId="4DEB37E9" w:rsidR="002827E1" w:rsidRDefault="002827E1" w:rsidP="009E3C59">
            <w:pPr>
              <w:pStyle w:val="TableBodyText"/>
              <w:spacing w:before="40" w:after="40"/>
            </w:pPr>
            <w:r w:rsidRPr="002827E1">
              <w:t>If nothing stated,</w:t>
            </w:r>
            <w:r w:rsidR="00B23BDF">
              <w:t> </w:t>
            </w:r>
            <w:r w:rsidRPr="002827E1">
              <w:t>Nil.</w:t>
            </w:r>
          </w:p>
        </w:tc>
      </w:tr>
      <w:tr w:rsidR="002827E1" w14:paraId="78CE6235" w14:textId="77777777" w:rsidTr="003E471A">
        <w:trPr>
          <w:cantSplit/>
          <w:trHeight w:val="397"/>
        </w:trPr>
        <w:tc>
          <w:tcPr>
            <w:tcW w:w="742" w:type="dxa"/>
            <w:shd w:val="clear" w:color="auto" w:fill="BFBFBF" w:themeFill="background1" w:themeFillShade="BF"/>
          </w:tcPr>
          <w:p w14:paraId="5DA7B858" w14:textId="77777777" w:rsidR="002827E1" w:rsidRDefault="002827E1" w:rsidP="003E471A">
            <w:pPr>
              <w:pStyle w:val="TableHeading"/>
              <w:keepNext/>
            </w:pPr>
            <w:r>
              <w:t>22</w:t>
            </w:r>
          </w:p>
        </w:tc>
        <w:tc>
          <w:tcPr>
            <w:tcW w:w="8413" w:type="dxa"/>
            <w:gridSpan w:val="11"/>
            <w:shd w:val="clear" w:color="auto" w:fill="BFBFBF" w:themeFill="background1" w:themeFillShade="BF"/>
          </w:tcPr>
          <w:p w14:paraId="0657FE96" w14:textId="77777777" w:rsidR="002827E1" w:rsidRDefault="002827E1" w:rsidP="003E471A">
            <w:pPr>
              <w:pStyle w:val="TableHeading"/>
              <w:keepNext/>
              <w:jc w:val="left"/>
            </w:pPr>
            <w:r w:rsidRPr="002827E1">
              <w:t xml:space="preserve">Public </w:t>
            </w:r>
            <w:r w:rsidR="00035CEE">
              <w:t>l</w:t>
            </w:r>
            <w:r w:rsidRPr="002827E1">
              <w:t xml:space="preserve">iability </w:t>
            </w:r>
            <w:r w:rsidR="00035CEE">
              <w:t>i</w:t>
            </w:r>
            <w:r w:rsidRPr="002827E1">
              <w:t>nsurance</w:t>
            </w:r>
          </w:p>
        </w:tc>
      </w:tr>
      <w:tr w:rsidR="002827E1" w14:paraId="2A78CE3B" w14:textId="77777777" w:rsidTr="003E471A">
        <w:trPr>
          <w:cantSplit/>
          <w:trHeight w:val="397"/>
        </w:trPr>
        <w:tc>
          <w:tcPr>
            <w:tcW w:w="742" w:type="dxa"/>
            <w:shd w:val="clear" w:color="auto" w:fill="F2F2F2" w:themeFill="background1" w:themeFillShade="F2"/>
          </w:tcPr>
          <w:p w14:paraId="209A816B" w14:textId="77777777" w:rsidR="002827E1" w:rsidRDefault="002827E1" w:rsidP="003E471A">
            <w:pPr>
              <w:pStyle w:val="TableBodyText"/>
              <w:spacing w:before="40" w:after="40"/>
              <w:jc w:val="center"/>
            </w:pPr>
            <w:r>
              <w:t>22A</w:t>
            </w:r>
          </w:p>
        </w:tc>
        <w:tc>
          <w:tcPr>
            <w:tcW w:w="3540" w:type="dxa"/>
            <w:gridSpan w:val="4"/>
            <w:shd w:val="clear" w:color="auto" w:fill="F2F2F2" w:themeFill="background1" w:themeFillShade="F2"/>
          </w:tcPr>
          <w:p w14:paraId="6263AA94" w14:textId="77777777" w:rsidR="002827E1" w:rsidRDefault="002827E1" w:rsidP="003E471A">
            <w:pPr>
              <w:pStyle w:val="TableBodyText"/>
              <w:spacing w:before="40" w:after="40"/>
            </w:pPr>
            <w:r>
              <w:t>The alternative applying</w:t>
            </w:r>
          </w:p>
          <w:p w14:paraId="2493DF43" w14:textId="77777777" w:rsidR="002827E1" w:rsidRDefault="005F04F6" w:rsidP="003E471A">
            <w:pPr>
              <w:pStyle w:val="TableBodyText"/>
              <w:spacing w:before="40" w:after="40"/>
            </w:pPr>
            <w:r>
              <w:t>Clause </w:t>
            </w:r>
            <w:r w:rsidR="002827E1">
              <w:t>19</w:t>
            </w:r>
          </w:p>
        </w:tc>
        <w:tc>
          <w:tcPr>
            <w:tcW w:w="4873" w:type="dxa"/>
            <w:gridSpan w:val="7"/>
            <w:shd w:val="clear" w:color="auto" w:fill="auto"/>
          </w:tcPr>
          <w:p w14:paraId="57E8CB9B" w14:textId="77777777" w:rsidR="002827E1" w:rsidRPr="007C4F64" w:rsidRDefault="002827E1" w:rsidP="009E3C59">
            <w:pPr>
              <w:tabs>
                <w:tab w:val="left" w:pos="1360"/>
              </w:tabs>
              <w:spacing w:before="40" w:after="40"/>
              <w:rPr>
                <w:rFonts w:cs="Arial"/>
              </w:rPr>
            </w:pP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51DD0E85" w14:textId="77777777" w:rsidR="002827E1" w:rsidRDefault="00707B87" w:rsidP="009E3C59">
            <w:pPr>
              <w:pStyle w:val="TableBodyText"/>
              <w:spacing w:before="40" w:after="40"/>
              <w:ind w:left="0"/>
            </w:pPr>
            <w:r>
              <w:t>If nothing stated, Alternative </w:t>
            </w:r>
            <w:r w:rsidR="002827E1" w:rsidRPr="002827E1">
              <w:t>1.</w:t>
            </w:r>
          </w:p>
          <w:p w14:paraId="18D7D0FA" w14:textId="2AAC58E4" w:rsidR="003D4336" w:rsidRPr="003D4336" w:rsidRDefault="003D4336" w:rsidP="009E3C59">
            <w:pPr>
              <w:pStyle w:val="TableBodyText"/>
              <w:spacing w:before="40" w:after="40"/>
              <w:ind w:left="0"/>
              <w:rPr>
                <w:i/>
                <w:color w:val="4F6C00"/>
                <w:sz w:val="18"/>
                <w:szCs w:val="18"/>
              </w:rPr>
            </w:pPr>
            <w:r>
              <w:rPr>
                <w:i/>
                <w:color w:val="4F6C00"/>
                <w:sz w:val="18"/>
                <w:szCs w:val="18"/>
              </w:rPr>
              <w:t>[For most TIC</w:t>
            </w:r>
            <w:r w:rsidR="00525C30">
              <w:rPr>
                <w:i/>
                <w:color w:val="4F6C00"/>
                <w:sz w:val="18"/>
                <w:szCs w:val="18"/>
              </w:rPr>
              <w:noBreakHyphen/>
            </w:r>
            <w:r>
              <w:rPr>
                <w:i/>
                <w:color w:val="4F6C00"/>
                <w:sz w:val="18"/>
                <w:szCs w:val="18"/>
              </w:rPr>
              <w:t>CO contract Principal Arranged Insurance</w:t>
            </w:r>
            <w:r w:rsidR="00525C30">
              <w:rPr>
                <w:i/>
                <w:color w:val="4F6C00"/>
                <w:sz w:val="18"/>
                <w:szCs w:val="18"/>
              </w:rPr>
              <w:t> </w:t>
            </w:r>
            <w:r>
              <w:rPr>
                <w:i/>
                <w:color w:val="4F6C00"/>
                <w:sz w:val="18"/>
                <w:szCs w:val="18"/>
              </w:rPr>
              <w:t>(Alternative</w:t>
            </w:r>
            <w:r w:rsidR="00A81EB8">
              <w:rPr>
                <w:i/>
                <w:color w:val="4F6C00"/>
                <w:sz w:val="18"/>
                <w:szCs w:val="18"/>
              </w:rPr>
              <w:t> </w:t>
            </w:r>
            <w:r>
              <w:rPr>
                <w:i/>
                <w:color w:val="4F6C00"/>
                <w:sz w:val="18"/>
                <w:szCs w:val="18"/>
              </w:rPr>
              <w:t>1) shall be used. For TIC</w:t>
            </w:r>
            <w:r w:rsidR="009D78B8">
              <w:rPr>
                <w:i/>
                <w:color w:val="4F6C00"/>
                <w:sz w:val="18"/>
                <w:szCs w:val="18"/>
              </w:rPr>
              <w:t> </w:t>
            </w:r>
            <w:r>
              <w:rPr>
                <w:i/>
                <w:color w:val="4F6C00"/>
                <w:sz w:val="18"/>
                <w:szCs w:val="18"/>
              </w:rPr>
              <w:t>contract</w:t>
            </w:r>
            <w:r w:rsidR="00B23BDF">
              <w:rPr>
                <w:i/>
                <w:color w:val="4F6C00"/>
                <w:sz w:val="18"/>
                <w:szCs w:val="18"/>
              </w:rPr>
              <w:t> </w:t>
            </w:r>
            <w:r>
              <w:rPr>
                <w:i/>
                <w:color w:val="4F6C00"/>
                <w:sz w:val="18"/>
                <w:szCs w:val="18"/>
              </w:rPr>
              <w:t>&lt;</w:t>
            </w:r>
            <w:r w:rsidR="009D78B8">
              <w:rPr>
                <w:i/>
                <w:color w:val="4F6C00"/>
                <w:sz w:val="18"/>
                <w:szCs w:val="18"/>
              </w:rPr>
              <w:t>$</w:t>
            </w:r>
            <w:r>
              <w:rPr>
                <w:i/>
                <w:color w:val="4F6C00"/>
                <w:sz w:val="18"/>
                <w:szCs w:val="18"/>
              </w:rPr>
              <w:t>1</w:t>
            </w:r>
            <w:r w:rsidR="00B23BDF">
              <w:rPr>
                <w:i/>
                <w:color w:val="4F6C00"/>
                <w:sz w:val="18"/>
                <w:szCs w:val="18"/>
              </w:rPr>
              <w:t> </w:t>
            </w:r>
            <w:r>
              <w:rPr>
                <w:i/>
                <w:color w:val="4F6C00"/>
                <w:sz w:val="18"/>
                <w:szCs w:val="18"/>
              </w:rPr>
              <w:t>m</w:t>
            </w:r>
            <w:r w:rsidR="00B23BDF">
              <w:rPr>
                <w:i/>
                <w:color w:val="4F6C00"/>
                <w:sz w:val="18"/>
                <w:szCs w:val="18"/>
              </w:rPr>
              <w:t>illion</w:t>
            </w:r>
            <w:r w:rsidR="009D78B8">
              <w:rPr>
                <w:i/>
                <w:color w:val="4F6C00"/>
                <w:sz w:val="18"/>
                <w:szCs w:val="18"/>
              </w:rPr>
              <w:t xml:space="preserve">, </w:t>
            </w:r>
            <w:r>
              <w:rPr>
                <w:i/>
                <w:color w:val="4F6C00"/>
                <w:sz w:val="18"/>
                <w:szCs w:val="18"/>
              </w:rPr>
              <w:t>use Contractor Arranged Insurance</w:t>
            </w:r>
            <w:r w:rsidR="00525C30">
              <w:rPr>
                <w:i/>
                <w:color w:val="4F6C00"/>
                <w:sz w:val="18"/>
                <w:szCs w:val="18"/>
              </w:rPr>
              <w:t> </w:t>
            </w:r>
            <w:r>
              <w:rPr>
                <w:i/>
                <w:color w:val="4F6C00"/>
                <w:sz w:val="18"/>
                <w:szCs w:val="18"/>
              </w:rPr>
              <w:t>(Alternative</w:t>
            </w:r>
            <w:r w:rsidR="009D78B8">
              <w:rPr>
                <w:i/>
                <w:color w:val="4F6C00"/>
                <w:sz w:val="18"/>
                <w:szCs w:val="18"/>
              </w:rPr>
              <w:t> </w:t>
            </w:r>
            <w:r>
              <w:rPr>
                <w:i/>
                <w:color w:val="4F6C00"/>
                <w:sz w:val="18"/>
                <w:szCs w:val="18"/>
              </w:rPr>
              <w:t>2). Contact the Risk, Insurance, Scheduling and Estimating Unit for further information</w:t>
            </w:r>
            <w:r w:rsidR="009D78B8">
              <w:rPr>
                <w:i/>
                <w:color w:val="4F6C00"/>
                <w:sz w:val="18"/>
                <w:szCs w:val="18"/>
              </w:rPr>
              <w:t xml:space="preserve">: </w:t>
            </w:r>
            <w:hyperlink r:id="rId15" w:history="1">
              <w:r w:rsidR="009D78B8" w:rsidRPr="00DB4156">
                <w:rPr>
                  <w:rStyle w:val="Hyperlink"/>
                  <w:i/>
                  <w:sz w:val="18"/>
                  <w:szCs w:val="18"/>
                </w:rPr>
                <w:t>PAI_Program@tmr.qld.gov.au</w:t>
              </w:r>
            </w:hyperlink>
            <w:r>
              <w:rPr>
                <w:i/>
                <w:color w:val="4F6C00"/>
                <w:sz w:val="18"/>
                <w:szCs w:val="18"/>
              </w:rPr>
              <w:t>.]</w:t>
            </w:r>
          </w:p>
        </w:tc>
      </w:tr>
      <w:tr w:rsidR="002827E1" w14:paraId="6E3F6E8D" w14:textId="77777777" w:rsidTr="003E471A">
        <w:trPr>
          <w:cantSplit/>
          <w:trHeight w:val="397"/>
        </w:trPr>
        <w:tc>
          <w:tcPr>
            <w:tcW w:w="742" w:type="dxa"/>
            <w:shd w:val="clear" w:color="auto" w:fill="F2F2F2" w:themeFill="background1" w:themeFillShade="F2"/>
          </w:tcPr>
          <w:p w14:paraId="778C64E1" w14:textId="77777777" w:rsidR="002827E1" w:rsidRDefault="002827E1" w:rsidP="003E471A">
            <w:pPr>
              <w:pStyle w:val="TableBodyText"/>
              <w:spacing w:before="40" w:after="40"/>
              <w:jc w:val="center"/>
            </w:pPr>
            <w:r>
              <w:t>22B</w:t>
            </w:r>
          </w:p>
        </w:tc>
        <w:tc>
          <w:tcPr>
            <w:tcW w:w="3540" w:type="dxa"/>
            <w:gridSpan w:val="4"/>
            <w:shd w:val="clear" w:color="auto" w:fill="F2F2F2" w:themeFill="background1" w:themeFillShade="F2"/>
          </w:tcPr>
          <w:p w14:paraId="6006F576" w14:textId="77777777" w:rsidR="002827E1" w:rsidRDefault="002827E1" w:rsidP="003E471A">
            <w:pPr>
              <w:pStyle w:val="TableBodyText"/>
              <w:spacing w:before="40" w:after="40"/>
            </w:pPr>
            <w:r>
              <w:t xml:space="preserve">The amount of </w:t>
            </w:r>
            <w:r w:rsidR="00035CEE">
              <w:t>p</w:t>
            </w:r>
            <w:r>
              <w:t xml:space="preserve">ublic </w:t>
            </w:r>
            <w:r w:rsidR="00035CEE">
              <w:t>l</w:t>
            </w:r>
            <w:r>
              <w:t xml:space="preserve">iability </w:t>
            </w:r>
            <w:r w:rsidR="00035CEE">
              <w:t>i</w:t>
            </w:r>
            <w:r>
              <w:t>nsurance shall not be less than</w:t>
            </w:r>
          </w:p>
          <w:p w14:paraId="06039519" w14:textId="77777777" w:rsidR="002827E1" w:rsidRDefault="005F04F6" w:rsidP="003E471A">
            <w:pPr>
              <w:pStyle w:val="TableBodyText"/>
              <w:spacing w:before="40" w:after="40"/>
            </w:pPr>
            <w:r>
              <w:t>Clause </w:t>
            </w:r>
            <w:r w:rsidR="002827E1">
              <w:t>19</w:t>
            </w:r>
          </w:p>
        </w:tc>
        <w:tc>
          <w:tcPr>
            <w:tcW w:w="4873" w:type="dxa"/>
            <w:gridSpan w:val="7"/>
            <w:shd w:val="clear" w:color="auto" w:fill="auto"/>
          </w:tcPr>
          <w:p w14:paraId="527BA2C4" w14:textId="08E194AB" w:rsidR="002827E1" w:rsidRPr="00E71902" w:rsidRDefault="002827E1" w:rsidP="009E3C59">
            <w:pPr>
              <w:pStyle w:val="TableBodyText"/>
              <w:spacing w:before="40" w:after="40"/>
              <w:rPr>
                <w:i/>
                <w:color w:val="4F6C00"/>
                <w:sz w:val="18"/>
                <w:szCs w:val="18"/>
              </w:rPr>
            </w:pPr>
            <w:r w:rsidRPr="00E71902">
              <w:rPr>
                <w:i/>
                <w:color w:val="4F6C00"/>
                <w:sz w:val="18"/>
                <w:szCs w:val="18"/>
              </w:rPr>
              <w:t>[N/A</w:t>
            </w:r>
            <w:r w:rsidR="00B23BDF">
              <w:rPr>
                <w:i/>
                <w:color w:val="4F6C00"/>
                <w:sz w:val="18"/>
                <w:szCs w:val="18"/>
              </w:rPr>
              <w:t> </w:t>
            </w:r>
            <w:r w:rsidRPr="00E71902">
              <w:rPr>
                <w:i/>
                <w:color w:val="4F6C00"/>
                <w:sz w:val="18"/>
                <w:szCs w:val="18"/>
              </w:rPr>
              <w:t>if project is cov</w:t>
            </w:r>
            <w:r w:rsidR="00707B87" w:rsidRPr="00E71902">
              <w:rPr>
                <w:i/>
                <w:color w:val="4F6C00"/>
                <w:sz w:val="18"/>
                <w:szCs w:val="18"/>
              </w:rPr>
              <w:t>ered under P</w:t>
            </w:r>
            <w:r w:rsidR="00035CEE">
              <w:rPr>
                <w:i/>
                <w:color w:val="4F6C00"/>
                <w:sz w:val="18"/>
                <w:szCs w:val="18"/>
              </w:rPr>
              <w:t xml:space="preserve">rincipal </w:t>
            </w:r>
            <w:r w:rsidR="002277C2">
              <w:rPr>
                <w:i/>
                <w:color w:val="4F6C00"/>
                <w:sz w:val="18"/>
                <w:szCs w:val="18"/>
              </w:rPr>
              <w:t>A</w:t>
            </w:r>
            <w:r w:rsidR="00035CEE">
              <w:rPr>
                <w:i/>
                <w:color w:val="4F6C00"/>
                <w:sz w:val="18"/>
                <w:szCs w:val="18"/>
              </w:rPr>
              <w:t xml:space="preserve">rranged </w:t>
            </w:r>
            <w:r w:rsidR="002277C2">
              <w:rPr>
                <w:i/>
                <w:color w:val="4F6C00"/>
                <w:sz w:val="18"/>
                <w:szCs w:val="18"/>
              </w:rPr>
              <w:t>I</w:t>
            </w:r>
            <w:r w:rsidR="00035CEE">
              <w:rPr>
                <w:i/>
                <w:color w:val="4F6C00"/>
                <w:sz w:val="18"/>
                <w:szCs w:val="18"/>
              </w:rPr>
              <w:t>nsurance</w:t>
            </w:r>
            <w:r w:rsidR="00B23BDF">
              <w:rPr>
                <w:i/>
                <w:color w:val="4F6C00"/>
                <w:sz w:val="18"/>
                <w:szCs w:val="18"/>
              </w:rPr>
              <w:t> </w:t>
            </w:r>
            <w:r w:rsidR="00707B87" w:rsidRPr="00E71902">
              <w:rPr>
                <w:i/>
                <w:color w:val="4F6C00"/>
                <w:sz w:val="18"/>
                <w:szCs w:val="18"/>
              </w:rPr>
              <w:t>(Alternative </w:t>
            </w:r>
            <w:r w:rsidRPr="00E71902">
              <w:rPr>
                <w:i/>
                <w:color w:val="4F6C00"/>
                <w:sz w:val="18"/>
                <w:szCs w:val="18"/>
              </w:rPr>
              <w:t xml:space="preserve">1). If Contractor </w:t>
            </w:r>
            <w:r w:rsidR="00035CEE">
              <w:rPr>
                <w:i/>
                <w:color w:val="4F6C00"/>
                <w:sz w:val="18"/>
                <w:szCs w:val="18"/>
              </w:rPr>
              <w:t>a</w:t>
            </w:r>
            <w:r w:rsidRPr="00E71902">
              <w:rPr>
                <w:i/>
                <w:color w:val="4F6C00"/>
                <w:sz w:val="18"/>
                <w:szCs w:val="18"/>
              </w:rPr>
              <w:t xml:space="preserve">rranged </w:t>
            </w:r>
            <w:r w:rsidR="00035CEE">
              <w:rPr>
                <w:i/>
                <w:color w:val="4F6C00"/>
                <w:sz w:val="18"/>
                <w:szCs w:val="18"/>
              </w:rPr>
              <w:t>i</w:t>
            </w:r>
            <w:r w:rsidRPr="00E71902">
              <w:rPr>
                <w:i/>
                <w:color w:val="4F6C00"/>
                <w:sz w:val="18"/>
                <w:szCs w:val="18"/>
              </w:rPr>
              <w:t xml:space="preserve">nsurance is chosen, </w:t>
            </w:r>
            <w:r w:rsidR="002277C2">
              <w:rPr>
                <w:i/>
                <w:color w:val="4F6C00"/>
                <w:sz w:val="18"/>
                <w:szCs w:val="18"/>
              </w:rPr>
              <w:t>the amount shall not be less than $20,000,000</w:t>
            </w:r>
            <w:r w:rsidR="00B23BDF">
              <w:rPr>
                <w:i/>
                <w:color w:val="4F6C00"/>
                <w:sz w:val="18"/>
                <w:szCs w:val="18"/>
              </w:rPr>
              <w:t> </w:t>
            </w:r>
            <w:r w:rsidR="002277C2">
              <w:rPr>
                <w:i/>
                <w:color w:val="4F6C00"/>
                <w:sz w:val="18"/>
                <w:szCs w:val="18"/>
              </w:rPr>
              <w:t>per occurrence.</w:t>
            </w:r>
            <w:r w:rsidRPr="00E71902">
              <w:rPr>
                <w:i/>
                <w:color w:val="4F6C00"/>
                <w:sz w:val="18"/>
                <w:szCs w:val="18"/>
              </w:rPr>
              <w:t>]</w:t>
            </w:r>
          </w:p>
          <w:p w14:paraId="2952F2F5" w14:textId="5C2CC902" w:rsidR="002827E1" w:rsidRPr="002277C2" w:rsidRDefault="002827E1" w:rsidP="002277C2">
            <w:pPr>
              <w:tabs>
                <w:tab w:val="left" w:pos="1360"/>
              </w:tabs>
              <w:spacing w:before="40" w:after="40"/>
              <w:rPr>
                <w:rFonts w:cs="Arial"/>
              </w:rPr>
            </w:pPr>
            <w:r>
              <w:t xml:space="preserve">$ </w:t>
            </w: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tc>
      </w:tr>
      <w:tr w:rsidR="00957CF5" w14:paraId="588DC04E" w14:textId="77777777" w:rsidTr="003E471A">
        <w:trPr>
          <w:cantSplit/>
          <w:trHeight w:val="397"/>
        </w:trPr>
        <w:tc>
          <w:tcPr>
            <w:tcW w:w="742" w:type="dxa"/>
            <w:shd w:val="clear" w:color="auto" w:fill="BFBFBF" w:themeFill="background1" w:themeFillShade="BF"/>
          </w:tcPr>
          <w:p w14:paraId="1281175A" w14:textId="77777777" w:rsidR="00957CF5" w:rsidRDefault="00957CF5" w:rsidP="003E471A">
            <w:pPr>
              <w:pStyle w:val="TableHeading"/>
              <w:keepNext/>
            </w:pPr>
            <w:r>
              <w:t>23</w:t>
            </w:r>
          </w:p>
        </w:tc>
        <w:tc>
          <w:tcPr>
            <w:tcW w:w="8413" w:type="dxa"/>
            <w:gridSpan w:val="11"/>
            <w:shd w:val="clear" w:color="auto" w:fill="BFBFBF" w:themeFill="background1" w:themeFillShade="BF"/>
          </w:tcPr>
          <w:p w14:paraId="7D69A28C" w14:textId="77777777" w:rsidR="00957CF5" w:rsidRDefault="00957CF5" w:rsidP="003E471A">
            <w:pPr>
              <w:pStyle w:val="TableHeading"/>
              <w:keepNext/>
              <w:jc w:val="left"/>
            </w:pPr>
            <w:r w:rsidRPr="00957CF5">
              <w:t xml:space="preserve">Office </w:t>
            </w:r>
            <w:r w:rsidR="00204E61">
              <w:t>a</w:t>
            </w:r>
            <w:r w:rsidRPr="00957CF5">
              <w:t>ccommodation for the Administrator</w:t>
            </w:r>
          </w:p>
        </w:tc>
      </w:tr>
      <w:tr w:rsidR="008A6104" w14:paraId="016847F5" w14:textId="77777777" w:rsidTr="003E471A">
        <w:trPr>
          <w:cantSplit/>
          <w:trHeight w:val="397"/>
        </w:trPr>
        <w:tc>
          <w:tcPr>
            <w:tcW w:w="742" w:type="dxa"/>
            <w:shd w:val="clear" w:color="auto" w:fill="F2F2F2" w:themeFill="background1" w:themeFillShade="F2"/>
          </w:tcPr>
          <w:p w14:paraId="51175C75" w14:textId="77777777" w:rsidR="008A6104" w:rsidRDefault="008A6104" w:rsidP="003E471A">
            <w:pPr>
              <w:pStyle w:val="TableBodyText"/>
              <w:spacing w:before="40" w:after="40"/>
              <w:jc w:val="center"/>
            </w:pPr>
          </w:p>
        </w:tc>
        <w:tc>
          <w:tcPr>
            <w:tcW w:w="3540" w:type="dxa"/>
            <w:gridSpan w:val="4"/>
            <w:shd w:val="clear" w:color="auto" w:fill="F2F2F2" w:themeFill="background1" w:themeFillShade="F2"/>
          </w:tcPr>
          <w:p w14:paraId="0842D278" w14:textId="4EE8CF7E" w:rsidR="008A6104" w:rsidRDefault="008A6104" w:rsidP="003E471A">
            <w:pPr>
              <w:pStyle w:val="TableBodyText"/>
              <w:spacing w:before="40" w:after="40"/>
            </w:pPr>
            <w:r w:rsidRPr="008A6104">
              <w:t>The requirements of providing office accommodation for the Administrator is no longer specified in the General Conditions of Contract. The Contractor shall meet the requirements as stated in</w:t>
            </w:r>
            <w:r w:rsidR="00B23BDF">
              <w:t> </w:t>
            </w:r>
            <w:r w:rsidRPr="008A6104">
              <w:t>MRTS28 and Annexure</w:t>
            </w:r>
            <w:r w:rsidR="00B23BDF">
              <w:t> </w:t>
            </w:r>
            <w:r w:rsidRPr="008A6104">
              <w:t>MRTS28.1</w:t>
            </w:r>
          </w:p>
        </w:tc>
        <w:tc>
          <w:tcPr>
            <w:tcW w:w="4873" w:type="dxa"/>
            <w:gridSpan w:val="7"/>
            <w:shd w:val="clear" w:color="auto" w:fill="auto"/>
          </w:tcPr>
          <w:p w14:paraId="0690F088" w14:textId="798CDDCC" w:rsidR="008A6104" w:rsidRDefault="008A6104" w:rsidP="00E84B59">
            <w:pPr>
              <w:pStyle w:val="TableBodyText"/>
              <w:spacing w:before="40" w:after="40"/>
            </w:pPr>
            <w:r w:rsidRPr="008A6104">
              <w:rPr>
                <w:i/>
                <w:color w:val="4F6C00"/>
                <w:sz w:val="18"/>
                <w:szCs w:val="18"/>
              </w:rPr>
              <w:t>[This was amended in the March’18 publication and tender managers to read the MRTS28</w:t>
            </w:r>
            <w:r w:rsidR="009148C2">
              <w:rPr>
                <w:i/>
                <w:color w:val="4F6C00"/>
                <w:sz w:val="18"/>
                <w:szCs w:val="18"/>
              </w:rPr>
              <w:t> Contractor's Site Facilities and Camp</w:t>
            </w:r>
            <w:r w:rsidRPr="008A6104">
              <w:rPr>
                <w:i/>
                <w:color w:val="4F6C00"/>
                <w:sz w:val="18"/>
                <w:szCs w:val="18"/>
              </w:rPr>
              <w:t xml:space="preserve"> and specify the requirements in </w:t>
            </w:r>
            <w:r w:rsidR="009148C2">
              <w:rPr>
                <w:i/>
                <w:color w:val="4F6C00"/>
                <w:sz w:val="18"/>
                <w:szCs w:val="18"/>
              </w:rPr>
              <w:t>Annexure</w:t>
            </w:r>
            <w:r w:rsidR="00B23BDF">
              <w:rPr>
                <w:i/>
                <w:color w:val="4F6C00"/>
                <w:sz w:val="18"/>
                <w:szCs w:val="18"/>
              </w:rPr>
              <w:t> </w:t>
            </w:r>
            <w:r w:rsidRPr="008A6104">
              <w:rPr>
                <w:i/>
                <w:color w:val="4F6C00"/>
                <w:sz w:val="18"/>
                <w:szCs w:val="18"/>
              </w:rPr>
              <w:t>MRTS28.1</w:t>
            </w:r>
            <w:r w:rsidR="009148C2">
              <w:rPr>
                <w:i/>
                <w:color w:val="4F6C00"/>
                <w:sz w:val="18"/>
                <w:szCs w:val="18"/>
              </w:rPr>
              <w:t> Contractor's Site Facilities and Camp</w:t>
            </w:r>
            <w:r w:rsidR="003A5A97">
              <w:rPr>
                <w:i/>
                <w:color w:val="4F6C00"/>
                <w:sz w:val="18"/>
                <w:szCs w:val="18"/>
              </w:rPr>
              <w:t>.</w:t>
            </w:r>
            <w:r w:rsidRPr="008A6104">
              <w:rPr>
                <w:i/>
                <w:color w:val="4F6C00"/>
                <w:sz w:val="18"/>
                <w:szCs w:val="18"/>
              </w:rPr>
              <w:t>]</w:t>
            </w:r>
          </w:p>
        </w:tc>
      </w:tr>
      <w:tr w:rsidR="002818D2" w14:paraId="388607D4" w14:textId="77777777" w:rsidTr="003E471A">
        <w:trPr>
          <w:cantSplit/>
          <w:trHeight w:val="397"/>
        </w:trPr>
        <w:tc>
          <w:tcPr>
            <w:tcW w:w="742" w:type="dxa"/>
            <w:shd w:val="clear" w:color="auto" w:fill="BFBFBF" w:themeFill="background1" w:themeFillShade="BF"/>
          </w:tcPr>
          <w:p w14:paraId="189D3E79" w14:textId="77777777" w:rsidR="002818D2" w:rsidRDefault="002818D2" w:rsidP="003E471A">
            <w:pPr>
              <w:pStyle w:val="TableHeading"/>
              <w:keepNext/>
            </w:pPr>
            <w:r>
              <w:t>24</w:t>
            </w:r>
          </w:p>
        </w:tc>
        <w:tc>
          <w:tcPr>
            <w:tcW w:w="8413" w:type="dxa"/>
            <w:gridSpan w:val="11"/>
            <w:shd w:val="clear" w:color="auto" w:fill="BFBFBF" w:themeFill="background1" w:themeFillShade="BF"/>
          </w:tcPr>
          <w:p w14:paraId="637271D6" w14:textId="77777777" w:rsidR="002818D2" w:rsidRDefault="002818D2" w:rsidP="003E471A">
            <w:pPr>
              <w:pStyle w:val="TableHeading"/>
              <w:keepNext/>
              <w:jc w:val="left"/>
            </w:pPr>
            <w:r w:rsidRPr="002818D2">
              <w:t xml:space="preserve">Site </w:t>
            </w:r>
            <w:r w:rsidR="0019553B">
              <w:t>p</w:t>
            </w:r>
            <w:r w:rsidRPr="002818D2">
              <w:t>ossession</w:t>
            </w:r>
          </w:p>
        </w:tc>
      </w:tr>
      <w:tr w:rsidR="00957CF5" w14:paraId="24A3E2A2" w14:textId="77777777" w:rsidTr="003E471A">
        <w:trPr>
          <w:cantSplit/>
          <w:trHeight w:val="397"/>
        </w:trPr>
        <w:tc>
          <w:tcPr>
            <w:tcW w:w="742" w:type="dxa"/>
            <w:shd w:val="clear" w:color="auto" w:fill="F2F2F2" w:themeFill="background1" w:themeFillShade="F2"/>
          </w:tcPr>
          <w:p w14:paraId="08E73386" w14:textId="77777777" w:rsidR="00957CF5" w:rsidRDefault="002818D2" w:rsidP="003E471A">
            <w:pPr>
              <w:pStyle w:val="TableBodyText"/>
              <w:spacing w:before="40" w:after="40"/>
              <w:jc w:val="center"/>
            </w:pPr>
            <w:r>
              <w:t>24A</w:t>
            </w:r>
          </w:p>
        </w:tc>
        <w:tc>
          <w:tcPr>
            <w:tcW w:w="3540" w:type="dxa"/>
            <w:gridSpan w:val="4"/>
            <w:shd w:val="clear" w:color="auto" w:fill="F2F2F2" w:themeFill="background1" w:themeFillShade="F2"/>
          </w:tcPr>
          <w:p w14:paraId="28B0578D" w14:textId="77777777" w:rsidR="002818D2" w:rsidRDefault="002818D2" w:rsidP="003E471A">
            <w:pPr>
              <w:pStyle w:val="TableBodyText"/>
              <w:spacing w:before="40" w:after="40"/>
            </w:pPr>
            <w:r>
              <w:t>Time for giving possession of the Site</w:t>
            </w:r>
          </w:p>
          <w:p w14:paraId="101B74B9" w14:textId="77777777" w:rsidR="00957CF5" w:rsidRDefault="005F04F6" w:rsidP="003E471A">
            <w:pPr>
              <w:pStyle w:val="TableBodyText"/>
              <w:spacing w:before="40" w:after="40"/>
            </w:pPr>
            <w:r>
              <w:t>Clause </w:t>
            </w:r>
            <w:r w:rsidR="002818D2">
              <w:t>27.1</w:t>
            </w:r>
          </w:p>
        </w:tc>
        <w:tc>
          <w:tcPr>
            <w:tcW w:w="4873" w:type="dxa"/>
            <w:gridSpan w:val="7"/>
            <w:shd w:val="clear" w:color="auto" w:fill="auto"/>
          </w:tcPr>
          <w:p w14:paraId="08598F0A" w14:textId="77777777" w:rsidR="00AD73E3" w:rsidRPr="00AD73E3" w:rsidRDefault="00AD73E3" w:rsidP="009E3C59">
            <w:pPr>
              <w:pStyle w:val="TableBodyText"/>
              <w:spacing w:before="40" w:after="40"/>
              <w:rPr>
                <w:i/>
                <w:color w:val="4F6C00"/>
                <w:sz w:val="18"/>
              </w:rPr>
            </w:pPr>
            <w:r w:rsidRPr="00AD73E3">
              <w:rPr>
                <w:i/>
                <w:color w:val="4F6C00"/>
                <w:sz w:val="18"/>
              </w:rPr>
              <w:t>[In contracts where a short construction period is noted, then read this item in conjunction with item</w:t>
            </w:r>
            <w:r w:rsidR="00EE1487">
              <w:rPr>
                <w:i/>
                <w:color w:val="4F6C00"/>
                <w:sz w:val="18"/>
              </w:rPr>
              <w:t> </w:t>
            </w:r>
            <w:r w:rsidRPr="00AD73E3">
              <w:rPr>
                <w:i/>
                <w:color w:val="4F6C00"/>
                <w:sz w:val="18"/>
              </w:rPr>
              <w:t>42A and calculate the Business Days]</w:t>
            </w:r>
          </w:p>
          <w:p w14:paraId="6ED11E17" w14:textId="77777777" w:rsidR="002818D2" w:rsidRDefault="002818D2" w:rsidP="009E3C59">
            <w:pPr>
              <w:pStyle w:val="TableBodyText"/>
              <w:spacing w:before="40" w:after="40"/>
            </w:pPr>
            <w:r>
              <w:t xml:space="preserve">Within </w:t>
            </w:r>
            <w:r w:rsidRPr="005941C4">
              <w:rPr>
                <w:noProof/>
              </w:rPr>
              <w:fldChar w:fldCharType="begin">
                <w:ffData>
                  <w:name w:val=""/>
                  <w:enabled/>
                  <w:calcOnExit w:val="0"/>
                  <w:textInput/>
                </w:ffData>
              </w:fldChar>
            </w:r>
            <w:r w:rsidRPr="005941C4">
              <w:rPr>
                <w:noProof/>
              </w:rPr>
              <w:instrText xml:space="preserve"> FORMTEXT </w:instrText>
            </w:r>
            <w:r w:rsidRPr="005941C4">
              <w:rPr>
                <w:noProof/>
              </w:rPr>
            </w:r>
            <w:r w:rsidRPr="005941C4">
              <w:rPr>
                <w:noProof/>
              </w:rPr>
              <w:fldChar w:fldCharType="separate"/>
            </w:r>
            <w:r w:rsidRPr="005941C4">
              <w:rPr>
                <w:noProof/>
              </w:rPr>
              <w:t>Type here</w:t>
            </w:r>
            <w:r w:rsidRPr="005941C4">
              <w:rPr>
                <w:noProof/>
              </w:rPr>
              <w:fldChar w:fldCharType="end"/>
            </w:r>
            <w:r w:rsidR="00937C7E">
              <w:rPr>
                <w:noProof/>
              </w:rPr>
              <w:t> </w:t>
            </w:r>
            <w:r w:rsidR="00D73E16">
              <w:t>B</w:t>
            </w:r>
            <w:r>
              <w:t xml:space="preserve">usiness </w:t>
            </w:r>
            <w:r w:rsidR="00D73E16">
              <w:t>D</w:t>
            </w:r>
            <w:r>
              <w:t>ays from the Date</w:t>
            </w:r>
            <w:r w:rsidR="00E80E17">
              <w:t> </w:t>
            </w:r>
            <w:r>
              <w:t>of</w:t>
            </w:r>
            <w:r w:rsidR="00937C7E">
              <w:t> </w:t>
            </w:r>
            <w:r>
              <w:t>Acceptance</w:t>
            </w:r>
            <w:r w:rsidR="00937C7E">
              <w:t> </w:t>
            </w:r>
            <w:r>
              <w:t>of</w:t>
            </w:r>
            <w:r w:rsidR="00937C7E">
              <w:t> </w:t>
            </w:r>
            <w:r>
              <w:t>Tender.</w:t>
            </w:r>
          </w:p>
          <w:p w14:paraId="677C3FAE" w14:textId="6C6D3B05" w:rsidR="00957CF5" w:rsidRDefault="002818D2" w:rsidP="00D73E16">
            <w:pPr>
              <w:pStyle w:val="TableBodyText"/>
              <w:spacing w:before="40" w:after="40"/>
            </w:pPr>
            <w:r>
              <w:t xml:space="preserve">If nothing specified, within </w:t>
            </w:r>
            <w:r w:rsidR="008E30E6">
              <w:t>2</w:t>
            </w:r>
            <w:r w:rsidR="0079303D">
              <w:t>5</w:t>
            </w:r>
            <w:r w:rsidR="008E30E6">
              <w:t> </w:t>
            </w:r>
            <w:r w:rsidR="00D73E16">
              <w:t>B</w:t>
            </w:r>
            <w:r>
              <w:t>usiness</w:t>
            </w:r>
            <w:r w:rsidR="00A81EB8">
              <w:t> </w:t>
            </w:r>
            <w:r w:rsidR="00D73E16">
              <w:t>D</w:t>
            </w:r>
            <w:r w:rsidR="008E30E6">
              <w:t>ays.</w:t>
            </w:r>
          </w:p>
        </w:tc>
      </w:tr>
      <w:tr w:rsidR="002818D2" w14:paraId="321280E5" w14:textId="77777777" w:rsidTr="003E471A">
        <w:trPr>
          <w:cantSplit/>
          <w:trHeight w:val="397"/>
        </w:trPr>
        <w:tc>
          <w:tcPr>
            <w:tcW w:w="742" w:type="dxa"/>
            <w:shd w:val="clear" w:color="auto" w:fill="F2F2F2" w:themeFill="background1" w:themeFillShade="F2"/>
          </w:tcPr>
          <w:p w14:paraId="3E3A3452" w14:textId="77777777" w:rsidR="002818D2" w:rsidRDefault="002818D2" w:rsidP="003E471A">
            <w:pPr>
              <w:pStyle w:val="TableBodyText"/>
              <w:spacing w:before="40" w:after="40"/>
              <w:jc w:val="center"/>
            </w:pPr>
            <w:r>
              <w:t>24B</w:t>
            </w:r>
          </w:p>
        </w:tc>
        <w:tc>
          <w:tcPr>
            <w:tcW w:w="3540" w:type="dxa"/>
            <w:gridSpan w:val="4"/>
            <w:shd w:val="clear" w:color="auto" w:fill="F2F2F2" w:themeFill="background1" w:themeFillShade="F2"/>
          </w:tcPr>
          <w:p w14:paraId="59F614F7" w14:textId="77777777" w:rsidR="002818D2" w:rsidRDefault="002818D2" w:rsidP="003E471A">
            <w:pPr>
              <w:pStyle w:val="TableBodyText"/>
              <w:spacing w:before="40" w:after="40"/>
            </w:pPr>
            <w:r>
              <w:t>Possession of Site</w:t>
            </w:r>
          </w:p>
          <w:p w14:paraId="508F2624" w14:textId="77777777" w:rsidR="002818D2" w:rsidRDefault="005F04F6" w:rsidP="003E471A">
            <w:pPr>
              <w:pStyle w:val="TableBodyText"/>
              <w:spacing w:before="40" w:after="40"/>
            </w:pPr>
            <w:r>
              <w:t>Clause </w:t>
            </w:r>
            <w:r w:rsidR="002818D2">
              <w:t>27.1</w:t>
            </w:r>
          </w:p>
        </w:tc>
        <w:tc>
          <w:tcPr>
            <w:tcW w:w="4873" w:type="dxa"/>
            <w:gridSpan w:val="7"/>
            <w:shd w:val="clear" w:color="auto" w:fill="auto"/>
          </w:tcPr>
          <w:p w14:paraId="1EB707D3" w14:textId="6E128240" w:rsidR="002818D2" w:rsidRPr="00E71902" w:rsidRDefault="002818D2" w:rsidP="00F222F5">
            <w:pPr>
              <w:pStyle w:val="TableBodyText"/>
              <w:spacing w:before="40" w:after="40"/>
              <w:rPr>
                <w:i/>
                <w:color w:val="4F6C00"/>
                <w:sz w:val="18"/>
                <w:szCs w:val="18"/>
              </w:rPr>
            </w:pPr>
            <w:r w:rsidRPr="00E71902">
              <w:rPr>
                <w:i/>
                <w:color w:val="4F6C00"/>
                <w:sz w:val="18"/>
                <w:szCs w:val="18"/>
              </w:rPr>
              <w:t>[Insert any other requirements applicable to the Contract starting at</w:t>
            </w:r>
            <w:r w:rsidR="00B23BDF">
              <w:rPr>
                <w:i/>
                <w:color w:val="4F6C00"/>
                <w:sz w:val="18"/>
                <w:szCs w:val="18"/>
              </w:rPr>
              <w:t> </w:t>
            </w:r>
            <w:r w:rsidRPr="00E71902">
              <w:rPr>
                <w:i/>
                <w:color w:val="4F6C00"/>
                <w:sz w:val="18"/>
                <w:szCs w:val="18"/>
              </w:rPr>
              <w:t>(d) below. Delete</w:t>
            </w:r>
            <w:r w:rsidR="00B23BDF">
              <w:rPr>
                <w:i/>
                <w:color w:val="4F6C00"/>
                <w:sz w:val="18"/>
                <w:szCs w:val="18"/>
              </w:rPr>
              <w:t> </w:t>
            </w:r>
            <w:r w:rsidRPr="00E71902">
              <w:rPr>
                <w:i/>
                <w:color w:val="4F6C00"/>
                <w:sz w:val="18"/>
                <w:szCs w:val="18"/>
              </w:rPr>
              <w:t>(d) if not applicable.]</w:t>
            </w:r>
          </w:p>
          <w:p w14:paraId="6EB3EDD6" w14:textId="77777777" w:rsidR="002818D2" w:rsidRDefault="002818D2" w:rsidP="00F222F5">
            <w:pPr>
              <w:pStyle w:val="TableBodyText"/>
              <w:spacing w:before="40" w:after="40"/>
            </w:pPr>
            <w:r>
              <w:t>Prior to being given possession of the Site by the Principal, the Contractor must provide:</w:t>
            </w:r>
          </w:p>
          <w:p w14:paraId="07B80FD3" w14:textId="77777777" w:rsidR="002818D2" w:rsidRDefault="008E30E6" w:rsidP="00F222F5">
            <w:pPr>
              <w:pStyle w:val="TableBodyText"/>
              <w:numPr>
                <w:ilvl w:val="0"/>
                <w:numId w:val="16"/>
              </w:numPr>
              <w:spacing w:before="40" w:after="40"/>
            </w:pPr>
            <w:r>
              <w:t>security in accordance with</w:t>
            </w:r>
            <w:r w:rsidR="005F04F6">
              <w:t xml:space="preserve"> Clause </w:t>
            </w:r>
            <w:r>
              <w:t>5.2</w:t>
            </w:r>
          </w:p>
          <w:p w14:paraId="3B43C67A" w14:textId="77777777" w:rsidR="002818D2" w:rsidRDefault="002818D2" w:rsidP="00F222F5">
            <w:pPr>
              <w:pStyle w:val="TableBodyText"/>
              <w:numPr>
                <w:ilvl w:val="0"/>
                <w:numId w:val="16"/>
              </w:numPr>
              <w:spacing w:before="40" w:after="40"/>
            </w:pPr>
            <w:r>
              <w:t xml:space="preserve">proof of insurances </w:t>
            </w:r>
            <w:r w:rsidR="008E30E6">
              <w:t xml:space="preserve">in accordance with </w:t>
            </w:r>
            <w:r w:rsidR="005F04F6">
              <w:t>Clause </w:t>
            </w:r>
            <w:r w:rsidR="008E30E6">
              <w:t>21.1</w:t>
            </w:r>
          </w:p>
          <w:p w14:paraId="32221255" w14:textId="77777777" w:rsidR="002818D2" w:rsidRDefault="002818D2" w:rsidP="00F222F5">
            <w:pPr>
              <w:pStyle w:val="TableBodyText"/>
              <w:numPr>
                <w:ilvl w:val="0"/>
                <w:numId w:val="16"/>
              </w:numPr>
              <w:spacing w:before="40" w:after="40"/>
            </w:pPr>
            <w:r>
              <w:t>Contract Plan</w:t>
            </w:r>
            <w:r w:rsidR="008E30E6">
              <w:t xml:space="preserve"> </w:t>
            </w:r>
            <w:r w:rsidR="00472C39">
              <w:t xml:space="preserve">deemed suitable </w:t>
            </w:r>
            <w:r w:rsidR="008E30E6">
              <w:t xml:space="preserve">in accordance with </w:t>
            </w:r>
            <w:r w:rsidR="005F04F6">
              <w:t>Clause </w:t>
            </w:r>
            <w:r w:rsidR="008E30E6">
              <w:t>33.3,</w:t>
            </w:r>
            <w:r>
              <w:t xml:space="preserve"> and</w:t>
            </w:r>
          </w:p>
          <w:p w14:paraId="602622D0" w14:textId="77777777" w:rsidR="002818D2" w:rsidRDefault="002818D2" w:rsidP="00F222F5">
            <w:pPr>
              <w:pStyle w:val="TableBodyText"/>
              <w:numPr>
                <w:ilvl w:val="0"/>
                <w:numId w:val="16"/>
              </w:numPr>
              <w:spacing w:before="40" w:after="40"/>
            </w:pPr>
            <w:r w:rsidRPr="005941C4">
              <w:rPr>
                <w:noProof/>
              </w:rPr>
              <w:fldChar w:fldCharType="begin">
                <w:ffData>
                  <w:name w:val=""/>
                  <w:enabled/>
                  <w:calcOnExit w:val="0"/>
                  <w:textInput/>
                </w:ffData>
              </w:fldChar>
            </w:r>
            <w:r w:rsidRPr="005941C4">
              <w:rPr>
                <w:noProof/>
              </w:rPr>
              <w:instrText xml:space="preserve"> FORMTEXT </w:instrText>
            </w:r>
            <w:r w:rsidRPr="005941C4">
              <w:rPr>
                <w:noProof/>
              </w:rPr>
            </w:r>
            <w:r w:rsidRPr="005941C4">
              <w:rPr>
                <w:noProof/>
              </w:rPr>
              <w:fldChar w:fldCharType="separate"/>
            </w:r>
            <w:r w:rsidRPr="005941C4">
              <w:rPr>
                <w:noProof/>
              </w:rPr>
              <w:t>Type here</w:t>
            </w:r>
            <w:r w:rsidRPr="005941C4">
              <w:rPr>
                <w:noProof/>
              </w:rPr>
              <w:fldChar w:fldCharType="end"/>
            </w:r>
          </w:p>
        </w:tc>
      </w:tr>
      <w:tr w:rsidR="007D3361" w14:paraId="63369B3F" w14:textId="77777777" w:rsidTr="003E471A">
        <w:trPr>
          <w:cantSplit/>
          <w:trHeight w:val="397"/>
        </w:trPr>
        <w:tc>
          <w:tcPr>
            <w:tcW w:w="742" w:type="dxa"/>
            <w:shd w:val="clear" w:color="auto" w:fill="BFBFBF" w:themeFill="background1" w:themeFillShade="BF"/>
          </w:tcPr>
          <w:p w14:paraId="0AE7AA49" w14:textId="77777777" w:rsidR="007D3361" w:rsidRDefault="007D3361" w:rsidP="003E471A">
            <w:pPr>
              <w:pStyle w:val="TableHeading"/>
              <w:keepNext/>
            </w:pPr>
            <w:r>
              <w:lastRenderedPageBreak/>
              <w:t>25</w:t>
            </w:r>
          </w:p>
        </w:tc>
        <w:tc>
          <w:tcPr>
            <w:tcW w:w="8413" w:type="dxa"/>
            <w:gridSpan w:val="11"/>
            <w:tcBorders>
              <w:bottom w:val="single" w:sz="4" w:space="0" w:color="808080" w:themeColor="background1" w:themeShade="80"/>
            </w:tcBorders>
            <w:shd w:val="clear" w:color="auto" w:fill="BFBFBF" w:themeFill="background1" w:themeFillShade="BF"/>
            <w:vAlign w:val="center"/>
          </w:tcPr>
          <w:p w14:paraId="747C64DE" w14:textId="77777777" w:rsidR="007D3361" w:rsidRDefault="007D3361" w:rsidP="00F222F5">
            <w:pPr>
              <w:pStyle w:val="TableHeading"/>
              <w:keepNext/>
              <w:jc w:val="left"/>
            </w:pPr>
            <w:r w:rsidRPr="007D3361">
              <w:t xml:space="preserve">Lane </w:t>
            </w:r>
            <w:r w:rsidR="00F63C2A">
              <w:t>r</w:t>
            </w:r>
            <w:r w:rsidRPr="007D3361">
              <w:t xml:space="preserve">ental </w:t>
            </w:r>
            <w:r w:rsidR="00F63C2A">
              <w:t>c</w:t>
            </w:r>
            <w:r w:rsidRPr="007D3361">
              <w:t>harges</w:t>
            </w:r>
            <w:r w:rsidR="002D3F55">
              <w:t xml:space="preserve"> (</w:t>
            </w:r>
            <w:r w:rsidR="005F04F6">
              <w:t>Clause </w:t>
            </w:r>
            <w:r w:rsidR="002D3F55">
              <w:t>27.6)</w:t>
            </w:r>
          </w:p>
        </w:tc>
      </w:tr>
      <w:tr w:rsidR="002D3F55" w14:paraId="20BCC334" w14:textId="77777777" w:rsidTr="0006112A">
        <w:trPr>
          <w:cantSplit/>
          <w:trHeight w:val="20"/>
        </w:trPr>
        <w:tc>
          <w:tcPr>
            <w:tcW w:w="742" w:type="dxa"/>
            <w:vMerge w:val="restart"/>
            <w:shd w:val="clear" w:color="auto" w:fill="F2F2F2" w:themeFill="background1" w:themeFillShade="F2"/>
          </w:tcPr>
          <w:p w14:paraId="40EEB0CE" w14:textId="77777777" w:rsidR="002D3F55" w:rsidRDefault="002D3F55" w:rsidP="003E471A">
            <w:pPr>
              <w:pStyle w:val="TableBodyText"/>
              <w:spacing w:before="40" w:after="40"/>
              <w:jc w:val="center"/>
            </w:pPr>
            <w:r>
              <w:t>25A</w:t>
            </w:r>
          </w:p>
        </w:tc>
        <w:tc>
          <w:tcPr>
            <w:tcW w:w="1141" w:type="dxa"/>
            <w:vMerge w:val="restart"/>
            <w:shd w:val="clear" w:color="auto" w:fill="F2F2F2" w:themeFill="background1" w:themeFillShade="F2"/>
          </w:tcPr>
          <w:p w14:paraId="20019E69" w14:textId="77777777" w:rsidR="002D3F55" w:rsidRPr="007D3361" w:rsidRDefault="002D3F55" w:rsidP="0006112A">
            <w:pPr>
              <w:pStyle w:val="TableHeading"/>
              <w:spacing w:before="40" w:after="40"/>
              <w:rPr>
                <w:sz w:val="16"/>
                <w:szCs w:val="16"/>
              </w:rPr>
            </w:pPr>
            <w:r w:rsidRPr="007D3361">
              <w:rPr>
                <w:sz w:val="16"/>
                <w:szCs w:val="16"/>
              </w:rPr>
              <w:t>Location</w:t>
            </w:r>
          </w:p>
        </w:tc>
        <w:tc>
          <w:tcPr>
            <w:tcW w:w="713" w:type="dxa"/>
            <w:vMerge w:val="restart"/>
            <w:shd w:val="clear" w:color="auto" w:fill="F2F2F2" w:themeFill="background1" w:themeFillShade="F2"/>
          </w:tcPr>
          <w:p w14:paraId="7926F83C" w14:textId="77777777" w:rsidR="002D3F55" w:rsidRPr="007D3361" w:rsidRDefault="002D3F55" w:rsidP="0006112A">
            <w:pPr>
              <w:pStyle w:val="TableHeading"/>
              <w:spacing w:before="40" w:after="40"/>
              <w:rPr>
                <w:sz w:val="16"/>
                <w:szCs w:val="16"/>
              </w:rPr>
            </w:pPr>
            <w:r w:rsidRPr="007D3361">
              <w:rPr>
                <w:sz w:val="16"/>
                <w:szCs w:val="16"/>
              </w:rPr>
              <w:t>Time</w:t>
            </w:r>
          </w:p>
        </w:tc>
        <w:tc>
          <w:tcPr>
            <w:tcW w:w="6559" w:type="dxa"/>
            <w:gridSpan w:val="9"/>
            <w:shd w:val="clear" w:color="auto" w:fill="F2F2F2" w:themeFill="background1" w:themeFillShade="F2"/>
          </w:tcPr>
          <w:p w14:paraId="670E0AAF" w14:textId="77777777" w:rsidR="002D3F55" w:rsidRPr="007D3361" w:rsidRDefault="002D3F55" w:rsidP="0006112A">
            <w:pPr>
              <w:pStyle w:val="TableHeading"/>
              <w:spacing w:before="40" w:after="40"/>
              <w:rPr>
                <w:sz w:val="16"/>
                <w:szCs w:val="16"/>
              </w:rPr>
            </w:pPr>
            <w:r w:rsidRPr="007D3361">
              <w:rPr>
                <w:sz w:val="16"/>
                <w:szCs w:val="16"/>
              </w:rPr>
              <w:t>Hourly charge</w:t>
            </w:r>
          </w:p>
        </w:tc>
      </w:tr>
      <w:tr w:rsidR="002D3F55" w14:paraId="60A2FC04" w14:textId="77777777" w:rsidTr="0006112A">
        <w:trPr>
          <w:cantSplit/>
          <w:trHeight w:val="20"/>
        </w:trPr>
        <w:tc>
          <w:tcPr>
            <w:tcW w:w="742" w:type="dxa"/>
            <w:vMerge/>
            <w:shd w:val="clear" w:color="auto" w:fill="F2F2F2" w:themeFill="background1" w:themeFillShade="F2"/>
          </w:tcPr>
          <w:p w14:paraId="04995D63" w14:textId="77777777" w:rsidR="002D3F55" w:rsidRDefault="002D3F55" w:rsidP="003E471A">
            <w:pPr>
              <w:pStyle w:val="TableBodyText"/>
              <w:spacing w:before="40" w:after="40"/>
              <w:jc w:val="center"/>
            </w:pPr>
          </w:p>
        </w:tc>
        <w:tc>
          <w:tcPr>
            <w:tcW w:w="1141" w:type="dxa"/>
            <w:vMerge/>
            <w:shd w:val="clear" w:color="auto" w:fill="F2F2F2" w:themeFill="background1" w:themeFillShade="F2"/>
          </w:tcPr>
          <w:p w14:paraId="0AA05AFC" w14:textId="77777777" w:rsidR="002D3F55" w:rsidRPr="007D3361" w:rsidRDefault="002D3F55" w:rsidP="0006112A">
            <w:pPr>
              <w:pStyle w:val="TableHeading"/>
              <w:spacing w:before="40" w:after="40"/>
              <w:rPr>
                <w:sz w:val="16"/>
                <w:szCs w:val="16"/>
              </w:rPr>
            </w:pPr>
          </w:p>
        </w:tc>
        <w:tc>
          <w:tcPr>
            <w:tcW w:w="713" w:type="dxa"/>
            <w:vMerge/>
            <w:shd w:val="clear" w:color="auto" w:fill="F2F2F2" w:themeFill="background1" w:themeFillShade="F2"/>
          </w:tcPr>
          <w:p w14:paraId="44CF3BFB" w14:textId="77777777" w:rsidR="002D3F55" w:rsidRPr="007D3361" w:rsidRDefault="002D3F55" w:rsidP="0006112A">
            <w:pPr>
              <w:pStyle w:val="TableHeading"/>
              <w:spacing w:before="40" w:after="40"/>
              <w:rPr>
                <w:sz w:val="16"/>
                <w:szCs w:val="16"/>
              </w:rPr>
            </w:pPr>
          </w:p>
        </w:tc>
        <w:tc>
          <w:tcPr>
            <w:tcW w:w="1686" w:type="dxa"/>
            <w:gridSpan w:val="2"/>
            <w:shd w:val="clear" w:color="auto" w:fill="F2F2F2" w:themeFill="background1" w:themeFillShade="F2"/>
          </w:tcPr>
          <w:p w14:paraId="5D3CDC21" w14:textId="77777777" w:rsidR="002D3F55" w:rsidRPr="007D3361" w:rsidRDefault="002D3F55" w:rsidP="0006112A">
            <w:pPr>
              <w:pStyle w:val="TableHeading"/>
              <w:spacing w:before="40" w:after="40"/>
              <w:rPr>
                <w:sz w:val="16"/>
                <w:szCs w:val="16"/>
              </w:rPr>
            </w:pPr>
            <w:r w:rsidRPr="007D3361">
              <w:rPr>
                <w:sz w:val="16"/>
                <w:szCs w:val="16"/>
              </w:rPr>
              <w:t>Lane closure</w:t>
            </w:r>
          </w:p>
        </w:tc>
        <w:tc>
          <w:tcPr>
            <w:tcW w:w="4873" w:type="dxa"/>
            <w:gridSpan w:val="7"/>
            <w:vMerge w:val="restart"/>
            <w:shd w:val="clear" w:color="auto" w:fill="F2F2F2" w:themeFill="background1" w:themeFillShade="F2"/>
          </w:tcPr>
          <w:p w14:paraId="02D5D6ED" w14:textId="77777777" w:rsidR="002D3F55" w:rsidRPr="007D3361" w:rsidRDefault="002D3F55" w:rsidP="0006112A">
            <w:pPr>
              <w:pStyle w:val="TableHeading"/>
              <w:spacing w:before="40" w:after="40"/>
              <w:rPr>
                <w:sz w:val="16"/>
                <w:szCs w:val="16"/>
              </w:rPr>
            </w:pPr>
            <w:r w:rsidRPr="007D3361">
              <w:rPr>
                <w:sz w:val="16"/>
                <w:szCs w:val="16"/>
              </w:rPr>
              <w:t>Shoulder closer</w:t>
            </w:r>
          </w:p>
        </w:tc>
      </w:tr>
      <w:tr w:rsidR="002D3F55" w14:paraId="6F7D0320" w14:textId="77777777" w:rsidTr="0006112A">
        <w:trPr>
          <w:cantSplit/>
          <w:trHeight w:val="20"/>
        </w:trPr>
        <w:tc>
          <w:tcPr>
            <w:tcW w:w="742" w:type="dxa"/>
            <w:vMerge/>
            <w:shd w:val="clear" w:color="auto" w:fill="F2F2F2" w:themeFill="background1" w:themeFillShade="F2"/>
          </w:tcPr>
          <w:p w14:paraId="67AB0EF4" w14:textId="77777777" w:rsidR="002D3F55" w:rsidRDefault="002D3F55" w:rsidP="003E471A">
            <w:pPr>
              <w:pStyle w:val="TableBodyText"/>
              <w:spacing w:before="40" w:after="40"/>
              <w:jc w:val="center"/>
            </w:pPr>
          </w:p>
        </w:tc>
        <w:tc>
          <w:tcPr>
            <w:tcW w:w="1141" w:type="dxa"/>
            <w:vMerge/>
            <w:shd w:val="clear" w:color="auto" w:fill="F2F2F2" w:themeFill="background1" w:themeFillShade="F2"/>
          </w:tcPr>
          <w:p w14:paraId="28698DE5" w14:textId="77777777" w:rsidR="002D3F55" w:rsidRPr="007D3361" w:rsidRDefault="002D3F55" w:rsidP="0006112A">
            <w:pPr>
              <w:pStyle w:val="TableHeading"/>
              <w:spacing w:before="40" w:after="40"/>
              <w:rPr>
                <w:sz w:val="16"/>
                <w:szCs w:val="16"/>
              </w:rPr>
            </w:pPr>
          </w:p>
        </w:tc>
        <w:tc>
          <w:tcPr>
            <w:tcW w:w="713" w:type="dxa"/>
            <w:vMerge/>
            <w:shd w:val="clear" w:color="auto" w:fill="F2F2F2" w:themeFill="background1" w:themeFillShade="F2"/>
          </w:tcPr>
          <w:p w14:paraId="74754934" w14:textId="77777777" w:rsidR="002D3F55" w:rsidRPr="007D3361" w:rsidRDefault="002D3F55" w:rsidP="0006112A">
            <w:pPr>
              <w:pStyle w:val="TableHeading"/>
              <w:spacing w:before="40" w:after="40"/>
              <w:rPr>
                <w:sz w:val="16"/>
                <w:szCs w:val="16"/>
              </w:rPr>
            </w:pPr>
          </w:p>
        </w:tc>
        <w:tc>
          <w:tcPr>
            <w:tcW w:w="998" w:type="dxa"/>
            <w:shd w:val="clear" w:color="auto" w:fill="F2F2F2" w:themeFill="background1" w:themeFillShade="F2"/>
          </w:tcPr>
          <w:p w14:paraId="528646E0" w14:textId="77777777" w:rsidR="002D3F55" w:rsidRPr="007D3361" w:rsidRDefault="002D3F55" w:rsidP="0006112A">
            <w:pPr>
              <w:pStyle w:val="TableHeading"/>
              <w:spacing w:before="40" w:after="40"/>
              <w:rPr>
                <w:sz w:val="16"/>
                <w:szCs w:val="16"/>
              </w:rPr>
            </w:pPr>
            <w:r w:rsidRPr="007D3361">
              <w:rPr>
                <w:sz w:val="16"/>
                <w:szCs w:val="16"/>
              </w:rPr>
              <w:t>One lane</w:t>
            </w:r>
          </w:p>
        </w:tc>
        <w:tc>
          <w:tcPr>
            <w:tcW w:w="688" w:type="dxa"/>
            <w:shd w:val="clear" w:color="auto" w:fill="F2F2F2" w:themeFill="background1" w:themeFillShade="F2"/>
          </w:tcPr>
          <w:p w14:paraId="0459EA4D" w14:textId="77777777" w:rsidR="002D3F55" w:rsidRPr="007D3361" w:rsidRDefault="002D3F55" w:rsidP="0006112A">
            <w:pPr>
              <w:pStyle w:val="TableHeading"/>
              <w:spacing w:before="40" w:after="40"/>
              <w:rPr>
                <w:sz w:val="16"/>
                <w:szCs w:val="16"/>
              </w:rPr>
            </w:pPr>
            <w:r w:rsidRPr="007D3361">
              <w:rPr>
                <w:sz w:val="16"/>
                <w:szCs w:val="16"/>
              </w:rPr>
              <w:t>Two lanes</w:t>
            </w:r>
          </w:p>
        </w:tc>
        <w:tc>
          <w:tcPr>
            <w:tcW w:w="4873" w:type="dxa"/>
            <w:gridSpan w:val="7"/>
            <w:vMerge/>
            <w:shd w:val="clear" w:color="auto" w:fill="F2F2F2" w:themeFill="background1" w:themeFillShade="F2"/>
          </w:tcPr>
          <w:p w14:paraId="087E472B" w14:textId="77777777" w:rsidR="002D3F55" w:rsidRPr="007D3361" w:rsidRDefault="002D3F55" w:rsidP="0006112A">
            <w:pPr>
              <w:pStyle w:val="TableHeading"/>
              <w:spacing w:before="40" w:after="40"/>
              <w:rPr>
                <w:sz w:val="16"/>
                <w:szCs w:val="16"/>
              </w:rPr>
            </w:pPr>
          </w:p>
        </w:tc>
      </w:tr>
      <w:tr w:rsidR="002D3F55" w14:paraId="029B92D2" w14:textId="77777777" w:rsidTr="0006112A">
        <w:trPr>
          <w:cantSplit/>
          <w:trHeight w:val="20"/>
        </w:trPr>
        <w:tc>
          <w:tcPr>
            <w:tcW w:w="742" w:type="dxa"/>
            <w:vMerge/>
            <w:shd w:val="clear" w:color="auto" w:fill="F2F2F2" w:themeFill="background1" w:themeFillShade="F2"/>
          </w:tcPr>
          <w:p w14:paraId="29EDDFE8" w14:textId="77777777" w:rsidR="002D3F55" w:rsidRDefault="002D3F55" w:rsidP="003E471A">
            <w:pPr>
              <w:pStyle w:val="TableBodyText"/>
              <w:spacing w:before="40" w:after="40"/>
              <w:jc w:val="center"/>
            </w:pPr>
          </w:p>
        </w:tc>
        <w:tc>
          <w:tcPr>
            <w:tcW w:w="1141" w:type="dxa"/>
            <w:shd w:val="clear" w:color="auto" w:fill="auto"/>
          </w:tcPr>
          <w:p w14:paraId="25B395BC" w14:textId="77777777" w:rsidR="002D3F55" w:rsidRDefault="002D3F55" w:rsidP="0006112A">
            <w:pPr>
              <w:pStyle w:val="TableBodyTextsmall"/>
              <w:spacing w:before="40" w:after="40"/>
              <w:jc w:val="center"/>
            </w:pPr>
          </w:p>
        </w:tc>
        <w:tc>
          <w:tcPr>
            <w:tcW w:w="713" w:type="dxa"/>
            <w:shd w:val="clear" w:color="auto" w:fill="auto"/>
          </w:tcPr>
          <w:p w14:paraId="75840797" w14:textId="77777777" w:rsidR="002D3F55" w:rsidRDefault="002D3F55" w:rsidP="0006112A">
            <w:pPr>
              <w:pStyle w:val="TableBodyTextsmall"/>
              <w:spacing w:before="40" w:after="40"/>
              <w:jc w:val="center"/>
            </w:pPr>
          </w:p>
        </w:tc>
        <w:tc>
          <w:tcPr>
            <w:tcW w:w="998" w:type="dxa"/>
            <w:shd w:val="clear" w:color="auto" w:fill="auto"/>
          </w:tcPr>
          <w:p w14:paraId="652411D5" w14:textId="77777777" w:rsidR="002D3F55" w:rsidRDefault="002D3F55" w:rsidP="0006112A">
            <w:pPr>
              <w:pStyle w:val="TableBodyTextsmall"/>
              <w:spacing w:before="40" w:after="40"/>
              <w:jc w:val="center"/>
            </w:pPr>
          </w:p>
        </w:tc>
        <w:tc>
          <w:tcPr>
            <w:tcW w:w="688" w:type="dxa"/>
            <w:shd w:val="clear" w:color="auto" w:fill="auto"/>
          </w:tcPr>
          <w:p w14:paraId="33CCFA76" w14:textId="77777777" w:rsidR="002D3F55" w:rsidRDefault="002D3F55" w:rsidP="0006112A">
            <w:pPr>
              <w:pStyle w:val="TableBodyTextsmall"/>
              <w:spacing w:before="40" w:after="40"/>
              <w:jc w:val="center"/>
            </w:pPr>
          </w:p>
        </w:tc>
        <w:tc>
          <w:tcPr>
            <w:tcW w:w="4873" w:type="dxa"/>
            <w:gridSpan w:val="7"/>
            <w:shd w:val="clear" w:color="auto" w:fill="auto"/>
          </w:tcPr>
          <w:p w14:paraId="59B151CA" w14:textId="77777777" w:rsidR="002D3F55" w:rsidRDefault="002D3F55" w:rsidP="0006112A">
            <w:pPr>
              <w:pStyle w:val="TableBodyTextsmall"/>
              <w:spacing w:before="40" w:after="40"/>
              <w:jc w:val="center"/>
            </w:pPr>
          </w:p>
        </w:tc>
      </w:tr>
      <w:tr w:rsidR="002D3F55" w14:paraId="0EBDFC9A" w14:textId="77777777" w:rsidTr="0006112A">
        <w:trPr>
          <w:cantSplit/>
          <w:trHeight w:val="20"/>
        </w:trPr>
        <w:tc>
          <w:tcPr>
            <w:tcW w:w="742" w:type="dxa"/>
            <w:vMerge/>
            <w:shd w:val="clear" w:color="auto" w:fill="F2F2F2" w:themeFill="background1" w:themeFillShade="F2"/>
          </w:tcPr>
          <w:p w14:paraId="255C2D00" w14:textId="77777777" w:rsidR="002D3F55" w:rsidRDefault="002D3F55" w:rsidP="003E471A">
            <w:pPr>
              <w:pStyle w:val="TableBodyText"/>
              <w:spacing w:before="40" w:after="40"/>
              <w:jc w:val="center"/>
            </w:pPr>
          </w:p>
        </w:tc>
        <w:tc>
          <w:tcPr>
            <w:tcW w:w="1141" w:type="dxa"/>
            <w:shd w:val="clear" w:color="auto" w:fill="auto"/>
          </w:tcPr>
          <w:p w14:paraId="5C372102" w14:textId="77777777" w:rsidR="002D3F55" w:rsidRDefault="002D3F55" w:rsidP="0006112A">
            <w:pPr>
              <w:pStyle w:val="TableBodyTextsmall"/>
              <w:spacing w:before="40" w:after="40"/>
              <w:jc w:val="center"/>
            </w:pPr>
          </w:p>
        </w:tc>
        <w:tc>
          <w:tcPr>
            <w:tcW w:w="713" w:type="dxa"/>
            <w:shd w:val="clear" w:color="auto" w:fill="auto"/>
          </w:tcPr>
          <w:p w14:paraId="49FA298F" w14:textId="77777777" w:rsidR="002D3F55" w:rsidRDefault="002D3F55" w:rsidP="0006112A">
            <w:pPr>
              <w:pStyle w:val="TableBodyTextsmall"/>
              <w:spacing w:before="40" w:after="40"/>
              <w:jc w:val="center"/>
            </w:pPr>
          </w:p>
        </w:tc>
        <w:tc>
          <w:tcPr>
            <w:tcW w:w="998" w:type="dxa"/>
            <w:shd w:val="clear" w:color="auto" w:fill="auto"/>
          </w:tcPr>
          <w:p w14:paraId="1D193901" w14:textId="77777777" w:rsidR="002D3F55" w:rsidRDefault="002D3F55" w:rsidP="0006112A">
            <w:pPr>
              <w:pStyle w:val="TableBodyTextsmall"/>
              <w:spacing w:before="40" w:after="40"/>
              <w:jc w:val="center"/>
            </w:pPr>
          </w:p>
        </w:tc>
        <w:tc>
          <w:tcPr>
            <w:tcW w:w="688" w:type="dxa"/>
            <w:shd w:val="clear" w:color="auto" w:fill="auto"/>
          </w:tcPr>
          <w:p w14:paraId="6BAC9DF9" w14:textId="77777777" w:rsidR="002D3F55" w:rsidRDefault="002D3F55" w:rsidP="0006112A">
            <w:pPr>
              <w:pStyle w:val="TableBodyTextsmall"/>
              <w:spacing w:before="40" w:after="40"/>
              <w:jc w:val="center"/>
            </w:pPr>
          </w:p>
        </w:tc>
        <w:tc>
          <w:tcPr>
            <w:tcW w:w="4873" w:type="dxa"/>
            <w:gridSpan w:val="7"/>
            <w:shd w:val="clear" w:color="auto" w:fill="auto"/>
          </w:tcPr>
          <w:p w14:paraId="583545A7" w14:textId="77777777" w:rsidR="002D3F55" w:rsidRDefault="002D3F55" w:rsidP="0006112A">
            <w:pPr>
              <w:pStyle w:val="TableBodyTextsmall"/>
              <w:spacing w:before="40" w:after="40"/>
              <w:jc w:val="center"/>
            </w:pPr>
          </w:p>
        </w:tc>
      </w:tr>
      <w:tr w:rsidR="002D3F55" w14:paraId="251C13B1" w14:textId="77777777" w:rsidTr="003E471A">
        <w:trPr>
          <w:cantSplit/>
          <w:trHeight w:val="20"/>
        </w:trPr>
        <w:tc>
          <w:tcPr>
            <w:tcW w:w="742" w:type="dxa"/>
            <w:vMerge/>
            <w:shd w:val="clear" w:color="auto" w:fill="F2F2F2" w:themeFill="background1" w:themeFillShade="F2"/>
          </w:tcPr>
          <w:p w14:paraId="299046C3" w14:textId="77777777" w:rsidR="002D3F55" w:rsidRDefault="002D3F55" w:rsidP="003E471A">
            <w:pPr>
              <w:pStyle w:val="TableBodyText"/>
              <w:spacing w:before="40" w:after="40"/>
              <w:jc w:val="center"/>
            </w:pPr>
          </w:p>
        </w:tc>
        <w:tc>
          <w:tcPr>
            <w:tcW w:w="1141" w:type="dxa"/>
            <w:shd w:val="clear" w:color="auto" w:fill="auto"/>
            <w:vAlign w:val="center"/>
          </w:tcPr>
          <w:p w14:paraId="1EF75DC4" w14:textId="77777777" w:rsidR="002D3F55" w:rsidRDefault="002D3F55" w:rsidP="009E3C59">
            <w:pPr>
              <w:pStyle w:val="TableBodyTextsmall"/>
              <w:spacing w:before="40" w:after="40"/>
            </w:pPr>
          </w:p>
        </w:tc>
        <w:tc>
          <w:tcPr>
            <w:tcW w:w="713" w:type="dxa"/>
            <w:shd w:val="clear" w:color="auto" w:fill="auto"/>
            <w:vAlign w:val="center"/>
          </w:tcPr>
          <w:p w14:paraId="12D4E127" w14:textId="77777777" w:rsidR="002D3F55" w:rsidRDefault="002D3F55" w:rsidP="009E3C59">
            <w:pPr>
              <w:pStyle w:val="TableBodyTextsmall"/>
              <w:spacing w:before="40" w:after="40"/>
            </w:pPr>
          </w:p>
        </w:tc>
        <w:tc>
          <w:tcPr>
            <w:tcW w:w="998" w:type="dxa"/>
            <w:shd w:val="clear" w:color="auto" w:fill="auto"/>
            <w:vAlign w:val="center"/>
          </w:tcPr>
          <w:p w14:paraId="0BCE4A72" w14:textId="77777777" w:rsidR="002D3F55" w:rsidRDefault="002D3F55" w:rsidP="009E3C59">
            <w:pPr>
              <w:pStyle w:val="TableBodyTextsmall"/>
              <w:spacing w:before="40" w:after="40"/>
            </w:pPr>
          </w:p>
        </w:tc>
        <w:tc>
          <w:tcPr>
            <w:tcW w:w="688" w:type="dxa"/>
            <w:shd w:val="clear" w:color="auto" w:fill="auto"/>
            <w:vAlign w:val="center"/>
          </w:tcPr>
          <w:p w14:paraId="040AB083" w14:textId="77777777" w:rsidR="002D3F55" w:rsidRDefault="002D3F55" w:rsidP="009E3C59">
            <w:pPr>
              <w:pStyle w:val="TableBodyTextsmall"/>
              <w:spacing w:before="40" w:after="40"/>
            </w:pPr>
          </w:p>
        </w:tc>
        <w:tc>
          <w:tcPr>
            <w:tcW w:w="4873" w:type="dxa"/>
            <w:gridSpan w:val="7"/>
            <w:shd w:val="clear" w:color="auto" w:fill="auto"/>
            <w:vAlign w:val="center"/>
          </w:tcPr>
          <w:p w14:paraId="292254CD" w14:textId="77777777" w:rsidR="002D3F55" w:rsidRDefault="002D3F55" w:rsidP="009E3C59">
            <w:pPr>
              <w:pStyle w:val="TableBodyTextsmall"/>
              <w:spacing w:before="40" w:after="40"/>
            </w:pPr>
          </w:p>
        </w:tc>
      </w:tr>
      <w:tr w:rsidR="007D3361" w14:paraId="31A93411" w14:textId="77777777" w:rsidTr="003E471A">
        <w:trPr>
          <w:cantSplit/>
          <w:trHeight w:val="397"/>
        </w:trPr>
        <w:tc>
          <w:tcPr>
            <w:tcW w:w="742" w:type="dxa"/>
            <w:shd w:val="clear" w:color="auto" w:fill="BFBFBF" w:themeFill="background1" w:themeFillShade="BF"/>
          </w:tcPr>
          <w:p w14:paraId="412C3143" w14:textId="77777777" w:rsidR="007D3361" w:rsidRDefault="007D3361" w:rsidP="003E471A">
            <w:pPr>
              <w:pStyle w:val="TableHeading"/>
              <w:keepNext/>
            </w:pPr>
            <w:r>
              <w:t>26</w:t>
            </w:r>
          </w:p>
        </w:tc>
        <w:tc>
          <w:tcPr>
            <w:tcW w:w="8413" w:type="dxa"/>
            <w:gridSpan w:val="11"/>
            <w:shd w:val="clear" w:color="auto" w:fill="BFBFBF" w:themeFill="background1" w:themeFillShade="BF"/>
            <w:vAlign w:val="center"/>
          </w:tcPr>
          <w:p w14:paraId="576AA783" w14:textId="77777777" w:rsidR="007D3361" w:rsidRDefault="007D3361" w:rsidP="00F222F5">
            <w:pPr>
              <w:pStyle w:val="TableHeading"/>
              <w:keepNext/>
              <w:jc w:val="left"/>
            </w:pPr>
            <w:r w:rsidRPr="007D3361">
              <w:t>Advertising on Site</w:t>
            </w:r>
          </w:p>
        </w:tc>
      </w:tr>
      <w:tr w:rsidR="007D3361" w14:paraId="14AAA18F" w14:textId="77777777" w:rsidTr="003E471A">
        <w:trPr>
          <w:cantSplit/>
          <w:trHeight w:val="397"/>
        </w:trPr>
        <w:tc>
          <w:tcPr>
            <w:tcW w:w="742" w:type="dxa"/>
            <w:shd w:val="clear" w:color="auto" w:fill="F2F2F2" w:themeFill="background1" w:themeFillShade="F2"/>
          </w:tcPr>
          <w:p w14:paraId="433F4418" w14:textId="77777777" w:rsidR="007D3361" w:rsidRDefault="00B9515A" w:rsidP="003E471A">
            <w:pPr>
              <w:pStyle w:val="TableBodyText"/>
              <w:spacing w:before="40" w:after="40"/>
              <w:jc w:val="center"/>
            </w:pPr>
            <w:r>
              <w:t>26A</w:t>
            </w:r>
          </w:p>
        </w:tc>
        <w:tc>
          <w:tcPr>
            <w:tcW w:w="3540" w:type="dxa"/>
            <w:gridSpan w:val="4"/>
            <w:shd w:val="clear" w:color="auto" w:fill="F2F2F2" w:themeFill="background1" w:themeFillShade="F2"/>
          </w:tcPr>
          <w:p w14:paraId="6D243757" w14:textId="77777777" w:rsidR="00B9515A" w:rsidRDefault="00B9515A" w:rsidP="003E471A">
            <w:pPr>
              <w:pStyle w:val="TableBodyText"/>
              <w:spacing w:before="40" w:after="40"/>
            </w:pPr>
            <w:r>
              <w:t>The number of project signs to be supplied and erected by the Contractor</w:t>
            </w:r>
          </w:p>
          <w:p w14:paraId="216BF0A7" w14:textId="77777777" w:rsidR="007D3361" w:rsidRDefault="005F04F6" w:rsidP="003E471A">
            <w:pPr>
              <w:pStyle w:val="TableBodyText"/>
              <w:spacing w:before="40" w:after="40"/>
            </w:pPr>
            <w:r>
              <w:t>Clause </w:t>
            </w:r>
            <w:r w:rsidR="00B9515A">
              <w:t>27.8.1</w:t>
            </w:r>
          </w:p>
        </w:tc>
        <w:tc>
          <w:tcPr>
            <w:tcW w:w="4873" w:type="dxa"/>
            <w:gridSpan w:val="7"/>
            <w:shd w:val="clear" w:color="auto" w:fill="auto"/>
          </w:tcPr>
          <w:p w14:paraId="44FC0DCF" w14:textId="77777777" w:rsidR="007D3361" w:rsidRDefault="00B9515A" w:rsidP="009E3C59">
            <w:pPr>
              <w:pStyle w:val="TableBodyText"/>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7D3361" w14:paraId="12793F89" w14:textId="77777777" w:rsidTr="003E471A">
        <w:trPr>
          <w:cantSplit/>
          <w:trHeight w:val="397"/>
        </w:trPr>
        <w:tc>
          <w:tcPr>
            <w:tcW w:w="742" w:type="dxa"/>
            <w:shd w:val="clear" w:color="auto" w:fill="F2F2F2" w:themeFill="background1" w:themeFillShade="F2"/>
          </w:tcPr>
          <w:p w14:paraId="710498E1" w14:textId="77777777" w:rsidR="007D3361" w:rsidRDefault="00B9515A" w:rsidP="003E471A">
            <w:pPr>
              <w:pStyle w:val="TableBodyText"/>
              <w:spacing w:before="40" w:after="40"/>
              <w:jc w:val="center"/>
            </w:pPr>
            <w:r>
              <w:t>26B</w:t>
            </w:r>
          </w:p>
        </w:tc>
        <w:tc>
          <w:tcPr>
            <w:tcW w:w="3540" w:type="dxa"/>
            <w:gridSpan w:val="4"/>
            <w:shd w:val="clear" w:color="auto" w:fill="F2F2F2" w:themeFill="background1" w:themeFillShade="F2"/>
          </w:tcPr>
          <w:p w14:paraId="5869D6D7" w14:textId="77777777" w:rsidR="00B9515A" w:rsidRDefault="00B9515A" w:rsidP="003E471A">
            <w:pPr>
              <w:pStyle w:val="TableBodyText"/>
              <w:spacing w:before="40" w:after="40"/>
            </w:pPr>
            <w:r>
              <w:t>The size and/or type of project signs</w:t>
            </w:r>
          </w:p>
          <w:p w14:paraId="6F63CD8B" w14:textId="77777777" w:rsidR="007D3361" w:rsidRDefault="005F04F6" w:rsidP="003E471A">
            <w:pPr>
              <w:pStyle w:val="TableBodyText"/>
              <w:spacing w:before="40" w:after="40"/>
            </w:pPr>
            <w:r>
              <w:t>Clause </w:t>
            </w:r>
            <w:r w:rsidR="00B9515A">
              <w:t>27.8.1</w:t>
            </w:r>
          </w:p>
        </w:tc>
        <w:tc>
          <w:tcPr>
            <w:tcW w:w="4873" w:type="dxa"/>
            <w:gridSpan w:val="7"/>
            <w:shd w:val="clear" w:color="auto" w:fill="auto"/>
          </w:tcPr>
          <w:p w14:paraId="62D14CB9" w14:textId="77777777" w:rsidR="007D3361" w:rsidRDefault="00B9515A" w:rsidP="009E3C59">
            <w:pPr>
              <w:pStyle w:val="TableBodyText"/>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7D3361" w14:paraId="3422D288" w14:textId="77777777" w:rsidTr="003E471A">
        <w:trPr>
          <w:cantSplit/>
          <w:trHeight w:val="397"/>
        </w:trPr>
        <w:tc>
          <w:tcPr>
            <w:tcW w:w="742" w:type="dxa"/>
            <w:shd w:val="clear" w:color="auto" w:fill="F2F2F2" w:themeFill="background1" w:themeFillShade="F2"/>
          </w:tcPr>
          <w:p w14:paraId="50871494" w14:textId="77777777" w:rsidR="007D3361" w:rsidRDefault="00B9515A" w:rsidP="003E471A">
            <w:pPr>
              <w:pStyle w:val="TableBodyText"/>
              <w:spacing w:before="40" w:after="40"/>
              <w:jc w:val="center"/>
            </w:pPr>
            <w:r>
              <w:t>26C</w:t>
            </w:r>
          </w:p>
        </w:tc>
        <w:tc>
          <w:tcPr>
            <w:tcW w:w="3540" w:type="dxa"/>
            <w:gridSpan w:val="4"/>
            <w:shd w:val="clear" w:color="auto" w:fill="F2F2F2" w:themeFill="background1" w:themeFillShade="F2"/>
          </w:tcPr>
          <w:p w14:paraId="692D593D" w14:textId="77777777" w:rsidR="00B9515A" w:rsidRDefault="00B9515A" w:rsidP="003E471A">
            <w:pPr>
              <w:pStyle w:val="TableBodyText"/>
              <w:spacing w:before="40" w:after="40"/>
            </w:pPr>
            <w:r>
              <w:t>The location to which project signs are to be delivered at the completion of the Contract</w:t>
            </w:r>
          </w:p>
          <w:p w14:paraId="0BC57372" w14:textId="77777777" w:rsidR="007D3361" w:rsidRDefault="005F04F6" w:rsidP="003E471A">
            <w:pPr>
              <w:pStyle w:val="TableBodyText"/>
              <w:spacing w:before="40" w:after="40"/>
            </w:pPr>
            <w:r>
              <w:t>Clause </w:t>
            </w:r>
            <w:r w:rsidR="00B9515A">
              <w:t>27.8.1</w:t>
            </w:r>
          </w:p>
        </w:tc>
        <w:tc>
          <w:tcPr>
            <w:tcW w:w="4873" w:type="dxa"/>
            <w:gridSpan w:val="7"/>
            <w:shd w:val="clear" w:color="auto" w:fill="auto"/>
          </w:tcPr>
          <w:p w14:paraId="30EAA0AD" w14:textId="77777777" w:rsidR="007D3361" w:rsidRDefault="00B9515A" w:rsidP="009E3C59">
            <w:pPr>
              <w:pStyle w:val="TableBodyText"/>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B9515A" w14:paraId="0AF4F67F" w14:textId="77777777" w:rsidTr="003E471A">
        <w:trPr>
          <w:cantSplit/>
          <w:trHeight w:val="397"/>
        </w:trPr>
        <w:tc>
          <w:tcPr>
            <w:tcW w:w="742" w:type="dxa"/>
            <w:shd w:val="clear" w:color="auto" w:fill="BFBFBF" w:themeFill="background1" w:themeFillShade="BF"/>
          </w:tcPr>
          <w:p w14:paraId="36F38266" w14:textId="77777777" w:rsidR="00B9515A" w:rsidRDefault="00B9515A" w:rsidP="003E471A">
            <w:pPr>
              <w:pStyle w:val="TableHeading"/>
              <w:keepNext/>
            </w:pPr>
            <w:r>
              <w:t>27</w:t>
            </w:r>
          </w:p>
        </w:tc>
        <w:tc>
          <w:tcPr>
            <w:tcW w:w="8413" w:type="dxa"/>
            <w:gridSpan w:val="11"/>
            <w:shd w:val="clear" w:color="auto" w:fill="BFBFBF" w:themeFill="background1" w:themeFillShade="BF"/>
          </w:tcPr>
          <w:p w14:paraId="36DE5879" w14:textId="77777777" w:rsidR="00B9515A" w:rsidRDefault="00B9515A" w:rsidP="003E471A">
            <w:pPr>
              <w:pStyle w:val="TableHeading"/>
              <w:keepNext/>
              <w:jc w:val="left"/>
            </w:pPr>
            <w:r w:rsidRPr="00B9515A">
              <w:t xml:space="preserve">Filling of </w:t>
            </w:r>
            <w:r w:rsidR="00F63C2A">
              <w:t>w</w:t>
            </w:r>
            <w:r w:rsidRPr="00B9515A">
              <w:t>aterways</w:t>
            </w:r>
          </w:p>
        </w:tc>
      </w:tr>
      <w:tr w:rsidR="00B9515A" w14:paraId="027B4B64" w14:textId="77777777" w:rsidTr="003E471A">
        <w:trPr>
          <w:cantSplit/>
          <w:trHeight w:val="397"/>
        </w:trPr>
        <w:tc>
          <w:tcPr>
            <w:tcW w:w="742" w:type="dxa"/>
            <w:shd w:val="clear" w:color="auto" w:fill="F2F2F2" w:themeFill="background1" w:themeFillShade="F2"/>
          </w:tcPr>
          <w:p w14:paraId="72A1261F" w14:textId="77777777" w:rsidR="00B9515A" w:rsidRDefault="00B9515A" w:rsidP="003E471A">
            <w:pPr>
              <w:pStyle w:val="TableBodyText"/>
              <w:spacing w:before="40" w:after="40"/>
              <w:jc w:val="center"/>
            </w:pPr>
            <w:r>
              <w:t>27A</w:t>
            </w:r>
          </w:p>
        </w:tc>
        <w:tc>
          <w:tcPr>
            <w:tcW w:w="3540" w:type="dxa"/>
            <w:gridSpan w:val="4"/>
            <w:shd w:val="clear" w:color="auto" w:fill="F2F2F2" w:themeFill="background1" w:themeFillShade="F2"/>
          </w:tcPr>
          <w:p w14:paraId="2B40781C" w14:textId="77777777" w:rsidR="00B9515A" w:rsidRDefault="00B9515A" w:rsidP="003E471A">
            <w:pPr>
              <w:pStyle w:val="TableBodyText"/>
              <w:spacing w:before="40" w:after="40"/>
            </w:pPr>
            <w:r>
              <w:t>Areas where waterways can be filled for construction purposes, including restrictions and conditions</w:t>
            </w:r>
            <w:r w:rsidR="008E30E6">
              <w:t>,</w:t>
            </w:r>
            <w:r>
              <w:t xml:space="preserve"> to be applied</w:t>
            </w:r>
          </w:p>
          <w:p w14:paraId="634CA5F5" w14:textId="77777777" w:rsidR="00B9515A" w:rsidRDefault="005F04F6" w:rsidP="003E471A">
            <w:pPr>
              <w:pStyle w:val="TableBodyText"/>
              <w:spacing w:before="40" w:after="40"/>
            </w:pPr>
            <w:r>
              <w:t>Clause </w:t>
            </w:r>
            <w:r w:rsidR="00B9515A">
              <w:t>27.9</w:t>
            </w:r>
          </w:p>
        </w:tc>
        <w:tc>
          <w:tcPr>
            <w:tcW w:w="4873" w:type="dxa"/>
            <w:gridSpan w:val="7"/>
            <w:shd w:val="clear" w:color="auto" w:fill="auto"/>
          </w:tcPr>
          <w:p w14:paraId="0E879567" w14:textId="77777777" w:rsidR="00B9515A" w:rsidRDefault="00B9515A" w:rsidP="00F222F5">
            <w:pPr>
              <w:pStyle w:val="TableBodyText"/>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B9515A" w14:paraId="2B2EE25B" w14:textId="77777777" w:rsidTr="003E471A">
        <w:trPr>
          <w:cantSplit/>
          <w:trHeight w:val="397"/>
        </w:trPr>
        <w:tc>
          <w:tcPr>
            <w:tcW w:w="742" w:type="dxa"/>
            <w:shd w:val="clear" w:color="auto" w:fill="BFBFBF" w:themeFill="background1" w:themeFillShade="BF"/>
          </w:tcPr>
          <w:p w14:paraId="4F07ECEE" w14:textId="77777777" w:rsidR="00B9515A" w:rsidRDefault="00B9515A" w:rsidP="003E471A">
            <w:pPr>
              <w:pStyle w:val="TableHeading"/>
            </w:pPr>
            <w:r>
              <w:t>28</w:t>
            </w:r>
          </w:p>
        </w:tc>
        <w:tc>
          <w:tcPr>
            <w:tcW w:w="8413" w:type="dxa"/>
            <w:gridSpan w:val="11"/>
            <w:shd w:val="clear" w:color="auto" w:fill="BFBFBF" w:themeFill="background1" w:themeFillShade="BF"/>
          </w:tcPr>
          <w:p w14:paraId="7E1949BD" w14:textId="44D84572" w:rsidR="00B9515A" w:rsidRDefault="002277C2" w:rsidP="003E471A">
            <w:pPr>
              <w:pStyle w:val="TableHeading"/>
              <w:jc w:val="left"/>
            </w:pPr>
            <w:r>
              <w:t>Not used</w:t>
            </w:r>
          </w:p>
        </w:tc>
      </w:tr>
      <w:tr w:rsidR="00B9515A" w14:paraId="7FF2406F" w14:textId="77777777" w:rsidTr="003E471A">
        <w:trPr>
          <w:cantSplit/>
          <w:trHeight w:val="397"/>
        </w:trPr>
        <w:tc>
          <w:tcPr>
            <w:tcW w:w="742" w:type="dxa"/>
            <w:shd w:val="clear" w:color="auto" w:fill="BFBFBF" w:themeFill="background1" w:themeFillShade="BF"/>
          </w:tcPr>
          <w:p w14:paraId="13CF63B9" w14:textId="77777777" w:rsidR="00B9515A" w:rsidRDefault="00B9515A" w:rsidP="003E471A">
            <w:pPr>
              <w:pStyle w:val="TableHeading"/>
              <w:keepNext/>
            </w:pPr>
            <w:r>
              <w:t>29</w:t>
            </w:r>
          </w:p>
        </w:tc>
        <w:tc>
          <w:tcPr>
            <w:tcW w:w="8413" w:type="dxa"/>
            <w:gridSpan w:val="11"/>
            <w:shd w:val="clear" w:color="auto" w:fill="BFBFBF" w:themeFill="background1" w:themeFillShade="BF"/>
          </w:tcPr>
          <w:p w14:paraId="163164BC" w14:textId="77777777" w:rsidR="00B9515A" w:rsidRDefault="00B9515A" w:rsidP="003E471A">
            <w:pPr>
              <w:pStyle w:val="TableHeading"/>
              <w:keepNext/>
              <w:jc w:val="left"/>
            </w:pPr>
            <w:r w:rsidRPr="00B9515A">
              <w:t xml:space="preserve">Contractor's </w:t>
            </w:r>
            <w:r w:rsidR="00E80E17">
              <w:t>s</w:t>
            </w:r>
            <w:r w:rsidRPr="00B9515A">
              <w:t>taff</w:t>
            </w:r>
          </w:p>
        </w:tc>
      </w:tr>
      <w:tr w:rsidR="005A74E3" w14:paraId="69BCA80D" w14:textId="77777777" w:rsidTr="003E471A">
        <w:trPr>
          <w:cantSplit/>
          <w:trHeight w:val="20"/>
        </w:trPr>
        <w:tc>
          <w:tcPr>
            <w:tcW w:w="742" w:type="dxa"/>
            <w:vMerge w:val="restart"/>
            <w:shd w:val="clear" w:color="auto" w:fill="F2F2F2" w:themeFill="background1" w:themeFillShade="F2"/>
          </w:tcPr>
          <w:p w14:paraId="0B9ECEC0" w14:textId="77777777" w:rsidR="005A74E3" w:rsidRDefault="005A74E3" w:rsidP="003E471A">
            <w:pPr>
              <w:pStyle w:val="TableBodyText"/>
              <w:keepNext/>
              <w:keepLines/>
              <w:spacing w:before="40" w:after="40"/>
              <w:jc w:val="center"/>
            </w:pPr>
            <w:r>
              <w:t>29A</w:t>
            </w:r>
          </w:p>
        </w:tc>
        <w:tc>
          <w:tcPr>
            <w:tcW w:w="3540" w:type="dxa"/>
            <w:gridSpan w:val="4"/>
            <w:shd w:val="clear" w:color="auto" w:fill="F2F2F2" w:themeFill="background1" w:themeFillShade="F2"/>
          </w:tcPr>
          <w:p w14:paraId="666E48EE" w14:textId="77777777" w:rsidR="005A74E3" w:rsidRDefault="005A74E3" w:rsidP="003E471A">
            <w:pPr>
              <w:pStyle w:val="TableHeading"/>
              <w:keepNext/>
              <w:keepLines/>
              <w:spacing w:before="40" w:after="40"/>
              <w:jc w:val="left"/>
            </w:pPr>
            <w:r>
              <w:t>Position</w:t>
            </w:r>
          </w:p>
        </w:tc>
        <w:tc>
          <w:tcPr>
            <w:tcW w:w="2307" w:type="dxa"/>
            <w:gridSpan w:val="4"/>
            <w:tcBorders>
              <w:bottom w:val="single" w:sz="4" w:space="0" w:color="808080" w:themeColor="background1" w:themeShade="80"/>
            </w:tcBorders>
            <w:shd w:val="clear" w:color="auto" w:fill="F2F2F2" w:themeFill="background1" w:themeFillShade="F2"/>
            <w:vAlign w:val="center"/>
          </w:tcPr>
          <w:p w14:paraId="4219D499" w14:textId="77777777" w:rsidR="005A74E3" w:rsidRDefault="005A74E3" w:rsidP="0016569E">
            <w:pPr>
              <w:pStyle w:val="TableHeading"/>
              <w:keepNext/>
              <w:keepLines/>
              <w:spacing w:before="40" w:after="40"/>
            </w:pPr>
          </w:p>
        </w:tc>
        <w:tc>
          <w:tcPr>
            <w:tcW w:w="2566" w:type="dxa"/>
            <w:gridSpan w:val="3"/>
            <w:shd w:val="clear" w:color="auto" w:fill="F2F2F2" w:themeFill="background1" w:themeFillShade="F2"/>
            <w:vAlign w:val="center"/>
          </w:tcPr>
          <w:p w14:paraId="73FDC6B3" w14:textId="77777777" w:rsidR="005A74E3" w:rsidRDefault="005A74E3" w:rsidP="0016569E">
            <w:pPr>
              <w:pStyle w:val="TableHeading"/>
              <w:keepNext/>
              <w:keepLines/>
              <w:spacing w:before="40" w:after="40"/>
            </w:pPr>
            <w:r>
              <w:t>Percentage of time onsite</w:t>
            </w:r>
          </w:p>
        </w:tc>
      </w:tr>
      <w:tr w:rsidR="0079303D" w14:paraId="3085336F" w14:textId="77777777" w:rsidTr="0006112A">
        <w:trPr>
          <w:cantSplit/>
          <w:trHeight w:val="20"/>
        </w:trPr>
        <w:tc>
          <w:tcPr>
            <w:tcW w:w="742" w:type="dxa"/>
            <w:vMerge/>
            <w:shd w:val="clear" w:color="auto" w:fill="F2F2F2" w:themeFill="background1" w:themeFillShade="F2"/>
          </w:tcPr>
          <w:p w14:paraId="0587F1A3"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4B4DB7CE" w14:textId="77777777" w:rsidR="0079303D" w:rsidRDefault="0079303D" w:rsidP="003E471A">
            <w:pPr>
              <w:pStyle w:val="TableBodyText"/>
              <w:spacing w:before="40" w:after="40"/>
            </w:pPr>
            <w:r w:rsidRPr="00472C39">
              <w:t>Contractor’s Representative</w:t>
            </w:r>
            <w:r>
              <w:br/>
            </w:r>
            <w:r w:rsidRPr="00472C39">
              <w:t>(</w:t>
            </w:r>
            <w:r>
              <w:t>i</w:t>
            </w:r>
            <w:r w:rsidRPr="00472C39">
              <w:t>f no person is nominated by the Contractor then the Project Manager shall be the Contractor’s Representative)</w:t>
            </w:r>
          </w:p>
        </w:tc>
        <w:tc>
          <w:tcPr>
            <w:tcW w:w="2307" w:type="dxa"/>
            <w:gridSpan w:val="4"/>
            <w:shd w:val="clear" w:color="auto" w:fill="auto"/>
          </w:tcPr>
          <w:p w14:paraId="7F913F83" w14:textId="77777777" w:rsidR="0079303D" w:rsidRDefault="0079303D" w:rsidP="0006112A">
            <w:pPr>
              <w:pStyle w:val="TableBodyText"/>
              <w:spacing w:before="40" w:after="40"/>
              <w:jc w:val="center"/>
            </w:pPr>
            <w:r>
              <w:t>Yes</w:t>
            </w:r>
            <w:r w:rsidRPr="009E572D">
              <w:rPr>
                <w:sz w:val="22"/>
                <w:szCs w:val="22"/>
              </w:rPr>
              <w:t xml:space="preserve"> </w:t>
            </w:r>
            <w:r w:rsidRPr="009E572D">
              <w:rPr>
                <w:rFonts w:ascii="Lucida Sans Unicode" w:hAnsi="Lucida Sans Unicode" w:cs="Lucida Sans Unicode"/>
                <w:sz w:val="24"/>
                <w:szCs w:val="24"/>
              </w:rPr>
              <w:t>⊠</w:t>
            </w:r>
          </w:p>
        </w:tc>
        <w:tc>
          <w:tcPr>
            <w:tcW w:w="2566" w:type="dxa"/>
            <w:gridSpan w:val="3"/>
            <w:shd w:val="clear" w:color="auto" w:fill="auto"/>
          </w:tcPr>
          <w:p w14:paraId="023E7117" w14:textId="75D44561" w:rsidR="0079303D" w:rsidRDefault="00E90C0A" w:rsidP="0006112A">
            <w:pPr>
              <w:pStyle w:val="TableBodyText"/>
              <w:spacing w:before="40" w:after="40"/>
              <w:jc w:val="center"/>
            </w:pPr>
            <w:r>
              <w:t>At least 80%</w:t>
            </w:r>
          </w:p>
        </w:tc>
      </w:tr>
      <w:tr w:rsidR="0079303D" w14:paraId="7A689FD5" w14:textId="77777777" w:rsidTr="0006112A">
        <w:trPr>
          <w:cantSplit/>
          <w:trHeight w:val="20"/>
        </w:trPr>
        <w:tc>
          <w:tcPr>
            <w:tcW w:w="742" w:type="dxa"/>
            <w:vMerge/>
            <w:shd w:val="clear" w:color="auto" w:fill="F2F2F2" w:themeFill="background1" w:themeFillShade="F2"/>
          </w:tcPr>
          <w:p w14:paraId="0112E606"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4D0F1D3D" w14:textId="77777777" w:rsidR="0079303D" w:rsidRDefault="0079303D" w:rsidP="003E471A">
            <w:pPr>
              <w:pStyle w:val="TableBodyText"/>
              <w:spacing w:before="40" w:after="40"/>
            </w:pPr>
            <w:r>
              <w:t>Project Manager:</w:t>
            </w:r>
          </w:p>
        </w:tc>
        <w:tc>
          <w:tcPr>
            <w:tcW w:w="1451" w:type="dxa"/>
            <w:shd w:val="clear" w:color="auto" w:fill="auto"/>
          </w:tcPr>
          <w:p w14:paraId="57E19BAE" w14:textId="77777777" w:rsidR="0079303D" w:rsidRDefault="0079303D" w:rsidP="0006112A">
            <w:pPr>
              <w:pStyle w:val="TableBodyText"/>
              <w:spacing w:before="40" w:after="40"/>
            </w:pPr>
            <w:r>
              <w:t xml:space="preserve">Yes </w:t>
            </w:r>
            <w:sdt>
              <w:sdtPr>
                <w:id w:val="1788077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6" w:type="dxa"/>
            <w:gridSpan w:val="3"/>
            <w:shd w:val="clear" w:color="auto" w:fill="auto"/>
          </w:tcPr>
          <w:p w14:paraId="051E4472" w14:textId="77777777" w:rsidR="0079303D" w:rsidRDefault="0079303D" w:rsidP="0006112A">
            <w:pPr>
              <w:pStyle w:val="TableBodyText"/>
              <w:spacing w:before="40" w:after="40"/>
            </w:pPr>
            <w:r>
              <w:t xml:space="preserve">No </w:t>
            </w:r>
            <w:sdt>
              <w:sdtPr>
                <w:id w:val="-19070640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vAlign w:val="center"/>
          </w:tcPr>
          <w:p w14:paraId="753481E8" w14:textId="77777777" w:rsidR="0079303D" w:rsidRDefault="0079303D" w:rsidP="009E3C59">
            <w:pPr>
              <w:pStyle w:val="TableBodyText"/>
              <w:spacing w:before="40" w:after="40"/>
            </w:pPr>
          </w:p>
        </w:tc>
      </w:tr>
      <w:tr w:rsidR="0079303D" w14:paraId="13EA243C" w14:textId="77777777" w:rsidTr="0006112A">
        <w:trPr>
          <w:cantSplit/>
          <w:trHeight w:val="20"/>
        </w:trPr>
        <w:tc>
          <w:tcPr>
            <w:tcW w:w="742" w:type="dxa"/>
            <w:vMerge/>
            <w:shd w:val="clear" w:color="auto" w:fill="F2F2F2" w:themeFill="background1" w:themeFillShade="F2"/>
          </w:tcPr>
          <w:p w14:paraId="1AC8A6A4"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1EADA996" w14:textId="77777777" w:rsidR="0079303D" w:rsidRDefault="0079303D" w:rsidP="003E471A">
            <w:pPr>
              <w:pStyle w:val="TableBodyText"/>
              <w:spacing w:before="40" w:after="40"/>
            </w:pPr>
            <w:r>
              <w:t>Project Engineer:</w:t>
            </w:r>
          </w:p>
        </w:tc>
        <w:tc>
          <w:tcPr>
            <w:tcW w:w="1451" w:type="dxa"/>
            <w:shd w:val="clear" w:color="auto" w:fill="auto"/>
          </w:tcPr>
          <w:p w14:paraId="074FA854" w14:textId="77777777" w:rsidR="0079303D" w:rsidRDefault="0079303D" w:rsidP="0006112A">
            <w:pPr>
              <w:pStyle w:val="TableBodyText"/>
              <w:spacing w:before="40" w:after="40"/>
            </w:pPr>
            <w:r>
              <w:t xml:space="preserve">Yes </w:t>
            </w:r>
            <w:sdt>
              <w:sdtPr>
                <w:id w:val="-362788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6" w:type="dxa"/>
            <w:gridSpan w:val="3"/>
            <w:shd w:val="clear" w:color="auto" w:fill="auto"/>
          </w:tcPr>
          <w:p w14:paraId="15F940E9" w14:textId="77777777" w:rsidR="0079303D" w:rsidRDefault="0079303D" w:rsidP="0006112A">
            <w:pPr>
              <w:pStyle w:val="TableBodyText"/>
              <w:spacing w:before="40" w:after="40"/>
            </w:pPr>
            <w:r>
              <w:t xml:space="preserve">No </w:t>
            </w:r>
            <w:sdt>
              <w:sdtPr>
                <w:id w:val="2059271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vAlign w:val="center"/>
          </w:tcPr>
          <w:p w14:paraId="163BEC6F" w14:textId="77777777" w:rsidR="0079303D" w:rsidRDefault="0079303D" w:rsidP="009E3C59">
            <w:pPr>
              <w:pStyle w:val="TableBodyText"/>
              <w:spacing w:before="40" w:after="40"/>
            </w:pPr>
          </w:p>
        </w:tc>
      </w:tr>
      <w:tr w:rsidR="0079303D" w14:paraId="2D96FB43" w14:textId="77777777" w:rsidTr="0006112A">
        <w:trPr>
          <w:cantSplit/>
          <w:trHeight w:val="20"/>
        </w:trPr>
        <w:tc>
          <w:tcPr>
            <w:tcW w:w="742" w:type="dxa"/>
            <w:vMerge/>
            <w:shd w:val="clear" w:color="auto" w:fill="F2F2F2" w:themeFill="background1" w:themeFillShade="F2"/>
          </w:tcPr>
          <w:p w14:paraId="187CD755"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085DA0F0" w14:textId="77777777" w:rsidR="0079303D" w:rsidRDefault="0079303D" w:rsidP="003E471A">
            <w:pPr>
              <w:pStyle w:val="TableBodyText"/>
              <w:spacing w:before="40" w:after="40"/>
            </w:pPr>
            <w:r w:rsidRPr="00B4114B">
              <w:t>Contractor’s Quality Representative:</w:t>
            </w:r>
          </w:p>
        </w:tc>
        <w:tc>
          <w:tcPr>
            <w:tcW w:w="1451" w:type="dxa"/>
            <w:shd w:val="clear" w:color="auto" w:fill="auto"/>
          </w:tcPr>
          <w:p w14:paraId="0AF3CE7D" w14:textId="77777777" w:rsidR="0079303D" w:rsidRDefault="0079303D" w:rsidP="0006112A">
            <w:pPr>
              <w:pStyle w:val="TableBodyText"/>
              <w:spacing w:before="40" w:after="40"/>
            </w:pPr>
            <w:r>
              <w:t xml:space="preserve">Yes </w:t>
            </w:r>
            <w:sdt>
              <w:sdtPr>
                <w:id w:val="-1750880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6" w:type="dxa"/>
            <w:gridSpan w:val="3"/>
            <w:shd w:val="clear" w:color="auto" w:fill="auto"/>
          </w:tcPr>
          <w:p w14:paraId="464546D5" w14:textId="77777777" w:rsidR="0079303D" w:rsidRDefault="0079303D" w:rsidP="0006112A">
            <w:pPr>
              <w:pStyle w:val="TableBodyText"/>
              <w:spacing w:before="40" w:after="40"/>
            </w:pPr>
            <w:r>
              <w:t xml:space="preserve">No </w:t>
            </w:r>
            <w:sdt>
              <w:sdtPr>
                <w:id w:val="748243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vAlign w:val="center"/>
          </w:tcPr>
          <w:p w14:paraId="6ABB46C6" w14:textId="77777777" w:rsidR="0079303D" w:rsidRDefault="0079303D" w:rsidP="009E3C59">
            <w:pPr>
              <w:pStyle w:val="TableBodyText"/>
              <w:spacing w:before="40" w:after="40"/>
            </w:pPr>
          </w:p>
        </w:tc>
      </w:tr>
      <w:tr w:rsidR="0079303D" w14:paraId="7B14F613" w14:textId="77777777" w:rsidTr="0006112A">
        <w:trPr>
          <w:cantSplit/>
          <w:trHeight w:val="20"/>
        </w:trPr>
        <w:tc>
          <w:tcPr>
            <w:tcW w:w="742" w:type="dxa"/>
            <w:vMerge/>
            <w:shd w:val="clear" w:color="auto" w:fill="F2F2F2" w:themeFill="background1" w:themeFillShade="F2"/>
          </w:tcPr>
          <w:p w14:paraId="1432114F"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5FCEC09D" w14:textId="77777777" w:rsidR="0079303D" w:rsidRDefault="0079303D" w:rsidP="003E471A">
            <w:pPr>
              <w:pStyle w:val="TableBodyText"/>
              <w:spacing w:before="40" w:after="40"/>
            </w:pPr>
            <w:r>
              <w:t>Environmental Representative:</w:t>
            </w:r>
          </w:p>
        </w:tc>
        <w:tc>
          <w:tcPr>
            <w:tcW w:w="1451" w:type="dxa"/>
            <w:shd w:val="clear" w:color="auto" w:fill="auto"/>
          </w:tcPr>
          <w:p w14:paraId="19C03ABA" w14:textId="77777777" w:rsidR="0079303D" w:rsidRDefault="0079303D" w:rsidP="0006112A">
            <w:pPr>
              <w:pStyle w:val="TableBodyText"/>
              <w:spacing w:before="40" w:after="40"/>
            </w:pPr>
            <w:r>
              <w:t xml:space="preserve">Yes </w:t>
            </w:r>
            <w:sdt>
              <w:sdtPr>
                <w:id w:val="17647269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6" w:type="dxa"/>
            <w:gridSpan w:val="3"/>
            <w:shd w:val="clear" w:color="auto" w:fill="auto"/>
          </w:tcPr>
          <w:p w14:paraId="7E99B66D" w14:textId="77777777" w:rsidR="0079303D" w:rsidRDefault="0079303D" w:rsidP="0006112A">
            <w:pPr>
              <w:pStyle w:val="TableBodyText"/>
              <w:spacing w:before="40" w:after="40"/>
            </w:pPr>
            <w:r>
              <w:t xml:space="preserve">No </w:t>
            </w:r>
            <w:sdt>
              <w:sdtPr>
                <w:id w:val="12015170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vAlign w:val="center"/>
          </w:tcPr>
          <w:p w14:paraId="69F87107" w14:textId="77777777" w:rsidR="0079303D" w:rsidRDefault="0079303D" w:rsidP="009E3C59">
            <w:pPr>
              <w:pStyle w:val="TableBodyText"/>
              <w:spacing w:before="40" w:after="40"/>
            </w:pPr>
          </w:p>
        </w:tc>
      </w:tr>
      <w:tr w:rsidR="0079303D" w14:paraId="0E47DB36" w14:textId="77777777" w:rsidTr="0006112A">
        <w:trPr>
          <w:cantSplit/>
          <w:trHeight w:val="20"/>
        </w:trPr>
        <w:tc>
          <w:tcPr>
            <w:tcW w:w="742" w:type="dxa"/>
            <w:vMerge/>
            <w:shd w:val="clear" w:color="auto" w:fill="F2F2F2" w:themeFill="background1" w:themeFillShade="F2"/>
          </w:tcPr>
          <w:p w14:paraId="6E31439D"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72FBE308" w14:textId="77777777" w:rsidR="0079303D" w:rsidRDefault="0079303D" w:rsidP="003E471A">
            <w:pPr>
              <w:pStyle w:val="TableBodyText"/>
              <w:spacing w:before="40" w:after="40"/>
            </w:pPr>
            <w:r>
              <w:t>Landscape Representative:</w:t>
            </w:r>
          </w:p>
        </w:tc>
        <w:tc>
          <w:tcPr>
            <w:tcW w:w="1451" w:type="dxa"/>
            <w:shd w:val="clear" w:color="auto" w:fill="auto"/>
          </w:tcPr>
          <w:p w14:paraId="444193A1" w14:textId="77777777" w:rsidR="0079303D" w:rsidRDefault="0079303D" w:rsidP="0006112A">
            <w:pPr>
              <w:pStyle w:val="TableBodyText"/>
              <w:spacing w:before="40" w:after="40"/>
            </w:pPr>
            <w:r>
              <w:t xml:space="preserve">Yes </w:t>
            </w:r>
            <w:sdt>
              <w:sdtPr>
                <w:id w:val="-1914462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6" w:type="dxa"/>
            <w:gridSpan w:val="3"/>
            <w:shd w:val="clear" w:color="auto" w:fill="auto"/>
          </w:tcPr>
          <w:p w14:paraId="22C96CB8" w14:textId="77777777" w:rsidR="0079303D" w:rsidRDefault="0079303D" w:rsidP="0006112A">
            <w:pPr>
              <w:pStyle w:val="TableBodyText"/>
              <w:spacing w:before="40" w:after="40"/>
            </w:pPr>
            <w:r>
              <w:t xml:space="preserve">No </w:t>
            </w:r>
            <w:sdt>
              <w:sdtPr>
                <w:id w:val="-1505126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vAlign w:val="center"/>
          </w:tcPr>
          <w:p w14:paraId="245C9188" w14:textId="77777777" w:rsidR="0079303D" w:rsidRDefault="0079303D" w:rsidP="009E3C59">
            <w:pPr>
              <w:pStyle w:val="TableBodyText"/>
              <w:spacing w:before="40" w:after="40"/>
            </w:pPr>
          </w:p>
        </w:tc>
      </w:tr>
      <w:tr w:rsidR="0079303D" w14:paraId="357E5B78" w14:textId="77777777" w:rsidTr="0006112A">
        <w:trPr>
          <w:cantSplit/>
          <w:trHeight w:val="20"/>
        </w:trPr>
        <w:tc>
          <w:tcPr>
            <w:tcW w:w="742" w:type="dxa"/>
            <w:vMerge/>
            <w:shd w:val="clear" w:color="auto" w:fill="F2F2F2" w:themeFill="background1" w:themeFillShade="F2"/>
          </w:tcPr>
          <w:p w14:paraId="75B1610F"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30E5705D" w14:textId="77777777" w:rsidR="0079303D" w:rsidRDefault="0079303D" w:rsidP="003E471A">
            <w:pPr>
              <w:pStyle w:val="TableBodyText"/>
              <w:spacing w:before="40" w:after="40"/>
            </w:pPr>
            <w:r>
              <w:t>Community Liaison Officer:</w:t>
            </w:r>
          </w:p>
        </w:tc>
        <w:tc>
          <w:tcPr>
            <w:tcW w:w="1451" w:type="dxa"/>
            <w:shd w:val="clear" w:color="auto" w:fill="auto"/>
          </w:tcPr>
          <w:p w14:paraId="6D14799F" w14:textId="77777777" w:rsidR="0079303D" w:rsidRDefault="0079303D" w:rsidP="0006112A">
            <w:pPr>
              <w:pStyle w:val="TableBodyText"/>
              <w:spacing w:before="40" w:after="40"/>
            </w:pPr>
            <w:r>
              <w:t xml:space="preserve">Yes </w:t>
            </w:r>
            <w:sdt>
              <w:sdtPr>
                <w:id w:val="-1731759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6" w:type="dxa"/>
            <w:gridSpan w:val="3"/>
            <w:shd w:val="clear" w:color="auto" w:fill="auto"/>
          </w:tcPr>
          <w:p w14:paraId="458AC0CC" w14:textId="77777777" w:rsidR="0079303D" w:rsidRDefault="0079303D" w:rsidP="0006112A">
            <w:pPr>
              <w:pStyle w:val="TableBodyText"/>
              <w:spacing w:before="40" w:after="40"/>
            </w:pPr>
            <w:r>
              <w:t xml:space="preserve">No </w:t>
            </w:r>
            <w:sdt>
              <w:sdtPr>
                <w:id w:val="329107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vAlign w:val="center"/>
          </w:tcPr>
          <w:p w14:paraId="77132BA5" w14:textId="77777777" w:rsidR="0079303D" w:rsidRDefault="0079303D" w:rsidP="009E3C59">
            <w:pPr>
              <w:pStyle w:val="TableBodyText"/>
              <w:spacing w:before="40" w:after="40"/>
            </w:pPr>
          </w:p>
        </w:tc>
      </w:tr>
      <w:tr w:rsidR="0079303D" w14:paraId="52209776" w14:textId="77777777" w:rsidTr="0006112A">
        <w:trPr>
          <w:cantSplit/>
          <w:trHeight w:val="20"/>
        </w:trPr>
        <w:tc>
          <w:tcPr>
            <w:tcW w:w="742" w:type="dxa"/>
            <w:vMerge/>
            <w:shd w:val="clear" w:color="auto" w:fill="F2F2F2" w:themeFill="background1" w:themeFillShade="F2"/>
          </w:tcPr>
          <w:p w14:paraId="4B87CE41"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34006E47" w14:textId="77777777" w:rsidR="0079303D" w:rsidRDefault="0079303D" w:rsidP="003E471A">
            <w:pPr>
              <w:pStyle w:val="TableBodyText"/>
              <w:spacing w:before="40" w:after="40"/>
            </w:pPr>
            <w:r>
              <w:t>Surveyor:</w:t>
            </w:r>
          </w:p>
        </w:tc>
        <w:tc>
          <w:tcPr>
            <w:tcW w:w="1451" w:type="dxa"/>
            <w:shd w:val="clear" w:color="auto" w:fill="auto"/>
          </w:tcPr>
          <w:p w14:paraId="0F936B65" w14:textId="77777777" w:rsidR="0079303D" w:rsidRDefault="0079303D" w:rsidP="0006112A">
            <w:pPr>
              <w:pStyle w:val="TableBodyText"/>
              <w:spacing w:before="40" w:after="40"/>
            </w:pPr>
            <w:r>
              <w:t xml:space="preserve">Yes </w:t>
            </w:r>
            <w:sdt>
              <w:sdtPr>
                <w:id w:val="1387059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6" w:type="dxa"/>
            <w:gridSpan w:val="3"/>
            <w:shd w:val="clear" w:color="auto" w:fill="auto"/>
          </w:tcPr>
          <w:p w14:paraId="258BADC0" w14:textId="77777777" w:rsidR="0079303D" w:rsidRDefault="0079303D" w:rsidP="0006112A">
            <w:pPr>
              <w:pStyle w:val="TableBodyText"/>
              <w:spacing w:before="40" w:after="40"/>
            </w:pPr>
            <w:r>
              <w:t xml:space="preserve">No </w:t>
            </w:r>
            <w:sdt>
              <w:sdtPr>
                <w:id w:val="419459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vAlign w:val="center"/>
          </w:tcPr>
          <w:p w14:paraId="7A957118" w14:textId="77777777" w:rsidR="0079303D" w:rsidRDefault="0079303D" w:rsidP="009E3C59">
            <w:pPr>
              <w:pStyle w:val="TableBodyText"/>
              <w:spacing w:before="40" w:after="40"/>
            </w:pPr>
          </w:p>
        </w:tc>
      </w:tr>
      <w:tr w:rsidR="0079303D" w14:paraId="4196A44C" w14:textId="77777777" w:rsidTr="0006112A">
        <w:trPr>
          <w:cantSplit/>
          <w:trHeight w:val="20"/>
        </w:trPr>
        <w:tc>
          <w:tcPr>
            <w:tcW w:w="742" w:type="dxa"/>
            <w:vMerge/>
            <w:shd w:val="clear" w:color="auto" w:fill="F2F2F2" w:themeFill="background1" w:themeFillShade="F2"/>
          </w:tcPr>
          <w:p w14:paraId="475F5984"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2FF9FA04" w14:textId="77777777" w:rsidR="0079303D" w:rsidRDefault="0079303D" w:rsidP="003E471A">
            <w:pPr>
              <w:pStyle w:val="TableBodyText"/>
              <w:spacing w:before="40" w:after="40"/>
            </w:pPr>
            <w:r>
              <w:t>Works Supervisor:</w:t>
            </w:r>
          </w:p>
        </w:tc>
        <w:tc>
          <w:tcPr>
            <w:tcW w:w="1451" w:type="dxa"/>
            <w:shd w:val="clear" w:color="auto" w:fill="auto"/>
          </w:tcPr>
          <w:p w14:paraId="23F935DC" w14:textId="77777777" w:rsidR="0079303D" w:rsidRDefault="0079303D" w:rsidP="0006112A">
            <w:pPr>
              <w:pStyle w:val="TableBodyText"/>
              <w:spacing w:before="40" w:after="40"/>
            </w:pPr>
            <w:r>
              <w:t xml:space="preserve">Yes </w:t>
            </w:r>
            <w:sdt>
              <w:sdtPr>
                <w:id w:val="1964396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6" w:type="dxa"/>
            <w:gridSpan w:val="3"/>
            <w:shd w:val="clear" w:color="auto" w:fill="auto"/>
          </w:tcPr>
          <w:p w14:paraId="2A93FA90" w14:textId="77777777" w:rsidR="0079303D" w:rsidRDefault="0079303D" w:rsidP="0006112A">
            <w:pPr>
              <w:pStyle w:val="TableBodyText"/>
              <w:spacing w:before="40" w:after="40"/>
            </w:pPr>
            <w:r>
              <w:t xml:space="preserve">No </w:t>
            </w:r>
            <w:sdt>
              <w:sdtPr>
                <w:id w:val="-12562830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vAlign w:val="center"/>
          </w:tcPr>
          <w:p w14:paraId="0A001E4A" w14:textId="77777777" w:rsidR="0079303D" w:rsidRDefault="0079303D" w:rsidP="009E3C59">
            <w:pPr>
              <w:pStyle w:val="TableBodyText"/>
              <w:spacing w:before="40" w:after="40"/>
            </w:pPr>
          </w:p>
        </w:tc>
      </w:tr>
      <w:tr w:rsidR="0079303D" w14:paraId="0A99E82F" w14:textId="77777777" w:rsidTr="0006112A">
        <w:trPr>
          <w:cantSplit/>
          <w:trHeight w:val="20"/>
        </w:trPr>
        <w:tc>
          <w:tcPr>
            <w:tcW w:w="742" w:type="dxa"/>
            <w:vMerge/>
            <w:shd w:val="clear" w:color="auto" w:fill="F2F2F2" w:themeFill="background1" w:themeFillShade="F2"/>
          </w:tcPr>
          <w:p w14:paraId="4B29BFEA"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1BB458B7" w14:textId="1D95093D" w:rsidR="0079303D" w:rsidRDefault="0079303D" w:rsidP="003E471A">
            <w:pPr>
              <w:pStyle w:val="TableBodyText"/>
              <w:spacing w:before="40" w:after="40"/>
            </w:pPr>
            <w:r>
              <w:t xml:space="preserve">Safety </w:t>
            </w:r>
            <w:r w:rsidR="00E90C0A">
              <w:t>Representative</w:t>
            </w:r>
            <w:r>
              <w:t>:</w:t>
            </w:r>
          </w:p>
        </w:tc>
        <w:tc>
          <w:tcPr>
            <w:tcW w:w="1451" w:type="dxa"/>
            <w:shd w:val="clear" w:color="auto" w:fill="auto"/>
          </w:tcPr>
          <w:p w14:paraId="70BC1CC0" w14:textId="77777777" w:rsidR="0079303D" w:rsidRDefault="0079303D" w:rsidP="0006112A">
            <w:pPr>
              <w:pStyle w:val="TableBodyText"/>
              <w:spacing w:before="40" w:after="40"/>
            </w:pPr>
            <w:r>
              <w:t xml:space="preserve">Yes </w:t>
            </w:r>
            <w:sdt>
              <w:sdtPr>
                <w:id w:val="-6101278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6" w:type="dxa"/>
            <w:gridSpan w:val="3"/>
            <w:shd w:val="clear" w:color="auto" w:fill="auto"/>
          </w:tcPr>
          <w:p w14:paraId="7BA7DB65" w14:textId="77777777" w:rsidR="0079303D" w:rsidRDefault="0079303D" w:rsidP="0006112A">
            <w:pPr>
              <w:pStyle w:val="TableBodyText"/>
              <w:spacing w:before="40" w:after="40"/>
            </w:pPr>
            <w:r>
              <w:t xml:space="preserve">No </w:t>
            </w:r>
            <w:sdt>
              <w:sdtPr>
                <w:id w:val="942649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vAlign w:val="center"/>
          </w:tcPr>
          <w:p w14:paraId="7198B663" w14:textId="77777777" w:rsidR="0079303D" w:rsidRDefault="0079303D" w:rsidP="009E3C59">
            <w:pPr>
              <w:pStyle w:val="TableBodyText"/>
              <w:spacing w:before="40" w:after="40"/>
            </w:pPr>
          </w:p>
        </w:tc>
      </w:tr>
      <w:tr w:rsidR="0079303D" w14:paraId="64239B26" w14:textId="77777777" w:rsidTr="0006112A">
        <w:trPr>
          <w:cantSplit/>
          <w:trHeight w:val="20"/>
        </w:trPr>
        <w:tc>
          <w:tcPr>
            <w:tcW w:w="742" w:type="dxa"/>
            <w:vMerge/>
            <w:shd w:val="clear" w:color="auto" w:fill="F2F2F2" w:themeFill="background1" w:themeFillShade="F2"/>
          </w:tcPr>
          <w:p w14:paraId="4D6CFC0F" w14:textId="77777777" w:rsidR="0079303D" w:rsidRDefault="0079303D" w:rsidP="003E471A">
            <w:pPr>
              <w:pStyle w:val="TableBodyText"/>
              <w:spacing w:before="40" w:after="40"/>
              <w:jc w:val="center"/>
            </w:pPr>
          </w:p>
        </w:tc>
        <w:tc>
          <w:tcPr>
            <w:tcW w:w="3540" w:type="dxa"/>
            <w:gridSpan w:val="4"/>
            <w:shd w:val="clear" w:color="auto" w:fill="F2F2F2" w:themeFill="background1" w:themeFillShade="F2"/>
          </w:tcPr>
          <w:p w14:paraId="690EB2FF" w14:textId="6B76865C" w:rsidR="0079303D" w:rsidRDefault="0079303D" w:rsidP="003E471A">
            <w:pPr>
              <w:pStyle w:val="TableBodyText"/>
              <w:spacing w:before="40" w:after="40"/>
            </w:pPr>
            <w:r>
              <w:t>Site Senior Executive</w:t>
            </w:r>
            <w:r w:rsidR="00E90C0A">
              <w:t>:</w:t>
            </w:r>
          </w:p>
        </w:tc>
        <w:tc>
          <w:tcPr>
            <w:tcW w:w="2307" w:type="dxa"/>
            <w:gridSpan w:val="4"/>
            <w:shd w:val="clear" w:color="auto" w:fill="F2F2F2" w:themeFill="background1" w:themeFillShade="F2"/>
            <w:vAlign w:val="center"/>
          </w:tcPr>
          <w:p w14:paraId="73F5E1E3" w14:textId="77777777" w:rsidR="0079303D" w:rsidRDefault="0079303D" w:rsidP="009E3C59">
            <w:pPr>
              <w:pStyle w:val="TableBodyText"/>
              <w:spacing w:before="40" w:after="40"/>
              <w:jc w:val="center"/>
            </w:pPr>
          </w:p>
        </w:tc>
        <w:tc>
          <w:tcPr>
            <w:tcW w:w="2566" w:type="dxa"/>
            <w:gridSpan w:val="3"/>
            <w:shd w:val="clear" w:color="auto" w:fill="auto"/>
          </w:tcPr>
          <w:p w14:paraId="3AE7A7F8" w14:textId="407D9700" w:rsidR="0079303D" w:rsidRDefault="0079303D" w:rsidP="0006112A">
            <w:pPr>
              <w:pStyle w:val="TableBodyText"/>
              <w:spacing w:before="40" w:after="40"/>
            </w:pPr>
            <w:r>
              <w:t>Refer to Item</w:t>
            </w:r>
            <w:r w:rsidR="00A81EB8">
              <w:t> </w:t>
            </w:r>
            <w:r>
              <w:t>29C</w:t>
            </w:r>
          </w:p>
        </w:tc>
      </w:tr>
      <w:tr w:rsidR="00B9515A" w14:paraId="32D96CF8" w14:textId="77777777" w:rsidTr="0006112A">
        <w:trPr>
          <w:cantSplit/>
          <w:trHeight w:val="397"/>
        </w:trPr>
        <w:tc>
          <w:tcPr>
            <w:tcW w:w="742" w:type="dxa"/>
            <w:shd w:val="clear" w:color="auto" w:fill="F2F2F2" w:themeFill="background1" w:themeFillShade="F2"/>
          </w:tcPr>
          <w:p w14:paraId="4503FAA3" w14:textId="77777777" w:rsidR="00B9515A" w:rsidRDefault="003F1461" w:rsidP="003E471A">
            <w:pPr>
              <w:pStyle w:val="TableBodyText"/>
              <w:spacing w:before="40" w:after="40"/>
              <w:jc w:val="center"/>
            </w:pPr>
            <w:r>
              <w:t>29B</w:t>
            </w:r>
          </w:p>
        </w:tc>
        <w:tc>
          <w:tcPr>
            <w:tcW w:w="3540" w:type="dxa"/>
            <w:gridSpan w:val="4"/>
            <w:shd w:val="clear" w:color="auto" w:fill="F2F2F2" w:themeFill="background1" w:themeFillShade="F2"/>
          </w:tcPr>
          <w:p w14:paraId="44B32664" w14:textId="77777777" w:rsidR="003F1461" w:rsidRDefault="003F1461" w:rsidP="003E471A">
            <w:pPr>
              <w:pStyle w:val="TableBodyText"/>
              <w:spacing w:before="40" w:after="40"/>
            </w:pPr>
            <w:r>
              <w:t xml:space="preserve">Key </w:t>
            </w:r>
            <w:r w:rsidR="008E30E6">
              <w:t>p</w:t>
            </w:r>
            <w:r>
              <w:t>ersonnel</w:t>
            </w:r>
          </w:p>
          <w:p w14:paraId="27D4A8BD" w14:textId="77777777" w:rsidR="00B9515A" w:rsidRDefault="005F04F6" w:rsidP="003E471A">
            <w:pPr>
              <w:pStyle w:val="TableBodyText"/>
              <w:spacing w:before="40" w:after="40"/>
            </w:pPr>
            <w:r>
              <w:t>Clause </w:t>
            </w:r>
            <w:r w:rsidR="003F1461">
              <w:t>29.2.2</w:t>
            </w:r>
          </w:p>
        </w:tc>
        <w:tc>
          <w:tcPr>
            <w:tcW w:w="4873" w:type="dxa"/>
            <w:gridSpan w:val="7"/>
            <w:shd w:val="clear" w:color="auto" w:fill="auto"/>
          </w:tcPr>
          <w:p w14:paraId="245A2F68" w14:textId="77777777" w:rsidR="00B9515A" w:rsidRDefault="003F1461" w:rsidP="0006112A">
            <w:pPr>
              <w:pStyle w:val="TableBodyText"/>
              <w:spacing w:before="40" w:after="40"/>
            </w:pPr>
            <w:r w:rsidRPr="003F1461">
              <w:t>Those personnel identified in the requested P</w:t>
            </w:r>
            <w:r w:rsidR="002331BE">
              <w:noBreakHyphen/>
            </w:r>
            <w:r w:rsidRPr="003F1461">
              <w:t xml:space="preserve">Schedules at best </w:t>
            </w:r>
            <w:r w:rsidR="008B762D">
              <w:t>T</w:t>
            </w:r>
            <w:r w:rsidRPr="003F1461">
              <w:t>ender stage.</w:t>
            </w:r>
          </w:p>
        </w:tc>
      </w:tr>
      <w:tr w:rsidR="00B9515A" w14:paraId="05DE9503" w14:textId="77777777" w:rsidTr="003E471A">
        <w:trPr>
          <w:cantSplit/>
          <w:trHeight w:val="397"/>
        </w:trPr>
        <w:tc>
          <w:tcPr>
            <w:tcW w:w="742" w:type="dxa"/>
            <w:shd w:val="clear" w:color="auto" w:fill="F2F2F2" w:themeFill="background1" w:themeFillShade="F2"/>
          </w:tcPr>
          <w:p w14:paraId="5A3624CF" w14:textId="77777777" w:rsidR="00B9515A" w:rsidRDefault="003F1461" w:rsidP="003E471A">
            <w:pPr>
              <w:pStyle w:val="TableBodyText"/>
              <w:spacing w:before="40" w:after="40"/>
              <w:jc w:val="center"/>
            </w:pPr>
            <w:r>
              <w:lastRenderedPageBreak/>
              <w:t>29C</w:t>
            </w:r>
          </w:p>
        </w:tc>
        <w:tc>
          <w:tcPr>
            <w:tcW w:w="3540" w:type="dxa"/>
            <w:gridSpan w:val="4"/>
            <w:shd w:val="clear" w:color="auto" w:fill="F2F2F2" w:themeFill="background1" w:themeFillShade="F2"/>
          </w:tcPr>
          <w:p w14:paraId="6A2EF44F" w14:textId="77777777" w:rsidR="00B9515A" w:rsidRDefault="003F1461" w:rsidP="003E471A">
            <w:pPr>
              <w:pStyle w:val="TableBodyText"/>
              <w:spacing w:before="40" w:after="40"/>
            </w:pPr>
            <w:r w:rsidRPr="003F1461">
              <w:t xml:space="preserve">Specific </w:t>
            </w:r>
            <w:r w:rsidR="008E30E6">
              <w:t>staffing r</w:t>
            </w:r>
            <w:r w:rsidRPr="003F1461">
              <w:t>equirements</w:t>
            </w:r>
          </w:p>
        </w:tc>
        <w:tc>
          <w:tcPr>
            <w:tcW w:w="4873" w:type="dxa"/>
            <w:gridSpan w:val="7"/>
            <w:shd w:val="clear" w:color="auto" w:fill="auto"/>
          </w:tcPr>
          <w:p w14:paraId="1886226E" w14:textId="0590AC82" w:rsidR="0021691B" w:rsidRDefault="0079303D" w:rsidP="0021691B">
            <w:pPr>
              <w:pStyle w:val="TableBodyText"/>
              <w:spacing w:before="0" w:after="120"/>
              <w:rPr>
                <w:i/>
                <w:color w:val="4F6C00"/>
                <w:sz w:val="18"/>
                <w:szCs w:val="18"/>
              </w:rPr>
            </w:pPr>
            <w:r w:rsidRPr="0079303D">
              <w:rPr>
                <w:i/>
                <w:color w:val="4F6C00"/>
                <w:sz w:val="18"/>
                <w:szCs w:val="18"/>
              </w:rPr>
              <w:t>[Nomination and selection of key personnel with appropriate experience is critical to the successful delivery of any project. Adequate consideration must be given to this task taking into account the relevant project specific risks. It is not acceptable to simply copy the requirements from the tender documents of a previous similar project. Tender Managers must consult with someone in the district who has roads and/or bridge construction experience as well as contract management experience when preparing the Contractor’s staff requirements. If tender documents are prepared by the Consultants, then they must liaise with someone who undertakes constructability audit</w:t>
            </w:r>
            <w:r w:rsidR="00EC7767">
              <w:rPr>
                <w:i/>
                <w:color w:val="4F6C00"/>
                <w:sz w:val="18"/>
                <w:szCs w:val="18"/>
              </w:rPr>
              <w:t>.</w:t>
            </w:r>
            <w:r w:rsidR="0021691B">
              <w:rPr>
                <w:i/>
                <w:color w:val="4F6C00"/>
                <w:sz w:val="18"/>
                <w:szCs w:val="18"/>
              </w:rPr>
              <w:t>]</w:t>
            </w:r>
          </w:p>
          <w:p w14:paraId="2E754AF0" w14:textId="5B1F092C" w:rsidR="0021691B" w:rsidRDefault="0079303D" w:rsidP="0021691B">
            <w:pPr>
              <w:pStyle w:val="TableBodyText"/>
              <w:spacing w:before="120" w:after="120"/>
              <w:rPr>
                <w:i/>
                <w:color w:val="4F6C00"/>
                <w:sz w:val="18"/>
                <w:szCs w:val="18"/>
              </w:rPr>
            </w:pPr>
            <w:r w:rsidRPr="0079303D">
              <w:rPr>
                <w:i/>
                <w:color w:val="4F6C00"/>
                <w:sz w:val="18"/>
                <w:szCs w:val="18"/>
              </w:rPr>
              <w:t>Districts are responsible for ensuring that projects are adequately resourced</w:t>
            </w:r>
            <w:r w:rsidR="00B23BDF">
              <w:rPr>
                <w:i/>
                <w:color w:val="4F6C00"/>
                <w:sz w:val="18"/>
                <w:szCs w:val="18"/>
              </w:rPr>
              <w:t> </w:t>
            </w:r>
            <w:r w:rsidRPr="0079303D">
              <w:rPr>
                <w:i/>
                <w:color w:val="4F6C00"/>
                <w:sz w:val="18"/>
                <w:szCs w:val="18"/>
              </w:rPr>
              <w:t>–</w:t>
            </w:r>
            <w:r w:rsidR="00B23BDF">
              <w:rPr>
                <w:i/>
                <w:color w:val="4F6C00"/>
                <w:sz w:val="18"/>
                <w:szCs w:val="18"/>
              </w:rPr>
              <w:t> </w:t>
            </w:r>
            <w:r w:rsidRPr="0079303D">
              <w:rPr>
                <w:i/>
                <w:color w:val="4F6C00"/>
                <w:sz w:val="18"/>
                <w:szCs w:val="18"/>
              </w:rPr>
              <w:t xml:space="preserve">the Prequalification and Contracts Unit will be conducting governance audits throughout </w:t>
            </w:r>
            <w:r w:rsidR="00E90C0A">
              <w:rPr>
                <w:i/>
                <w:color w:val="4F6C00"/>
                <w:sz w:val="18"/>
                <w:szCs w:val="18"/>
              </w:rPr>
              <w:t xml:space="preserve">the year </w:t>
            </w:r>
            <w:r w:rsidRPr="0079303D">
              <w:rPr>
                <w:i/>
                <w:color w:val="4F6C00"/>
                <w:sz w:val="18"/>
                <w:szCs w:val="18"/>
              </w:rPr>
              <w:t>to confirm and report that this task is being completed satisfactorily</w:t>
            </w:r>
            <w:r w:rsidR="00264D97">
              <w:rPr>
                <w:i/>
                <w:color w:val="4F6C00"/>
                <w:sz w:val="18"/>
                <w:szCs w:val="18"/>
              </w:rPr>
              <w:t>.</w:t>
            </w:r>
            <w:r w:rsidR="00525C30">
              <w:rPr>
                <w:i/>
                <w:color w:val="4F6C00"/>
                <w:sz w:val="18"/>
                <w:szCs w:val="18"/>
              </w:rPr>
              <w:t> </w:t>
            </w:r>
            <w:r w:rsidR="0021691B">
              <w:rPr>
                <w:i/>
                <w:color w:val="4F6C00"/>
                <w:sz w:val="18"/>
                <w:szCs w:val="18"/>
              </w:rPr>
              <w:t>[</w:t>
            </w:r>
            <w:r w:rsidR="00E90C0A">
              <w:rPr>
                <w:i/>
                <w:color w:val="4F6C00"/>
                <w:sz w:val="18"/>
                <w:szCs w:val="18"/>
              </w:rPr>
              <w:t xml:space="preserve">As a guide, Districts should refer to Key Personal information at </w:t>
            </w:r>
            <w:hyperlink r:id="rId16" w:history="1">
              <w:r w:rsidR="00E90C0A" w:rsidRPr="00DB4156">
                <w:rPr>
                  <w:rStyle w:val="Hyperlink"/>
                  <w:i/>
                  <w:sz w:val="18"/>
                  <w:szCs w:val="18"/>
                </w:rPr>
                <w:t>https://intranet.tmr.qld.gov.au/sites/pdoconnectpmd/Pages/PCU_Prequal.aspx</w:t>
              </w:r>
            </w:hyperlink>
            <w:r w:rsidR="00E90C0A">
              <w:rPr>
                <w:i/>
                <w:color w:val="4F6C00"/>
                <w:sz w:val="18"/>
                <w:szCs w:val="18"/>
              </w:rPr>
              <w:t>.</w:t>
            </w:r>
            <w:r w:rsidR="0021691B">
              <w:rPr>
                <w:i/>
                <w:color w:val="4F6C00"/>
                <w:sz w:val="18"/>
                <w:szCs w:val="18"/>
              </w:rPr>
              <w:t>]</w:t>
            </w:r>
          </w:p>
          <w:p w14:paraId="7B600D22" w14:textId="028F311A" w:rsidR="00A037F4" w:rsidRDefault="0021691B" w:rsidP="0021691B">
            <w:pPr>
              <w:pStyle w:val="TableBodyText"/>
              <w:spacing w:before="120" w:after="120"/>
              <w:rPr>
                <w:i/>
                <w:color w:val="4F6C00"/>
                <w:sz w:val="18"/>
                <w:szCs w:val="18"/>
              </w:rPr>
            </w:pPr>
            <w:r>
              <w:rPr>
                <w:i/>
                <w:color w:val="4F6C00"/>
                <w:sz w:val="18"/>
                <w:szCs w:val="18"/>
              </w:rPr>
              <w:t>[</w:t>
            </w:r>
            <w:r w:rsidR="008B0AB1" w:rsidRPr="009E3C59">
              <w:rPr>
                <w:i/>
                <w:color w:val="4F6C00"/>
                <w:sz w:val="18"/>
                <w:szCs w:val="18"/>
              </w:rPr>
              <w:t xml:space="preserve">The </w:t>
            </w:r>
            <w:r w:rsidR="0079303D">
              <w:rPr>
                <w:i/>
                <w:color w:val="4F6C00"/>
                <w:sz w:val="18"/>
                <w:szCs w:val="18"/>
              </w:rPr>
              <w:t xml:space="preserve">District must </w:t>
            </w:r>
            <w:r w:rsidR="008B0AB1" w:rsidRPr="009E3C59">
              <w:rPr>
                <w:i/>
                <w:color w:val="4F6C00"/>
                <w:sz w:val="18"/>
                <w:szCs w:val="18"/>
              </w:rPr>
              <w:t xml:space="preserve">specify requirements </w:t>
            </w:r>
            <w:r w:rsidR="0079303D">
              <w:rPr>
                <w:i/>
                <w:color w:val="4F6C00"/>
                <w:sz w:val="18"/>
                <w:szCs w:val="18"/>
              </w:rPr>
              <w:t xml:space="preserve">such as </w:t>
            </w:r>
            <w:r w:rsidR="008B0AB1" w:rsidRPr="009E3C59">
              <w:rPr>
                <w:i/>
                <w:color w:val="4F6C00"/>
                <w:sz w:val="18"/>
                <w:szCs w:val="18"/>
              </w:rPr>
              <w:t xml:space="preserve">number of roles one person can </w:t>
            </w:r>
            <w:r w:rsidR="0079303D">
              <w:rPr>
                <w:i/>
                <w:color w:val="4F6C00"/>
                <w:sz w:val="18"/>
                <w:szCs w:val="18"/>
              </w:rPr>
              <w:t>undertake</w:t>
            </w:r>
            <w:r w:rsidR="00525C30">
              <w:rPr>
                <w:i/>
                <w:color w:val="4F6C00"/>
                <w:sz w:val="18"/>
                <w:szCs w:val="18"/>
              </w:rPr>
              <w:t> </w:t>
            </w:r>
            <w:r w:rsidR="0079303D">
              <w:rPr>
                <w:i/>
                <w:color w:val="4F6C00"/>
                <w:sz w:val="18"/>
                <w:szCs w:val="18"/>
              </w:rPr>
              <w:t>(</w:t>
            </w:r>
            <w:r w:rsidR="008B0AB1" w:rsidRPr="009E3C59">
              <w:rPr>
                <w:i/>
                <w:color w:val="4F6C00"/>
                <w:sz w:val="18"/>
                <w:szCs w:val="18"/>
              </w:rPr>
              <w:t>Project Engineer</w:t>
            </w:r>
            <w:r w:rsidR="0079303D">
              <w:rPr>
                <w:i/>
                <w:color w:val="4F6C00"/>
                <w:sz w:val="18"/>
                <w:szCs w:val="18"/>
              </w:rPr>
              <w:t xml:space="preserve"> can be allowed to undertake</w:t>
            </w:r>
            <w:r w:rsidR="00B23BDF">
              <w:rPr>
                <w:i/>
                <w:color w:val="4F6C00"/>
                <w:sz w:val="18"/>
                <w:szCs w:val="18"/>
              </w:rPr>
              <w:t> </w:t>
            </w:r>
            <w:r w:rsidR="0079303D">
              <w:rPr>
                <w:i/>
                <w:color w:val="4F6C00"/>
                <w:sz w:val="18"/>
                <w:szCs w:val="18"/>
              </w:rPr>
              <w:t>CQR role,</w:t>
            </w:r>
            <w:r w:rsidR="00954ADF">
              <w:rPr>
                <w:i/>
                <w:color w:val="4F6C00"/>
                <w:sz w:val="18"/>
                <w:szCs w:val="18"/>
              </w:rPr>
              <w:t xml:space="preserve"> and so on</w:t>
            </w:r>
            <w:r w:rsidR="0079303D">
              <w:rPr>
                <w:i/>
                <w:color w:val="4F6C00"/>
                <w:sz w:val="18"/>
                <w:szCs w:val="18"/>
              </w:rPr>
              <w:t xml:space="preserve">) and required </w:t>
            </w:r>
            <w:r w:rsidR="00550E92" w:rsidRPr="009E3C59">
              <w:rPr>
                <w:i/>
                <w:color w:val="4F6C00"/>
                <w:sz w:val="18"/>
                <w:szCs w:val="18"/>
              </w:rPr>
              <w:t>years</w:t>
            </w:r>
            <w:r w:rsidR="0079303D">
              <w:rPr>
                <w:i/>
                <w:color w:val="4F6C00"/>
                <w:sz w:val="18"/>
                <w:szCs w:val="18"/>
              </w:rPr>
              <w:t xml:space="preserve"> of</w:t>
            </w:r>
            <w:r w:rsidR="008B0AB1" w:rsidRPr="009E3C59">
              <w:rPr>
                <w:i/>
                <w:color w:val="4F6C00"/>
                <w:sz w:val="18"/>
                <w:szCs w:val="18"/>
              </w:rPr>
              <w:t xml:space="preserve"> relevant experience </w:t>
            </w:r>
            <w:r w:rsidR="0079303D">
              <w:rPr>
                <w:i/>
                <w:color w:val="4F6C00"/>
                <w:sz w:val="18"/>
                <w:szCs w:val="18"/>
              </w:rPr>
              <w:t>and/</w:t>
            </w:r>
            <w:r w:rsidR="008E30E6" w:rsidRPr="009E3C59">
              <w:rPr>
                <w:i/>
                <w:color w:val="4F6C00"/>
                <w:sz w:val="18"/>
                <w:szCs w:val="18"/>
              </w:rPr>
              <w:t>or other qualifications</w:t>
            </w:r>
            <w:r w:rsidR="002063B5">
              <w:rPr>
                <w:i/>
                <w:color w:val="4F6C00"/>
                <w:sz w:val="18"/>
                <w:szCs w:val="18"/>
              </w:rPr>
              <w:t xml:space="preserve">. </w:t>
            </w:r>
            <w:r w:rsidR="0079303D">
              <w:rPr>
                <w:i/>
                <w:color w:val="4F6C00"/>
                <w:sz w:val="18"/>
                <w:szCs w:val="18"/>
              </w:rPr>
              <w:t>Examples:</w:t>
            </w:r>
            <w:r w:rsidR="00B23BDF">
              <w:rPr>
                <w:i/>
                <w:color w:val="4F6C00"/>
                <w:sz w:val="18"/>
                <w:szCs w:val="18"/>
              </w:rPr>
              <w:t> </w:t>
            </w:r>
            <w:r w:rsidR="008B0AB1" w:rsidRPr="009E3C59">
              <w:rPr>
                <w:i/>
                <w:color w:val="4F6C00"/>
                <w:sz w:val="18"/>
                <w:szCs w:val="18"/>
              </w:rPr>
              <w:t xml:space="preserve">CQR </w:t>
            </w:r>
            <w:r w:rsidR="00472C39">
              <w:rPr>
                <w:i/>
                <w:color w:val="4F6C00"/>
                <w:sz w:val="18"/>
                <w:szCs w:val="18"/>
              </w:rPr>
              <w:t xml:space="preserve">may </w:t>
            </w:r>
            <w:r w:rsidR="008B0AB1" w:rsidRPr="009E3C59">
              <w:rPr>
                <w:i/>
                <w:color w:val="4F6C00"/>
                <w:sz w:val="18"/>
                <w:szCs w:val="18"/>
              </w:rPr>
              <w:t xml:space="preserve">also carry </w:t>
            </w:r>
            <w:r w:rsidR="0079303D">
              <w:rPr>
                <w:i/>
                <w:color w:val="4F6C00"/>
                <w:sz w:val="18"/>
                <w:szCs w:val="18"/>
              </w:rPr>
              <w:t xml:space="preserve">out </w:t>
            </w:r>
            <w:r w:rsidR="008B0AB1" w:rsidRPr="009E3C59">
              <w:rPr>
                <w:i/>
                <w:color w:val="4F6C00"/>
                <w:sz w:val="18"/>
                <w:szCs w:val="18"/>
              </w:rPr>
              <w:t>the role of Environmental Rep</w:t>
            </w:r>
            <w:r w:rsidR="00B23BDF">
              <w:rPr>
                <w:i/>
                <w:color w:val="4F6C00"/>
                <w:sz w:val="18"/>
                <w:szCs w:val="18"/>
              </w:rPr>
              <w:t>resentative</w:t>
            </w:r>
            <w:r w:rsidR="008B0AB1" w:rsidRPr="009E3C59">
              <w:rPr>
                <w:i/>
                <w:color w:val="4F6C00"/>
                <w:sz w:val="18"/>
                <w:szCs w:val="18"/>
              </w:rPr>
              <w:t xml:space="preserve"> </w:t>
            </w:r>
            <w:r w:rsidR="008E30E6" w:rsidRPr="009E3C59">
              <w:rPr>
                <w:i/>
                <w:color w:val="4F6C00"/>
                <w:sz w:val="18"/>
                <w:szCs w:val="18"/>
              </w:rPr>
              <w:t xml:space="preserve">or </w:t>
            </w:r>
            <w:r w:rsidR="0079303D">
              <w:rPr>
                <w:i/>
                <w:color w:val="4F6C00"/>
                <w:sz w:val="18"/>
                <w:szCs w:val="18"/>
              </w:rPr>
              <w:t>c</w:t>
            </w:r>
            <w:r w:rsidR="008B0AB1" w:rsidRPr="009E3C59">
              <w:rPr>
                <w:i/>
                <w:color w:val="4F6C00"/>
                <w:sz w:val="18"/>
                <w:szCs w:val="18"/>
              </w:rPr>
              <w:t xml:space="preserve">an be </w:t>
            </w:r>
            <w:r w:rsidR="0079303D">
              <w:rPr>
                <w:i/>
                <w:color w:val="4F6C00"/>
                <w:sz w:val="18"/>
                <w:szCs w:val="18"/>
              </w:rPr>
              <w:t>covered</w:t>
            </w:r>
            <w:r w:rsidR="008B0AB1" w:rsidRPr="009E3C59">
              <w:rPr>
                <w:i/>
                <w:color w:val="4F6C00"/>
                <w:sz w:val="18"/>
                <w:szCs w:val="18"/>
              </w:rPr>
              <w:t xml:space="preserve"> by the</w:t>
            </w:r>
            <w:r w:rsidR="00B23BDF">
              <w:rPr>
                <w:i/>
                <w:color w:val="4F6C00"/>
                <w:sz w:val="18"/>
                <w:szCs w:val="18"/>
              </w:rPr>
              <w:t> </w:t>
            </w:r>
            <w:r w:rsidR="008B0AB1" w:rsidRPr="009E3C59">
              <w:rPr>
                <w:i/>
                <w:color w:val="4F6C00"/>
                <w:sz w:val="18"/>
                <w:szCs w:val="18"/>
              </w:rPr>
              <w:t>PE</w:t>
            </w:r>
            <w:r w:rsidR="0079303D">
              <w:rPr>
                <w:i/>
                <w:color w:val="4F6C00"/>
                <w:sz w:val="18"/>
                <w:szCs w:val="18"/>
              </w:rPr>
              <w:t>.</w:t>
            </w:r>
            <w:r w:rsidR="008B0AB1" w:rsidRPr="009E3C59">
              <w:rPr>
                <w:i/>
                <w:color w:val="4F6C00"/>
                <w:sz w:val="18"/>
                <w:szCs w:val="18"/>
              </w:rPr>
              <w:t xml:space="preserve"> Environmental Representative shall be a person with an appropriate qualification in biology, environmental science or similar qualification</w:t>
            </w:r>
            <w:r w:rsidR="008E30E6" w:rsidRPr="009E3C59">
              <w:rPr>
                <w:i/>
                <w:color w:val="4F6C00"/>
                <w:sz w:val="18"/>
                <w:szCs w:val="18"/>
              </w:rPr>
              <w:t>,</w:t>
            </w:r>
            <w:r w:rsidR="008B0AB1" w:rsidRPr="009E3C59">
              <w:rPr>
                <w:i/>
                <w:color w:val="4F6C00"/>
                <w:sz w:val="18"/>
                <w:szCs w:val="18"/>
              </w:rPr>
              <w:t xml:space="preserve"> or shall have a minimum</w:t>
            </w:r>
            <w:r w:rsidR="00DF2D89">
              <w:rPr>
                <w:i/>
                <w:color w:val="4F6C00"/>
                <w:sz w:val="18"/>
                <w:szCs w:val="18"/>
              </w:rPr>
              <w:t> '</w:t>
            </w:r>
            <w:r w:rsidR="00F7093F">
              <w:rPr>
                <w:i/>
                <w:color w:val="4F6C00"/>
                <w:sz w:val="18"/>
                <w:szCs w:val="18"/>
              </w:rPr>
              <w:t>X</w:t>
            </w:r>
            <w:r>
              <w:rPr>
                <w:i/>
                <w:color w:val="4F6C00"/>
                <w:sz w:val="18"/>
                <w:szCs w:val="18"/>
              </w:rPr>
              <w:t> </w:t>
            </w:r>
            <w:r w:rsidR="008B0AB1" w:rsidRPr="009E3C59">
              <w:rPr>
                <w:i/>
                <w:color w:val="4F6C00"/>
                <w:sz w:val="18"/>
                <w:szCs w:val="18"/>
              </w:rPr>
              <w:t xml:space="preserve">years’ experience implementing environmental requirements </w:t>
            </w:r>
            <w:r w:rsidR="0079303D">
              <w:rPr>
                <w:i/>
                <w:color w:val="4F6C00"/>
                <w:sz w:val="18"/>
                <w:szCs w:val="18"/>
              </w:rPr>
              <w:t>on transport infrastructure contracts satisfactorily</w:t>
            </w:r>
            <w:r w:rsidR="008B0AB1" w:rsidRPr="009E3C59">
              <w:rPr>
                <w:i/>
                <w:color w:val="4F6C00"/>
                <w:sz w:val="18"/>
                <w:szCs w:val="18"/>
              </w:rPr>
              <w:t>.]</w:t>
            </w:r>
          </w:p>
          <w:p w14:paraId="2EE4BEAC" w14:textId="77777777" w:rsidR="008B0AB1" w:rsidRPr="00472C39" w:rsidRDefault="008B0AB1" w:rsidP="000B3E3E">
            <w:pPr>
              <w:pStyle w:val="Table10pt"/>
              <w:spacing w:before="40" w:after="40"/>
              <w:rPr>
                <w:rFonts w:ascii="Arial" w:hAnsi="Arial" w:cs="Arial"/>
                <w:i/>
              </w:rPr>
            </w:pPr>
            <w:r w:rsidRPr="00BB65B1">
              <w:rPr>
                <w:rFonts w:ascii="Arial" w:hAnsi="Arial" w:cs="Arial"/>
              </w:rPr>
              <w:fldChar w:fldCharType="begin">
                <w:ffData>
                  <w:name w:val=""/>
                  <w:enabled/>
                  <w:calcOnExit w:val="0"/>
                  <w:textInput/>
                </w:ffData>
              </w:fldChar>
            </w:r>
            <w:r w:rsidRPr="00BB65B1">
              <w:rPr>
                <w:rFonts w:ascii="Arial" w:hAnsi="Arial" w:cs="Arial"/>
              </w:rPr>
              <w:instrText xml:space="preserve"> FORMTEXT </w:instrText>
            </w:r>
            <w:r w:rsidRPr="00BB65B1">
              <w:rPr>
                <w:rFonts w:ascii="Arial" w:hAnsi="Arial" w:cs="Arial"/>
              </w:rPr>
            </w:r>
            <w:r w:rsidRPr="00BB65B1">
              <w:rPr>
                <w:rFonts w:ascii="Arial" w:hAnsi="Arial" w:cs="Arial"/>
              </w:rPr>
              <w:fldChar w:fldCharType="separate"/>
            </w:r>
            <w:r w:rsidRPr="00BB65B1">
              <w:rPr>
                <w:rFonts w:ascii="Arial" w:hAnsi="Arial" w:cs="Arial"/>
              </w:rPr>
              <w:t>Type here</w:t>
            </w:r>
            <w:r w:rsidRPr="00BB65B1">
              <w:rPr>
                <w:rFonts w:ascii="Arial" w:hAnsi="Arial" w:cs="Arial"/>
              </w:rPr>
              <w:fldChar w:fldCharType="end"/>
            </w:r>
          </w:p>
          <w:p w14:paraId="1873A6ED" w14:textId="77777777" w:rsidR="008B0AB1" w:rsidRDefault="008B0AB1" w:rsidP="000B3E3E">
            <w:pPr>
              <w:pStyle w:val="TableBodyTextsmall"/>
              <w:keepNext w:val="0"/>
              <w:keepLines w:val="0"/>
              <w:spacing w:before="40" w:after="40"/>
            </w:pPr>
            <w:r>
              <w:t>Notes:</w:t>
            </w:r>
          </w:p>
          <w:p w14:paraId="27D78ECB" w14:textId="32C9014A" w:rsidR="008B0AB1" w:rsidRDefault="008B0AB1" w:rsidP="004F1CF1">
            <w:pPr>
              <w:pStyle w:val="TableBodyTextsmall"/>
              <w:keepNext w:val="0"/>
              <w:keepLines w:val="0"/>
              <w:numPr>
                <w:ilvl w:val="0"/>
                <w:numId w:val="18"/>
              </w:numPr>
              <w:spacing w:before="40" w:after="40"/>
            </w:pPr>
            <w:r>
              <w:t>Unless noted otherwise, Project Engineer shall be a degree</w:t>
            </w:r>
            <w:r w:rsidR="00035CEE">
              <w:noBreakHyphen/>
            </w:r>
            <w:r>
              <w:t xml:space="preserve">qualified </w:t>
            </w:r>
            <w:r w:rsidR="00015FC8">
              <w:t xml:space="preserve">civil </w:t>
            </w:r>
            <w:r>
              <w:t>engineer with qualifications accepted by the Institution of Engineers Australia.</w:t>
            </w:r>
          </w:p>
          <w:p w14:paraId="71AAC54C" w14:textId="56BE9330" w:rsidR="00095712" w:rsidRDefault="00095712" w:rsidP="00095712">
            <w:pPr>
              <w:pStyle w:val="TableBodyTextsmall"/>
              <w:numPr>
                <w:ilvl w:val="0"/>
                <w:numId w:val="18"/>
              </w:numPr>
              <w:spacing w:before="40" w:after="40"/>
            </w:pPr>
            <w:r>
              <w:t xml:space="preserve">Professional Engineering Services: Certain activities to be carried out as part of the delivery of this Contract may be ‘professional engineering services’ as defined in the </w:t>
            </w:r>
            <w:r w:rsidRPr="00961536">
              <w:rPr>
                <w:rStyle w:val="BodyTextitalic"/>
              </w:rPr>
              <w:t xml:space="preserve">Professional </w:t>
            </w:r>
            <w:r w:rsidRPr="000C1076">
              <w:rPr>
                <w:rStyle w:val="BodyTextitalic"/>
              </w:rPr>
              <w:t>Engineers Act</w:t>
            </w:r>
            <w:r w:rsidR="00525C30">
              <w:rPr>
                <w:rStyle w:val="BodyTextitalic"/>
              </w:rPr>
              <w:t> </w:t>
            </w:r>
            <w:r w:rsidRPr="00F3643B">
              <w:rPr>
                <w:rStyle w:val="BodyTextChar"/>
              </w:rPr>
              <w:t>2002</w:t>
            </w:r>
            <w:r w:rsidR="00B23BDF">
              <w:t> </w:t>
            </w:r>
            <w:r w:rsidR="00525C30">
              <w:t xml:space="preserve">(Qld) </w:t>
            </w:r>
            <w:r>
              <w:t>(the Act). Where such services are carried out, the Contractor shall ensure that the personnel providing these services meet the requirements of the Act.</w:t>
            </w:r>
          </w:p>
          <w:p w14:paraId="43B3E093" w14:textId="08613A40" w:rsidR="00095712" w:rsidRDefault="003D4336" w:rsidP="003D4336">
            <w:pPr>
              <w:pStyle w:val="TableBodyTextsmall"/>
              <w:numPr>
                <w:ilvl w:val="0"/>
                <w:numId w:val="18"/>
              </w:numPr>
              <w:spacing w:before="40" w:after="40"/>
            </w:pPr>
            <w:r>
              <w:t>The Contractor shall maintain health and safety resources on site with sufficient qualifications, training and experience to ensure the health and safety of workers and other persons</w:t>
            </w:r>
            <w:r w:rsidR="004135F5">
              <w:t>.</w:t>
            </w:r>
          </w:p>
          <w:p w14:paraId="65CA8C7F" w14:textId="29638F3F" w:rsidR="00095712" w:rsidRDefault="00095712" w:rsidP="004135F5">
            <w:pPr>
              <w:pStyle w:val="TableBodyTextsmall"/>
              <w:numPr>
                <w:ilvl w:val="0"/>
                <w:numId w:val="18"/>
              </w:numPr>
              <w:spacing w:before="40" w:after="40"/>
            </w:pPr>
            <w:r>
              <w:t>The Surveyor shall meet the competency requirements for each relevant sub</w:t>
            </w:r>
            <w:r w:rsidR="00264D97">
              <w:noBreakHyphen/>
            </w:r>
            <w:r>
              <w:t>category type as prescribed in Clause</w:t>
            </w:r>
            <w:r w:rsidR="00264D97">
              <w:t> </w:t>
            </w:r>
            <w:r>
              <w:t xml:space="preserve">2.4.3 of the </w:t>
            </w:r>
            <w:r w:rsidRPr="000C1076">
              <w:rPr>
                <w:rStyle w:val="BodyTextitalic"/>
              </w:rPr>
              <w:t>TMR</w:t>
            </w:r>
            <w:r w:rsidR="00234B63">
              <w:rPr>
                <w:rStyle w:val="BodyTextitalic"/>
              </w:rPr>
              <w:t> </w:t>
            </w:r>
            <w:r w:rsidRPr="000C1076">
              <w:rPr>
                <w:rStyle w:val="BodyTextitalic"/>
              </w:rPr>
              <w:t>Surveying Standards</w:t>
            </w:r>
            <w:r>
              <w:t>, Part</w:t>
            </w:r>
            <w:r w:rsidR="00264D97">
              <w:t> </w:t>
            </w:r>
            <w:r>
              <w:t xml:space="preserve">1, </w:t>
            </w:r>
            <w:r w:rsidR="00BD7C6C">
              <w:t>January 2022</w:t>
            </w:r>
            <w:r>
              <w:t>, or</w:t>
            </w:r>
            <w:r w:rsidR="00264D97">
              <w:t xml:space="preserve"> f</w:t>
            </w:r>
            <w:r>
              <w:t xml:space="preserve">or those who do not meet the requirements as per the </w:t>
            </w:r>
            <w:r w:rsidRPr="000C1076">
              <w:rPr>
                <w:rStyle w:val="BodyTextitalic"/>
              </w:rPr>
              <w:t>TMR</w:t>
            </w:r>
            <w:r w:rsidR="00F3643B">
              <w:rPr>
                <w:rStyle w:val="BodyTextitalic"/>
              </w:rPr>
              <w:t> </w:t>
            </w:r>
            <w:r w:rsidRPr="000C1076">
              <w:rPr>
                <w:rStyle w:val="BodyTextitalic"/>
              </w:rPr>
              <w:t>Surveying Standards</w:t>
            </w:r>
            <w:r>
              <w:t>, the department’s Engineering and Technology will assess their qualification and experience and approve them on a case by case basis.</w:t>
            </w:r>
          </w:p>
          <w:p w14:paraId="1F6D997F" w14:textId="593D76E0" w:rsidR="00095712" w:rsidRDefault="00095712" w:rsidP="00095712">
            <w:pPr>
              <w:pStyle w:val="TableBodyTextsmall"/>
              <w:spacing w:before="40" w:after="40"/>
              <w:ind w:left="227"/>
            </w:pPr>
            <w:r>
              <w:t>To undertake this type of assessment, the Contractor shall make contact with the Director Geospatial Technologies:</w:t>
            </w:r>
            <w:r w:rsidR="00264D97">
              <w:t xml:space="preserve"> </w:t>
            </w:r>
            <w:hyperlink r:id="rId17" w:history="1">
              <w:r w:rsidR="002063B5" w:rsidRPr="00DB4156">
                <w:rPr>
                  <w:rStyle w:val="Hyperlink"/>
                  <w:sz w:val="16"/>
                </w:rPr>
                <w:t>TMR_Spatial_Enquiry@tmr.qld.gov.au</w:t>
              </w:r>
            </w:hyperlink>
          </w:p>
          <w:p w14:paraId="58BDD699" w14:textId="64D8E816" w:rsidR="0079303D" w:rsidRPr="005C5837" w:rsidRDefault="00095712" w:rsidP="00095712">
            <w:pPr>
              <w:pStyle w:val="TableBodyTextsmall"/>
              <w:keepNext w:val="0"/>
              <w:keepLines w:val="0"/>
              <w:numPr>
                <w:ilvl w:val="0"/>
                <w:numId w:val="18"/>
              </w:numPr>
              <w:spacing w:before="40" w:after="40"/>
            </w:pPr>
            <w:r>
              <w:t xml:space="preserve">If the </w:t>
            </w:r>
            <w:r w:rsidRPr="000C1076">
              <w:rPr>
                <w:rStyle w:val="BodyTextitalic"/>
              </w:rPr>
              <w:t>Mining and Quarrying Safety and Health</w:t>
            </w:r>
            <w:r w:rsidR="00525C30">
              <w:rPr>
                <w:rStyle w:val="BodyTextitalic"/>
              </w:rPr>
              <w:t> </w:t>
            </w:r>
            <w:r w:rsidRPr="000C1076">
              <w:rPr>
                <w:rStyle w:val="BodyTextitalic"/>
              </w:rPr>
              <w:t>Act</w:t>
            </w:r>
            <w:r w:rsidR="00525C30">
              <w:rPr>
                <w:rStyle w:val="BodyTextitalic"/>
              </w:rPr>
              <w:t> </w:t>
            </w:r>
            <w:r w:rsidRPr="00F3643B">
              <w:rPr>
                <w:rStyle w:val="BodyTextChar"/>
              </w:rPr>
              <w:t>1999</w:t>
            </w:r>
            <w:r w:rsidR="001D72B7">
              <w:rPr>
                <w:rStyle w:val="BodyTextChar"/>
              </w:rPr>
              <w:t> </w:t>
            </w:r>
            <w:r w:rsidR="00525C30">
              <w:rPr>
                <w:rStyle w:val="BodyTextChar"/>
              </w:rPr>
              <w:t>(Qld)</w:t>
            </w:r>
            <w:r>
              <w:t xml:space="preserve"> applies, the Site Senior executive to be appointed under the Act should be provided for here. Also include Special Conditions as Item</w:t>
            </w:r>
            <w:r w:rsidR="004135F5">
              <w:t> </w:t>
            </w:r>
            <w:r>
              <w:t>99.</w:t>
            </w:r>
          </w:p>
        </w:tc>
      </w:tr>
      <w:tr w:rsidR="008B0AB1" w14:paraId="01C760E4" w14:textId="77777777" w:rsidTr="003E471A">
        <w:trPr>
          <w:cantSplit/>
          <w:trHeight w:val="397"/>
        </w:trPr>
        <w:tc>
          <w:tcPr>
            <w:tcW w:w="742" w:type="dxa"/>
            <w:shd w:val="clear" w:color="auto" w:fill="BFBFBF" w:themeFill="background1" w:themeFillShade="BF"/>
          </w:tcPr>
          <w:p w14:paraId="47073702" w14:textId="77777777" w:rsidR="008B0AB1" w:rsidRDefault="008B0AB1" w:rsidP="003E471A">
            <w:pPr>
              <w:pStyle w:val="TableHeading"/>
              <w:keepNext/>
            </w:pPr>
            <w:r>
              <w:lastRenderedPageBreak/>
              <w:t>30</w:t>
            </w:r>
          </w:p>
        </w:tc>
        <w:tc>
          <w:tcPr>
            <w:tcW w:w="8413" w:type="dxa"/>
            <w:gridSpan w:val="11"/>
            <w:shd w:val="clear" w:color="auto" w:fill="BFBFBF" w:themeFill="background1" w:themeFillShade="BF"/>
          </w:tcPr>
          <w:p w14:paraId="7AD613ED" w14:textId="77777777" w:rsidR="008B0AB1" w:rsidRDefault="008B0AB1" w:rsidP="003E471A">
            <w:pPr>
              <w:pStyle w:val="TableHeading"/>
              <w:keepNext/>
              <w:jc w:val="left"/>
            </w:pPr>
            <w:r w:rsidRPr="008B0AB1">
              <w:t xml:space="preserve">Training </w:t>
            </w:r>
            <w:r w:rsidR="004205B9">
              <w:t>r</w:t>
            </w:r>
            <w:r w:rsidRPr="008B0AB1">
              <w:t>equirements</w:t>
            </w:r>
          </w:p>
        </w:tc>
      </w:tr>
      <w:tr w:rsidR="008B0AB1" w14:paraId="1ABECB6C" w14:textId="77777777" w:rsidTr="0006112A">
        <w:trPr>
          <w:cantSplit/>
          <w:trHeight w:val="435"/>
        </w:trPr>
        <w:tc>
          <w:tcPr>
            <w:tcW w:w="742" w:type="dxa"/>
            <w:vMerge w:val="restart"/>
            <w:shd w:val="clear" w:color="auto" w:fill="F2F2F2" w:themeFill="background1" w:themeFillShade="F2"/>
          </w:tcPr>
          <w:p w14:paraId="58DCAC9F" w14:textId="77777777" w:rsidR="008B0AB1" w:rsidRDefault="008B0AB1" w:rsidP="003E471A">
            <w:pPr>
              <w:pStyle w:val="TableBodyText"/>
              <w:spacing w:before="40" w:after="40"/>
              <w:jc w:val="center"/>
            </w:pPr>
            <w:r>
              <w:t>30A</w:t>
            </w:r>
          </w:p>
        </w:tc>
        <w:tc>
          <w:tcPr>
            <w:tcW w:w="3540" w:type="dxa"/>
            <w:gridSpan w:val="4"/>
            <w:vMerge w:val="restart"/>
            <w:shd w:val="clear" w:color="auto" w:fill="F2F2F2" w:themeFill="background1" w:themeFillShade="F2"/>
          </w:tcPr>
          <w:p w14:paraId="24D72688" w14:textId="77777777" w:rsidR="008B0AB1" w:rsidRDefault="008B0AB1" w:rsidP="003E471A">
            <w:pPr>
              <w:pStyle w:val="TableBodyText"/>
              <w:spacing w:before="40" w:after="40"/>
            </w:pPr>
            <w:r>
              <w:t>Is the Queensland Government's Training Policy applicable?</w:t>
            </w:r>
          </w:p>
          <w:p w14:paraId="1C1C14D7" w14:textId="77777777" w:rsidR="008B0AB1" w:rsidRDefault="005F04F6" w:rsidP="003E471A">
            <w:pPr>
              <w:pStyle w:val="TableBodyText"/>
              <w:spacing w:before="40" w:after="40"/>
            </w:pPr>
            <w:r>
              <w:t>Clause </w:t>
            </w:r>
            <w:r w:rsidR="008B0AB1">
              <w:t>29.3</w:t>
            </w:r>
          </w:p>
          <w:p w14:paraId="7C583546" w14:textId="6E3325D3" w:rsidR="00BB18D3" w:rsidRPr="00BB18D3" w:rsidRDefault="00BB18D3" w:rsidP="00BB18D3">
            <w:pPr>
              <w:pStyle w:val="TableBodyText"/>
              <w:spacing w:before="40" w:after="40"/>
              <w:rPr>
                <w:i/>
                <w:color w:val="4F6C00"/>
                <w:sz w:val="18"/>
                <w:szCs w:val="18"/>
              </w:rPr>
            </w:pPr>
            <w:r>
              <w:rPr>
                <w:i/>
                <w:color w:val="4F6C00"/>
                <w:sz w:val="18"/>
                <w:szCs w:val="18"/>
              </w:rPr>
              <w:t>[Please note that the Training Policy will not be applicable to asphalt, reseal and pavement rehabilitation Contracts as per the new directive dated October</w:t>
            </w:r>
            <w:r w:rsidR="00234B63">
              <w:rPr>
                <w:i/>
                <w:color w:val="4F6C00"/>
                <w:sz w:val="18"/>
                <w:szCs w:val="18"/>
              </w:rPr>
              <w:t> </w:t>
            </w:r>
            <w:r>
              <w:rPr>
                <w:i/>
                <w:color w:val="4F6C00"/>
                <w:sz w:val="18"/>
                <w:szCs w:val="18"/>
              </w:rPr>
              <w:t>2023. For more information, Please contact tender_contracts@tmr.qld.gov.au]</w:t>
            </w:r>
          </w:p>
          <w:p w14:paraId="6CEE06EC" w14:textId="76C5C4CE" w:rsidR="00BB18D3" w:rsidRDefault="00BB18D3" w:rsidP="003E471A">
            <w:pPr>
              <w:pStyle w:val="TableBodyText"/>
              <w:spacing w:before="40" w:after="40"/>
            </w:pPr>
          </w:p>
        </w:tc>
        <w:tc>
          <w:tcPr>
            <w:tcW w:w="2307" w:type="dxa"/>
            <w:gridSpan w:val="4"/>
            <w:shd w:val="clear" w:color="auto" w:fill="auto"/>
          </w:tcPr>
          <w:p w14:paraId="028C6B92" w14:textId="77777777" w:rsidR="008B0AB1" w:rsidRDefault="008B0AB1" w:rsidP="0006112A">
            <w:pPr>
              <w:pStyle w:val="TableBodyText"/>
              <w:spacing w:before="40" w:after="40"/>
            </w:pPr>
            <w:r>
              <w:t xml:space="preserve">Yes </w:t>
            </w:r>
            <w:sdt>
              <w:sdtPr>
                <w:id w:val="342206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66" w:type="dxa"/>
            <w:gridSpan w:val="3"/>
            <w:shd w:val="clear" w:color="auto" w:fill="auto"/>
          </w:tcPr>
          <w:p w14:paraId="60077FCD" w14:textId="77777777" w:rsidR="008B0AB1" w:rsidRDefault="008B0AB1" w:rsidP="0006112A">
            <w:pPr>
              <w:pStyle w:val="TableBodyText"/>
              <w:spacing w:before="40" w:after="40"/>
            </w:pPr>
            <w:r>
              <w:t xml:space="preserve">No </w:t>
            </w:r>
            <w:sdt>
              <w:sdtPr>
                <w:id w:val="-9143961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0AB1" w14:paraId="1AD5E11E" w14:textId="77777777" w:rsidTr="003E471A">
        <w:trPr>
          <w:cantSplit/>
          <w:trHeight w:val="435"/>
        </w:trPr>
        <w:tc>
          <w:tcPr>
            <w:tcW w:w="742" w:type="dxa"/>
            <w:vMerge/>
            <w:shd w:val="clear" w:color="auto" w:fill="F2F2F2" w:themeFill="background1" w:themeFillShade="F2"/>
          </w:tcPr>
          <w:p w14:paraId="248EA097" w14:textId="77777777" w:rsidR="008B0AB1" w:rsidRDefault="008B0AB1" w:rsidP="003E471A">
            <w:pPr>
              <w:pStyle w:val="TableBodyText"/>
              <w:spacing w:before="40" w:after="40"/>
              <w:jc w:val="center"/>
            </w:pPr>
          </w:p>
        </w:tc>
        <w:tc>
          <w:tcPr>
            <w:tcW w:w="3540" w:type="dxa"/>
            <w:gridSpan w:val="4"/>
            <w:vMerge/>
            <w:shd w:val="clear" w:color="auto" w:fill="F2F2F2" w:themeFill="background1" w:themeFillShade="F2"/>
          </w:tcPr>
          <w:p w14:paraId="0EB376BB" w14:textId="77777777" w:rsidR="008B0AB1" w:rsidRDefault="008B0AB1" w:rsidP="003E471A">
            <w:pPr>
              <w:pStyle w:val="TableBodyText"/>
              <w:spacing w:before="40" w:after="40"/>
            </w:pPr>
          </w:p>
        </w:tc>
        <w:tc>
          <w:tcPr>
            <w:tcW w:w="4873" w:type="dxa"/>
            <w:gridSpan w:val="7"/>
            <w:shd w:val="clear" w:color="auto" w:fill="auto"/>
          </w:tcPr>
          <w:p w14:paraId="15DEAE6A" w14:textId="06E84A63" w:rsidR="008B0AB1" w:rsidRPr="008B0AB1" w:rsidRDefault="008B0AB1" w:rsidP="00547DF8">
            <w:pPr>
              <w:pStyle w:val="TableBodyText"/>
              <w:spacing w:before="40" w:after="40"/>
              <w:rPr>
                <w:i/>
                <w:sz w:val="18"/>
                <w:szCs w:val="18"/>
              </w:rPr>
            </w:pPr>
            <w:r w:rsidRPr="00E71902">
              <w:rPr>
                <w:i/>
                <w:color w:val="4F6C00"/>
                <w:sz w:val="18"/>
                <w:szCs w:val="18"/>
              </w:rPr>
              <w:t>[</w:t>
            </w:r>
            <w:r w:rsidR="00547DF8" w:rsidRPr="00547DF8">
              <w:rPr>
                <w:i/>
                <w:color w:val="4F6C00"/>
                <w:sz w:val="18"/>
                <w:szCs w:val="18"/>
              </w:rPr>
              <w:t xml:space="preserve">Refer to the Training Policy document at </w:t>
            </w:r>
            <w:hyperlink r:id="rId18" w:history="1">
              <w:r w:rsidR="004135F5" w:rsidRPr="00085BC0">
                <w:rPr>
                  <w:rStyle w:val="Hyperlink"/>
                  <w:i/>
                  <w:sz w:val="18"/>
                  <w:szCs w:val="18"/>
                </w:rPr>
                <w:t>www.training.qld.gov.au/trainingpolicy</w:t>
              </w:r>
            </w:hyperlink>
            <w:r w:rsidRPr="00E71902">
              <w:rPr>
                <w:i/>
                <w:color w:val="4F6C00"/>
                <w:sz w:val="18"/>
                <w:szCs w:val="18"/>
              </w:rPr>
              <w:t>]</w:t>
            </w:r>
          </w:p>
        </w:tc>
      </w:tr>
      <w:tr w:rsidR="00E05B6A" w14:paraId="2FE77834" w14:textId="77777777" w:rsidTr="0006112A">
        <w:trPr>
          <w:cantSplit/>
          <w:trHeight w:val="435"/>
        </w:trPr>
        <w:tc>
          <w:tcPr>
            <w:tcW w:w="742" w:type="dxa"/>
            <w:shd w:val="clear" w:color="auto" w:fill="F2F2F2" w:themeFill="background1" w:themeFillShade="F2"/>
          </w:tcPr>
          <w:p w14:paraId="20BFE02A" w14:textId="142C2C32" w:rsidR="00E05B6A" w:rsidRDefault="00E05B6A" w:rsidP="003E471A">
            <w:pPr>
              <w:pStyle w:val="TableBodyText"/>
              <w:spacing w:before="40" w:after="40"/>
              <w:jc w:val="center"/>
            </w:pPr>
            <w:r>
              <w:t>30C</w:t>
            </w:r>
          </w:p>
        </w:tc>
        <w:tc>
          <w:tcPr>
            <w:tcW w:w="3540" w:type="dxa"/>
            <w:gridSpan w:val="4"/>
            <w:shd w:val="clear" w:color="auto" w:fill="F2F2F2" w:themeFill="background1" w:themeFillShade="F2"/>
          </w:tcPr>
          <w:p w14:paraId="7DA84996" w14:textId="37F49CE1" w:rsidR="00E05B6A" w:rsidRDefault="00E05B6A" w:rsidP="003E471A">
            <w:pPr>
              <w:pStyle w:val="TableBodyText"/>
              <w:spacing w:before="40" w:after="40"/>
            </w:pPr>
            <w:r>
              <w:t>Increased training h</w:t>
            </w:r>
            <w:r w:rsidR="0059691A">
              <w:t>ou</w:t>
            </w:r>
            <w:r>
              <w:t>rs apply to this contract</w:t>
            </w:r>
          </w:p>
          <w:p w14:paraId="7C076732" w14:textId="78AA0BD8" w:rsidR="00E05B6A" w:rsidRDefault="00E05B6A" w:rsidP="003E471A">
            <w:pPr>
              <w:pStyle w:val="TableBodyText"/>
              <w:spacing w:before="40" w:after="40"/>
            </w:pPr>
            <w:r>
              <w:rPr>
                <w:i/>
                <w:color w:val="4F6C00"/>
                <w:sz w:val="18"/>
                <w:szCs w:val="18"/>
              </w:rPr>
              <w:t>[This will apply to 'building projects' where the contract sum is greater than $500</w:t>
            </w:r>
            <w:r w:rsidR="00234B63">
              <w:rPr>
                <w:i/>
                <w:color w:val="4F6C00"/>
                <w:sz w:val="18"/>
                <w:szCs w:val="18"/>
              </w:rPr>
              <w:t xml:space="preserve"> </w:t>
            </w:r>
            <w:r>
              <w:rPr>
                <w:i/>
                <w:color w:val="4F6C00"/>
                <w:sz w:val="18"/>
                <w:szCs w:val="18"/>
              </w:rPr>
              <w:t>000</w:t>
            </w:r>
            <w:r w:rsidR="0079345B">
              <w:rPr>
                <w:i/>
                <w:color w:val="4F6C00"/>
                <w:sz w:val="18"/>
                <w:szCs w:val="18"/>
              </w:rPr>
              <w:t> </w:t>
            </w:r>
            <w:r>
              <w:rPr>
                <w:i/>
                <w:color w:val="4F6C00"/>
                <w:sz w:val="18"/>
                <w:szCs w:val="18"/>
              </w:rPr>
              <w:t>(including</w:t>
            </w:r>
            <w:r w:rsidR="0079345B">
              <w:rPr>
                <w:i/>
                <w:color w:val="4F6C00"/>
                <w:sz w:val="18"/>
                <w:szCs w:val="18"/>
              </w:rPr>
              <w:t> </w:t>
            </w:r>
            <w:r>
              <w:rPr>
                <w:i/>
                <w:color w:val="4F6C00"/>
                <w:sz w:val="18"/>
                <w:szCs w:val="18"/>
              </w:rPr>
              <w:t>GST).]</w:t>
            </w:r>
          </w:p>
        </w:tc>
        <w:tc>
          <w:tcPr>
            <w:tcW w:w="4873" w:type="dxa"/>
            <w:gridSpan w:val="7"/>
            <w:shd w:val="clear" w:color="auto" w:fill="auto"/>
          </w:tcPr>
          <w:p w14:paraId="5D567223" w14:textId="508863F9" w:rsidR="00E05B6A" w:rsidRDefault="00E05B6A" w:rsidP="0006112A">
            <w:pPr>
              <w:pStyle w:val="TableBodyText"/>
              <w:spacing w:before="40" w:after="40"/>
              <w:ind w:left="0"/>
              <w:rPr>
                <w:iCs/>
                <w:color w:val="4F6C00"/>
                <w:sz w:val="18"/>
                <w:szCs w:val="18"/>
              </w:rPr>
            </w:pPr>
            <w:r>
              <w:t xml:space="preserve">Yes </w:t>
            </w:r>
            <w:sdt>
              <w:sdtPr>
                <w:id w:val="-2103327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iCs/>
                <w:color w:val="4F6C00"/>
                <w:sz w:val="18"/>
                <w:szCs w:val="18"/>
              </w:rPr>
              <w:t xml:space="preserve">                                         </w:t>
            </w:r>
            <w:r>
              <w:t xml:space="preserve">No </w:t>
            </w:r>
            <w:sdt>
              <w:sdtPr>
                <w:id w:val="5549803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658E3E" w14:textId="77777777" w:rsidR="00E05B6A" w:rsidRDefault="00E05B6A" w:rsidP="0006112A">
            <w:pPr>
              <w:pStyle w:val="TableBodyText"/>
              <w:spacing w:before="40" w:after="40"/>
              <w:rPr>
                <w:iCs/>
                <w:color w:val="4F6C00"/>
                <w:sz w:val="18"/>
                <w:szCs w:val="18"/>
              </w:rPr>
            </w:pPr>
          </w:p>
          <w:p w14:paraId="4B0EBF15" w14:textId="144E64A0" w:rsidR="00E05B6A" w:rsidRPr="001C2B77" w:rsidRDefault="00E05B6A" w:rsidP="0006112A">
            <w:pPr>
              <w:pStyle w:val="TableBodyText"/>
              <w:spacing w:before="40" w:after="40"/>
              <w:rPr>
                <w:iCs/>
                <w:color w:val="auto"/>
              </w:rPr>
            </w:pPr>
            <w:r w:rsidRPr="001C2B77">
              <w:rPr>
                <w:iCs/>
                <w:color w:val="auto"/>
              </w:rPr>
              <w:t>If 'yes' 0.03 per</w:t>
            </w:r>
            <w:r w:rsidR="00A61177" w:rsidRPr="001C2B77">
              <w:rPr>
                <w:iCs/>
                <w:color w:val="auto"/>
              </w:rPr>
              <w:t xml:space="preserve"> </w:t>
            </w:r>
            <w:r w:rsidRPr="001C2B77">
              <w:rPr>
                <w:iCs/>
                <w:color w:val="auto"/>
              </w:rPr>
              <w:t>cent in Clause 29.3C shall be replaced by 0.06</w:t>
            </w:r>
            <w:r w:rsidR="0079345B" w:rsidRPr="001C2B77">
              <w:rPr>
                <w:iCs/>
                <w:color w:val="auto"/>
              </w:rPr>
              <w:t> </w:t>
            </w:r>
            <w:r w:rsidRPr="001C2B77">
              <w:rPr>
                <w:iCs/>
                <w:color w:val="auto"/>
              </w:rPr>
              <w:t>per</w:t>
            </w:r>
            <w:r w:rsidR="009E1A75" w:rsidRPr="001C2B77">
              <w:rPr>
                <w:iCs/>
                <w:color w:val="auto"/>
              </w:rPr>
              <w:t xml:space="preserve"> </w:t>
            </w:r>
            <w:r w:rsidRPr="001C2B77">
              <w:rPr>
                <w:iCs/>
                <w:color w:val="auto"/>
              </w:rPr>
              <w:t>cent</w:t>
            </w:r>
          </w:p>
          <w:p w14:paraId="430EF55B" w14:textId="77777777" w:rsidR="00E05B6A" w:rsidRPr="00E71902" w:rsidRDefault="00E05B6A" w:rsidP="0006112A">
            <w:pPr>
              <w:pStyle w:val="TableBodyText"/>
              <w:spacing w:before="40" w:after="40"/>
              <w:rPr>
                <w:i/>
                <w:color w:val="4F6C00"/>
                <w:sz w:val="18"/>
                <w:szCs w:val="18"/>
              </w:rPr>
            </w:pPr>
          </w:p>
        </w:tc>
      </w:tr>
      <w:tr w:rsidR="00E05B6A" w14:paraId="767B70B3" w14:textId="77777777" w:rsidTr="003E471A">
        <w:trPr>
          <w:cantSplit/>
          <w:trHeight w:val="397"/>
        </w:trPr>
        <w:tc>
          <w:tcPr>
            <w:tcW w:w="742" w:type="dxa"/>
            <w:shd w:val="clear" w:color="auto" w:fill="BFBFBF" w:themeFill="background1" w:themeFillShade="BF"/>
          </w:tcPr>
          <w:p w14:paraId="1A29EFC0" w14:textId="77777777" w:rsidR="00E05B6A" w:rsidRDefault="00E05B6A" w:rsidP="003E471A">
            <w:pPr>
              <w:pStyle w:val="TableHeading"/>
              <w:keepNext/>
              <w:keepLines/>
            </w:pPr>
            <w:r>
              <w:t>31</w:t>
            </w:r>
          </w:p>
        </w:tc>
        <w:tc>
          <w:tcPr>
            <w:tcW w:w="8413" w:type="dxa"/>
            <w:gridSpan w:val="11"/>
            <w:shd w:val="clear" w:color="auto" w:fill="BFBFBF" w:themeFill="background1" w:themeFillShade="BF"/>
          </w:tcPr>
          <w:p w14:paraId="55DF66E6" w14:textId="77777777" w:rsidR="00E05B6A" w:rsidRDefault="00E05B6A" w:rsidP="003E471A">
            <w:pPr>
              <w:pStyle w:val="TableHeading"/>
              <w:keepNext/>
              <w:keepLines/>
              <w:jc w:val="left"/>
            </w:pPr>
            <w:r w:rsidRPr="008B0AB1">
              <w:t>Quality System</w:t>
            </w:r>
          </w:p>
        </w:tc>
      </w:tr>
      <w:tr w:rsidR="00E05B6A" w14:paraId="69208AFD" w14:textId="77777777" w:rsidTr="0006112A">
        <w:trPr>
          <w:cantSplit/>
          <w:trHeight w:val="397"/>
        </w:trPr>
        <w:tc>
          <w:tcPr>
            <w:tcW w:w="742" w:type="dxa"/>
            <w:shd w:val="clear" w:color="auto" w:fill="F2F2F2" w:themeFill="background1" w:themeFillShade="F2"/>
          </w:tcPr>
          <w:p w14:paraId="789F797C" w14:textId="77777777" w:rsidR="00E05B6A" w:rsidRDefault="00E05B6A" w:rsidP="003E471A">
            <w:pPr>
              <w:pStyle w:val="TableBodyText"/>
              <w:spacing w:before="40" w:after="40"/>
              <w:jc w:val="center"/>
            </w:pPr>
            <w:r>
              <w:t>31A</w:t>
            </w:r>
          </w:p>
        </w:tc>
        <w:tc>
          <w:tcPr>
            <w:tcW w:w="3540" w:type="dxa"/>
            <w:gridSpan w:val="4"/>
            <w:shd w:val="clear" w:color="auto" w:fill="F2F2F2" w:themeFill="background1" w:themeFillShade="F2"/>
          </w:tcPr>
          <w:p w14:paraId="190490FF" w14:textId="77777777" w:rsidR="00E05B6A" w:rsidRDefault="00E05B6A" w:rsidP="003E471A">
            <w:pPr>
              <w:pStyle w:val="TableBodyText"/>
              <w:spacing w:before="40" w:after="40"/>
            </w:pPr>
            <w:r>
              <w:t>Quality System required</w:t>
            </w:r>
          </w:p>
          <w:p w14:paraId="5F3B3F5B" w14:textId="77777777" w:rsidR="00E05B6A" w:rsidRDefault="00E05B6A" w:rsidP="003E471A">
            <w:pPr>
              <w:pStyle w:val="TableBodyText"/>
              <w:spacing w:before="40" w:after="40"/>
            </w:pPr>
            <w:r>
              <w:t>Clause 30.2</w:t>
            </w:r>
          </w:p>
        </w:tc>
        <w:tc>
          <w:tcPr>
            <w:tcW w:w="4873" w:type="dxa"/>
            <w:gridSpan w:val="7"/>
            <w:shd w:val="clear" w:color="auto" w:fill="auto"/>
          </w:tcPr>
          <w:p w14:paraId="7EFA7327" w14:textId="77777777" w:rsidR="00E05B6A" w:rsidRDefault="00E05B6A" w:rsidP="0006112A">
            <w:pPr>
              <w:pStyle w:val="TableBodyText"/>
              <w:spacing w:before="40" w:after="40"/>
              <w:jc w:val="center"/>
            </w:pPr>
            <w:r w:rsidRPr="008B0AB1">
              <w:t>Mandatory</w:t>
            </w:r>
          </w:p>
        </w:tc>
      </w:tr>
      <w:tr w:rsidR="00E05B6A" w14:paraId="27420166" w14:textId="77777777" w:rsidTr="0006112A">
        <w:trPr>
          <w:cantSplit/>
          <w:trHeight w:val="397"/>
        </w:trPr>
        <w:tc>
          <w:tcPr>
            <w:tcW w:w="742" w:type="dxa"/>
            <w:shd w:val="clear" w:color="auto" w:fill="F2F2F2" w:themeFill="background1" w:themeFillShade="F2"/>
          </w:tcPr>
          <w:p w14:paraId="6A9DD838" w14:textId="4BA49CF6" w:rsidR="00E05B6A" w:rsidRDefault="00E05B6A" w:rsidP="003E471A">
            <w:pPr>
              <w:pStyle w:val="TableBodyText"/>
              <w:spacing w:before="40" w:after="40"/>
              <w:jc w:val="center"/>
            </w:pPr>
            <w:r>
              <w:t>31B</w:t>
            </w:r>
          </w:p>
        </w:tc>
        <w:tc>
          <w:tcPr>
            <w:tcW w:w="3540" w:type="dxa"/>
            <w:gridSpan w:val="4"/>
            <w:shd w:val="clear" w:color="auto" w:fill="F2F2F2" w:themeFill="background1" w:themeFillShade="F2"/>
          </w:tcPr>
          <w:p w14:paraId="447CCBB0" w14:textId="568E2A3F" w:rsidR="00E05B6A" w:rsidRDefault="00E05B6A" w:rsidP="003E471A">
            <w:pPr>
              <w:pStyle w:val="TableBodyText"/>
              <w:spacing w:before="40" w:after="40"/>
            </w:pPr>
            <w:r>
              <w:t>Specified format for Quality Records</w:t>
            </w:r>
          </w:p>
        </w:tc>
        <w:tc>
          <w:tcPr>
            <w:tcW w:w="4873" w:type="dxa"/>
            <w:gridSpan w:val="7"/>
            <w:shd w:val="clear" w:color="auto" w:fill="auto"/>
          </w:tcPr>
          <w:p w14:paraId="481CAE61" w14:textId="77777777" w:rsidR="00E05B6A" w:rsidRDefault="00E05B6A" w:rsidP="0006112A">
            <w:pPr>
              <w:pStyle w:val="TableBodyText"/>
              <w:spacing w:before="40" w:after="40"/>
              <w:rPr>
                <w:noProof/>
              </w:rPr>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p w14:paraId="029EF5A2" w14:textId="70A3F35F" w:rsidR="00E05B6A" w:rsidRPr="008B0AB1" w:rsidRDefault="00E05B6A" w:rsidP="0006112A">
            <w:pPr>
              <w:pStyle w:val="TableBodyText"/>
              <w:spacing w:before="40" w:after="40"/>
            </w:pPr>
            <w:r>
              <w:t>If nothing is specified, then as directed by the Administrator.</w:t>
            </w:r>
          </w:p>
        </w:tc>
      </w:tr>
      <w:tr w:rsidR="00E05B6A" w14:paraId="1CD0C332" w14:textId="77777777" w:rsidTr="003E471A">
        <w:trPr>
          <w:cantSplit/>
          <w:trHeight w:val="397"/>
        </w:trPr>
        <w:tc>
          <w:tcPr>
            <w:tcW w:w="742" w:type="dxa"/>
            <w:shd w:val="clear" w:color="auto" w:fill="BFBFBF" w:themeFill="background1" w:themeFillShade="BF"/>
          </w:tcPr>
          <w:p w14:paraId="2080F470" w14:textId="77777777" w:rsidR="00E05B6A" w:rsidRDefault="00E05B6A" w:rsidP="003E471A">
            <w:pPr>
              <w:pStyle w:val="TableHeading"/>
              <w:keepNext/>
            </w:pPr>
            <w:r>
              <w:t>32</w:t>
            </w:r>
          </w:p>
        </w:tc>
        <w:tc>
          <w:tcPr>
            <w:tcW w:w="8413" w:type="dxa"/>
            <w:gridSpan w:val="11"/>
            <w:shd w:val="clear" w:color="auto" w:fill="BFBFBF" w:themeFill="background1" w:themeFillShade="BF"/>
          </w:tcPr>
          <w:p w14:paraId="0E2E2F14" w14:textId="77777777" w:rsidR="00E05B6A" w:rsidRDefault="00E05B6A" w:rsidP="003E471A">
            <w:pPr>
              <w:pStyle w:val="TableHeading"/>
              <w:keepNext/>
              <w:jc w:val="left"/>
            </w:pPr>
            <w:r w:rsidRPr="008B0AB1">
              <w:t>Warranty Items</w:t>
            </w:r>
          </w:p>
        </w:tc>
      </w:tr>
      <w:tr w:rsidR="00E05B6A" w14:paraId="67D8126B" w14:textId="77777777" w:rsidTr="0006112A">
        <w:trPr>
          <w:cantSplit/>
          <w:trHeight w:val="397"/>
        </w:trPr>
        <w:tc>
          <w:tcPr>
            <w:tcW w:w="742" w:type="dxa"/>
            <w:shd w:val="clear" w:color="auto" w:fill="F2F2F2" w:themeFill="background1" w:themeFillShade="F2"/>
          </w:tcPr>
          <w:p w14:paraId="0FDD2018" w14:textId="77777777" w:rsidR="00E05B6A" w:rsidRDefault="00E05B6A" w:rsidP="003E471A">
            <w:pPr>
              <w:pStyle w:val="TableBodyText"/>
              <w:spacing w:before="40" w:after="40"/>
              <w:jc w:val="center"/>
            </w:pPr>
            <w:r>
              <w:t>32A</w:t>
            </w:r>
          </w:p>
        </w:tc>
        <w:tc>
          <w:tcPr>
            <w:tcW w:w="3540" w:type="dxa"/>
            <w:gridSpan w:val="4"/>
            <w:shd w:val="clear" w:color="auto" w:fill="F2F2F2" w:themeFill="background1" w:themeFillShade="F2"/>
          </w:tcPr>
          <w:p w14:paraId="312504C6" w14:textId="77777777" w:rsidR="00E05B6A" w:rsidRDefault="00E05B6A" w:rsidP="003E471A">
            <w:pPr>
              <w:pStyle w:val="TableBodyText"/>
              <w:spacing w:before="40" w:after="40"/>
            </w:pPr>
            <w:r>
              <w:t>Warranty Items</w:t>
            </w:r>
          </w:p>
          <w:p w14:paraId="7434E16A" w14:textId="77777777" w:rsidR="00E05B6A" w:rsidRDefault="00E05B6A" w:rsidP="003E471A">
            <w:pPr>
              <w:pStyle w:val="TableBodyText"/>
              <w:spacing w:before="40" w:after="40"/>
            </w:pPr>
            <w:r>
              <w:t>Clause 30.10</w:t>
            </w:r>
          </w:p>
        </w:tc>
        <w:tc>
          <w:tcPr>
            <w:tcW w:w="4873" w:type="dxa"/>
            <w:gridSpan w:val="7"/>
            <w:shd w:val="clear" w:color="auto" w:fill="auto"/>
          </w:tcPr>
          <w:p w14:paraId="2BB89645" w14:textId="77777777" w:rsidR="00E05B6A" w:rsidRDefault="00E05B6A" w:rsidP="0006112A">
            <w:pPr>
              <w:pStyle w:val="TableBodyText"/>
              <w:spacing w:before="40" w:after="40"/>
              <w:rPr>
                <w:noProof/>
              </w:rPr>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p w14:paraId="6369AB28" w14:textId="5CBC8489" w:rsidR="00E05B6A" w:rsidRDefault="00E05B6A" w:rsidP="0006112A">
            <w:pPr>
              <w:pStyle w:val="TableBodyText"/>
              <w:spacing w:before="40" w:after="40"/>
            </w:pPr>
            <w:r>
              <w:t>If nothing is specified, then Not Applicable.</w:t>
            </w:r>
          </w:p>
        </w:tc>
      </w:tr>
      <w:tr w:rsidR="00E05B6A" w14:paraId="149161A8" w14:textId="77777777" w:rsidTr="003E471A">
        <w:trPr>
          <w:cantSplit/>
          <w:trHeight w:val="397"/>
        </w:trPr>
        <w:tc>
          <w:tcPr>
            <w:tcW w:w="742" w:type="dxa"/>
            <w:shd w:val="clear" w:color="auto" w:fill="BFBFBF" w:themeFill="background1" w:themeFillShade="BF"/>
          </w:tcPr>
          <w:p w14:paraId="67477A7F" w14:textId="77777777" w:rsidR="00E05B6A" w:rsidRDefault="00E05B6A" w:rsidP="003E471A">
            <w:pPr>
              <w:pStyle w:val="TableHeading"/>
              <w:keepNext/>
            </w:pPr>
            <w:r>
              <w:t>33</w:t>
            </w:r>
          </w:p>
        </w:tc>
        <w:tc>
          <w:tcPr>
            <w:tcW w:w="8413" w:type="dxa"/>
            <w:gridSpan w:val="11"/>
            <w:shd w:val="clear" w:color="auto" w:fill="BFBFBF" w:themeFill="background1" w:themeFillShade="BF"/>
          </w:tcPr>
          <w:p w14:paraId="3C333BFE" w14:textId="77777777" w:rsidR="00E05B6A" w:rsidRDefault="00E05B6A" w:rsidP="003E471A">
            <w:pPr>
              <w:pStyle w:val="TableHeading"/>
              <w:keepNext/>
              <w:jc w:val="left"/>
            </w:pPr>
            <w:r>
              <w:t>Working times</w:t>
            </w:r>
          </w:p>
        </w:tc>
      </w:tr>
      <w:tr w:rsidR="00E05B6A" w14:paraId="5A47B177" w14:textId="77777777" w:rsidTr="0006112A">
        <w:trPr>
          <w:cantSplit/>
          <w:trHeight w:val="397"/>
        </w:trPr>
        <w:tc>
          <w:tcPr>
            <w:tcW w:w="742" w:type="dxa"/>
            <w:shd w:val="clear" w:color="auto" w:fill="F2F2F2" w:themeFill="background1" w:themeFillShade="F2"/>
          </w:tcPr>
          <w:p w14:paraId="285C3077" w14:textId="77777777" w:rsidR="00E05B6A" w:rsidRDefault="00E05B6A" w:rsidP="003E471A">
            <w:pPr>
              <w:pStyle w:val="TableBodyText"/>
              <w:spacing w:before="40" w:after="40"/>
              <w:jc w:val="center"/>
            </w:pPr>
            <w:r>
              <w:t>33A</w:t>
            </w:r>
          </w:p>
        </w:tc>
        <w:tc>
          <w:tcPr>
            <w:tcW w:w="3540" w:type="dxa"/>
            <w:gridSpan w:val="4"/>
            <w:shd w:val="clear" w:color="auto" w:fill="F2F2F2" w:themeFill="background1" w:themeFillShade="F2"/>
          </w:tcPr>
          <w:p w14:paraId="73BC152D" w14:textId="77777777" w:rsidR="00E05B6A" w:rsidRDefault="00E05B6A" w:rsidP="003E471A">
            <w:pPr>
              <w:pStyle w:val="TableBodyText"/>
              <w:spacing w:before="40" w:after="40"/>
            </w:pPr>
            <w:r>
              <w:t>Working Days and Working Hours</w:t>
            </w:r>
          </w:p>
          <w:p w14:paraId="11855849" w14:textId="77777777" w:rsidR="00E05B6A" w:rsidRDefault="00E05B6A" w:rsidP="003E471A">
            <w:pPr>
              <w:pStyle w:val="TableBodyText"/>
              <w:spacing w:before="40" w:after="40"/>
            </w:pPr>
            <w:r>
              <w:t>Clause 32.1</w:t>
            </w:r>
          </w:p>
        </w:tc>
        <w:tc>
          <w:tcPr>
            <w:tcW w:w="4873" w:type="dxa"/>
            <w:gridSpan w:val="7"/>
            <w:shd w:val="clear" w:color="auto" w:fill="auto"/>
          </w:tcPr>
          <w:p w14:paraId="4398A297" w14:textId="77777777" w:rsidR="00E05B6A" w:rsidRDefault="00E05B6A" w:rsidP="0006112A">
            <w:pPr>
              <w:pStyle w:val="TableBodyText"/>
              <w:spacing w:before="40" w:after="40"/>
            </w:pPr>
            <w:r>
              <w:t>Monday to Saturday</w:t>
            </w:r>
          </w:p>
          <w:p w14:paraId="51A24BED" w14:textId="473573E1" w:rsidR="00E05B6A" w:rsidRDefault="00E05B6A" w:rsidP="0006112A">
            <w:pPr>
              <w:pStyle w:val="TableBodyText"/>
              <w:spacing w:before="40" w:after="40"/>
            </w:pPr>
            <w:r>
              <w:t>7:00 am to 5:00 pm.</w:t>
            </w:r>
          </w:p>
        </w:tc>
      </w:tr>
      <w:tr w:rsidR="00E05B6A" w14:paraId="217C1B8F" w14:textId="77777777" w:rsidTr="003E471A">
        <w:trPr>
          <w:cantSplit/>
          <w:trHeight w:val="397"/>
        </w:trPr>
        <w:tc>
          <w:tcPr>
            <w:tcW w:w="742" w:type="dxa"/>
            <w:shd w:val="clear" w:color="auto" w:fill="F2F2F2" w:themeFill="background1" w:themeFillShade="F2"/>
          </w:tcPr>
          <w:p w14:paraId="0B70116D" w14:textId="77777777" w:rsidR="00E05B6A" w:rsidRDefault="00E05B6A" w:rsidP="003E471A">
            <w:pPr>
              <w:pStyle w:val="TableBodyText"/>
              <w:spacing w:before="40" w:after="40"/>
              <w:jc w:val="center"/>
            </w:pPr>
            <w:r>
              <w:t>33B</w:t>
            </w:r>
          </w:p>
        </w:tc>
        <w:tc>
          <w:tcPr>
            <w:tcW w:w="3540" w:type="dxa"/>
            <w:gridSpan w:val="4"/>
            <w:shd w:val="clear" w:color="auto" w:fill="F2F2F2" w:themeFill="background1" w:themeFillShade="F2"/>
          </w:tcPr>
          <w:p w14:paraId="65594B5A" w14:textId="77777777" w:rsidR="00E05B6A" w:rsidRDefault="00E05B6A" w:rsidP="003E471A">
            <w:pPr>
              <w:pStyle w:val="TableBodyText"/>
              <w:spacing w:before="40" w:after="40"/>
            </w:pPr>
            <w:r>
              <w:t>Other days considered to be not Working Days during which work is not permitted under the Contract</w:t>
            </w:r>
          </w:p>
          <w:p w14:paraId="2DACA3D9" w14:textId="77777777" w:rsidR="00E05B6A" w:rsidRDefault="00E05B6A" w:rsidP="003E471A">
            <w:pPr>
              <w:pStyle w:val="TableBodyText"/>
              <w:spacing w:before="40" w:after="40"/>
            </w:pPr>
            <w:r>
              <w:t>Clause 32.1</w:t>
            </w:r>
          </w:p>
        </w:tc>
        <w:tc>
          <w:tcPr>
            <w:tcW w:w="4873" w:type="dxa"/>
            <w:gridSpan w:val="7"/>
            <w:shd w:val="clear" w:color="auto" w:fill="auto"/>
          </w:tcPr>
          <w:p w14:paraId="531681BD" w14:textId="77777777" w:rsidR="00E05B6A" w:rsidRDefault="00E05B6A" w:rsidP="00E05B6A">
            <w:pPr>
              <w:pStyle w:val="TableBodyText"/>
              <w:spacing w:before="40" w:after="4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E05B6A" w14:paraId="545CEBF7" w14:textId="77777777" w:rsidTr="003E471A">
        <w:trPr>
          <w:cantSplit/>
          <w:trHeight w:val="397"/>
        </w:trPr>
        <w:tc>
          <w:tcPr>
            <w:tcW w:w="742" w:type="dxa"/>
            <w:shd w:val="clear" w:color="auto" w:fill="BFBFBF" w:themeFill="background1" w:themeFillShade="BF"/>
          </w:tcPr>
          <w:p w14:paraId="313A0601" w14:textId="77777777" w:rsidR="00E05B6A" w:rsidRDefault="00E05B6A" w:rsidP="003E471A">
            <w:pPr>
              <w:pStyle w:val="TableHeading"/>
              <w:keepNext/>
            </w:pPr>
            <w:r>
              <w:t>34</w:t>
            </w:r>
          </w:p>
        </w:tc>
        <w:tc>
          <w:tcPr>
            <w:tcW w:w="8413" w:type="dxa"/>
            <w:gridSpan w:val="11"/>
            <w:shd w:val="clear" w:color="auto" w:fill="BFBFBF" w:themeFill="background1" w:themeFillShade="BF"/>
          </w:tcPr>
          <w:p w14:paraId="1A053207" w14:textId="77777777" w:rsidR="00E05B6A" w:rsidRDefault="00E05B6A" w:rsidP="003E471A">
            <w:pPr>
              <w:pStyle w:val="TableHeading"/>
              <w:keepNext/>
              <w:jc w:val="left"/>
            </w:pPr>
            <w:r>
              <w:t>Contractor reports</w:t>
            </w:r>
          </w:p>
        </w:tc>
      </w:tr>
      <w:tr w:rsidR="00E05B6A" w14:paraId="60DE7AD1" w14:textId="77777777" w:rsidTr="0006112A">
        <w:trPr>
          <w:cantSplit/>
          <w:trHeight w:val="20"/>
        </w:trPr>
        <w:tc>
          <w:tcPr>
            <w:tcW w:w="742" w:type="dxa"/>
            <w:vMerge w:val="restart"/>
            <w:shd w:val="clear" w:color="auto" w:fill="F2F2F2" w:themeFill="background1" w:themeFillShade="F2"/>
          </w:tcPr>
          <w:p w14:paraId="0BD55021" w14:textId="77777777" w:rsidR="00E05B6A" w:rsidRDefault="00E05B6A" w:rsidP="003E471A">
            <w:pPr>
              <w:pStyle w:val="TableBodyText"/>
              <w:spacing w:before="40" w:after="40"/>
              <w:jc w:val="center"/>
            </w:pPr>
            <w:r>
              <w:t>34A</w:t>
            </w:r>
          </w:p>
        </w:tc>
        <w:tc>
          <w:tcPr>
            <w:tcW w:w="3540" w:type="dxa"/>
            <w:gridSpan w:val="4"/>
            <w:vMerge w:val="restart"/>
            <w:shd w:val="clear" w:color="auto" w:fill="F2F2F2" w:themeFill="background1" w:themeFillShade="F2"/>
          </w:tcPr>
          <w:p w14:paraId="116FBCF6" w14:textId="77777777" w:rsidR="00E05B6A" w:rsidRDefault="00E05B6A" w:rsidP="003E471A">
            <w:pPr>
              <w:pStyle w:val="TableBodyText"/>
              <w:spacing w:before="40" w:after="40"/>
            </w:pPr>
            <w:r>
              <w:t>Contractor reports</w:t>
            </w:r>
          </w:p>
          <w:p w14:paraId="06B0DAF9" w14:textId="77777777" w:rsidR="00E05B6A" w:rsidRDefault="00E05B6A" w:rsidP="003E471A">
            <w:pPr>
              <w:pStyle w:val="TableBodyText"/>
              <w:spacing w:before="40" w:after="40"/>
            </w:pPr>
            <w:r>
              <w:t>Clause 33.2.1</w:t>
            </w:r>
          </w:p>
        </w:tc>
        <w:tc>
          <w:tcPr>
            <w:tcW w:w="2164" w:type="dxa"/>
            <w:gridSpan w:val="3"/>
            <w:shd w:val="clear" w:color="auto" w:fill="F2F2F2" w:themeFill="background1" w:themeFillShade="F2"/>
          </w:tcPr>
          <w:p w14:paraId="49CD3F60" w14:textId="77777777" w:rsidR="00E05B6A" w:rsidRDefault="00E05B6A" w:rsidP="0006112A">
            <w:pPr>
              <w:pStyle w:val="TableBodyText"/>
              <w:spacing w:before="40" w:after="40"/>
            </w:pPr>
            <w:r>
              <w:t>Daily Reports:</w:t>
            </w:r>
          </w:p>
        </w:tc>
        <w:tc>
          <w:tcPr>
            <w:tcW w:w="1284" w:type="dxa"/>
            <w:gridSpan w:val="2"/>
            <w:shd w:val="clear" w:color="auto" w:fill="auto"/>
          </w:tcPr>
          <w:p w14:paraId="62051333" w14:textId="77777777" w:rsidR="00E05B6A" w:rsidRDefault="00E05B6A" w:rsidP="0006112A">
            <w:pPr>
              <w:pStyle w:val="TableBodyText"/>
              <w:spacing w:before="40" w:after="40"/>
              <w:jc w:val="center"/>
            </w:pPr>
            <w:r>
              <w:t xml:space="preserve">Yes </w:t>
            </w:r>
            <w:sdt>
              <w:sdtPr>
                <w:id w:val="-49996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25" w:type="dxa"/>
            <w:gridSpan w:val="2"/>
            <w:shd w:val="clear" w:color="auto" w:fill="auto"/>
          </w:tcPr>
          <w:p w14:paraId="77BE76BF" w14:textId="77777777" w:rsidR="00E05B6A" w:rsidRDefault="00E05B6A" w:rsidP="0006112A">
            <w:pPr>
              <w:pStyle w:val="TableBodyText"/>
              <w:spacing w:before="40" w:after="40"/>
              <w:jc w:val="center"/>
            </w:pPr>
            <w:r>
              <w:t xml:space="preserve">No </w:t>
            </w:r>
            <w:sdt>
              <w:sdtPr>
                <w:id w:val="10560425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05B6A" w14:paraId="41D7BC2A" w14:textId="77777777" w:rsidTr="0006112A">
        <w:trPr>
          <w:cantSplit/>
          <w:trHeight w:val="20"/>
        </w:trPr>
        <w:tc>
          <w:tcPr>
            <w:tcW w:w="742" w:type="dxa"/>
            <w:vMerge/>
            <w:shd w:val="clear" w:color="auto" w:fill="F2F2F2" w:themeFill="background1" w:themeFillShade="F2"/>
          </w:tcPr>
          <w:p w14:paraId="521A8076" w14:textId="77777777" w:rsidR="00E05B6A" w:rsidRDefault="00E05B6A" w:rsidP="003E471A">
            <w:pPr>
              <w:pStyle w:val="TableBodyText"/>
              <w:jc w:val="center"/>
            </w:pPr>
          </w:p>
        </w:tc>
        <w:tc>
          <w:tcPr>
            <w:tcW w:w="3540" w:type="dxa"/>
            <w:gridSpan w:val="4"/>
            <w:vMerge/>
            <w:shd w:val="clear" w:color="auto" w:fill="F2F2F2" w:themeFill="background1" w:themeFillShade="F2"/>
          </w:tcPr>
          <w:p w14:paraId="5DBF1538" w14:textId="77777777" w:rsidR="00E05B6A" w:rsidRDefault="00E05B6A" w:rsidP="003E471A">
            <w:pPr>
              <w:pStyle w:val="TableBodyText"/>
            </w:pPr>
          </w:p>
        </w:tc>
        <w:tc>
          <w:tcPr>
            <w:tcW w:w="2164" w:type="dxa"/>
            <w:gridSpan w:val="3"/>
            <w:shd w:val="clear" w:color="auto" w:fill="F2F2F2" w:themeFill="background1" w:themeFillShade="F2"/>
          </w:tcPr>
          <w:p w14:paraId="069DE3D5" w14:textId="77777777" w:rsidR="00E05B6A" w:rsidRDefault="00E05B6A" w:rsidP="0006112A">
            <w:pPr>
              <w:pStyle w:val="TableBodyText"/>
            </w:pPr>
            <w:r>
              <w:t>Weekly Reports:</w:t>
            </w:r>
          </w:p>
        </w:tc>
        <w:tc>
          <w:tcPr>
            <w:tcW w:w="1284" w:type="dxa"/>
            <w:gridSpan w:val="2"/>
            <w:shd w:val="clear" w:color="auto" w:fill="auto"/>
          </w:tcPr>
          <w:p w14:paraId="723A17BA" w14:textId="77777777" w:rsidR="00E05B6A" w:rsidRDefault="00E05B6A" w:rsidP="0006112A">
            <w:pPr>
              <w:pStyle w:val="TableBodyText"/>
              <w:jc w:val="center"/>
            </w:pPr>
            <w:r>
              <w:t xml:space="preserve">Yes </w:t>
            </w:r>
            <w:sdt>
              <w:sdtPr>
                <w:id w:val="-812407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25" w:type="dxa"/>
            <w:gridSpan w:val="2"/>
            <w:shd w:val="clear" w:color="auto" w:fill="auto"/>
          </w:tcPr>
          <w:p w14:paraId="39AD20FF" w14:textId="77777777" w:rsidR="00E05B6A" w:rsidRDefault="00E05B6A" w:rsidP="0006112A">
            <w:pPr>
              <w:pStyle w:val="TableBodyText"/>
              <w:jc w:val="center"/>
            </w:pPr>
            <w:r>
              <w:t xml:space="preserve">No </w:t>
            </w:r>
            <w:sdt>
              <w:sdtPr>
                <w:id w:val="-15647060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05B6A" w14:paraId="5051DD9D" w14:textId="77777777" w:rsidTr="003E471A">
        <w:trPr>
          <w:cantSplit/>
          <w:trHeight w:val="397"/>
        </w:trPr>
        <w:tc>
          <w:tcPr>
            <w:tcW w:w="742" w:type="dxa"/>
            <w:shd w:val="clear" w:color="auto" w:fill="BFBFBF" w:themeFill="background1" w:themeFillShade="BF"/>
          </w:tcPr>
          <w:p w14:paraId="0C5A75D2" w14:textId="77777777" w:rsidR="00E05B6A" w:rsidRDefault="00E05B6A" w:rsidP="003E471A">
            <w:pPr>
              <w:pStyle w:val="TableHeading"/>
              <w:keepNext/>
            </w:pPr>
            <w:r>
              <w:t>35</w:t>
            </w:r>
          </w:p>
        </w:tc>
        <w:tc>
          <w:tcPr>
            <w:tcW w:w="8413" w:type="dxa"/>
            <w:gridSpan w:val="11"/>
            <w:shd w:val="clear" w:color="auto" w:fill="BFBFBF" w:themeFill="background1" w:themeFillShade="BF"/>
          </w:tcPr>
          <w:p w14:paraId="0566B59C" w14:textId="77777777" w:rsidR="00E05B6A" w:rsidRDefault="00E05B6A" w:rsidP="003E471A">
            <w:pPr>
              <w:pStyle w:val="TableHeading"/>
              <w:keepNext/>
              <w:jc w:val="left"/>
            </w:pPr>
            <w:r w:rsidRPr="00570A80">
              <w:t>Contract Plan</w:t>
            </w:r>
          </w:p>
        </w:tc>
      </w:tr>
      <w:tr w:rsidR="00E05B6A" w14:paraId="607F2AD0" w14:textId="77777777" w:rsidTr="003E471A">
        <w:trPr>
          <w:cantSplit/>
          <w:trHeight w:val="397"/>
        </w:trPr>
        <w:tc>
          <w:tcPr>
            <w:tcW w:w="742" w:type="dxa"/>
            <w:shd w:val="clear" w:color="auto" w:fill="F2F2F2" w:themeFill="background1" w:themeFillShade="F2"/>
          </w:tcPr>
          <w:p w14:paraId="6FAFB5DC" w14:textId="77777777" w:rsidR="00E05B6A" w:rsidRDefault="00E05B6A" w:rsidP="003E471A">
            <w:pPr>
              <w:pStyle w:val="TableBodyText"/>
              <w:spacing w:before="40" w:after="40"/>
              <w:jc w:val="center"/>
            </w:pPr>
            <w:r>
              <w:t>35A</w:t>
            </w:r>
          </w:p>
        </w:tc>
        <w:tc>
          <w:tcPr>
            <w:tcW w:w="3540" w:type="dxa"/>
            <w:gridSpan w:val="4"/>
            <w:shd w:val="clear" w:color="auto" w:fill="F2F2F2" w:themeFill="background1" w:themeFillShade="F2"/>
          </w:tcPr>
          <w:p w14:paraId="42E0B35B" w14:textId="77777777" w:rsidR="00E05B6A" w:rsidRDefault="00E05B6A" w:rsidP="003E471A">
            <w:pPr>
              <w:pStyle w:val="TableBodyText"/>
              <w:spacing w:before="40" w:after="40"/>
            </w:pPr>
            <w:r w:rsidRPr="00821D95">
              <w:t>Time for submission of the Contract</w:t>
            </w:r>
            <w:r>
              <w:t> Plan</w:t>
            </w:r>
          </w:p>
          <w:p w14:paraId="414D7C68" w14:textId="77777777" w:rsidR="00E05B6A" w:rsidRDefault="00E05B6A" w:rsidP="003E471A">
            <w:pPr>
              <w:pStyle w:val="TableBodyText"/>
              <w:spacing w:before="40" w:after="40"/>
            </w:pPr>
            <w:r>
              <w:t>Clause 33.3.1</w:t>
            </w:r>
          </w:p>
        </w:tc>
        <w:tc>
          <w:tcPr>
            <w:tcW w:w="4873" w:type="dxa"/>
            <w:gridSpan w:val="7"/>
            <w:shd w:val="clear" w:color="auto" w:fill="auto"/>
          </w:tcPr>
          <w:p w14:paraId="54AA6D28" w14:textId="77777777" w:rsidR="00E05B6A" w:rsidRDefault="00E05B6A" w:rsidP="00E05B6A">
            <w:pPr>
              <w:pStyle w:val="TableBodyText"/>
              <w:spacing w:before="40" w:after="40"/>
            </w:pPr>
            <w:r>
              <w:t xml:space="preserve">Within </w:t>
            </w:r>
            <w:r w:rsidRPr="00CA40A6">
              <w:rPr>
                <w:noProof/>
              </w:rPr>
              <w:fldChar w:fldCharType="begin">
                <w:ffData>
                  <w:name w:val=""/>
                  <w:enabled/>
                  <w:calcOnExit w:val="0"/>
                  <w:textInput/>
                </w:ffData>
              </w:fldChar>
            </w:r>
            <w:r w:rsidRPr="00CA40A6">
              <w:rPr>
                <w:noProof/>
              </w:rPr>
              <w:instrText xml:space="preserve"> FORMTEXT </w:instrText>
            </w:r>
            <w:r w:rsidRPr="00CA40A6">
              <w:rPr>
                <w:noProof/>
              </w:rPr>
            </w:r>
            <w:r w:rsidRPr="00CA40A6">
              <w:rPr>
                <w:noProof/>
              </w:rPr>
              <w:fldChar w:fldCharType="separate"/>
            </w:r>
            <w:r w:rsidRPr="00CA40A6">
              <w:rPr>
                <w:noProof/>
              </w:rPr>
              <w:t>Type here</w:t>
            </w:r>
            <w:r w:rsidRPr="00CA40A6">
              <w:rPr>
                <w:noProof/>
              </w:rPr>
              <w:fldChar w:fldCharType="end"/>
            </w:r>
            <w:r>
              <w:rPr>
                <w:noProof/>
              </w:rPr>
              <w:t xml:space="preserve"> </w:t>
            </w:r>
            <w:r>
              <w:t>Business Days after the Date of Acceptance of Tender.</w:t>
            </w:r>
          </w:p>
          <w:p w14:paraId="292A8D65" w14:textId="4E9FC2B9" w:rsidR="00E05B6A" w:rsidRDefault="00E05B6A" w:rsidP="00E05B6A">
            <w:pPr>
              <w:pStyle w:val="TableBodyText"/>
              <w:spacing w:before="40" w:after="40"/>
            </w:pPr>
            <w:r>
              <w:t>If nothing stated, 15 Business Days.</w:t>
            </w:r>
          </w:p>
        </w:tc>
      </w:tr>
      <w:tr w:rsidR="00E05B6A" w14:paraId="41F2BA43" w14:textId="77777777" w:rsidTr="003E471A">
        <w:trPr>
          <w:cantSplit/>
          <w:trHeight w:val="397"/>
        </w:trPr>
        <w:tc>
          <w:tcPr>
            <w:tcW w:w="742" w:type="dxa"/>
            <w:shd w:val="clear" w:color="auto" w:fill="BFBFBF" w:themeFill="background1" w:themeFillShade="BF"/>
          </w:tcPr>
          <w:p w14:paraId="099A6693" w14:textId="77777777" w:rsidR="00E05B6A" w:rsidRDefault="00E05B6A" w:rsidP="003E471A">
            <w:pPr>
              <w:pStyle w:val="TableHeading"/>
              <w:keepNext/>
            </w:pPr>
            <w:r>
              <w:t>36</w:t>
            </w:r>
          </w:p>
        </w:tc>
        <w:tc>
          <w:tcPr>
            <w:tcW w:w="8413" w:type="dxa"/>
            <w:gridSpan w:val="11"/>
            <w:shd w:val="clear" w:color="auto" w:fill="BFBFBF" w:themeFill="background1" w:themeFillShade="BF"/>
          </w:tcPr>
          <w:p w14:paraId="035DD64B" w14:textId="77777777" w:rsidR="00E05B6A" w:rsidRDefault="00E05B6A" w:rsidP="003E471A">
            <w:pPr>
              <w:pStyle w:val="TableHeading"/>
              <w:keepNext/>
              <w:jc w:val="left"/>
            </w:pPr>
            <w:r>
              <w:t>Construction Program</w:t>
            </w:r>
          </w:p>
        </w:tc>
      </w:tr>
      <w:tr w:rsidR="00E05B6A" w14:paraId="0715001A" w14:textId="77777777" w:rsidTr="003E471A">
        <w:trPr>
          <w:cantSplit/>
          <w:trHeight w:val="397"/>
        </w:trPr>
        <w:tc>
          <w:tcPr>
            <w:tcW w:w="742" w:type="dxa"/>
            <w:shd w:val="clear" w:color="auto" w:fill="F2F2F2" w:themeFill="background1" w:themeFillShade="F2"/>
          </w:tcPr>
          <w:p w14:paraId="17E06CF7" w14:textId="77777777" w:rsidR="00E05B6A" w:rsidRDefault="00E05B6A" w:rsidP="003E471A">
            <w:pPr>
              <w:pStyle w:val="TableBodyText"/>
              <w:spacing w:before="40" w:after="20"/>
              <w:jc w:val="center"/>
            </w:pPr>
            <w:r>
              <w:t>36A</w:t>
            </w:r>
          </w:p>
        </w:tc>
        <w:tc>
          <w:tcPr>
            <w:tcW w:w="3540" w:type="dxa"/>
            <w:gridSpan w:val="4"/>
            <w:shd w:val="clear" w:color="auto" w:fill="F2F2F2" w:themeFill="background1" w:themeFillShade="F2"/>
          </w:tcPr>
          <w:p w14:paraId="17C1044B" w14:textId="77777777" w:rsidR="00E05B6A" w:rsidRDefault="00E05B6A" w:rsidP="003E471A">
            <w:pPr>
              <w:pStyle w:val="TableBodyText"/>
              <w:spacing w:before="40" w:after="20"/>
            </w:pPr>
            <w:r>
              <w:t xml:space="preserve">Time for submission of </w:t>
            </w:r>
            <w:r w:rsidRPr="00CF0B08">
              <w:t>Construction</w:t>
            </w:r>
            <w:r>
              <w:t> </w:t>
            </w:r>
            <w:r w:rsidRPr="00CF0B08">
              <w:t>Program</w:t>
            </w:r>
          </w:p>
          <w:p w14:paraId="62CE6C70" w14:textId="77777777" w:rsidR="00E05B6A" w:rsidRDefault="00E05B6A" w:rsidP="003E471A">
            <w:pPr>
              <w:pStyle w:val="TableBodyText"/>
              <w:spacing w:before="40" w:after="20"/>
            </w:pPr>
            <w:r>
              <w:t>Clause 33.4.1</w:t>
            </w:r>
          </w:p>
        </w:tc>
        <w:tc>
          <w:tcPr>
            <w:tcW w:w="4873" w:type="dxa"/>
            <w:gridSpan w:val="7"/>
            <w:shd w:val="clear" w:color="auto" w:fill="auto"/>
          </w:tcPr>
          <w:p w14:paraId="2422F18F" w14:textId="6B1C0D75" w:rsidR="00E05B6A" w:rsidRDefault="00E05B6A" w:rsidP="00E05B6A">
            <w:pPr>
              <w:pStyle w:val="TableBodyText"/>
              <w:spacing w:before="40" w:after="20"/>
            </w:pPr>
            <w:r>
              <w:t xml:space="preserve">Within </w:t>
            </w:r>
            <w:r w:rsidRPr="00CA40A6">
              <w:rPr>
                <w:noProof/>
              </w:rPr>
              <w:fldChar w:fldCharType="begin">
                <w:ffData>
                  <w:name w:val=""/>
                  <w:enabled/>
                  <w:calcOnExit w:val="0"/>
                  <w:textInput/>
                </w:ffData>
              </w:fldChar>
            </w:r>
            <w:r w:rsidRPr="00CA40A6">
              <w:rPr>
                <w:noProof/>
              </w:rPr>
              <w:instrText xml:space="preserve"> FORMTEXT </w:instrText>
            </w:r>
            <w:r w:rsidRPr="00CA40A6">
              <w:rPr>
                <w:noProof/>
              </w:rPr>
            </w:r>
            <w:r w:rsidRPr="00CA40A6">
              <w:rPr>
                <w:noProof/>
              </w:rPr>
              <w:fldChar w:fldCharType="separate"/>
            </w:r>
            <w:r w:rsidRPr="00CA40A6">
              <w:rPr>
                <w:noProof/>
              </w:rPr>
              <w:t>Type here</w:t>
            </w:r>
            <w:r w:rsidRPr="00CA40A6">
              <w:rPr>
                <w:noProof/>
              </w:rPr>
              <w:fldChar w:fldCharType="end"/>
            </w:r>
            <w:r>
              <w:rPr>
                <w:noProof/>
              </w:rPr>
              <w:t> </w:t>
            </w:r>
            <w:r>
              <w:t>Business Days after the Date of Acceptance of Tender.</w:t>
            </w:r>
          </w:p>
          <w:p w14:paraId="6B99D1DD" w14:textId="77777777" w:rsidR="00E05B6A" w:rsidRDefault="00E05B6A" w:rsidP="00E05B6A">
            <w:pPr>
              <w:pStyle w:val="TableBodyText"/>
              <w:spacing w:before="40" w:after="20"/>
            </w:pPr>
            <w:r>
              <w:t>If nothing stated, the time stated in Item 35A for the submission of the Contract Plan.</w:t>
            </w:r>
          </w:p>
        </w:tc>
      </w:tr>
      <w:tr w:rsidR="00E05B6A" w14:paraId="2C824CC6" w14:textId="77777777" w:rsidTr="0006112A">
        <w:trPr>
          <w:cantSplit/>
          <w:trHeight w:val="20"/>
        </w:trPr>
        <w:tc>
          <w:tcPr>
            <w:tcW w:w="742" w:type="dxa"/>
            <w:vMerge w:val="restart"/>
            <w:shd w:val="clear" w:color="auto" w:fill="F2F2F2" w:themeFill="background1" w:themeFillShade="F2"/>
          </w:tcPr>
          <w:p w14:paraId="4BB19FD0" w14:textId="77777777" w:rsidR="00E05B6A" w:rsidRDefault="00E05B6A" w:rsidP="003E471A">
            <w:pPr>
              <w:pStyle w:val="TableBodyText"/>
              <w:spacing w:before="40" w:after="20"/>
              <w:jc w:val="center"/>
            </w:pPr>
            <w:r>
              <w:lastRenderedPageBreak/>
              <w:t>36B</w:t>
            </w:r>
          </w:p>
        </w:tc>
        <w:tc>
          <w:tcPr>
            <w:tcW w:w="3540" w:type="dxa"/>
            <w:gridSpan w:val="4"/>
            <w:vMerge w:val="restart"/>
            <w:shd w:val="clear" w:color="auto" w:fill="F2F2F2" w:themeFill="background1" w:themeFillShade="F2"/>
          </w:tcPr>
          <w:p w14:paraId="784CDB81" w14:textId="77777777" w:rsidR="00E05B6A" w:rsidRDefault="00E05B6A" w:rsidP="003E471A">
            <w:pPr>
              <w:pStyle w:val="TableBodyText"/>
              <w:spacing w:before="40" w:after="20"/>
            </w:pPr>
            <w:r>
              <w:t>Format of the Construction Program</w:t>
            </w:r>
          </w:p>
          <w:p w14:paraId="378DE81D" w14:textId="77777777" w:rsidR="00E05B6A" w:rsidRDefault="00E05B6A" w:rsidP="003E471A">
            <w:pPr>
              <w:pStyle w:val="TableBodyText"/>
              <w:spacing w:before="40" w:after="20"/>
            </w:pPr>
            <w:r>
              <w:t>Clause 33.4.1</w:t>
            </w:r>
          </w:p>
        </w:tc>
        <w:tc>
          <w:tcPr>
            <w:tcW w:w="2307" w:type="dxa"/>
            <w:gridSpan w:val="4"/>
            <w:shd w:val="clear" w:color="auto" w:fill="F2F2F2" w:themeFill="background1" w:themeFillShade="F2"/>
          </w:tcPr>
          <w:p w14:paraId="5A0E6AF0" w14:textId="77777777" w:rsidR="00E05B6A" w:rsidRDefault="00E05B6A" w:rsidP="0006112A">
            <w:pPr>
              <w:pStyle w:val="TableBodyText"/>
              <w:spacing w:before="40" w:after="20"/>
            </w:pPr>
            <w:r w:rsidRPr="00570A80">
              <w:t>Critical path network</w:t>
            </w:r>
          </w:p>
        </w:tc>
        <w:sdt>
          <w:sdtPr>
            <w:id w:val="184033193"/>
            <w14:checkbox>
              <w14:checked w14:val="0"/>
              <w14:checkedState w14:val="2612" w14:font="MS Gothic"/>
              <w14:uncheckedState w14:val="2610" w14:font="MS Gothic"/>
            </w14:checkbox>
          </w:sdtPr>
          <w:sdtEndPr/>
          <w:sdtContent>
            <w:tc>
              <w:tcPr>
                <w:tcW w:w="2566" w:type="dxa"/>
                <w:gridSpan w:val="3"/>
                <w:shd w:val="clear" w:color="auto" w:fill="auto"/>
              </w:tcPr>
              <w:p w14:paraId="7629612F" w14:textId="77777777" w:rsidR="00E05B6A" w:rsidRDefault="00E05B6A" w:rsidP="0006112A">
                <w:pPr>
                  <w:pStyle w:val="TableBodyText"/>
                  <w:spacing w:before="40" w:after="20"/>
                  <w:jc w:val="center"/>
                </w:pPr>
                <w:r>
                  <w:rPr>
                    <w:rFonts w:ascii="MS Gothic" w:eastAsia="MS Gothic" w:hAnsi="MS Gothic" w:hint="eastAsia"/>
                  </w:rPr>
                  <w:t>☐</w:t>
                </w:r>
              </w:p>
            </w:tc>
          </w:sdtContent>
        </w:sdt>
      </w:tr>
      <w:tr w:rsidR="00E05B6A" w14:paraId="64E7887D" w14:textId="77777777" w:rsidTr="0006112A">
        <w:trPr>
          <w:cantSplit/>
          <w:trHeight w:val="20"/>
        </w:trPr>
        <w:tc>
          <w:tcPr>
            <w:tcW w:w="742" w:type="dxa"/>
            <w:vMerge/>
            <w:shd w:val="clear" w:color="auto" w:fill="F2F2F2" w:themeFill="background1" w:themeFillShade="F2"/>
          </w:tcPr>
          <w:p w14:paraId="1DC815C8" w14:textId="77777777" w:rsidR="00E05B6A" w:rsidRDefault="00E05B6A" w:rsidP="003E471A">
            <w:pPr>
              <w:pStyle w:val="TableBodyText"/>
              <w:spacing w:before="40" w:after="20"/>
              <w:jc w:val="center"/>
            </w:pPr>
          </w:p>
        </w:tc>
        <w:tc>
          <w:tcPr>
            <w:tcW w:w="3540" w:type="dxa"/>
            <w:gridSpan w:val="4"/>
            <w:vMerge/>
            <w:shd w:val="clear" w:color="auto" w:fill="F2F2F2" w:themeFill="background1" w:themeFillShade="F2"/>
          </w:tcPr>
          <w:p w14:paraId="1FF868EF" w14:textId="77777777" w:rsidR="00E05B6A" w:rsidRDefault="00E05B6A" w:rsidP="003E471A">
            <w:pPr>
              <w:pStyle w:val="TableBodyText"/>
              <w:spacing w:before="40" w:after="20"/>
            </w:pPr>
          </w:p>
        </w:tc>
        <w:tc>
          <w:tcPr>
            <w:tcW w:w="2307" w:type="dxa"/>
            <w:gridSpan w:val="4"/>
            <w:shd w:val="clear" w:color="auto" w:fill="F2F2F2" w:themeFill="background1" w:themeFillShade="F2"/>
          </w:tcPr>
          <w:p w14:paraId="17DE530C" w14:textId="77777777" w:rsidR="00E05B6A" w:rsidRDefault="00E05B6A" w:rsidP="0006112A">
            <w:pPr>
              <w:pStyle w:val="TableBodyText"/>
              <w:spacing w:before="40" w:after="20"/>
            </w:pPr>
            <w:r w:rsidRPr="00570A80">
              <w:t>Bar chart</w:t>
            </w:r>
          </w:p>
        </w:tc>
        <w:sdt>
          <w:sdtPr>
            <w:id w:val="-406928625"/>
            <w14:checkbox>
              <w14:checked w14:val="0"/>
              <w14:checkedState w14:val="2612" w14:font="MS Gothic"/>
              <w14:uncheckedState w14:val="2610" w14:font="MS Gothic"/>
            </w14:checkbox>
          </w:sdtPr>
          <w:sdtEndPr/>
          <w:sdtContent>
            <w:tc>
              <w:tcPr>
                <w:tcW w:w="2566" w:type="dxa"/>
                <w:gridSpan w:val="3"/>
                <w:shd w:val="clear" w:color="auto" w:fill="auto"/>
              </w:tcPr>
              <w:p w14:paraId="4724AC01" w14:textId="77777777" w:rsidR="00E05B6A" w:rsidRDefault="00E05B6A" w:rsidP="0006112A">
                <w:pPr>
                  <w:pStyle w:val="TableBodyText"/>
                  <w:spacing w:before="40" w:after="20"/>
                  <w:jc w:val="center"/>
                </w:pPr>
                <w:r>
                  <w:rPr>
                    <w:rFonts w:ascii="MS Gothic" w:eastAsia="MS Gothic" w:hAnsi="MS Gothic" w:hint="eastAsia"/>
                  </w:rPr>
                  <w:t>☐</w:t>
                </w:r>
              </w:p>
            </w:tc>
          </w:sdtContent>
        </w:sdt>
      </w:tr>
      <w:tr w:rsidR="00E05B6A" w14:paraId="6BA782A7" w14:textId="77777777" w:rsidTr="0006112A">
        <w:trPr>
          <w:cantSplit/>
          <w:trHeight w:val="397"/>
        </w:trPr>
        <w:tc>
          <w:tcPr>
            <w:tcW w:w="742" w:type="dxa"/>
            <w:shd w:val="clear" w:color="auto" w:fill="F2F2F2" w:themeFill="background1" w:themeFillShade="F2"/>
          </w:tcPr>
          <w:p w14:paraId="216C135B" w14:textId="77777777" w:rsidR="00E05B6A" w:rsidRDefault="00E05B6A" w:rsidP="003E471A">
            <w:pPr>
              <w:pStyle w:val="TableBodyText"/>
              <w:spacing w:before="40" w:after="20"/>
              <w:jc w:val="center"/>
            </w:pPr>
            <w:r>
              <w:t>36C</w:t>
            </w:r>
          </w:p>
        </w:tc>
        <w:tc>
          <w:tcPr>
            <w:tcW w:w="3540" w:type="dxa"/>
            <w:gridSpan w:val="4"/>
            <w:shd w:val="clear" w:color="auto" w:fill="F2F2F2" w:themeFill="background1" w:themeFillShade="F2"/>
          </w:tcPr>
          <w:p w14:paraId="4A2F4BC5" w14:textId="77777777" w:rsidR="00E05B6A" w:rsidRDefault="00E05B6A" w:rsidP="003E471A">
            <w:pPr>
              <w:pStyle w:val="TableBodyText"/>
              <w:spacing w:before="40" w:after="20"/>
            </w:pPr>
            <w:r>
              <w:t>Format for electronic program data</w:t>
            </w:r>
          </w:p>
          <w:p w14:paraId="137AA9DF" w14:textId="77777777" w:rsidR="00E05B6A" w:rsidRDefault="00E05B6A" w:rsidP="003E471A">
            <w:pPr>
              <w:pStyle w:val="TableBodyText"/>
              <w:spacing w:before="40" w:after="20"/>
            </w:pPr>
            <w:r>
              <w:t>Clause 33.4.2</w:t>
            </w:r>
          </w:p>
        </w:tc>
        <w:tc>
          <w:tcPr>
            <w:tcW w:w="4873" w:type="dxa"/>
            <w:gridSpan w:val="7"/>
            <w:shd w:val="clear" w:color="auto" w:fill="auto"/>
          </w:tcPr>
          <w:p w14:paraId="47BAFDCD" w14:textId="2721BDA7" w:rsidR="00E05B6A" w:rsidRPr="00D477B5" w:rsidRDefault="00E05B6A" w:rsidP="0006112A">
            <w:pPr>
              <w:pStyle w:val="TableBodyText"/>
              <w:spacing w:before="40" w:after="20"/>
            </w:pPr>
            <w:r>
              <w:t>The Contractor’s software shall be Oracle Primavera P6, presented in .</w:t>
            </w:r>
            <w:proofErr w:type="spellStart"/>
            <w:r>
              <w:t>xer</w:t>
            </w:r>
            <w:proofErr w:type="spellEnd"/>
            <w:r>
              <w:t> format.</w:t>
            </w:r>
          </w:p>
        </w:tc>
      </w:tr>
      <w:tr w:rsidR="00E05B6A" w14:paraId="5D7D7AF9" w14:textId="77777777" w:rsidTr="003E471A">
        <w:trPr>
          <w:cantSplit/>
          <w:trHeight w:val="397"/>
        </w:trPr>
        <w:tc>
          <w:tcPr>
            <w:tcW w:w="742" w:type="dxa"/>
            <w:shd w:val="clear" w:color="auto" w:fill="F2F2F2" w:themeFill="background1" w:themeFillShade="F2"/>
          </w:tcPr>
          <w:p w14:paraId="144C3110" w14:textId="77777777" w:rsidR="00E05B6A" w:rsidRDefault="00E05B6A" w:rsidP="003E471A">
            <w:pPr>
              <w:pStyle w:val="TableBodyText"/>
              <w:spacing w:before="40" w:after="20"/>
              <w:jc w:val="center"/>
            </w:pPr>
            <w:r>
              <w:t>36D</w:t>
            </w:r>
          </w:p>
        </w:tc>
        <w:tc>
          <w:tcPr>
            <w:tcW w:w="3540" w:type="dxa"/>
            <w:gridSpan w:val="4"/>
            <w:shd w:val="clear" w:color="auto" w:fill="F2F2F2" w:themeFill="background1" w:themeFillShade="F2"/>
          </w:tcPr>
          <w:p w14:paraId="4A02F7F9" w14:textId="77777777" w:rsidR="00E05B6A" w:rsidRDefault="00E05B6A" w:rsidP="003E471A">
            <w:pPr>
              <w:pStyle w:val="TableBodyText"/>
              <w:spacing w:before="40" w:after="20"/>
            </w:pPr>
            <w:r>
              <w:t>Minimum number of activities in Construction Program</w:t>
            </w:r>
          </w:p>
          <w:p w14:paraId="6EEFD808" w14:textId="77777777" w:rsidR="00E05B6A" w:rsidRDefault="00E05B6A" w:rsidP="003E471A">
            <w:pPr>
              <w:pStyle w:val="TableBodyText"/>
              <w:spacing w:before="40" w:after="20"/>
            </w:pPr>
            <w:r>
              <w:t>Clause 33.4.2</w:t>
            </w:r>
          </w:p>
        </w:tc>
        <w:tc>
          <w:tcPr>
            <w:tcW w:w="4873" w:type="dxa"/>
            <w:gridSpan w:val="7"/>
            <w:shd w:val="clear" w:color="auto" w:fill="auto"/>
          </w:tcPr>
          <w:p w14:paraId="023F9D2D" w14:textId="77777777" w:rsidR="00E05B6A" w:rsidRDefault="00E05B6A" w:rsidP="00E05B6A">
            <w:pPr>
              <w:pStyle w:val="TableBodyText"/>
              <w:spacing w:before="40" w:after="20"/>
            </w:pPr>
            <w:r w:rsidRPr="00C45AED">
              <w:rPr>
                <w:noProof/>
              </w:rPr>
              <w:fldChar w:fldCharType="begin">
                <w:ffData>
                  <w:name w:val=""/>
                  <w:enabled/>
                  <w:calcOnExit w:val="0"/>
                  <w:textInput/>
                </w:ffData>
              </w:fldChar>
            </w:r>
            <w:r w:rsidRPr="00C45AED">
              <w:rPr>
                <w:noProof/>
              </w:rPr>
              <w:instrText xml:space="preserve"> FORMTEXT </w:instrText>
            </w:r>
            <w:r w:rsidRPr="00C45AED">
              <w:rPr>
                <w:noProof/>
              </w:rPr>
            </w:r>
            <w:r w:rsidRPr="00C45AED">
              <w:rPr>
                <w:noProof/>
              </w:rPr>
              <w:fldChar w:fldCharType="separate"/>
            </w:r>
            <w:r w:rsidRPr="00C45AED">
              <w:rPr>
                <w:noProof/>
              </w:rPr>
              <w:t>Type here</w:t>
            </w:r>
            <w:r w:rsidRPr="00C45AED">
              <w:rPr>
                <w:noProof/>
              </w:rPr>
              <w:fldChar w:fldCharType="end"/>
            </w:r>
          </w:p>
        </w:tc>
      </w:tr>
      <w:tr w:rsidR="00E05B6A" w14:paraId="5B89926C" w14:textId="77777777" w:rsidTr="003E471A">
        <w:trPr>
          <w:cantSplit/>
          <w:trHeight w:val="397"/>
        </w:trPr>
        <w:tc>
          <w:tcPr>
            <w:tcW w:w="742" w:type="dxa"/>
            <w:shd w:val="clear" w:color="auto" w:fill="BFBFBF" w:themeFill="background1" w:themeFillShade="BF"/>
          </w:tcPr>
          <w:p w14:paraId="31E38212" w14:textId="77777777" w:rsidR="00E05B6A" w:rsidRDefault="00E05B6A" w:rsidP="003E471A">
            <w:pPr>
              <w:pStyle w:val="TableHeading"/>
              <w:keepNext/>
            </w:pPr>
            <w:r>
              <w:t>37</w:t>
            </w:r>
          </w:p>
        </w:tc>
        <w:tc>
          <w:tcPr>
            <w:tcW w:w="8413" w:type="dxa"/>
            <w:gridSpan w:val="11"/>
            <w:shd w:val="clear" w:color="auto" w:fill="BFBFBF" w:themeFill="background1" w:themeFillShade="BF"/>
          </w:tcPr>
          <w:p w14:paraId="0001AE55" w14:textId="77777777" w:rsidR="00E05B6A" w:rsidRDefault="00E05B6A" w:rsidP="003E471A">
            <w:pPr>
              <w:pStyle w:val="TableHeading"/>
              <w:keepNext/>
              <w:jc w:val="left"/>
            </w:pPr>
            <w:r w:rsidRPr="00570A80">
              <w:t xml:space="preserve">Separable </w:t>
            </w:r>
            <w:r>
              <w:t>P</w:t>
            </w:r>
            <w:r w:rsidRPr="00570A80">
              <w:t>ortions</w:t>
            </w:r>
          </w:p>
        </w:tc>
      </w:tr>
      <w:tr w:rsidR="00E05B6A" w14:paraId="06B43BA7" w14:textId="77777777" w:rsidTr="003E471A">
        <w:trPr>
          <w:cantSplit/>
          <w:trHeight w:val="20"/>
        </w:trPr>
        <w:tc>
          <w:tcPr>
            <w:tcW w:w="742" w:type="dxa"/>
            <w:vMerge w:val="restart"/>
            <w:shd w:val="clear" w:color="auto" w:fill="F2F2F2" w:themeFill="background1" w:themeFillShade="F2"/>
          </w:tcPr>
          <w:p w14:paraId="47C32522" w14:textId="77777777" w:rsidR="00E05B6A" w:rsidRPr="00F8759F" w:rsidRDefault="00E05B6A" w:rsidP="003E471A">
            <w:pPr>
              <w:pStyle w:val="TableBodyText"/>
              <w:spacing w:before="40" w:after="40"/>
              <w:jc w:val="center"/>
              <w:rPr>
                <w:sz w:val="22"/>
                <w:szCs w:val="22"/>
              </w:rPr>
            </w:pPr>
            <w:r w:rsidRPr="00F8759F">
              <w:rPr>
                <w:sz w:val="22"/>
                <w:szCs w:val="22"/>
              </w:rPr>
              <w:t>37A</w:t>
            </w:r>
          </w:p>
        </w:tc>
        <w:tc>
          <w:tcPr>
            <w:tcW w:w="3540" w:type="dxa"/>
            <w:gridSpan w:val="4"/>
            <w:vMerge w:val="restart"/>
            <w:shd w:val="clear" w:color="auto" w:fill="F2F2F2" w:themeFill="background1" w:themeFillShade="F2"/>
          </w:tcPr>
          <w:p w14:paraId="24746045" w14:textId="77777777" w:rsidR="00E05B6A" w:rsidRDefault="00E05B6A" w:rsidP="003E471A">
            <w:pPr>
              <w:pStyle w:val="TableBodyText"/>
              <w:spacing w:before="40" w:after="40"/>
            </w:pPr>
            <w:r>
              <w:t>Separable Portions</w:t>
            </w:r>
          </w:p>
          <w:p w14:paraId="1F9E0585" w14:textId="77777777" w:rsidR="00E05B6A" w:rsidRDefault="00E05B6A" w:rsidP="003E471A">
            <w:pPr>
              <w:pStyle w:val="TableBodyText"/>
              <w:spacing w:before="40" w:after="40"/>
            </w:pPr>
            <w:r>
              <w:t>Clause 35.3</w:t>
            </w:r>
          </w:p>
        </w:tc>
        <w:tc>
          <w:tcPr>
            <w:tcW w:w="4873" w:type="dxa"/>
            <w:gridSpan w:val="7"/>
            <w:shd w:val="clear" w:color="auto" w:fill="auto"/>
          </w:tcPr>
          <w:p w14:paraId="0C46799D" w14:textId="3A9DFEDE" w:rsidR="00E05B6A" w:rsidRPr="00570A80" w:rsidRDefault="00E05B6A" w:rsidP="00E05B6A">
            <w:pPr>
              <w:pStyle w:val="TableBodyText"/>
              <w:spacing w:before="40" w:after="40"/>
              <w:rPr>
                <w:i/>
                <w:sz w:val="18"/>
                <w:szCs w:val="18"/>
              </w:rPr>
            </w:pPr>
            <w:r w:rsidRPr="00E71902">
              <w:rPr>
                <w:i/>
                <w:color w:val="4F6C00"/>
                <w:sz w:val="18"/>
                <w:szCs w:val="18"/>
              </w:rPr>
              <w:t>[Only use this Item where there are Separable</w:t>
            </w:r>
            <w:r>
              <w:rPr>
                <w:i/>
                <w:color w:val="4F6C00"/>
                <w:sz w:val="18"/>
                <w:szCs w:val="18"/>
              </w:rPr>
              <w:t> </w:t>
            </w:r>
            <w:r w:rsidRPr="00E71902">
              <w:rPr>
                <w:i/>
                <w:color w:val="4F6C00"/>
                <w:sz w:val="18"/>
                <w:szCs w:val="18"/>
              </w:rPr>
              <w:t>Portions. For each Separable Portion, complete the information below</w:t>
            </w:r>
            <w:r>
              <w:rPr>
                <w:i/>
                <w:color w:val="4F6C00"/>
                <w:sz w:val="18"/>
                <w:szCs w:val="18"/>
              </w:rPr>
              <w:t> </w:t>
            </w:r>
            <w:r w:rsidRPr="00E71902">
              <w:rPr>
                <w:i/>
                <w:color w:val="4F6C00"/>
                <w:sz w:val="18"/>
                <w:szCs w:val="18"/>
              </w:rPr>
              <w:t>—</w:t>
            </w:r>
            <w:r>
              <w:rPr>
                <w:i/>
                <w:color w:val="4F6C00"/>
                <w:sz w:val="18"/>
                <w:szCs w:val="18"/>
              </w:rPr>
              <w:t> </w:t>
            </w:r>
            <w:r w:rsidRPr="00E71902">
              <w:rPr>
                <w:i/>
                <w:color w:val="4F6C00"/>
                <w:sz w:val="18"/>
                <w:szCs w:val="18"/>
              </w:rPr>
              <w:t>add or delete rows as required.]</w:t>
            </w:r>
          </w:p>
        </w:tc>
      </w:tr>
      <w:tr w:rsidR="00E05B6A" w14:paraId="43D07C20" w14:textId="77777777" w:rsidTr="003E471A">
        <w:trPr>
          <w:cantSplit/>
          <w:trHeight w:val="20"/>
        </w:trPr>
        <w:tc>
          <w:tcPr>
            <w:tcW w:w="742" w:type="dxa"/>
            <w:vMerge/>
            <w:shd w:val="clear" w:color="auto" w:fill="F2F2F2" w:themeFill="background1" w:themeFillShade="F2"/>
          </w:tcPr>
          <w:p w14:paraId="4B61314F" w14:textId="77777777" w:rsidR="00E05B6A" w:rsidRPr="00F8759F" w:rsidRDefault="00E05B6A" w:rsidP="003E471A">
            <w:pPr>
              <w:pStyle w:val="TableBodyText"/>
              <w:keepNext/>
              <w:spacing w:before="40" w:after="40"/>
              <w:jc w:val="center"/>
              <w:rPr>
                <w:sz w:val="22"/>
                <w:szCs w:val="22"/>
              </w:rPr>
            </w:pPr>
          </w:p>
        </w:tc>
        <w:tc>
          <w:tcPr>
            <w:tcW w:w="3540" w:type="dxa"/>
            <w:gridSpan w:val="4"/>
            <w:vMerge/>
            <w:shd w:val="clear" w:color="auto" w:fill="F2F2F2" w:themeFill="background1" w:themeFillShade="F2"/>
          </w:tcPr>
          <w:p w14:paraId="6AAD9404" w14:textId="77777777" w:rsidR="00E05B6A" w:rsidRDefault="00E05B6A" w:rsidP="003E471A">
            <w:pPr>
              <w:pStyle w:val="TableBodyText"/>
              <w:keepNext/>
              <w:spacing w:before="40" w:after="40"/>
            </w:pPr>
          </w:p>
        </w:tc>
        <w:tc>
          <w:tcPr>
            <w:tcW w:w="2307" w:type="dxa"/>
            <w:gridSpan w:val="4"/>
            <w:shd w:val="clear" w:color="auto" w:fill="F2F2F2" w:themeFill="background1" w:themeFillShade="F2"/>
          </w:tcPr>
          <w:p w14:paraId="20144202" w14:textId="77777777" w:rsidR="00E05B6A" w:rsidRDefault="00E05B6A" w:rsidP="00E05B6A">
            <w:pPr>
              <w:pStyle w:val="TableBodyText"/>
              <w:keepNext/>
              <w:spacing w:before="40" w:after="40"/>
            </w:pPr>
            <w:r w:rsidRPr="00570A80">
              <w:t xml:space="preserve">Separable Portion </w:t>
            </w:r>
            <w:r>
              <w:t>n</w:t>
            </w:r>
            <w:r w:rsidRPr="00570A80">
              <w:t>umber:</w:t>
            </w:r>
          </w:p>
        </w:tc>
        <w:tc>
          <w:tcPr>
            <w:tcW w:w="2566" w:type="dxa"/>
            <w:gridSpan w:val="3"/>
            <w:shd w:val="clear" w:color="auto" w:fill="auto"/>
          </w:tcPr>
          <w:p w14:paraId="4435176D" w14:textId="77777777" w:rsidR="00E05B6A" w:rsidRDefault="00E05B6A" w:rsidP="00E05B6A">
            <w:pPr>
              <w:pStyle w:val="TableBodyText"/>
              <w:keepNext/>
              <w:spacing w:before="40" w:after="40"/>
            </w:pPr>
          </w:p>
        </w:tc>
      </w:tr>
      <w:tr w:rsidR="00E05B6A" w14:paraId="4EEA7390" w14:textId="77777777" w:rsidTr="003E471A">
        <w:trPr>
          <w:cantSplit/>
          <w:trHeight w:val="20"/>
        </w:trPr>
        <w:tc>
          <w:tcPr>
            <w:tcW w:w="742" w:type="dxa"/>
            <w:vMerge/>
            <w:shd w:val="clear" w:color="auto" w:fill="F2F2F2" w:themeFill="background1" w:themeFillShade="F2"/>
          </w:tcPr>
          <w:p w14:paraId="3036B510" w14:textId="77777777" w:rsidR="00E05B6A" w:rsidRPr="00F8759F" w:rsidRDefault="00E05B6A" w:rsidP="003E471A">
            <w:pPr>
              <w:pStyle w:val="TableBodyText"/>
              <w:keepNext/>
              <w:spacing w:before="40" w:after="40"/>
              <w:jc w:val="center"/>
              <w:rPr>
                <w:sz w:val="22"/>
                <w:szCs w:val="22"/>
              </w:rPr>
            </w:pPr>
          </w:p>
        </w:tc>
        <w:tc>
          <w:tcPr>
            <w:tcW w:w="3540" w:type="dxa"/>
            <w:gridSpan w:val="4"/>
            <w:vMerge/>
            <w:shd w:val="clear" w:color="auto" w:fill="F2F2F2" w:themeFill="background1" w:themeFillShade="F2"/>
          </w:tcPr>
          <w:p w14:paraId="3DCCEDB2" w14:textId="77777777" w:rsidR="00E05B6A" w:rsidRDefault="00E05B6A" w:rsidP="003E471A">
            <w:pPr>
              <w:pStyle w:val="TableBodyText"/>
              <w:keepNext/>
              <w:spacing w:before="40" w:after="40"/>
            </w:pPr>
          </w:p>
        </w:tc>
        <w:tc>
          <w:tcPr>
            <w:tcW w:w="2307" w:type="dxa"/>
            <w:gridSpan w:val="4"/>
            <w:shd w:val="clear" w:color="auto" w:fill="F2F2F2" w:themeFill="background1" w:themeFillShade="F2"/>
          </w:tcPr>
          <w:p w14:paraId="79C7990E" w14:textId="77777777" w:rsidR="00E05B6A" w:rsidRDefault="00E05B6A" w:rsidP="00E05B6A">
            <w:pPr>
              <w:pStyle w:val="TableBodyText"/>
              <w:keepNext/>
              <w:spacing w:before="40" w:after="40"/>
            </w:pPr>
            <w:r w:rsidRPr="00570A80">
              <w:t>Description of Separable Portion:</w:t>
            </w:r>
          </w:p>
        </w:tc>
        <w:tc>
          <w:tcPr>
            <w:tcW w:w="2566" w:type="dxa"/>
            <w:gridSpan w:val="3"/>
            <w:shd w:val="clear" w:color="auto" w:fill="auto"/>
          </w:tcPr>
          <w:p w14:paraId="7947B4A7" w14:textId="77777777" w:rsidR="00E05B6A" w:rsidRDefault="00E05B6A" w:rsidP="00E05B6A">
            <w:pPr>
              <w:pStyle w:val="TableBodyText"/>
              <w:keepNext/>
              <w:spacing w:before="40" w:after="40"/>
            </w:pPr>
          </w:p>
        </w:tc>
      </w:tr>
      <w:tr w:rsidR="00E05B6A" w14:paraId="2A68B1EB" w14:textId="77777777" w:rsidTr="003E471A">
        <w:trPr>
          <w:cantSplit/>
          <w:trHeight w:val="20"/>
        </w:trPr>
        <w:tc>
          <w:tcPr>
            <w:tcW w:w="742" w:type="dxa"/>
            <w:vMerge/>
            <w:shd w:val="clear" w:color="auto" w:fill="F2F2F2" w:themeFill="background1" w:themeFillShade="F2"/>
          </w:tcPr>
          <w:p w14:paraId="13602FC2" w14:textId="77777777" w:rsidR="00E05B6A" w:rsidRPr="00F8759F" w:rsidRDefault="00E05B6A" w:rsidP="003E471A">
            <w:pPr>
              <w:pStyle w:val="TableBodyText"/>
              <w:widowControl w:val="0"/>
              <w:spacing w:before="40" w:after="40"/>
              <w:jc w:val="center"/>
              <w:rPr>
                <w:sz w:val="22"/>
                <w:szCs w:val="22"/>
              </w:rPr>
            </w:pPr>
          </w:p>
        </w:tc>
        <w:tc>
          <w:tcPr>
            <w:tcW w:w="3540" w:type="dxa"/>
            <w:gridSpan w:val="4"/>
            <w:vMerge/>
            <w:shd w:val="clear" w:color="auto" w:fill="F2F2F2" w:themeFill="background1" w:themeFillShade="F2"/>
          </w:tcPr>
          <w:p w14:paraId="6C14F426" w14:textId="77777777" w:rsidR="00E05B6A" w:rsidRDefault="00E05B6A" w:rsidP="003E471A">
            <w:pPr>
              <w:pStyle w:val="TableBodyText"/>
              <w:widowControl w:val="0"/>
              <w:spacing w:before="40" w:after="40"/>
            </w:pPr>
          </w:p>
        </w:tc>
        <w:tc>
          <w:tcPr>
            <w:tcW w:w="2307" w:type="dxa"/>
            <w:gridSpan w:val="4"/>
            <w:shd w:val="clear" w:color="auto" w:fill="F2F2F2" w:themeFill="background1" w:themeFillShade="F2"/>
          </w:tcPr>
          <w:p w14:paraId="7AE74B5D" w14:textId="77777777" w:rsidR="00E05B6A" w:rsidRDefault="00E05B6A" w:rsidP="00E05B6A">
            <w:pPr>
              <w:pStyle w:val="TableBodyText"/>
              <w:widowControl w:val="0"/>
              <w:spacing w:before="40" w:after="40"/>
            </w:pPr>
            <w:r w:rsidRPr="00570A80">
              <w:t>Date for Practical Completion* (</w:t>
            </w:r>
            <w:r>
              <w:t>Clause </w:t>
            </w:r>
            <w:r w:rsidRPr="00570A80">
              <w:t>2.1):</w:t>
            </w:r>
          </w:p>
        </w:tc>
        <w:tc>
          <w:tcPr>
            <w:tcW w:w="2566" w:type="dxa"/>
            <w:gridSpan w:val="3"/>
            <w:shd w:val="clear" w:color="auto" w:fill="auto"/>
          </w:tcPr>
          <w:p w14:paraId="16432ED7" w14:textId="77777777" w:rsidR="00E05B6A" w:rsidRDefault="00E05B6A" w:rsidP="00E05B6A">
            <w:pPr>
              <w:pStyle w:val="TableBodyText"/>
              <w:widowControl w:val="0"/>
              <w:spacing w:before="40" w:after="40"/>
            </w:pPr>
          </w:p>
        </w:tc>
      </w:tr>
      <w:tr w:rsidR="00E05B6A" w14:paraId="463DF18D" w14:textId="77777777" w:rsidTr="003E471A">
        <w:trPr>
          <w:cantSplit/>
          <w:trHeight w:val="20"/>
        </w:trPr>
        <w:tc>
          <w:tcPr>
            <w:tcW w:w="742" w:type="dxa"/>
            <w:vMerge/>
            <w:shd w:val="clear" w:color="auto" w:fill="F2F2F2" w:themeFill="background1" w:themeFillShade="F2"/>
          </w:tcPr>
          <w:p w14:paraId="0D7E469C" w14:textId="77777777" w:rsidR="00E05B6A" w:rsidRPr="00F8759F" w:rsidRDefault="00E05B6A" w:rsidP="003E471A">
            <w:pPr>
              <w:pStyle w:val="TableBodyText"/>
              <w:widowControl w:val="0"/>
              <w:spacing w:before="40" w:after="40"/>
              <w:jc w:val="center"/>
              <w:rPr>
                <w:sz w:val="22"/>
                <w:szCs w:val="22"/>
              </w:rPr>
            </w:pPr>
          </w:p>
        </w:tc>
        <w:tc>
          <w:tcPr>
            <w:tcW w:w="3540" w:type="dxa"/>
            <w:gridSpan w:val="4"/>
            <w:vMerge/>
            <w:shd w:val="clear" w:color="auto" w:fill="F2F2F2" w:themeFill="background1" w:themeFillShade="F2"/>
          </w:tcPr>
          <w:p w14:paraId="40679807" w14:textId="77777777" w:rsidR="00E05B6A" w:rsidRDefault="00E05B6A" w:rsidP="003E471A">
            <w:pPr>
              <w:pStyle w:val="TableBodyText"/>
              <w:widowControl w:val="0"/>
              <w:spacing w:before="40" w:after="40"/>
            </w:pPr>
          </w:p>
        </w:tc>
        <w:tc>
          <w:tcPr>
            <w:tcW w:w="2307" w:type="dxa"/>
            <w:gridSpan w:val="4"/>
            <w:shd w:val="clear" w:color="auto" w:fill="F2F2F2" w:themeFill="background1" w:themeFillShade="F2"/>
          </w:tcPr>
          <w:p w14:paraId="614017B6" w14:textId="608C0EF5" w:rsidR="00E05B6A" w:rsidRDefault="00E05B6A" w:rsidP="00E05B6A">
            <w:pPr>
              <w:pStyle w:val="TableBodyText"/>
              <w:widowControl w:val="0"/>
              <w:spacing w:before="40" w:after="40"/>
            </w:pPr>
            <w:r w:rsidRPr="00570A80">
              <w:t>Liq</w:t>
            </w:r>
            <w:r>
              <w:t>uidated Damages per Day (Clause </w:t>
            </w:r>
            <w:r w:rsidRPr="00570A80">
              <w:t>35.6):</w:t>
            </w:r>
          </w:p>
        </w:tc>
        <w:tc>
          <w:tcPr>
            <w:tcW w:w="2566" w:type="dxa"/>
            <w:gridSpan w:val="3"/>
            <w:shd w:val="clear" w:color="auto" w:fill="auto"/>
          </w:tcPr>
          <w:p w14:paraId="72DA92C8" w14:textId="77777777" w:rsidR="00E05B6A" w:rsidRDefault="00E05B6A" w:rsidP="00E05B6A">
            <w:pPr>
              <w:pStyle w:val="TableBodyText"/>
              <w:widowControl w:val="0"/>
              <w:spacing w:before="40" w:after="40"/>
            </w:pPr>
          </w:p>
        </w:tc>
      </w:tr>
      <w:tr w:rsidR="00E05B6A" w14:paraId="681FCB49" w14:textId="77777777" w:rsidTr="003E471A">
        <w:trPr>
          <w:cantSplit/>
          <w:trHeight w:val="20"/>
        </w:trPr>
        <w:tc>
          <w:tcPr>
            <w:tcW w:w="742" w:type="dxa"/>
            <w:vMerge/>
            <w:shd w:val="clear" w:color="auto" w:fill="F2F2F2" w:themeFill="background1" w:themeFillShade="F2"/>
          </w:tcPr>
          <w:p w14:paraId="51688178" w14:textId="77777777" w:rsidR="00E05B6A" w:rsidRPr="00F8759F" w:rsidRDefault="00E05B6A" w:rsidP="003E471A">
            <w:pPr>
              <w:pStyle w:val="TableBodyText"/>
              <w:widowControl w:val="0"/>
              <w:spacing w:before="40" w:after="40"/>
              <w:jc w:val="center"/>
              <w:rPr>
                <w:sz w:val="22"/>
                <w:szCs w:val="22"/>
              </w:rPr>
            </w:pPr>
          </w:p>
        </w:tc>
        <w:tc>
          <w:tcPr>
            <w:tcW w:w="3540" w:type="dxa"/>
            <w:gridSpan w:val="4"/>
            <w:vMerge/>
            <w:shd w:val="clear" w:color="auto" w:fill="F2F2F2" w:themeFill="background1" w:themeFillShade="F2"/>
          </w:tcPr>
          <w:p w14:paraId="313BAADE" w14:textId="77777777" w:rsidR="00E05B6A" w:rsidRDefault="00E05B6A" w:rsidP="003E471A">
            <w:pPr>
              <w:pStyle w:val="TableBodyText"/>
              <w:widowControl w:val="0"/>
              <w:spacing w:before="40" w:after="40"/>
            </w:pPr>
          </w:p>
        </w:tc>
        <w:tc>
          <w:tcPr>
            <w:tcW w:w="2307" w:type="dxa"/>
            <w:gridSpan w:val="4"/>
            <w:shd w:val="clear" w:color="auto" w:fill="F2F2F2" w:themeFill="background1" w:themeFillShade="F2"/>
          </w:tcPr>
          <w:p w14:paraId="5916CB0F" w14:textId="77777777" w:rsidR="00E05B6A" w:rsidRDefault="00E05B6A" w:rsidP="00E05B6A">
            <w:pPr>
              <w:pStyle w:val="TableBodyText"/>
              <w:widowControl w:val="0"/>
              <w:spacing w:before="40" w:after="40"/>
            </w:pPr>
            <w:r w:rsidRPr="00570A80">
              <w:t>D</w:t>
            </w:r>
            <w:r>
              <w:t>efects Liability Period (Clause </w:t>
            </w:r>
            <w:r w:rsidRPr="00570A80">
              <w:t>37):</w:t>
            </w:r>
          </w:p>
        </w:tc>
        <w:tc>
          <w:tcPr>
            <w:tcW w:w="2566" w:type="dxa"/>
            <w:gridSpan w:val="3"/>
            <w:shd w:val="clear" w:color="auto" w:fill="auto"/>
          </w:tcPr>
          <w:p w14:paraId="5A78D211" w14:textId="77777777" w:rsidR="00E05B6A" w:rsidRDefault="00E05B6A" w:rsidP="00E05B6A">
            <w:pPr>
              <w:pStyle w:val="TableBodyText"/>
              <w:widowControl w:val="0"/>
              <w:spacing w:before="40" w:after="40"/>
            </w:pPr>
          </w:p>
        </w:tc>
      </w:tr>
      <w:tr w:rsidR="00E05B6A" w14:paraId="3136D847" w14:textId="77777777" w:rsidTr="003E471A">
        <w:trPr>
          <w:cantSplit/>
          <w:trHeight w:val="20"/>
        </w:trPr>
        <w:tc>
          <w:tcPr>
            <w:tcW w:w="742" w:type="dxa"/>
            <w:vMerge/>
            <w:shd w:val="clear" w:color="auto" w:fill="F2F2F2" w:themeFill="background1" w:themeFillShade="F2"/>
          </w:tcPr>
          <w:p w14:paraId="26C6AC0D" w14:textId="77777777" w:rsidR="00E05B6A" w:rsidRPr="00F8759F" w:rsidRDefault="00E05B6A" w:rsidP="003E471A">
            <w:pPr>
              <w:pStyle w:val="TableBodyText"/>
              <w:widowControl w:val="0"/>
              <w:spacing w:before="40" w:after="40"/>
              <w:jc w:val="center"/>
              <w:rPr>
                <w:sz w:val="22"/>
                <w:szCs w:val="22"/>
              </w:rPr>
            </w:pPr>
          </w:p>
        </w:tc>
        <w:tc>
          <w:tcPr>
            <w:tcW w:w="3540" w:type="dxa"/>
            <w:gridSpan w:val="4"/>
            <w:vMerge/>
            <w:shd w:val="clear" w:color="auto" w:fill="F2F2F2" w:themeFill="background1" w:themeFillShade="F2"/>
          </w:tcPr>
          <w:p w14:paraId="2EC34438" w14:textId="77777777" w:rsidR="00E05B6A" w:rsidRDefault="00E05B6A" w:rsidP="003E471A">
            <w:pPr>
              <w:pStyle w:val="TableBodyText"/>
              <w:widowControl w:val="0"/>
              <w:spacing w:before="40" w:after="40"/>
            </w:pPr>
          </w:p>
        </w:tc>
        <w:tc>
          <w:tcPr>
            <w:tcW w:w="4873" w:type="dxa"/>
            <w:gridSpan w:val="7"/>
            <w:shd w:val="clear" w:color="auto" w:fill="auto"/>
          </w:tcPr>
          <w:p w14:paraId="141CD57D" w14:textId="77777777" w:rsidR="00E05B6A" w:rsidRDefault="00E05B6A" w:rsidP="00E05B6A">
            <w:pPr>
              <w:pStyle w:val="TableBodyTextsmall"/>
              <w:keepNext w:val="0"/>
              <w:keepLines w:val="0"/>
              <w:widowControl w:val="0"/>
              <w:spacing w:before="20" w:after="20"/>
            </w:pPr>
            <w:r w:rsidRPr="00570A80">
              <w:t>*Where a period of time is provided in respect of the Date</w:t>
            </w:r>
            <w:r>
              <w:t> </w:t>
            </w:r>
            <w:r w:rsidRPr="00570A80">
              <w:t>for Practical Completion, the commencement date shall be deemed to be the Date</w:t>
            </w:r>
            <w:r>
              <w:t> </w:t>
            </w:r>
            <w:r w:rsidRPr="00570A80">
              <w:t>of</w:t>
            </w:r>
            <w:r>
              <w:t> </w:t>
            </w:r>
            <w:r w:rsidRPr="00570A80">
              <w:t>Acceptance</w:t>
            </w:r>
            <w:r>
              <w:t> </w:t>
            </w:r>
            <w:r w:rsidRPr="00570A80">
              <w:t>of</w:t>
            </w:r>
            <w:r>
              <w:t> </w:t>
            </w:r>
            <w:r w:rsidRPr="00570A80">
              <w:t>Tender.</w:t>
            </w:r>
          </w:p>
        </w:tc>
      </w:tr>
      <w:tr w:rsidR="00E05B6A" w14:paraId="49CC63AE" w14:textId="77777777" w:rsidTr="003E471A">
        <w:trPr>
          <w:cantSplit/>
          <w:trHeight w:val="65"/>
        </w:trPr>
        <w:tc>
          <w:tcPr>
            <w:tcW w:w="742" w:type="dxa"/>
            <w:vMerge w:val="restart"/>
            <w:shd w:val="clear" w:color="auto" w:fill="F2F2F2" w:themeFill="background1" w:themeFillShade="F2"/>
          </w:tcPr>
          <w:p w14:paraId="2013FAA8" w14:textId="77777777" w:rsidR="00E05B6A" w:rsidRPr="00F8759F" w:rsidRDefault="00E05B6A" w:rsidP="003E471A">
            <w:pPr>
              <w:pStyle w:val="TableBodyText"/>
              <w:spacing w:before="40" w:after="40"/>
              <w:jc w:val="center"/>
              <w:rPr>
                <w:sz w:val="22"/>
                <w:szCs w:val="22"/>
              </w:rPr>
            </w:pPr>
          </w:p>
        </w:tc>
        <w:tc>
          <w:tcPr>
            <w:tcW w:w="3540" w:type="dxa"/>
            <w:gridSpan w:val="4"/>
            <w:vMerge w:val="restart"/>
            <w:shd w:val="clear" w:color="auto" w:fill="F2F2F2" w:themeFill="background1" w:themeFillShade="F2"/>
          </w:tcPr>
          <w:p w14:paraId="3983B0DC" w14:textId="77777777" w:rsidR="00E05B6A" w:rsidRDefault="00E05B6A" w:rsidP="003E471A">
            <w:pPr>
              <w:pStyle w:val="TableBodyText"/>
              <w:spacing w:before="40" w:after="40"/>
            </w:pPr>
          </w:p>
        </w:tc>
        <w:tc>
          <w:tcPr>
            <w:tcW w:w="2307" w:type="dxa"/>
            <w:gridSpan w:val="4"/>
            <w:shd w:val="clear" w:color="auto" w:fill="F2F2F2" w:themeFill="background1" w:themeFillShade="F2"/>
          </w:tcPr>
          <w:p w14:paraId="0C24B9BF" w14:textId="77777777" w:rsidR="00E05B6A" w:rsidRDefault="00E05B6A" w:rsidP="00E05B6A">
            <w:pPr>
              <w:pStyle w:val="TableBodyText"/>
              <w:spacing w:before="40" w:after="40"/>
            </w:pPr>
            <w:r w:rsidRPr="00495AED">
              <w:t xml:space="preserve">Separable Portion </w:t>
            </w:r>
            <w:r>
              <w:t>n</w:t>
            </w:r>
            <w:r w:rsidRPr="00495AED">
              <w:t>umber:</w:t>
            </w:r>
          </w:p>
        </w:tc>
        <w:tc>
          <w:tcPr>
            <w:tcW w:w="2566" w:type="dxa"/>
            <w:gridSpan w:val="3"/>
            <w:shd w:val="clear" w:color="auto" w:fill="auto"/>
          </w:tcPr>
          <w:p w14:paraId="77F69559" w14:textId="77777777" w:rsidR="00E05B6A" w:rsidRDefault="00E05B6A" w:rsidP="00E05B6A">
            <w:pPr>
              <w:pStyle w:val="TableBodyText"/>
              <w:spacing w:before="40" w:after="40"/>
            </w:pPr>
          </w:p>
        </w:tc>
      </w:tr>
      <w:tr w:rsidR="00E05B6A" w14:paraId="7AF6873C" w14:textId="77777777" w:rsidTr="003E471A">
        <w:trPr>
          <w:cantSplit/>
          <w:trHeight w:val="65"/>
        </w:trPr>
        <w:tc>
          <w:tcPr>
            <w:tcW w:w="742" w:type="dxa"/>
            <w:vMerge/>
            <w:shd w:val="clear" w:color="auto" w:fill="F2F2F2" w:themeFill="background1" w:themeFillShade="F2"/>
          </w:tcPr>
          <w:p w14:paraId="4118D6DD" w14:textId="77777777" w:rsidR="00E05B6A" w:rsidRDefault="00E05B6A" w:rsidP="003E471A">
            <w:pPr>
              <w:pStyle w:val="TableBodyText"/>
              <w:spacing w:before="40" w:after="40"/>
              <w:jc w:val="center"/>
            </w:pPr>
          </w:p>
        </w:tc>
        <w:tc>
          <w:tcPr>
            <w:tcW w:w="3540" w:type="dxa"/>
            <w:gridSpan w:val="4"/>
            <w:vMerge/>
            <w:shd w:val="clear" w:color="auto" w:fill="F2F2F2" w:themeFill="background1" w:themeFillShade="F2"/>
          </w:tcPr>
          <w:p w14:paraId="70F7AF27" w14:textId="77777777" w:rsidR="00E05B6A" w:rsidRDefault="00E05B6A" w:rsidP="003E471A">
            <w:pPr>
              <w:pStyle w:val="TableBodyText"/>
              <w:spacing w:before="40" w:after="40"/>
            </w:pPr>
          </w:p>
        </w:tc>
        <w:tc>
          <w:tcPr>
            <w:tcW w:w="2307" w:type="dxa"/>
            <w:gridSpan w:val="4"/>
            <w:shd w:val="clear" w:color="auto" w:fill="F2F2F2" w:themeFill="background1" w:themeFillShade="F2"/>
          </w:tcPr>
          <w:p w14:paraId="69076752" w14:textId="77777777" w:rsidR="00E05B6A" w:rsidRDefault="00E05B6A" w:rsidP="00E05B6A">
            <w:pPr>
              <w:pStyle w:val="TableBodyText"/>
              <w:spacing w:before="40" w:after="40"/>
            </w:pPr>
            <w:r w:rsidRPr="00495AED">
              <w:t>Description of Separable Portion:</w:t>
            </w:r>
          </w:p>
        </w:tc>
        <w:tc>
          <w:tcPr>
            <w:tcW w:w="2566" w:type="dxa"/>
            <w:gridSpan w:val="3"/>
            <w:shd w:val="clear" w:color="auto" w:fill="auto"/>
          </w:tcPr>
          <w:p w14:paraId="5C13B43E" w14:textId="77777777" w:rsidR="00E05B6A" w:rsidRDefault="00E05B6A" w:rsidP="00E05B6A">
            <w:pPr>
              <w:pStyle w:val="TableBodyText"/>
              <w:spacing w:before="40" w:after="40"/>
            </w:pPr>
          </w:p>
        </w:tc>
      </w:tr>
      <w:tr w:rsidR="00E05B6A" w14:paraId="5146A373" w14:textId="77777777" w:rsidTr="003E471A">
        <w:trPr>
          <w:cantSplit/>
          <w:trHeight w:val="65"/>
        </w:trPr>
        <w:tc>
          <w:tcPr>
            <w:tcW w:w="742" w:type="dxa"/>
            <w:vMerge/>
            <w:shd w:val="clear" w:color="auto" w:fill="F2F2F2" w:themeFill="background1" w:themeFillShade="F2"/>
          </w:tcPr>
          <w:p w14:paraId="5EAF0B65" w14:textId="77777777" w:rsidR="00E05B6A" w:rsidRDefault="00E05B6A" w:rsidP="003E471A">
            <w:pPr>
              <w:pStyle w:val="TableBodyText"/>
              <w:spacing w:before="40" w:after="40"/>
              <w:jc w:val="center"/>
            </w:pPr>
          </w:p>
        </w:tc>
        <w:tc>
          <w:tcPr>
            <w:tcW w:w="3540" w:type="dxa"/>
            <w:gridSpan w:val="4"/>
            <w:vMerge/>
            <w:shd w:val="clear" w:color="auto" w:fill="F2F2F2" w:themeFill="background1" w:themeFillShade="F2"/>
          </w:tcPr>
          <w:p w14:paraId="7C55129B" w14:textId="77777777" w:rsidR="00E05B6A" w:rsidRDefault="00E05B6A" w:rsidP="003E471A">
            <w:pPr>
              <w:pStyle w:val="TableBodyText"/>
              <w:spacing w:before="40" w:after="40"/>
            </w:pPr>
          </w:p>
        </w:tc>
        <w:tc>
          <w:tcPr>
            <w:tcW w:w="2307" w:type="dxa"/>
            <w:gridSpan w:val="4"/>
            <w:shd w:val="clear" w:color="auto" w:fill="F2F2F2" w:themeFill="background1" w:themeFillShade="F2"/>
          </w:tcPr>
          <w:p w14:paraId="66B7BA3E" w14:textId="77777777" w:rsidR="00E05B6A" w:rsidRDefault="00E05B6A" w:rsidP="00E05B6A">
            <w:pPr>
              <w:pStyle w:val="TableBodyText"/>
              <w:spacing w:before="40" w:after="40"/>
            </w:pPr>
            <w:r w:rsidRPr="00495AED">
              <w:t>Date for Practical Completion* (</w:t>
            </w:r>
            <w:r>
              <w:t>Clause </w:t>
            </w:r>
            <w:r w:rsidRPr="00495AED">
              <w:t>2.1):</w:t>
            </w:r>
          </w:p>
        </w:tc>
        <w:tc>
          <w:tcPr>
            <w:tcW w:w="2566" w:type="dxa"/>
            <w:gridSpan w:val="3"/>
            <w:shd w:val="clear" w:color="auto" w:fill="auto"/>
          </w:tcPr>
          <w:p w14:paraId="3170D921" w14:textId="77777777" w:rsidR="00E05B6A" w:rsidRDefault="00E05B6A" w:rsidP="00E05B6A">
            <w:pPr>
              <w:pStyle w:val="TableBodyText"/>
              <w:spacing w:before="40" w:after="40"/>
            </w:pPr>
          </w:p>
        </w:tc>
      </w:tr>
      <w:tr w:rsidR="00E05B6A" w14:paraId="03EDBA80" w14:textId="77777777" w:rsidTr="003E471A">
        <w:trPr>
          <w:cantSplit/>
          <w:trHeight w:val="65"/>
        </w:trPr>
        <w:tc>
          <w:tcPr>
            <w:tcW w:w="742" w:type="dxa"/>
            <w:vMerge/>
            <w:shd w:val="clear" w:color="auto" w:fill="F2F2F2" w:themeFill="background1" w:themeFillShade="F2"/>
          </w:tcPr>
          <w:p w14:paraId="1DF9522A" w14:textId="77777777" w:rsidR="00E05B6A" w:rsidRDefault="00E05B6A" w:rsidP="003E471A">
            <w:pPr>
              <w:pStyle w:val="TableBodyText"/>
              <w:spacing w:before="40" w:after="40"/>
              <w:jc w:val="center"/>
            </w:pPr>
          </w:p>
        </w:tc>
        <w:tc>
          <w:tcPr>
            <w:tcW w:w="3540" w:type="dxa"/>
            <w:gridSpan w:val="4"/>
            <w:vMerge/>
            <w:shd w:val="clear" w:color="auto" w:fill="F2F2F2" w:themeFill="background1" w:themeFillShade="F2"/>
          </w:tcPr>
          <w:p w14:paraId="00D1D181" w14:textId="77777777" w:rsidR="00E05B6A" w:rsidRDefault="00E05B6A" w:rsidP="003E471A">
            <w:pPr>
              <w:pStyle w:val="TableBodyText"/>
              <w:spacing w:before="40" w:after="40"/>
            </w:pPr>
          </w:p>
        </w:tc>
        <w:tc>
          <w:tcPr>
            <w:tcW w:w="2307" w:type="dxa"/>
            <w:gridSpan w:val="4"/>
            <w:shd w:val="clear" w:color="auto" w:fill="F2F2F2" w:themeFill="background1" w:themeFillShade="F2"/>
          </w:tcPr>
          <w:p w14:paraId="0C5EF6D7" w14:textId="35D7075F" w:rsidR="00E05B6A" w:rsidRDefault="00E05B6A" w:rsidP="00E05B6A">
            <w:pPr>
              <w:pStyle w:val="TableBodyText"/>
              <w:spacing w:before="40" w:after="40"/>
            </w:pPr>
            <w:r w:rsidRPr="00495AED">
              <w:t>Liq</w:t>
            </w:r>
            <w:r>
              <w:t>uidated Damages per Day (Clause </w:t>
            </w:r>
            <w:r w:rsidRPr="00495AED">
              <w:t>35.6):</w:t>
            </w:r>
          </w:p>
        </w:tc>
        <w:tc>
          <w:tcPr>
            <w:tcW w:w="2566" w:type="dxa"/>
            <w:gridSpan w:val="3"/>
            <w:shd w:val="clear" w:color="auto" w:fill="auto"/>
          </w:tcPr>
          <w:p w14:paraId="323059B1" w14:textId="77777777" w:rsidR="00E05B6A" w:rsidRDefault="00E05B6A" w:rsidP="00E05B6A">
            <w:pPr>
              <w:pStyle w:val="TableBodyText"/>
              <w:spacing w:before="40" w:after="40"/>
            </w:pPr>
          </w:p>
        </w:tc>
      </w:tr>
      <w:tr w:rsidR="00E05B6A" w14:paraId="439DFC17" w14:textId="77777777" w:rsidTr="003E471A">
        <w:trPr>
          <w:cantSplit/>
          <w:trHeight w:val="65"/>
        </w:trPr>
        <w:tc>
          <w:tcPr>
            <w:tcW w:w="742" w:type="dxa"/>
            <w:vMerge/>
            <w:shd w:val="clear" w:color="auto" w:fill="F2F2F2" w:themeFill="background1" w:themeFillShade="F2"/>
          </w:tcPr>
          <w:p w14:paraId="52187E81" w14:textId="77777777" w:rsidR="00E05B6A" w:rsidRDefault="00E05B6A" w:rsidP="003E471A">
            <w:pPr>
              <w:pStyle w:val="TableBodyText"/>
              <w:keepNext/>
              <w:spacing w:before="40" w:after="40"/>
              <w:jc w:val="center"/>
            </w:pPr>
          </w:p>
        </w:tc>
        <w:tc>
          <w:tcPr>
            <w:tcW w:w="3540" w:type="dxa"/>
            <w:gridSpan w:val="4"/>
            <w:vMerge/>
            <w:shd w:val="clear" w:color="auto" w:fill="F2F2F2" w:themeFill="background1" w:themeFillShade="F2"/>
          </w:tcPr>
          <w:p w14:paraId="10B9ED53" w14:textId="77777777" w:rsidR="00E05B6A" w:rsidRDefault="00E05B6A" w:rsidP="003E471A">
            <w:pPr>
              <w:pStyle w:val="TableBodyText"/>
              <w:keepNext/>
              <w:spacing w:before="40" w:after="40"/>
            </w:pPr>
          </w:p>
        </w:tc>
        <w:tc>
          <w:tcPr>
            <w:tcW w:w="2307" w:type="dxa"/>
            <w:gridSpan w:val="4"/>
            <w:shd w:val="clear" w:color="auto" w:fill="F2F2F2" w:themeFill="background1" w:themeFillShade="F2"/>
          </w:tcPr>
          <w:p w14:paraId="47D24BD7" w14:textId="77777777" w:rsidR="00E05B6A" w:rsidRDefault="00E05B6A" w:rsidP="00E05B6A">
            <w:pPr>
              <w:pStyle w:val="TableBodyText"/>
              <w:keepNext/>
              <w:spacing w:before="40" w:after="40"/>
            </w:pPr>
            <w:r w:rsidRPr="00495AED">
              <w:t>D</w:t>
            </w:r>
            <w:r>
              <w:t>efects Liability Period (Clause </w:t>
            </w:r>
            <w:r w:rsidRPr="00495AED">
              <w:t>37):</w:t>
            </w:r>
            <w:r>
              <w:t xml:space="preserve"> </w:t>
            </w:r>
          </w:p>
        </w:tc>
        <w:tc>
          <w:tcPr>
            <w:tcW w:w="2566" w:type="dxa"/>
            <w:gridSpan w:val="3"/>
            <w:shd w:val="clear" w:color="auto" w:fill="auto"/>
          </w:tcPr>
          <w:p w14:paraId="69B443E8" w14:textId="77777777" w:rsidR="00E05B6A" w:rsidRDefault="00E05B6A" w:rsidP="00E05B6A">
            <w:pPr>
              <w:pStyle w:val="TableBodyText"/>
              <w:keepNext/>
              <w:spacing w:before="40" w:after="40"/>
            </w:pPr>
          </w:p>
        </w:tc>
      </w:tr>
      <w:tr w:rsidR="00E05B6A" w14:paraId="65B72352" w14:textId="77777777" w:rsidTr="003E471A">
        <w:trPr>
          <w:cantSplit/>
          <w:trHeight w:val="65"/>
        </w:trPr>
        <w:tc>
          <w:tcPr>
            <w:tcW w:w="742" w:type="dxa"/>
            <w:vMerge/>
            <w:shd w:val="clear" w:color="auto" w:fill="F2F2F2" w:themeFill="background1" w:themeFillShade="F2"/>
          </w:tcPr>
          <w:p w14:paraId="1EDCCBE9" w14:textId="77777777" w:rsidR="00E05B6A" w:rsidRDefault="00E05B6A" w:rsidP="003E471A">
            <w:pPr>
              <w:pStyle w:val="TableBodyText"/>
              <w:keepNext/>
              <w:spacing w:before="40" w:after="40"/>
              <w:jc w:val="center"/>
            </w:pPr>
          </w:p>
        </w:tc>
        <w:tc>
          <w:tcPr>
            <w:tcW w:w="3540" w:type="dxa"/>
            <w:gridSpan w:val="4"/>
            <w:vMerge/>
            <w:shd w:val="clear" w:color="auto" w:fill="F2F2F2" w:themeFill="background1" w:themeFillShade="F2"/>
          </w:tcPr>
          <w:p w14:paraId="17875D0C" w14:textId="77777777" w:rsidR="00E05B6A" w:rsidRDefault="00E05B6A" w:rsidP="003E471A">
            <w:pPr>
              <w:pStyle w:val="TableBodyText"/>
              <w:keepNext/>
              <w:spacing w:before="40" w:after="40"/>
            </w:pPr>
          </w:p>
        </w:tc>
        <w:tc>
          <w:tcPr>
            <w:tcW w:w="4873" w:type="dxa"/>
            <w:gridSpan w:val="7"/>
            <w:shd w:val="clear" w:color="auto" w:fill="auto"/>
          </w:tcPr>
          <w:p w14:paraId="3F096010" w14:textId="77777777" w:rsidR="00E05B6A" w:rsidRDefault="00E05B6A" w:rsidP="00E05B6A">
            <w:pPr>
              <w:pStyle w:val="TableBodyTextsmall"/>
              <w:keepLines w:val="0"/>
              <w:spacing w:before="40" w:after="40"/>
            </w:pPr>
            <w:r w:rsidRPr="00495AED">
              <w:t>*Where a period of time is provided in respect of the Date</w:t>
            </w:r>
            <w:r>
              <w:t> </w:t>
            </w:r>
            <w:r w:rsidRPr="00495AED">
              <w:t>for Practical Completion, the commencement date shall be deemed to be the Date</w:t>
            </w:r>
            <w:r>
              <w:t> </w:t>
            </w:r>
            <w:r w:rsidRPr="00495AED">
              <w:t>of</w:t>
            </w:r>
            <w:r>
              <w:t> </w:t>
            </w:r>
            <w:r w:rsidRPr="00495AED">
              <w:t>Acceptance</w:t>
            </w:r>
            <w:r>
              <w:t> </w:t>
            </w:r>
            <w:r w:rsidRPr="00495AED">
              <w:t>of</w:t>
            </w:r>
            <w:r>
              <w:t> </w:t>
            </w:r>
            <w:r w:rsidRPr="00495AED">
              <w:t>Tender.</w:t>
            </w:r>
          </w:p>
        </w:tc>
      </w:tr>
      <w:tr w:rsidR="00E05B6A" w14:paraId="6FBBABCB" w14:textId="77777777" w:rsidTr="003E471A">
        <w:trPr>
          <w:cantSplit/>
          <w:trHeight w:val="397"/>
        </w:trPr>
        <w:tc>
          <w:tcPr>
            <w:tcW w:w="742" w:type="dxa"/>
            <w:shd w:val="clear" w:color="auto" w:fill="BFBFBF" w:themeFill="background1" w:themeFillShade="BF"/>
          </w:tcPr>
          <w:p w14:paraId="3DD2F501" w14:textId="77777777" w:rsidR="00E05B6A" w:rsidRDefault="00E05B6A" w:rsidP="003E471A">
            <w:pPr>
              <w:pStyle w:val="TableHeading"/>
              <w:keepNext/>
            </w:pPr>
            <w:r>
              <w:t>38</w:t>
            </w:r>
          </w:p>
        </w:tc>
        <w:tc>
          <w:tcPr>
            <w:tcW w:w="8413" w:type="dxa"/>
            <w:gridSpan w:val="11"/>
            <w:shd w:val="clear" w:color="auto" w:fill="BFBFBF" w:themeFill="background1" w:themeFillShade="BF"/>
          </w:tcPr>
          <w:p w14:paraId="610DF6A3" w14:textId="77777777" w:rsidR="00E05B6A" w:rsidRDefault="00E05B6A" w:rsidP="003E471A">
            <w:pPr>
              <w:pStyle w:val="TableHeading"/>
              <w:keepNext/>
              <w:jc w:val="left"/>
            </w:pPr>
            <w:r w:rsidRPr="00495AED">
              <w:t xml:space="preserve">Liquidated </w:t>
            </w:r>
            <w:r>
              <w:t>d</w:t>
            </w:r>
            <w:r w:rsidRPr="00495AED">
              <w:t>amages</w:t>
            </w:r>
          </w:p>
        </w:tc>
      </w:tr>
      <w:tr w:rsidR="00E05B6A" w14:paraId="38D5F463" w14:textId="77777777" w:rsidTr="003E471A">
        <w:trPr>
          <w:cantSplit/>
          <w:trHeight w:val="397"/>
        </w:trPr>
        <w:tc>
          <w:tcPr>
            <w:tcW w:w="742" w:type="dxa"/>
            <w:shd w:val="clear" w:color="auto" w:fill="F2F2F2" w:themeFill="background1" w:themeFillShade="F2"/>
          </w:tcPr>
          <w:p w14:paraId="0DBA901F" w14:textId="77777777" w:rsidR="00E05B6A" w:rsidRDefault="00E05B6A" w:rsidP="003E471A">
            <w:pPr>
              <w:pStyle w:val="TableBodyText"/>
              <w:spacing w:before="40" w:after="40"/>
              <w:jc w:val="center"/>
            </w:pPr>
            <w:r>
              <w:t>38A</w:t>
            </w:r>
          </w:p>
        </w:tc>
        <w:tc>
          <w:tcPr>
            <w:tcW w:w="3540" w:type="dxa"/>
            <w:gridSpan w:val="4"/>
            <w:shd w:val="clear" w:color="auto" w:fill="F2F2F2" w:themeFill="background1" w:themeFillShade="F2"/>
          </w:tcPr>
          <w:p w14:paraId="4937B507" w14:textId="77777777" w:rsidR="00E05B6A" w:rsidRDefault="00E05B6A" w:rsidP="003E471A">
            <w:pPr>
              <w:pStyle w:val="TableBodyText"/>
              <w:spacing w:before="40" w:after="40"/>
            </w:pPr>
            <w:r>
              <w:t>Liquidated Damages per Day</w:t>
            </w:r>
          </w:p>
          <w:p w14:paraId="7928971F" w14:textId="77777777" w:rsidR="00E05B6A" w:rsidRDefault="00E05B6A" w:rsidP="003E471A">
            <w:pPr>
              <w:pStyle w:val="TableBodyText"/>
              <w:spacing w:before="40" w:after="40"/>
            </w:pPr>
            <w:r>
              <w:t>Clause 35.6</w:t>
            </w:r>
          </w:p>
        </w:tc>
        <w:tc>
          <w:tcPr>
            <w:tcW w:w="4873" w:type="dxa"/>
            <w:gridSpan w:val="7"/>
            <w:shd w:val="clear" w:color="auto" w:fill="auto"/>
          </w:tcPr>
          <w:p w14:paraId="253A6857" w14:textId="68AB5F18" w:rsidR="00E05B6A" w:rsidRPr="00E71902" w:rsidRDefault="00E05B6A" w:rsidP="00E05B6A">
            <w:pPr>
              <w:pStyle w:val="TableBodyText"/>
              <w:spacing w:before="40" w:after="40"/>
              <w:rPr>
                <w:i/>
                <w:color w:val="4F6C00"/>
                <w:sz w:val="18"/>
                <w:szCs w:val="18"/>
              </w:rPr>
            </w:pPr>
            <w:r w:rsidRPr="00E71902">
              <w:rPr>
                <w:i/>
                <w:color w:val="4F6C00"/>
                <w:sz w:val="18"/>
                <w:szCs w:val="18"/>
              </w:rPr>
              <w:t>[If there are no Separable Portions, insert an amount per day if applicable. If the Contract contains Separable Portions, insert the text ‘Refer to Item 37 of this Annexure</w:t>
            </w:r>
            <w:r>
              <w:rPr>
                <w:i/>
                <w:color w:val="4F6C00"/>
                <w:sz w:val="18"/>
                <w:szCs w:val="18"/>
              </w:rPr>
              <w:t> </w:t>
            </w:r>
            <w:r w:rsidRPr="00E71902">
              <w:rPr>
                <w:i/>
                <w:color w:val="4F6C00"/>
                <w:sz w:val="18"/>
                <w:szCs w:val="18"/>
              </w:rPr>
              <w:t>A’</w:t>
            </w:r>
            <w:r>
              <w:rPr>
                <w:i/>
                <w:color w:val="4F6C00"/>
                <w:sz w:val="18"/>
                <w:szCs w:val="18"/>
              </w:rPr>
              <w:t>.</w:t>
            </w:r>
            <w:r w:rsidRPr="00E71902">
              <w:rPr>
                <w:i/>
                <w:color w:val="4F6C00"/>
                <w:sz w:val="18"/>
                <w:szCs w:val="18"/>
              </w:rPr>
              <w:t>]</w:t>
            </w:r>
          </w:p>
          <w:p w14:paraId="4CC1909F" w14:textId="77777777" w:rsidR="00E05B6A" w:rsidRPr="00495AED" w:rsidRDefault="00E05B6A" w:rsidP="00E05B6A">
            <w:pPr>
              <w:pStyle w:val="TableBodyText"/>
              <w:spacing w:before="40" w:after="40"/>
              <w:rPr>
                <w:b/>
              </w:rPr>
            </w:pPr>
            <w:r w:rsidRPr="00495AED">
              <w:rPr>
                <w:b/>
              </w:rPr>
              <w:t xml:space="preserve">$ </w:t>
            </w:r>
            <w:r w:rsidRPr="00495AED">
              <w:rPr>
                <w:b/>
              </w:rPr>
              <w:fldChar w:fldCharType="begin">
                <w:ffData>
                  <w:name w:val=""/>
                  <w:enabled/>
                  <w:calcOnExit w:val="0"/>
                  <w:textInput/>
                </w:ffData>
              </w:fldChar>
            </w:r>
            <w:r w:rsidRPr="00495AED">
              <w:rPr>
                <w:b/>
              </w:rPr>
              <w:instrText xml:space="preserve"> FORMTEXT </w:instrText>
            </w:r>
            <w:r w:rsidRPr="00495AED">
              <w:rPr>
                <w:b/>
              </w:rPr>
            </w:r>
            <w:r w:rsidRPr="00495AED">
              <w:rPr>
                <w:b/>
              </w:rPr>
              <w:fldChar w:fldCharType="separate"/>
            </w:r>
            <w:r w:rsidRPr="00495AED">
              <w:rPr>
                <w:b/>
                <w:noProof/>
              </w:rPr>
              <w:t>Type here</w:t>
            </w:r>
            <w:r w:rsidRPr="00495AED">
              <w:rPr>
                <w:b/>
              </w:rPr>
              <w:fldChar w:fldCharType="end"/>
            </w:r>
            <w:r w:rsidRPr="00495AED">
              <w:rPr>
                <w:b/>
              </w:rPr>
              <w:t xml:space="preserve"> per </w:t>
            </w:r>
            <w:r>
              <w:rPr>
                <w:b/>
              </w:rPr>
              <w:t>D</w:t>
            </w:r>
            <w:r w:rsidRPr="00495AED">
              <w:rPr>
                <w:b/>
              </w:rPr>
              <w:t>ay</w:t>
            </w:r>
          </w:p>
        </w:tc>
      </w:tr>
      <w:tr w:rsidR="00E05B6A" w14:paraId="48BEF6AB" w14:textId="77777777" w:rsidTr="003E471A">
        <w:trPr>
          <w:cantSplit/>
          <w:trHeight w:val="397"/>
        </w:trPr>
        <w:tc>
          <w:tcPr>
            <w:tcW w:w="742" w:type="dxa"/>
            <w:shd w:val="clear" w:color="auto" w:fill="BFBFBF" w:themeFill="background1" w:themeFillShade="BF"/>
          </w:tcPr>
          <w:p w14:paraId="030D3E87" w14:textId="77777777" w:rsidR="00E05B6A" w:rsidRDefault="00E05B6A" w:rsidP="003E471A">
            <w:pPr>
              <w:pStyle w:val="TableHeading"/>
              <w:keepNext/>
            </w:pPr>
            <w:r>
              <w:lastRenderedPageBreak/>
              <w:t>39</w:t>
            </w:r>
          </w:p>
        </w:tc>
        <w:tc>
          <w:tcPr>
            <w:tcW w:w="8413" w:type="dxa"/>
            <w:gridSpan w:val="11"/>
            <w:shd w:val="clear" w:color="auto" w:fill="BFBFBF" w:themeFill="background1" w:themeFillShade="BF"/>
          </w:tcPr>
          <w:p w14:paraId="2E247C3D" w14:textId="77777777" w:rsidR="00E05B6A" w:rsidRDefault="00E05B6A" w:rsidP="003E471A">
            <w:pPr>
              <w:pStyle w:val="TableHeading"/>
              <w:keepNext/>
              <w:jc w:val="left"/>
            </w:pPr>
            <w:r w:rsidRPr="00495AED">
              <w:t xml:space="preserve">Defects </w:t>
            </w:r>
            <w:r>
              <w:t>l</w:t>
            </w:r>
            <w:r w:rsidRPr="00495AED">
              <w:t>iability</w:t>
            </w:r>
          </w:p>
        </w:tc>
      </w:tr>
      <w:tr w:rsidR="00E05B6A" w14:paraId="785396AB" w14:textId="77777777" w:rsidTr="003E471A">
        <w:trPr>
          <w:cantSplit/>
          <w:trHeight w:val="397"/>
        </w:trPr>
        <w:tc>
          <w:tcPr>
            <w:tcW w:w="742" w:type="dxa"/>
            <w:shd w:val="clear" w:color="auto" w:fill="F2F2F2" w:themeFill="background1" w:themeFillShade="F2"/>
          </w:tcPr>
          <w:p w14:paraId="6109EC0A" w14:textId="77777777" w:rsidR="00E05B6A" w:rsidRDefault="00E05B6A" w:rsidP="003E471A">
            <w:pPr>
              <w:pStyle w:val="TableBodyText"/>
              <w:spacing w:before="40" w:after="40"/>
              <w:jc w:val="center"/>
            </w:pPr>
            <w:r>
              <w:t>39A</w:t>
            </w:r>
          </w:p>
        </w:tc>
        <w:tc>
          <w:tcPr>
            <w:tcW w:w="3540" w:type="dxa"/>
            <w:gridSpan w:val="4"/>
            <w:shd w:val="clear" w:color="auto" w:fill="F2F2F2" w:themeFill="background1" w:themeFillShade="F2"/>
          </w:tcPr>
          <w:p w14:paraId="54B12761" w14:textId="77777777" w:rsidR="00E05B6A" w:rsidRDefault="00E05B6A" w:rsidP="003E471A">
            <w:pPr>
              <w:pStyle w:val="TableBodyText"/>
              <w:spacing w:before="40" w:after="40"/>
            </w:pPr>
            <w:r>
              <w:t>The Defects Liability Period</w:t>
            </w:r>
          </w:p>
          <w:p w14:paraId="2B4095B9" w14:textId="77777777" w:rsidR="00E05B6A" w:rsidRDefault="00E05B6A" w:rsidP="003E471A">
            <w:pPr>
              <w:pStyle w:val="TableBodyText"/>
              <w:spacing w:before="40" w:after="40"/>
            </w:pPr>
            <w:r>
              <w:t>Clause 37</w:t>
            </w:r>
          </w:p>
        </w:tc>
        <w:tc>
          <w:tcPr>
            <w:tcW w:w="4873" w:type="dxa"/>
            <w:gridSpan w:val="7"/>
            <w:shd w:val="clear" w:color="auto" w:fill="auto"/>
          </w:tcPr>
          <w:p w14:paraId="67BC99BE" w14:textId="116C0C30" w:rsidR="00E05B6A" w:rsidRPr="00495AED" w:rsidRDefault="00E05B6A" w:rsidP="00E05B6A">
            <w:pPr>
              <w:pStyle w:val="TableBodyText"/>
              <w:spacing w:before="40" w:after="40"/>
              <w:rPr>
                <w:i/>
                <w:sz w:val="18"/>
                <w:szCs w:val="18"/>
              </w:rPr>
            </w:pPr>
            <w:r w:rsidRPr="00E71902">
              <w:rPr>
                <w:i/>
                <w:color w:val="4F6C00"/>
                <w:sz w:val="18"/>
                <w:szCs w:val="18"/>
              </w:rPr>
              <w:t>[If there are no Separable Portions, insert days or months (normally 90 days). If the Contract contains Separable Portions, insert the text ‘Refer to Item 37 of this Annexure</w:t>
            </w:r>
            <w:r>
              <w:rPr>
                <w:i/>
                <w:color w:val="4F6C00"/>
                <w:sz w:val="18"/>
                <w:szCs w:val="18"/>
              </w:rPr>
              <w:t> </w:t>
            </w:r>
            <w:r w:rsidRPr="00E71902">
              <w:rPr>
                <w:i/>
                <w:color w:val="4F6C00"/>
                <w:sz w:val="18"/>
                <w:szCs w:val="18"/>
              </w:rPr>
              <w:t>A’</w:t>
            </w:r>
            <w:r>
              <w:rPr>
                <w:i/>
                <w:color w:val="4F6C00"/>
                <w:sz w:val="18"/>
                <w:szCs w:val="18"/>
              </w:rPr>
              <w:t>.</w:t>
            </w:r>
            <w:r w:rsidRPr="00E71902">
              <w:rPr>
                <w:i/>
                <w:color w:val="4F6C00"/>
                <w:sz w:val="18"/>
                <w:szCs w:val="18"/>
              </w:rPr>
              <w:t>]</w:t>
            </w:r>
          </w:p>
          <w:p w14:paraId="49630F6D" w14:textId="77777777" w:rsidR="00E05B6A" w:rsidRDefault="00E05B6A" w:rsidP="00E05B6A">
            <w:pPr>
              <w:pStyle w:val="TableBodyText"/>
              <w:spacing w:before="40" w:after="40"/>
            </w:pPr>
            <w:r w:rsidRPr="00E53330">
              <w:fldChar w:fldCharType="begin">
                <w:ffData>
                  <w:name w:val=""/>
                  <w:enabled/>
                  <w:calcOnExit w:val="0"/>
                  <w:textInput/>
                </w:ffData>
              </w:fldChar>
            </w:r>
            <w:r w:rsidRPr="00E53330">
              <w:instrText xml:space="preserve"> FORMTEXT </w:instrText>
            </w:r>
            <w:r w:rsidRPr="00E53330">
              <w:fldChar w:fldCharType="separate"/>
            </w:r>
            <w:r w:rsidRPr="00E53330">
              <w:rPr>
                <w:noProof/>
              </w:rPr>
              <w:t>Type here</w:t>
            </w:r>
            <w:r w:rsidRPr="00E53330">
              <w:fldChar w:fldCharType="end"/>
            </w:r>
          </w:p>
        </w:tc>
      </w:tr>
      <w:tr w:rsidR="00E05B6A" w14:paraId="233C97D3" w14:textId="77777777" w:rsidTr="003E471A">
        <w:trPr>
          <w:cantSplit/>
          <w:trHeight w:val="397"/>
        </w:trPr>
        <w:tc>
          <w:tcPr>
            <w:tcW w:w="742" w:type="dxa"/>
            <w:shd w:val="clear" w:color="auto" w:fill="BFBFBF" w:themeFill="background1" w:themeFillShade="BF"/>
          </w:tcPr>
          <w:p w14:paraId="39C828AA" w14:textId="77777777" w:rsidR="00E05B6A" w:rsidRDefault="00E05B6A" w:rsidP="003E471A">
            <w:pPr>
              <w:pStyle w:val="TableHeading"/>
              <w:keepNext/>
              <w:keepLines/>
            </w:pPr>
            <w:r>
              <w:t>40</w:t>
            </w:r>
          </w:p>
        </w:tc>
        <w:tc>
          <w:tcPr>
            <w:tcW w:w="8413" w:type="dxa"/>
            <w:gridSpan w:val="11"/>
            <w:shd w:val="clear" w:color="auto" w:fill="BFBFBF" w:themeFill="background1" w:themeFillShade="BF"/>
          </w:tcPr>
          <w:p w14:paraId="4ECCD60D" w14:textId="77777777" w:rsidR="00E05B6A" w:rsidRDefault="00E05B6A" w:rsidP="003E471A">
            <w:pPr>
              <w:pStyle w:val="TableHeading"/>
              <w:keepNext/>
              <w:keepLines/>
              <w:jc w:val="left"/>
            </w:pPr>
            <w:r>
              <w:t>Profit and o</w:t>
            </w:r>
            <w:r w:rsidRPr="00495AED">
              <w:t>verheads</w:t>
            </w:r>
          </w:p>
        </w:tc>
      </w:tr>
      <w:tr w:rsidR="00E05B6A" w14:paraId="3EBE3EC2" w14:textId="77777777" w:rsidTr="0006112A">
        <w:trPr>
          <w:cantSplit/>
          <w:trHeight w:val="397"/>
        </w:trPr>
        <w:tc>
          <w:tcPr>
            <w:tcW w:w="742" w:type="dxa"/>
            <w:shd w:val="clear" w:color="auto" w:fill="F2F2F2" w:themeFill="background1" w:themeFillShade="F2"/>
          </w:tcPr>
          <w:p w14:paraId="66995117" w14:textId="77777777" w:rsidR="00E05B6A" w:rsidRDefault="00E05B6A" w:rsidP="003E471A">
            <w:pPr>
              <w:pStyle w:val="TableBodyText"/>
              <w:spacing w:before="40" w:after="40"/>
              <w:jc w:val="center"/>
            </w:pPr>
            <w:r>
              <w:t>40A</w:t>
            </w:r>
          </w:p>
        </w:tc>
        <w:tc>
          <w:tcPr>
            <w:tcW w:w="3540" w:type="dxa"/>
            <w:gridSpan w:val="4"/>
            <w:shd w:val="clear" w:color="auto" w:fill="F2F2F2" w:themeFill="background1" w:themeFillShade="F2"/>
          </w:tcPr>
          <w:p w14:paraId="22C8DE96" w14:textId="77777777" w:rsidR="00E05B6A" w:rsidRDefault="00E05B6A" w:rsidP="003E471A">
            <w:pPr>
              <w:pStyle w:val="TableBodyText"/>
              <w:spacing w:before="40" w:after="40"/>
            </w:pPr>
            <w:r>
              <w:t>Percentage for profit, onsite overheads and offsite overheads</w:t>
            </w:r>
          </w:p>
          <w:p w14:paraId="0F0FE44E" w14:textId="0146B09D" w:rsidR="00E05B6A" w:rsidRDefault="00E05B6A" w:rsidP="003E471A">
            <w:pPr>
              <w:pStyle w:val="TableBodyText"/>
              <w:spacing w:before="40" w:after="40"/>
            </w:pPr>
            <w:r>
              <w:t>Clauses 36(a), 40.5(b)(iii), 40.5(b)(vi) and 41(b)(vi)</w:t>
            </w:r>
          </w:p>
        </w:tc>
        <w:tc>
          <w:tcPr>
            <w:tcW w:w="4873" w:type="dxa"/>
            <w:gridSpan w:val="7"/>
            <w:shd w:val="clear" w:color="auto" w:fill="auto"/>
          </w:tcPr>
          <w:p w14:paraId="6FB64692" w14:textId="77777777" w:rsidR="00E05B6A" w:rsidRDefault="00E05B6A" w:rsidP="0006112A">
            <w:pPr>
              <w:pStyle w:val="TableBodyText"/>
              <w:spacing w:before="40" w:after="40"/>
            </w:pPr>
            <w:r>
              <w:t>Refer to Tender Schedule </w:t>
            </w:r>
            <w:r w:rsidRPr="00495AED">
              <w:t>M10.</w:t>
            </w:r>
          </w:p>
        </w:tc>
      </w:tr>
      <w:tr w:rsidR="00E05B6A" w14:paraId="0E98B519" w14:textId="77777777" w:rsidTr="003E471A">
        <w:trPr>
          <w:cantSplit/>
          <w:trHeight w:val="397"/>
        </w:trPr>
        <w:tc>
          <w:tcPr>
            <w:tcW w:w="742" w:type="dxa"/>
            <w:shd w:val="clear" w:color="auto" w:fill="BFBFBF" w:themeFill="background1" w:themeFillShade="BF"/>
          </w:tcPr>
          <w:p w14:paraId="237A6BB9" w14:textId="77777777" w:rsidR="00E05B6A" w:rsidRDefault="00E05B6A" w:rsidP="003E471A">
            <w:pPr>
              <w:pStyle w:val="TableHeading"/>
              <w:keepNext/>
              <w:keepLines/>
            </w:pPr>
            <w:r>
              <w:t>41</w:t>
            </w:r>
          </w:p>
        </w:tc>
        <w:tc>
          <w:tcPr>
            <w:tcW w:w="8413" w:type="dxa"/>
            <w:gridSpan w:val="11"/>
            <w:shd w:val="clear" w:color="auto" w:fill="BFBFBF" w:themeFill="background1" w:themeFillShade="BF"/>
          </w:tcPr>
          <w:p w14:paraId="2A836A7B" w14:textId="77777777" w:rsidR="00E05B6A" w:rsidRDefault="00E05B6A" w:rsidP="003E471A">
            <w:pPr>
              <w:pStyle w:val="TableHeading"/>
              <w:keepNext/>
              <w:keepLines/>
              <w:jc w:val="left"/>
            </w:pPr>
            <w:r w:rsidRPr="00495AED">
              <w:t xml:space="preserve">Certificates and </w:t>
            </w:r>
            <w:r>
              <w:t>p</w:t>
            </w:r>
            <w:r w:rsidRPr="00495AED">
              <w:t>ayments</w:t>
            </w:r>
          </w:p>
        </w:tc>
      </w:tr>
      <w:tr w:rsidR="00E05B6A" w14:paraId="13E76CB1" w14:textId="77777777" w:rsidTr="0006112A">
        <w:trPr>
          <w:cantSplit/>
          <w:trHeight w:val="397"/>
        </w:trPr>
        <w:tc>
          <w:tcPr>
            <w:tcW w:w="742" w:type="dxa"/>
            <w:shd w:val="clear" w:color="auto" w:fill="F2F2F2" w:themeFill="background1" w:themeFillShade="F2"/>
          </w:tcPr>
          <w:p w14:paraId="13682D57" w14:textId="77777777" w:rsidR="00E05B6A" w:rsidRDefault="00E05B6A" w:rsidP="003E471A">
            <w:pPr>
              <w:pStyle w:val="TableBodyText"/>
              <w:spacing w:before="40" w:after="40"/>
              <w:jc w:val="center"/>
            </w:pPr>
            <w:r>
              <w:t>41A</w:t>
            </w:r>
          </w:p>
        </w:tc>
        <w:tc>
          <w:tcPr>
            <w:tcW w:w="3540" w:type="dxa"/>
            <w:gridSpan w:val="4"/>
            <w:shd w:val="clear" w:color="auto" w:fill="F2F2F2" w:themeFill="background1" w:themeFillShade="F2"/>
          </w:tcPr>
          <w:p w14:paraId="1EA0315C" w14:textId="77777777" w:rsidR="00E05B6A" w:rsidRDefault="00E05B6A" w:rsidP="003E471A">
            <w:pPr>
              <w:pStyle w:val="TableBodyText"/>
              <w:spacing w:before="40" w:after="40"/>
            </w:pPr>
            <w:r>
              <w:t>Time for lodgement of payment Claims</w:t>
            </w:r>
          </w:p>
          <w:p w14:paraId="0292463B" w14:textId="77777777" w:rsidR="00E05B6A" w:rsidRDefault="00E05B6A" w:rsidP="003E471A">
            <w:pPr>
              <w:pStyle w:val="TableBodyText"/>
              <w:spacing w:before="40" w:after="40"/>
            </w:pPr>
            <w:r>
              <w:t>Clause 42.1.1</w:t>
            </w:r>
          </w:p>
        </w:tc>
        <w:tc>
          <w:tcPr>
            <w:tcW w:w="4873" w:type="dxa"/>
            <w:gridSpan w:val="7"/>
            <w:shd w:val="clear" w:color="auto" w:fill="auto"/>
          </w:tcPr>
          <w:p w14:paraId="3BBB1A29" w14:textId="3BBBD813" w:rsidR="00E05B6A" w:rsidRDefault="00E05B6A" w:rsidP="0006112A">
            <w:pPr>
              <w:pStyle w:val="TableBodyText"/>
              <w:spacing w:before="40" w:after="40"/>
              <w:ind w:left="32"/>
            </w:pPr>
            <w:r>
              <w:t>During the carrying out of the Work Under the Contract on the last business day of each month.</w:t>
            </w:r>
          </w:p>
        </w:tc>
      </w:tr>
      <w:tr w:rsidR="00E05B6A" w14:paraId="14514244" w14:textId="77777777" w:rsidTr="0006112A">
        <w:trPr>
          <w:cantSplit/>
          <w:trHeight w:val="397"/>
        </w:trPr>
        <w:tc>
          <w:tcPr>
            <w:tcW w:w="742" w:type="dxa"/>
            <w:shd w:val="clear" w:color="auto" w:fill="F2F2F2" w:themeFill="background1" w:themeFillShade="F2"/>
          </w:tcPr>
          <w:p w14:paraId="304174F4" w14:textId="77777777" w:rsidR="00E05B6A" w:rsidRDefault="00E05B6A" w:rsidP="003E471A">
            <w:pPr>
              <w:pStyle w:val="TableBodyText"/>
              <w:spacing w:before="40" w:after="40"/>
              <w:jc w:val="center"/>
            </w:pPr>
            <w:r>
              <w:t>41B</w:t>
            </w:r>
          </w:p>
        </w:tc>
        <w:tc>
          <w:tcPr>
            <w:tcW w:w="3540" w:type="dxa"/>
            <w:gridSpan w:val="4"/>
            <w:shd w:val="clear" w:color="auto" w:fill="F2F2F2" w:themeFill="background1" w:themeFillShade="F2"/>
          </w:tcPr>
          <w:p w14:paraId="5A308663" w14:textId="77777777" w:rsidR="00E05B6A" w:rsidRDefault="00E05B6A" w:rsidP="003E471A">
            <w:pPr>
              <w:pStyle w:val="TableBodyText"/>
              <w:spacing w:before="40" w:after="40"/>
            </w:pPr>
            <w:r>
              <w:t>Retention Moneys</w:t>
            </w:r>
          </w:p>
          <w:p w14:paraId="12A06453" w14:textId="77777777" w:rsidR="00E05B6A" w:rsidRDefault="00E05B6A" w:rsidP="003E471A">
            <w:pPr>
              <w:pStyle w:val="TableBodyText"/>
              <w:spacing w:before="40" w:after="40"/>
            </w:pPr>
            <w:r>
              <w:t>Clause 42.3</w:t>
            </w:r>
          </w:p>
        </w:tc>
        <w:tc>
          <w:tcPr>
            <w:tcW w:w="4873" w:type="dxa"/>
            <w:gridSpan w:val="7"/>
            <w:shd w:val="clear" w:color="auto" w:fill="auto"/>
          </w:tcPr>
          <w:p w14:paraId="2E358E42" w14:textId="7F22CCC8" w:rsidR="00E05B6A" w:rsidRDefault="00E05B6A" w:rsidP="0006112A">
            <w:pPr>
              <w:pStyle w:val="TableBodyText"/>
              <w:spacing w:before="40" w:after="40"/>
            </w:pPr>
            <w:r w:rsidRPr="00670B8D">
              <w:t>The Principal may deduct</w:t>
            </w:r>
            <w:r>
              <w:t> </w:t>
            </w:r>
            <w:r w:rsidRPr="00670B8D">
              <w:t>10% of the value of work included in a payment certificate until the aggregate amount withheld equals</w:t>
            </w:r>
            <w:r>
              <w:t> </w:t>
            </w:r>
            <w:r w:rsidRPr="00670B8D">
              <w:t>4% of the Contract Sum.</w:t>
            </w:r>
          </w:p>
          <w:p w14:paraId="579F461A" w14:textId="77777777" w:rsidR="00E05B6A" w:rsidRDefault="00E05B6A" w:rsidP="0006112A">
            <w:pPr>
              <w:pStyle w:val="TableBodyText"/>
              <w:spacing w:before="40" w:after="40"/>
            </w:pPr>
            <w:r>
              <w:t>Retention Moneys may be substituted for Retention Security as per Clause 5.3.</w:t>
            </w:r>
          </w:p>
        </w:tc>
      </w:tr>
      <w:tr w:rsidR="00E05B6A" w14:paraId="6E2B069F" w14:textId="77777777" w:rsidTr="003E471A">
        <w:trPr>
          <w:cantSplit/>
          <w:trHeight w:val="397"/>
        </w:trPr>
        <w:tc>
          <w:tcPr>
            <w:tcW w:w="742" w:type="dxa"/>
            <w:shd w:val="clear" w:color="auto" w:fill="F2F2F2" w:themeFill="background1" w:themeFillShade="F2"/>
          </w:tcPr>
          <w:p w14:paraId="0C67F6FC" w14:textId="77777777" w:rsidR="00E05B6A" w:rsidRDefault="00E05B6A" w:rsidP="003E471A">
            <w:pPr>
              <w:pStyle w:val="TableBodyText"/>
              <w:spacing w:before="40" w:after="40"/>
              <w:jc w:val="center"/>
            </w:pPr>
            <w:r>
              <w:t>41C</w:t>
            </w:r>
          </w:p>
        </w:tc>
        <w:tc>
          <w:tcPr>
            <w:tcW w:w="3540" w:type="dxa"/>
            <w:gridSpan w:val="4"/>
            <w:shd w:val="clear" w:color="auto" w:fill="F2F2F2" w:themeFill="background1" w:themeFillShade="F2"/>
          </w:tcPr>
          <w:p w14:paraId="0B7AD194" w14:textId="248FD5CF" w:rsidR="00E05B6A" w:rsidRDefault="00E05B6A" w:rsidP="003E471A">
            <w:pPr>
              <w:pStyle w:val="TableBodyText"/>
              <w:spacing w:before="40" w:after="40"/>
            </w:pPr>
            <w:r>
              <w:t>Unfixed plant or materials – the alternative applying</w:t>
            </w:r>
          </w:p>
          <w:p w14:paraId="01C6DECE" w14:textId="77777777" w:rsidR="00E05B6A" w:rsidRDefault="00E05B6A" w:rsidP="003E471A">
            <w:pPr>
              <w:pStyle w:val="TableBodyText"/>
              <w:spacing w:before="40" w:after="40"/>
            </w:pPr>
            <w:r>
              <w:t>Clause 42.4</w:t>
            </w:r>
          </w:p>
        </w:tc>
        <w:tc>
          <w:tcPr>
            <w:tcW w:w="4873" w:type="dxa"/>
            <w:gridSpan w:val="7"/>
            <w:shd w:val="clear" w:color="auto" w:fill="auto"/>
          </w:tcPr>
          <w:p w14:paraId="455E359D" w14:textId="77777777" w:rsidR="00E05B6A" w:rsidRPr="007C4F64" w:rsidRDefault="00E05B6A" w:rsidP="00E05B6A">
            <w:pPr>
              <w:tabs>
                <w:tab w:val="left" w:pos="1360"/>
              </w:tabs>
              <w:spacing w:before="40" w:after="40"/>
              <w:rPr>
                <w:rFonts w:cs="Arial"/>
              </w:rPr>
            </w:pPr>
            <w:r w:rsidRPr="00C45AED">
              <w:rPr>
                <w:rFonts w:cs="Arial"/>
                <w:noProof/>
              </w:rPr>
              <w:fldChar w:fldCharType="begin">
                <w:ffData>
                  <w:name w:val=""/>
                  <w:enabled/>
                  <w:calcOnExit w:val="0"/>
                  <w:textInput/>
                </w:ffData>
              </w:fldChar>
            </w:r>
            <w:r w:rsidRPr="00C45AED">
              <w:rPr>
                <w:rFonts w:cs="Arial"/>
                <w:noProof/>
              </w:rPr>
              <w:instrText xml:space="preserve"> FORMTEXT </w:instrText>
            </w:r>
            <w:r w:rsidRPr="00C45AED">
              <w:rPr>
                <w:rFonts w:cs="Arial"/>
                <w:noProof/>
              </w:rPr>
            </w:r>
            <w:r w:rsidRPr="00C45AED">
              <w:rPr>
                <w:rFonts w:cs="Arial"/>
                <w:noProof/>
              </w:rPr>
              <w:fldChar w:fldCharType="separate"/>
            </w:r>
            <w:r w:rsidRPr="00C45AED">
              <w:rPr>
                <w:rFonts w:cs="Arial"/>
                <w:noProof/>
              </w:rPr>
              <w:t>Type here</w:t>
            </w:r>
            <w:r w:rsidRPr="00C45AED">
              <w:rPr>
                <w:rFonts w:cs="Arial"/>
                <w:noProof/>
              </w:rPr>
              <w:fldChar w:fldCharType="end"/>
            </w:r>
          </w:p>
          <w:p w14:paraId="4A3BAB64" w14:textId="77777777" w:rsidR="00E05B6A" w:rsidRDefault="00E05B6A" w:rsidP="00E05B6A">
            <w:pPr>
              <w:pStyle w:val="TableBodyText"/>
              <w:spacing w:before="40" w:after="40"/>
            </w:pPr>
            <w:r>
              <w:t>If nothing stated, Alternative 1.</w:t>
            </w:r>
          </w:p>
        </w:tc>
      </w:tr>
      <w:tr w:rsidR="00E05B6A" w14:paraId="0512A4CE" w14:textId="77777777" w:rsidTr="003E471A">
        <w:trPr>
          <w:cantSplit/>
          <w:trHeight w:val="397"/>
        </w:trPr>
        <w:tc>
          <w:tcPr>
            <w:tcW w:w="742" w:type="dxa"/>
            <w:shd w:val="clear" w:color="auto" w:fill="F2F2F2" w:themeFill="background1" w:themeFillShade="F2"/>
          </w:tcPr>
          <w:p w14:paraId="03AA062A" w14:textId="77777777" w:rsidR="00E05B6A" w:rsidRDefault="00E05B6A" w:rsidP="003E471A">
            <w:pPr>
              <w:pStyle w:val="TableBodyText"/>
              <w:spacing w:before="40" w:after="40"/>
              <w:jc w:val="center"/>
            </w:pPr>
            <w:r>
              <w:t>41D</w:t>
            </w:r>
            <w:r>
              <w:br/>
              <w:t>(a)</w:t>
            </w:r>
          </w:p>
        </w:tc>
        <w:tc>
          <w:tcPr>
            <w:tcW w:w="3540" w:type="dxa"/>
            <w:gridSpan w:val="4"/>
            <w:shd w:val="clear" w:color="auto" w:fill="F2F2F2" w:themeFill="background1" w:themeFillShade="F2"/>
          </w:tcPr>
          <w:p w14:paraId="2CBB2B3D" w14:textId="0FDF894B" w:rsidR="00E05B6A" w:rsidRDefault="00E05B6A" w:rsidP="003E471A">
            <w:pPr>
              <w:pStyle w:val="TableBodyText"/>
              <w:spacing w:before="40" w:after="40"/>
            </w:pPr>
            <w:r>
              <w:t>Unfixed plant or materials – the materials which apply</w:t>
            </w:r>
          </w:p>
          <w:p w14:paraId="23767C8F" w14:textId="77777777" w:rsidR="00E05B6A" w:rsidRDefault="00E05B6A" w:rsidP="003E471A">
            <w:pPr>
              <w:pStyle w:val="TableBodyText"/>
              <w:spacing w:before="40" w:after="40"/>
            </w:pPr>
            <w:r>
              <w:t>Clause 42.4</w:t>
            </w:r>
          </w:p>
        </w:tc>
        <w:tc>
          <w:tcPr>
            <w:tcW w:w="4873" w:type="dxa"/>
            <w:gridSpan w:val="7"/>
            <w:shd w:val="clear" w:color="auto" w:fill="auto"/>
          </w:tcPr>
          <w:p w14:paraId="5DC5B737" w14:textId="791C5990" w:rsidR="00E05B6A" w:rsidRDefault="00E05B6A" w:rsidP="00E05B6A">
            <w:pPr>
              <w:tabs>
                <w:tab w:val="left" w:pos="1360"/>
              </w:tabs>
              <w:spacing w:before="40" w:after="40"/>
            </w:pPr>
            <w:r>
              <w:t>As may be agreed from time to time in writing.</w:t>
            </w:r>
          </w:p>
        </w:tc>
      </w:tr>
      <w:tr w:rsidR="00E05B6A" w14:paraId="2FFAD2F7" w14:textId="77777777" w:rsidTr="003E471A">
        <w:trPr>
          <w:cantSplit/>
          <w:trHeight w:val="397"/>
        </w:trPr>
        <w:tc>
          <w:tcPr>
            <w:tcW w:w="742" w:type="dxa"/>
            <w:shd w:val="clear" w:color="auto" w:fill="F2F2F2" w:themeFill="background1" w:themeFillShade="F2"/>
          </w:tcPr>
          <w:p w14:paraId="374934EC" w14:textId="77777777" w:rsidR="00E05B6A" w:rsidRDefault="00E05B6A" w:rsidP="003E471A">
            <w:pPr>
              <w:pStyle w:val="TableBodyText"/>
              <w:spacing w:before="40" w:after="40"/>
              <w:jc w:val="center"/>
            </w:pPr>
            <w:r>
              <w:t>41D</w:t>
            </w:r>
            <w:r>
              <w:br/>
              <w:t>(b)</w:t>
            </w:r>
          </w:p>
        </w:tc>
        <w:tc>
          <w:tcPr>
            <w:tcW w:w="3540" w:type="dxa"/>
            <w:gridSpan w:val="4"/>
            <w:shd w:val="clear" w:color="auto" w:fill="F2F2F2" w:themeFill="background1" w:themeFillShade="F2"/>
          </w:tcPr>
          <w:p w14:paraId="0E802385" w14:textId="77777777" w:rsidR="00E05B6A" w:rsidRDefault="00E05B6A" w:rsidP="003E471A">
            <w:pPr>
              <w:pStyle w:val="TableBodyText"/>
              <w:spacing w:before="40" w:after="40"/>
            </w:pPr>
            <w:r w:rsidRPr="00670B8D">
              <w:t xml:space="preserve">Additional </w:t>
            </w:r>
            <w:r>
              <w:t>s</w:t>
            </w:r>
            <w:r w:rsidRPr="00670B8D">
              <w:t>ecurity</w:t>
            </w:r>
          </w:p>
        </w:tc>
        <w:tc>
          <w:tcPr>
            <w:tcW w:w="4873" w:type="dxa"/>
            <w:gridSpan w:val="7"/>
            <w:shd w:val="clear" w:color="auto" w:fill="auto"/>
          </w:tcPr>
          <w:p w14:paraId="679A92B3" w14:textId="4FA4D821" w:rsidR="00E05B6A" w:rsidRPr="001C1019" w:rsidRDefault="00E05B6A" w:rsidP="00E05B6A">
            <w:pPr>
              <w:pStyle w:val="TableBodyText"/>
              <w:spacing w:before="40" w:after="40"/>
              <w:rPr>
                <w:i/>
                <w:sz w:val="18"/>
                <w:szCs w:val="18"/>
              </w:rPr>
            </w:pPr>
            <w:r w:rsidRPr="001C1019">
              <w:t>As may be agreed from time to time in writing</w:t>
            </w:r>
            <w:r>
              <w:t>.</w:t>
            </w:r>
          </w:p>
        </w:tc>
      </w:tr>
      <w:tr w:rsidR="00E05B6A" w14:paraId="1D724A72" w14:textId="77777777" w:rsidTr="0006112A">
        <w:trPr>
          <w:cantSplit/>
          <w:trHeight w:val="397"/>
        </w:trPr>
        <w:tc>
          <w:tcPr>
            <w:tcW w:w="742" w:type="dxa"/>
            <w:shd w:val="clear" w:color="auto" w:fill="F2F2F2" w:themeFill="background1" w:themeFillShade="F2"/>
          </w:tcPr>
          <w:p w14:paraId="447C23D3" w14:textId="77777777" w:rsidR="00E05B6A" w:rsidRDefault="00E05B6A" w:rsidP="003E471A">
            <w:pPr>
              <w:pStyle w:val="TableBodyText"/>
              <w:spacing w:before="40" w:after="40"/>
              <w:jc w:val="center"/>
            </w:pPr>
            <w:r>
              <w:t>41E</w:t>
            </w:r>
          </w:p>
        </w:tc>
        <w:tc>
          <w:tcPr>
            <w:tcW w:w="3540" w:type="dxa"/>
            <w:gridSpan w:val="4"/>
            <w:shd w:val="clear" w:color="auto" w:fill="F2F2F2" w:themeFill="background1" w:themeFillShade="F2"/>
          </w:tcPr>
          <w:p w14:paraId="6977242D" w14:textId="77777777" w:rsidR="00E05B6A" w:rsidRDefault="00E05B6A" w:rsidP="003E471A">
            <w:pPr>
              <w:pStyle w:val="TableBodyText"/>
              <w:spacing w:before="40" w:after="40"/>
            </w:pPr>
            <w:r>
              <w:t>The rate of interest on overdue payments</w:t>
            </w:r>
          </w:p>
          <w:p w14:paraId="1AB3B9FA" w14:textId="77777777" w:rsidR="00E05B6A" w:rsidRDefault="00E05B6A" w:rsidP="003E471A">
            <w:pPr>
              <w:pStyle w:val="TableBodyText"/>
              <w:spacing w:before="40" w:after="40"/>
            </w:pPr>
            <w:r>
              <w:t>Clause 42.9</w:t>
            </w:r>
          </w:p>
        </w:tc>
        <w:tc>
          <w:tcPr>
            <w:tcW w:w="4873" w:type="dxa"/>
            <w:gridSpan w:val="7"/>
            <w:shd w:val="clear" w:color="auto" w:fill="auto"/>
          </w:tcPr>
          <w:p w14:paraId="7BF2674F" w14:textId="77777777" w:rsidR="00E05B6A" w:rsidRDefault="00E05B6A" w:rsidP="0006112A">
            <w:pPr>
              <w:pStyle w:val="TableBodyText"/>
              <w:spacing w:before="40" w:after="40"/>
            </w:pPr>
            <w:r w:rsidRPr="00670B8D">
              <w:t>The Office of State Revenue Unpaid Tax Interest Rate as at the first day after the date on which payment was due to be made.</w:t>
            </w:r>
          </w:p>
        </w:tc>
      </w:tr>
      <w:tr w:rsidR="00E05B6A" w14:paraId="388C1E1E" w14:textId="77777777" w:rsidTr="003E471A">
        <w:trPr>
          <w:cantSplit/>
          <w:trHeight w:val="397"/>
        </w:trPr>
        <w:tc>
          <w:tcPr>
            <w:tcW w:w="742" w:type="dxa"/>
            <w:shd w:val="clear" w:color="auto" w:fill="BFBFBF" w:themeFill="background1" w:themeFillShade="BF"/>
          </w:tcPr>
          <w:p w14:paraId="449EBDEC" w14:textId="77777777" w:rsidR="00E05B6A" w:rsidRDefault="00E05B6A" w:rsidP="003E471A">
            <w:pPr>
              <w:pStyle w:val="TableHeading"/>
              <w:keepNext/>
            </w:pPr>
            <w:r>
              <w:t>42</w:t>
            </w:r>
          </w:p>
        </w:tc>
        <w:tc>
          <w:tcPr>
            <w:tcW w:w="8413" w:type="dxa"/>
            <w:gridSpan w:val="11"/>
            <w:shd w:val="clear" w:color="auto" w:fill="BFBFBF" w:themeFill="background1" w:themeFillShade="BF"/>
          </w:tcPr>
          <w:p w14:paraId="18E8DDA7" w14:textId="77777777" w:rsidR="00E05B6A" w:rsidRDefault="00E05B6A" w:rsidP="003E471A">
            <w:pPr>
              <w:pStyle w:val="TableHeading"/>
              <w:keepNext/>
              <w:jc w:val="left"/>
            </w:pPr>
            <w:r>
              <w:t>Site delay</w:t>
            </w:r>
          </w:p>
        </w:tc>
      </w:tr>
      <w:tr w:rsidR="00E05B6A" w14:paraId="4F848A78" w14:textId="77777777" w:rsidTr="0006112A">
        <w:trPr>
          <w:cantSplit/>
          <w:trHeight w:val="397"/>
        </w:trPr>
        <w:tc>
          <w:tcPr>
            <w:tcW w:w="742" w:type="dxa"/>
            <w:shd w:val="clear" w:color="auto" w:fill="F2F2F2" w:themeFill="background1" w:themeFillShade="F2"/>
          </w:tcPr>
          <w:p w14:paraId="726C458E" w14:textId="77777777" w:rsidR="00E05B6A" w:rsidRDefault="00E05B6A" w:rsidP="003E471A">
            <w:pPr>
              <w:pStyle w:val="TableBodyText"/>
              <w:spacing w:before="40" w:after="40"/>
              <w:jc w:val="center"/>
            </w:pPr>
            <w:r>
              <w:t>42A</w:t>
            </w:r>
          </w:p>
        </w:tc>
        <w:tc>
          <w:tcPr>
            <w:tcW w:w="3540" w:type="dxa"/>
            <w:gridSpan w:val="4"/>
            <w:shd w:val="clear" w:color="auto" w:fill="F2F2F2" w:themeFill="background1" w:themeFillShade="F2"/>
          </w:tcPr>
          <w:p w14:paraId="3EB53E90" w14:textId="77777777" w:rsidR="00E05B6A" w:rsidRDefault="00E05B6A" w:rsidP="003E471A">
            <w:pPr>
              <w:pStyle w:val="TableBodyText"/>
              <w:spacing w:before="40" w:after="40"/>
            </w:pPr>
            <w:r>
              <w:t>The delay in giving possession of the Site which shall be a substantial breach</w:t>
            </w:r>
          </w:p>
          <w:p w14:paraId="4A2DFC65" w14:textId="77777777" w:rsidR="00E05B6A" w:rsidRDefault="00E05B6A" w:rsidP="003E471A">
            <w:pPr>
              <w:pStyle w:val="TableBodyText"/>
              <w:spacing w:before="40" w:after="40"/>
            </w:pPr>
            <w:r>
              <w:t>Clause 44.7(b)(iv)</w:t>
            </w:r>
          </w:p>
        </w:tc>
        <w:tc>
          <w:tcPr>
            <w:tcW w:w="4873" w:type="dxa"/>
            <w:gridSpan w:val="7"/>
            <w:shd w:val="clear" w:color="auto" w:fill="auto"/>
          </w:tcPr>
          <w:p w14:paraId="61387F9D" w14:textId="34A6DCF3" w:rsidR="00E05B6A" w:rsidRDefault="00E05B6A" w:rsidP="0006112A">
            <w:pPr>
              <w:pStyle w:val="TableBodyText"/>
              <w:spacing w:before="40" w:after="40"/>
            </w:pPr>
            <w:r w:rsidRPr="00C63013">
              <w:t>10%</w:t>
            </w:r>
            <w:r>
              <w:t> </w:t>
            </w:r>
            <w:r w:rsidRPr="00C63013">
              <w:t>of the duration of the period from the Date</w:t>
            </w:r>
            <w:r>
              <w:t> </w:t>
            </w:r>
            <w:r w:rsidRPr="00C63013">
              <w:t>of</w:t>
            </w:r>
            <w:r>
              <w:t> </w:t>
            </w:r>
            <w:r w:rsidRPr="00C63013">
              <w:t>Acceptance</w:t>
            </w:r>
            <w:r>
              <w:t> </w:t>
            </w:r>
            <w:r w:rsidRPr="00C63013">
              <w:t>of</w:t>
            </w:r>
            <w:r>
              <w:t> </w:t>
            </w:r>
            <w:r w:rsidRPr="00C63013">
              <w:t>Tender to the Date</w:t>
            </w:r>
            <w:r>
              <w:t> </w:t>
            </w:r>
            <w:r w:rsidRPr="00C63013">
              <w:t>for</w:t>
            </w:r>
            <w:r>
              <w:t> </w:t>
            </w:r>
            <w:r w:rsidRPr="00C63013">
              <w:t>Practical</w:t>
            </w:r>
            <w:r>
              <w:t> </w:t>
            </w:r>
            <w:r w:rsidRPr="00C63013">
              <w:t>Completion, following satisfactory provis</w:t>
            </w:r>
            <w:r>
              <w:t>ion of all requirements in Item 24B of this Annexure </w:t>
            </w:r>
            <w:r w:rsidRPr="00C63013">
              <w:t>A.</w:t>
            </w:r>
          </w:p>
        </w:tc>
      </w:tr>
      <w:tr w:rsidR="00E05B6A" w14:paraId="3EA660D2" w14:textId="77777777" w:rsidTr="003E471A">
        <w:trPr>
          <w:cantSplit/>
          <w:trHeight w:val="397"/>
        </w:trPr>
        <w:tc>
          <w:tcPr>
            <w:tcW w:w="742" w:type="dxa"/>
            <w:shd w:val="clear" w:color="auto" w:fill="BFBFBF" w:themeFill="background1" w:themeFillShade="BF"/>
          </w:tcPr>
          <w:p w14:paraId="2AC0EEAB" w14:textId="77777777" w:rsidR="00E05B6A" w:rsidRDefault="00E05B6A" w:rsidP="003E471A">
            <w:pPr>
              <w:pStyle w:val="TableHeading"/>
              <w:keepNext/>
              <w:keepLines/>
            </w:pPr>
            <w:r>
              <w:t>43</w:t>
            </w:r>
          </w:p>
        </w:tc>
        <w:tc>
          <w:tcPr>
            <w:tcW w:w="8413" w:type="dxa"/>
            <w:gridSpan w:val="11"/>
            <w:shd w:val="clear" w:color="auto" w:fill="BFBFBF" w:themeFill="background1" w:themeFillShade="BF"/>
          </w:tcPr>
          <w:p w14:paraId="4690DE21" w14:textId="77777777" w:rsidR="00E05B6A" w:rsidRDefault="00E05B6A" w:rsidP="003E471A">
            <w:pPr>
              <w:pStyle w:val="TableHeading"/>
              <w:keepNext/>
              <w:keepLines/>
              <w:jc w:val="left"/>
            </w:pPr>
            <w:r w:rsidRPr="00C63013">
              <w:t xml:space="preserve">Dispute </w:t>
            </w:r>
            <w:r>
              <w:t>r</w:t>
            </w:r>
            <w:r w:rsidRPr="00C63013">
              <w:t>esolution</w:t>
            </w:r>
          </w:p>
        </w:tc>
      </w:tr>
      <w:tr w:rsidR="00E05B6A" w14:paraId="764E02E2" w14:textId="77777777" w:rsidTr="003E471A">
        <w:trPr>
          <w:cantSplit/>
          <w:trHeight w:val="397"/>
        </w:trPr>
        <w:tc>
          <w:tcPr>
            <w:tcW w:w="742" w:type="dxa"/>
            <w:shd w:val="clear" w:color="auto" w:fill="F2F2F2" w:themeFill="background1" w:themeFillShade="F2"/>
          </w:tcPr>
          <w:p w14:paraId="0FDD210C" w14:textId="77777777" w:rsidR="00E05B6A" w:rsidRDefault="00E05B6A" w:rsidP="003E471A">
            <w:pPr>
              <w:pStyle w:val="TableBodyText"/>
              <w:spacing w:before="40" w:after="40"/>
              <w:jc w:val="center"/>
            </w:pPr>
            <w:r>
              <w:t>43A</w:t>
            </w:r>
          </w:p>
        </w:tc>
        <w:tc>
          <w:tcPr>
            <w:tcW w:w="3540" w:type="dxa"/>
            <w:gridSpan w:val="4"/>
            <w:shd w:val="clear" w:color="auto" w:fill="F2F2F2" w:themeFill="background1" w:themeFillShade="F2"/>
          </w:tcPr>
          <w:p w14:paraId="31498B26" w14:textId="2275993D" w:rsidR="00E05B6A" w:rsidRDefault="00E05B6A" w:rsidP="003E471A">
            <w:pPr>
              <w:pStyle w:val="TableBodyText"/>
              <w:spacing w:before="40" w:after="40"/>
            </w:pPr>
            <w:r>
              <w:t>Dispute resolution – the alternative applying</w:t>
            </w:r>
          </w:p>
          <w:p w14:paraId="2CE62954" w14:textId="77777777" w:rsidR="00E05B6A" w:rsidRDefault="00E05B6A" w:rsidP="003E471A">
            <w:pPr>
              <w:pStyle w:val="TableBodyText"/>
              <w:spacing w:before="40" w:after="40"/>
            </w:pPr>
            <w:r>
              <w:t>Clause 47</w:t>
            </w:r>
          </w:p>
          <w:p w14:paraId="6D6BF6B6" w14:textId="61D85281" w:rsidR="00E05B6A" w:rsidRDefault="00E05B6A" w:rsidP="003E471A">
            <w:pPr>
              <w:pStyle w:val="TableBodyText"/>
              <w:spacing w:before="40" w:after="40"/>
            </w:pPr>
            <w:r>
              <w:rPr>
                <w:i/>
                <w:color w:val="4F6C00"/>
                <w:sz w:val="18"/>
                <w:szCs w:val="18"/>
              </w:rPr>
              <w:t xml:space="preserve">[Dispute Resolution Board may only apply to contracts &gt;$100 million. Seek approval from PCU before tender released] </w:t>
            </w:r>
          </w:p>
        </w:tc>
        <w:tc>
          <w:tcPr>
            <w:tcW w:w="4873" w:type="dxa"/>
            <w:gridSpan w:val="7"/>
            <w:shd w:val="clear" w:color="auto" w:fill="auto"/>
          </w:tcPr>
          <w:p w14:paraId="61E49003" w14:textId="77777777" w:rsidR="00E05B6A" w:rsidRPr="007C4F64" w:rsidRDefault="00E05B6A" w:rsidP="00E05B6A">
            <w:pPr>
              <w:pStyle w:val="Table10pt"/>
              <w:spacing w:before="40" w:after="40"/>
              <w:rPr>
                <w:rFonts w:ascii="Arial" w:hAnsi="Arial" w:cs="Arial"/>
              </w:rPr>
            </w:pPr>
            <w:r w:rsidRPr="005C36C4">
              <w:rPr>
                <w:rFonts w:ascii="Arial" w:hAnsi="Arial" w:cs="Arial"/>
                <w:noProof/>
              </w:rPr>
              <w:fldChar w:fldCharType="begin">
                <w:ffData>
                  <w:name w:val=""/>
                  <w:enabled/>
                  <w:calcOnExit w:val="0"/>
                  <w:textInput/>
                </w:ffData>
              </w:fldChar>
            </w:r>
            <w:r w:rsidRPr="005C36C4">
              <w:rPr>
                <w:rFonts w:ascii="Arial" w:hAnsi="Arial" w:cs="Arial"/>
                <w:noProof/>
              </w:rPr>
              <w:instrText xml:space="preserve"> FORMTEXT </w:instrText>
            </w:r>
            <w:r w:rsidRPr="005C36C4">
              <w:rPr>
                <w:rFonts w:ascii="Arial" w:hAnsi="Arial" w:cs="Arial"/>
                <w:noProof/>
              </w:rPr>
            </w:r>
            <w:r w:rsidRPr="005C36C4">
              <w:rPr>
                <w:rFonts w:ascii="Arial" w:hAnsi="Arial" w:cs="Arial"/>
                <w:noProof/>
              </w:rPr>
              <w:fldChar w:fldCharType="separate"/>
            </w:r>
            <w:r w:rsidRPr="005C36C4">
              <w:rPr>
                <w:rFonts w:ascii="Arial" w:hAnsi="Arial" w:cs="Arial"/>
                <w:noProof/>
              </w:rPr>
              <w:t>Type here</w:t>
            </w:r>
            <w:r w:rsidRPr="005C36C4">
              <w:rPr>
                <w:rFonts w:ascii="Arial" w:hAnsi="Arial" w:cs="Arial"/>
                <w:noProof/>
              </w:rPr>
              <w:fldChar w:fldCharType="end"/>
            </w:r>
          </w:p>
          <w:p w14:paraId="618EDB97" w14:textId="09FDEAAD" w:rsidR="00E05B6A" w:rsidRDefault="00E05B6A" w:rsidP="00E05B6A">
            <w:pPr>
              <w:pStyle w:val="TableBodyText"/>
              <w:spacing w:before="40" w:after="40"/>
            </w:pPr>
            <w:r>
              <w:t>If nothing stated, Alternative 1A applies</w:t>
            </w:r>
          </w:p>
          <w:p w14:paraId="1875B283" w14:textId="378B7387" w:rsidR="00E05B6A" w:rsidRDefault="00E05B6A" w:rsidP="00E05B6A">
            <w:pPr>
              <w:pStyle w:val="TableBodyText"/>
              <w:spacing w:before="40" w:after="40"/>
            </w:pPr>
            <w:r>
              <w:t>For all Alternatives, refer to the Issues Resolution Advisor / Dispute Resolution Board template on the Principal’s website.</w:t>
            </w:r>
          </w:p>
        </w:tc>
      </w:tr>
      <w:tr w:rsidR="00E05B6A" w14:paraId="44325925" w14:textId="77777777" w:rsidTr="003E471A">
        <w:trPr>
          <w:cantSplit/>
          <w:trHeight w:val="397"/>
        </w:trPr>
        <w:tc>
          <w:tcPr>
            <w:tcW w:w="742" w:type="dxa"/>
            <w:shd w:val="clear" w:color="auto" w:fill="BFBFBF" w:themeFill="background1" w:themeFillShade="BF"/>
          </w:tcPr>
          <w:p w14:paraId="29D19A41" w14:textId="77777777" w:rsidR="00E05B6A" w:rsidRDefault="00E05B6A" w:rsidP="003E471A">
            <w:pPr>
              <w:pStyle w:val="TableHeading"/>
              <w:keepNext/>
            </w:pPr>
            <w:r>
              <w:lastRenderedPageBreak/>
              <w:t>44</w:t>
            </w:r>
          </w:p>
        </w:tc>
        <w:tc>
          <w:tcPr>
            <w:tcW w:w="8413" w:type="dxa"/>
            <w:gridSpan w:val="11"/>
            <w:shd w:val="clear" w:color="auto" w:fill="BFBFBF" w:themeFill="background1" w:themeFillShade="BF"/>
          </w:tcPr>
          <w:p w14:paraId="691776B8" w14:textId="77777777" w:rsidR="00E05B6A" w:rsidRDefault="00E05B6A" w:rsidP="003E471A">
            <w:pPr>
              <w:pStyle w:val="TableHeading"/>
              <w:keepNext/>
              <w:jc w:val="left"/>
            </w:pPr>
            <w:r w:rsidRPr="00C63013">
              <w:t>Commercial Framework (if Alternative</w:t>
            </w:r>
            <w:r>
              <w:t> </w:t>
            </w:r>
            <w:r w:rsidRPr="00C63013">
              <w:t>1,</w:t>
            </w:r>
            <w:r>
              <w:t> </w:t>
            </w:r>
            <w:r w:rsidRPr="00C63013">
              <w:t>2</w:t>
            </w:r>
            <w:r>
              <w:t> </w:t>
            </w:r>
            <w:r w:rsidRPr="00C63013">
              <w:t>or</w:t>
            </w:r>
            <w:r>
              <w:t> </w:t>
            </w:r>
            <w:r w:rsidRPr="00C63013">
              <w:t>3 is spe</w:t>
            </w:r>
            <w:r>
              <w:t>cified in Item </w:t>
            </w:r>
            <w:r w:rsidRPr="00C63013">
              <w:t>8A)</w:t>
            </w:r>
          </w:p>
        </w:tc>
      </w:tr>
      <w:tr w:rsidR="00E05B6A" w14:paraId="35CE0DF6" w14:textId="77777777" w:rsidTr="0006112A">
        <w:trPr>
          <w:cantSplit/>
          <w:trHeight w:val="397"/>
        </w:trPr>
        <w:tc>
          <w:tcPr>
            <w:tcW w:w="742" w:type="dxa"/>
            <w:shd w:val="clear" w:color="auto" w:fill="F2F2F2" w:themeFill="background1" w:themeFillShade="F2"/>
          </w:tcPr>
          <w:p w14:paraId="5A92B449" w14:textId="77777777" w:rsidR="00E05B6A" w:rsidRDefault="00E05B6A" w:rsidP="003E471A">
            <w:pPr>
              <w:pStyle w:val="TableBodyText"/>
              <w:spacing w:before="40" w:after="40"/>
              <w:jc w:val="center"/>
            </w:pPr>
            <w:r>
              <w:t>44A</w:t>
            </w:r>
          </w:p>
        </w:tc>
        <w:tc>
          <w:tcPr>
            <w:tcW w:w="3540" w:type="dxa"/>
            <w:gridSpan w:val="4"/>
            <w:shd w:val="clear" w:color="auto" w:fill="F2F2F2" w:themeFill="background1" w:themeFillShade="F2"/>
          </w:tcPr>
          <w:p w14:paraId="491B382D" w14:textId="77777777" w:rsidR="00E05B6A" w:rsidRDefault="00E05B6A" w:rsidP="003E471A">
            <w:pPr>
              <w:pStyle w:val="TableBodyText"/>
              <w:spacing w:before="40" w:after="40"/>
            </w:pPr>
            <w:r>
              <w:t>For a part Schedule of Rates and part lump sum Contract the lump sum part shall consist of</w:t>
            </w:r>
          </w:p>
          <w:p w14:paraId="3446E027" w14:textId="443C295C" w:rsidR="00E05B6A" w:rsidRDefault="00E05B6A" w:rsidP="003E471A">
            <w:pPr>
              <w:pStyle w:val="TableBodyText"/>
              <w:spacing w:before="40" w:after="40"/>
            </w:pPr>
            <w:r>
              <w:t>Clauses 3.1,</w:t>
            </w:r>
            <w:r w:rsidR="00234B63">
              <w:t> </w:t>
            </w:r>
            <w:r>
              <w:t>3.2</w:t>
            </w:r>
            <w:r w:rsidR="00234B63">
              <w:t> </w:t>
            </w:r>
            <w:r>
              <w:t>and</w:t>
            </w:r>
            <w:r w:rsidR="00234B63">
              <w:t> </w:t>
            </w:r>
            <w:r>
              <w:t>4.1 of Annexure B (Commercial Framework)</w:t>
            </w:r>
          </w:p>
        </w:tc>
        <w:tc>
          <w:tcPr>
            <w:tcW w:w="4873" w:type="dxa"/>
            <w:gridSpan w:val="7"/>
            <w:shd w:val="clear" w:color="auto" w:fill="auto"/>
          </w:tcPr>
          <w:p w14:paraId="1E120ECA" w14:textId="77777777" w:rsidR="00E05B6A" w:rsidRDefault="00E05B6A" w:rsidP="0006112A">
            <w:pPr>
              <w:pStyle w:val="TableBodyText"/>
              <w:spacing w:before="40" w:after="40"/>
            </w:pPr>
            <w:r w:rsidRPr="00523097">
              <w:t>Refer to the pricing schedule.</w:t>
            </w:r>
          </w:p>
        </w:tc>
      </w:tr>
      <w:tr w:rsidR="00E05B6A" w14:paraId="10C623CD" w14:textId="77777777" w:rsidTr="0006112A">
        <w:trPr>
          <w:cantSplit/>
          <w:trHeight w:val="397"/>
        </w:trPr>
        <w:tc>
          <w:tcPr>
            <w:tcW w:w="742" w:type="dxa"/>
            <w:shd w:val="clear" w:color="auto" w:fill="F2F2F2" w:themeFill="background1" w:themeFillShade="F2"/>
          </w:tcPr>
          <w:p w14:paraId="3CFA6125" w14:textId="77777777" w:rsidR="00E05B6A" w:rsidRDefault="00E05B6A" w:rsidP="003E471A">
            <w:pPr>
              <w:pStyle w:val="TableBodyText"/>
              <w:spacing w:before="40" w:after="40"/>
              <w:jc w:val="center"/>
            </w:pPr>
            <w:r>
              <w:t>44B</w:t>
            </w:r>
          </w:p>
        </w:tc>
        <w:tc>
          <w:tcPr>
            <w:tcW w:w="3540" w:type="dxa"/>
            <w:gridSpan w:val="4"/>
            <w:shd w:val="clear" w:color="auto" w:fill="F2F2F2" w:themeFill="background1" w:themeFillShade="F2"/>
          </w:tcPr>
          <w:p w14:paraId="6C6DACEB" w14:textId="425F8026" w:rsidR="00E05B6A" w:rsidRDefault="00E05B6A" w:rsidP="003E471A">
            <w:pPr>
              <w:pStyle w:val="TableBodyText"/>
              <w:spacing w:before="40" w:after="40"/>
            </w:pPr>
            <w:r>
              <w:t>The amount of the Contract Sum for the purposes of Clauses 14.8,</w:t>
            </w:r>
            <w:r w:rsidR="00234B63">
              <w:t> </w:t>
            </w:r>
            <w:r>
              <w:t>18 and</w:t>
            </w:r>
            <w:r w:rsidR="00234B63">
              <w:t> </w:t>
            </w:r>
            <w:r>
              <w:t>29.3 of the General Conditions of Contract and Item 11A of the Annexure A.</w:t>
            </w:r>
          </w:p>
          <w:p w14:paraId="468FA377" w14:textId="77777777" w:rsidR="00E05B6A" w:rsidRDefault="00E05B6A" w:rsidP="003E471A">
            <w:pPr>
              <w:pStyle w:val="TableBodyText"/>
              <w:spacing w:before="40" w:after="40"/>
            </w:pPr>
            <w:r>
              <w:t>Clause 3.3 of Annexure B (Commercial Framework)</w:t>
            </w:r>
          </w:p>
        </w:tc>
        <w:tc>
          <w:tcPr>
            <w:tcW w:w="4873" w:type="dxa"/>
            <w:gridSpan w:val="7"/>
            <w:shd w:val="clear" w:color="auto" w:fill="auto"/>
          </w:tcPr>
          <w:p w14:paraId="0F7EDBE2" w14:textId="7DE45395" w:rsidR="00E05B6A" w:rsidRDefault="00E05B6A" w:rsidP="0006112A">
            <w:pPr>
              <w:pStyle w:val="TableBodyText"/>
              <w:spacing w:before="40" w:after="40"/>
            </w:pPr>
            <w:r w:rsidRPr="00C63013">
              <w:t>Refer to the total amount</w:t>
            </w:r>
            <w:r>
              <w:t> </w:t>
            </w:r>
            <w:r w:rsidRPr="00C63013">
              <w:t>(including</w:t>
            </w:r>
            <w:r w:rsidR="00234B63">
              <w:t> </w:t>
            </w:r>
            <w:r>
              <w:t>GST) set out in Tender Schedule </w:t>
            </w:r>
            <w:r w:rsidRPr="00C63013">
              <w:t>M1</w:t>
            </w:r>
            <w:r>
              <w:t> </w:t>
            </w:r>
            <w:r w:rsidRPr="00C63013">
              <w:t>or</w:t>
            </w:r>
            <w:r>
              <w:t> </w:t>
            </w:r>
            <w:r w:rsidRPr="00C63013">
              <w:t>M2</w:t>
            </w:r>
            <w:r>
              <w:t> </w:t>
            </w:r>
            <w:r w:rsidRPr="00C63013">
              <w:t>(being the anticipated total Contract</w:t>
            </w:r>
            <w:r>
              <w:t> </w:t>
            </w:r>
            <w:r w:rsidRPr="00C63013">
              <w:t>Sum as at the Date</w:t>
            </w:r>
            <w:r>
              <w:t> </w:t>
            </w:r>
            <w:r w:rsidRPr="00C63013">
              <w:t>of</w:t>
            </w:r>
            <w:r>
              <w:t> </w:t>
            </w:r>
            <w:r w:rsidRPr="00C63013">
              <w:t>Acceptance</w:t>
            </w:r>
            <w:r>
              <w:t> </w:t>
            </w:r>
            <w:r w:rsidRPr="00C63013">
              <w:t>of</w:t>
            </w:r>
            <w:r>
              <w:t> </w:t>
            </w:r>
            <w:r w:rsidRPr="00C63013">
              <w:t>Tender).</w:t>
            </w:r>
          </w:p>
        </w:tc>
      </w:tr>
      <w:tr w:rsidR="00E05B6A" w14:paraId="7B2CE170" w14:textId="77777777" w:rsidTr="0006112A">
        <w:trPr>
          <w:cantSplit/>
          <w:trHeight w:val="397"/>
        </w:trPr>
        <w:tc>
          <w:tcPr>
            <w:tcW w:w="742" w:type="dxa"/>
            <w:shd w:val="clear" w:color="auto" w:fill="F2F2F2" w:themeFill="background1" w:themeFillShade="F2"/>
          </w:tcPr>
          <w:p w14:paraId="1C5839E1" w14:textId="77777777" w:rsidR="00E05B6A" w:rsidRDefault="00E05B6A" w:rsidP="003E471A">
            <w:pPr>
              <w:pStyle w:val="TableBodyText"/>
              <w:spacing w:before="40" w:after="40"/>
              <w:jc w:val="center"/>
            </w:pPr>
            <w:r>
              <w:t>44C</w:t>
            </w:r>
          </w:p>
        </w:tc>
        <w:tc>
          <w:tcPr>
            <w:tcW w:w="3540" w:type="dxa"/>
            <w:gridSpan w:val="4"/>
            <w:shd w:val="clear" w:color="auto" w:fill="F2F2F2" w:themeFill="background1" w:themeFillShade="F2"/>
          </w:tcPr>
          <w:p w14:paraId="7FB12E5F" w14:textId="77777777" w:rsidR="00E05B6A" w:rsidRDefault="00E05B6A" w:rsidP="003E471A">
            <w:pPr>
              <w:pStyle w:val="TableBodyText"/>
              <w:spacing w:before="40" w:after="40"/>
            </w:pPr>
            <w:r>
              <w:t>Limits of accuracy applying to quantities in the Schedule of Rates</w:t>
            </w:r>
          </w:p>
          <w:p w14:paraId="4B4CF736" w14:textId="77777777" w:rsidR="00E05B6A" w:rsidRDefault="00E05B6A" w:rsidP="003E471A">
            <w:pPr>
              <w:pStyle w:val="TableBodyText"/>
              <w:spacing w:before="40" w:after="40"/>
            </w:pPr>
            <w:r>
              <w:t>Clause 3.6 of Annexure B (Commercial Framework) and Clause 35.5(d)(ii)(b)</w:t>
            </w:r>
          </w:p>
        </w:tc>
        <w:tc>
          <w:tcPr>
            <w:tcW w:w="4873" w:type="dxa"/>
            <w:gridSpan w:val="7"/>
            <w:shd w:val="clear" w:color="auto" w:fill="auto"/>
          </w:tcPr>
          <w:p w14:paraId="62B4A077" w14:textId="77777777" w:rsidR="00E05B6A" w:rsidRDefault="00E05B6A" w:rsidP="0006112A">
            <w:pPr>
              <w:pStyle w:val="TableBodyText"/>
              <w:spacing w:before="40" w:after="40"/>
            </w:pPr>
            <w:r>
              <w:t>For a Work Item whose Item number has a 'P' suffix, limits of accuracy are as specified in MRS01 </w:t>
            </w:r>
            <w:r>
              <w:rPr>
                <w:i/>
              </w:rPr>
              <w:t>Introduction to Specifications</w:t>
            </w:r>
            <w:r>
              <w:t>.</w:t>
            </w:r>
          </w:p>
          <w:p w14:paraId="467CEADE" w14:textId="346F1B88" w:rsidR="00E05B6A" w:rsidRDefault="00E05B6A" w:rsidP="0006112A">
            <w:pPr>
              <w:pStyle w:val="TableBodyText"/>
              <w:spacing w:before="40" w:after="40"/>
            </w:pPr>
            <w:r>
              <w:t>For a Work Item with an Item number between 3200 and 32602, the limits of accuracy shall be plus 20% or minus 20%.</w:t>
            </w:r>
          </w:p>
          <w:p w14:paraId="414B273B" w14:textId="366C8A76" w:rsidR="00E05B6A" w:rsidRDefault="00E05B6A" w:rsidP="0006112A">
            <w:pPr>
              <w:pStyle w:val="TableBodyText"/>
              <w:spacing w:before="40" w:after="40"/>
            </w:pPr>
            <w:r>
              <w:t>For all other Work Items, the limits of accuracy shall be plus 10% or minus 10% unless noted otherwise in the MRS Annexures.</w:t>
            </w:r>
          </w:p>
        </w:tc>
      </w:tr>
      <w:tr w:rsidR="00E05B6A" w14:paraId="5C17A28E" w14:textId="77777777" w:rsidTr="0006112A">
        <w:trPr>
          <w:cantSplit/>
          <w:trHeight w:val="397"/>
        </w:trPr>
        <w:tc>
          <w:tcPr>
            <w:tcW w:w="742" w:type="dxa"/>
            <w:shd w:val="clear" w:color="auto" w:fill="F2F2F2" w:themeFill="background1" w:themeFillShade="F2"/>
          </w:tcPr>
          <w:p w14:paraId="03D1922F" w14:textId="77777777" w:rsidR="00E05B6A" w:rsidRPr="00521F66" w:rsidRDefault="00E05B6A" w:rsidP="003E471A">
            <w:pPr>
              <w:pStyle w:val="TableBodyText"/>
              <w:spacing w:before="40" w:after="40"/>
              <w:jc w:val="center"/>
              <w:rPr>
                <w:b/>
              </w:rPr>
            </w:pPr>
            <w:r w:rsidRPr="00521F66">
              <w:rPr>
                <w:b/>
              </w:rPr>
              <w:t>99</w:t>
            </w:r>
          </w:p>
        </w:tc>
        <w:tc>
          <w:tcPr>
            <w:tcW w:w="3540" w:type="dxa"/>
            <w:gridSpan w:val="4"/>
            <w:shd w:val="clear" w:color="auto" w:fill="F2F2F2" w:themeFill="background1" w:themeFillShade="F2"/>
          </w:tcPr>
          <w:p w14:paraId="19E1B85E" w14:textId="19D1AC4D" w:rsidR="00E05B6A" w:rsidRPr="004F1CF1" w:rsidRDefault="00E05B6A" w:rsidP="003E471A">
            <w:pPr>
              <w:pStyle w:val="TableBodyText"/>
              <w:spacing w:before="40" w:after="40"/>
              <w:rPr>
                <w:b/>
              </w:rPr>
            </w:pPr>
            <w:r w:rsidRPr="004F1CF1">
              <w:rPr>
                <w:b/>
              </w:rPr>
              <w:t xml:space="preserve">Special Conditions relating to the application of the </w:t>
            </w:r>
            <w:r w:rsidRPr="004F1CF1">
              <w:rPr>
                <w:b/>
                <w:i/>
              </w:rPr>
              <w:t xml:space="preserve">Mining and Quarrying Safety and Health Act </w:t>
            </w:r>
            <w:r w:rsidRPr="00F3643B">
              <w:rPr>
                <w:rStyle w:val="BodyTextbold"/>
              </w:rPr>
              <w:t>1999</w:t>
            </w:r>
            <w:r>
              <w:rPr>
                <w:rStyle w:val="BodyTextbold"/>
              </w:rPr>
              <w:t> (Qld)</w:t>
            </w:r>
          </w:p>
        </w:tc>
        <w:tc>
          <w:tcPr>
            <w:tcW w:w="4873" w:type="dxa"/>
            <w:gridSpan w:val="7"/>
            <w:shd w:val="clear" w:color="auto" w:fill="auto"/>
          </w:tcPr>
          <w:p w14:paraId="036AB6D5" w14:textId="5614EC70" w:rsidR="00E05B6A" w:rsidRPr="00521F66" w:rsidRDefault="00E05B6A" w:rsidP="0006112A">
            <w:pPr>
              <w:pStyle w:val="TableBodyText"/>
              <w:spacing w:before="40" w:after="40"/>
            </w:pPr>
            <w:r w:rsidRPr="00521F66">
              <w:t xml:space="preserve">This Item 99 is to be used where any quarrying activities which may be caught by the </w:t>
            </w:r>
            <w:r w:rsidRPr="009148C2">
              <w:rPr>
                <w:rStyle w:val="BodyTextitalic"/>
              </w:rPr>
              <w:t>Mining and Quarrying Safety and Health</w:t>
            </w:r>
            <w:r>
              <w:rPr>
                <w:rStyle w:val="BodyTextitalic"/>
              </w:rPr>
              <w:t> </w:t>
            </w:r>
            <w:r w:rsidRPr="009148C2">
              <w:rPr>
                <w:rStyle w:val="BodyTextitalic"/>
              </w:rPr>
              <w:t>Act</w:t>
            </w:r>
            <w:r>
              <w:t> </w:t>
            </w:r>
            <w:r w:rsidRPr="00521F66">
              <w:t>1999</w:t>
            </w:r>
            <w:r>
              <w:t> (Qld)</w:t>
            </w:r>
            <w:r w:rsidRPr="00521F66">
              <w:t xml:space="preserve"> are undertaken.</w:t>
            </w:r>
          </w:p>
          <w:p w14:paraId="2FF4C433" w14:textId="64C38722" w:rsidR="00E05B6A" w:rsidRDefault="00E05B6A" w:rsidP="0006112A">
            <w:pPr>
              <w:pStyle w:val="TableBodyText"/>
              <w:spacing w:before="40" w:after="40"/>
            </w:pPr>
            <w:r w:rsidRPr="00521F66">
              <w:t>It is not required if the quarrying pit is directly adjoining the road area under construction.</w:t>
            </w:r>
          </w:p>
        </w:tc>
      </w:tr>
      <w:tr w:rsidR="00E05B6A" w14:paraId="2C9F3C95" w14:textId="77777777" w:rsidTr="0006112A">
        <w:trPr>
          <w:cantSplit/>
          <w:trHeight w:val="397"/>
        </w:trPr>
        <w:tc>
          <w:tcPr>
            <w:tcW w:w="742" w:type="dxa"/>
            <w:shd w:val="clear" w:color="auto" w:fill="F2F2F2" w:themeFill="background1" w:themeFillShade="F2"/>
          </w:tcPr>
          <w:p w14:paraId="11C40D1C" w14:textId="77777777" w:rsidR="00E05B6A" w:rsidRDefault="00E05B6A" w:rsidP="003E471A">
            <w:pPr>
              <w:pStyle w:val="TableBodyText"/>
              <w:spacing w:before="40" w:after="40"/>
              <w:jc w:val="center"/>
            </w:pPr>
            <w:r>
              <w:t>99A</w:t>
            </w:r>
          </w:p>
        </w:tc>
        <w:tc>
          <w:tcPr>
            <w:tcW w:w="3540" w:type="dxa"/>
            <w:gridSpan w:val="4"/>
            <w:shd w:val="clear" w:color="auto" w:fill="F2F2F2" w:themeFill="background1" w:themeFillShade="F2"/>
          </w:tcPr>
          <w:p w14:paraId="2937B7C0" w14:textId="51DFC409" w:rsidR="00E05B6A" w:rsidRDefault="00E05B6A" w:rsidP="003E471A">
            <w:pPr>
              <w:pStyle w:val="TableBodyText"/>
              <w:spacing w:before="40" w:after="40"/>
            </w:pPr>
            <w:r w:rsidRPr="004F1CF1">
              <w:t>Application of Special Conditions in addition to existing WHS</w:t>
            </w:r>
            <w:r>
              <w:t> </w:t>
            </w:r>
            <w:r w:rsidRPr="004F1CF1">
              <w:t>obligations</w:t>
            </w:r>
          </w:p>
        </w:tc>
        <w:tc>
          <w:tcPr>
            <w:tcW w:w="4873" w:type="dxa"/>
            <w:gridSpan w:val="7"/>
            <w:shd w:val="clear" w:color="auto" w:fill="auto"/>
          </w:tcPr>
          <w:p w14:paraId="59910CA7" w14:textId="77777777" w:rsidR="00E05B6A" w:rsidRDefault="00E05B6A" w:rsidP="0006112A">
            <w:pPr>
              <w:pStyle w:val="TableBodyText"/>
              <w:spacing w:before="40" w:after="40"/>
            </w:pPr>
            <w:r w:rsidRPr="004F1CF1">
              <w:t>Nothing in this Item</w:t>
            </w:r>
            <w:r>
              <w:t> </w:t>
            </w:r>
            <w:r w:rsidRPr="004F1CF1">
              <w:t>99 shall in any way limit or exclude any of the Contractor’s obligations or liabilities under the Contract, including the application of Clause</w:t>
            </w:r>
            <w:r>
              <w:t> </w:t>
            </w:r>
            <w:r w:rsidRPr="004F1CF1">
              <w:t>15 of the Contract.</w:t>
            </w:r>
          </w:p>
        </w:tc>
      </w:tr>
      <w:tr w:rsidR="00E05B6A" w14:paraId="3F7BC541" w14:textId="77777777" w:rsidTr="0006112A">
        <w:trPr>
          <w:cantSplit/>
          <w:trHeight w:val="397"/>
        </w:trPr>
        <w:tc>
          <w:tcPr>
            <w:tcW w:w="742" w:type="dxa"/>
            <w:shd w:val="clear" w:color="auto" w:fill="F2F2F2" w:themeFill="background1" w:themeFillShade="F2"/>
          </w:tcPr>
          <w:p w14:paraId="73E3F8C4" w14:textId="77777777" w:rsidR="00E05B6A" w:rsidRDefault="00E05B6A" w:rsidP="003E471A">
            <w:pPr>
              <w:pStyle w:val="TableBodyText"/>
              <w:spacing w:before="40" w:after="40"/>
              <w:jc w:val="center"/>
            </w:pPr>
            <w:r>
              <w:lastRenderedPageBreak/>
              <w:t>99B</w:t>
            </w:r>
          </w:p>
        </w:tc>
        <w:tc>
          <w:tcPr>
            <w:tcW w:w="3540" w:type="dxa"/>
            <w:gridSpan w:val="4"/>
            <w:shd w:val="clear" w:color="auto" w:fill="F2F2F2" w:themeFill="background1" w:themeFillShade="F2"/>
          </w:tcPr>
          <w:p w14:paraId="0BCB72D7" w14:textId="77777777" w:rsidR="00E05B6A" w:rsidRDefault="00E05B6A" w:rsidP="003E471A">
            <w:pPr>
              <w:pStyle w:val="TableBodyText"/>
              <w:spacing w:before="40" w:after="40"/>
            </w:pPr>
            <w:r>
              <w:t>Appointment of Contractor as Operator</w:t>
            </w:r>
          </w:p>
        </w:tc>
        <w:tc>
          <w:tcPr>
            <w:tcW w:w="4873" w:type="dxa"/>
            <w:gridSpan w:val="7"/>
            <w:shd w:val="clear" w:color="auto" w:fill="auto"/>
          </w:tcPr>
          <w:p w14:paraId="17014A7F" w14:textId="7BDBE0F9" w:rsidR="00E05B6A" w:rsidRDefault="00E05B6A" w:rsidP="0006112A">
            <w:pPr>
              <w:pStyle w:val="TableBodyText"/>
              <w:numPr>
                <w:ilvl w:val="0"/>
                <w:numId w:val="19"/>
              </w:numPr>
              <w:spacing w:before="40" w:after="40"/>
            </w:pPr>
            <w:r>
              <w:t>From the date specified in Item 24A, the Principal relinquishes, and the Contractor assumes, control of the Quarry Site for all purposes.</w:t>
            </w:r>
          </w:p>
          <w:p w14:paraId="279399F1" w14:textId="4C83AE02" w:rsidR="00E05B6A" w:rsidRDefault="00E05B6A" w:rsidP="0006112A">
            <w:pPr>
              <w:pStyle w:val="TableBodyText"/>
              <w:numPr>
                <w:ilvl w:val="0"/>
                <w:numId w:val="19"/>
              </w:numPr>
              <w:spacing w:before="40" w:after="40"/>
            </w:pPr>
            <w:r>
              <w:t xml:space="preserve">The Contractor acknowledges and agrees that from the date specified in Item 24A the Contractor will be the Operator for the purposes of the </w:t>
            </w:r>
            <w:r w:rsidRPr="00F3643B">
              <w:rPr>
                <w:rStyle w:val="BodyTextChar"/>
              </w:rPr>
              <w:t>MQSH</w:t>
            </w:r>
            <w:r>
              <w:rPr>
                <w:rStyle w:val="BodyTextChar"/>
              </w:rPr>
              <w:t> </w:t>
            </w:r>
            <w:r w:rsidRPr="00F3643B">
              <w:rPr>
                <w:rStyle w:val="BodyTextChar"/>
              </w:rPr>
              <w:t>Act</w:t>
            </w:r>
            <w:r>
              <w:t>.</w:t>
            </w:r>
          </w:p>
          <w:p w14:paraId="6485880B" w14:textId="77777777" w:rsidR="00E05B6A" w:rsidRDefault="00E05B6A" w:rsidP="0006112A">
            <w:pPr>
              <w:pStyle w:val="TableBodyText"/>
              <w:numPr>
                <w:ilvl w:val="0"/>
                <w:numId w:val="19"/>
              </w:numPr>
              <w:spacing w:before="40" w:after="40"/>
            </w:pPr>
            <w:r>
              <w:t>The Contractor shall appoint a Site Senior Executive for the Quarry Site.</w:t>
            </w:r>
          </w:p>
          <w:p w14:paraId="71C0F180" w14:textId="77777777" w:rsidR="00E05B6A" w:rsidRDefault="00E05B6A" w:rsidP="0006112A">
            <w:pPr>
              <w:pStyle w:val="TableBodyText"/>
              <w:numPr>
                <w:ilvl w:val="0"/>
                <w:numId w:val="19"/>
              </w:numPr>
              <w:spacing w:before="40" w:after="40"/>
            </w:pPr>
            <w:r>
              <w:t>The Quarrying Activities shall not be carried out unless:</w:t>
            </w:r>
          </w:p>
          <w:p w14:paraId="11FD9DBC" w14:textId="77777777" w:rsidR="00E05B6A" w:rsidRDefault="00E05B6A" w:rsidP="0006112A">
            <w:pPr>
              <w:pStyle w:val="TableBodyText"/>
              <w:numPr>
                <w:ilvl w:val="1"/>
                <w:numId w:val="19"/>
              </w:numPr>
              <w:spacing w:before="40" w:after="40"/>
            </w:pPr>
            <w:r>
              <w:t>a Site Senior Executive has been, and remains, properly appointed; and</w:t>
            </w:r>
          </w:p>
          <w:p w14:paraId="4998EDDE" w14:textId="77777777" w:rsidR="00E05B6A" w:rsidRDefault="00E05B6A" w:rsidP="0006112A">
            <w:pPr>
              <w:pStyle w:val="TableBodyText"/>
              <w:numPr>
                <w:ilvl w:val="1"/>
                <w:numId w:val="19"/>
              </w:numPr>
              <w:spacing w:before="40" w:after="40"/>
            </w:pPr>
            <w:r>
              <w:t>the Contractor has ensured that the Site Senior Executive has developed and implemented an appropriate Safety and Health Management System is in place for the Quarrying Activities.</w:t>
            </w:r>
          </w:p>
          <w:p w14:paraId="0AEA3CD0" w14:textId="0177E08E" w:rsidR="00E05B6A" w:rsidRDefault="00E05B6A" w:rsidP="0006112A">
            <w:pPr>
              <w:pStyle w:val="TableBodyText"/>
              <w:numPr>
                <w:ilvl w:val="0"/>
                <w:numId w:val="19"/>
              </w:numPr>
              <w:spacing w:before="40" w:after="40"/>
            </w:pPr>
            <w:r>
              <w:t xml:space="preserve">The Contractor is authorised by the Principal to have Management and Control of the Quarry Site and to discharge its obligations as Operator under Part 3 of the </w:t>
            </w:r>
            <w:r w:rsidRPr="00F3643B">
              <w:rPr>
                <w:rStyle w:val="BodyTextChar"/>
              </w:rPr>
              <w:t>MQSH</w:t>
            </w:r>
            <w:r>
              <w:rPr>
                <w:rStyle w:val="BodyTextChar"/>
              </w:rPr>
              <w:t> </w:t>
            </w:r>
            <w:r w:rsidRPr="00F3643B">
              <w:rPr>
                <w:rStyle w:val="BodyTextChar"/>
              </w:rPr>
              <w:t>Act</w:t>
            </w:r>
            <w:r>
              <w:t>.</w:t>
            </w:r>
          </w:p>
          <w:p w14:paraId="572B9EE6" w14:textId="4A75B77C" w:rsidR="00E05B6A" w:rsidRDefault="00E05B6A" w:rsidP="0006112A">
            <w:pPr>
              <w:pStyle w:val="TableBodyText"/>
              <w:numPr>
                <w:ilvl w:val="0"/>
                <w:numId w:val="19"/>
              </w:numPr>
              <w:spacing w:before="40" w:after="40"/>
            </w:pPr>
            <w:r>
              <w:t xml:space="preserve">The Contractor shall discharge its duties and comply with all relevant obligations under the </w:t>
            </w:r>
            <w:r w:rsidRPr="00F3643B">
              <w:rPr>
                <w:rStyle w:val="BodyTextChar"/>
              </w:rPr>
              <w:t>MQSH</w:t>
            </w:r>
            <w:r>
              <w:rPr>
                <w:rStyle w:val="BodyTextChar"/>
              </w:rPr>
              <w:t> </w:t>
            </w:r>
            <w:r w:rsidRPr="00F3643B">
              <w:rPr>
                <w:rStyle w:val="BodyTextChar"/>
              </w:rPr>
              <w:t>Act</w:t>
            </w:r>
            <w:r>
              <w:t>, including the duties of an Operator.</w:t>
            </w:r>
          </w:p>
        </w:tc>
      </w:tr>
      <w:tr w:rsidR="00E05B6A" w14:paraId="1CD41C7A" w14:textId="77777777" w:rsidTr="0006112A">
        <w:trPr>
          <w:cantSplit/>
          <w:trHeight w:val="397"/>
        </w:trPr>
        <w:tc>
          <w:tcPr>
            <w:tcW w:w="742" w:type="dxa"/>
            <w:shd w:val="clear" w:color="auto" w:fill="F2F2F2" w:themeFill="background1" w:themeFillShade="F2"/>
          </w:tcPr>
          <w:p w14:paraId="0A4B3771" w14:textId="77777777" w:rsidR="00E05B6A" w:rsidRDefault="00E05B6A" w:rsidP="003E471A">
            <w:pPr>
              <w:pStyle w:val="TableBodyText"/>
              <w:spacing w:before="40" w:after="40"/>
              <w:jc w:val="center"/>
            </w:pPr>
            <w:r>
              <w:t>99C</w:t>
            </w:r>
          </w:p>
        </w:tc>
        <w:tc>
          <w:tcPr>
            <w:tcW w:w="3540" w:type="dxa"/>
            <w:gridSpan w:val="4"/>
            <w:shd w:val="clear" w:color="auto" w:fill="F2F2F2" w:themeFill="background1" w:themeFillShade="F2"/>
          </w:tcPr>
          <w:p w14:paraId="029AA1F4" w14:textId="3FF30C7B" w:rsidR="00E05B6A" w:rsidRDefault="00E05B6A" w:rsidP="003E471A">
            <w:pPr>
              <w:pStyle w:val="TableBodyText"/>
              <w:spacing w:before="40" w:after="40"/>
            </w:pPr>
            <w:r w:rsidRPr="004F1CF1">
              <w:t xml:space="preserve">Discharge of duties under </w:t>
            </w:r>
            <w:r w:rsidRPr="00F3643B">
              <w:rPr>
                <w:rStyle w:val="BodyTextChar"/>
              </w:rPr>
              <w:t>MQSH</w:t>
            </w:r>
            <w:r w:rsidR="001D72B7">
              <w:rPr>
                <w:rStyle w:val="BodyTextChar"/>
              </w:rPr>
              <w:t> </w:t>
            </w:r>
            <w:r w:rsidRPr="00F3643B">
              <w:rPr>
                <w:rStyle w:val="BodyTextChar"/>
              </w:rPr>
              <w:t>Act</w:t>
            </w:r>
          </w:p>
        </w:tc>
        <w:tc>
          <w:tcPr>
            <w:tcW w:w="4873" w:type="dxa"/>
            <w:gridSpan w:val="7"/>
            <w:shd w:val="clear" w:color="auto" w:fill="auto"/>
          </w:tcPr>
          <w:p w14:paraId="0143AE17" w14:textId="77777777" w:rsidR="00E05B6A" w:rsidRDefault="00E05B6A" w:rsidP="0006112A">
            <w:pPr>
              <w:pStyle w:val="TableBodyText"/>
              <w:spacing w:before="40" w:after="40"/>
            </w:pPr>
            <w:r>
              <w:t>Without limiting the obligations in Clause 15 of the Contract or this Item 99:</w:t>
            </w:r>
          </w:p>
          <w:p w14:paraId="1C7A4E6D" w14:textId="06788685" w:rsidR="00E05B6A" w:rsidRDefault="00E05B6A" w:rsidP="0006112A">
            <w:pPr>
              <w:pStyle w:val="TableBodyText"/>
              <w:numPr>
                <w:ilvl w:val="0"/>
                <w:numId w:val="20"/>
              </w:numPr>
              <w:spacing w:before="40" w:after="40"/>
            </w:pPr>
            <w:r>
              <w:t xml:space="preserve">the Contractor shall ensure the Contractor, and its officers, employees, agents and Subcontractors are familiar with and comply with all their obligations and exercise due diligence in discharging all their duties under the </w:t>
            </w:r>
            <w:r w:rsidRPr="00F3643B">
              <w:rPr>
                <w:rStyle w:val="BodyTextChar"/>
              </w:rPr>
              <w:t>MQSH</w:t>
            </w:r>
            <w:r>
              <w:rPr>
                <w:rStyle w:val="BodyTextChar"/>
              </w:rPr>
              <w:t> </w:t>
            </w:r>
            <w:r w:rsidRPr="00F3643B">
              <w:rPr>
                <w:rStyle w:val="BodyTextChar"/>
              </w:rPr>
              <w:t>Act</w:t>
            </w:r>
          </w:p>
          <w:p w14:paraId="1B1F5A33" w14:textId="6C40FD9D" w:rsidR="00E05B6A" w:rsidRDefault="00E05B6A" w:rsidP="0006112A">
            <w:pPr>
              <w:pStyle w:val="TableBodyText"/>
              <w:numPr>
                <w:ilvl w:val="0"/>
                <w:numId w:val="20"/>
              </w:numPr>
              <w:spacing w:before="40" w:after="40"/>
            </w:pPr>
            <w:r>
              <w:t xml:space="preserve">if the Contractor cannot discharge its duties under the </w:t>
            </w:r>
            <w:r w:rsidRPr="00F3643B">
              <w:rPr>
                <w:rStyle w:val="BodyTextChar"/>
              </w:rPr>
              <w:t>MQSH</w:t>
            </w:r>
            <w:r>
              <w:rPr>
                <w:rStyle w:val="BodyTextChar"/>
              </w:rPr>
              <w:t> </w:t>
            </w:r>
            <w:r w:rsidRPr="00F3643B">
              <w:rPr>
                <w:rStyle w:val="BodyTextChar"/>
              </w:rPr>
              <w:t>Act</w:t>
            </w:r>
            <w:r>
              <w:t xml:space="preserve">, the Contractor shall comply with Clause 15.4.5(b) of the Contract as though the words 'WHS Act' were omitted and replaced with the words </w:t>
            </w:r>
            <w:r w:rsidR="009E1A75">
              <w:t>'</w:t>
            </w:r>
            <w:r>
              <w:t>MQSH Act</w:t>
            </w:r>
            <w:r w:rsidR="009E1A75">
              <w:t>'</w:t>
            </w:r>
            <w:r>
              <w:t>.</w:t>
            </w:r>
          </w:p>
        </w:tc>
      </w:tr>
      <w:tr w:rsidR="00E05B6A" w14:paraId="37706ACF" w14:textId="77777777" w:rsidTr="00902B41">
        <w:trPr>
          <w:cantSplit/>
          <w:trHeight w:val="397"/>
        </w:trPr>
        <w:tc>
          <w:tcPr>
            <w:tcW w:w="742" w:type="dxa"/>
            <w:shd w:val="clear" w:color="auto" w:fill="F2F2F2" w:themeFill="background1" w:themeFillShade="F2"/>
          </w:tcPr>
          <w:p w14:paraId="10552A29" w14:textId="77777777" w:rsidR="00E05B6A" w:rsidRDefault="00E05B6A" w:rsidP="003E471A">
            <w:pPr>
              <w:pStyle w:val="TableBodyText"/>
              <w:keepNext/>
              <w:keepLines/>
              <w:spacing w:before="40" w:after="40"/>
              <w:jc w:val="center"/>
            </w:pPr>
            <w:r>
              <w:lastRenderedPageBreak/>
              <w:t>99D</w:t>
            </w:r>
          </w:p>
        </w:tc>
        <w:tc>
          <w:tcPr>
            <w:tcW w:w="3540" w:type="dxa"/>
            <w:gridSpan w:val="4"/>
            <w:shd w:val="clear" w:color="auto" w:fill="F2F2F2" w:themeFill="background1" w:themeFillShade="F2"/>
          </w:tcPr>
          <w:p w14:paraId="2E3F1AB5" w14:textId="77777777" w:rsidR="00E05B6A" w:rsidRDefault="00E05B6A" w:rsidP="003E471A">
            <w:pPr>
              <w:pStyle w:val="TableBodyText"/>
              <w:keepNext/>
              <w:keepLines/>
              <w:spacing w:before="40" w:after="40"/>
            </w:pPr>
            <w:r w:rsidRPr="004F1CF1">
              <w:t>Definitions for this Special Condition</w:t>
            </w:r>
          </w:p>
        </w:tc>
        <w:tc>
          <w:tcPr>
            <w:tcW w:w="4873" w:type="dxa"/>
            <w:gridSpan w:val="7"/>
            <w:shd w:val="clear" w:color="auto" w:fill="auto"/>
          </w:tcPr>
          <w:p w14:paraId="45F06F9A" w14:textId="77777777" w:rsidR="00E05B6A" w:rsidRDefault="00E05B6A" w:rsidP="00902B41">
            <w:pPr>
              <w:pStyle w:val="TableBodyText"/>
              <w:keepNext/>
              <w:keepLines/>
              <w:spacing w:before="40" w:after="40"/>
            </w:pPr>
            <w:r>
              <w:t>In this Item 99:</w:t>
            </w:r>
          </w:p>
          <w:p w14:paraId="33F640F9" w14:textId="25775B65" w:rsidR="00E05B6A" w:rsidRDefault="00E05B6A" w:rsidP="00902B41">
            <w:pPr>
              <w:pStyle w:val="TableBodyText"/>
              <w:keepNext/>
              <w:keepLines/>
              <w:numPr>
                <w:ilvl w:val="0"/>
                <w:numId w:val="21"/>
              </w:numPr>
              <w:spacing w:before="40" w:after="40"/>
            </w:pPr>
            <w:r w:rsidRPr="00F3643B">
              <w:rPr>
                <w:rStyle w:val="BodyTextChar"/>
              </w:rPr>
              <w:t>MQSH Act</w:t>
            </w:r>
            <w:r>
              <w:t xml:space="preserve"> means the </w:t>
            </w:r>
            <w:r w:rsidRPr="004F1CF1">
              <w:rPr>
                <w:i/>
              </w:rPr>
              <w:t>Mining and Quarrying Safety and Health</w:t>
            </w:r>
            <w:r>
              <w:rPr>
                <w:i/>
              </w:rPr>
              <w:t> </w:t>
            </w:r>
            <w:r w:rsidRPr="004F1CF1">
              <w:rPr>
                <w:i/>
              </w:rPr>
              <w:t>Act</w:t>
            </w:r>
            <w:r>
              <w:rPr>
                <w:i/>
              </w:rPr>
              <w:t> </w:t>
            </w:r>
            <w:r w:rsidRPr="00F3643B">
              <w:rPr>
                <w:rStyle w:val="BodyTextChar"/>
              </w:rPr>
              <w:t>1999</w:t>
            </w:r>
            <w:r>
              <w:rPr>
                <w:rStyle w:val="BodyTextChar"/>
              </w:rPr>
              <w:t> </w:t>
            </w:r>
            <w:r>
              <w:t>(Qld) as amended from time to time.</w:t>
            </w:r>
          </w:p>
          <w:p w14:paraId="09276056" w14:textId="3CC2E60E" w:rsidR="00E05B6A" w:rsidRDefault="00E05B6A" w:rsidP="00902B41">
            <w:pPr>
              <w:pStyle w:val="TableBodyText"/>
              <w:keepNext/>
              <w:keepLines/>
              <w:numPr>
                <w:ilvl w:val="0"/>
                <w:numId w:val="21"/>
              </w:numPr>
              <w:spacing w:before="40" w:after="40"/>
            </w:pPr>
            <w:r>
              <w:t xml:space="preserve">Operator has the meaning provided in the </w:t>
            </w:r>
            <w:r w:rsidRPr="00F3643B">
              <w:rPr>
                <w:rStyle w:val="BodyTextChar"/>
              </w:rPr>
              <w:t>MQSH</w:t>
            </w:r>
            <w:r>
              <w:rPr>
                <w:rStyle w:val="BodyTextChar"/>
              </w:rPr>
              <w:t> </w:t>
            </w:r>
            <w:r w:rsidRPr="00F3643B">
              <w:rPr>
                <w:rStyle w:val="BodyTextChar"/>
              </w:rPr>
              <w:t>Act</w:t>
            </w:r>
            <w:r>
              <w:t>.</w:t>
            </w:r>
          </w:p>
          <w:p w14:paraId="46A7687B" w14:textId="56CCBEE5" w:rsidR="00E05B6A" w:rsidRDefault="00E05B6A" w:rsidP="00902B41">
            <w:pPr>
              <w:pStyle w:val="TableBodyText"/>
              <w:keepNext/>
              <w:keepLines/>
              <w:numPr>
                <w:ilvl w:val="0"/>
                <w:numId w:val="21"/>
              </w:numPr>
              <w:spacing w:before="40" w:after="40"/>
            </w:pPr>
            <w:r>
              <w:t xml:space="preserve">Quarrying Activities means the operations to produce road building material within the meaning provided by the </w:t>
            </w:r>
            <w:r w:rsidRPr="00F3643B">
              <w:rPr>
                <w:rStyle w:val="BodyTextChar"/>
              </w:rPr>
              <w:t>MQSH</w:t>
            </w:r>
            <w:r>
              <w:rPr>
                <w:rStyle w:val="BodyTextChar"/>
              </w:rPr>
              <w:t> </w:t>
            </w:r>
            <w:r w:rsidRPr="00F3643B">
              <w:rPr>
                <w:rStyle w:val="BodyTextChar"/>
              </w:rPr>
              <w:t>Act</w:t>
            </w:r>
            <w:r>
              <w:t>.</w:t>
            </w:r>
          </w:p>
          <w:p w14:paraId="1F601B17" w14:textId="0D7447C1" w:rsidR="00E05B6A" w:rsidRDefault="00E05B6A" w:rsidP="00902B41">
            <w:pPr>
              <w:pStyle w:val="TableBodyText"/>
              <w:keepNext/>
              <w:keepLines/>
              <w:numPr>
                <w:ilvl w:val="0"/>
                <w:numId w:val="21"/>
              </w:numPr>
              <w:spacing w:before="40" w:after="40"/>
            </w:pPr>
            <w:r>
              <w:t xml:space="preserve">Quarry Site means the part of the Site which is a quarry within the meaning provided by the </w:t>
            </w:r>
            <w:r w:rsidRPr="00F3643B">
              <w:rPr>
                <w:rStyle w:val="BodyTextChar"/>
              </w:rPr>
              <w:t>MQSH</w:t>
            </w:r>
            <w:r>
              <w:rPr>
                <w:rStyle w:val="BodyTextChar"/>
              </w:rPr>
              <w:t> </w:t>
            </w:r>
            <w:r w:rsidRPr="00F3643B">
              <w:rPr>
                <w:rStyle w:val="BodyTextChar"/>
              </w:rPr>
              <w:t>Act</w:t>
            </w:r>
            <w:r>
              <w:t>.</w:t>
            </w:r>
          </w:p>
          <w:p w14:paraId="44FC041E" w14:textId="0790402C" w:rsidR="00E05B6A" w:rsidRDefault="00E05B6A" w:rsidP="00902B41">
            <w:pPr>
              <w:pStyle w:val="TableBodyText"/>
              <w:keepNext/>
              <w:keepLines/>
              <w:numPr>
                <w:ilvl w:val="0"/>
                <w:numId w:val="21"/>
              </w:numPr>
              <w:spacing w:before="40" w:after="40"/>
            </w:pPr>
            <w:r>
              <w:t xml:space="preserve">Safety and Health Management System has the meaning provided in the </w:t>
            </w:r>
            <w:r w:rsidRPr="00F3643B">
              <w:rPr>
                <w:rStyle w:val="BodyTextChar"/>
              </w:rPr>
              <w:t>MQSH</w:t>
            </w:r>
            <w:r>
              <w:rPr>
                <w:rStyle w:val="BodyTextChar"/>
              </w:rPr>
              <w:t> </w:t>
            </w:r>
            <w:r w:rsidRPr="00F3643B">
              <w:rPr>
                <w:rStyle w:val="BodyTextChar"/>
              </w:rPr>
              <w:t>Act</w:t>
            </w:r>
            <w:r>
              <w:t>.</w:t>
            </w:r>
          </w:p>
          <w:p w14:paraId="1336C6AC" w14:textId="7BCB164C" w:rsidR="00E05B6A" w:rsidRDefault="00E05B6A" w:rsidP="00902B41">
            <w:pPr>
              <w:pStyle w:val="TableBodyText"/>
              <w:keepNext/>
              <w:keepLines/>
              <w:numPr>
                <w:ilvl w:val="0"/>
                <w:numId w:val="21"/>
              </w:numPr>
              <w:spacing w:before="40" w:after="40"/>
            </w:pPr>
            <w:r>
              <w:t xml:space="preserve">Site Senior Executive has the meaning provided in the </w:t>
            </w:r>
            <w:r w:rsidRPr="00F3643B">
              <w:rPr>
                <w:rStyle w:val="BodyTextChar"/>
              </w:rPr>
              <w:t>MQSH</w:t>
            </w:r>
            <w:r>
              <w:rPr>
                <w:rStyle w:val="BodyTextChar"/>
              </w:rPr>
              <w:t> </w:t>
            </w:r>
            <w:r w:rsidRPr="00F3643B">
              <w:rPr>
                <w:rStyle w:val="BodyTextChar"/>
              </w:rPr>
              <w:t>Act</w:t>
            </w:r>
            <w:r>
              <w:t>.</w:t>
            </w:r>
          </w:p>
        </w:tc>
      </w:tr>
    </w:tbl>
    <w:p w14:paraId="6EBE551F" w14:textId="77777777" w:rsidR="00133AE0" w:rsidRDefault="00133AE0" w:rsidP="00C63013">
      <w:pPr>
        <w:pStyle w:val="BodyText"/>
      </w:pPr>
    </w:p>
    <w:sectPr w:rsidR="00133AE0" w:rsidSect="00DB113D">
      <w:headerReference w:type="default" r:id="rId19"/>
      <w:footerReference w:type="default" r:id="rId20"/>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93F0" w14:textId="77777777" w:rsidR="005C2DF1" w:rsidRDefault="005C2DF1">
      <w:r>
        <w:separator/>
      </w:r>
    </w:p>
    <w:p w14:paraId="2BBA4690" w14:textId="77777777" w:rsidR="005C2DF1" w:rsidRDefault="005C2DF1"/>
  </w:endnote>
  <w:endnote w:type="continuationSeparator" w:id="0">
    <w:p w14:paraId="27FFD408" w14:textId="77777777" w:rsidR="005C2DF1" w:rsidRDefault="005C2DF1">
      <w:r>
        <w:continuationSeparator/>
      </w:r>
    </w:p>
    <w:p w14:paraId="1C75FCF7" w14:textId="77777777" w:rsidR="005C2DF1" w:rsidRDefault="005C2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17C7" w14:textId="451E456F" w:rsidR="005C2DF1" w:rsidRDefault="005C2DF1" w:rsidP="00472C39">
    <w:pPr>
      <w:pStyle w:val="Footer"/>
      <w:tabs>
        <w:tab w:val="clear" w:pos="9540"/>
        <w:tab w:val="right" w:pos="9197"/>
      </w:tabs>
      <w:ind w:right="-46"/>
    </w:pPr>
    <w:r>
      <w:t>Transport Infrastructure Contract</w:t>
    </w:r>
    <w:r w:rsidR="00E447B7">
      <w:t> </w:t>
    </w:r>
    <w:r>
      <w:t>–</w:t>
    </w:r>
    <w:r w:rsidR="00E447B7">
      <w:t> </w:t>
    </w:r>
    <w:r>
      <w:t xml:space="preserve">Construct Only, </w:t>
    </w:r>
    <w:r w:rsidRPr="00391457">
      <w:t>Trans</w:t>
    </w:r>
    <w:r>
      <w:t xml:space="preserve">port and Main Roads, </w:t>
    </w:r>
    <w:r w:rsidR="004A0728">
      <w:t>November </w:t>
    </w:r>
    <w:r w:rsidR="00493342">
      <w:t>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Pr>
        <w:rStyle w:val="PageNumber"/>
        <w:noProof/>
      </w:rPr>
      <w:t>14</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343C" w14:textId="77777777" w:rsidR="005C2DF1" w:rsidRDefault="005C2DF1">
      <w:r>
        <w:separator/>
      </w:r>
    </w:p>
    <w:p w14:paraId="3D79A515" w14:textId="77777777" w:rsidR="005C2DF1" w:rsidRDefault="005C2DF1"/>
  </w:footnote>
  <w:footnote w:type="continuationSeparator" w:id="0">
    <w:p w14:paraId="7EC2B5C3" w14:textId="77777777" w:rsidR="005C2DF1" w:rsidRDefault="005C2DF1">
      <w:r>
        <w:continuationSeparator/>
      </w:r>
    </w:p>
    <w:p w14:paraId="0EC3F0C1" w14:textId="77777777" w:rsidR="005C2DF1" w:rsidRDefault="005C2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B4" w14:textId="05EB1B16" w:rsidR="005C2DF1" w:rsidRPr="007E6BE4" w:rsidRDefault="005C2DF1"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30C5A840" wp14:editId="29D45E91">
          <wp:simplePos x="0" y="0"/>
          <wp:positionH relativeFrom="column">
            <wp:posOffset>3512820</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Annexure A</w:t>
    </w:r>
    <w:r w:rsidR="00AB6C02">
      <w:rPr>
        <w:b/>
        <w:sz w:val="32"/>
        <w:szCs w:val="32"/>
      </w:rPr>
      <w:t> </w:t>
    </w:r>
    <w:r>
      <w:rPr>
        <w:b/>
        <w:sz w:val="32"/>
        <w:szCs w:val="32"/>
      </w:rPr>
      <w:t>(Contract Details)</w:t>
    </w:r>
  </w:p>
  <w:p w14:paraId="7C4B11DF" w14:textId="77777777" w:rsidR="005C2DF1" w:rsidRPr="007E6BE4" w:rsidRDefault="005C2DF1" w:rsidP="00C5054B">
    <w:pPr>
      <w:pStyle w:val="HeaderChapterpart"/>
      <w:rPr>
        <w:sz w:val="32"/>
        <w:szCs w:val="32"/>
      </w:rPr>
    </w:pPr>
    <w:r>
      <w:rPr>
        <w:sz w:val="32"/>
        <w:szCs w:val="32"/>
      </w:rPr>
      <w:t>(</w:t>
    </w:r>
    <w:r w:rsidRPr="003734E0">
      <w:rPr>
        <w:sz w:val="32"/>
        <w:szCs w:val="32"/>
      </w:rPr>
      <w:t>Construct Only Contract) to the General Conditions of Contract</w:t>
    </w:r>
  </w:p>
  <w:p w14:paraId="66F99A16" w14:textId="77777777" w:rsidR="005C2DF1" w:rsidRDefault="005C2DF1"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5C2DF1" w:rsidRPr="00125B5A" w14:paraId="0E6CBCD4" w14:textId="77777777" w:rsidTr="00B608D1">
      <w:trPr>
        <w:trHeight w:val="340"/>
      </w:trPr>
      <w:tc>
        <w:tcPr>
          <w:tcW w:w="3936" w:type="dxa"/>
          <w:tcBorders>
            <w:top w:val="nil"/>
            <w:left w:val="nil"/>
            <w:bottom w:val="nil"/>
            <w:right w:val="single" w:sz="4" w:space="0" w:color="auto"/>
          </w:tcBorders>
          <w:shd w:val="clear" w:color="auto" w:fill="auto"/>
          <w:vAlign w:val="bottom"/>
        </w:tcPr>
        <w:p w14:paraId="1099246C" w14:textId="1D1EAE6D" w:rsidR="00BD7C6C" w:rsidRPr="00133AE0" w:rsidRDefault="005C2DF1" w:rsidP="00690486">
          <w:pPr>
            <w:pStyle w:val="HeaderChapterpart"/>
            <w:keepNext/>
            <w:keepLines/>
            <w:pBdr>
              <w:bottom w:val="none" w:sz="0" w:space="0" w:color="auto"/>
            </w:pBdr>
            <w:ind w:left="-107" w:right="0"/>
            <w:rPr>
              <w:b/>
              <w:sz w:val="22"/>
              <w:szCs w:val="22"/>
            </w:rPr>
          </w:pPr>
          <w:r>
            <w:rPr>
              <w:b/>
              <w:sz w:val="22"/>
              <w:szCs w:val="22"/>
            </w:rPr>
            <w:t>C7831.TIC.CO</w:t>
          </w:r>
        </w:p>
      </w:tc>
      <w:tc>
        <w:tcPr>
          <w:tcW w:w="2254" w:type="dxa"/>
          <w:tcBorders>
            <w:left w:val="single" w:sz="4" w:space="0" w:color="auto"/>
          </w:tcBorders>
          <w:shd w:val="clear" w:color="auto" w:fill="auto"/>
          <w:vAlign w:val="center"/>
        </w:tcPr>
        <w:p w14:paraId="5E170253" w14:textId="77777777" w:rsidR="005C2DF1" w:rsidRPr="00133AE0" w:rsidRDefault="005C2DF1" w:rsidP="00F222F5">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center"/>
        </w:tcPr>
        <w:p w14:paraId="33C101BF" w14:textId="77777777" w:rsidR="005C2DF1" w:rsidRPr="00133AE0" w:rsidRDefault="005C2DF1" w:rsidP="00B608D1">
          <w:pPr>
            <w:pStyle w:val="HeaderChapterpart"/>
            <w:keepNext/>
            <w:keepLines/>
            <w:pBdr>
              <w:bottom w:val="none" w:sz="0" w:space="0" w:color="auto"/>
            </w:pBdr>
            <w:ind w:right="0"/>
            <w:rPr>
              <w:b/>
              <w:sz w:val="22"/>
              <w:szCs w:val="22"/>
            </w:rPr>
          </w:pPr>
        </w:p>
      </w:tc>
    </w:tr>
  </w:tbl>
  <w:p w14:paraId="7379597A" w14:textId="77777777" w:rsidR="005C2DF1" w:rsidRPr="004D7425" w:rsidRDefault="005C2DF1"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71A"/>
    <w:multiLevelType w:val="hybridMultilevel"/>
    <w:tmpl w:val="430452D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10552D97"/>
    <w:multiLevelType w:val="multilevel"/>
    <w:tmpl w:val="B2B20138"/>
    <w:numStyleLink w:val="TableListAllLetter3leve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F353E2"/>
    <w:multiLevelType w:val="multilevel"/>
    <w:tmpl w:val="DC821EBC"/>
    <w:numStyleLink w:val="TableListAllBullets3Level"/>
  </w:abstractNum>
  <w:abstractNum w:abstractNumId="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9957D23"/>
    <w:multiLevelType w:val="multilevel"/>
    <w:tmpl w:val="B2B20138"/>
    <w:numStyleLink w:val="TableListAllLetter3level"/>
  </w:abstractNum>
  <w:abstractNum w:abstractNumId="11" w15:restartNumberingAfterBreak="0">
    <w:nsid w:val="388A3B14"/>
    <w:multiLevelType w:val="multilevel"/>
    <w:tmpl w:val="B2B20138"/>
    <w:numStyleLink w:val="TableListAllLetter3level"/>
  </w:abstractNum>
  <w:abstractNum w:abstractNumId="12" w15:restartNumberingAfterBreak="0">
    <w:nsid w:val="38B0774F"/>
    <w:multiLevelType w:val="multilevel"/>
    <w:tmpl w:val="620CC31C"/>
    <w:numStyleLink w:val="ListAllBullets3Level"/>
  </w:abstractNum>
  <w:abstractNum w:abstractNumId="1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3FD099B"/>
    <w:multiLevelType w:val="multilevel"/>
    <w:tmpl w:val="B2B20138"/>
    <w:numStyleLink w:val="TableListAllLetter3level"/>
  </w:abstractNum>
  <w:abstractNum w:abstractNumId="16" w15:restartNumberingAfterBreak="0">
    <w:nsid w:val="63F16980"/>
    <w:multiLevelType w:val="multilevel"/>
    <w:tmpl w:val="B2B20138"/>
    <w:numStyleLink w:val="TableListAllLetter3level"/>
  </w:abstractNum>
  <w:abstractNum w:abstractNumId="17" w15:restartNumberingAfterBreak="0">
    <w:nsid w:val="65791991"/>
    <w:multiLevelType w:val="multilevel"/>
    <w:tmpl w:val="B2B20138"/>
    <w:numStyleLink w:val="TableListAllLetter3level"/>
  </w:abstractNum>
  <w:abstractNum w:abstractNumId="1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7665519E"/>
    <w:multiLevelType w:val="multilevel"/>
    <w:tmpl w:val="DC821EBC"/>
    <w:numStyleLink w:val="TableListAllBullets3Level"/>
  </w:abstractNum>
  <w:num w:numId="1" w16cid:durableId="262997624">
    <w:abstractNumId w:val="6"/>
  </w:num>
  <w:num w:numId="2" w16cid:durableId="254292048">
    <w:abstractNumId w:val="13"/>
  </w:num>
  <w:num w:numId="3" w16cid:durableId="305667971">
    <w:abstractNumId w:val="18"/>
  </w:num>
  <w:num w:numId="4" w16cid:durableId="164251240">
    <w:abstractNumId w:val="1"/>
  </w:num>
  <w:num w:numId="5" w16cid:durableId="553156025">
    <w:abstractNumId w:val="9"/>
  </w:num>
  <w:num w:numId="6" w16cid:durableId="1794595733">
    <w:abstractNumId w:val="7"/>
  </w:num>
  <w:num w:numId="7" w16cid:durableId="1992053869">
    <w:abstractNumId w:val="4"/>
  </w:num>
  <w:num w:numId="8" w16cid:durableId="686829260">
    <w:abstractNumId w:val="12"/>
  </w:num>
  <w:num w:numId="9" w16cid:durableId="12691189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3626839">
    <w:abstractNumId w:val="2"/>
  </w:num>
  <w:num w:numId="11" w16cid:durableId="1273593800">
    <w:abstractNumId w:val="5"/>
  </w:num>
  <w:num w:numId="12" w16cid:durableId="2015376612">
    <w:abstractNumId w:val="14"/>
  </w:num>
  <w:num w:numId="13" w16cid:durableId="1403258537">
    <w:abstractNumId w:val="10"/>
  </w:num>
  <w:num w:numId="14" w16cid:durableId="569388788">
    <w:abstractNumId w:val="10"/>
    <w:lvlOverride w:ilvl="0">
      <w:lvl w:ilvl="0">
        <w:start w:val="1"/>
        <w:numFmt w:val="lowerLetter"/>
        <w:lvlText w:val="%1)"/>
        <w:lvlJc w:val="left"/>
        <w:pPr>
          <w:tabs>
            <w:tab w:val="num" w:pos="227"/>
          </w:tabs>
          <w:ind w:left="227" w:hanging="227"/>
        </w:pPr>
        <w:rPr>
          <w:rFonts w:ascii="Arial" w:hAnsi="Arial" w:hint="default"/>
          <w:sz w:val="20"/>
        </w:rPr>
      </w:lvl>
    </w:lvlOverride>
    <w:lvlOverride w:ilvl="1">
      <w:lvl w:ilvl="1">
        <w:start w:val="1"/>
        <w:numFmt w:val="lowerRoman"/>
        <w:lvlText w:val="%2."/>
        <w:lvlJc w:val="left"/>
        <w:pPr>
          <w:tabs>
            <w:tab w:val="num" w:pos="454"/>
          </w:tabs>
          <w:ind w:left="454" w:hanging="227"/>
        </w:pPr>
        <w:rPr>
          <w:rFonts w:hint="default"/>
          <w:sz w:val="20"/>
        </w:rPr>
      </w:lvl>
    </w:lvlOverride>
    <w:lvlOverride w:ilvl="2">
      <w:lvl w:ilvl="2">
        <w:start w:val="1"/>
        <w:numFmt w:val="upperLetter"/>
        <w:lvlText w:val="%3."/>
        <w:lvlJc w:val="left"/>
        <w:pPr>
          <w:tabs>
            <w:tab w:val="num" w:pos="680"/>
          </w:tabs>
          <w:ind w:left="680" w:hanging="226"/>
        </w:pPr>
        <w:rPr>
          <w:rFonts w:hint="default"/>
          <w:sz w:val="20"/>
        </w:rPr>
      </w:lvl>
    </w:lvlOverride>
    <w:lvlOverride w:ilvl="3">
      <w:lvl w:ilvl="3">
        <w:start w:val="1"/>
        <w:numFmt w:val="lowerRoman"/>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16cid:durableId="1706323386">
    <w:abstractNumId w:val="19"/>
  </w:num>
  <w:num w:numId="16" w16cid:durableId="1260412173">
    <w:abstractNumId w:val="3"/>
  </w:num>
  <w:num w:numId="17" w16cid:durableId="46419433">
    <w:abstractNumId w:val="17"/>
  </w:num>
  <w:num w:numId="18" w16cid:durableId="136806239">
    <w:abstractNumId w:val="11"/>
    <w:lvlOverride w:ilvl="0">
      <w:lvl w:ilvl="0">
        <w:start w:val="1"/>
        <w:numFmt w:val="lowerLetter"/>
        <w:lvlText w:val="%1)"/>
        <w:lvlJc w:val="left"/>
        <w:pPr>
          <w:tabs>
            <w:tab w:val="num" w:pos="227"/>
          </w:tabs>
          <w:ind w:left="227" w:hanging="227"/>
        </w:pPr>
        <w:rPr>
          <w:rFonts w:ascii="Arial" w:hAnsi="Arial" w:hint="default"/>
          <w:b w:val="0"/>
          <w:sz w:val="16"/>
          <w:szCs w:val="16"/>
        </w:rPr>
      </w:lvl>
    </w:lvlOverride>
    <w:lvlOverride w:ilvl="1">
      <w:lvl w:ilvl="1">
        <w:start w:val="1"/>
        <w:numFmt w:val="lowerRoman"/>
        <w:lvlText w:val="%2)"/>
        <w:lvlJc w:val="left"/>
        <w:pPr>
          <w:tabs>
            <w:tab w:val="num" w:pos="454"/>
          </w:tabs>
          <w:ind w:left="454" w:hanging="227"/>
        </w:pPr>
        <w:rPr>
          <w:rFonts w:hint="default"/>
          <w:sz w:val="20"/>
        </w:rPr>
      </w:lvl>
    </w:lvlOverride>
    <w:lvlOverride w:ilvl="2">
      <w:lvl w:ilvl="2">
        <w:start w:val="1"/>
        <w:numFmt w:val="bullet"/>
        <w:lvlText w:val=""/>
        <w:lvlJc w:val="left"/>
        <w:pPr>
          <w:tabs>
            <w:tab w:val="num" w:pos="680"/>
          </w:tabs>
          <w:ind w:left="680" w:hanging="226"/>
        </w:pPr>
        <w:rPr>
          <w:rFonts w:ascii="Symbol" w:hAnsi="Symbol" w:hint="default"/>
          <w:sz w:val="20"/>
        </w:rPr>
      </w:lvl>
    </w:lvlOverride>
    <w:lvlOverride w:ilvl="3">
      <w:lvl w:ilvl="3">
        <w:start w:val="1"/>
        <w:numFmt w:val="lowerRoman"/>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16cid:durableId="1855261267">
    <w:abstractNumId w:val="15"/>
  </w:num>
  <w:num w:numId="20" w16cid:durableId="1759475432">
    <w:abstractNumId w:val="16"/>
  </w:num>
  <w:num w:numId="21" w16cid:durableId="1272396016">
    <w:abstractNumId w:val="8"/>
  </w:num>
  <w:num w:numId="22" w16cid:durableId="848910429">
    <w:abstractNumId w:val="0"/>
  </w:num>
  <w:num w:numId="23" w16cid:durableId="467865213">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FC8"/>
    <w:rsid w:val="00017E9F"/>
    <w:rsid w:val="00022028"/>
    <w:rsid w:val="00022FEC"/>
    <w:rsid w:val="000313CD"/>
    <w:rsid w:val="00034192"/>
    <w:rsid w:val="000352DD"/>
    <w:rsid w:val="00035CEE"/>
    <w:rsid w:val="00042CEB"/>
    <w:rsid w:val="0006112A"/>
    <w:rsid w:val="000633D4"/>
    <w:rsid w:val="0006499F"/>
    <w:rsid w:val="00066DBE"/>
    <w:rsid w:val="00070044"/>
    <w:rsid w:val="0007165A"/>
    <w:rsid w:val="0008407D"/>
    <w:rsid w:val="000913ED"/>
    <w:rsid w:val="00095712"/>
    <w:rsid w:val="00096FC7"/>
    <w:rsid w:val="000B047B"/>
    <w:rsid w:val="000B3E3E"/>
    <w:rsid w:val="000B40F8"/>
    <w:rsid w:val="000B7130"/>
    <w:rsid w:val="000B71E8"/>
    <w:rsid w:val="000C1076"/>
    <w:rsid w:val="000C1B18"/>
    <w:rsid w:val="000C3F28"/>
    <w:rsid w:val="000D7951"/>
    <w:rsid w:val="000E0A7E"/>
    <w:rsid w:val="000E1CE3"/>
    <w:rsid w:val="000E4ECB"/>
    <w:rsid w:val="0010528D"/>
    <w:rsid w:val="00115E98"/>
    <w:rsid w:val="00125B5A"/>
    <w:rsid w:val="00133AE0"/>
    <w:rsid w:val="001648CB"/>
    <w:rsid w:val="0016569E"/>
    <w:rsid w:val="00167020"/>
    <w:rsid w:val="00172FEB"/>
    <w:rsid w:val="00176CC5"/>
    <w:rsid w:val="00183E24"/>
    <w:rsid w:val="0019553B"/>
    <w:rsid w:val="001A08C7"/>
    <w:rsid w:val="001A3197"/>
    <w:rsid w:val="001A4752"/>
    <w:rsid w:val="001A697D"/>
    <w:rsid w:val="001B1393"/>
    <w:rsid w:val="001B4CC8"/>
    <w:rsid w:val="001C1019"/>
    <w:rsid w:val="001C219B"/>
    <w:rsid w:val="001C2B77"/>
    <w:rsid w:val="001C3767"/>
    <w:rsid w:val="001C6957"/>
    <w:rsid w:val="001C6D5F"/>
    <w:rsid w:val="001D3640"/>
    <w:rsid w:val="001D72B7"/>
    <w:rsid w:val="001E3E78"/>
    <w:rsid w:val="001E46AD"/>
    <w:rsid w:val="001E68D0"/>
    <w:rsid w:val="001F2035"/>
    <w:rsid w:val="001F712A"/>
    <w:rsid w:val="00202CC8"/>
    <w:rsid w:val="0020363E"/>
    <w:rsid w:val="00204E61"/>
    <w:rsid w:val="002063B5"/>
    <w:rsid w:val="00216756"/>
    <w:rsid w:val="0021691B"/>
    <w:rsid w:val="00216F79"/>
    <w:rsid w:val="00217457"/>
    <w:rsid w:val="002201A0"/>
    <w:rsid w:val="002277C2"/>
    <w:rsid w:val="00231903"/>
    <w:rsid w:val="00232573"/>
    <w:rsid w:val="002331BE"/>
    <w:rsid w:val="00234B63"/>
    <w:rsid w:val="00234B98"/>
    <w:rsid w:val="002405CD"/>
    <w:rsid w:val="002407FF"/>
    <w:rsid w:val="00264D97"/>
    <w:rsid w:val="002669B1"/>
    <w:rsid w:val="00271868"/>
    <w:rsid w:val="002738CB"/>
    <w:rsid w:val="00273C11"/>
    <w:rsid w:val="002764C0"/>
    <w:rsid w:val="00277E0F"/>
    <w:rsid w:val="002818D2"/>
    <w:rsid w:val="002827E1"/>
    <w:rsid w:val="0028621D"/>
    <w:rsid w:val="00287680"/>
    <w:rsid w:val="00290D06"/>
    <w:rsid w:val="002A50A0"/>
    <w:rsid w:val="002B32E5"/>
    <w:rsid w:val="002B3A7B"/>
    <w:rsid w:val="002D3F55"/>
    <w:rsid w:val="002D4B95"/>
    <w:rsid w:val="002E01F8"/>
    <w:rsid w:val="002E074D"/>
    <w:rsid w:val="002E0B83"/>
    <w:rsid w:val="002F2356"/>
    <w:rsid w:val="0030503A"/>
    <w:rsid w:val="003108B7"/>
    <w:rsid w:val="0031217C"/>
    <w:rsid w:val="00315F53"/>
    <w:rsid w:val="0031697A"/>
    <w:rsid w:val="00322F9D"/>
    <w:rsid w:val="003231FA"/>
    <w:rsid w:val="00325DFD"/>
    <w:rsid w:val="003323B1"/>
    <w:rsid w:val="00336228"/>
    <w:rsid w:val="003458B0"/>
    <w:rsid w:val="00350E10"/>
    <w:rsid w:val="00351254"/>
    <w:rsid w:val="003553E9"/>
    <w:rsid w:val="00361264"/>
    <w:rsid w:val="00363C04"/>
    <w:rsid w:val="003717FA"/>
    <w:rsid w:val="003721B7"/>
    <w:rsid w:val="003734E0"/>
    <w:rsid w:val="003764CD"/>
    <w:rsid w:val="00376A0A"/>
    <w:rsid w:val="00383A3B"/>
    <w:rsid w:val="00391457"/>
    <w:rsid w:val="003960ED"/>
    <w:rsid w:val="003A5033"/>
    <w:rsid w:val="003A5A97"/>
    <w:rsid w:val="003C340E"/>
    <w:rsid w:val="003D1729"/>
    <w:rsid w:val="003D4336"/>
    <w:rsid w:val="003E0E9D"/>
    <w:rsid w:val="003E3C82"/>
    <w:rsid w:val="003E471A"/>
    <w:rsid w:val="003F1461"/>
    <w:rsid w:val="003F275D"/>
    <w:rsid w:val="00400CF8"/>
    <w:rsid w:val="00401317"/>
    <w:rsid w:val="0040229A"/>
    <w:rsid w:val="004030EB"/>
    <w:rsid w:val="00403422"/>
    <w:rsid w:val="004105EA"/>
    <w:rsid w:val="004135F5"/>
    <w:rsid w:val="00415961"/>
    <w:rsid w:val="004205B9"/>
    <w:rsid w:val="004230F8"/>
    <w:rsid w:val="004525EA"/>
    <w:rsid w:val="00454AA9"/>
    <w:rsid w:val="00456933"/>
    <w:rsid w:val="00456A07"/>
    <w:rsid w:val="00472C39"/>
    <w:rsid w:val="00477792"/>
    <w:rsid w:val="00486378"/>
    <w:rsid w:val="00493132"/>
    <w:rsid w:val="00493342"/>
    <w:rsid w:val="00495AED"/>
    <w:rsid w:val="004A03E4"/>
    <w:rsid w:val="004A0728"/>
    <w:rsid w:val="004B16AF"/>
    <w:rsid w:val="004D070C"/>
    <w:rsid w:val="004D2B6A"/>
    <w:rsid w:val="004D7425"/>
    <w:rsid w:val="004E3F40"/>
    <w:rsid w:val="004E49B7"/>
    <w:rsid w:val="004E4D4D"/>
    <w:rsid w:val="004F1CF1"/>
    <w:rsid w:val="004F4085"/>
    <w:rsid w:val="00501027"/>
    <w:rsid w:val="005011F2"/>
    <w:rsid w:val="00515350"/>
    <w:rsid w:val="00521D18"/>
    <w:rsid w:val="00521F66"/>
    <w:rsid w:val="00523097"/>
    <w:rsid w:val="005233EF"/>
    <w:rsid w:val="00525C30"/>
    <w:rsid w:val="00526282"/>
    <w:rsid w:val="00530265"/>
    <w:rsid w:val="005343DC"/>
    <w:rsid w:val="005424A4"/>
    <w:rsid w:val="005477A1"/>
    <w:rsid w:val="00547DF8"/>
    <w:rsid w:val="00550E92"/>
    <w:rsid w:val="00556E72"/>
    <w:rsid w:val="005576CC"/>
    <w:rsid w:val="0056153F"/>
    <w:rsid w:val="005625CB"/>
    <w:rsid w:val="005674DE"/>
    <w:rsid w:val="00570A80"/>
    <w:rsid w:val="00575CE8"/>
    <w:rsid w:val="0057771F"/>
    <w:rsid w:val="005815CB"/>
    <w:rsid w:val="00582599"/>
    <w:rsid w:val="00582E91"/>
    <w:rsid w:val="00587643"/>
    <w:rsid w:val="0059511F"/>
    <w:rsid w:val="0059691A"/>
    <w:rsid w:val="005A74E3"/>
    <w:rsid w:val="005B361C"/>
    <w:rsid w:val="005C1DF1"/>
    <w:rsid w:val="005C2DF1"/>
    <w:rsid w:val="005C5837"/>
    <w:rsid w:val="005D3973"/>
    <w:rsid w:val="005D474C"/>
    <w:rsid w:val="005D59C0"/>
    <w:rsid w:val="005E13FF"/>
    <w:rsid w:val="005E7F89"/>
    <w:rsid w:val="005F04F6"/>
    <w:rsid w:val="005F24FF"/>
    <w:rsid w:val="0060080E"/>
    <w:rsid w:val="0061185E"/>
    <w:rsid w:val="00622BC5"/>
    <w:rsid w:val="00627EC8"/>
    <w:rsid w:val="00632986"/>
    <w:rsid w:val="00635475"/>
    <w:rsid w:val="00641639"/>
    <w:rsid w:val="00645A39"/>
    <w:rsid w:val="00653DDD"/>
    <w:rsid w:val="00666E20"/>
    <w:rsid w:val="00670B8D"/>
    <w:rsid w:val="00676214"/>
    <w:rsid w:val="00686875"/>
    <w:rsid w:val="00690486"/>
    <w:rsid w:val="006A03CA"/>
    <w:rsid w:val="006A51AE"/>
    <w:rsid w:val="006A6908"/>
    <w:rsid w:val="006B6089"/>
    <w:rsid w:val="006B62FD"/>
    <w:rsid w:val="006C2B1A"/>
    <w:rsid w:val="006C5BC3"/>
    <w:rsid w:val="006D11EE"/>
    <w:rsid w:val="006D1596"/>
    <w:rsid w:val="006D2668"/>
    <w:rsid w:val="006D2FDF"/>
    <w:rsid w:val="006D52CB"/>
    <w:rsid w:val="006D553A"/>
    <w:rsid w:val="006E6B2C"/>
    <w:rsid w:val="00700660"/>
    <w:rsid w:val="00707B87"/>
    <w:rsid w:val="007228AA"/>
    <w:rsid w:val="00723F1A"/>
    <w:rsid w:val="00730C95"/>
    <w:rsid w:val="007462A6"/>
    <w:rsid w:val="00760164"/>
    <w:rsid w:val="00766828"/>
    <w:rsid w:val="007672DC"/>
    <w:rsid w:val="0077261D"/>
    <w:rsid w:val="00785550"/>
    <w:rsid w:val="0079303D"/>
    <w:rsid w:val="0079345B"/>
    <w:rsid w:val="00793FA9"/>
    <w:rsid w:val="00796D7D"/>
    <w:rsid w:val="00797867"/>
    <w:rsid w:val="007979A1"/>
    <w:rsid w:val="007C4319"/>
    <w:rsid w:val="007D0963"/>
    <w:rsid w:val="007D23CA"/>
    <w:rsid w:val="007D3361"/>
    <w:rsid w:val="007D76AC"/>
    <w:rsid w:val="007E6BE4"/>
    <w:rsid w:val="007E7302"/>
    <w:rsid w:val="00805F92"/>
    <w:rsid w:val="00811807"/>
    <w:rsid w:val="00821D95"/>
    <w:rsid w:val="00844A54"/>
    <w:rsid w:val="00852CD0"/>
    <w:rsid w:val="00861C4B"/>
    <w:rsid w:val="00864B11"/>
    <w:rsid w:val="008652AE"/>
    <w:rsid w:val="008807C8"/>
    <w:rsid w:val="00880BC3"/>
    <w:rsid w:val="00884315"/>
    <w:rsid w:val="008843E8"/>
    <w:rsid w:val="008A19A0"/>
    <w:rsid w:val="008A6104"/>
    <w:rsid w:val="008B00CE"/>
    <w:rsid w:val="008B0AB1"/>
    <w:rsid w:val="008B3748"/>
    <w:rsid w:val="008B61BF"/>
    <w:rsid w:val="008B762D"/>
    <w:rsid w:val="008D02E2"/>
    <w:rsid w:val="008D4700"/>
    <w:rsid w:val="008D52C3"/>
    <w:rsid w:val="008E30E6"/>
    <w:rsid w:val="008F2BF8"/>
    <w:rsid w:val="008F36D9"/>
    <w:rsid w:val="008F47F2"/>
    <w:rsid w:val="008F687B"/>
    <w:rsid w:val="00902B41"/>
    <w:rsid w:val="00904118"/>
    <w:rsid w:val="0091452E"/>
    <w:rsid w:val="009148C2"/>
    <w:rsid w:val="00920312"/>
    <w:rsid w:val="00926AFF"/>
    <w:rsid w:val="00937C7E"/>
    <w:rsid w:val="00940C46"/>
    <w:rsid w:val="00940EE7"/>
    <w:rsid w:val="00944A3A"/>
    <w:rsid w:val="00945942"/>
    <w:rsid w:val="00951A26"/>
    <w:rsid w:val="0095477F"/>
    <w:rsid w:val="00954ADF"/>
    <w:rsid w:val="00954D0C"/>
    <w:rsid w:val="00957CF5"/>
    <w:rsid w:val="009608E1"/>
    <w:rsid w:val="00961536"/>
    <w:rsid w:val="00985163"/>
    <w:rsid w:val="0098641F"/>
    <w:rsid w:val="00992478"/>
    <w:rsid w:val="00996C59"/>
    <w:rsid w:val="009A030F"/>
    <w:rsid w:val="009A353C"/>
    <w:rsid w:val="009A671A"/>
    <w:rsid w:val="009B39D2"/>
    <w:rsid w:val="009B6FF8"/>
    <w:rsid w:val="009C0F90"/>
    <w:rsid w:val="009C34B7"/>
    <w:rsid w:val="009D78B8"/>
    <w:rsid w:val="009E1A75"/>
    <w:rsid w:val="009E22DF"/>
    <w:rsid w:val="009E3C59"/>
    <w:rsid w:val="009E5C89"/>
    <w:rsid w:val="009F1A5F"/>
    <w:rsid w:val="009F60A3"/>
    <w:rsid w:val="00A00F46"/>
    <w:rsid w:val="00A037F4"/>
    <w:rsid w:val="00A10912"/>
    <w:rsid w:val="00A1139B"/>
    <w:rsid w:val="00A12D4E"/>
    <w:rsid w:val="00A20712"/>
    <w:rsid w:val="00A20B17"/>
    <w:rsid w:val="00A27877"/>
    <w:rsid w:val="00A27F40"/>
    <w:rsid w:val="00A455D2"/>
    <w:rsid w:val="00A52AB4"/>
    <w:rsid w:val="00A53442"/>
    <w:rsid w:val="00A54487"/>
    <w:rsid w:val="00A61177"/>
    <w:rsid w:val="00A61885"/>
    <w:rsid w:val="00A81EB8"/>
    <w:rsid w:val="00A832D7"/>
    <w:rsid w:val="00A847C4"/>
    <w:rsid w:val="00A878B1"/>
    <w:rsid w:val="00A9555C"/>
    <w:rsid w:val="00AA092D"/>
    <w:rsid w:val="00AA18F5"/>
    <w:rsid w:val="00AA6B2F"/>
    <w:rsid w:val="00AA7630"/>
    <w:rsid w:val="00AA7C6C"/>
    <w:rsid w:val="00AB5329"/>
    <w:rsid w:val="00AB6C02"/>
    <w:rsid w:val="00AC154D"/>
    <w:rsid w:val="00AC4DD9"/>
    <w:rsid w:val="00AC5414"/>
    <w:rsid w:val="00AD4D04"/>
    <w:rsid w:val="00AD620C"/>
    <w:rsid w:val="00AD73E3"/>
    <w:rsid w:val="00AD7634"/>
    <w:rsid w:val="00AE06C1"/>
    <w:rsid w:val="00AE3DD5"/>
    <w:rsid w:val="00AE43B4"/>
    <w:rsid w:val="00AE72A9"/>
    <w:rsid w:val="00AE78C4"/>
    <w:rsid w:val="00AF4E5A"/>
    <w:rsid w:val="00AF7DD6"/>
    <w:rsid w:val="00B12099"/>
    <w:rsid w:val="00B23BDF"/>
    <w:rsid w:val="00B25FD5"/>
    <w:rsid w:val="00B4064C"/>
    <w:rsid w:val="00B4114B"/>
    <w:rsid w:val="00B41A68"/>
    <w:rsid w:val="00B429D1"/>
    <w:rsid w:val="00B461EF"/>
    <w:rsid w:val="00B51BAF"/>
    <w:rsid w:val="00B608D1"/>
    <w:rsid w:val="00B705E6"/>
    <w:rsid w:val="00B712C5"/>
    <w:rsid w:val="00B826EB"/>
    <w:rsid w:val="00B8333F"/>
    <w:rsid w:val="00B8519F"/>
    <w:rsid w:val="00B9515A"/>
    <w:rsid w:val="00BB09C2"/>
    <w:rsid w:val="00BB18D3"/>
    <w:rsid w:val="00BB468F"/>
    <w:rsid w:val="00BC17C8"/>
    <w:rsid w:val="00BC3ED2"/>
    <w:rsid w:val="00BC68B8"/>
    <w:rsid w:val="00BD0136"/>
    <w:rsid w:val="00BD257C"/>
    <w:rsid w:val="00BD4930"/>
    <w:rsid w:val="00BD5378"/>
    <w:rsid w:val="00BD53F3"/>
    <w:rsid w:val="00BD7C6C"/>
    <w:rsid w:val="00BE327E"/>
    <w:rsid w:val="00BE4F17"/>
    <w:rsid w:val="00BE6F04"/>
    <w:rsid w:val="00BF0295"/>
    <w:rsid w:val="00BF2FA5"/>
    <w:rsid w:val="00BF373B"/>
    <w:rsid w:val="00BF7B37"/>
    <w:rsid w:val="00C0156F"/>
    <w:rsid w:val="00C121E2"/>
    <w:rsid w:val="00C13EF9"/>
    <w:rsid w:val="00C23878"/>
    <w:rsid w:val="00C33EEE"/>
    <w:rsid w:val="00C34106"/>
    <w:rsid w:val="00C34247"/>
    <w:rsid w:val="00C352F9"/>
    <w:rsid w:val="00C46F53"/>
    <w:rsid w:val="00C50278"/>
    <w:rsid w:val="00C5054B"/>
    <w:rsid w:val="00C527C3"/>
    <w:rsid w:val="00C55202"/>
    <w:rsid w:val="00C63013"/>
    <w:rsid w:val="00C6559F"/>
    <w:rsid w:val="00C67FD2"/>
    <w:rsid w:val="00C76378"/>
    <w:rsid w:val="00C81006"/>
    <w:rsid w:val="00C82989"/>
    <w:rsid w:val="00C965C0"/>
    <w:rsid w:val="00CA0A4E"/>
    <w:rsid w:val="00CA107F"/>
    <w:rsid w:val="00CA219D"/>
    <w:rsid w:val="00CA3157"/>
    <w:rsid w:val="00CA4B9D"/>
    <w:rsid w:val="00CB36D3"/>
    <w:rsid w:val="00CC159F"/>
    <w:rsid w:val="00CD30F9"/>
    <w:rsid w:val="00CD6074"/>
    <w:rsid w:val="00CE0F7E"/>
    <w:rsid w:val="00CE1723"/>
    <w:rsid w:val="00CF0B08"/>
    <w:rsid w:val="00CF163E"/>
    <w:rsid w:val="00D01D6F"/>
    <w:rsid w:val="00D12160"/>
    <w:rsid w:val="00D124FD"/>
    <w:rsid w:val="00D137DA"/>
    <w:rsid w:val="00D15248"/>
    <w:rsid w:val="00D24389"/>
    <w:rsid w:val="00D435F2"/>
    <w:rsid w:val="00D4765A"/>
    <w:rsid w:val="00D477B5"/>
    <w:rsid w:val="00D54D29"/>
    <w:rsid w:val="00D56593"/>
    <w:rsid w:val="00D62DC1"/>
    <w:rsid w:val="00D67F00"/>
    <w:rsid w:val="00D73E16"/>
    <w:rsid w:val="00D8447C"/>
    <w:rsid w:val="00D86598"/>
    <w:rsid w:val="00DA20DD"/>
    <w:rsid w:val="00DB10B5"/>
    <w:rsid w:val="00DB113D"/>
    <w:rsid w:val="00DB6619"/>
    <w:rsid w:val="00DC076F"/>
    <w:rsid w:val="00DC376C"/>
    <w:rsid w:val="00DE56ED"/>
    <w:rsid w:val="00DF1C54"/>
    <w:rsid w:val="00DF27E0"/>
    <w:rsid w:val="00DF2D89"/>
    <w:rsid w:val="00DF40B1"/>
    <w:rsid w:val="00E02F10"/>
    <w:rsid w:val="00E05098"/>
    <w:rsid w:val="00E05B6A"/>
    <w:rsid w:val="00E419FB"/>
    <w:rsid w:val="00E447B7"/>
    <w:rsid w:val="00E57C45"/>
    <w:rsid w:val="00E70EA9"/>
    <w:rsid w:val="00E71902"/>
    <w:rsid w:val="00E80E17"/>
    <w:rsid w:val="00E8162F"/>
    <w:rsid w:val="00E84619"/>
    <w:rsid w:val="00E84B59"/>
    <w:rsid w:val="00E90C0A"/>
    <w:rsid w:val="00E91A1B"/>
    <w:rsid w:val="00E9236F"/>
    <w:rsid w:val="00E96F32"/>
    <w:rsid w:val="00EA319A"/>
    <w:rsid w:val="00EC0517"/>
    <w:rsid w:val="00EC412C"/>
    <w:rsid w:val="00EC7767"/>
    <w:rsid w:val="00ED06E5"/>
    <w:rsid w:val="00ED5C9C"/>
    <w:rsid w:val="00EE0CF2"/>
    <w:rsid w:val="00EE1487"/>
    <w:rsid w:val="00EE3AA3"/>
    <w:rsid w:val="00EE4AC8"/>
    <w:rsid w:val="00EE4BA1"/>
    <w:rsid w:val="00EE5442"/>
    <w:rsid w:val="00EF2FDD"/>
    <w:rsid w:val="00F118DD"/>
    <w:rsid w:val="00F15554"/>
    <w:rsid w:val="00F1791D"/>
    <w:rsid w:val="00F222F5"/>
    <w:rsid w:val="00F30D7C"/>
    <w:rsid w:val="00F322FA"/>
    <w:rsid w:val="00F3643B"/>
    <w:rsid w:val="00F44BA4"/>
    <w:rsid w:val="00F45A8D"/>
    <w:rsid w:val="00F46A2D"/>
    <w:rsid w:val="00F63C2A"/>
    <w:rsid w:val="00F64B7F"/>
    <w:rsid w:val="00F7093F"/>
    <w:rsid w:val="00F70E96"/>
    <w:rsid w:val="00F8338D"/>
    <w:rsid w:val="00F8759F"/>
    <w:rsid w:val="00F87D4E"/>
    <w:rsid w:val="00FA4C14"/>
    <w:rsid w:val="00FA5570"/>
    <w:rsid w:val="00FA752B"/>
    <w:rsid w:val="00FB1E71"/>
    <w:rsid w:val="00FB3A17"/>
    <w:rsid w:val="00FB598E"/>
    <w:rsid w:val="00FB66C6"/>
    <w:rsid w:val="00FC2AE6"/>
    <w:rsid w:val="00FC5242"/>
    <w:rsid w:val="00FC5568"/>
    <w:rsid w:val="00FC5C5E"/>
    <w:rsid w:val="00FC5DE8"/>
    <w:rsid w:val="00FC7935"/>
    <w:rsid w:val="00FD514B"/>
    <w:rsid w:val="00FE5117"/>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58D82DA3"/>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Table10pt">
    <w:name w:val="Table 10pt"/>
    <w:basedOn w:val="Normal"/>
    <w:qFormat/>
    <w:rsid w:val="003734E0"/>
    <w:pPr>
      <w:spacing w:before="100" w:after="100" w:line="240" w:lineRule="auto"/>
    </w:pPr>
    <w:rPr>
      <w:rFonts w:ascii="Times New Roman" w:hAnsi="Times New Roman"/>
      <w:szCs w:val="20"/>
      <w:lang w:val="en-US" w:eastAsia="en-US"/>
    </w:rPr>
  </w:style>
  <w:style w:type="paragraph" w:styleId="BalloonText">
    <w:name w:val="Balloon Text"/>
    <w:basedOn w:val="Normal"/>
    <w:link w:val="BalloonTextChar"/>
    <w:rsid w:val="002E0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E01F8"/>
    <w:rPr>
      <w:rFonts w:ascii="Segoe UI" w:hAnsi="Segoe UI" w:cs="Segoe UI"/>
      <w:sz w:val="18"/>
      <w:szCs w:val="18"/>
    </w:rPr>
  </w:style>
  <w:style w:type="character" w:styleId="UnresolvedMention">
    <w:name w:val="Unresolved Mention"/>
    <w:basedOn w:val="DefaultParagraphFont"/>
    <w:uiPriority w:val="99"/>
    <w:semiHidden/>
    <w:unhideWhenUsed/>
    <w:rsid w:val="0079303D"/>
    <w:rPr>
      <w:color w:val="808080"/>
      <w:shd w:val="clear" w:color="auto" w:fill="E6E6E6"/>
    </w:rPr>
  </w:style>
  <w:style w:type="character" w:styleId="CommentReference">
    <w:name w:val="annotation reference"/>
    <w:basedOn w:val="DefaultParagraphFont"/>
    <w:rsid w:val="00CA219D"/>
    <w:rPr>
      <w:sz w:val="16"/>
      <w:szCs w:val="16"/>
    </w:rPr>
  </w:style>
  <w:style w:type="paragraph" w:styleId="CommentText">
    <w:name w:val="annotation text"/>
    <w:basedOn w:val="Normal"/>
    <w:link w:val="CommentTextChar"/>
    <w:rsid w:val="00CA219D"/>
    <w:pPr>
      <w:spacing w:line="240" w:lineRule="auto"/>
    </w:pPr>
    <w:rPr>
      <w:szCs w:val="20"/>
    </w:rPr>
  </w:style>
  <w:style w:type="character" w:customStyle="1" w:styleId="CommentTextChar">
    <w:name w:val="Comment Text Char"/>
    <w:basedOn w:val="DefaultParagraphFont"/>
    <w:link w:val="CommentText"/>
    <w:rsid w:val="00CA219D"/>
    <w:rPr>
      <w:rFonts w:ascii="Arial" w:hAnsi="Arial"/>
    </w:rPr>
  </w:style>
  <w:style w:type="paragraph" w:styleId="CommentSubject">
    <w:name w:val="annotation subject"/>
    <w:basedOn w:val="CommentText"/>
    <w:next w:val="CommentText"/>
    <w:link w:val="CommentSubjectChar"/>
    <w:rsid w:val="00CA219D"/>
    <w:rPr>
      <w:b/>
      <w:bCs/>
    </w:rPr>
  </w:style>
  <w:style w:type="character" w:customStyle="1" w:styleId="CommentSubjectChar">
    <w:name w:val="Comment Subject Char"/>
    <w:basedOn w:val="CommentTextChar"/>
    <w:link w:val="CommentSubject"/>
    <w:rsid w:val="00CA219D"/>
    <w:rPr>
      <w:rFonts w:ascii="Arial" w:hAnsi="Arial"/>
      <w:b/>
      <w:bCs/>
    </w:rPr>
  </w:style>
  <w:style w:type="character" w:styleId="PlaceholderText">
    <w:name w:val="Placeholder Text"/>
    <w:basedOn w:val="DefaultParagraphFont"/>
    <w:uiPriority w:val="99"/>
    <w:semiHidden/>
    <w:rsid w:val="00864B11"/>
    <w:rPr>
      <w:color w:val="808080"/>
    </w:rPr>
  </w:style>
  <w:style w:type="character" w:styleId="FollowedHyperlink">
    <w:name w:val="FollowedHyperlink"/>
    <w:basedOn w:val="DefaultParagraphFont"/>
    <w:rsid w:val="004135F5"/>
    <w:rPr>
      <w:color w:val="954F72" w:themeColor="followedHyperlink"/>
      <w:u w:val="single"/>
    </w:rPr>
  </w:style>
  <w:style w:type="paragraph" w:styleId="Revision">
    <w:name w:val="Revision"/>
    <w:hidden/>
    <w:uiPriority w:val="99"/>
    <w:semiHidden/>
    <w:rsid w:val="00BB18D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8234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I_Program@tmr.qld.gov.au" TargetMode="External"/><Relationship Id="rId18" Type="http://schemas.openxmlformats.org/officeDocument/2006/relationships/hyperlink" Target="http://www.training.qld.gov.au/training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mr.qld.gov.au/business-industry/Technical-standards-publications.aspx" TargetMode="External"/><Relationship Id="rId17" Type="http://schemas.openxmlformats.org/officeDocument/2006/relationships/hyperlink" Target="mailto:TMR_Spatial_Enquiry@tmr.qld.gov.au" TargetMode="External"/><Relationship Id="rId2" Type="http://schemas.openxmlformats.org/officeDocument/2006/relationships/customXml" Target="../customXml/item2.xml"/><Relationship Id="rId16" Type="http://schemas.openxmlformats.org/officeDocument/2006/relationships/hyperlink" Target="https://intranet.tmr.qld.gov.au/sites/pdoconnectpmd/Pages/PCU_Prequal.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I_Program@tmr.qld.gov.a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I_Program@tmr.qld.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purl.org/dc/dcmitype/"/>
    <ds:schemaRef ds:uri="http://purl.org/dc/elements/1.1/"/>
    <ds:schemaRef ds:uri="http://schemas.microsoft.com/office/2006/documentManagement/types"/>
    <ds:schemaRef ds:uri="http://www.w3.org/XML/1998/namespace"/>
    <ds:schemaRef ds:uri="http://purl.org/dc/terms/"/>
    <ds:schemaRef ds:uri="ec972935-d489-4a83-af2a-c34816ed28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756BE1C-08E4-4905-9D1C-B377AD5B27D1}">
  <ds:schemaRefs>
    <ds:schemaRef ds:uri="http://schemas.openxmlformats.org/officeDocument/2006/bibliography"/>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463</TotalTime>
  <Pages>15</Pages>
  <Words>3960</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C7831 Annexure A (Contract Details)</vt:lpstr>
    </vt:vector>
  </TitlesOfParts>
  <Company>Department of Transport and Main Roads</Company>
  <LinksUpToDate>false</LinksUpToDate>
  <CharactersWithSpaces>26627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C7831 Annexure A (Contract Details)</dc:title>
  <dc:subject>Transport Infrastructure Contract - Construct Only</dc:subject>
  <dc:creator>Department of Transport and Main Roads</dc:creator>
  <cp:keywords>contract, construct only, TIC, CO,</cp:keywords>
  <dc:description/>
  <cp:lastModifiedBy>Lisa-April X Mullan</cp:lastModifiedBy>
  <cp:revision>78</cp:revision>
  <cp:lastPrinted>2013-06-20T03:17:00Z</cp:lastPrinted>
  <dcterms:created xsi:type="dcterms:W3CDTF">2018-07-11T06:50:00Z</dcterms:created>
  <dcterms:modified xsi:type="dcterms:W3CDTF">2023-12-03T22:33:00Z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