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0A3A2B">
              <w:rPr>
                <w:b/>
                <w:sz w:val="40"/>
                <w:szCs w:val="40"/>
              </w:rPr>
              <w:t>85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0A3A2B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Repainting Steel Bridges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0A3A2B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0A3A2B">
              <w:rPr>
                <w:rStyle w:val="BodyTextbold"/>
              </w:rPr>
              <w:t>85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66607" w:rsidTr="001D298B">
        <w:tc>
          <w:tcPr>
            <w:tcW w:w="9060" w:type="dxa"/>
            <w:gridSpan w:val="2"/>
          </w:tcPr>
          <w:p w:rsidR="00866607" w:rsidRDefault="00866607" w:rsidP="001D298B">
            <w:pPr>
              <w:pStyle w:val="Heading1"/>
              <w:outlineLvl w:val="0"/>
            </w:pPr>
            <w:r>
              <w:t>Scope of Work (Clause 6.1)</w:t>
            </w:r>
          </w:p>
        </w:tc>
      </w:tr>
      <w:tr w:rsidR="00866607" w:rsidTr="001D298B">
        <w:tc>
          <w:tcPr>
            <w:tcW w:w="560" w:type="dxa"/>
          </w:tcPr>
          <w:p w:rsidR="00866607" w:rsidRDefault="00866607" w:rsidP="001D298B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866607" w:rsidRDefault="00866607" w:rsidP="001D298B">
            <w:pPr>
              <w:pStyle w:val="BodyText"/>
            </w:pPr>
            <w:r>
              <w:t>The scope of the work to be undertaken under the Contract is as follows</w:t>
            </w:r>
          </w:p>
        </w:tc>
      </w:tr>
      <w:tr w:rsidR="00866607" w:rsidTr="001D298B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866607" w:rsidRDefault="00866607" w:rsidP="001D298B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66607" w:rsidRDefault="00866607" w:rsidP="001D298B">
            <w:pPr>
              <w:pStyle w:val="BodyText"/>
            </w:pPr>
          </w:p>
        </w:tc>
      </w:tr>
    </w:tbl>
    <w:p w:rsidR="00866607" w:rsidRDefault="00866607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701"/>
        <w:gridCol w:w="5799"/>
      </w:tblGrid>
      <w:tr w:rsidR="00866607" w:rsidTr="001D298B">
        <w:tc>
          <w:tcPr>
            <w:tcW w:w="9060" w:type="dxa"/>
            <w:gridSpan w:val="3"/>
          </w:tcPr>
          <w:p w:rsidR="00866607" w:rsidRDefault="00866607" w:rsidP="00881CB1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Paint System (Clause 7.1)</w:t>
            </w:r>
          </w:p>
          <w:p w:rsidR="00866607" w:rsidRPr="00866607" w:rsidRDefault="00866607" w:rsidP="00881CB1">
            <w:pPr>
              <w:pStyle w:val="Heading2"/>
              <w:keepNext w:val="0"/>
              <w:keepLines w:val="0"/>
              <w:widowControl w:val="0"/>
              <w:outlineLvl w:val="1"/>
            </w:pPr>
            <w:r>
              <w:t>Paint Supplier</w:t>
            </w:r>
          </w:p>
        </w:tc>
      </w:tr>
      <w:tr w:rsidR="00866607" w:rsidTr="009C46F3">
        <w:tc>
          <w:tcPr>
            <w:tcW w:w="560" w:type="dxa"/>
            <w:tcBorders>
              <w:right w:val="single" w:sz="4" w:space="0" w:color="auto"/>
            </w:tcBorders>
          </w:tcPr>
          <w:p w:rsidR="00866607" w:rsidRDefault="00866607" w:rsidP="00881CB1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07" w:rsidRPr="009C46F3" w:rsidRDefault="009C46F3" w:rsidP="00DB2F2D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9C46F3">
              <w:rPr>
                <w:rStyle w:val="BodyTextbold"/>
              </w:rPr>
              <w:t>Substrate Type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07" w:rsidRPr="009C46F3" w:rsidRDefault="009C46F3" w:rsidP="00DB2F2D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9C46F3">
              <w:rPr>
                <w:rStyle w:val="BodyTextbold"/>
              </w:rPr>
              <w:t>Paint Brand</w:t>
            </w:r>
          </w:p>
        </w:tc>
      </w:tr>
      <w:tr w:rsidR="00866607" w:rsidTr="009C46F3">
        <w:trPr>
          <w:trHeight w:val="1814"/>
        </w:trPr>
        <w:tc>
          <w:tcPr>
            <w:tcW w:w="560" w:type="dxa"/>
            <w:tcBorders>
              <w:right w:val="single" w:sz="4" w:space="0" w:color="auto"/>
            </w:tcBorders>
          </w:tcPr>
          <w:p w:rsidR="00866607" w:rsidRDefault="00866607" w:rsidP="00881CB1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9C46F3" w:rsidRDefault="009C46F3" w:rsidP="00881CB1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66607" w:rsidRDefault="00866607" w:rsidP="00881CB1">
            <w:pPr>
              <w:pStyle w:val="BodyText"/>
              <w:keepNext w:val="0"/>
              <w:keepLines w:val="0"/>
              <w:widowControl w:val="0"/>
            </w:pPr>
          </w:p>
        </w:tc>
      </w:tr>
    </w:tbl>
    <w:p w:rsidR="00866607" w:rsidRDefault="00866607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9C46F3" w:rsidTr="00746F80">
        <w:tc>
          <w:tcPr>
            <w:tcW w:w="9060" w:type="dxa"/>
            <w:gridSpan w:val="2"/>
          </w:tcPr>
          <w:p w:rsidR="009C46F3" w:rsidRDefault="009C46F3" w:rsidP="009C46F3">
            <w:pPr>
              <w:pStyle w:val="Heading2"/>
              <w:outlineLvl w:val="1"/>
            </w:pPr>
            <w:r>
              <w:lastRenderedPageBreak/>
              <w:t>S</w:t>
            </w:r>
            <w:r w:rsidR="00DB2F2D">
              <w:t>torage of Paint r</w:t>
            </w:r>
            <w:r>
              <w:t>equirements and Shelf Life</w:t>
            </w:r>
          </w:p>
        </w:tc>
      </w:tr>
      <w:tr w:rsidR="009C46F3" w:rsidTr="00746F8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9C46F3" w:rsidRDefault="009C46F3" w:rsidP="00746F8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9C46F3" w:rsidRDefault="009C46F3" w:rsidP="00746F80">
            <w:pPr>
              <w:pStyle w:val="BodyText"/>
            </w:pPr>
          </w:p>
        </w:tc>
      </w:tr>
    </w:tbl>
    <w:p w:rsidR="00866607" w:rsidRDefault="00866607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9C46F3" w:rsidTr="00746F80">
        <w:tc>
          <w:tcPr>
            <w:tcW w:w="9060" w:type="dxa"/>
            <w:gridSpan w:val="2"/>
          </w:tcPr>
          <w:p w:rsidR="009C46F3" w:rsidRDefault="009C46F3" w:rsidP="00746F80">
            <w:pPr>
              <w:pStyle w:val="Heading2"/>
              <w:outlineLvl w:val="1"/>
            </w:pPr>
            <w:r>
              <w:t>Substrate Preparation</w:t>
            </w:r>
          </w:p>
        </w:tc>
      </w:tr>
      <w:tr w:rsidR="009C46F3" w:rsidTr="00746F8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9C46F3" w:rsidRDefault="009C46F3" w:rsidP="00746F8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9C46F3" w:rsidRDefault="009C46F3" w:rsidP="00746F80">
            <w:pPr>
              <w:pStyle w:val="BodyText"/>
            </w:pPr>
          </w:p>
        </w:tc>
      </w:tr>
    </w:tbl>
    <w:p w:rsidR="00DB4FCC" w:rsidRPr="00DB4FCC" w:rsidRDefault="00DB4FCC" w:rsidP="00DB4FCC">
      <w:pPr>
        <w:pStyle w:val="BodyText"/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9"/>
        <w:gridCol w:w="7933"/>
      </w:tblGrid>
      <w:tr w:rsidR="009C46F3" w:rsidRPr="00080E05" w:rsidTr="009C46F3">
        <w:trPr>
          <w:trHeight w:val="421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6F3" w:rsidRPr="009C46F3" w:rsidRDefault="009C46F3" w:rsidP="009C46F3">
            <w:pPr>
              <w:pStyle w:val="Heading2"/>
              <w:outlineLvl w:val="1"/>
            </w:pPr>
            <w:r>
              <w:t>Coating Colour</w:t>
            </w:r>
          </w:p>
        </w:tc>
      </w:tr>
      <w:tr w:rsidR="009C46F3" w:rsidRPr="00080E05" w:rsidTr="00881CB1">
        <w:trPr>
          <w:trHeight w:val="43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3" w:rsidRPr="00881CB1" w:rsidRDefault="009C46F3" w:rsidP="00685517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881CB1">
              <w:rPr>
                <w:rStyle w:val="BodyTextbold"/>
              </w:rPr>
              <w:t>Coat 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3" w:rsidRPr="00DB4FCC" w:rsidRDefault="009C46F3" w:rsidP="00685517">
            <w:pPr>
              <w:pStyle w:val="TableBodyText"/>
              <w:keepNext w:val="0"/>
              <w:keepLines w:val="0"/>
            </w:pPr>
          </w:p>
        </w:tc>
      </w:tr>
      <w:tr w:rsidR="009C46F3" w:rsidRPr="00080E05" w:rsidTr="00881CB1">
        <w:trPr>
          <w:trHeight w:val="42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3" w:rsidRPr="00881CB1" w:rsidRDefault="009C46F3" w:rsidP="009C46F3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881CB1">
              <w:rPr>
                <w:rStyle w:val="BodyTextbold"/>
              </w:rPr>
              <w:t>Coat 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3" w:rsidRPr="00DB4FCC" w:rsidRDefault="009C46F3" w:rsidP="00685517">
            <w:pPr>
              <w:pStyle w:val="TableBodyText"/>
              <w:keepNext w:val="0"/>
              <w:keepLines w:val="0"/>
            </w:pPr>
          </w:p>
        </w:tc>
      </w:tr>
      <w:tr w:rsidR="009C46F3" w:rsidRPr="00080E05" w:rsidTr="00881CB1">
        <w:trPr>
          <w:trHeight w:val="28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3" w:rsidRPr="00881CB1" w:rsidRDefault="009C46F3" w:rsidP="00685517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881CB1">
              <w:rPr>
                <w:rStyle w:val="BodyTextbold"/>
              </w:rPr>
              <w:t>Coat 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3" w:rsidRPr="00DB4FCC" w:rsidRDefault="009C46F3" w:rsidP="00685517">
            <w:pPr>
              <w:pStyle w:val="TableBodyText"/>
              <w:keepNext w:val="0"/>
              <w:keepLines w:val="0"/>
            </w:pPr>
          </w:p>
        </w:tc>
      </w:tr>
      <w:tr w:rsidR="009C46F3" w:rsidRPr="00080E05" w:rsidTr="00881CB1">
        <w:trPr>
          <w:trHeight w:val="43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3" w:rsidRPr="00881CB1" w:rsidRDefault="009C46F3" w:rsidP="00685517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881CB1">
              <w:rPr>
                <w:rStyle w:val="BodyTextbold"/>
              </w:rPr>
              <w:t>Coat 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3" w:rsidRPr="00DB4FCC" w:rsidRDefault="009C46F3" w:rsidP="00685517">
            <w:pPr>
              <w:pStyle w:val="TableBodyText"/>
              <w:keepNext w:val="0"/>
              <w:keepLines w:val="0"/>
            </w:pPr>
          </w:p>
        </w:tc>
      </w:tr>
    </w:tbl>
    <w:p w:rsidR="003861E9" w:rsidRDefault="003861E9" w:rsidP="0064699C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139"/>
        <w:gridCol w:w="987"/>
        <w:gridCol w:w="851"/>
        <w:gridCol w:w="1041"/>
        <w:gridCol w:w="859"/>
        <w:gridCol w:w="859"/>
        <w:gridCol w:w="859"/>
        <w:gridCol w:w="902"/>
        <w:gridCol w:w="859"/>
      </w:tblGrid>
      <w:tr w:rsidR="00D24202" w:rsidTr="00881CB1">
        <w:tc>
          <w:tcPr>
            <w:tcW w:w="9060" w:type="dxa"/>
            <w:gridSpan w:val="10"/>
            <w:tcBorders>
              <w:top w:val="nil"/>
              <w:left w:val="nil"/>
              <w:right w:val="nil"/>
            </w:tcBorders>
          </w:tcPr>
          <w:p w:rsidR="00D24202" w:rsidRDefault="00D24202" w:rsidP="00D24202">
            <w:pPr>
              <w:pStyle w:val="Heading2"/>
              <w:outlineLvl w:val="1"/>
            </w:pPr>
            <w:r>
              <w:lastRenderedPageBreak/>
              <w:t>Paint System</w:t>
            </w:r>
          </w:p>
        </w:tc>
      </w:tr>
      <w:tr w:rsidR="009E7A2B" w:rsidTr="00E02E84">
        <w:trPr>
          <w:cantSplit/>
          <w:trHeight w:val="1834"/>
        </w:trPr>
        <w:tc>
          <w:tcPr>
            <w:tcW w:w="704" w:type="dxa"/>
            <w:textDirection w:val="btLr"/>
          </w:tcPr>
          <w:p w:rsidR="00D24202" w:rsidRPr="00881CB1" w:rsidRDefault="00D24202" w:rsidP="00881CB1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>Coat</w:t>
            </w:r>
          </w:p>
        </w:tc>
        <w:tc>
          <w:tcPr>
            <w:tcW w:w="1139" w:type="dxa"/>
            <w:textDirection w:val="btLr"/>
          </w:tcPr>
          <w:p w:rsidR="00D24202" w:rsidRPr="00881CB1" w:rsidRDefault="00D24202" w:rsidP="00881CB1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>Product</w:t>
            </w:r>
          </w:p>
        </w:tc>
        <w:tc>
          <w:tcPr>
            <w:tcW w:w="987" w:type="dxa"/>
            <w:textDirection w:val="btLr"/>
          </w:tcPr>
          <w:p w:rsidR="00D24202" w:rsidRPr="00881CB1" w:rsidRDefault="00D24202" w:rsidP="00881CB1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>Binder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D24202" w:rsidRPr="00881CB1" w:rsidRDefault="00D24202" w:rsidP="00881CB1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>Thinners</w:t>
            </w:r>
          </w:p>
        </w:tc>
        <w:tc>
          <w:tcPr>
            <w:tcW w:w="1041" w:type="dxa"/>
            <w:textDirection w:val="btLr"/>
          </w:tcPr>
          <w:p w:rsidR="00D24202" w:rsidRPr="00881CB1" w:rsidRDefault="00D24202" w:rsidP="00881CB1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>Application Method</w:t>
            </w:r>
          </w:p>
        </w:tc>
        <w:tc>
          <w:tcPr>
            <w:tcW w:w="859" w:type="dxa"/>
            <w:textDirection w:val="btLr"/>
          </w:tcPr>
          <w:p w:rsidR="00D24202" w:rsidRPr="00881CB1" w:rsidRDefault="00D24202" w:rsidP="00881CB1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 xml:space="preserve">Volume Solids </w:t>
            </w:r>
            <w:r w:rsidRPr="00881CB1">
              <w:rPr>
                <w:rStyle w:val="BodyTextbold"/>
                <w:b w:val="0"/>
              </w:rPr>
              <w:t>%</w:t>
            </w:r>
          </w:p>
        </w:tc>
        <w:tc>
          <w:tcPr>
            <w:tcW w:w="859" w:type="dxa"/>
            <w:textDirection w:val="btLr"/>
          </w:tcPr>
          <w:p w:rsidR="00D24202" w:rsidRPr="00881CB1" w:rsidRDefault="00D24202" w:rsidP="00881CB1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 xml:space="preserve">WFT </w:t>
            </w:r>
            <w:r w:rsidRPr="00881CB1">
              <w:rPr>
                <w:rStyle w:val="BodyTextbold"/>
                <w:b w:val="0"/>
              </w:rPr>
              <w:t>(Microns)</w:t>
            </w:r>
          </w:p>
        </w:tc>
        <w:tc>
          <w:tcPr>
            <w:tcW w:w="859" w:type="dxa"/>
            <w:textDirection w:val="btLr"/>
          </w:tcPr>
          <w:p w:rsidR="00D24202" w:rsidRPr="00881CB1" w:rsidRDefault="00D24202" w:rsidP="00881CB1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 xml:space="preserve">DFT </w:t>
            </w:r>
            <w:r w:rsidR="00881CB1">
              <w:rPr>
                <w:rStyle w:val="BodyTextbold"/>
              </w:rPr>
              <w:br/>
            </w:r>
            <w:r w:rsidRPr="00881CB1">
              <w:rPr>
                <w:rStyle w:val="BodyTextbold"/>
                <w:b w:val="0"/>
              </w:rPr>
              <w:t>(Microns)</w:t>
            </w:r>
          </w:p>
        </w:tc>
        <w:tc>
          <w:tcPr>
            <w:tcW w:w="902" w:type="dxa"/>
            <w:textDirection w:val="btLr"/>
          </w:tcPr>
          <w:p w:rsidR="00D24202" w:rsidRPr="00881CB1" w:rsidRDefault="00D24202" w:rsidP="00881CB1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>Over Coat</w:t>
            </w:r>
          </w:p>
          <w:p w:rsidR="00D24202" w:rsidRPr="00881CB1" w:rsidRDefault="00D24202" w:rsidP="00881CB1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 xml:space="preserve">Interval </w:t>
            </w:r>
            <w:r w:rsidRPr="00881CB1">
              <w:rPr>
                <w:rStyle w:val="BodyTextChar"/>
              </w:rPr>
              <w:t>at 25°C</w:t>
            </w:r>
          </w:p>
        </w:tc>
        <w:tc>
          <w:tcPr>
            <w:tcW w:w="859" w:type="dxa"/>
            <w:textDirection w:val="btLr"/>
          </w:tcPr>
          <w:p w:rsidR="00D24202" w:rsidRPr="00881CB1" w:rsidRDefault="00D24202" w:rsidP="00881CB1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 xml:space="preserve">Pot Life </w:t>
            </w:r>
            <w:r w:rsidRPr="00881CB1">
              <w:rPr>
                <w:rStyle w:val="BodyTextChar"/>
              </w:rPr>
              <w:t>at 25°C</w:t>
            </w:r>
          </w:p>
        </w:tc>
        <w:bookmarkStart w:id="0" w:name="_GoBack"/>
        <w:bookmarkEnd w:id="0"/>
      </w:tr>
      <w:tr w:rsidR="009E7A2B" w:rsidTr="00E02E84">
        <w:tc>
          <w:tcPr>
            <w:tcW w:w="704" w:type="dxa"/>
          </w:tcPr>
          <w:p w:rsidR="00D24202" w:rsidRPr="00881CB1" w:rsidRDefault="009E7A2B" w:rsidP="00881CB1">
            <w:pPr>
              <w:pStyle w:val="TableBodyText"/>
              <w:jc w:val="center"/>
              <w:rPr>
                <w:rStyle w:val="BodyTextbold"/>
              </w:rPr>
            </w:pPr>
            <w:r w:rsidRPr="00881CB1">
              <w:rPr>
                <w:rStyle w:val="BodyTextbold"/>
              </w:rPr>
              <w:t>1</w:t>
            </w:r>
          </w:p>
        </w:tc>
        <w:tc>
          <w:tcPr>
            <w:tcW w:w="1139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987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1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1041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9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9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9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902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9" w:type="dxa"/>
          </w:tcPr>
          <w:p w:rsidR="00D24202" w:rsidRDefault="00D24202" w:rsidP="00881CB1">
            <w:pPr>
              <w:pStyle w:val="TableBodyText"/>
            </w:pPr>
          </w:p>
        </w:tc>
      </w:tr>
      <w:tr w:rsidR="009E7A2B" w:rsidTr="00E02E84">
        <w:tc>
          <w:tcPr>
            <w:tcW w:w="704" w:type="dxa"/>
          </w:tcPr>
          <w:p w:rsidR="00D24202" w:rsidRPr="00881CB1" w:rsidRDefault="009E7A2B" w:rsidP="00881CB1">
            <w:pPr>
              <w:pStyle w:val="TableBodyText"/>
              <w:jc w:val="center"/>
              <w:rPr>
                <w:rStyle w:val="BodyTextbold"/>
              </w:rPr>
            </w:pPr>
            <w:r w:rsidRPr="00881CB1">
              <w:rPr>
                <w:rStyle w:val="BodyTextbold"/>
              </w:rPr>
              <w:t>2</w:t>
            </w:r>
          </w:p>
        </w:tc>
        <w:tc>
          <w:tcPr>
            <w:tcW w:w="1139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987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1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1041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9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9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9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902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9" w:type="dxa"/>
          </w:tcPr>
          <w:p w:rsidR="00D24202" w:rsidRDefault="00D24202" w:rsidP="00881CB1">
            <w:pPr>
              <w:pStyle w:val="TableBodyText"/>
            </w:pPr>
          </w:p>
        </w:tc>
      </w:tr>
      <w:tr w:rsidR="009E7A2B" w:rsidTr="00E02E84">
        <w:tc>
          <w:tcPr>
            <w:tcW w:w="704" w:type="dxa"/>
          </w:tcPr>
          <w:p w:rsidR="00D24202" w:rsidRPr="00881CB1" w:rsidRDefault="009E7A2B" w:rsidP="00881CB1">
            <w:pPr>
              <w:pStyle w:val="TableBodyText"/>
              <w:jc w:val="center"/>
              <w:rPr>
                <w:rStyle w:val="BodyTextbold"/>
              </w:rPr>
            </w:pPr>
            <w:r w:rsidRPr="00881CB1">
              <w:rPr>
                <w:rStyle w:val="BodyTextbold"/>
              </w:rPr>
              <w:t>3</w:t>
            </w:r>
          </w:p>
        </w:tc>
        <w:tc>
          <w:tcPr>
            <w:tcW w:w="1139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987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1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1041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9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9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9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902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9" w:type="dxa"/>
          </w:tcPr>
          <w:p w:rsidR="00D24202" w:rsidRDefault="00D24202" w:rsidP="00881CB1">
            <w:pPr>
              <w:pStyle w:val="TableBodyText"/>
            </w:pPr>
          </w:p>
        </w:tc>
      </w:tr>
      <w:tr w:rsidR="009E7A2B" w:rsidTr="00E02E84">
        <w:tc>
          <w:tcPr>
            <w:tcW w:w="704" w:type="dxa"/>
          </w:tcPr>
          <w:p w:rsidR="00D24202" w:rsidRPr="00881CB1" w:rsidRDefault="009E7A2B" w:rsidP="00881CB1">
            <w:pPr>
              <w:pStyle w:val="TableBodyText"/>
              <w:jc w:val="center"/>
              <w:rPr>
                <w:rStyle w:val="BodyTextbold"/>
              </w:rPr>
            </w:pPr>
            <w:r w:rsidRPr="00881CB1">
              <w:rPr>
                <w:rStyle w:val="BodyTextbold"/>
              </w:rPr>
              <w:t>4</w:t>
            </w:r>
          </w:p>
        </w:tc>
        <w:tc>
          <w:tcPr>
            <w:tcW w:w="1139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987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1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1041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9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9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9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902" w:type="dxa"/>
          </w:tcPr>
          <w:p w:rsidR="00D24202" w:rsidRDefault="00D24202" w:rsidP="00881CB1">
            <w:pPr>
              <w:pStyle w:val="TableBodyText"/>
            </w:pPr>
          </w:p>
        </w:tc>
        <w:tc>
          <w:tcPr>
            <w:tcW w:w="859" w:type="dxa"/>
          </w:tcPr>
          <w:p w:rsidR="00D24202" w:rsidRDefault="00D24202" w:rsidP="00881CB1">
            <w:pPr>
              <w:pStyle w:val="TableBodyText"/>
            </w:pPr>
          </w:p>
        </w:tc>
      </w:tr>
      <w:tr w:rsidR="009E7A2B" w:rsidTr="00E02E84">
        <w:tc>
          <w:tcPr>
            <w:tcW w:w="6440" w:type="dxa"/>
            <w:gridSpan w:val="7"/>
          </w:tcPr>
          <w:p w:rsidR="009E7A2B" w:rsidRPr="009E7A2B" w:rsidRDefault="009E7A2B" w:rsidP="00881CB1">
            <w:pPr>
              <w:pStyle w:val="TableBodyText"/>
              <w:jc w:val="right"/>
              <w:rPr>
                <w:rStyle w:val="BodyTextbold"/>
              </w:rPr>
            </w:pPr>
            <w:r w:rsidRPr="009E7A2B">
              <w:rPr>
                <w:rStyle w:val="BodyTextbold"/>
              </w:rPr>
              <w:t>Total DFT Thickness</w:t>
            </w:r>
          </w:p>
        </w:tc>
        <w:tc>
          <w:tcPr>
            <w:tcW w:w="859" w:type="dxa"/>
          </w:tcPr>
          <w:p w:rsidR="009E7A2B" w:rsidRDefault="009E7A2B" w:rsidP="00881CB1">
            <w:pPr>
              <w:pStyle w:val="TableBodyText"/>
            </w:pPr>
          </w:p>
        </w:tc>
        <w:tc>
          <w:tcPr>
            <w:tcW w:w="902" w:type="dxa"/>
          </w:tcPr>
          <w:p w:rsidR="009E7A2B" w:rsidRDefault="009E7A2B" w:rsidP="00881CB1">
            <w:pPr>
              <w:pStyle w:val="TableBodyText"/>
            </w:pPr>
          </w:p>
        </w:tc>
        <w:tc>
          <w:tcPr>
            <w:tcW w:w="859" w:type="dxa"/>
          </w:tcPr>
          <w:p w:rsidR="009E7A2B" w:rsidRDefault="009E7A2B" w:rsidP="00881CB1">
            <w:pPr>
              <w:pStyle w:val="TableBodyText"/>
            </w:pPr>
          </w:p>
        </w:tc>
      </w:tr>
    </w:tbl>
    <w:p w:rsidR="009C46F3" w:rsidRDefault="009C46F3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47E7C" w:rsidTr="00746F80">
        <w:tc>
          <w:tcPr>
            <w:tcW w:w="9060" w:type="dxa"/>
            <w:gridSpan w:val="2"/>
          </w:tcPr>
          <w:p w:rsidR="00347E7C" w:rsidRDefault="00347E7C" w:rsidP="00746F80">
            <w:pPr>
              <w:pStyle w:val="Heading2"/>
              <w:outlineLvl w:val="1"/>
            </w:pPr>
            <w:r>
              <w:t>Etching process between coats</w:t>
            </w:r>
          </w:p>
        </w:tc>
      </w:tr>
      <w:tr w:rsidR="00347E7C" w:rsidTr="00746F8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347E7C" w:rsidRDefault="00347E7C" w:rsidP="00746F8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47E7C" w:rsidRDefault="00347E7C" w:rsidP="00746F80">
            <w:pPr>
              <w:pStyle w:val="BodyText"/>
            </w:pPr>
          </w:p>
        </w:tc>
      </w:tr>
    </w:tbl>
    <w:p w:rsidR="009C46F3" w:rsidRDefault="009C46F3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47E7C" w:rsidTr="00746F80">
        <w:tc>
          <w:tcPr>
            <w:tcW w:w="9060" w:type="dxa"/>
            <w:gridSpan w:val="2"/>
          </w:tcPr>
          <w:p w:rsidR="00347E7C" w:rsidRDefault="00347E7C" w:rsidP="00746F80">
            <w:pPr>
              <w:pStyle w:val="Heading2"/>
              <w:outlineLvl w:val="1"/>
            </w:pPr>
            <w:r>
              <w:t>Paint procedure</w:t>
            </w:r>
          </w:p>
        </w:tc>
      </w:tr>
      <w:tr w:rsidR="00347E7C" w:rsidTr="00746F8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347E7C" w:rsidRDefault="00347E7C" w:rsidP="00746F8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47E7C" w:rsidRDefault="00347E7C" w:rsidP="00746F80">
            <w:pPr>
              <w:pStyle w:val="BodyText"/>
            </w:pPr>
          </w:p>
        </w:tc>
      </w:tr>
    </w:tbl>
    <w:p w:rsidR="00347E7C" w:rsidRDefault="00347E7C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47E7C" w:rsidTr="00746F80">
        <w:tc>
          <w:tcPr>
            <w:tcW w:w="9060" w:type="dxa"/>
            <w:gridSpan w:val="2"/>
          </w:tcPr>
          <w:p w:rsidR="00347E7C" w:rsidRDefault="00347E7C" w:rsidP="00746F80">
            <w:pPr>
              <w:pStyle w:val="Heading2"/>
              <w:outlineLvl w:val="1"/>
            </w:pPr>
            <w:r>
              <w:t>P</w:t>
            </w:r>
            <w:r w:rsidR="00DB2F2D">
              <w:t>aint a</w:t>
            </w:r>
            <w:r>
              <w:t>pplication</w:t>
            </w:r>
          </w:p>
        </w:tc>
      </w:tr>
      <w:tr w:rsidR="00347E7C" w:rsidTr="00AF6BCD">
        <w:trPr>
          <w:trHeight w:val="2259"/>
        </w:trPr>
        <w:tc>
          <w:tcPr>
            <w:tcW w:w="560" w:type="dxa"/>
            <w:tcBorders>
              <w:right w:val="single" w:sz="4" w:space="0" w:color="auto"/>
            </w:tcBorders>
          </w:tcPr>
          <w:p w:rsidR="00347E7C" w:rsidRDefault="00347E7C" w:rsidP="00746F8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47E7C" w:rsidRDefault="00347E7C" w:rsidP="00746F80">
            <w:pPr>
              <w:pStyle w:val="BodyText"/>
            </w:pPr>
          </w:p>
        </w:tc>
      </w:tr>
    </w:tbl>
    <w:p w:rsidR="00347E7C" w:rsidRDefault="00347E7C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47E7C" w:rsidTr="00746F80">
        <w:tc>
          <w:tcPr>
            <w:tcW w:w="9060" w:type="dxa"/>
            <w:gridSpan w:val="2"/>
          </w:tcPr>
          <w:p w:rsidR="00347E7C" w:rsidRDefault="00347E7C" w:rsidP="00746F80">
            <w:pPr>
              <w:pStyle w:val="Heading2"/>
              <w:outlineLvl w:val="1"/>
            </w:pPr>
            <w:r>
              <w:t>Determination of Wet Film Thickness</w:t>
            </w:r>
          </w:p>
        </w:tc>
      </w:tr>
      <w:tr w:rsidR="00347E7C" w:rsidTr="00AF6BCD">
        <w:trPr>
          <w:trHeight w:val="2041"/>
        </w:trPr>
        <w:tc>
          <w:tcPr>
            <w:tcW w:w="560" w:type="dxa"/>
            <w:tcBorders>
              <w:right w:val="single" w:sz="4" w:space="0" w:color="auto"/>
            </w:tcBorders>
          </w:tcPr>
          <w:p w:rsidR="00347E7C" w:rsidRDefault="00347E7C" w:rsidP="00746F8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47E7C" w:rsidRDefault="00347E7C" w:rsidP="00746F80">
            <w:pPr>
              <w:pStyle w:val="BodyText"/>
            </w:pPr>
          </w:p>
        </w:tc>
      </w:tr>
    </w:tbl>
    <w:p w:rsidR="00347E7C" w:rsidRDefault="00347E7C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701"/>
        <w:gridCol w:w="5799"/>
      </w:tblGrid>
      <w:tr w:rsidR="00AF6BCD" w:rsidTr="00746F80">
        <w:tc>
          <w:tcPr>
            <w:tcW w:w="9060" w:type="dxa"/>
            <w:gridSpan w:val="3"/>
          </w:tcPr>
          <w:p w:rsidR="00AF6BCD" w:rsidRDefault="00AF6BCD" w:rsidP="00746F80">
            <w:pPr>
              <w:pStyle w:val="Heading1"/>
              <w:outlineLvl w:val="0"/>
            </w:pPr>
            <w:r>
              <w:t xml:space="preserve">Paint </w:t>
            </w:r>
            <w:r w:rsidR="00DB2F2D">
              <w:t>Repair System (Clause 7.2</w:t>
            </w:r>
            <w:r>
              <w:t>)</w:t>
            </w:r>
          </w:p>
          <w:p w:rsidR="00AF6BCD" w:rsidRPr="00866607" w:rsidRDefault="00AF6BCD" w:rsidP="00746F80">
            <w:pPr>
              <w:pStyle w:val="Heading2"/>
              <w:outlineLvl w:val="1"/>
            </w:pPr>
            <w:r>
              <w:t>Paint Supplier</w:t>
            </w:r>
          </w:p>
        </w:tc>
      </w:tr>
      <w:tr w:rsidR="00AF6BCD" w:rsidTr="00746F80">
        <w:tc>
          <w:tcPr>
            <w:tcW w:w="560" w:type="dxa"/>
            <w:tcBorders>
              <w:right w:val="single" w:sz="4" w:space="0" w:color="auto"/>
            </w:tcBorders>
          </w:tcPr>
          <w:p w:rsidR="00AF6BCD" w:rsidRDefault="00AF6BCD" w:rsidP="00746F80">
            <w:pPr>
              <w:pStyle w:val="BodyText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D" w:rsidRPr="009C46F3" w:rsidRDefault="00AF6BCD" w:rsidP="00DB2F2D">
            <w:pPr>
              <w:pStyle w:val="BodyText"/>
              <w:jc w:val="center"/>
              <w:rPr>
                <w:rStyle w:val="BodyTextbold"/>
              </w:rPr>
            </w:pPr>
            <w:r w:rsidRPr="009C46F3">
              <w:rPr>
                <w:rStyle w:val="BodyTextbold"/>
              </w:rPr>
              <w:t>Substrate Type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CD" w:rsidRPr="009C46F3" w:rsidRDefault="00AF6BCD" w:rsidP="00DB2F2D">
            <w:pPr>
              <w:pStyle w:val="BodyText"/>
              <w:jc w:val="center"/>
              <w:rPr>
                <w:rStyle w:val="BodyTextbold"/>
              </w:rPr>
            </w:pPr>
            <w:r w:rsidRPr="009C46F3">
              <w:rPr>
                <w:rStyle w:val="BodyTextbold"/>
              </w:rPr>
              <w:t>Paint Brand</w:t>
            </w:r>
          </w:p>
        </w:tc>
      </w:tr>
      <w:tr w:rsidR="00AF6BCD" w:rsidTr="00746F80">
        <w:trPr>
          <w:trHeight w:val="1814"/>
        </w:trPr>
        <w:tc>
          <w:tcPr>
            <w:tcW w:w="560" w:type="dxa"/>
            <w:tcBorders>
              <w:right w:val="single" w:sz="4" w:space="0" w:color="auto"/>
            </w:tcBorders>
          </w:tcPr>
          <w:p w:rsidR="00AF6BCD" w:rsidRDefault="00AF6BCD" w:rsidP="00746F80">
            <w:pPr>
              <w:pStyle w:val="BodyText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F6BCD" w:rsidRDefault="00AF6BCD" w:rsidP="00746F80">
            <w:pPr>
              <w:pStyle w:val="BodyText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F6BCD" w:rsidRDefault="00AF6BCD" w:rsidP="00746F80">
            <w:pPr>
              <w:pStyle w:val="BodyText"/>
            </w:pPr>
          </w:p>
        </w:tc>
      </w:tr>
    </w:tbl>
    <w:p w:rsidR="00AF6BCD" w:rsidRDefault="00AF6BCD" w:rsidP="00AF6BCD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AF6BCD" w:rsidTr="00746F80">
        <w:tc>
          <w:tcPr>
            <w:tcW w:w="9060" w:type="dxa"/>
            <w:gridSpan w:val="2"/>
          </w:tcPr>
          <w:p w:rsidR="00AF6BCD" w:rsidRDefault="00AF6BCD" w:rsidP="00746F80">
            <w:pPr>
              <w:pStyle w:val="Heading2"/>
              <w:outlineLvl w:val="1"/>
            </w:pPr>
            <w:r>
              <w:t>S</w:t>
            </w:r>
            <w:r w:rsidR="00DB2F2D">
              <w:t>torage of Paint r</w:t>
            </w:r>
            <w:r>
              <w:t>equirements and Shelf Life</w:t>
            </w:r>
          </w:p>
        </w:tc>
      </w:tr>
      <w:tr w:rsidR="00AF6BCD" w:rsidTr="00746F8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AF6BCD" w:rsidRDefault="00AF6BCD" w:rsidP="00746F8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F6BCD" w:rsidRDefault="00AF6BCD" w:rsidP="00746F80">
            <w:pPr>
              <w:pStyle w:val="BodyText"/>
            </w:pPr>
          </w:p>
        </w:tc>
      </w:tr>
    </w:tbl>
    <w:p w:rsidR="00AF6BCD" w:rsidRDefault="00AF6BCD" w:rsidP="00AF6BCD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AF6BCD" w:rsidTr="00746F80">
        <w:tc>
          <w:tcPr>
            <w:tcW w:w="9060" w:type="dxa"/>
            <w:gridSpan w:val="2"/>
          </w:tcPr>
          <w:p w:rsidR="00AF6BCD" w:rsidRDefault="00AF6BCD" w:rsidP="00746F80">
            <w:pPr>
              <w:pStyle w:val="Heading2"/>
              <w:outlineLvl w:val="1"/>
            </w:pPr>
            <w:r>
              <w:t>Substrate Preparation</w:t>
            </w:r>
          </w:p>
        </w:tc>
      </w:tr>
      <w:tr w:rsidR="00AF6BCD" w:rsidTr="00746F8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AF6BCD" w:rsidRDefault="00AF6BCD" w:rsidP="00746F8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F6BCD" w:rsidRDefault="00AF6BCD" w:rsidP="00746F80">
            <w:pPr>
              <w:pStyle w:val="BodyText"/>
            </w:pPr>
          </w:p>
        </w:tc>
      </w:tr>
    </w:tbl>
    <w:p w:rsidR="00AF6BCD" w:rsidRDefault="00AF6BCD" w:rsidP="00AF6BCD">
      <w:pPr>
        <w:pStyle w:val="BodyText"/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9"/>
        <w:gridCol w:w="7933"/>
      </w:tblGrid>
      <w:tr w:rsidR="00D801C8" w:rsidRPr="00080E05" w:rsidTr="00746F80">
        <w:trPr>
          <w:trHeight w:val="421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1C8" w:rsidRPr="009C46F3" w:rsidRDefault="00D801C8" w:rsidP="00746F80">
            <w:pPr>
              <w:pStyle w:val="Heading2"/>
              <w:outlineLvl w:val="1"/>
            </w:pPr>
            <w:r>
              <w:t>Coating Colour</w:t>
            </w:r>
          </w:p>
        </w:tc>
      </w:tr>
      <w:tr w:rsidR="00D801C8" w:rsidRPr="00080E05" w:rsidTr="00746F80">
        <w:trPr>
          <w:trHeight w:val="43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C8" w:rsidRPr="00881CB1" w:rsidRDefault="00D801C8" w:rsidP="00746F80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881CB1">
              <w:rPr>
                <w:rStyle w:val="BodyTextbold"/>
              </w:rPr>
              <w:t>Coat 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C8" w:rsidRPr="00DB4FCC" w:rsidRDefault="00D801C8" w:rsidP="00746F80">
            <w:pPr>
              <w:pStyle w:val="TableBodyText"/>
              <w:keepNext w:val="0"/>
              <w:keepLines w:val="0"/>
            </w:pPr>
          </w:p>
        </w:tc>
      </w:tr>
      <w:tr w:rsidR="00D801C8" w:rsidRPr="00080E05" w:rsidTr="00746F80">
        <w:trPr>
          <w:trHeight w:val="42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C8" w:rsidRPr="00881CB1" w:rsidRDefault="00D801C8" w:rsidP="00746F80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881CB1">
              <w:rPr>
                <w:rStyle w:val="BodyTextbold"/>
              </w:rPr>
              <w:t>Coat 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C8" w:rsidRPr="00DB4FCC" w:rsidRDefault="00D801C8" w:rsidP="00746F80">
            <w:pPr>
              <w:pStyle w:val="TableBodyText"/>
              <w:keepNext w:val="0"/>
              <w:keepLines w:val="0"/>
            </w:pPr>
          </w:p>
        </w:tc>
      </w:tr>
      <w:tr w:rsidR="00D801C8" w:rsidRPr="00080E05" w:rsidTr="00746F80">
        <w:trPr>
          <w:trHeight w:val="28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C8" w:rsidRPr="00881CB1" w:rsidRDefault="00D801C8" w:rsidP="00746F80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881CB1">
              <w:rPr>
                <w:rStyle w:val="BodyTextbold"/>
              </w:rPr>
              <w:t>Coat 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C8" w:rsidRPr="00DB4FCC" w:rsidRDefault="00D801C8" w:rsidP="00746F80">
            <w:pPr>
              <w:pStyle w:val="TableBodyText"/>
              <w:keepNext w:val="0"/>
              <w:keepLines w:val="0"/>
            </w:pPr>
          </w:p>
        </w:tc>
      </w:tr>
      <w:tr w:rsidR="00D801C8" w:rsidRPr="00080E05" w:rsidTr="00746F80">
        <w:trPr>
          <w:trHeight w:val="43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C8" w:rsidRPr="00881CB1" w:rsidRDefault="00D801C8" w:rsidP="00746F80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881CB1">
              <w:rPr>
                <w:rStyle w:val="BodyTextbold"/>
              </w:rPr>
              <w:t>Coat 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C8" w:rsidRPr="00DB4FCC" w:rsidRDefault="00D801C8" w:rsidP="00746F80">
            <w:pPr>
              <w:pStyle w:val="TableBodyText"/>
              <w:keepNext w:val="0"/>
              <w:keepLines w:val="0"/>
            </w:pPr>
          </w:p>
        </w:tc>
      </w:tr>
    </w:tbl>
    <w:p w:rsidR="00AF6BCD" w:rsidRDefault="00AF6BCD" w:rsidP="00AF6BCD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139"/>
        <w:gridCol w:w="987"/>
        <w:gridCol w:w="851"/>
        <w:gridCol w:w="1041"/>
        <w:gridCol w:w="859"/>
        <w:gridCol w:w="859"/>
        <w:gridCol w:w="859"/>
        <w:gridCol w:w="902"/>
        <w:gridCol w:w="859"/>
      </w:tblGrid>
      <w:tr w:rsidR="00D801C8" w:rsidTr="00746F80">
        <w:tc>
          <w:tcPr>
            <w:tcW w:w="9060" w:type="dxa"/>
            <w:gridSpan w:val="10"/>
            <w:tcBorders>
              <w:top w:val="nil"/>
              <w:left w:val="nil"/>
              <w:right w:val="nil"/>
            </w:tcBorders>
          </w:tcPr>
          <w:p w:rsidR="00D801C8" w:rsidRDefault="00D801C8" w:rsidP="00746F80">
            <w:pPr>
              <w:pStyle w:val="Heading2"/>
              <w:outlineLvl w:val="1"/>
            </w:pPr>
            <w:r>
              <w:t>Paint System</w:t>
            </w:r>
          </w:p>
        </w:tc>
      </w:tr>
      <w:tr w:rsidR="00D801C8" w:rsidTr="00746F80">
        <w:trPr>
          <w:cantSplit/>
          <w:trHeight w:val="1834"/>
        </w:trPr>
        <w:tc>
          <w:tcPr>
            <w:tcW w:w="704" w:type="dxa"/>
            <w:textDirection w:val="btLr"/>
          </w:tcPr>
          <w:p w:rsidR="00D801C8" w:rsidRPr="00881CB1" w:rsidRDefault="00D801C8" w:rsidP="00746F80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>Coat</w:t>
            </w:r>
          </w:p>
        </w:tc>
        <w:tc>
          <w:tcPr>
            <w:tcW w:w="1139" w:type="dxa"/>
            <w:textDirection w:val="btLr"/>
          </w:tcPr>
          <w:p w:rsidR="00D801C8" w:rsidRPr="00881CB1" w:rsidRDefault="00D801C8" w:rsidP="00746F80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>Product</w:t>
            </w:r>
          </w:p>
        </w:tc>
        <w:tc>
          <w:tcPr>
            <w:tcW w:w="987" w:type="dxa"/>
            <w:textDirection w:val="btLr"/>
          </w:tcPr>
          <w:p w:rsidR="00D801C8" w:rsidRPr="00881CB1" w:rsidRDefault="00D801C8" w:rsidP="00746F80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>Binder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D801C8" w:rsidRPr="00881CB1" w:rsidRDefault="00D801C8" w:rsidP="00746F80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>Thinners</w:t>
            </w:r>
          </w:p>
        </w:tc>
        <w:tc>
          <w:tcPr>
            <w:tcW w:w="1041" w:type="dxa"/>
            <w:textDirection w:val="btLr"/>
          </w:tcPr>
          <w:p w:rsidR="00D801C8" w:rsidRPr="00881CB1" w:rsidRDefault="00D801C8" w:rsidP="00746F80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>Application Method</w:t>
            </w:r>
          </w:p>
        </w:tc>
        <w:tc>
          <w:tcPr>
            <w:tcW w:w="859" w:type="dxa"/>
            <w:textDirection w:val="btLr"/>
          </w:tcPr>
          <w:p w:rsidR="00D801C8" w:rsidRPr="00881CB1" w:rsidRDefault="00D801C8" w:rsidP="00746F80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 xml:space="preserve">Volume Solids </w:t>
            </w:r>
            <w:r w:rsidRPr="00881CB1">
              <w:rPr>
                <w:rStyle w:val="BodyTextbold"/>
                <w:b w:val="0"/>
              </w:rPr>
              <w:t>%</w:t>
            </w:r>
          </w:p>
        </w:tc>
        <w:tc>
          <w:tcPr>
            <w:tcW w:w="859" w:type="dxa"/>
            <w:textDirection w:val="btLr"/>
          </w:tcPr>
          <w:p w:rsidR="00D801C8" w:rsidRPr="00881CB1" w:rsidRDefault="00D801C8" w:rsidP="00746F80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 xml:space="preserve">WFT </w:t>
            </w:r>
            <w:r w:rsidRPr="00881CB1">
              <w:rPr>
                <w:rStyle w:val="BodyTextbold"/>
                <w:b w:val="0"/>
              </w:rPr>
              <w:t>(Microns)</w:t>
            </w:r>
          </w:p>
        </w:tc>
        <w:tc>
          <w:tcPr>
            <w:tcW w:w="859" w:type="dxa"/>
            <w:textDirection w:val="btLr"/>
          </w:tcPr>
          <w:p w:rsidR="00D801C8" w:rsidRPr="00881CB1" w:rsidRDefault="00D801C8" w:rsidP="00746F80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 xml:space="preserve">DFT </w:t>
            </w:r>
            <w:r>
              <w:rPr>
                <w:rStyle w:val="BodyTextbold"/>
              </w:rPr>
              <w:br/>
            </w:r>
            <w:r w:rsidRPr="00881CB1">
              <w:rPr>
                <w:rStyle w:val="BodyTextbold"/>
                <w:b w:val="0"/>
              </w:rPr>
              <w:t>(Microns)</w:t>
            </w:r>
          </w:p>
        </w:tc>
        <w:tc>
          <w:tcPr>
            <w:tcW w:w="902" w:type="dxa"/>
            <w:textDirection w:val="btLr"/>
          </w:tcPr>
          <w:p w:rsidR="00D801C8" w:rsidRPr="00881CB1" w:rsidRDefault="00D801C8" w:rsidP="00746F80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>Over Coat</w:t>
            </w:r>
          </w:p>
          <w:p w:rsidR="00D801C8" w:rsidRPr="00881CB1" w:rsidRDefault="00D801C8" w:rsidP="00746F80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 xml:space="preserve">Interval </w:t>
            </w:r>
            <w:r w:rsidRPr="00881CB1">
              <w:rPr>
                <w:rStyle w:val="BodyTextChar"/>
              </w:rPr>
              <w:t>at 25°C</w:t>
            </w:r>
          </w:p>
        </w:tc>
        <w:tc>
          <w:tcPr>
            <w:tcW w:w="859" w:type="dxa"/>
            <w:textDirection w:val="btLr"/>
          </w:tcPr>
          <w:p w:rsidR="00D801C8" w:rsidRPr="00881CB1" w:rsidRDefault="00D801C8" w:rsidP="00746F80">
            <w:pPr>
              <w:pStyle w:val="TableBodyText"/>
              <w:rPr>
                <w:rStyle w:val="BodyTextbold"/>
              </w:rPr>
            </w:pPr>
            <w:r w:rsidRPr="00881CB1">
              <w:rPr>
                <w:rStyle w:val="BodyTextbold"/>
              </w:rPr>
              <w:t xml:space="preserve">Pot Life </w:t>
            </w:r>
            <w:r w:rsidRPr="00881CB1">
              <w:rPr>
                <w:rStyle w:val="BodyTextChar"/>
              </w:rPr>
              <w:t>at 25°C</w:t>
            </w:r>
          </w:p>
        </w:tc>
      </w:tr>
      <w:tr w:rsidR="00D801C8" w:rsidTr="00746F80">
        <w:tc>
          <w:tcPr>
            <w:tcW w:w="704" w:type="dxa"/>
          </w:tcPr>
          <w:p w:rsidR="00D801C8" w:rsidRPr="00881CB1" w:rsidRDefault="00D801C8" w:rsidP="00746F80">
            <w:pPr>
              <w:pStyle w:val="TableBodyText"/>
              <w:jc w:val="center"/>
              <w:rPr>
                <w:rStyle w:val="BodyTextbold"/>
              </w:rPr>
            </w:pPr>
            <w:r w:rsidRPr="00881CB1">
              <w:rPr>
                <w:rStyle w:val="BodyTextbold"/>
              </w:rPr>
              <w:t>1</w:t>
            </w:r>
          </w:p>
        </w:tc>
        <w:tc>
          <w:tcPr>
            <w:tcW w:w="1139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987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1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1041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902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</w:tr>
      <w:tr w:rsidR="00D801C8" w:rsidTr="00746F80">
        <w:tc>
          <w:tcPr>
            <w:tcW w:w="704" w:type="dxa"/>
          </w:tcPr>
          <w:p w:rsidR="00D801C8" w:rsidRPr="00881CB1" w:rsidRDefault="00D801C8" w:rsidP="00746F80">
            <w:pPr>
              <w:pStyle w:val="TableBodyText"/>
              <w:jc w:val="center"/>
              <w:rPr>
                <w:rStyle w:val="BodyTextbold"/>
              </w:rPr>
            </w:pPr>
            <w:r w:rsidRPr="00881CB1">
              <w:rPr>
                <w:rStyle w:val="BodyTextbold"/>
              </w:rPr>
              <w:t>2</w:t>
            </w:r>
          </w:p>
        </w:tc>
        <w:tc>
          <w:tcPr>
            <w:tcW w:w="1139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987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1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1041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902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</w:tr>
      <w:tr w:rsidR="00D801C8" w:rsidTr="00746F80">
        <w:tc>
          <w:tcPr>
            <w:tcW w:w="704" w:type="dxa"/>
          </w:tcPr>
          <w:p w:rsidR="00D801C8" w:rsidRPr="00881CB1" w:rsidRDefault="00D801C8" w:rsidP="00746F80">
            <w:pPr>
              <w:pStyle w:val="TableBodyText"/>
              <w:jc w:val="center"/>
              <w:rPr>
                <w:rStyle w:val="BodyTextbold"/>
              </w:rPr>
            </w:pPr>
            <w:r w:rsidRPr="00881CB1">
              <w:rPr>
                <w:rStyle w:val="BodyTextbold"/>
              </w:rPr>
              <w:t>3</w:t>
            </w:r>
          </w:p>
        </w:tc>
        <w:tc>
          <w:tcPr>
            <w:tcW w:w="1139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987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1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1041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902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</w:tr>
      <w:tr w:rsidR="00D801C8" w:rsidTr="00746F80">
        <w:tc>
          <w:tcPr>
            <w:tcW w:w="704" w:type="dxa"/>
          </w:tcPr>
          <w:p w:rsidR="00D801C8" w:rsidRPr="00881CB1" w:rsidRDefault="00D801C8" w:rsidP="00746F80">
            <w:pPr>
              <w:pStyle w:val="TableBodyText"/>
              <w:jc w:val="center"/>
              <w:rPr>
                <w:rStyle w:val="BodyTextbold"/>
              </w:rPr>
            </w:pPr>
            <w:r w:rsidRPr="00881CB1">
              <w:rPr>
                <w:rStyle w:val="BodyTextbold"/>
              </w:rPr>
              <w:t>4</w:t>
            </w:r>
          </w:p>
        </w:tc>
        <w:tc>
          <w:tcPr>
            <w:tcW w:w="1139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987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1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1041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902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</w:tr>
      <w:tr w:rsidR="00D801C8" w:rsidTr="00746F80">
        <w:tc>
          <w:tcPr>
            <w:tcW w:w="6440" w:type="dxa"/>
            <w:gridSpan w:val="7"/>
          </w:tcPr>
          <w:p w:rsidR="00D801C8" w:rsidRPr="009E7A2B" w:rsidRDefault="00D801C8" w:rsidP="00746F80">
            <w:pPr>
              <w:pStyle w:val="TableBodyText"/>
              <w:jc w:val="right"/>
              <w:rPr>
                <w:rStyle w:val="BodyTextbold"/>
              </w:rPr>
            </w:pPr>
            <w:r w:rsidRPr="009E7A2B">
              <w:rPr>
                <w:rStyle w:val="BodyTextbold"/>
              </w:rPr>
              <w:t>Total DFT Thickness</w:t>
            </w: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902" w:type="dxa"/>
          </w:tcPr>
          <w:p w:rsidR="00D801C8" w:rsidRDefault="00D801C8" w:rsidP="00746F80">
            <w:pPr>
              <w:pStyle w:val="TableBodyText"/>
            </w:pPr>
          </w:p>
        </w:tc>
        <w:tc>
          <w:tcPr>
            <w:tcW w:w="859" w:type="dxa"/>
          </w:tcPr>
          <w:p w:rsidR="00D801C8" w:rsidRDefault="00D801C8" w:rsidP="00746F80">
            <w:pPr>
              <w:pStyle w:val="TableBodyText"/>
            </w:pPr>
          </w:p>
        </w:tc>
      </w:tr>
    </w:tbl>
    <w:p w:rsidR="00D801C8" w:rsidRDefault="00D801C8" w:rsidP="00AF6BCD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AF6BCD" w:rsidTr="00746F80">
        <w:tc>
          <w:tcPr>
            <w:tcW w:w="9060" w:type="dxa"/>
            <w:gridSpan w:val="2"/>
          </w:tcPr>
          <w:p w:rsidR="00AF6BCD" w:rsidRDefault="00AF6BCD" w:rsidP="00746F80">
            <w:pPr>
              <w:pStyle w:val="Heading2"/>
              <w:outlineLvl w:val="1"/>
            </w:pPr>
            <w:r>
              <w:t>Etching process between coats</w:t>
            </w:r>
          </w:p>
        </w:tc>
      </w:tr>
      <w:tr w:rsidR="00AF6BCD" w:rsidTr="00746F8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AF6BCD" w:rsidRDefault="00AF6BCD" w:rsidP="00746F8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F6BCD" w:rsidRDefault="00AF6BCD" w:rsidP="00746F80">
            <w:pPr>
              <w:pStyle w:val="BodyText"/>
            </w:pPr>
          </w:p>
        </w:tc>
      </w:tr>
    </w:tbl>
    <w:p w:rsidR="00AF6BCD" w:rsidRDefault="00AF6BCD" w:rsidP="00AF6BCD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AF6BCD" w:rsidTr="00746F80">
        <w:tc>
          <w:tcPr>
            <w:tcW w:w="9060" w:type="dxa"/>
            <w:gridSpan w:val="2"/>
          </w:tcPr>
          <w:p w:rsidR="00AF6BCD" w:rsidRDefault="00AF6BCD" w:rsidP="00746F80">
            <w:pPr>
              <w:pStyle w:val="Heading2"/>
              <w:outlineLvl w:val="1"/>
            </w:pPr>
            <w:r>
              <w:t>Paint procedure</w:t>
            </w:r>
          </w:p>
        </w:tc>
      </w:tr>
      <w:tr w:rsidR="00AF6BCD" w:rsidTr="00746F8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AF6BCD" w:rsidRDefault="00AF6BCD" w:rsidP="00746F8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F6BCD" w:rsidRDefault="00AF6BCD" w:rsidP="00746F80">
            <w:pPr>
              <w:pStyle w:val="BodyText"/>
            </w:pPr>
          </w:p>
        </w:tc>
      </w:tr>
    </w:tbl>
    <w:p w:rsidR="00AF6BCD" w:rsidRDefault="00AF6BCD" w:rsidP="00AF6BCD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AF6BCD" w:rsidTr="00746F80">
        <w:tc>
          <w:tcPr>
            <w:tcW w:w="9060" w:type="dxa"/>
            <w:gridSpan w:val="2"/>
          </w:tcPr>
          <w:p w:rsidR="00AF6BCD" w:rsidRDefault="00AF6BCD" w:rsidP="00746F80">
            <w:pPr>
              <w:pStyle w:val="Heading2"/>
              <w:outlineLvl w:val="1"/>
            </w:pPr>
            <w:r>
              <w:t>P</w:t>
            </w:r>
            <w:r w:rsidR="003959CF">
              <w:t>aint a</w:t>
            </w:r>
            <w:r>
              <w:t>pplication</w:t>
            </w:r>
          </w:p>
        </w:tc>
      </w:tr>
      <w:tr w:rsidR="00AF6BCD" w:rsidTr="00746F80">
        <w:trPr>
          <w:trHeight w:val="2259"/>
        </w:trPr>
        <w:tc>
          <w:tcPr>
            <w:tcW w:w="560" w:type="dxa"/>
            <w:tcBorders>
              <w:right w:val="single" w:sz="4" w:space="0" w:color="auto"/>
            </w:tcBorders>
          </w:tcPr>
          <w:p w:rsidR="00AF6BCD" w:rsidRDefault="00AF6BCD" w:rsidP="00746F8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F6BCD" w:rsidRDefault="00AF6BCD" w:rsidP="00746F80">
            <w:pPr>
              <w:pStyle w:val="BodyText"/>
            </w:pPr>
          </w:p>
        </w:tc>
      </w:tr>
    </w:tbl>
    <w:p w:rsidR="00AF6BCD" w:rsidRDefault="00AF6BCD" w:rsidP="00AF6BCD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AF6BCD" w:rsidTr="00746F80">
        <w:tc>
          <w:tcPr>
            <w:tcW w:w="9060" w:type="dxa"/>
            <w:gridSpan w:val="2"/>
          </w:tcPr>
          <w:p w:rsidR="00AF6BCD" w:rsidRDefault="00AF6BCD" w:rsidP="00746F80">
            <w:pPr>
              <w:pStyle w:val="Heading2"/>
              <w:outlineLvl w:val="1"/>
            </w:pPr>
            <w:r>
              <w:t>Determination of Wet Film Thickness</w:t>
            </w:r>
          </w:p>
        </w:tc>
      </w:tr>
      <w:tr w:rsidR="00AF6BCD" w:rsidTr="00746F80">
        <w:trPr>
          <w:trHeight w:val="2041"/>
        </w:trPr>
        <w:tc>
          <w:tcPr>
            <w:tcW w:w="560" w:type="dxa"/>
            <w:tcBorders>
              <w:right w:val="single" w:sz="4" w:space="0" w:color="auto"/>
            </w:tcBorders>
          </w:tcPr>
          <w:p w:rsidR="00AF6BCD" w:rsidRDefault="00AF6BCD" w:rsidP="00746F8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F6BCD" w:rsidRDefault="00AF6BCD" w:rsidP="00746F80">
            <w:pPr>
              <w:pStyle w:val="BodyText"/>
            </w:pPr>
          </w:p>
        </w:tc>
      </w:tr>
    </w:tbl>
    <w:p w:rsidR="00AF6BCD" w:rsidRDefault="00AF6BCD" w:rsidP="0064699C">
      <w:pPr>
        <w:pStyle w:val="BodyText"/>
      </w:pPr>
    </w:p>
    <w:p w:rsidR="00AF6BCD" w:rsidRDefault="00AF6BCD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417"/>
        <w:gridCol w:w="6083"/>
      </w:tblGrid>
      <w:tr w:rsidR="006C0C11" w:rsidTr="00746F80">
        <w:tc>
          <w:tcPr>
            <w:tcW w:w="9060" w:type="dxa"/>
            <w:gridSpan w:val="3"/>
          </w:tcPr>
          <w:p w:rsidR="006C0C11" w:rsidRDefault="006C0C11" w:rsidP="006C0C11">
            <w:pPr>
              <w:pStyle w:val="Heading1"/>
              <w:outlineLvl w:val="0"/>
            </w:pPr>
            <w:r>
              <w:t>Scope of Work (Clause 9.1, 10.1 and 11.1)</w:t>
            </w:r>
          </w:p>
        </w:tc>
      </w:tr>
      <w:tr w:rsidR="006C0C11" w:rsidTr="00746F80">
        <w:tc>
          <w:tcPr>
            <w:tcW w:w="560" w:type="dxa"/>
          </w:tcPr>
          <w:p w:rsidR="006C0C11" w:rsidRDefault="006C0C11" w:rsidP="00746F80">
            <w:pPr>
              <w:pStyle w:val="BodyText"/>
            </w:pP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</w:tcPr>
          <w:p w:rsidR="006C0C11" w:rsidRDefault="006C0C11" w:rsidP="00746F80">
            <w:pPr>
              <w:pStyle w:val="BodyText"/>
            </w:pPr>
            <w:r>
              <w:t>The scope of the work to be undertaken under the Contract is as follows</w:t>
            </w:r>
          </w:p>
        </w:tc>
      </w:tr>
      <w:tr w:rsidR="002B39A3" w:rsidTr="003959CF">
        <w:trPr>
          <w:trHeight w:val="2081"/>
        </w:trPr>
        <w:tc>
          <w:tcPr>
            <w:tcW w:w="560" w:type="dxa"/>
            <w:tcBorders>
              <w:right w:val="single" w:sz="4" w:space="0" w:color="auto"/>
            </w:tcBorders>
          </w:tcPr>
          <w:p w:rsidR="002B39A3" w:rsidRDefault="002B39A3" w:rsidP="00746F80">
            <w:pPr>
              <w:pStyle w:val="BodyText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B39A3" w:rsidRDefault="002B39A3" w:rsidP="002B39A3">
            <w:pPr>
              <w:pStyle w:val="BodyText"/>
            </w:pPr>
            <w:r>
              <w:t>Elements to be painted:</w:t>
            </w:r>
          </w:p>
          <w:p w:rsidR="002B39A3" w:rsidRDefault="002B39A3" w:rsidP="002B39A3">
            <w:pPr>
              <w:pStyle w:val="BodyText"/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B39A3" w:rsidRDefault="002B39A3" w:rsidP="002B39A3">
            <w:pPr>
              <w:pStyle w:val="BodyText"/>
              <w:jc w:val="center"/>
            </w:pPr>
          </w:p>
        </w:tc>
      </w:tr>
    </w:tbl>
    <w:p w:rsidR="006C0C11" w:rsidRDefault="006C0C11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AF6BCD" w:rsidTr="00746F80">
        <w:tc>
          <w:tcPr>
            <w:tcW w:w="9060" w:type="dxa"/>
            <w:gridSpan w:val="2"/>
          </w:tcPr>
          <w:p w:rsidR="00AF6BCD" w:rsidRDefault="00AF6BCD" w:rsidP="00746F80">
            <w:pPr>
              <w:pStyle w:val="Heading1"/>
              <w:outlineLvl w:val="0"/>
            </w:pPr>
            <w:r>
              <w:t>Supplementary Requirements</w:t>
            </w:r>
          </w:p>
        </w:tc>
      </w:tr>
      <w:tr w:rsidR="00AF6BCD" w:rsidTr="00746F80">
        <w:tc>
          <w:tcPr>
            <w:tcW w:w="560" w:type="dxa"/>
          </w:tcPr>
          <w:p w:rsidR="00AF6BCD" w:rsidRDefault="00AF6BCD" w:rsidP="00746F80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AF6BCD" w:rsidRDefault="00AF6BCD" w:rsidP="00AF6BCD">
            <w:pPr>
              <w:pStyle w:val="BodyText"/>
            </w:pPr>
            <w:r>
              <w:t>The following supplementary requirements shall apply (Clause 15)</w:t>
            </w:r>
          </w:p>
        </w:tc>
      </w:tr>
      <w:tr w:rsidR="003959CF" w:rsidTr="003959CF">
        <w:trPr>
          <w:trHeight w:val="2081"/>
        </w:trPr>
        <w:tc>
          <w:tcPr>
            <w:tcW w:w="560" w:type="dxa"/>
            <w:tcBorders>
              <w:right w:val="single" w:sz="4" w:space="0" w:color="auto"/>
            </w:tcBorders>
          </w:tcPr>
          <w:p w:rsidR="003959CF" w:rsidRDefault="003959CF" w:rsidP="00746F8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959CF" w:rsidRDefault="003959CF" w:rsidP="003959CF">
            <w:pPr>
              <w:pStyle w:val="BodyText"/>
            </w:pPr>
          </w:p>
        </w:tc>
      </w:tr>
    </w:tbl>
    <w:p w:rsidR="006C0C11" w:rsidRDefault="006C0C11" w:rsidP="0064699C">
      <w:pPr>
        <w:pStyle w:val="BodyText"/>
      </w:pPr>
    </w:p>
    <w:sectPr w:rsidR="006C0C11" w:rsidSect="00685517">
      <w:headerReference w:type="default" r:id="rId13"/>
      <w:footerReference w:type="default" r:id="rId14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0A3A2B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4A03FF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0A3A2B">
      <w:t>85</w:t>
    </w:r>
    <w:r w:rsidR="00720C44">
      <w:t xml:space="preserve">.1 </w:t>
    </w:r>
    <w:r w:rsidR="000A3A2B">
      <w:t>Repainting Steel Bridges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A3A2B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B39A3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7E7C"/>
    <w:rsid w:val="00350E10"/>
    <w:rsid w:val="00361264"/>
    <w:rsid w:val="00363C04"/>
    <w:rsid w:val="003717FA"/>
    <w:rsid w:val="00376A0A"/>
    <w:rsid w:val="00383A3B"/>
    <w:rsid w:val="003861E9"/>
    <w:rsid w:val="00391457"/>
    <w:rsid w:val="003959CF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05EAD"/>
    <w:rsid w:val="004525EA"/>
    <w:rsid w:val="00453989"/>
    <w:rsid w:val="00456933"/>
    <w:rsid w:val="00456A07"/>
    <w:rsid w:val="00477792"/>
    <w:rsid w:val="00477962"/>
    <w:rsid w:val="00485DDC"/>
    <w:rsid w:val="00490E3C"/>
    <w:rsid w:val="004A03FF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0C11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66607"/>
    <w:rsid w:val="008807C8"/>
    <w:rsid w:val="00881CB1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6728E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C46F3"/>
    <w:rsid w:val="009D0AC7"/>
    <w:rsid w:val="009E22DF"/>
    <w:rsid w:val="009E5C89"/>
    <w:rsid w:val="009E7A2B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6BCD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24202"/>
    <w:rsid w:val="00D435F2"/>
    <w:rsid w:val="00D56593"/>
    <w:rsid w:val="00D67F00"/>
    <w:rsid w:val="00D76862"/>
    <w:rsid w:val="00D801C8"/>
    <w:rsid w:val="00D8447C"/>
    <w:rsid w:val="00D86598"/>
    <w:rsid w:val="00DA20DD"/>
    <w:rsid w:val="00DB2F2D"/>
    <w:rsid w:val="00DB4FCC"/>
    <w:rsid w:val="00DC076F"/>
    <w:rsid w:val="00DC376C"/>
    <w:rsid w:val="00DE56ED"/>
    <w:rsid w:val="00DF1C54"/>
    <w:rsid w:val="00DF27E0"/>
    <w:rsid w:val="00DF40B1"/>
    <w:rsid w:val="00E02E84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ec972935-d489-4a83-af2a-c34816ed283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BE26DF-38EC-473D-89DE-27686BBB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28</TotalTime>
  <Pages>7</Pages>
  <Words>255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MRTS85.1 - Annexure</vt:lpstr>
    </vt:vector>
  </TitlesOfParts>
  <Company>Department of Transport and Main Roads</Company>
  <LinksUpToDate>false</LinksUpToDate>
  <CharactersWithSpaces>1715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MRTS85.1 - Annexure</dc:title>
  <dc:subject>Repainting Steel Bridges</dc:subject>
  <dc:creator>Department of Transport and Main Roads</dc:creator>
  <cp:keywords>Specification; Technical; Standard; Contract; Tender; Construction; Design</cp:keywords>
  <dc:description/>
  <cp:lastModifiedBy>Courtney M West</cp:lastModifiedBy>
  <cp:revision>3</cp:revision>
  <cp:lastPrinted>2013-06-20T03:17:00Z</cp:lastPrinted>
  <dcterms:created xsi:type="dcterms:W3CDTF">2017-06-28T03:13:00Z</dcterms:created>
  <dcterms:modified xsi:type="dcterms:W3CDTF">2017-07-09T23:56:00Z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