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810D7F" w14:paraId="3954B378" w14:textId="77777777" w:rsidTr="002064D0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E7985" w14:textId="77777777" w:rsidR="00810D7F" w:rsidRPr="00FF5529" w:rsidRDefault="00810D7F" w:rsidP="002064D0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C8D9B4" w14:textId="77777777" w:rsidR="00810D7F" w:rsidRDefault="00810D7F" w:rsidP="002064D0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809689" wp14:editId="151BD4F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0D7F" w14:paraId="739A9B2A" w14:textId="77777777" w:rsidTr="002064D0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5DDB6" w14:textId="52A002E8" w:rsidR="00810D7F" w:rsidRPr="00070033" w:rsidRDefault="00810D7F" w:rsidP="002064D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>
              <w:rPr>
                <w:b/>
                <w:sz w:val="40"/>
                <w:szCs w:val="40"/>
              </w:rPr>
              <w:t>100</w:t>
            </w:r>
            <w:r w:rsidRPr="00070033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2 </w:t>
            </w:r>
            <w:r w:rsidRPr="00F25F99">
              <w:rPr>
                <w:b/>
                <w:sz w:val="32"/>
                <w:szCs w:val="40"/>
              </w:rPr>
              <w:t>(M</w:t>
            </w:r>
            <w:r>
              <w:rPr>
                <w:b/>
                <w:sz w:val="32"/>
                <w:szCs w:val="40"/>
              </w:rPr>
              <w:t>arch</w:t>
            </w:r>
            <w:r w:rsidRPr="00F25F99">
              <w:rPr>
                <w:b/>
                <w:sz w:val="32"/>
                <w:szCs w:val="40"/>
              </w:rPr>
              <w:t xml:space="preserve"> 20</w:t>
            </w:r>
            <w:r>
              <w:rPr>
                <w:b/>
                <w:sz w:val="32"/>
                <w:szCs w:val="40"/>
              </w:rPr>
              <w:t>23</w:t>
            </w:r>
            <w:r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73DCD" w14:textId="77777777" w:rsidR="00810D7F" w:rsidRDefault="00810D7F" w:rsidP="002064D0">
            <w:pPr>
              <w:pStyle w:val="BodyText"/>
            </w:pPr>
          </w:p>
        </w:tc>
      </w:tr>
      <w:tr w:rsidR="00810D7F" w14:paraId="35D3CB33" w14:textId="77777777" w:rsidTr="002064D0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FA0B8" w14:textId="36C4C717" w:rsidR="00810D7F" w:rsidRPr="00070033" w:rsidRDefault="00810D7F" w:rsidP="002064D0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High Strength Geosynthetic Reinforcement in Road Embankment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577DA" w14:textId="77777777" w:rsidR="00810D7F" w:rsidRDefault="00810D7F" w:rsidP="002064D0">
            <w:pPr>
              <w:pStyle w:val="BodyText"/>
            </w:pPr>
          </w:p>
        </w:tc>
      </w:tr>
      <w:tr w:rsidR="00810D7F" w14:paraId="702CB1FC" w14:textId="77777777" w:rsidTr="002064D0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737AD" w14:textId="77777777" w:rsidR="00810D7F" w:rsidRPr="00FF5529" w:rsidRDefault="00810D7F" w:rsidP="002064D0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9AA7" w14:textId="77777777" w:rsidR="00810D7F" w:rsidRDefault="00810D7F" w:rsidP="002064D0">
            <w:pPr>
              <w:pStyle w:val="BodyText"/>
            </w:pPr>
          </w:p>
        </w:tc>
      </w:tr>
      <w:tr w:rsidR="00810D7F" w14:paraId="0D48F038" w14:textId="77777777" w:rsidTr="002064D0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50F06" w14:textId="77777777" w:rsidR="00810D7F" w:rsidRPr="00070033" w:rsidRDefault="00810D7F" w:rsidP="002064D0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E4A66" w14:textId="77777777" w:rsidR="00810D7F" w:rsidRDefault="00810D7F" w:rsidP="002064D0">
            <w:pPr>
              <w:pStyle w:val="BodyText"/>
            </w:pPr>
          </w:p>
        </w:tc>
      </w:tr>
      <w:tr w:rsidR="00810D7F" w14:paraId="5AE5C41C" w14:textId="77777777" w:rsidTr="002064D0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43A8F" w14:textId="77777777" w:rsidR="00810D7F" w:rsidRPr="00FF5529" w:rsidRDefault="00810D7F" w:rsidP="002064D0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74BD9" w14:textId="77777777" w:rsidR="00810D7F" w:rsidRDefault="00810D7F" w:rsidP="002064D0">
            <w:pPr>
              <w:pStyle w:val="BodyText"/>
            </w:pPr>
          </w:p>
        </w:tc>
      </w:tr>
      <w:tr w:rsidR="00810D7F" w14:paraId="2C09D06A" w14:textId="77777777" w:rsidTr="002064D0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13ED0" w14:textId="77777777" w:rsidR="00810D7F" w:rsidRPr="00070033" w:rsidRDefault="00810D7F" w:rsidP="002064D0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6D5" w14:textId="77777777" w:rsidR="00810D7F" w:rsidRDefault="00810D7F" w:rsidP="002064D0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867FB" w14:textId="77777777" w:rsidR="00810D7F" w:rsidRDefault="00810D7F" w:rsidP="002064D0">
            <w:pPr>
              <w:pStyle w:val="BodyText"/>
            </w:pPr>
          </w:p>
        </w:tc>
      </w:tr>
      <w:tr w:rsidR="00810D7F" w14:paraId="3B4C3D48" w14:textId="77777777" w:rsidTr="002064D0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D503F" w14:textId="77777777" w:rsidR="00810D7F" w:rsidRPr="00555B77" w:rsidRDefault="00810D7F" w:rsidP="002064D0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810D7F" w14:paraId="14B3318C" w14:textId="77777777" w:rsidTr="002064D0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D7B610" w14:textId="77777777" w:rsidR="00810D7F" w:rsidRPr="000157C6" w:rsidRDefault="00810D7F" w:rsidP="002064D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08BE2" w14:textId="463E71D7" w:rsidR="00810D7F" w:rsidRPr="000157C6" w:rsidRDefault="00810D7F" w:rsidP="002064D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Technical Specification MRTS</w:t>
            </w:r>
            <w:r>
              <w:rPr>
                <w:rStyle w:val="BodyTextbold"/>
              </w:rPr>
              <w:t>100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18C30F3" w14:textId="73540410" w:rsidR="00810D7F" w:rsidRPr="0013007E" w:rsidRDefault="00810D7F" w:rsidP="00810D7F">
      <w:pPr>
        <w:pStyle w:val="Heading1"/>
      </w:pPr>
      <w:r>
        <w:t>Planning documents (</w:t>
      </w:r>
      <w:r w:rsidRPr="0013007E">
        <w:t>Clause 5.</w:t>
      </w:r>
      <w:r w:rsidR="0018449B" w:rsidRPr="0013007E">
        <w:t>3</w:t>
      </w:r>
      <w:r w:rsidRPr="0013007E">
        <w:t>)</w:t>
      </w:r>
    </w:p>
    <w:p w14:paraId="7DB8AF1E" w14:textId="50AD4362" w:rsidR="005C5D5E" w:rsidRPr="003B590D" w:rsidRDefault="005C5D5E" w:rsidP="005C5D5E">
      <w:pPr>
        <w:pStyle w:val="BodyText"/>
        <w:rPr>
          <w:szCs w:val="20"/>
        </w:rPr>
      </w:pPr>
      <w:r w:rsidRPr="003B590D">
        <w:rPr>
          <w:szCs w:val="20"/>
        </w:rPr>
        <w:t xml:space="preserve">The following documents are a summary of documents that must be included in the Project Quality Plan. The requirements of this </w:t>
      </w:r>
      <w:r w:rsidR="00235729">
        <w:rPr>
          <w:szCs w:val="20"/>
        </w:rPr>
        <w:t xml:space="preserve">Technical </w:t>
      </w:r>
      <w:r w:rsidRPr="003B590D">
        <w:rPr>
          <w:szCs w:val="20"/>
        </w:rPr>
        <w:t>Specification and others included in the Contract must be reviewed to determine additional documentation requirements.</w:t>
      </w:r>
    </w:p>
    <w:p w14:paraId="312318EC" w14:textId="77777777" w:rsidR="005C5D5E" w:rsidRPr="003B590D" w:rsidRDefault="005C5D5E" w:rsidP="005C5D5E">
      <w:pPr>
        <w:pStyle w:val="BodyText"/>
        <w:rPr>
          <w:szCs w:val="20"/>
        </w:rPr>
      </w:pPr>
      <w:r w:rsidRPr="003B590D">
        <w:rPr>
          <w:szCs w:val="20"/>
        </w:rPr>
        <w:t>The information to be supplied by the Contractor as part of the Project Quality Plan must include, but not be limited, to the following:</w:t>
      </w:r>
    </w:p>
    <w:p w14:paraId="2A7FD580" w14:textId="77777777" w:rsidR="005C5D5E" w:rsidRPr="003B590D" w:rsidRDefault="005C5D5E" w:rsidP="005C5D5E">
      <w:pPr>
        <w:pStyle w:val="BodyText"/>
        <w:numPr>
          <w:ilvl w:val="0"/>
          <w:numId w:val="13"/>
        </w:numPr>
        <w:rPr>
          <w:szCs w:val="20"/>
        </w:rPr>
      </w:pPr>
      <w:r w:rsidRPr="003B590D">
        <w:rPr>
          <w:szCs w:val="20"/>
        </w:rPr>
        <w:t xml:space="preserve">design/manufacture information in respect of </w:t>
      </w:r>
      <w:proofErr w:type="gramStart"/>
      <w:r w:rsidRPr="003B590D">
        <w:rPr>
          <w:szCs w:val="20"/>
        </w:rPr>
        <w:t>particular construction</w:t>
      </w:r>
      <w:proofErr w:type="gramEnd"/>
      <w:r w:rsidRPr="003B590D">
        <w:rPr>
          <w:szCs w:val="20"/>
        </w:rPr>
        <w:t xml:space="preserve"> requirements and Certificate of compliance (Clauses 6.3 and 6.4)</w:t>
      </w:r>
    </w:p>
    <w:p w14:paraId="052E5915" w14:textId="77777777" w:rsidR="005C5D5E" w:rsidRPr="003B590D" w:rsidRDefault="005C5D5E" w:rsidP="005C5D5E">
      <w:pPr>
        <w:pStyle w:val="BodyText"/>
        <w:numPr>
          <w:ilvl w:val="0"/>
          <w:numId w:val="13"/>
        </w:numPr>
        <w:rPr>
          <w:szCs w:val="20"/>
        </w:rPr>
      </w:pPr>
      <w:r w:rsidRPr="003B590D">
        <w:rPr>
          <w:szCs w:val="20"/>
        </w:rPr>
        <w:t xml:space="preserve">details of method of packaging, </w:t>
      </w:r>
      <w:proofErr w:type="gramStart"/>
      <w:r w:rsidRPr="003B590D">
        <w:rPr>
          <w:szCs w:val="20"/>
        </w:rPr>
        <w:t>delivery</w:t>
      </w:r>
      <w:proofErr w:type="gramEnd"/>
      <w:r w:rsidRPr="003B590D">
        <w:rPr>
          <w:szCs w:val="20"/>
        </w:rPr>
        <w:t xml:space="preserve"> and storage (Clause 7)</w:t>
      </w:r>
    </w:p>
    <w:p w14:paraId="5E1C3C57" w14:textId="77777777" w:rsidR="005C5D5E" w:rsidRDefault="005C5D5E" w:rsidP="005C5D5E">
      <w:pPr>
        <w:pStyle w:val="BodyText"/>
        <w:numPr>
          <w:ilvl w:val="0"/>
          <w:numId w:val="13"/>
        </w:numPr>
        <w:rPr>
          <w:szCs w:val="20"/>
        </w:rPr>
      </w:pPr>
      <w:r w:rsidRPr="003B590D">
        <w:rPr>
          <w:szCs w:val="20"/>
        </w:rPr>
        <w:t>the construction plant to be used for laying and covering the reinforcement and any restrictions on construction plant (Clause 8.1), and</w:t>
      </w:r>
    </w:p>
    <w:p w14:paraId="7C43BAE8" w14:textId="77777777" w:rsidR="0003466A" w:rsidRDefault="005C5D5E" w:rsidP="005C5D5E">
      <w:pPr>
        <w:pStyle w:val="BodyText"/>
        <w:numPr>
          <w:ilvl w:val="0"/>
          <w:numId w:val="13"/>
        </w:numPr>
      </w:pPr>
      <w:r w:rsidRPr="005C5D5E">
        <w:rPr>
          <w:szCs w:val="20"/>
        </w:rPr>
        <w:t>method of filling and compaction over installed reinforcement (Clause 8.1).</w:t>
      </w: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0620" w14:textId="77777777" w:rsidR="00EF2FDD" w:rsidRDefault="00EF2FDD">
      <w:r>
        <w:separator/>
      </w:r>
    </w:p>
    <w:p w14:paraId="3C2ED0C4" w14:textId="77777777" w:rsidR="00EF2FDD" w:rsidRDefault="00EF2FDD"/>
  </w:endnote>
  <w:endnote w:type="continuationSeparator" w:id="0">
    <w:p w14:paraId="3F998C3E" w14:textId="77777777" w:rsidR="00EF2FDD" w:rsidRDefault="00EF2FDD">
      <w:r>
        <w:continuationSeparator/>
      </w:r>
    </w:p>
    <w:p w14:paraId="00A60DB4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5143" w14:textId="3566DD0A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A7F36">
      <w:t>March 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558D7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6258" w14:textId="77777777" w:rsidR="00EF2FDD" w:rsidRDefault="00EF2FDD">
      <w:r>
        <w:separator/>
      </w:r>
    </w:p>
    <w:p w14:paraId="46299100" w14:textId="77777777" w:rsidR="00EF2FDD" w:rsidRDefault="00EF2FDD"/>
  </w:footnote>
  <w:footnote w:type="continuationSeparator" w:id="0">
    <w:p w14:paraId="4DDD2AD8" w14:textId="77777777" w:rsidR="00EF2FDD" w:rsidRDefault="00EF2FDD">
      <w:r>
        <w:continuationSeparator/>
      </w:r>
    </w:p>
    <w:p w14:paraId="38C183C0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1F6F" w14:textId="68FA85C0" w:rsidR="00CE3694" w:rsidRPr="005C5D5E" w:rsidRDefault="005C5D5E" w:rsidP="00626569">
    <w:pPr>
      <w:pStyle w:val="HeaderChapterpart"/>
    </w:pPr>
    <w:r w:rsidRPr="006A3DE9">
      <w:t>Technical S</w:t>
    </w:r>
    <w:r>
      <w:t>pecification Annexure, MRTS100.</w:t>
    </w:r>
    <w:r w:rsidR="005773AC">
      <w:t>2</w:t>
    </w:r>
    <w:r>
      <w:t xml:space="preserve"> High Strength Geosynthetic Reinforcement in Road Embankments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7486BE3"/>
    <w:multiLevelType w:val="multilevel"/>
    <w:tmpl w:val="168C5AE8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3007E"/>
    <w:rsid w:val="00172FEB"/>
    <w:rsid w:val="00176CC5"/>
    <w:rsid w:val="001810DF"/>
    <w:rsid w:val="0018449B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35729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D6C06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A244E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773AC"/>
    <w:rsid w:val="005815CB"/>
    <w:rsid w:val="00582599"/>
    <w:rsid w:val="005826B9"/>
    <w:rsid w:val="00582E91"/>
    <w:rsid w:val="00592D85"/>
    <w:rsid w:val="0059511F"/>
    <w:rsid w:val="005C1DF1"/>
    <w:rsid w:val="005C5D5E"/>
    <w:rsid w:val="005D3973"/>
    <w:rsid w:val="005D59C0"/>
    <w:rsid w:val="005F4F3D"/>
    <w:rsid w:val="0060080E"/>
    <w:rsid w:val="0061185E"/>
    <w:rsid w:val="00614210"/>
    <w:rsid w:val="00614FEC"/>
    <w:rsid w:val="00622BC5"/>
    <w:rsid w:val="00626569"/>
    <w:rsid w:val="00627EC8"/>
    <w:rsid w:val="00635475"/>
    <w:rsid w:val="00636FD1"/>
    <w:rsid w:val="00641639"/>
    <w:rsid w:val="00645A39"/>
    <w:rsid w:val="0064699C"/>
    <w:rsid w:val="00650F4E"/>
    <w:rsid w:val="006558D7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0D7F"/>
    <w:rsid w:val="00811807"/>
    <w:rsid w:val="00836DC0"/>
    <w:rsid w:val="008807C8"/>
    <w:rsid w:val="008840A9"/>
    <w:rsid w:val="008843E8"/>
    <w:rsid w:val="008A19A0"/>
    <w:rsid w:val="008A7F36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5B78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562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140939B9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4A24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4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A24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A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24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MRTS100.2 - Annexure</vt:lpstr>
    </vt:vector>
  </TitlesOfParts>
  <Company>Department of Transport and Main Roads</Company>
  <LinksUpToDate>false</LinksUpToDate>
  <CharactersWithSpaces>1140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MRTS100.2 - Annexure</dc:title>
  <dc:subject>High Strength Geosynthetic Reinforcement in Road Embankment</dc:subject>
  <dc:creator>Department of Transport and Main Roads</dc:creator>
  <cp:keywords>Specification; Technical; Standard; Contract; Tender; Construction; Design</cp:keywords>
  <dc:description/>
  <cp:lastModifiedBy>Ashley N Stevens</cp:lastModifiedBy>
  <cp:revision>14</cp:revision>
  <cp:lastPrinted>2013-06-20T03:17:00Z</cp:lastPrinted>
  <dcterms:created xsi:type="dcterms:W3CDTF">2017-04-05T03:14:00Z</dcterms:created>
  <dcterms:modified xsi:type="dcterms:W3CDTF">2023-02-28T21:13:00Z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