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323A5DEE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B352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2AD2C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B4121A" wp14:editId="6F273D8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4B26D6D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515A" w14:textId="774E2300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FD50A3">
              <w:rPr>
                <w:b/>
                <w:sz w:val="40"/>
                <w:szCs w:val="40"/>
              </w:rPr>
              <w:t>115</w:t>
            </w:r>
            <w:r w:rsidR="00C44BE8">
              <w:rPr>
                <w:b/>
                <w:sz w:val="40"/>
                <w:szCs w:val="40"/>
              </w:rPr>
              <w:t>.1</w:t>
            </w:r>
            <w:r w:rsidR="00BB4370">
              <w:rPr>
                <w:b/>
                <w:sz w:val="40"/>
                <w:szCs w:val="40"/>
              </w:rPr>
              <w:t> 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FD50A3">
              <w:rPr>
                <w:b/>
                <w:sz w:val="32"/>
                <w:szCs w:val="40"/>
              </w:rPr>
              <w:t>July </w:t>
            </w:r>
            <w:r w:rsidR="00F0670B" w:rsidRPr="00F0670B">
              <w:rPr>
                <w:b/>
                <w:sz w:val="32"/>
                <w:szCs w:val="40"/>
              </w:rPr>
              <w:t>20</w:t>
            </w:r>
            <w:r w:rsidR="000F5BCC">
              <w:rPr>
                <w:b/>
                <w:sz w:val="32"/>
                <w:szCs w:val="40"/>
              </w:rPr>
              <w:t>2</w:t>
            </w:r>
            <w:r w:rsidR="006D3189">
              <w:rPr>
                <w:b/>
                <w:sz w:val="32"/>
                <w:szCs w:val="40"/>
              </w:rPr>
              <w:t>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8DAA" w14:textId="77777777" w:rsidR="003861E9" w:rsidRDefault="003861E9" w:rsidP="003000CD">
            <w:pPr>
              <w:pStyle w:val="BodyText"/>
            </w:pPr>
          </w:p>
        </w:tc>
      </w:tr>
      <w:tr w:rsidR="003861E9" w14:paraId="0D9A2E3E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CD10E" w14:textId="4200AB50" w:rsidR="003861E9" w:rsidRPr="00070033" w:rsidRDefault="00FD50A3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Insitu Stabilised Subbases using Triple Blend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CD37D" w14:textId="77777777" w:rsidR="003861E9" w:rsidRDefault="003861E9" w:rsidP="003000CD">
            <w:pPr>
              <w:pStyle w:val="BodyText"/>
            </w:pPr>
          </w:p>
        </w:tc>
      </w:tr>
      <w:tr w:rsidR="003861E9" w14:paraId="5943D315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CAD1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9C193" w14:textId="77777777" w:rsidR="003861E9" w:rsidRDefault="003861E9" w:rsidP="003000CD">
            <w:pPr>
              <w:pStyle w:val="BodyText"/>
            </w:pPr>
          </w:p>
        </w:tc>
      </w:tr>
      <w:tr w:rsidR="003861E9" w14:paraId="3C872E05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5ACB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EB088" w14:textId="77777777" w:rsidR="003861E9" w:rsidRDefault="003861E9" w:rsidP="003000CD">
            <w:pPr>
              <w:pStyle w:val="BodyText"/>
            </w:pPr>
          </w:p>
        </w:tc>
      </w:tr>
      <w:tr w:rsidR="003861E9" w14:paraId="318EE356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D3CC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1524C" w14:textId="77777777" w:rsidR="003861E9" w:rsidRDefault="003861E9" w:rsidP="003000CD">
            <w:pPr>
              <w:pStyle w:val="BodyText"/>
            </w:pPr>
          </w:p>
        </w:tc>
      </w:tr>
      <w:tr w:rsidR="003861E9" w14:paraId="172328BB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16C9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DD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4371C" w14:textId="77777777" w:rsidR="003861E9" w:rsidRDefault="003861E9" w:rsidP="003000CD">
            <w:pPr>
              <w:pStyle w:val="BodyText"/>
            </w:pPr>
          </w:p>
        </w:tc>
      </w:tr>
      <w:tr w:rsidR="003861E9" w14:paraId="7E856806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E559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CC1026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EF4B1E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9D158" w14:textId="07427A1F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FD50A3">
              <w:rPr>
                <w:rStyle w:val="BodyTextbold"/>
              </w:rPr>
              <w:t>115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386C0FA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FD50A3" w14:paraId="2565838C" w14:textId="77777777" w:rsidTr="0083674C">
        <w:tc>
          <w:tcPr>
            <w:tcW w:w="9060" w:type="dxa"/>
            <w:gridSpan w:val="6"/>
          </w:tcPr>
          <w:p w14:paraId="3AB3F908" w14:textId="3B9E0DA5" w:rsidR="00FD50A3" w:rsidRDefault="00FD50A3" w:rsidP="0083674C">
            <w:pPr>
              <w:pStyle w:val="Heading1"/>
              <w:outlineLvl w:val="0"/>
            </w:pPr>
            <w:r>
              <w:t>Reduced value for insufficient thickness of stabilised layer </w:t>
            </w:r>
            <w:r w:rsidRPr="00DB2291">
              <w:t>(Clause</w:t>
            </w:r>
            <w:r>
              <w:t> 3.2.4</w:t>
            </w:r>
            <w:r w:rsidRPr="00DB2291">
              <w:t>)</w:t>
            </w:r>
          </w:p>
        </w:tc>
      </w:tr>
      <w:tr w:rsidR="00FD50A3" w14:paraId="7CB6F5A9" w14:textId="77777777" w:rsidTr="0083674C">
        <w:tc>
          <w:tcPr>
            <w:tcW w:w="426" w:type="dxa"/>
          </w:tcPr>
          <w:p w14:paraId="42744AF4" w14:textId="77777777" w:rsidR="00FD50A3" w:rsidRDefault="00FD50A3" w:rsidP="0083674C">
            <w:pPr>
              <w:pStyle w:val="BodyText"/>
            </w:pPr>
          </w:p>
        </w:tc>
        <w:tc>
          <w:tcPr>
            <w:tcW w:w="5670" w:type="dxa"/>
          </w:tcPr>
          <w:p w14:paraId="026C5C38" w14:textId="1580A59B" w:rsidR="00FD50A3" w:rsidRDefault="00FD50A3" w:rsidP="0083674C">
            <w:pPr>
              <w:pStyle w:val="BodyText"/>
            </w:pPr>
            <w:r w:rsidRPr="005C33D2">
              <w:t>Reduced value payment for insufficient thickness of stabilised layer shall apply</w:t>
            </w:r>
            <w:r w:rsidR="00DC0AB9"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21A8133" w14:textId="77777777" w:rsidR="00FD50A3" w:rsidRPr="00031DFC" w:rsidRDefault="00FD50A3" w:rsidP="0083674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57E" w14:textId="77777777" w:rsidR="00FD50A3" w:rsidRDefault="00FD50A3" w:rsidP="0083674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05B397" w14:textId="77777777" w:rsidR="00FD50A3" w:rsidRPr="00031DFC" w:rsidRDefault="00FD50A3" w:rsidP="0083674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FE6" w14:textId="77777777" w:rsidR="00FD50A3" w:rsidRDefault="00FD50A3" w:rsidP="0083674C">
            <w:pPr>
              <w:pStyle w:val="BodyText"/>
            </w:pPr>
          </w:p>
        </w:tc>
      </w:tr>
      <w:tr w:rsidR="00FD50A3" w14:paraId="502DC93E" w14:textId="77777777" w:rsidTr="0083674C">
        <w:tc>
          <w:tcPr>
            <w:tcW w:w="426" w:type="dxa"/>
          </w:tcPr>
          <w:p w14:paraId="11FB4CCF" w14:textId="77777777" w:rsidR="00FD50A3" w:rsidRDefault="00FD50A3" w:rsidP="0083674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70BE50C7" w14:textId="77777777" w:rsidR="00FD50A3" w:rsidRDefault="00FD50A3" w:rsidP="0083674C">
            <w:pPr>
              <w:pStyle w:val="TableNotes"/>
            </w:pPr>
            <w:r w:rsidRPr="005C33D2">
              <w:t>If no indication is given, the reduced value payment shall apply</w:t>
            </w:r>
            <w:r>
              <w:t>.</w:t>
            </w:r>
          </w:p>
        </w:tc>
      </w:tr>
    </w:tbl>
    <w:p w14:paraId="50A08250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C368" w14:textId="77777777" w:rsidR="00EF2FDD" w:rsidRDefault="00EF2FDD">
      <w:r>
        <w:separator/>
      </w:r>
    </w:p>
    <w:p w14:paraId="2D3762CB" w14:textId="77777777" w:rsidR="00EF2FDD" w:rsidRDefault="00EF2FDD"/>
  </w:endnote>
  <w:endnote w:type="continuationSeparator" w:id="0">
    <w:p w14:paraId="686DC979" w14:textId="77777777" w:rsidR="00EF2FDD" w:rsidRDefault="00EF2FDD">
      <w:r>
        <w:continuationSeparator/>
      </w:r>
    </w:p>
    <w:p w14:paraId="56D70AD6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C4B1" w14:textId="124645E3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934D0">
      <w:t>July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0B6F" w14:textId="77777777" w:rsidR="00EF2FDD" w:rsidRDefault="00EF2FDD">
      <w:r>
        <w:separator/>
      </w:r>
    </w:p>
    <w:p w14:paraId="00936211" w14:textId="77777777" w:rsidR="00EF2FDD" w:rsidRDefault="00EF2FDD"/>
  </w:footnote>
  <w:footnote w:type="continuationSeparator" w:id="0">
    <w:p w14:paraId="13BFB17C" w14:textId="77777777" w:rsidR="00EF2FDD" w:rsidRDefault="00EF2FDD">
      <w:r>
        <w:continuationSeparator/>
      </w:r>
    </w:p>
    <w:p w14:paraId="3C088A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3666" w14:textId="52E128E6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 xml:space="preserve">Annexure, </w:t>
    </w:r>
    <w:r w:rsidR="005934D0">
      <w:t>MRS115.1 Insitu Stabilised Subbases using Triple Blend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F5BCC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34D0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3189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5BD4"/>
    <w:rsid w:val="00BB09C2"/>
    <w:rsid w:val="00BB0D1D"/>
    <w:rsid w:val="00BB4370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0AB9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36068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0A3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2C6FDD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69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MRS115_1 - Annexure</vt:lpstr>
    </vt:vector>
  </TitlesOfParts>
  <Company>Department of Transport and Main Roads</Company>
  <LinksUpToDate>false</LinksUpToDate>
  <CharactersWithSpaces>518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MRS115_1 - Annexure</dc:title>
  <dc:subject>Insitu Stabilised Subbases using Triple Blend</dc:subject>
  <dc:creator>Department of Transport and Main Roads</dc:creator>
  <cp:keywords>Specification; Technical; Standard; Contract; Tender; Construction; Design;</cp:keywords>
  <dc:description/>
  <cp:lastModifiedBy>Courtney M West</cp:lastModifiedBy>
  <cp:revision>14</cp:revision>
  <cp:lastPrinted>2013-06-20T03:17:00Z</cp:lastPrinted>
  <dcterms:created xsi:type="dcterms:W3CDTF">2017-01-24T04:38:00Z</dcterms:created>
  <dcterms:modified xsi:type="dcterms:W3CDTF">2022-06-29T01:42:00Z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