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5"/>
      </w:tblGrid>
      <w:tr w:rsidR="003861E9" w14:paraId="4435EB9E" w14:textId="77777777" w:rsidTr="00945189">
        <w:trPr>
          <w:trHeight w:val="136"/>
        </w:trPr>
        <w:tc>
          <w:tcPr>
            <w:tcW w:w="6967" w:type="dxa"/>
            <w:gridSpan w:val="3"/>
          </w:tcPr>
          <w:p w14:paraId="48369CC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 w:val="restart"/>
          </w:tcPr>
          <w:p w14:paraId="7229AF45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86793" wp14:editId="6D5A377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46C3C47D" w14:textId="77777777" w:rsidTr="00945189">
        <w:trPr>
          <w:trHeight w:val="426"/>
        </w:trPr>
        <w:tc>
          <w:tcPr>
            <w:tcW w:w="6967" w:type="dxa"/>
            <w:gridSpan w:val="3"/>
            <w:vAlign w:val="bottom"/>
          </w:tcPr>
          <w:p w14:paraId="639CE87C" w14:textId="15E27AC4" w:rsidR="003861E9" w:rsidRPr="00070033" w:rsidRDefault="0036648E" w:rsidP="00B726E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136297">
              <w:rPr>
                <w:b/>
                <w:sz w:val="40"/>
                <w:szCs w:val="40"/>
              </w:rPr>
              <w:t>01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436461">
              <w:rPr>
                <w:b/>
                <w:sz w:val="40"/>
                <w:szCs w:val="40"/>
              </w:rPr>
              <w:t xml:space="preserve"> </w:t>
            </w:r>
            <w:r w:rsidR="00436461" w:rsidRPr="00FD081D">
              <w:rPr>
                <w:b/>
                <w:sz w:val="32"/>
                <w:szCs w:val="40"/>
              </w:rPr>
              <w:t>(</w:t>
            </w:r>
            <w:r w:rsidR="0004636D">
              <w:rPr>
                <w:b/>
                <w:sz w:val="32"/>
                <w:szCs w:val="40"/>
              </w:rPr>
              <w:t>July</w:t>
            </w:r>
            <w:r w:rsidR="00DB1BFA">
              <w:rPr>
                <w:b/>
                <w:sz w:val="32"/>
                <w:szCs w:val="40"/>
              </w:rPr>
              <w:t xml:space="preserve"> 20</w:t>
            </w:r>
            <w:r w:rsidR="00E43B3E">
              <w:rPr>
                <w:b/>
                <w:sz w:val="32"/>
                <w:szCs w:val="40"/>
              </w:rPr>
              <w:t>21</w:t>
            </w:r>
            <w:r w:rsidR="00436461" w:rsidRPr="00FD081D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5" w:type="dxa"/>
            <w:vMerge/>
          </w:tcPr>
          <w:p w14:paraId="158FBFF5" w14:textId="77777777" w:rsidR="003861E9" w:rsidRDefault="003861E9" w:rsidP="003000CD">
            <w:pPr>
              <w:pStyle w:val="BodyText"/>
            </w:pPr>
          </w:p>
        </w:tc>
      </w:tr>
      <w:tr w:rsidR="003861E9" w14:paraId="4523BEAC" w14:textId="77777777" w:rsidTr="00945189">
        <w:tc>
          <w:tcPr>
            <w:tcW w:w="6967" w:type="dxa"/>
            <w:gridSpan w:val="3"/>
          </w:tcPr>
          <w:p w14:paraId="5F55C8DF" w14:textId="77777777" w:rsidR="003861E9" w:rsidRPr="00CC22DF" w:rsidRDefault="00136297" w:rsidP="003115A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Introduction to Technical Specifications</w:t>
            </w:r>
          </w:p>
        </w:tc>
        <w:tc>
          <w:tcPr>
            <w:tcW w:w="2105" w:type="dxa"/>
            <w:vMerge/>
          </w:tcPr>
          <w:p w14:paraId="79080E91" w14:textId="77777777" w:rsidR="003861E9" w:rsidRDefault="003861E9" w:rsidP="003000CD">
            <w:pPr>
              <w:pStyle w:val="BodyText"/>
            </w:pPr>
          </w:p>
        </w:tc>
      </w:tr>
      <w:tr w:rsidR="003861E9" w14:paraId="3F12F6B9" w14:textId="77777777" w:rsidTr="00945189">
        <w:trPr>
          <w:trHeight w:val="257"/>
        </w:trPr>
        <w:tc>
          <w:tcPr>
            <w:tcW w:w="6967" w:type="dxa"/>
            <w:gridSpan w:val="3"/>
          </w:tcPr>
          <w:p w14:paraId="075698D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2032271B" w14:textId="77777777" w:rsidR="003861E9" w:rsidRDefault="003861E9" w:rsidP="003000CD">
            <w:pPr>
              <w:pStyle w:val="BodyText"/>
            </w:pPr>
          </w:p>
        </w:tc>
      </w:tr>
      <w:tr w:rsidR="003861E9" w14:paraId="023BD8B0" w14:textId="77777777" w:rsidTr="00945189">
        <w:trPr>
          <w:trHeight w:val="267"/>
        </w:trPr>
        <w:tc>
          <w:tcPr>
            <w:tcW w:w="6967" w:type="dxa"/>
            <w:gridSpan w:val="3"/>
          </w:tcPr>
          <w:p w14:paraId="558FEEB9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5" w:type="dxa"/>
            <w:vMerge/>
          </w:tcPr>
          <w:p w14:paraId="0DC60F0B" w14:textId="77777777" w:rsidR="003861E9" w:rsidRDefault="003861E9" w:rsidP="003000CD">
            <w:pPr>
              <w:pStyle w:val="BodyText"/>
            </w:pPr>
          </w:p>
        </w:tc>
      </w:tr>
      <w:tr w:rsidR="003861E9" w14:paraId="6668EA04" w14:textId="77777777" w:rsidTr="00945189">
        <w:tc>
          <w:tcPr>
            <w:tcW w:w="6967" w:type="dxa"/>
            <w:gridSpan w:val="3"/>
          </w:tcPr>
          <w:p w14:paraId="4CF49A8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5ED9D90E" w14:textId="77777777" w:rsidR="003861E9" w:rsidRDefault="003861E9" w:rsidP="003000CD">
            <w:pPr>
              <w:pStyle w:val="BodyText"/>
            </w:pPr>
          </w:p>
        </w:tc>
      </w:tr>
      <w:tr w:rsidR="00CC22DF" w14:paraId="584EAB14" w14:textId="77777777" w:rsidTr="00945189">
        <w:tc>
          <w:tcPr>
            <w:tcW w:w="3594" w:type="dxa"/>
            <w:gridSpan w:val="2"/>
            <w:tcBorders>
              <w:right w:val="single" w:sz="4" w:space="0" w:color="auto"/>
            </w:tcBorders>
          </w:tcPr>
          <w:p w14:paraId="61E685ED" w14:textId="77777777" w:rsidR="00CC22DF" w:rsidRPr="00070033" w:rsidRDefault="00CC22DF" w:rsidP="00CC22DF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="007015E9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335" w14:textId="77777777" w:rsidR="00CC22DF" w:rsidRPr="00F731A9" w:rsidRDefault="00CC22DF" w:rsidP="00CC22D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7363D77C" w14:textId="77777777" w:rsidR="00CC22DF" w:rsidRDefault="00CC22DF" w:rsidP="00CC22DF">
            <w:pPr>
              <w:pStyle w:val="BodyText"/>
            </w:pPr>
          </w:p>
        </w:tc>
      </w:tr>
      <w:tr w:rsidR="00CC22DF" w14:paraId="4A876469" w14:textId="77777777" w:rsidTr="00945189">
        <w:trPr>
          <w:trHeight w:val="295"/>
        </w:trPr>
        <w:tc>
          <w:tcPr>
            <w:tcW w:w="9072" w:type="dxa"/>
            <w:gridSpan w:val="4"/>
          </w:tcPr>
          <w:p w14:paraId="5D0601FE" w14:textId="77777777" w:rsidR="00CC22DF" w:rsidRPr="00555B77" w:rsidRDefault="00CC22DF" w:rsidP="00CC22DF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CC22DF" w14:paraId="7CD5C672" w14:textId="77777777" w:rsidTr="00945189">
        <w:tc>
          <w:tcPr>
            <w:tcW w:w="779" w:type="dxa"/>
            <w:vAlign w:val="top"/>
          </w:tcPr>
          <w:p w14:paraId="4723E2A4" w14:textId="77777777" w:rsidR="00CC22DF" w:rsidRPr="000157C6" w:rsidRDefault="00CC22DF" w:rsidP="00CC22D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</w:tcPr>
          <w:p w14:paraId="46BA86E4" w14:textId="77777777" w:rsidR="00CC22DF" w:rsidRPr="000157C6" w:rsidRDefault="00CC22DF" w:rsidP="00CC22DF">
            <w:pPr>
              <w:pStyle w:val="BodyText"/>
              <w:spacing w:after="240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</w:t>
            </w:r>
            <w:r w:rsidR="0036648E">
              <w:rPr>
                <w:rStyle w:val="BodyTextbold"/>
              </w:rPr>
              <w:t xml:space="preserve"> parent Technical Specification </w:t>
            </w:r>
            <w:r w:rsidRPr="000157C6">
              <w:rPr>
                <w:rStyle w:val="BodyTextbold"/>
              </w:rPr>
              <w:t>MRTS</w:t>
            </w:r>
            <w:r w:rsidR="00136297">
              <w:rPr>
                <w:rStyle w:val="BodyTextbold"/>
              </w:rPr>
              <w:t>01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7"/>
        <w:gridCol w:w="8363"/>
      </w:tblGrid>
      <w:tr w:rsidR="00C62E3D" w:rsidRPr="00945189" w14:paraId="6798C636" w14:textId="77777777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AF9A7" w14:textId="77777777" w:rsidR="00C62E3D" w:rsidRPr="001B3A65" w:rsidRDefault="00C62E3D" w:rsidP="00086DD7">
            <w:pPr>
              <w:pStyle w:val="Heading1"/>
            </w:pPr>
            <w:r w:rsidRPr="001B3A65">
              <w:t>Supplementary requirements (Clause 1</w:t>
            </w:r>
            <w:r w:rsidR="00136297">
              <w:t>5</w:t>
            </w:r>
            <w:r w:rsidRPr="001B3A65">
              <w:t>)</w:t>
            </w:r>
          </w:p>
          <w:p w14:paraId="7BB8476B" w14:textId="77777777" w:rsidR="00C62E3D" w:rsidRPr="001B3A65" w:rsidRDefault="00C62E3D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1B3A65">
              <w:t>The following supplementary requirements shall apply.</w:t>
            </w:r>
          </w:p>
        </w:tc>
      </w:tr>
      <w:tr w:rsidR="008565EC" w:rsidRPr="00B13FA1" w14:paraId="6BE81663" w14:textId="77777777" w:rsidTr="00136297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255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8E6A6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B550C2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41AFD418" w14:textId="77777777" w:rsidR="000C400C" w:rsidRDefault="000C400C" w:rsidP="000C400C">
      <w:pPr>
        <w:rPr>
          <w:rFonts w:cs="Arial"/>
        </w:rPr>
      </w:pPr>
    </w:p>
    <w:sectPr w:rsidR="000C400C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57770" w14:textId="77777777" w:rsidR="00EF2FDD" w:rsidRDefault="00EF2FDD">
      <w:r>
        <w:separator/>
      </w:r>
    </w:p>
    <w:p w14:paraId="62D3F55A" w14:textId="77777777" w:rsidR="00EF2FDD" w:rsidRDefault="00EF2FDD"/>
  </w:endnote>
  <w:endnote w:type="continuationSeparator" w:id="0">
    <w:p w14:paraId="3EEAB01A" w14:textId="77777777" w:rsidR="00EF2FDD" w:rsidRDefault="00EF2FDD">
      <w:r>
        <w:continuationSeparator/>
      </w:r>
    </w:p>
    <w:p w14:paraId="4C72A7CB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73D5" w14:textId="77777777" w:rsidR="00553FCB" w:rsidRDefault="0055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A764" w14:textId="1DD6CB1E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04636D">
      <w:t>July</w:t>
    </w:r>
    <w:r w:rsidR="0036648E" w:rsidRPr="00FD081D">
      <w:t> </w:t>
    </w:r>
    <w:r w:rsidR="00082D78" w:rsidRPr="00FD081D">
      <w:t>20</w:t>
    </w:r>
    <w:r w:rsidR="00E43B3E">
      <w:t>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 w:rsidRPr="00FD081D">
          <w:tab/>
        </w:r>
        <w:r w:rsidR="009C19C5" w:rsidRPr="00FD081D">
          <w:fldChar w:fldCharType="begin"/>
        </w:r>
        <w:r w:rsidR="009C19C5" w:rsidRPr="00FD081D">
          <w:instrText xml:space="preserve"> PAGE   \* MERGEFORMAT </w:instrText>
        </w:r>
        <w:r w:rsidR="009C19C5" w:rsidRPr="00FD081D">
          <w:fldChar w:fldCharType="separate"/>
        </w:r>
        <w:r w:rsidR="001B3A65">
          <w:rPr>
            <w:noProof/>
          </w:rPr>
          <w:t>1</w:t>
        </w:r>
        <w:r w:rsidR="009C19C5" w:rsidRPr="00FD081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89B1" w14:textId="77777777" w:rsidR="00553FCB" w:rsidRDefault="00553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7C05" w14:textId="77777777" w:rsidR="00EF2FDD" w:rsidRDefault="00EF2FDD">
      <w:r>
        <w:separator/>
      </w:r>
    </w:p>
    <w:p w14:paraId="22159BEB" w14:textId="77777777" w:rsidR="00EF2FDD" w:rsidRDefault="00EF2FDD"/>
  </w:footnote>
  <w:footnote w:type="continuationSeparator" w:id="0">
    <w:p w14:paraId="74B6DFFE" w14:textId="77777777" w:rsidR="00EF2FDD" w:rsidRDefault="00EF2FDD">
      <w:r>
        <w:continuationSeparator/>
      </w:r>
    </w:p>
    <w:p w14:paraId="26BBFD8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C837" w14:textId="1A57955A" w:rsidR="00553FCB" w:rsidRDefault="00553FCB">
    <w:pPr>
      <w:pStyle w:val="Header"/>
    </w:pPr>
    <w:r>
      <w:rPr>
        <w:noProof/>
      </w:rPr>
      <w:pict w14:anchorId="7509F7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11657" o:spid="_x0000_s10957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EB520" w14:textId="385D5DB6" w:rsidR="00CE3694" w:rsidRPr="00082D78" w:rsidRDefault="00553FCB" w:rsidP="00C62E3D">
    <w:pPr>
      <w:pStyle w:val="HeaderChapterpart"/>
    </w:pPr>
    <w:r>
      <w:rPr>
        <w:noProof/>
      </w:rPr>
      <w:pict w14:anchorId="4C4CC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11658" o:spid="_x0000_s10957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082D78">
      <w:t xml:space="preserve">Technical </w:t>
    </w:r>
    <w:r w:rsidR="00082D78" w:rsidRPr="006A3DE9">
      <w:t>S</w:t>
    </w:r>
    <w:r w:rsidR="00082D78">
      <w:t xml:space="preserve">pecification Annexure, </w:t>
    </w:r>
    <w:r w:rsidR="00082D78" w:rsidRPr="003732D8">
      <w:t>MRTS</w:t>
    </w:r>
    <w:r w:rsidR="00136297">
      <w:t>01</w:t>
    </w:r>
    <w:r w:rsidR="00082D78" w:rsidRPr="003732D8">
      <w:t>.1</w:t>
    </w:r>
    <w:r w:rsidR="0036648E">
      <w:t> </w:t>
    </w:r>
    <w:r w:rsidR="00136297">
      <w:t>Introduction to Technical Specifications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5B96" w14:textId="7A71037B" w:rsidR="00553FCB" w:rsidRDefault="00553FCB">
    <w:pPr>
      <w:pStyle w:val="Header"/>
    </w:pPr>
    <w:r>
      <w:rPr>
        <w:noProof/>
      </w:rPr>
      <w:pict w14:anchorId="007097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11656" o:spid="_x0000_s10956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FB5FF0"/>
    <w:multiLevelType w:val="hybridMultilevel"/>
    <w:tmpl w:val="E0F4768E"/>
    <w:lvl w:ilvl="0" w:tplc="FFFFFFFF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9572"/>
    <o:shapelayout v:ext="edit">
      <o:idmap v:ext="edit" data="10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636D"/>
    <w:rsid w:val="0006499F"/>
    <w:rsid w:val="00066DBE"/>
    <w:rsid w:val="0006713E"/>
    <w:rsid w:val="00070044"/>
    <w:rsid w:val="0007027D"/>
    <w:rsid w:val="0007165A"/>
    <w:rsid w:val="00075B74"/>
    <w:rsid w:val="00080E05"/>
    <w:rsid w:val="00082D78"/>
    <w:rsid w:val="000913ED"/>
    <w:rsid w:val="000964E2"/>
    <w:rsid w:val="00096FC7"/>
    <w:rsid w:val="000A31F1"/>
    <w:rsid w:val="000B047B"/>
    <w:rsid w:val="000B71E8"/>
    <w:rsid w:val="000C400C"/>
    <w:rsid w:val="000C487F"/>
    <w:rsid w:val="000E1CE3"/>
    <w:rsid w:val="0010528D"/>
    <w:rsid w:val="00115E98"/>
    <w:rsid w:val="00117AA8"/>
    <w:rsid w:val="00125B5A"/>
    <w:rsid w:val="001276D9"/>
    <w:rsid w:val="00136297"/>
    <w:rsid w:val="00153E1D"/>
    <w:rsid w:val="00172FEB"/>
    <w:rsid w:val="00176CC5"/>
    <w:rsid w:val="001810DF"/>
    <w:rsid w:val="001A4752"/>
    <w:rsid w:val="001A697D"/>
    <w:rsid w:val="001A7C0A"/>
    <w:rsid w:val="001B1393"/>
    <w:rsid w:val="001B3A65"/>
    <w:rsid w:val="001C6957"/>
    <w:rsid w:val="001C6D5F"/>
    <w:rsid w:val="001D3806"/>
    <w:rsid w:val="001E28D4"/>
    <w:rsid w:val="001E3E78"/>
    <w:rsid w:val="001F2035"/>
    <w:rsid w:val="00216756"/>
    <w:rsid w:val="00216F79"/>
    <w:rsid w:val="00217457"/>
    <w:rsid w:val="00223BD8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D045C"/>
    <w:rsid w:val="002E0B83"/>
    <w:rsid w:val="002E6EBF"/>
    <w:rsid w:val="002F17B3"/>
    <w:rsid w:val="002F2356"/>
    <w:rsid w:val="002F2683"/>
    <w:rsid w:val="0030503A"/>
    <w:rsid w:val="00305BD7"/>
    <w:rsid w:val="003108B7"/>
    <w:rsid w:val="003115AF"/>
    <w:rsid w:val="00315F53"/>
    <w:rsid w:val="00322F9D"/>
    <w:rsid w:val="003231FA"/>
    <w:rsid w:val="00324F91"/>
    <w:rsid w:val="00324FBC"/>
    <w:rsid w:val="003310DF"/>
    <w:rsid w:val="003323B1"/>
    <w:rsid w:val="00336228"/>
    <w:rsid w:val="0034310D"/>
    <w:rsid w:val="00350E10"/>
    <w:rsid w:val="00361264"/>
    <w:rsid w:val="00363C04"/>
    <w:rsid w:val="0036648E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3DA8"/>
    <w:rsid w:val="003E0E9D"/>
    <w:rsid w:val="003E3C82"/>
    <w:rsid w:val="003F0922"/>
    <w:rsid w:val="00400CF8"/>
    <w:rsid w:val="004030EB"/>
    <w:rsid w:val="00403422"/>
    <w:rsid w:val="00436461"/>
    <w:rsid w:val="004525EA"/>
    <w:rsid w:val="00453989"/>
    <w:rsid w:val="00456933"/>
    <w:rsid w:val="00456A07"/>
    <w:rsid w:val="00477792"/>
    <w:rsid w:val="00477962"/>
    <w:rsid w:val="0048095B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3FCB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308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31FB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15E9"/>
    <w:rsid w:val="00720C44"/>
    <w:rsid w:val="00723F1A"/>
    <w:rsid w:val="00730C95"/>
    <w:rsid w:val="007462A6"/>
    <w:rsid w:val="007539B4"/>
    <w:rsid w:val="007672DC"/>
    <w:rsid w:val="0077261D"/>
    <w:rsid w:val="00785550"/>
    <w:rsid w:val="00791F80"/>
    <w:rsid w:val="00793FA9"/>
    <w:rsid w:val="00796D7D"/>
    <w:rsid w:val="007B0524"/>
    <w:rsid w:val="007B172B"/>
    <w:rsid w:val="007C4319"/>
    <w:rsid w:val="007D0963"/>
    <w:rsid w:val="007D238D"/>
    <w:rsid w:val="007D76AC"/>
    <w:rsid w:val="00811807"/>
    <w:rsid w:val="00820BEA"/>
    <w:rsid w:val="00836DC0"/>
    <w:rsid w:val="008565EC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A3C"/>
    <w:rsid w:val="00926AFF"/>
    <w:rsid w:val="00937DB8"/>
    <w:rsid w:val="00940C46"/>
    <w:rsid w:val="00944A3A"/>
    <w:rsid w:val="00945189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9E7469"/>
    <w:rsid w:val="00A00F46"/>
    <w:rsid w:val="00A121EB"/>
    <w:rsid w:val="00A12D4E"/>
    <w:rsid w:val="00A17FC3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134D"/>
    <w:rsid w:val="00B503F2"/>
    <w:rsid w:val="00B705E6"/>
    <w:rsid w:val="00B712C5"/>
    <w:rsid w:val="00B726E1"/>
    <w:rsid w:val="00B75DFD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5F43"/>
    <w:rsid w:val="00BE6F04"/>
    <w:rsid w:val="00BF0295"/>
    <w:rsid w:val="00BF2FA5"/>
    <w:rsid w:val="00BF3359"/>
    <w:rsid w:val="00BF373B"/>
    <w:rsid w:val="00BF7B37"/>
    <w:rsid w:val="00C12DF8"/>
    <w:rsid w:val="00C15F7F"/>
    <w:rsid w:val="00C3039A"/>
    <w:rsid w:val="00C33EEE"/>
    <w:rsid w:val="00C34106"/>
    <w:rsid w:val="00C352F9"/>
    <w:rsid w:val="00C37C4F"/>
    <w:rsid w:val="00C456DF"/>
    <w:rsid w:val="00C50278"/>
    <w:rsid w:val="00C62500"/>
    <w:rsid w:val="00C62E3D"/>
    <w:rsid w:val="00C76378"/>
    <w:rsid w:val="00C81006"/>
    <w:rsid w:val="00C965C0"/>
    <w:rsid w:val="00CA107F"/>
    <w:rsid w:val="00CA3157"/>
    <w:rsid w:val="00CA4B9D"/>
    <w:rsid w:val="00CB07D7"/>
    <w:rsid w:val="00CC22DF"/>
    <w:rsid w:val="00CC4CFC"/>
    <w:rsid w:val="00CD30F9"/>
    <w:rsid w:val="00CE3694"/>
    <w:rsid w:val="00CE6618"/>
    <w:rsid w:val="00CE6F6C"/>
    <w:rsid w:val="00D00ECB"/>
    <w:rsid w:val="00D01D6F"/>
    <w:rsid w:val="00D078DC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1BFA"/>
    <w:rsid w:val="00DB4FCC"/>
    <w:rsid w:val="00DC076F"/>
    <w:rsid w:val="00DC376C"/>
    <w:rsid w:val="00DE56ED"/>
    <w:rsid w:val="00DF1C54"/>
    <w:rsid w:val="00DF27E0"/>
    <w:rsid w:val="00DF40B1"/>
    <w:rsid w:val="00E42F6C"/>
    <w:rsid w:val="00E43B3E"/>
    <w:rsid w:val="00E57C45"/>
    <w:rsid w:val="00E70EA9"/>
    <w:rsid w:val="00E8162F"/>
    <w:rsid w:val="00E83669"/>
    <w:rsid w:val="00E84619"/>
    <w:rsid w:val="00E96F32"/>
    <w:rsid w:val="00EA319A"/>
    <w:rsid w:val="00EC0517"/>
    <w:rsid w:val="00EC0DC4"/>
    <w:rsid w:val="00ED06E5"/>
    <w:rsid w:val="00ED481F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081D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2"/>
    <o:shapelayout v:ext="edit">
      <o:idmap v:ext="edit" data="1"/>
    </o:shapelayout>
  </w:shapeDefaults>
  <w:decimalSymbol w:val="."/>
  <w:listSeparator w:val=","/>
  <w14:docId w14:val="65B4A97B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CC22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CC22DF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B3690-4517-497F-AC49-3DDC9C0701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</TotalTime>
  <Pages>1</Pages>
  <Words>44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MRTS01.1</vt:lpstr>
    </vt:vector>
  </TitlesOfParts>
  <Company>Department of Transport and Main Roads</Company>
  <LinksUpToDate>false</LinksUpToDate>
  <CharactersWithSpaces>380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MRTS01.1</dc:title>
  <dc:subject>Introduction to Technical Specifications</dc:subject>
  <dc:creator>Department of Transport and Main Roads</dc:creator>
  <cp:keywords>Annexure; Specification; Technical; Standard; Contract; Tender; Construction; Design</cp:keywords>
  <dc:description/>
  <cp:lastModifiedBy>Courtney M West</cp:lastModifiedBy>
  <cp:revision>5</cp:revision>
  <cp:lastPrinted>2013-06-20T03:17:00Z</cp:lastPrinted>
  <dcterms:created xsi:type="dcterms:W3CDTF">2019-07-02T06:10:00Z</dcterms:created>
  <dcterms:modified xsi:type="dcterms:W3CDTF">2022-07-25T03:36:00Z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