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4B1E2F87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1C1338">
              <w:rPr>
                <w:b/>
                <w:sz w:val="32"/>
                <w:szCs w:val="32"/>
              </w:rPr>
              <w:t>September 2022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0A29B6F5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D202E6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626E0289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 and 2.4)</w:t>
            </w:r>
          </w:p>
          <w:p w14:paraId="512CC8C1" w14:textId="1C20B5DF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 w:rsidR="00D202E6">
              <w:t> </w:t>
            </w:r>
            <w:r>
              <w:t>and</w:t>
            </w:r>
            <w:r w:rsidR="00D202E6">
              <w:t> 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0A919F0E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and 2.5)</w:t>
            </w:r>
          </w:p>
          <w:p w14:paraId="75AC2ABB" w14:textId="11C855E2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="00D202E6">
              <w:t> </w:t>
            </w:r>
            <w:r w:rsidRPr="001F67D8">
              <w:t>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77777777" w:rsidR="00C91BE1" w:rsidRPr="00C91BE1" w:rsidRDefault="00C91BE1" w:rsidP="00C91BE1">
            <w:pPr>
              <w:tabs>
                <w:tab w:val="left" w:pos="34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719" w14:textId="77777777" w:rsidR="00695F0B" w:rsidRDefault="00695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B95" w14:textId="7B0BD634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C1338">
      <w:t>September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F1E6" w14:textId="77777777" w:rsidR="00695F0B" w:rsidRDefault="00695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ECFE" w14:textId="77777777" w:rsidR="00695F0B" w:rsidRDefault="00695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DD2" w14:textId="5A975521" w:rsidR="00CE3694" w:rsidRPr="00125B5A" w:rsidRDefault="00BD4401" w:rsidP="00CE3694">
    <w:pPr>
      <w:pStyle w:val="HeaderChapterpart"/>
    </w:pPr>
    <w:sdt>
      <w:sdtPr>
        <w:id w:val="-1791269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5760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861095" o:spid="_x0000_s115713" type="#_x0000_t136" style="position:absolute;margin-left:0;margin-top:0;width:532.85pt;height:10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Superseded"/>
              <w10:wrap anchorx="margin" anchory="margin"/>
            </v:shape>
          </w:pict>
        </w:r>
      </w:sdtContent>
    </w:sdt>
    <w:r w:rsidR="00CE3694">
      <w:t>Specification</w:t>
    </w:r>
    <w:r w:rsidR="00D202E6">
      <w:t> 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</w:t>
    </w:r>
    <w:r w:rsidR="00D202E6">
      <w:t> </w:t>
    </w:r>
    <w:r w:rsidR="007145D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5614" w14:textId="77777777" w:rsidR="00695F0B" w:rsidRDefault="00695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5714"/>
    <o:shapelayout v:ext="edit">
      <o:idmap v:ext="edit" data="1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1338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95F0B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4401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202E6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9</TotalTime>
  <Pages>2</Pages>
  <Words>163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8</cp:revision>
  <cp:lastPrinted>2013-06-20T03:17:00Z</cp:lastPrinted>
  <dcterms:created xsi:type="dcterms:W3CDTF">2020-06-16T03:28:00Z</dcterms:created>
  <dcterms:modified xsi:type="dcterms:W3CDTF">2022-11-01T01:19:00Z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