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3F092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A87D24">
              <w:rPr>
                <w:b/>
                <w:sz w:val="40"/>
                <w:szCs w:val="40"/>
              </w:rPr>
              <w:t>81</w:t>
            </w:r>
            <w:r w:rsidRPr="00070033">
              <w:rPr>
                <w:b/>
                <w:sz w:val="40"/>
                <w:szCs w:val="40"/>
              </w:rPr>
              <w:t>.1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A87D24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Bridge Bearings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3861E9" w:rsidP="003F0922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A87D24">
              <w:rPr>
                <w:rStyle w:val="BodyTextbold"/>
              </w:rPr>
              <w:t>81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:rsidR="00080E05" w:rsidRDefault="00080E05" w:rsidP="00A87D24">
      <w:pPr>
        <w:pStyle w:val="BodyText"/>
        <w:spacing w:after="0" w:line="240" w:lineRule="auto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512"/>
      </w:tblGrid>
      <w:tr w:rsidR="00A87D24" w:rsidRPr="00080E05" w:rsidTr="00A87D24">
        <w:trPr>
          <w:trHeight w:val="578"/>
        </w:trPr>
        <w:tc>
          <w:tcPr>
            <w:tcW w:w="1560" w:type="dxa"/>
            <w:tcBorders>
              <w:right w:val="single" w:sz="4" w:space="0" w:color="auto"/>
            </w:tcBorders>
          </w:tcPr>
          <w:p w:rsidR="00A87D24" w:rsidRPr="00080E05" w:rsidRDefault="00A87D24" w:rsidP="00A87D24">
            <w:pPr>
              <w:pStyle w:val="Heading1"/>
              <w:numPr>
                <w:ilvl w:val="0"/>
                <w:numId w:val="0"/>
              </w:numPr>
              <w:ind w:left="431" w:hanging="431"/>
              <w:outlineLvl w:val="0"/>
            </w:pPr>
            <w:r>
              <w:t>Structure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24" w:rsidRPr="00080E05" w:rsidRDefault="00A87D24" w:rsidP="003C4571">
            <w:pPr>
              <w:pStyle w:val="BodyText"/>
            </w:pPr>
          </w:p>
        </w:tc>
      </w:tr>
    </w:tbl>
    <w:p w:rsidR="00A87D24" w:rsidRDefault="00A87D24" w:rsidP="00A87D24">
      <w:pPr>
        <w:pStyle w:val="BodyText"/>
        <w:spacing w:after="0" w:line="240" w:lineRule="auto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701"/>
        <w:gridCol w:w="1559"/>
        <w:gridCol w:w="2114"/>
        <w:gridCol w:w="12"/>
      </w:tblGrid>
      <w:tr w:rsidR="003861E9" w:rsidTr="00C456DF">
        <w:trPr>
          <w:trHeight w:val="578"/>
        </w:trPr>
        <w:tc>
          <w:tcPr>
            <w:tcW w:w="9072" w:type="dxa"/>
            <w:gridSpan w:val="6"/>
          </w:tcPr>
          <w:p w:rsidR="003861E9" w:rsidRDefault="00843EC1" w:rsidP="00A87F08">
            <w:pPr>
              <w:pStyle w:val="Heading1"/>
              <w:outlineLvl w:val="0"/>
            </w:pPr>
            <w:r>
              <w:t>Elastomeric bearings (Clause 6)</w:t>
            </w:r>
          </w:p>
          <w:p w:rsidR="003861E9" w:rsidRDefault="00843EC1" w:rsidP="00685517">
            <w:pPr>
              <w:pStyle w:val="Heading2"/>
              <w:outlineLvl w:val="1"/>
            </w:pPr>
            <w:r>
              <w:t>Single unbonded layer bearings</w:t>
            </w:r>
          </w:p>
          <w:p w:rsidR="00843EC1" w:rsidRPr="00843EC1" w:rsidRDefault="00843EC1" w:rsidP="00843EC1">
            <w:pPr>
              <w:pStyle w:val="BodyText"/>
              <w:ind w:firstLine="459"/>
            </w:pPr>
            <w:r>
              <w:t>The following information is required to be supplied for all single unbounded layer bearings.</w:t>
            </w:r>
          </w:p>
        </w:tc>
      </w:tr>
      <w:tr w:rsidR="00843EC1" w:rsidTr="00F85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2127" w:type="dxa"/>
            <w:vMerge w:val="restart"/>
          </w:tcPr>
          <w:p w:rsidR="00843EC1" w:rsidRDefault="00843EC1" w:rsidP="00843EC1">
            <w:pPr>
              <w:pStyle w:val="TableHeading"/>
            </w:pPr>
            <w:r>
              <w:t>Standard Work Item Number</w:t>
            </w:r>
          </w:p>
        </w:tc>
        <w:tc>
          <w:tcPr>
            <w:tcW w:w="4819" w:type="dxa"/>
            <w:gridSpan w:val="3"/>
          </w:tcPr>
          <w:p w:rsidR="00843EC1" w:rsidRDefault="00843EC1" w:rsidP="00843EC1">
            <w:pPr>
              <w:pStyle w:val="TableHeading"/>
            </w:pPr>
            <w:r>
              <w:t>Dimensions (mm)</w:t>
            </w:r>
          </w:p>
        </w:tc>
        <w:tc>
          <w:tcPr>
            <w:tcW w:w="2114" w:type="dxa"/>
            <w:vMerge w:val="restart"/>
          </w:tcPr>
          <w:p w:rsidR="00843EC1" w:rsidRDefault="00843EC1" w:rsidP="00843EC1">
            <w:pPr>
              <w:pStyle w:val="TableHeading"/>
            </w:pPr>
            <w:r w:rsidRPr="00843EC1">
              <w:t>Service load at zero shear and zero rotation (kN/m)</w:t>
            </w:r>
          </w:p>
        </w:tc>
      </w:tr>
      <w:tr w:rsidR="00843EC1" w:rsidTr="00F85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2127" w:type="dxa"/>
            <w:vMerge/>
          </w:tcPr>
          <w:p w:rsidR="00843EC1" w:rsidRDefault="00843EC1" w:rsidP="00843EC1">
            <w:pPr>
              <w:pStyle w:val="TableBodyText"/>
            </w:pPr>
          </w:p>
        </w:tc>
        <w:tc>
          <w:tcPr>
            <w:tcW w:w="1559" w:type="dxa"/>
          </w:tcPr>
          <w:p w:rsidR="00843EC1" w:rsidRDefault="00843EC1" w:rsidP="00843EC1">
            <w:pPr>
              <w:pStyle w:val="TableHeading"/>
            </w:pPr>
            <w:r>
              <w:t>Length</w:t>
            </w:r>
          </w:p>
        </w:tc>
        <w:tc>
          <w:tcPr>
            <w:tcW w:w="1701" w:type="dxa"/>
          </w:tcPr>
          <w:p w:rsidR="00843EC1" w:rsidRDefault="00843EC1" w:rsidP="00843EC1">
            <w:pPr>
              <w:pStyle w:val="TableHeading"/>
            </w:pPr>
            <w:r>
              <w:t>Breath</w:t>
            </w:r>
          </w:p>
        </w:tc>
        <w:tc>
          <w:tcPr>
            <w:tcW w:w="1559" w:type="dxa"/>
          </w:tcPr>
          <w:p w:rsidR="00843EC1" w:rsidRDefault="00843EC1" w:rsidP="00843EC1">
            <w:pPr>
              <w:pStyle w:val="TableHeading"/>
            </w:pPr>
            <w:r>
              <w:t>Thickness</w:t>
            </w:r>
          </w:p>
        </w:tc>
        <w:tc>
          <w:tcPr>
            <w:tcW w:w="2114" w:type="dxa"/>
            <w:vMerge/>
          </w:tcPr>
          <w:p w:rsidR="00843EC1" w:rsidRDefault="00843EC1" w:rsidP="00843EC1">
            <w:pPr>
              <w:pStyle w:val="TableBodyText"/>
            </w:pPr>
          </w:p>
        </w:tc>
      </w:tr>
      <w:tr w:rsidR="00843EC1" w:rsidTr="00895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454"/>
        </w:trPr>
        <w:tc>
          <w:tcPr>
            <w:tcW w:w="2127" w:type="dxa"/>
          </w:tcPr>
          <w:p w:rsidR="00843EC1" w:rsidRDefault="00843EC1" w:rsidP="00843EC1">
            <w:pPr>
              <w:pStyle w:val="TableBodyText"/>
            </w:pPr>
          </w:p>
        </w:tc>
        <w:tc>
          <w:tcPr>
            <w:tcW w:w="1559" w:type="dxa"/>
          </w:tcPr>
          <w:p w:rsidR="00843EC1" w:rsidRDefault="00843EC1" w:rsidP="00843EC1">
            <w:pPr>
              <w:pStyle w:val="TableBodyText"/>
            </w:pPr>
          </w:p>
        </w:tc>
        <w:tc>
          <w:tcPr>
            <w:tcW w:w="1701" w:type="dxa"/>
          </w:tcPr>
          <w:p w:rsidR="00843EC1" w:rsidRDefault="00843EC1" w:rsidP="00843EC1">
            <w:pPr>
              <w:pStyle w:val="TableBodyText"/>
            </w:pPr>
          </w:p>
        </w:tc>
        <w:tc>
          <w:tcPr>
            <w:tcW w:w="1559" w:type="dxa"/>
          </w:tcPr>
          <w:p w:rsidR="00843EC1" w:rsidRDefault="00843EC1" w:rsidP="00843EC1">
            <w:pPr>
              <w:pStyle w:val="TableBodyText"/>
            </w:pPr>
          </w:p>
        </w:tc>
        <w:tc>
          <w:tcPr>
            <w:tcW w:w="2114" w:type="dxa"/>
          </w:tcPr>
          <w:p w:rsidR="00843EC1" w:rsidRDefault="00843EC1" w:rsidP="00843EC1">
            <w:pPr>
              <w:pStyle w:val="TableBodyText"/>
            </w:pPr>
          </w:p>
        </w:tc>
      </w:tr>
      <w:tr w:rsidR="00843EC1" w:rsidTr="00895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454"/>
        </w:trPr>
        <w:tc>
          <w:tcPr>
            <w:tcW w:w="2127" w:type="dxa"/>
          </w:tcPr>
          <w:p w:rsidR="00843EC1" w:rsidRDefault="00843EC1" w:rsidP="00843EC1">
            <w:pPr>
              <w:pStyle w:val="TableBodyText"/>
            </w:pPr>
          </w:p>
        </w:tc>
        <w:tc>
          <w:tcPr>
            <w:tcW w:w="1559" w:type="dxa"/>
          </w:tcPr>
          <w:p w:rsidR="00843EC1" w:rsidRDefault="00843EC1" w:rsidP="00843EC1">
            <w:pPr>
              <w:pStyle w:val="TableBodyText"/>
            </w:pPr>
          </w:p>
        </w:tc>
        <w:tc>
          <w:tcPr>
            <w:tcW w:w="1701" w:type="dxa"/>
          </w:tcPr>
          <w:p w:rsidR="00843EC1" w:rsidRDefault="00843EC1" w:rsidP="00843EC1">
            <w:pPr>
              <w:pStyle w:val="TableBodyText"/>
            </w:pPr>
          </w:p>
        </w:tc>
        <w:tc>
          <w:tcPr>
            <w:tcW w:w="1559" w:type="dxa"/>
          </w:tcPr>
          <w:p w:rsidR="00843EC1" w:rsidRDefault="00843EC1" w:rsidP="00843EC1">
            <w:pPr>
              <w:pStyle w:val="TableBodyText"/>
            </w:pPr>
          </w:p>
        </w:tc>
        <w:tc>
          <w:tcPr>
            <w:tcW w:w="2114" w:type="dxa"/>
          </w:tcPr>
          <w:p w:rsidR="00843EC1" w:rsidRDefault="00843EC1" w:rsidP="00843EC1">
            <w:pPr>
              <w:pStyle w:val="TableBodyText"/>
            </w:pPr>
          </w:p>
        </w:tc>
      </w:tr>
      <w:tr w:rsidR="00843EC1" w:rsidTr="00895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454"/>
        </w:trPr>
        <w:tc>
          <w:tcPr>
            <w:tcW w:w="2127" w:type="dxa"/>
          </w:tcPr>
          <w:p w:rsidR="00843EC1" w:rsidRDefault="00843EC1" w:rsidP="00843EC1">
            <w:pPr>
              <w:pStyle w:val="TableBodyText"/>
            </w:pPr>
          </w:p>
        </w:tc>
        <w:tc>
          <w:tcPr>
            <w:tcW w:w="1559" w:type="dxa"/>
          </w:tcPr>
          <w:p w:rsidR="00843EC1" w:rsidRDefault="00843EC1" w:rsidP="00843EC1">
            <w:pPr>
              <w:pStyle w:val="TableBodyText"/>
            </w:pPr>
          </w:p>
        </w:tc>
        <w:tc>
          <w:tcPr>
            <w:tcW w:w="1701" w:type="dxa"/>
          </w:tcPr>
          <w:p w:rsidR="00843EC1" w:rsidRDefault="00843EC1" w:rsidP="00843EC1">
            <w:pPr>
              <w:pStyle w:val="TableBodyText"/>
            </w:pPr>
          </w:p>
        </w:tc>
        <w:tc>
          <w:tcPr>
            <w:tcW w:w="1559" w:type="dxa"/>
          </w:tcPr>
          <w:p w:rsidR="00843EC1" w:rsidRDefault="00843EC1" w:rsidP="00843EC1">
            <w:pPr>
              <w:pStyle w:val="TableBodyText"/>
            </w:pPr>
          </w:p>
        </w:tc>
        <w:tc>
          <w:tcPr>
            <w:tcW w:w="2114" w:type="dxa"/>
          </w:tcPr>
          <w:p w:rsidR="00843EC1" w:rsidRDefault="00843EC1" w:rsidP="00843EC1">
            <w:pPr>
              <w:pStyle w:val="TableBodyText"/>
            </w:pPr>
          </w:p>
        </w:tc>
      </w:tr>
      <w:tr w:rsidR="00843EC1" w:rsidTr="00895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454"/>
        </w:trPr>
        <w:tc>
          <w:tcPr>
            <w:tcW w:w="2127" w:type="dxa"/>
          </w:tcPr>
          <w:p w:rsidR="00843EC1" w:rsidRDefault="00843EC1" w:rsidP="00843EC1">
            <w:pPr>
              <w:pStyle w:val="TableBodyText"/>
            </w:pPr>
          </w:p>
        </w:tc>
        <w:tc>
          <w:tcPr>
            <w:tcW w:w="1559" w:type="dxa"/>
          </w:tcPr>
          <w:p w:rsidR="00843EC1" w:rsidRDefault="00843EC1" w:rsidP="00843EC1">
            <w:pPr>
              <w:pStyle w:val="TableBodyText"/>
            </w:pPr>
          </w:p>
        </w:tc>
        <w:tc>
          <w:tcPr>
            <w:tcW w:w="1701" w:type="dxa"/>
          </w:tcPr>
          <w:p w:rsidR="00843EC1" w:rsidRDefault="00843EC1" w:rsidP="00843EC1">
            <w:pPr>
              <w:pStyle w:val="TableBodyText"/>
            </w:pPr>
          </w:p>
        </w:tc>
        <w:tc>
          <w:tcPr>
            <w:tcW w:w="1559" w:type="dxa"/>
          </w:tcPr>
          <w:p w:rsidR="00843EC1" w:rsidRDefault="00843EC1" w:rsidP="00843EC1">
            <w:pPr>
              <w:pStyle w:val="TableBodyText"/>
            </w:pPr>
          </w:p>
        </w:tc>
        <w:tc>
          <w:tcPr>
            <w:tcW w:w="2114" w:type="dxa"/>
          </w:tcPr>
          <w:p w:rsidR="00843EC1" w:rsidRDefault="00843EC1" w:rsidP="00843EC1">
            <w:pPr>
              <w:pStyle w:val="TableBodyText"/>
            </w:pPr>
          </w:p>
        </w:tc>
      </w:tr>
      <w:tr w:rsidR="00843EC1" w:rsidTr="00895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454"/>
        </w:trPr>
        <w:tc>
          <w:tcPr>
            <w:tcW w:w="2127" w:type="dxa"/>
          </w:tcPr>
          <w:p w:rsidR="00843EC1" w:rsidRDefault="00843EC1" w:rsidP="00843EC1">
            <w:pPr>
              <w:pStyle w:val="TableBodyText"/>
            </w:pPr>
          </w:p>
        </w:tc>
        <w:tc>
          <w:tcPr>
            <w:tcW w:w="1559" w:type="dxa"/>
          </w:tcPr>
          <w:p w:rsidR="00843EC1" w:rsidRDefault="00843EC1" w:rsidP="00843EC1">
            <w:pPr>
              <w:pStyle w:val="TableBodyText"/>
            </w:pPr>
          </w:p>
        </w:tc>
        <w:tc>
          <w:tcPr>
            <w:tcW w:w="1701" w:type="dxa"/>
          </w:tcPr>
          <w:p w:rsidR="00843EC1" w:rsidRDefault="00843EC1" w:rsidP="00843EC1">
            <w:pPr>
              <w:pStyle w:val="TableBodyText"/>
            </w:pPr>
          </w:p>
        </w:tc>
        <w:tc>
          <w:tcPr>
            <w:tcW w:w="1559" w:type="dxa"/>
          </w:tcPr>
          <w:p w:rsidR="00843EC1" w:rsidRDefault="00843EC1" w:rsidP="00843EC1">
            <w:pPr>
              <w:pStyle w:val="TableBodyText"/>
            </w:pPr>
          </w:p>
        </w:tc>
        <w:tc>
          <w:tcPr>
            <w:tcW w:w="2114" w:type="dxa"/>
          </w:tcPr>
          <w:p w:rsidR="00843EC1" w:rsidRDefault="00843EC1" w:rsidP="00843EC1">
            <w:pPr>
              <w:pStyle w:val="TableBodyText"/>
            </w:pPr>
          </w:p>
        </w:tc>
      </w:tr>
    </w:tbl>
    <w:p w:rsidR="00DB4FCC" w:rsidRPr="00DB4FCC" w:rsidRDefault="00DB4FCC" w:rsidP="00F85139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3"/>
      </w:tblGrid>
      <w:tr w:rsidR="00075B74" w:rsidTr="00075B74">
        <w:tc>
          <w:tcPr>
            <w:tcW w:w="9060" w:type="dxa"/>
            <w:gridSpan w:val="2"/>
          </w:tcPr>
          <w:p w:rsidR="00075B74" w:rsidRDefault="00F85139" w:rsidP="00895E7D">
            <w:pPr>
              <w:pStyle w:val="Heading2"/>
              <w:keepNext w:val="0"/>
              <w:keepLines w:val="0"/>
              <w:widowControl w:val="0"/>
              <w:outlineLvl w:val="1"/>
            </w:pPr>
            <w:r>
              <w:t>Laminated elastomeric bearings</w:t>
            </w:r>
          </w:p>
          <w:p w:rsidR="00F85139" w:rsidRPr="00F85139" w:rsidRDefault="00F85139" w:rsidP="00895E7D">
            <w:pPr>
              <w:pStyle w:val="BodyText"/>
              <w:keepNext w:val="0"/>
              <w:keepLines w:val="0"/>
              <w:widowControl w:val="0"/>
              <w:ind w:firstLine="459"/>
            </w:pPr>
            <w:r>
              <w:t>The following information is required to be supplied for laminated elastomeric bearings.</w:t>
            </w:r>
          </w:p>
        </w:tc>
      </w:tr>
      <w:tr w:rsidR="00F85139" w:rsidTr="00584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</w:tcPr>
          <w:p w:rsidR="00F85139" w:rsidRDefault="00F85139" w:rsidP="00895E7D">
            <w:pPr>
              <w:pStyle w:val="TableHeading"/>
              <w:keepNext w:val="0"/>
              <w:keepLines w:val="0"/>
              <w:widowControl w:val="0"/>
            </w:pPr>
            <w:r>
              <w:t>Standard Work Item Number</w:t>
            </w:r>
          </w:p>
        </w:tc>
        <w:tc>
          <w:tcPr>
            <w:tcW w:w="6083" w:type="dxa"/>
          </w:tcPr>
          <w:p w:rsidR="00F85139" w:rsidRDefault="00F85139" w:rsidP="00895E7D">
            <w:pPr>
              <w:pStyle w:val="TableHeading"/>
              <w:keepNext w:val="0"/>
              <w:keepLines w:val="0"/>
              <w:widowControl w:val="0"/>
            </w:pPr>
            <w:r>
              <w:t>AS part number (refer AS 5100.4)</w:t>
            </w:r>
          </w:p>
        </w:tc>
      </w:tr>
      <w:tr w:rsidR="00F85139" w:rsidTr="00584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977" w:type="dxa"/>
          </w:tcPr>
          <w:p w:rsidR="00F85139" w:rsidRDefault="00F85139" w:rsidP="00895E7D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6083" w:type="dxa"/>
          </w:tcPr>
          <w:p w:rsidR="00F85139" w:rsidRDefault="00F85139" w:rsidP="00895E7D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F85139" w:rsidTr="00584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977" w:type="dxa"/>
          </w:tcPr>
          <w:p w:rsidR="00F85139" w:rsidRDefault="00F85139" w:rsidP="00895E7D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6083" w:type="dxa"/>
          </w:tcPr>
          <w:p w:rsidR="00F85139" w:rsidRDefault="00F85139" w:rsidP="00895E7D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F85139" w:rsidTr="00584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977" w:type="dxa"/>
          </w:tcPr>
          <w:p w:rsidR="00F85139" w:rsidRDefault="00F85139" w:rsidP="00895E7D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6083" w:type="dxa"/>
          </w:tcPr>
          <w:p w:rsidR="00F85139" w:rsidRDefault="00F85139" w:rsidP="00895E7D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F85139" w:rsidTr="00584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977" w:type="dxa"/>
          </w:tcPr>
          <w:p w:rsidR="00F85139" w:rsidRDefault="00F85139" w:rsidP="00895E7D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6083" w:type="dxa"/>
          </w:tcPr>
          <w:p w:rsidR="00F85139" w:rsidRDefault="00F85139" w:rsidP="00895E7D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F85139" w:rsidTr="00584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977" w:type="dxa"/>
          </w:tcPr>
          <w:p w:rsidR="00F85139" w:rsidRDefault="00F85139" w:rsidP="00895E7D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6083" w:type="dxa"/>
          </w:tcPr>
          <w:p w:rsidR="00F85139" w:rsidRDefault="00F85139" w:rsidP="00895E7D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F85139" w:rsidTr="00584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977" w:type="dxa"/>
          </w:tcPr>
          <w:p w:rsidR="00F85139" w:rsidRDefault="00F85139" w:rsidP="00895E7D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6083" w:type="dxa"/>
          </w:tcPr>
          <w:p w:rsidR="00F85139" w:rsidRDefault="00F85139" w:rsidP="00895E7D">
            <w:pPr>
              <w:pStyle w:val="TableBodyText"/>
              <w:keepNext w:val="0"/>
              <w:keepLines w:val="0"/>
              <w:widowControl w:val="0"/>
            </w:pPr>
          </w:p>
        </w:tc>
      </w:tr>
    </w:tbl>
    <w:p w:rsidR="0064699C" w:rsidRPr="0064699C" w:rsidRDefault="0064699C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161"/>
        <w:gridCol w:w="1006"/>
        <w:gridCol w:w="1007"/>
        <w:gridCol w:w="1007"/>
        <w:gridCol w:w="1007"/>
        <w:gridCol w:w="1007"/>
        <w:gridCol w:w="1007"/>
        <w:gridCol w:w="1007"/>
      </w:tblGrid>
      <w:tr w:rsidR="00EE3A27" w:rsidTr="00EE3A27">
        <w:tc>
          <w:tcPr>
            <w:tcW w:w="9060" w:type="dxa"/>
            <w:gridSpan w:val="9"/>
          </w:tcPr>
          <w:p w:rsidR="00EE3A27" w:rsidRDefault="00F85139" w:rsidP="0007027D">
            <w:pPr>
              <w:pStyle w:val="Heading1"/>
              <w:outlineLvl w:val="0"/>
            </w:pPr>
            <w:r>
              <w:lastRenderedPageBreak/>
              <w:t>Pot bearings (Clause 7)</w:t>
            </w:r>
          </w:p>
          <w:p w:rsidR="00F85139" w:rsidRPr="00F85139" w:rsidRDefault="00F85139" w:rsidP="006A01AC">
            <w:pPr>
              <w:pStyle w:val="BodyText"/>
              <w:ind w:firstLine="459"/>
            </w:pPr>
            <w:r>
              <w:t>The following information is required to be supplied for all pot bearings.</w:t>
            </w:r>
          </w:p>
        </w:tc>
      </w:tr>
      <w:tr w:rsidR="006A01AC" w:rsidTr="00895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11"/>
        </w:trPr>
        <w:tc>
          <w:tcPr>
            <w:tcW w:w="851" w:type="dxa"/>
            <w:vMerge w:val="restart"/>
          </w:tcPr>
          <w:p w:rsidR="006A01AC" w:rsidRPr="00F85139" w:rsidRDefault="006A01AC" w:rsidP="00895E7D">
            <w:pPr>
              <w:pStyle w:val="TableHeading"/>
              <w:rPr>
                <w:sz w:val="18"/>
              </w:rPr>
            </w:pPr>
            <w:r w:rsidRPr="00F85139">
              <w:rPr>
                <w:sz w:val="18"/>
              </w:rPr>
              <w:t>Item No.</w:t>
            </w:r>
          </w:p>
        </w:tc>
        <w:tc>
          <w:tcPr>
            <w:tcW w:w="1161" w:type="dxa"/>
            <w:vMerge w:val="restart"/>
          </w:tcPr>
          <w:p w:rsidR="006A01AC" w:rsidRPr="00F85139" w:rsidRDefault="006A01AC" w:rsidP="00895E7D">
            <w:pPr>
              <w:pStyle w:val="TableHeading"/>
              <w:rPr>
                <w:sz w:val="18"/>
              </w:rPr>
            </w:pPr>
            <w:r w:rsidRPr="00F85139">
              <w:rPr>
                <w:sz w:val="18"/>
              </w:rPr>
              <w:t>Location</w:t>
            </w:r>
          </w:p>
        </w:tc>
        <w:tc>
          <w:tcPr>
            <w:tcW w:w="1006" w:type="dxa"/>
            <w:vMerge w:val="restart"/>
            <w:textDirection w:val="btLr"/>
          </w:tcPr>
          <w:p w:rsidR="006A01AC" w:rsidRPr="00F85139" w:rsidRDefault="006A01AC" w:rsidP="00F85139">
            <w:pPr>
              <w:pStyle w:val="TableHeading"/>
              <w:ind w:left="113" w:right="113"/>
              <w:rPr>
                <w:sz w:val="18"/>
              </w:rPr>
            </w:pPr>
            <w:r w:rsidRPr="00F85139">
              <w:rPr>
                <w:sz w:val="18"/>
              </w:rPr>
              <w:t>Type (sliding or fixed)</w:t>
            </w:r>
          </w:p>
        </w:tc>
        <w:tc>
          <w:tcPr>
            <w:tcW w:w="1007" w:type="dxa"/>
            <w:textDirection w:val="btLr"/>
          </w:tcPr>
          <w:p w:rsidR="006A01AC" w:rsidRPr="00F85139" w:rsidRDefault="006A01AC" w:rsidP="00F85139">
            <w:pPr>
              <w:pStyle w:val="TableHeading"/>
              <w:ind w:left="113" w:right="113"/>
              <w:rPr>
                <w:sz w:val="18"/>
              </w:rPr>
            </w:pPr>
            <w:r w:rsidRPr="00F85139">
              <w:rPr>
                <w:sz w:val="18"/>
              </w:rPr>
              <w:t>Maximum ultimate compression load (kN)</w:t>
            </w:r>
          </w:p>
        </w:tc>
        <w:tc>
          <w:tcPr>
            <w:tcW w:w="1007" w:type="dxa"/>
            <w:textDirection w:val="btLr"/>
          </w:tcPr>
          <w:p w:rsidR="006A01AC" w:rsidRPr="00F85139" w:rsidRDefault="006A01AC" w:rsidP="00F85139">
            <w:pPr>
              <w:pStyle w:val="TableHeading"/>
              <w:ind w:left="113" w:right="113"/>
              <w:rPr>
                <w:sz w:val="18"/>
              </w:rPr>
            </w:pPr>
            <w:r w:rsidRPr="00F85139">
              <w:rPr>
                <w:sz w:val="18"/>
              </w:rPr>
              <w:t>Maximum ultimate shear load (kN)</w:t>
            </w:r>
          </w:p>
        </w:tc>
        <w:tc>
          <w:tcPr>
            <w:tcW w:w="1007" w:type="dxa"/>
            <w:textDirection w:val="btLr"/>
          </w:tcPr>
          <w:p w:rsidR="006A01AC" w:rsidRPr="00F85139" w:rsidRDefault="006A01AC" w:rsidP="00F85139">
            <w:pPr>
              <w:pStyle w:val="TableHeading"/>
              <w:ind w:left="113" w:right="113"/>
              <w:rPr>
                <w:sz w:val="18"/>
              </w:rPr>
            </w:pPr>
            <w:r w:rsidRPr="00F85139">
              <w:rPr>
                <w:sz w:val="18"/>
              </w:rPr>
              <w:t>Minimum ultimate compression load (kN)</w:t>
            </w:r>
          </w:p>
        </w:tc>
        <w:tc>
          <w:tcPr>
            <w:tcW w:w="1007" w:type="dxa"/>
            <w:textDirection w:val="btLr"/>
          </w:tcPr>
          <w:p w:rsidR="006A01AC" w:rsidRPr="00F85139" w:rsidRDefault="006A01AC" w:rsidP="00F85139">
            <w:pPr>
              <w:pStyle w:val="TableHeading"/>
              <w:ind w:left="113" w:right="113"/>
              <w:rPr>
                <w:sz w:val="18"/>
              </w:rPr>
            </w:pPr>
            <w:r w:rsidRPr="00F85139">
              <w:rPr>
                <w:sz w:val="18"/>
              </w:rPr>
              <w:t>Serviceability vertical load (kN)</w:t>
            </w:r>
          </w:p>
        </w:tc>
        <w:tc>
          <w:tcPr>
            <w:tcW w:w="1007" w:type="dxa"/>
            <w:vMerge w:val="restart"/>
            <w:textDirection w:val="btLr"/>
          </w:tcPr>
          <w:p w:rsidR="006A01AC" w:rsidRPr="00F85139" w:rsidRDefault="001B415A" w:rsidP="00F85139">
            <w:pPr>
              <w:pStyle w:val="TableHeading"/>
              <w:ind w:left="113" w:right="113"/>
              <w:rPr>
                <w:sz w:val="18"/>
              </w:rPr>
            </w:pPr>
            <w:r w:rsidRPr="001B415A">
              <w:rPr>
                <w:sz w:val="18"/>
              </w:rPr>
              <w:t>Movement (sliding bearings) (mm)</w:t>
            </w:r>
          </w:p>
        </w:tc>
        <w:tc>
          <w:tcPr>
            <w:tcW w:w="1007" w:type="dxa"/>
            <w:vMerge w:val="restart"/>
            <w:textDirection w:val="btLr"/>
          </w:tcPr>
          <w:p w:rsidR="006A01AC" w:rsidRPr="00F85139" w:rsidRDefault="006A01AC" w:rsidP="00F85139">
            <w:pPr>
              <w:pStyle w:val="TableHeading"/>
              <w:ind w:left="113" w:right="113"/>
              <w:rPr>
                <w:sz w:val="18"/>
              </w:rPr>
            </w:pPr>
            <w:r w:rsidRPr="00F85139">
              <w:rPr>
                <w:sz w:val="18"/>
              </w:rPr>
              <w:t>Design rotation (radian)</w:t>
            </w:r>
          </w:p>
        </w:tc>
      </w:tr>
      <w:tr w:rsidR="006A01AC" w:rsidTr="00895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6"/>
        </w:trPr>
        <w:tc>
          <w:tcPr>
            <w:tcW w:w="851" w:type="dxa"/>
            <w:vMerge/>
          </w:tcPr>
          <w:p w:rsidR="006A01AC" w:rsidRDefault="006A01AC" w:rsidP="00F85139">
            <w:pPr>
              <w:pStyle w:val="TableBodyTextsmall"/>
            </w:pPr>
          </w:p>
        </w:tc>
        <w:tc>
          <w:tcPr>
            <w:tcW w:w="1161" w:type="dxa"/>
            <w:vMerge/>
          </w:tcPr>
          <w:p w:rsidR="006A01AC" w:rsidRDefault="006A01AC" w:rsidP="00F85139">
            <w:pPr>
              <w:pStyle w:val="TableBodyTextsmall"/>
            </w:pPr>
          </w:p>
        </w:tc>
        <w:tc>
          <w:tcPr>
            <w:tcW w:w="1006" w:type="dxa"/>
            <w:vMerge/>
          </w:tcPr>
          <w:p w:rsidR="006A01AC" w:rsidRDefault="006A01AC" w:rsidP="00F85139">
            <w:pPr>
              <w:pStyle w:val="TableBodyTextsmall"/>
            </w:pPr>
          </w:p>
        </w:tc>
        <w:tc>
          <w:tcPr>
            <w:tcW w:w="1007" w:type="dxa"/>
          </w:tcPr>
          <w:p w:rsidR="006A01AC" w:rsidRDefault="006A01AC" w:rsidP="00F85139">
            <w:pPr>
              <w:pStyle w:val="TableBodyTextsmall"/>
            </w:pPr>
            <w:r>
              <w:t>ULC</w:t>
            </w:r>
            <w:r w:rsidRPr="006A01AC">
              <w:rPr>
                <w:vertAlign w:val="subscript"/>
              </w:rPr>
              <w:t>max</w:t>
            </w:r>
          </w:p>
        </w:tc>
        <w:tc>
          <w:tcPr>
            <w:tcW w:w="1007" w:type="dxa"/>
          </w:tcPr>
          <w:p w:rsidR="006A01AC" w:rsidRDefault="006A01AC" w:rsidP="00F85139">
            <w:pPr>
              <w:pStyle w:val="TableBodyTextsmall"/>
            </w:pPr>
            <w:r>
              <w:t>ULS</w:t>
            </w:r>
            <w:r w:rsidRPr="006A01AC">
              <w:rPr>
                <w:vertAlign w:val="subscript"/>
              </w:rPr>
              <w:t>max</w:t>
            </w:r>
          </w:p>
        </w:tc>
        <w:tc>
          <w:tcPr>
            <w:tcW w:w="1007" w:type="dxa"/>
          </w:tcPr>
          <w:p w:rsidR="006A01AC" w:rsidRDefault="006A01AC" w:rsidP="00F85139">
            <w:pPr>
              <w:pStyle w:val="TableBodyTextsmall"/>
            </w:pPr>
            <w:r>
              <w:t>ULC</w:t>
            </w:r>
            <w:r w:rsidRPr="006A01AC">
              <w:rPr>
                <w:vertAlign w:val="subscript"/>
              </w:rPr>
              <w:t>min</w:t>
            </w:r>
          </w:p>
        </w:tc>
        <w:tc>
          <w:tcPr>
            <w:tcW w:w="1007" w:type="dxa"/>
          </w:tcPr>
          <w:p w:rsidR="006A01AC" w:rsidRDefault="006A01AC" w:rsidP="00F85139">
            <w:pPr>
              <w:pStyle w:val="TableBodyTextsmall"/>
            </w:pPr>
            <w:r>
              <w:t>SLS</w:t>
            </w:r>
            <w:r w:rsidRPr="006A01AC">
              <w:rPr>
                <w:vertAlign w:val="subscript"/>
              </w:rPr>
              <w:t>max</w:t>
            </w:r>
          </w:p>
        </w:tc>
        <w:tc>
          <w:tcPr>
            <w:tcW w:w="1007" w:type="dxa"/>
            <w:vMerge/>
          </w:tcPr>
          <w:p w:rsidR="006A01AC" w:rsidRDefault="006A01AC" w:rsidP="00F85139">
            <w:pPr>
              <w:pStyle w:val="TableBodyTextsmall"/>
            </w:pPr>
          </w:p>
        </w:tc>
        <w:tc>
          <w:tcPr>
            <w:tcW w:w="1007" w:type="dxa"/>
            <w:vMerge/>
          </w:tcPr>
          <w:p w:rsidR="006A01AC" w:rsidRDefault="006A01AC" w:rsidP="00F85139">
            <w:pPr>
              <w:pStyle w:val="TableBodyTextsmall"/>
            </w:pPr>
          </w:p>
        </w:tc>
      </w:tr>
      <w:tr w:rsidR="00F85139" w:rsidTr="00584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1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161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6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</w:tr>
      <w:tr w:rsidR="00F85139" w:rsidTr="00584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1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161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6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</w:tr>
      <w:tr w:rsidR="00F85139" w:rsidTr="00584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1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161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6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</w:tr>
      <w:tr w:rsidR="00F85139" w:rsidTr="00584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1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161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6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</w:tr>
      <w:tr w:rsidR="00F85139" w:rsidTr="00584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1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161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6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</w:tr>
      <w:tr w:rsidR="00F85139" w:rsidTr="00584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1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161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6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</w:tr>
    </w:tbl>
    <w:p w:rsidR="00075B74" w:rsidRDefault="00075B74" w:rsidP="006A01AC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03466A" w:rsidTr="00A07044">
        <w:tc>
          <w:tcPr>
            <w:tcW w:w="9060" w:type="dxa"/>
            <w:gridSpan w:val="2"/>
          </w:tcPr>
          <w:p w:rsidR="0003466A" w:rsidRDefault="006A01AC" w:rsidP="00685517">
            <w:pPr>
              <w:pStyle w:val="Heading1"/>
              <w:outlineLvl w:val="0"/>
            </w:pPr>
            <w:r>
              <w:t>Supplementary requirements (Clause 8)</w:t>
            </w:r>
          </w:p>
          <w:p w:rsidR="006A01AC" w:rsidRPr="006A01AC" w:rsidRDefault="006A01AC" w:rsidP="006A01AC">
            <w:pPr>
              <w:pStyle w:val="BodyText"/>
              <w:ind w:firstLine="459"/>
            </w:pPr>
            <w:r>
              <w:t>The following supplementary requirements shall apply to the supply and testing of bearings.</w:t>
            </w:r>
          </w:p>
        </w:tc>
      </w:tr>
      <w:tr w:rsidR="0003466A" w:rsidTr="00895E7D">
        <w:trPr>
          <w:trHeight w:val="3250"/>
        </w:trPr>
        <w:tc>
          <w:tcPr>
            <w:tcW w:w="560" w:type="dxa"/>
            <w:tcBorders>
              <w:right w:val="single" w:sz="4" w:space="0" w:color="auto"/>
            </w:tcBorders>
          </w:tcPr>
          <w:p w:rsidR="0003466A" w:rsidRDefault="0003466A" w:rsidP="00A0704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03466A" w:rsidRDefault="0003466A" w:rsidP="00A07044">
            <w:pPr>
              <w:pStyle w:val="BodyText"/>
              <w:keepNext w:val="0"/>
              <w:keepLines w:val="0"/>
            </w:pPr>
          </w:p>
        </w:tc>
      </w:tr>
    </w:tbl>
    <w:p w:rsidR="00C3039A" w:rsidRDefault="00C3039A" w:rsidP="0064699C">
      <w:pPr>
        <w:pStyle w:val="BodyText"/>
      </w:pPr>
    </w:p>
    <w:sectPr w:rsidR="00C3039A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E21" w:rsidRDefault="00890E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A87D24">
      <w:t>July 2017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5848E8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E21" w:rsidRDefault="00890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E21" w:rsidRDefault="00890E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149469" o:spid="_x0000_s84994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694" w:rsidRPr="00125B5A" w:rsidRDefault="00890E21" w:rsidP="00CE3694">
    <w:pPr>
      <w:pStyle w:val="HeaderChapterpar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149470" o:spid="_x0000_s84995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A87D24">
      <w:t>81</w:t>
    </w:r>
    <w:r w:rsidR="00720C44">
      <w:t xml:space="preserve">.1 </w:t>
    </w:r>
    <w:r w:rsidR="00A87D24">
      <w:t>Bridge Bearings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E21" w:rsidRDefault="00890E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149468" o:spid="_x0000_s84993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4996"/>
    <o:shapelayout v:ext="edit">
      <o:idmap v:ext="edit" data="8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B415A"/>
    <w:rsid w:val="001C6957"/>
    <w:rsid w:val="001C6D5F"/>
    <w:rsid w:val="001E28D4"/>
    <w:rsid w:val="001E3C39"/>
    <w:rsid w:val="001E3E78"/>
    <w:rsid w:val="001F2035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27404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848E8"/>
    <w:rsid w:val="00592D85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A01AC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43EC1"/>
    <w:rsid w:val="008807C8"/>
    <w:rsid w:val="008840A9"/>
    <w:rsid w:val="008843E8"/>
    <w:rsid w:val="00890E21"/>
    <w:rsid w:val="00895E7D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87D24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5AD5"/>
    <w:rsid w:val="00D67F00"/>
    <w:rsid w:val="00D76862"/>
    <w:rsid w:val="00D8447C"/>
    <w:rsid w:val="00D86598"/>
    <w:rsid w:val="00DA0C0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5139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6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ec972935-d489-4a83-af2a-c34816ed283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</TotalTime>
  <Pages>2</Pages>
  <Words>170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MRTS81.1 - Annexure</vt:lpstr>
    </vt:vector>
  </TitlesOfParts>
  <Company>Department of Transport and Main Roads</Company>
  <LinksUpToDate>false</LinksUpToDate>
  <CharactersWithSpaces>1346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MRTS81.1 - Annexure</dc:title>
  <dc:subject>Bridge Bearings</dc:subject>
  <dc:creator>Department of Transport and Main Roads</dc:creator>
  <cp:keywords>Specification; Technical; Standard; Contract; Tender; Construction; Design</cp:keywords>
  <dc:description/>
  <cp:lastModifiedBy>Courtney M West</cp:lastModifiedBy>
  <cp:revision>3</cp:revision>
  <cp:lastPrinted>2013-06-20T03:17:00Z</cp:lastPrinted>
  <dcterms:created xsi:type="dcterms:W3CDTF">2017-06-22T23:29:00Z</dcterms:created>
  <dcterms:modified xsi:type="dcterms:W3CDTF">2020-11-04T10:01:00Z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