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A32D45">
              <w:rPr>
                <w:b/>
                <w:sz w:val="40"/>
                <w:szCs w:val="40"/>
              </w:rPr>
              <w:t>03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BB516B">
              <w:rPr>
                <w:b/>
                <w:sz w:val="40"/>
                <w:szCs w:val="40"/>
              </w:rPr>
              <w:t xml:space="preserve"> </w:t>
            </w:r>
            <w:r w:rsidR="00BB516B" w:rsidRPr="00BB516B">
              <w:rPr>
                <w:b/>
                <w:sz w:val="32"/>
                <w:szCs w:val="40"/>
              </w:rPr>
              <w:t>(</w:t>
            </w:r>
            <w:r w:rsidR="0047756B">
              <w:rPr>
                <w:b/>
                <w:sz w:val="32"/>
                <w:szCs w:val="40"/>
              </w:rPr>
              <w:t>January</w:t>
            </w:r>
            <w:r w:rsidR="00BB516B" w:rsidRPr="00BB516B">
              <w:rPr>
                <w:b/>
                <w:sz w:val="32"/>
                <w:szCs w:val="40"/>
              </w:rPr>
              <w:t xml:space="preserve"> 201</w:t>
            </w:r>
            <w:r w:rsidR="0047756B">
              <w:rPr>
                <w:b/>
                <w:sz w:val="32"/>
                <w:szCs w:val="40"/>
              </w:rPr>
              <w:t>9</w:t>
            </w:r>
            <w:r w:rsidR="00BB516B" w:rsidRPr="00BB516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D45" w:rsidRPr="00070033" w:rsidRDefault="00A32D45" w:rsidP="00A32D45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Drainage, Retaining Structures and Protective Treatments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D778C3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A32D45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A32D45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A32D45">
              <w:rPr>
                <w:rStyle w:val="BodyTextbold"/>
              </w:rPr>
              <w:t>03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10107F">
      <w:pPr>
        <w:pStyle w:val="BodyText"/>
        <w:spacing w:after="0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861E9" w:rsidTr="00C456DF">
        <w:trPr>
          <w:trHeight w:val="578"/>
        </w:trPr>
        <w:tc>
          <w:tcPr>
            <w:tcW w:w="9072" w:type="dxa"/>
          </w:tcPr>
          <w:p w:rsidR="00A32D45" w:rsidRPr="00A32D45" w:rsidRDefault="00A32D45" w:rsidP="00A32D45">
            <w:pPr>
              <w:pStyle w:val="Heading1"/>
              <w:outlineLvl w:val="0"/>
              <w:rPr>
                <w:sz w:val="24"/>
              </w:rPr>
            </w:pPr>
            <w:r w:rsidRPr="00A32D45">
              <w:rPr>
                <w:sz w:val="24"/>
              </w:rPr>
              <w:t>Testing Frequencies (</w:t>
            </w:r>
            <w:r w:rsidR="00D778C3">
              <w:rPr>
                <w:sz w:val="24"/>
              </w:rPr>
              <w:t>Clause </w:t>
            </w:r>
            <w:r w:rsidRPr="00A32D45">
              <w:rPr>
                <w:sz w:val="24"/>
              </w:rPr>
              <w:t>5.4)</w:t>
            </w:r>
          </w:p>
          <w:p w:rsidR="003861E9" w:rsidRPr="00070033" w:rsidRDefault="00A32D45" w:rsidP="00D778C3">
            <w:pPr>
              <w:pStyle w:val="BodyText"/>
              <w:ind w:left="459"/>
            </w:pPr>
            <w:r w:rsidRPr="00A32D45">
              <w:t xml:space="preserve">The following minimum testing frequencies and minimum number of tests shall apply to the construction of work covered by this </w:t>
            </w:r>
            <w:r w:rsidR="0010107F">
              <w:t xml:space="preserve">Technical </w:t>
            </w:r>
            <w:r w:rsidRPr="00A32D45">
              <w:t>Specification.</w:t>
            </w:r>
          </w:p>
        </w:tc>
      </w:tr>
    </w:tbl>
    <w:p w:rsidR="00DB4FCC" w:rsidRDefault="00DB4FCC" w:rsidP="00136145">
      <w:pPr>
        <w:pStyle w:val="BodyText"/>
        <w:spacing w:line="240" w:lineRule="auto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1843"/>
        <w:gridCol w:w="1835"/>
      </w:tblGrid>
      <w:tr w:rsidR="00C64C46" w:rsidTr="004A3C2B">
        <w:trPr>
          <w:tblHeader/>
        </w:trPr>
        <w:tc>
          <w:tcPr>
            <w:tcW w:w="1560" w:type="dxa"/>
            <w:vMerge w:val="restart"/>
          </w:tcPr>
          <w:p w:rsidR="00C64C46" w:rsidRDefault="00C64C46" w:rsidP="00DF113E">
            <w:pPr>
              <w:pStyle w:val="TableHeading"/>
            </w:pPr>
            <w:r>
              <w:t>Construction Activity</w:t>
            </w:r>
          </w:p>
        </w:tc>
        <w:tc>
          <w:tcPr>
            <w:tcW w:w="3827" w:type="dxa"/>
            <w:gridSpan w:val="2"/>
          </w:tcPr>
          <w:p w:rsidR="00C64C46" w:rsidRDefault="00C64C46" w:rsidP="00DF113E">
            <w:pPr>
              <w:pStyle w:val="TableHeading"/>
            </w:pPr>
            <w:r>
              <w:t>Normal Testing level</w:t>
            </w:r>
          </w:p>
        </w:tc>
        <w:tc>
          <w:tcPr>
            <w:tcW w:w="3678" w:type="dxa"/>
            <w:gridSpan w:val="2"/>
          </w:tcPr>
          <w:p w:rsidR="00C64C46" w:rsidRDefault="00C64C46" w:rsidP="00DF113E">
            <w:pPr>
              <w:pStyle w:val="TableHeading"/>
            </w:pPr>
            <w:r>
              <w:t>Reduced testing level</w:t>
            </w:r>
          </w:p>
        </w:tc>
      </w:tr>
      <w:tr w:rsidR="00C64C46" w:rsidTr="004A3C2B">
        <w:trPr>
          <w:tblHeader/>
        </w:trPr>
        <w:tc>
          <w:tcPr>
            <w:tcW w:w="1560" w:type="dxa"/>
            <w:vMerge/>
          </w:tcPr>
          <w:p w:rsidR="00C64C46" w:rsidRDefault="00C64C46" w:rsidP="00DF113E">
            <w:pPr>
              <w:pStyle w:val="BodyText"/>
              <w:keepNext w:val="0"/>
              <w:keepLines w:val="0"/>
            </w:pPr>
          </w:p>
        </w:tc>
        <w:tc>
          <w:tcPr>
            <w:tcW w:w="1984" w:type="dxa"/>
          </w:tcPr>
          <w:p w:rsidR="00C64C46" w:rsidRDefault="00C64C46" w:rsidP="00DF113E">
            <w:pPr>
              <w:pStyle w:val="TableHeading"/>
            </w:pPr>
            <w:r>
              <w:t>Minimum testing frequency</w:t>
            </w:r>
          </w:p>
        </w:tc>
        <w:tc>
          <w:tcPr>
            <w:tcW w:w="1843" w:type="dxa"/>
          </w:tcPr>
          <w:p w:rsidR="00C64C46" w:rsidRDefault="00C64C46" w:rsidP="00DF113E">
            <w:pPr>
              <w:pStyle w:val="TableHeading"/>
            </w:pPr>
            <w:r>
              <w:t>Minimum number of tests</w:t>
            </w:r>
          </w:p>
        </w:tc>
        <w:tc>
          <w:tcPr>
            <w:tcW w:w="1843" w:type="dxa"/>
          </w:tcPr>
          <w:p w:rsidR="00C64C46" w:rsidRDefault="00C64C46" w:rsidP="00DF113E">
            <w:pPr>
              <w:pStyle w:val="TableHeading"/>
            </w:pPr>
            <w:r>
              <w:t>Minimum testing frequency</w:t>
            </w:r>
          </w:p>
        </w:tc>
        <w:tc>
          <w:tcPr>
            <w:tcW w:w="1835" w:type="dxa"/>
          </w:tcPr>
          <w:p w:rsidR="00C64C46" w:rsidRDefault="00C64C46" w:rsidP="00DF113E">
            <w:pPr>
              <w:pStyle w:val="TableHeading"/>
            </w:pPr>
            <w:r>
              <w:t>Minimum number of tests</w:t>
            </w:r>
          </w:p>
        </w:tc>
      </w:tr>
      <w:tr w:rsidR="00C64C46" w:rsidTr="004A3C2B">
        <w:tc>
          <w:tcPr>
            <w:tcW w:w="1560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984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35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</w:tr>
      <w:tr w:rsidR="00C64C46" w:rsidTr="004A3C2B">
        <w:tc>
          <w:tcPr>
            <w:tcW w:w="1560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984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35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</w:tr>
      <w:tr w:rsidR="00C64C46" w:rsidTr="004A3C2B">
        <w:tc>
          <w:tcPr>
            <w:tcW w:w="1560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984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35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</w:tr>
      <w:tr w:rsidR="00C64C46" w:rsidTr="004A3C2B">
        <w:tc>
          <w:tcPr>
            <w:tcW w:w="1560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984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35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</w:tr>
      <w:tr w:rsidR="00C64C46" w:rsidTr="004A3C2B">
        <w:tc>
          <w:tcPr>
            <w:tcW w:w="1560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984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35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</w:tr>
      <w:tr w:rsidR="00C64C46" w:rsidTr="004A3C2B">
        <w:tc>
          <w:tcPr>
            <w:tcW w:w="1560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984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35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</w:tr>
      <w:tr w:rsidR="00C64C46" w:rsidTr="004A3C2B">
        <w:tc>
          <w:tcPr>
            <w:tcW w:w="1560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984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35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</w:tr>
      <w:tr w:rsidR="00C64C46" w:rsidTr="004A3C2B">
        <w:tc>
          <w:tcPr>
            <w:tcW w:w="1560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984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35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</w:tr>
      <w:tr w:rsidR="00C64C46" w:rsidTr="004A3C2B">
        <w:tc>
          <w:tcPr>
            <w:tcW w:w="1560" w:type="dxa"/>
          </w:tcPr>
          <w:p w:rsidR="00C64C46" w:rsidRPr="00EE3A27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984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43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  <w:tc>
          <w:tcPr>
            <w:tcW w:w="1835" w:type="dxa"/>
          </w:tcPr>
          <w:p w:rsidR="00C64C46" w:rsidRDefault="00C64C46" w:rsidP="004A3C2B">
            <w:pPr>
              <w:pStyle w:val="TableBodyText"/>
              <w:keepNext w:val="0"/>
              <w:keepLines w:val="0"/>
            </w:pPr>
          </w:p>
        </w:tc>
      </w:tr>
    </w:tbl>
    <w:p w:rsidR="00C64C46" w:rsidRDefault="00C64C46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136145" w:rsidTr="00DF113E">
        <w:tc>
          <w:tcPr>
            <w:tcW w:w="9060" w:type="dxa"/>
            <w:gridSpan w:val="2"/>
          </w:tcPr>
          <w:p w:rsidR="00136145" w:rsidRDefault="00136145" w:rsidP="00DF113E">
            <w:pPr>
              <w:pStyle w:val="Heading1"/>
              <w:outlineLvl w:val="0"/>
            </w:pPr>
            <w:r>
              <w:lastRenderedPageBreak/>
              <w:t>Components to be salvaged</w:t>
            </w:r>
          </w:p>
          <w:p w:rsidR="00136145" w:rsidRDefault="00136145" w:rsidP="00136145">
            <w:pPr>
              <w:pStyle w:val="Heading2"/>
              <w:outlineLvl w:val="1"/>
            </w:pPr>
            <w:r>
              <w:t>Culvert and culvert end structures (Clause 8.2)</w:t>
            </w:r>
          </w:p>
          <w:p w:rsidR="00136145" w:rsidRPr="00136145" w:rsidRDefault="00136145" w:rsidP="00136145">
            <w:pPr>
              <w:pStyle w:val="BodyText"/>
              <w:ind w:left="601"/>
            </w:pPr>
            <w:r>
              <w:t>The following culverts and/or culvert end structures shall be salvaged.</w:t>
            </w:r>
          </w:p>
        </w:tc>
      </w:tr>
      <w:tr w:rsidR="00136145" w:rsidTr="00DF113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136145" w:rsidRDefault="00136145" w:rsidP="00DF113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36145" w:rsidRDefault="00136145" w:rsidP="00DF113E">
            <w:pPr>
              <w:pStyle w:val="BodyText"/>
            </w:pPr>
          </w:p>
        </w:tc>
      </w:tr>
    </w:tbl>
    <w:p w:rsidR="00C64C46" w:rsidRDefault="00C64C46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C0A93" w:rsidTr="00DF113E">
        <w:tc>
          <w:tcPr>
            <w:tcW w:w="9060" w:type="dxa"/>
            <w:gridSpan w:val="2"/>
          </w:tcPr>
          <w:p w:rsidR="003C0A93" w:rsidRDefault="003C0A93" w:rsidP="003C0A93">
            <w:pPr>
              <w:pStyle w:val="Heading2"/>
              <w:outlineLvl w:val="1"/>
            </w:pPr>
            <w:r>
              <w:t>Salvage storage location (Clause 8.2)</w:t>
            </w:r>
          </w:p>
          <w:p w:rsidR="003C0A93" w:rsidRPr="003C0A93" w:rsidRDefault="003C0A93" w:rsidP="00FB2B91">
            <w:pPr>
              <w:pStyle w:val="BodyText"/>
              <w:ind w:left="601"/>
            </w:pPr>
            <w:r>
              <w:t>The location of the storage site for salvaged materials is as follows.</w:t>
            </w:r>
          </w:p>
        </w:tc>
      </w:tr>
      <w:tr w:rsidR="003C0A93" w:rsidTr="00DF113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3C0A93" w:rsidRDefault="003C0A93" w:rsidP="00DF113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C0A93" w:rsidRDefault="003C0A93" w:rsidP="00DF113E">
            <w:pPr>
              <w:pStyle w:val="BodyText"/>
            </w:pPr>
          </w:p>
        </w:tc>
      </w:tr>
    </w:tbl>
    <w:p w:rsidR="00136145" w:rsidRDefault="0013614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B2B91" w:rsidTr="00DF113E">
        <w:tc>
          <w:tcPr>
            <w:tcW w:w="9060" w:type="dxa"/>
            <w:gridSpan w:val="2"/>
          </w:tcPr>
          <w:p w:rsidR="00FB2B91" w:rsidRDefault="00FB2B91" w:rsidP="00DF113E">
            <w:pPr>
              <w:pStyle w:val="Heading1"/>
              <w:outlineLvl w:val="0"/>
            </w:pPr>
            <w:r>
              <w:t>Supply of Precast and Preformed Culvert</w:t>
            </w:r>
          </w:p>
          <w:p w:rsidR="00FB2B91" w:rsidRDefault="00FB2B91" w:rsidP="00DF113E">
            <w:pPr>
              <w:pStyle w:val="Heading2"/>
              <w:outlineLvl w:val="1"/>
            </w:pPr>
            <w:r>
              <w:t>Helical lock-seam corrugated aluminium</w:t>
            </w:r>
            <w:r w:rsidR="00A943B5">
              <w:t xml:space="preserve"> pipe culvert components (Clause 11.2)</w:t>
            </w:r>
          </w:p>
          <w:p w:rsidR="00FB2B91" w:rsidRPr="00136145" w:rsidRDefault="00A943B5" w:rsidP="00DF113E">
            <w:pPr>
              <w:pStyle w:val="BodyText"/>
              <w:ind w:left="601"/>
            </w:pPr>
            <w:r>
              <w:t>The following requirements shall apply to the supply of helical lock-seam corrugated aluminium pipe culvert components</w:t>
            </w:r>
            <w:r w:rsidR="00FB2B91">
              <w:t>.</w:t>
            </w:r>
          </w:p>
        </w:tc>
      </w:tr>
      <w:tr w:rsidR="00FB2B91" w:rsidTr="00DF113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FB2B91" w:rsidRDefault="00FB2B91" w:rsidP="00DF113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B2B91" w:rsidRDefault="00FB2B91" w:rsidP="00DF113E">
            <w:pPr>
              <w:pStyle w:val="BodyText"/>
            </w:pPr>
          </w:p>
        </w:tc>
      </w:tr>
    </w:tbl>
    <w:p w:rsidR="003C0A93" w:rsidRDefault="003C0A93" w:rsidP="00DB4FCC">
      <w:pPr>
        <w:pStyle w:val="BodyText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1417"/>
        <w:gridCol w:w="1418"/>
        <w:gridCol w:w="1405"/>
        <w:gridCol w:w="12"/>
      </w:tblGrid>
      <w:tr w:rsidR="00A943B5" w:rsidTr="00245B08">
        <w:trPr>
          <w:gridAfter w:val="1"/>
          <w:wAfter w:w="12" w:type="dxa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3B5" w:rsidRDefault="00A943B5" w:rsidP="00A943B5">
            <w:pPr>
              <w:pStyle w:val="Heading2"/>
              <w:outlineLvl w:val="1"/>
            </w:pPr>
            <w:r>
              <w:lastRenderedPageBreak/>
              <w:t>Details of precast and preformed culvert components (supply only) (Clause 11.2)</w:t>
            </w:r>
          </w:p>
          <w:p w:rsidR="00A349AA" w:rsidRPr="00A349AA" w:rsidRDefault="00A349AA" w:rsidP="008F31BE">
            <w:pPr>
              <w:pStyle w:val="BodyText"/>
              <w:ind w:left="601"/>
            </w:pPr>
            <w:r>
              <w:t>Details of any precast and preformed culvert components supplied only under the Contract are as follows.</w:t>
            </w:r>
          </w:p>
        </w:tc>
      </w:tr>
      <w:tr w:rsidR="00A943B5" w:rsidRPr="00080E05" w:rsidTr="00245B0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Heading"/>
              <w:keepNext w:val="0"/>
              <w:keepLines w:val="0"/>
            </w:pPr>
            <w:r>
              <w:t>Item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Heading"/>
              <w:keepNext w:val="0"/>
              <w:keepLines w:val="0"/>
            </w:pPr>
            <w: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Heading"/>
              <w:keepNext w:val="0"/>
              <w:keepLines w:val="0"/>
            </w:pPr>
            <w:r>
              <w:t>Section size (mm)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Heading"/>
            </w:pPr>
            <w:r>
              <w:t>Length (metres)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Heading"/>
            </w:pPr>
            <w:r>
              <w:t>Class or gauge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349AA" w:rsidP="00685517">
            <w:pPr>
              <w:pStyle w:val="TableHeading"/>
            </w:pPr>
            <w:r>
              <w:t>Design height of fill (metres)</w:t>
            </w:r>
            <w:r>
              <w:rPr>
                <w:rStyle w:val="InitialStyle1"/>
                <w:rFonts w:ascii="Arial" w:hAnsi="Arial"/>
                <w:sz w:val="22"/>
              </w:rPr>
              <w:t>†</w:t>
            </w:r>
          </w:p>
        </w:tc>
      </w:tr>
      <w:tr w:rsidR="00A943B5" w:rsidRPr="00080E05" w:rsidTr="00245B08">
        <w:trPr>
          <w:trHeight w:val="4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3A703F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</w:tr>
      <w:tr w:rsidR="00A943B5" w:rsidRPr="00080E05" w:rsidTr="00245B08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3A703F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</w:tr>
      <w:tr w:rsidR="00A943B5" w:rsidRPr="00080E05" w:rsidTr="00245B08">
        <w:trPr>
          <w:trHeight w:val="2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3A703F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</w:tr>
      <w:tr w:rsidR="00A943B5" w:rsidRPr="00080E05" w:rsidTr="00245B08">
        <w:trPr>
          <w:trHeight w:val="4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3A703F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</w:tr>
      <w:tr w:rsidR="00A943B5" w:rsidRPr="00080E05" w:rsidTr="00245B08"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3A703F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</w:tr>
      <w:tr w:rsidR="00A943B5" w:rsidRPr="00080E05" w:rsidTr="00245B08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3A703F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</w:tr>
      <w:tr w:rsidR="00A943B5" w:rsidRPr="00080E05" w:rsidTr="00245B08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3A703F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5" w:rsidRPr="00DB4FCC" w:rsidRDefault="00A943B5" w:rsidP="00685517">
            <w:pPr>
              <w:pStyle w:val="TableBodyText"/>
            </w:pPr>
          </w:p>
        </w:tc>
      </w:tr>
      <w:tr w:rsidR="00245B08" w:rsidTr="008C210B">
        <w:trPr>
          <w:trHeight w:val="299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B08" w:rsidRPr="00245B08" w:rsidRDefault="00245B08" w:rsidP="00245B08">
            <w:pPr>
              <w:pStyle w:val="BodyText"/>
            </w:pPr>
            <w:r w:rsidRPr="00245B08">
              <w:rPr>
                <w:b/>
              </w:rPr>
              <w:t xml:space="preserve">† </w:t>
            </w:r>
            <w:r>
              <w:t>For reinforced concrete box culverts only.</w:t>
            </w:r>
          </w:p>
        </w:tc>
      </w:tr>
    </w:tbl>
    <w:p w:rsidR="003861E9" w:rsidRPr="0064699C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30"/>
      </w:tblGrid>
      <w:tr w:rsidR="00075B74" w:rsidTr="00075B74">
        <w:tc>
          <w:tcPr>
            <w:tcW w:w="9060" w:type="dxa"/>
            <w:gridSpan w:val="2"/>
          </w:tcPr>
          <w:p w:rsidR="00075B74" w:rsidRDefault="009738FE" w:rsidP="009738FE">
            <w:pPr>
              <w:pStyle w:val="Heading1"/>
              <w:outlineLvl w:val="0"/>
            </w:pPr>
            <w:r>
              <w:t>Fabric-encased concrete batter protection (Clause 44.3.3)</w:t>
            </w:r>
          </w:p>
        </w:tc>
      </w:tr>
      <w:tr w:rsidR="009738FE" w:rsidTr="00F21BE6">
        <w:tc>
          <w:tcPr>
            <w:tcW w:w="7230" w:type="dxa"/>
            <w:tcBorders>
              <w:right w:val="single" w:sz="4" w:space="0" w:color="auto"/>
            </w:tcBorders>
          </w:tcPr>
          <w:p w:rsidR="009738FE" w:rsidRDefault="009738FE" w:rsidP="0064699C">
            <w:pPr>
              <w:pStyle w:val="BodyText"/>
            </w:pPr>
            <w:r>
              <w:t>The average thickness of the concrete mat shall be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FE" w:rsidRDefault="009738FE" w:rsidP="0064699C">
            <w:pPr>
              <w:pStyle w:val="BodyText"/>
            </w:pPr>
          </w:p>
        </w:tc>
      </w:tr>
    </w:tbl>
    <w:p w:rsidR="0064699C" w:rsidRDefault="0064699C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73E69" w:rsidTr="00CE2C1F">
        <w:trPr>
          <w:trHeight w:val="960"/>
        </w:trPr>
        <w:tc>
          <w:tcPr>
            <w:tcW w:w="9060" w:type="dxa"/>
            <w:gridSpan w:val="2"/>
          </w:tcPr>
          <w:p w:rsidR="00673E69" w:rsidRDefault="00673E69" w:rsidP="0007027D">
            <w:pPr>
              <w:pStyle w:val="Heading1"/>
              <w:outlineLvl w:val="0"/>
            </w:pPr>
            <w:r>
              <w:t>Interlocking blocks – Approved Products (Clause 48.2)</w:t>
            </w:r>
          </w:p>
          <w:p w:rsidR="00673E69" w:rsidRDefault="00673E69" w:rsidP="00673E69">
            <w:pPr>
              <w:pStyle w:val="BodyText"/>
              <w:ind w:left="459"/>
            </w:pPr>
            <w:r>
              <w:t>The following products are approved for use as interlocking block protection.</w:t>
            </w:r>
          </w:p>
        </w:tc>
      </w:tr>
      <w:tr w:rsidR="0003466A" w:rsidTr="0003466A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07027D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07027D">
            <w:pPr>
              <w:pStyle w:val="BodyText"/>
            </w:pPr>
          </w:p>
        </w:tc>
      </w:tr>
    </w:tbl>
    <w:p w:rsidR="00075B74" w:rsidRDefault="00075B74" w:rsidP="003F0922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73E69" w:rsidTr="00CB7F6B">
        <w:trPr>
          <w:trHeight w:val="960"/>
        </w:trPr>
        <w:tc>
          <w:tcPr>
            <w:tcW w:w="9060" w:type="dxa"/>
            <w:gridSpan w:val="2"/>
          </w:tcPr>
          <w:p w:rsidR="00673E69" w:rsidRDefault="00673E69" w:rsidP="00673E69">
            <w:pPr>
              <w:pStyle w:val="Heading1"/>
              <w:outlineLvl w:val="0"/>
            </w:pPr>
            <w:r>
              <w:lastRenderedPageBreak/>
              <w:t>Supplementary Requirements</w:t>
            </w:r>
            <w:r w:rsidR="00895B6D">
              <w:t xml:space="preserve"> (Clause 58)</w:t>
            </w:r>
          </w:p>
          <w:p w:rsidR="00673E69" w:rsidRDefault="00673E69" w:rsidP="00895B6D">
            <w:pPr>
              <w:pStyle w:val="BodyText"/>
              <w:ind w:left="459"/>
            </w:pPr>
            <w:r>
              <w:t>The following supplementary requirements shall apply</w:t>
            </w:r>
            <w:r w:rsidR="00895B6D">
              <w:t>.</w:t>
            </w:r>
          </w:p>
        </w:tc>
      </w:tr>
      <w:tr w:rsidR="0003466A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:rsidR="0003466A" w:rsidRDefault="0003466A" w:rsidP="009738FE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D1" w:rsidRDefault="000D5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7756B">
      <w:t>January 2019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B516B">
          <w:rPr>
            <w:noProof/>
          </w:rPr>
          <w:t>4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D1" w:rsidRDefault="000D5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D1" w:rsidRDefault="000D55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5157" o:spid="_x0000_s82946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0D55D1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5158" o:spid="_x0000_s82947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673E69">
      <w:t>03.1 Drainage, Retaining Structures and Protective Treatments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D1" w:rsidRDefault="000D55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5156" o:spid="_x0000_s82945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4ED22BE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2948"/>
    <o:shapelayout v:ext="edit">
      <o:idmap v:ext="edit" data="8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3D21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D55D1"/>
    <w:rsid w:val="000E1CE3"/>
    <w:rsid w:val="0010107F"/>
    <w:rsid w:val="0010528D"/>
    <w:rsid w:val="00115E98"/>
    <w:rsid w:val="00117AA8"/>
    <w:rsid w:val="00125B5A"/>
    <w:rsid w:val="001276D9"/>
    <w:rsid w:val="00136145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36544"/>
    <w:rsid w:val="002405CD"/>
    <w:rsid w:val="002407FF"/>
    <w:rsid w:val="0024107A"/>
    <w:rsid w:val="00242C60"/>
    <w:rsid w:val="00245B08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0A93"/>
    <w:rsid w:val="003C340E"/>
    <w:rsid w:val="003D1729"/>
    <w:rsid w:val="003E0E9D"/>
    <w:rsid w:val="003E254F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56B"/>
    <w:rsid w:val="00477792"/>
    <w:rsid w:val="00477962"/>
    <w:rsid w:val="00485DDC"/>
    <w:rsid w:val="00490E3C"/>
    <w:rsid w:val="004A3C2B"/>
    <w:rsid w:val="004D2E76"/>
    <w:rsid w:val="004D5E0B"/>
    <w:rsid w:val="004E3F40"/>
    <w:rsid w:val="004E49B7"/>
    <w:rsid w:val="004F3BF1"/>
    <w:rsid w:val="004F4085"/>
    <w:rsid w:val="00501027"/>
    <w:rsid w:val="00510633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3E69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95B6D"/>
    <w:rsid w:val="008A19A0"/>
    <w:rsid w:val="008B3748"/>
    <w:rsid w:val="008B61BF"/>
    <w:rsid w:val="008D02E2"/>
    <w:rsid w:val="008F31BE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8FE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32D45"/>
    <w:rsid w:val="00A349AA"/>
    <w:rsid w:val="00A52AB4"/>
    <w:rsid w:val="00A64A05"/>
    <w:rsid w:val="00A67E68"/>
    <w:rsid w:val="00A832D7"/>
    <w:rsid w:val="00A943B5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B516B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64C46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778C3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4924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2B9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8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MRTS03.1 - Annexure</vt:lpstr>
    </vt:vector>
  </TitlesOfParts>
  <Company>Department of Transport and Main Roads</Company>
  <LinksUpToDate>false</LinksUpToDate>
  <CharactersWithSpaces>1953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MRTS03.1 - Annexure</dc:title>
  <dc:subject>Drainage, Retaining Structures and Protective Treatments</dc:subject>
  <dc:creator>Department of Transport and Main Roads</dc:creator>
  <cp:keywords>Specification; Technical; Standard; Contract; Tender; Construction; Design</cp:keywords>
  <dc:description/>
  <cp:lastModifiedBy>Courtney M West</cp:lastModifiedBy>
  <cp:revision>3</cp:revision>
  <cp:lastPrinted>2013-06-20T03:17:00Z</cp:lastPrinted>
  <dcterms:created xsi:type="dcterms:W3CDTF">2018-12-19T00:02:00Z</dcterms:created>
  <dcterms:modified xsi:type="dcterms:W3CDTF">2021-07-20T05:01:00Z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