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494"/>
        <w:gridCol w:w="1982"/>
      </w:tblGrid>
      <w:tr w:rsidR="003861E9" w14:paraId="356FCDD0" w14:textId="77777777" w:rsidTr="0045522E">
        <w:trPr>
          <w:trHeight w:val="136"/>
        </w:trPr>
        <w:tc>
          <w:tcPr>
            <w:tcW w:w="7088" w:type="dxa"/>
            <w:gridSpan w:val="3"/>
            <w:tcBorders>
              <w:top w:val="nil"/>
              <w:left w:val="nil"/>
              <w:bottom w:val="nil"/>
              <w:right w:val="nil"/>
            </w:tcBorders>
          </w:tcPr>
          <w:p w14:paraId="281136C5" w14:textId="77777777" w:rsidR="003861E9" w:rsidRPr="00FF5529" w:rsidRDefault="003861E9" w:rsidP="00FF5529">
            <w:pPr>
              <w:pStyle w:val="BodyText"/>
              <w:spacing w:after="0" w:line="240" w:lineRule="auto"/>
              <w:rPr>
                <w:sz w:val="22"/>
              </w:rPr>
            </w:pPr>
            <w:bookmarkStart w:id="0" w:name="_GoBack"/>
            <w:bookmarkEnd w:id="0"/>
          </w:p>
        </w:tc>
        <w:tc>
          <w:tcPr>
            <w:tcW w:w="1982" w:type="dxa"/>
            <w:vMerge w:val="restart"/>
            <w:tcBorders>
              <w:top w:val="nil"/>
              <w:left w:val="nil"/>
              <w:bottom w:val="nil"/>
              <w:right w:val="nil"/>
            </w:tcBorders>
          </w:tcPr>
          <w:p w14:paraId="376EEC66" w14:textId="77777777" w:rsidR="003861E9" w:rsidRDefault="003861E9" w:rsidP="00CD3337">
            <w:pPr>
              <w:pStyle w:val="BodyText"/>
            </w:pPr>
            <w:r>
              <w:rPr>
                <w:noProof/>
              </w:rPr>
              <w:drawing>
                <wp:anchor distT="0" distB="0" distL="114300" distR="114300" simplePos="0" relativeHeight="251659264" behindDoc="1" locked="0" layoutInCell="1" allowOverlap="1" wp14:anchorId="1796B916" wp14:editId="0C4746C2">
                  <wp:simplePos x="0" y="0"/>
                  <wp:positionH relativeFrom="column">
                    <wp:posOffset>-29210</wp:posOffset>
                  </wp:positionH>
                  <wp:positionV relativeFrom="paragraph">
                    <wp:posOffset>62230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4A470FD7" w14:textId="77777777" w:rsidTr="0045522E">
        <w:trPr>
          <w:trHeight w:val="426"/>
        </w:trPr>
        <w:tc>
          <w:tcPr>
            <w:tcW w:w="7088" w:type="dxa"/>
            <w:gridSpan w:val="3"/>
            <w:tcBorders>
              <w:top w:val="nil"/>
              <w:left w:val="nil"/>
              <w:bottom w:val="nil"/>
              <w:right w:val="nil"/>
            </w:tcBorders>
            <w:vAlign w:val="bottom"/>
          </w:tcPr>
          <w:p w14:paraId="1D37665A" w14:textId="77777777" w:rsidR="003861E9" w:rsidRPr="00070033" w:rsidRDefault="003861E9" w:rsidP="00531F0F">
            <w:pPr>
              <w:pStyle w:val="BodyText"/>
              <w:rPr>
                <w:b/>
                <w:sz w:val="40"/>
                <w:szCs w:val="40"/>
              </w:rPr>
            </w:pPr>
            <w:r w:rsidRPr="00070033">
              <w:rPr>
                <w:b/>
                <w:sz w:val="40"/>
                <w:szCs w:val="40"/>
              </w:rPr>
              <w:t>Annexure MRTS</w:t>
            </w:r>
            <w:r w:rsidR="0064087F">
              <w:rPr>
                <w:b/>
                <w:sz w:val="40"/>
                <w:szCs w:val="40"/>
              </w:rPr>
              <w:t>04</w:t>
            </w:r>
            <w:r w:rsidRPr="00070033">
              <w:rPr>
                <w:b/>
                <w:sz w:val="40"/>
                <w:szCs w:val="40"/>
              </w:rPr>
              <w:t>.1</w:t>
            </w:r>
            <w:r w:rsidR="0045522E">
              <w:rPr>
                <w:b/>
                <w:sz w:val="40"/>
                <w:szCs w:val="40"/>
              </w:rPr>
              <w:t xml:space="preserve"> </w:t>
            </w:r>
            <w:r w:rsidR="0045522E" w:rsidRPr="0045522E">
              <w:rPr>
                <w:b/>
                <w:sz w:val="32"/>
                <w:szCs w:val="40"/>
              </w:rPr>
              <w:t>(</w:t>
            </w:r>
            <w:r w:rsidR="0045021B">
              <w:rPr>
                <w:b/>
                <w:sz w:val="32"/>
                <w:szCs w:val="40"/>
              </w:rPr>
              <w:t>July</w:t>
            </w:r>
            <w:r w:rsidR="00497127">
              <w:rPr>
                <w:b/>
                <w:sz w:val="32"/>
                <w:szCs w:val="40"/>
              </w:rPr>
              <w:t xml:space="preserve"> 2020</w:t>
            </w:r>
            <w:r w:rsidR="0045522E" w:rsidRPr="0045522E">
              <w:rPr>
                <w:b/>
                <w:sz w:val="32"/>
                <w:szCs w:val="40"/>
              </w:rPr>
              <w:t>)</w:t>
            </w:r>
          </w:p>
        </w:tc>
        <w:tc>
          <w:tcPr>
            <w:tcW w:w="1982" w:type="dxa"/>
            <w:vMerge/>
            <w:tcBorders>
              <w:top w:val="nil"/>
              <w:left w:val="nil"/>
              <w:bottom w:val="nil"/>
              <w:right w:val="nil"/>
            </w:tcBorders>
          </w:tcPr>
          <w:p w14:paraId="715E509A" w14:textId="77777777" w:rsidR="003861E9" w:rsidRDefault="003861E9" w:rsidP="00CD3337">
            <w:pPr>
              <w:pStyle w:val="BodyText"/>
            </w:pPr>
          </w:p>
        </w:tc>
      </w:tr>
      <w:tr w:rsidR="003861E9" w14:paraId="7357B964" w14:textId="77777777" w:rsidTr="0045522E">
        <w:tc>
          <w:tcPr>
            <w:tcW w:w="7088" w:type="dxa"/>
            <w:gridSpan w:val="3"/>
            <w:tcBorders>
              <w:top w:val="nil"/>
              <w:left w:val="nil"/>
              <w:bottom w:val="nil"/>
              <w:right w:val="nil"/>
            </w:tcBorders>
          </w:tcPr>
          <w:p w14:paraId="23379A87" w14:textId="77777777" w:rsidR="003861E9" w:rsidRPr="00070033" w:rsidRDefault="0064087F" w:rsidP="0064087F">
            <w:pPr>
              <w:pStyle w:val="BodyText"/>
              <w:rPr>
                <w:b/>
                <w:sz w:val="40"/>
                <w:szCs w:val="40"/>
              </w:rPr>
            </w:pPr>
            <w:r>
              <w:rPr>
                <w:b/>
                <w:sz w:val="40"/>
                <w:szCs w:val="40"/>
              </w:rPr>
              <w:t>General Earthworks</w:t>
            </w:r>
          </w:p>
        </w:tc>
        <w:tc>
          <w:tcPr>
            <w:tcW w:w="1982" w:type="dxa"/>
            <w:vMerge/>
            <w:tcBorders>
              <w:top w:val="nil"/>
              <w:left w:val="nil"/>
              <w:bottom w:val="nil"/>
              <w:right w:val="nil"/>
            </w:tcBorders>
          </w:tcPr>
          <w:p w14:paraId="272FE458" w14:textId="77777777" w:rsidR="003861E9" w:rsidRDefault="003861E9" w:rsidP="00CD3337">
            <w:pPr>
              <w:pStyle w:val="BodyText"/>
            </w:pPr>
          </w:p>
        </w:tc>
      </w:tr>
      <w:tr w:rsidR="003861E9" w14:paraId="7EEB0618" w14:textId="77777777" w:rsidTr="0045522E">
        <w:trPr>
          <w:trHeight w:val="257"/>
        </w:trPr>
        <w:tc>
          <w:tcPr>
            <w:tcW w:w="7088" w:type="dxa"/>
            <w:gridSpan w:val="3"/>
            <w:tcBorders>
              <w:top w:val="nil"/>
              <w:left w:val="nil"/>
              <w:bottom w:val="nil"/>
              <w:right w:val="nil"/>
            </w:tcBorders>
          </w:tcPr>
          <w:p w14:paraId="07701EBA"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73578089" w14:textId="77777777" w:rsidR="003861E9" w:rsidRDefault="003861E9" w:rsidP="00CD3337">
            <w:pPr>
              <w:pStyle w:val="BodyText"/>
            </w:pPr>
          </w:p>
        </w:tc>
      </w:tr>
      <w:tr w:rsidR="003861E9" w14:paraId="3755CA0C" w14:textId="77777777" w:rsidTr="0045522E">
        <w:trPr>
          <w:trHeight w:val="267"/>
        </w:trPr>
        <w:tc>
          <w:tcPr>
            <w:tcW w:w="7088" w:type="dxa"/>
            <w:gridSpan w:val="3"/>
            <w:tcBorders>
              <w:top w:val="nil"/>
              <w:left w:val="nil"/>
              <w:bottom w:val="nil"/>
              <w:right w:val="nil"/>
            </w:tcBorders>
          </w:tcPr>
          <w:p w14:paraId="1955D084" w14:textId="77777777" w:rsidR="003861E9" w:rsidRPr="00070033" w:rsidRDefault="003861E9" w:rsidP="00CD3337">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14:paraId="0C2D0CEE" w14:textId="77777777" w:rsidR="003861E9" w:rsidRDefault="003861E9" w:rsidP="00CD3337">
            <w:pPr>
              <w:pStyle w:val="BodyText"/>
            </w:pPr>
          </w:p>
        </w:tc>
      </w:tr>
      <w:tr w:rsidR="003861E9" w14:paraId="2A04B8E2" w14:textId="77777777" w:rsidTr="0045522E">
        <w:tc>
          <w:tcPr>
            <w:tcW w:w="7088" w:type="dxa"/>
            <w:gridSpan w:val="3"/>
            <w:tcBorders>
              <w:top w:val="nil"/>
              <w:left w:val="nil"/>
              <w:bottom w:val="nil"/>
              <w:right w:val="nil"/>
            </w:tcBorders>
          </w:tcPr>
          <w:p w14:paraId="7135020D"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199CA8CE" w14:textId="77777777" w:rsidR="003861E9" w:rsidRDefault="003861E9" w:rsidP="00CD3337">
            <w:pPr>
              <w:pStyle w:val="BodyText"/>
            </w:pPr>
          </w:p>
        </w:tc>
      </w:tr>
      <w:tr w:rsidR="003861E9" w14:paraId="4A83B88F" w14:textId="77777777" w:rsidTr="0045522E">
        <w:tc>
          <w:tcPr>
            <w:tcW w:w="3594" w:type="dxa"/>
            <w:gridSpan w:val="2"/>
            <w:tcBorders>
              <w:top w:val="nil"/>
              <w:left w:val="nil"/>
              <w:bottom w:val="nil"/>
              <w:right w:val="single" w:sz="4" w:space="0" w:color="auto"/>
            </w:tcBorders>
          </w:tcPr>
          <w:p w14:paraId="12358BF9" w14:textId="77777777" w:rsidR="003861E9" w:rsidRPr="00070033" w:rsidRDefault="003861E9" w:rsidP="00CD3337">
            <w:pPr>
              <w:pStyle w:val="BodyText"/>
              <w:rPr>
                <w:b/>
                <w:sz w:val="36"/>
                <w:szCs w:val="36"/>
              </w:rPr>
            </w:pPr>
            <w:r w:rsidRPr="00070033">
              <w:rPr>
                <w:b/>
                <w:sz w:val="36"/>
                <w:szCs w:val="36"/>
              </w:rPr>
              <w:t>Cont</w:t>
            </w:r>
            <w:r w:rsidR="00DB38E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14:paraId="2B478914" w14:textId="77777777" w:rsidR="003861E9" w:rsidRDefault="003861E9" w:rsidP="00FF5529">
            <w:pPr>
              <w:pStyle w:val="BodyText"/>
              <w:jc w:val="center"/>
            </w:pPr>
          </w:p>
        </w:tc>
        <w:tc>
          <w:tcPr>
            <w:tcW w:w="1982" w:type="dxa"/>
            <w:vMerge/>
            <w:tcBorders>
              <w:top w:val="nil"/>
              <w:left w:val="single" w:sz="4" w:space="0" w:color="auto"/>
              <w:bottom w:val="nil"/>
              <w:right w:val="nil"/>
            </w:tcBorders>
          </w:tcPr>
          <w:p w14:paraId="726291E3" w14:textId="77777777" w:rsidR="003861E9" w:rsidRDefault="003861E9" w:rsidP="00CD3337">
            <w:pPr>
              <w:pStyle w:val="BodyText"/>
            </w:pPr>
          </w:p>
        </w:tc>
      </w:tr>
      <w:tr w:rsidR="003861E9" w14:paraId="184C38F3" w14:textId="77777777" w:rsidTr="000157C6">
        <w:trPr>
          <w:trHeight w:val="295"/>
        </w:trPr>
        <w:tc>
          <w:tcPr>
            <w:tcW w:w="9070" w:type="dxa"/>
            <w:gridSpan w:val="4"/>
            <w:tcBorders>
              <w:top w:val="nil"/>
              <w:left w:val="nil"/>
              <w:bottom w:val="nil"/>
              <w:right w:val="nil"/>
            </w:tcBorders>
          </w:tcPr>
          <w:p w14:paraId="3A4C32F8" w14:textId="77777777" w:rsidR="003861E9" w:rsidRPr="00555B77" w:rsidRDefault="003861E9" w:rsidP="00555B77">
            <w:pPr>
              <w:pStyle w:val="BodyText"/>
              <w:spacing w:after="0" w:line="240" w:lineRule="auto"/>
              <w:rPr>
                <w:sz w:val="16"/>
              </w:rPr>
            </w:pPr>
          </w:p>
        </w:tc>
      </w:tr>
      <w:tr w:rsidR="003861E9" w14:paraId="485BE713" w14:textId="77777777" w:rsidTr="000157C6">
        <w:tc>
          <w:tcPr>
            <w:tcW w:w="779" w:type="dxa"/>
            <w:tcBorders>
              <w:top w:val="nil"/>
              <w:left w:val="nil"/>
              <w:bottom w:val="nil"/>
              <w:right w:val="nil"/>
            </w:tcBorders>
            <w:vAlign w:val="top"/>
          </w:tcPr>
          <w:p w14:paraId="3F31887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6A4DDE74" w14:textId="77777777" w:rsidR="003861E9" w:rsidRPr="000157C6" w:rsidRDefault="003861E9" w:rsidP="0064087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 xml:space="preserve">Specification </w:t>
            </w:r>
            <w:r w:rsidR="0064087F">
              <w:rPr>
                <w:rStyle w:val="BodyTextbold"/>
              </w:rPr>
              <w:t>MRTS04</w:t>
            </w:r>
            <w:r w:rsidRPr="000157C6">
              <w:rPr>
                <w:rStyle w:val="BodyTextbold"/>
              </w:rPr>
              <w:t xml:space="preserve"> unless otherwise noted.</w:t>
            </w:r>
          </w:p>
        </w:tc>
      </w:tr>
    </w:tbl>
    <w:p w14:paraId="08BCA311" w14:textId="77777777" w:rsidR="00080E05" w:rsidRDefault="00080E05" w:rsidP="00C401CC">
      <w:pPr>
        <w:pStyle w:val="HeadingPartChapte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5663"/>
        <w:gridCol w:w="2828"/>
      </w:tblGrid>
      <w:tr w:rsidR="00FE74D3" w14:paraId="32DCFEB5" w14:textId="77777777" w:rsidTr="00EB327D">
        <w:tc>
          <w:tcPr>
            <w:tcW w:w="9065" w:type="dxa"/>
            <w:gridSpan w:val="3"/>
          </w:tcPr>
          <w:p w14:paraId="47C86A83" w14:textId="77777777" w:rsidR="00FE74D3" w:rsidRPr="00A67E68" w:rsidRDefault="00FE74D3" w:rsidP="00EB327D">
            <w:pPr>
              <w:pStyle w:val="Heading1"/>
              <w:outlineLvl w:val="0"/>
            </w:pPr>
            <w:r>
              <w:t xml:space="preserve">Clearing and </w:t>
            </w:r>
            <w:r w:rsidR="006C6BB8">
              <w:t>g</w:t>
            </w:r>
            <w:r>
              <w:t>rubbing</w:t>
            </w:r>
          </w:p>
          <w:p w14:paraId="6EAB0B4A" w14:textId="77777777" w:rsidR="00FE74D3" w:rsidRDefault="00FE74D3" w:rsidP="006C6BB8">
            <w:pPr>
              <w:pStyle w:val="Heading2"/>
              <w:outlineLvl w:val="1"/>
            </w:pPr>
            <w:r>
              <w:t>Additional width for clearing and grubbing (</w:t>
            </w:r>
            <w:r w:rsidR="006C6BB8">
              <w:t>C</w:t>
            </w:r>
            <w:r>
              <w:t>lause</w:t>
            </w:r>
            <w:r w:rsidR="00163D5C">
              <w:t> </w:t>
            </w:r>
            <w:r>
              <w:t>7.2.1)</w:t>
            </w:r>
          </w:p>
        </w:tc>
      </w:tr>
      <w:tr w:rsidR="00FE74D3" w14:paraId="67BC05BC" w14:textId="77777777" w:rsidTr="00EB327D">
        <w:tc>
          <w:tcPr>
            <w:tcW w:w="574" w:type="dxa"/>
          </w:tcPr>
          <w:p w14:paraId="63244416" w14:textId="77777777" w:rsidR="00FE74D3" w:rsidRDefault="00FE74D3" w:rsidP="00EB327D">
            <w:pPr>
              <w:pStyle w:val="BodyText"/>
            </w:pPr>
          </w:p>
        </w:tc>
        <w:tc>
          <w:tcPr>
            <w:tcW w:w="5663" w:type="dxa"/>
            <w:tcBorders>
              <w:right w:val="single" w:sz="4" w:space="0" w:color="auto"/>
            </w:tcBorders>
          </w:tcPr>
          <w:p w14:paraId="0154F423" w14:textId="77777777" w:rsidR="00FE74D3" w:rsidRDefault="00FE74D3" w:rsidP="00EB327D">
            <w:pPr>
              <w:pStyle w:val="BodyText"/>
            </w:pPr>
            <w:r>
              <w:t xml:space="preserve">The maximum additional width for clearing and grubbing is </w:t>
            </w:r>
          </w:p>
        </w:tc>
        <w:tc>
          <w:tcPr>
            <w:tcW w:w="2828" w:type="dxa"/>
            <w:tcBorders>
              <w:top w:val="single" w:sz="4" w:space="0" w:color="auto"/>
              <w:left w:val="single" w:sz="4" w:space="0" w:color="auto"/>
              <w:bottom w:val="single" w:sz="4" w:space="0" w:color="auto"/>
              <w:right w:val="single" w:sz="4" w:space="0" w:color="auto"/>
            </w:tcBorders>
          </w:tcPr>
          <w:p w14:paraId="332684A9" w14:textId="77777777" w:rsidR="00FE74D3" w:rsidRDefault="00FE74D3" w:rsidP="00EB327D">
            <w:pPr>
              <w:pStyle w:val="BodyText"/>
            </w:pPr>
          </w:p>
        </w:tc>
      </w:tr>
    </w:tbl>
    <w:p w14:paraId="3334E76F" w14:textId="77777777" w:rsidR="00FE74D3" w:rsidRDefault="00FE74D3"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14:paraId="7017B582" w14:textId="77777777" w:rsidTr="00EE3A27">
        <w:tc>
          <w:tcPr>
            <w:tcW w:w="9060" w:type="dxa"/>
            <w:gridSpan w:val="2"/>
          </w:tcPr>
          <w:p w14:paraId="0F9F5F4D" w14:textId="77777777" w:rsidR="00EE3A27" w:rsidRDefault="00FE74D3" w:rsidP="00163D5C">
            <w:pPr>
              <w:pStyle w:val="Heading2"/>
              <w:outlineLvl w:val="1"/>
            </w:pPr>
            <w:r>
              <w:t>Areas to be cleared and grubbed (Clause</w:t>
            </w:r>
            <w:r w:rsidR="00163D5C">
              <w:t> </w:t>
            </w:r>
            <w:r>
              <w:t>7.2.1)</w:t>
            </w:r>
          </w:p>
        </w:tc>
      </w:tr>
      <w:tr w:rsidR="0003466A" w14:paraId="3641183E" w14:textId="77777777" w:rsidTr="0003466A">
        <w:tc>
          <w:tcPr>
            <w:tcW w:w="560" w:type="dxa"/>
          </w:tcPr>
          <w:p w14:paraId="589B2054" w14:textId="77777777" w:rsidR="0003466A" w:rsidRDefault="0003466A" w:rsidP="00685517">
            <w:pPr>
              <w:pStyle w:val="BodyText"/>
              <w:keepNext w:val="0"/>
              <w:keepLines w:val="0"/>
            </w:pPr>
          </w:p>
        </w:tc>
        <w:tc>
          <w:tcPr>
            <w:tcW w:w="8500" w:type="dxa"/>
            <w:tcBorders>
              <w:bottom w:val="single" w:sz="4" w:space="0" w:color="auto"/>
            </w:tcBorders>
          </w:tcPr>
          <w:p w14:paraId="52342A21" w14:textId="77777777" w:rsidR="0003466A" w:rsidRDefault="00FE74D3" w:rsidP="00685517">
            <w:pPr>
              <w:pStyle w:val="BodyText"/>
              <w:keepNext w:val="0"/>
              <w:keepLines w:val="0"/>
            </w:pPr>
            <w:r>
              <w:t>The following areas are to be cleared and grubbed in addition to those specified.</w:t>
            </w:r>
          </w:p>
        </w:tc>
      </w:tr>
      <w:tr w:rsidR="0003466A" w14:paraId="586BACED" w14:textId="77777777" w:rsidTr="0045021B">
        <w:trPr>
          <w:trHeight w:val="2719"/>
        </w:trPr>
        <w:tc>
          <w:tcPr>
            <w:tcW w:w="560" w:type="dxa"/>
            <w:tcBorders>
              <w:right w:val="single" w:sz="4" w:space="0" w:color="auto"/>
            </w:tcBorders>
          </w:tcPr>
          <w:p w14:paraId="7A4BDDB5" w14:textId="77777777" w:rsidR="0003466A" w:rsidRDefault="0003466A" w:rsidP="0068551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4B856B21" w14:textId="77777777" w:rsidR="0003466A" w:rsidRDefault="0003466A" w:rsidP="00685517">
            <w:pPr>
              <w:pStyle w:val="BodyText"/>
              <w:keepNext w:val="0"/>
              <w:keepLines w:val="0"/>
            </w:pPr>
          </w:p>
        </w:tc>
      </w:tr>
    </w:tbl>
    <w:p w14:paraId="35D5D511" w14:textId="77777777" w:rsidR="00075B74" w:rsidRDefault="00075B74" w:rsidP="009420B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46D1F76B" w14:textId="77777777" w:rsidTr="00CD3337">
        <w:tc>
          <w:tcPr>
            <w:tcW w:w="9060" w:type="dxa"/>
            <w:gridSpan w:val="2"/>
          </w:tcPr>
          <w:p w14:paraId="675BC643" w14:textId="77777777" w:rsidR="0003466A" w:rsidRDefault="00FE74D3" w:rsidP="00163D5C">
            <w:pPr>
              <w:pStyle w:val="Heading2"/>
              <w:outlineLvl w:val="1"/>
            </w:pPr>
            <w:r>
              <w:t xml:space="preserve">Trees required by </w:t>
            </w:r>
            <w:r w:rsidRPr="000030F6">
              <w:t xml:space="preserve">the </w:t>
            </w:r>
            <w:r w:rsidR="006C6BB8" w:rsidRPr="000030F6">
              <w:t>Administrator</w:t>
            </w:r>
            <w:r w:rsidRPr="000030F6">
              <w:t xml:space="preserve"> (Cla</w:t>
            </w:r>
            <w:r>
              <w:t>use</w:t>
            </w:r>
            <w:r w:rsidR="00163D5C">
              <w:t> </w:t>
            </w:r>
            <w:r>
              <w:t>7.2.3)</w:t>
            </w:r>
          </w:p>
        </w:tc>
      </w:tr>
      <w:tr w:rsidR="0003466A" w14:paraId="6F8BFB46" w14:textId="77777777" w:rsidTr="00CD3337">
        <w:tc>
          <w:tcPr>
            <w:tcW w:w="560" w:type="dxa"/>
          </w:tcPr>
          <w:p w14:paraId="000DA01D" w14:textId="77777777" w:rsidR="0003466A" w:rsidRDefault="0003466A" w:rsidP="00CD3337">
            <w:pPr>
              <w:pStyle w:val="BodyText"/>
            </w:pPr>
          </w:p>
        </w:tc>
        <w:tc>
          <w:tcPr>
            <w:tcW w:w="8500" w:type="dxa"/>
            <w:tcBorders>
              <w:bottom w:val="single" w:sz="4" w:space="0" w:color="auto"/>
            </w:tcBorders>
          </w:tcPr>
          <w:p w14:paraId="25C41CA7" w14:textId="77777777" w:rsidR="0003466A" w:rsidRDefault="00FE74D3" w:rsidP="006C6BB8">
            <w:pPr>
              <w:pStyle w:val="BodyText"/>
              <w:keepNext w:val="0"/>
              <w:keepLines w:val="0"/>
            </w:pPr>
            <w:r>
              <w:t xml:space="preserve">The following trees are required by </w:t>
            </w:r>
            <w:r w:rsidRPr="00316383">
              <w:t xml:space="preserve">the </w:t>
            </w:r>
            <w:r w:rsidR="006C6BB8" w:rsidRPr="00316383">
              <w:t>Administrator</w:t>
            </w:r>
            <w:r w:rsidRPr="00316383">
              <w:t xml:space="preserve"> for use</w:t>
            </w:r>
            <w:r>
              <w:t xml:space="preserve"> as marketable timber.</w:t>
            </w:r>
          </w:p>
        </w:tc>
      </w:tr>
      <w:tr w:rsidR="0003466A" w14:paraId="445A0358" w14:textId="77777777" w:rsidTr="0045021B">
        <w:trPr>
          <w:trHeight w:val="2690"/>
        </w:trPr>
        <w:tc>
          <w:tcPr>
            <w:tcW w:w="560" w:type="dxa"/>
            <w:tcBorders>
              <w:right w:val="single" w:sz="4" w:space="0" w:color="auto"/>
            </w:tcBorders>
          </w:tcPr>
          <w:p w14:paraId="68339447" w14:textId="77777777" w:rsidR="0003466A" w:rsidRDefault="0003466A" w:rsidP="00CD333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DCC5EB5" w14:textId="77777777" w:rsidR="0003466A" w:rsidRDefault="0003466A" w:rsidP="00CD3337">
            <w:pPr>
              <w:pStyle w:val="BodyText"/>
              <w:keepNext w:val="0"/>
              <w:keepLines w:val="0"/>
            </w:pPr>
          </w:p>
        </w:tc>
      </w:tr>
    </w:tbl>
    <w:p w14:paraId="4C3F2CA5" w14:textId="77777777"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3466A" w14:paraId="63847D20" w14:textId="77777777" w:rsidTr="00A67E68">
        <w:tc>
          <w:tcPr>
            <w:tcW w:w="9064" w:type="dxa"/>
            <w:gridSpan w:val="2"/>
          </w:tcPr>
          <w:p w14:paraId="2EA0A270" w14:textId="77777777" w:rsidR="0003466A" w:rsidRDefault="00FE74D3" w:rsidP="00163D5C">
            <w:pPr>
              <w:pStyle w:val="Heading2"/>
              <w:outlineLvl w:val="1"/>
            </w:pPr>
            <w:r>
              <w:lastRenderedPageBreak/>
              <w:t xml:space="preserve">Additional requirements for clearing and </w:t>
            </w:r>
            <w:r w:rsidR="006C6BB8">
              <w:t>g</w:t>
            </w:r>
            <w:r>
              <w:t>rubbing (Clause</w:t>
            </w:r>
            <w:r w:rsidR="00163D5C">
              <w:t> </w:t>
            </w:r>
            <w:r>
              <w:t>7.2.8)</w:t>
            </w:r>
          </w:p>
        </w:tc>
      </w:tr>
      <w:tr w:rsidR="0003466A" w14:paraId="5AB4A3EF" w14:textId="77777777" w:rsidTr="00A67E68">
        <w:tc>
          <w:tcPr>
            <w:tcW w:w="560" w:type="dxa"/>
          </w:tcPr>
          <w:p w14:paraId="6CC117AE" w14:textId="77777777" w:rsidR="0003466A" w:rsidRDefault="0003466A" w:rsidP="00CD3337">
            <w:pPr>
              <w:pStyle w:val="BodyText"/>
            </w:pPr>
          </w:p>
        </w:tc>
        <w:tc>
          <w:tcPr>
            <w:tcW w:w="8504" w:type="dxa"/>
            <w:tcBorders>
              <w:bottom w:val="single" w:sz="4" w:space="0" w:color="auto"/>
            </w:tcBorders>
          </w:tcPr>
          <w:p w14:paraId="46B64CFF" w14:textId="77777777" w:rsidR="0003466A" w:rsidRDefault="00FE74D3" w:rsidP="00163D5C">
            <w:pPr>
              <w:pStyle w:val="BodyText"/>
              <w:keepNext w:val="0"/>
              <w:keepLines w:val="0"/>
            </w:pPr>
            <w:r>
              <w:t xml:space="preserve">The following requirements apply to clearing and grubbing operations additional to those specified </w:t>
            </w:r>
            <w:r w:rsidRPr="000030F6">
              <w:t>in Clause</w:t>
            </w:r>
            <w:r w:rsidR="00163D5C">
              <w:t> </w:t>
            </w:r>
            <w:r w:rsidR="006C6BB8" w:rsidRPr="000030F6">
              <w:t>7</w:t>
            </w:r>
            <w:r w:rsidRPr="000030F6">
              <w:t>.</w:t>
            </w:r>
          </w:p>
        </w:tc>
      </w:tr>
      <w:tr w:rsidR="0003466A" w14:paraId="2B0632DF" w14:textId="77777777" w:rsidTr="0045021B">
        <w:trPr>
          <w:trHeight w:val="2524"/>
        </w:trPr>
        <w:tc>
          <w:tcPr>
            <w:tcW w:w="560" w:type="dxa"/>
            <w:tcBorders>
              <w:right w:val="single" w:sz="4" w:space="0" w:color="auto"/>
            </w:tcBorders>
          </w:tcPr>
          <w:p w14:paraId="5F01E4BC" w14:textId="77777777" w:rsidR="0003466A" w:rsidRDefault="0003466A" w:rsidP="00CD3337">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66B0E320" w14:textId="77777777" w:rsidR="0003466A" w:rsidRDefault="0003466A" w:rsidP="00CD3337">
            <w:pPr>
              <w:pStyle w:val="BodyText"/>
              <w:keepNext w:val="0"/>
              <w:keepLines w:val="0"/>
            </w:pPr>
          </w:p>
        </w:tc>
      </w:tr>
    </w:tbl>
    <w:p w14:paraId="27DA4C3C"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257DFF" w14:paraId="6600F841" w14:textId="77777777" w:rsidTr="00CD3337">
        <w:tc>
          <w:tcPr>
            <w:tcW w:w="9060" w:type="dxa"/>
            <w:gridSpan w:val="3"/>
          </w:tcPr>
          <w:p w14:paraId="7CAB6E9D" w14:textId="77777777" w:rsidR="00257DFF" w:rsidRPr="00A67E68" w:rsidRDefault="00257DFF" w:rsidP="00CD3337">
            <w:pPr>
              <w:pStyle w:val="Heading1"/>
              <w:outlineLvl w:val="0"/>
            </w:pPr>
            <w:r>
              <w:t xml:space="preserve">Stripping of </w:t>
            </w:r>
            <w:r w:rsidR="006C6BB8">
              <w:t>t</w:t>
            </w:r>
            <w:r>
              <w:t>opsoil</w:t>
            </w:r>
            <w:r w:rsidR="00AA006A">
              <w:t xml:space="preserve"> (Clause</w:t>
            </w:r>
            <w:r w:rsidR="00163D5C">
              <w:t> </w:t>
            </w:r>
            <w:r w:rsidR="00AA006A">
              <w:t>8.2)</w:t>
            </w:r>
          </w:p>
          <w:p w14:paraId="57BF6E8D" w14:textId="77777777" w:rsidR="00257DFF" w:rsidRDefault="00257DFF" w:rsidP="00163D5C">
            <w:pPr>
              <w:pStyle w:val="Heading2"/>
              <w:outlineLvl w:val="1"/>
            </w:pPr>
            <w:r>
              <w:t>Areas to be stripped (Clause</w:t>
            </w:r>
            <w:r w:rsidR="00163D5C">
              <w:t> </w:t>
            </w:r>
            <w:r>
              <w:t>8.2)</w:t>
            </w:r>
          </w:p>
        </w:tc>
      </w:tr>
      <w:tr w:rsidR="00257DFF" w14:paraId="3D548461" w14:textId="77777777" w:rsidTr="008D6BAD">
        <w:tc>
          <w:tcPr>
            <w:tcW w:w="574" w:type="dxa"/>
          </w:tcPr>
          <w:p w14:paraId="4E40B812" w14:textId="77777777" w:rsidR="00257DFF" w:rsidRDefault="00257DFF" w:rsidP="00CD3337">
            <w:pPr>
              <w:pStyle w:val="BodyText"/>
            </w:pPr>
          </w:p>
        </w:tc>
        <w:tc>
          <w:tcPr>
            <w:tcW w:w="8486" w:type="dxa"/>
            <w:gridSpan w:val="2"/>
            <w:tcBorders>
              <w:bottom w:val="single" w:sz="4" w:space="0" w:color="auto"/>
            </w:tcBorders>
          </w:tcPr>
          <w:p w14:paraId="23E257F1" w14:textId="77777777" w:rsidR="00257DFF" w:rsidRDefault="00BB6DDA" w:rsidP="00BB6DDA">
            <w:pPr>
              <w:pStyle w:val="BodyText"/>
            </w:pPr>
            <w:r>
              <w:t>The following areas are to be stripped of topsoil to the depth stated.</w:t>
            </w:r>
          </w:p>
        </w:tc>
      </w:tr>
      <w:tr w:rsidR="00257DFF" w14:paraId="404E7C14" w14:textId="77777777" w:rsidTr="00257DFF">
        <w:trPr>
          <w:trHeight w:val="84"/>
        </w:trPr>
        <w:tc>
          <w:tcPr>
            <w:tcW w:w="574" w:type="dxa"/>
            <w:vMerge w:val="restart"/>
            <w:tcBorders>
              <w:right w:val="single" w:sz="4" w:space="0" w:color="auto"/>
            </w:tcBorders>
          </w:tcPr>
          <w:p w14:paraId="6E67502E"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C7BF7D7" w14:textId="77777777" w:rsidR="00257DFF" w:rsidRDefault="00257DFF" w:rsidP="00257DFF">
            <w:pPr>
              <w:pStyle w:val="TableHeading"/>
            </w:pPr>
            <w:r>
              <w:t>Location</w:t>
            </w:r>
          </w:p>
        </w:tc>
        <w:tc>
          <w:tcPr>
            <w:tcW w:w="4243" w:type="dxa"/>
            <w:tcBorders>
              <w:top w:val="single" w:sz="4" w:space="0" w:color="auto"/>
              <w:bottom w:val="single" w:sz="4" w:space="0" w:color="auto"/>
              <w:right w:val="single" w:sz="4" w:space="0" w:color="auto"/>
            </w:tcBorders>
          </w:tcPr>
          <w:p w14:paraId="0ADFA1CA" w14:textId="77777777" w:rsidR="00257DFF" w:rsidRDefault="00257DFF" w:rsidP="00257DFF">
            <w:pPr>
              <w:pStyle w:val="TableHeading"/>
            </w:pPr>
            <w:r>
              <w:t>Average Depth (mm)</w:t>
            </w:r>
          </w:p>
        </w:tc>
      </w:tr>
      <w:tr w:rsidR="00257DFF" w14:paraId="2173DEF0" w14:textId="77777777" w:rsidTr="00257DFF">
        <w:trPr>
          <w:trHeight w:val="84"/>
        </w:trPr>
        <w:tc>
          <w:tcPr>
            <w:tcW w:w="574" w:type="dxa"/>
            <w:vMerge/>
            <w:tcBorders>
              <w:right w:val="single" w:sz="4" w:space="0" w:color="auto"/>
            </w:tcBorders>
          </w:tcPr>
          <w:p w14:paraId="1DFADFD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C6AD789"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9DB69B9" w14:textId="77777777" w:rsidR="00257DFF" w:rsidRDefault="00257DFF" w:rsidP="00257DFF">
            <w:pPr>
              <w:pStyle w:val="TableBodyText"/>
            </w:pPr>
          </w:p>
        </w:tc>
      </w:tr>
      <w:tr w:rsidR="00257DFF" w14:paraId="166F0502" w14:textId="77777777" w:rsidTr="00257DFF">
        <w:trPr>
          <w:trHeight w:val="84"/>
        </w:trPr>
        <w:tc>
          <w:tcPr>
            <w:tcW w:w="574" w:type="dxa"/>
            <w:vMerge/>
            <w:tcBorders>
              <w:right w:val="single" w:sz="4" w:space="0" w:color="auto"/>
            </w:tcBorders>
          </w:tcPr>
          <w:p w14:paraId="753C52E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645978D"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6D3CD12" w14:textId="77777777" w:rsidR="00257DFF" w:rsidRDefault="00257DFF" w:rsidP="00257DFF">
            <w:pPr>
              <w:pStyle w:val="TableBodyText"/>
            </w:pPr>
          </w:p>
        </w:tc>
      </w:tr>
      <w:tr w:rsidR="00257DFF" w14:paraId="6F9D850B" w14:textId="77777777" w:rsidTr="00257DFF">
        <w:trPr>
          <w:trHeight w:val="84"/>
        </w:trPr>
        <w:tc>
          <w:tcPr>
            <w:tcW w:w="574" w:type="dxa"/>
            <w:vMerge/>
            <w:tcBorders>
              <w:right w:val="single" w:sz="4" w:space="0" w:color="auto"/>
            </w:tcBorders>
          </w:tcPr>
          <w:p w14:paraId="3C1FCC8F"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AF75195"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D018D7A" w14:textId="77777777" w:rsidR="00257DFF" w:rsidRDefault="00257DFF" w:rsidP="00257DFF">
            <w:pPr>
              <w:pStyle w:val="TableBodyText"/>
            </w:pPr>
          </w:p>
        </w:tc>
      </w:tr>
      <w:tr w:rsidR="00257DFF" w14:paraId="4F2E8BBC" w14:textId="77777777" w:rsidTr="00257DFF">
        <w:trPr>
          <w:trHeight w:val="84"/>
        </w:trPr>
        <w:tc>
          <w:tcPr>
            <w:tcW w:w="574" w:type="dxa"/>
            <w:vMerge/>
            <w:tcBorders>
              <w:right w:val="single" w:sz="4" w:space="0" w:color="auto"/>
            </w:tcBorders>
          </w:tcPr>
          <w:p w14:paraId="0905DD6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10C5DC3"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1275E067" w14:textId="77777777" w:rsidR="00257DFF" w:rsidRDefault="00257DFF" w:rsidP="00257DFF">
            <w:pPr>
              <w:pStyle w:val="TableBodyText"/>
            </w:pPr>
          </w:p>
        </w:tc>
      </w:tr>
      <w:tr w:rsidR="00257DFF" w14:paraId="513A9432" w14:textId="77777777" w:rsidTr="00257DFF">
        <w:trPr>
          <w:trHeight w:val="84"/>
        </w:trPr>
        <w:tc>
          <w:tcPr>
            <w:tcW w:w="574" w:type="dxa"/>
            <w:vMerge/>
            <w:tcBorders>
              <w:right w:val="single" w:sz="4" w:space="0" w:color="auto"/>
            </w:tcBorders>
          </w:tcPr>
          <w:p w14:paraId="47B38D9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E4C32C6"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C44A9FF" w14:textId="77777777" w:rsidR="00257DFF" w:rsidRDefault="00257DFF" w:rsidP="00257DFF">
            <w:pPr>
              <w:pStyle w:val="TableBodyText"/>
            </w:pPr>
          </w:p>
        </w:tc>
      </w:tr>
    </w:tbl>
    <w:p w14:paraId="4F5425F8" w14:textId="77777777" w:rsidR="00257DFF" w:rsidRDefault="00257DFF" w:rsidP="00C401CC">
      <w:pPr>
        <w:pStyle w:val="BodyText"/>
        <w:spacing w:after="0" w:line="240" w:lineRule="auto"/>
      </w:pPr>
    </w:p>
    <w:tbl>
      <w:tblPr>
        <w:tblStyle w:val="Commentary"/>
        <w:tblW w:w="0" w:type="auto"/>
        <w:tblLook w:val="04A0" w:firstRow="1" w:lastRow="0" w:firstColumn="1" w:lastColumn="0" w:noHBand="0" w:noVBand="1"/>
      </w:tblPr>
      <w:tblGrid>
        <w:gridCol w:w="9024"/>
      </w:tblGrid>
      <w:tr w:rsidR="00497127" w:rsidRPr="00497127" w14:paraId="702B3A96" w14:textId="77777777" w:rsidTr="00497127">
        <w:trPr>
          <w:trHeight w:val="1591"/>
        </w:trPr>
        <w:tc>
          <w:tcPr>
            <w:tcW w:w="9024" w:type="dxa"/>
          </w:tcPr>
          <w:p w14:paraId="6A4172D5" w14:textId="77777777" w:rsidR="00497127" w:rsidRPr="00497127" w:rsidRDefault="00497127" w:rsidP="00DE7A31">
            <w:pPr>
              <w:pStyle w:val="BodyText"/>
            </w:pPr>
            <w:r w:rsidRPr="00497127">
              <w:t>Refer to the Soil Management Plan – Planning in the environmental documents and/or the schedule of rates for estimated topsoil volumes and areas and depths for topsoil stripping required.</w:t>
            </w:r>
          </w:p>
          <w:p w14:paraId="6BDF4A1D" w14:textId="77777777" w:rsidR="00497127" w:rsidRPr="00497127" w:rsidRDefault="00497127" w:rsidP="00DE7A31">
            <w:pPr>
              <w:pStyle w:val="BodyText"/>
            </w:pPr>
            <w:r w:rsidRPr="00497127">
              <w:t>Payment Note: Payment for the stripping and stockpiling of topsoil can be nominated in the schedule of rates of Work Item 32003P.</w:t>
            </w:r>
          </w:p>
        </w:tc>
      </w:tr>
    </w:tbl>
    <w:p w14:paraId="457376AA" w14:textId="77777777" w:rsidR="00497127" w:rsidRDefault="00497127"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57DFF" w14:paraId="7A60B2A5" w14:textId="77777777" w:rsidTr="00CD3337">
        <w:tc>
          <w:tcPr>
            <w:tcW w:w="9060" w:type="dxa"/>
            <w:gridSpan w:val="2"/>
          </w:tcPr>
          <w:p w14:paraId="799C406E" w14:textId="77777777" w:rsidR="00257DFF" w:rsidRDefault="00257DFF" w:rsidP="00163D5C">
            <w:pPr>
              <w:pStyle w:val="Heading2"/>
              <w:outlineLvl w:val="1"/>
            </w:pPr>
            <w:r>
              <w:t>Topsoil stockpile locations (Clause</w:t>
            </w:r>
            <w:r w:rsidR="00163D5C">
              <w:t> </w:t>
            </w:r>
            <w:r>
              <w:t>8.4.1)</w:t>
            </w:r>
          </w:p>
        </w:tc>
      </w:tr>
      <w:tr w:rsidR="00257DFF" w14:paraId="38D6CE8A" w14:textId="77777777" w:rsidTr="00CD3337">
        <w:tc>
          <w:tcPr>
            <w:tcW w:w="560" w:type="dxa"/>
          </w:tcPr>
          <w:p w14:paraId="6AB2595A" w14:textId="77777777" w:rsidR="00257DFF" w:rsidRDefault="00257DFF" w:rsidP="0034598C">
            <w:pPr>
              <w:pStyle w:val="BodyText"/>
            </w:pPr>
          </w:p>
        </w:tc>
        <w:tc>
          <w:tcPr>
            <w:tcW w:w="8500" w:type="dxa"/>
            <w:tcBorders>
              <w:bottom w:val="single" w:sz="4" w:space="0" w:color="auto"/>
            </w:tcBorders>
          </w:tcPr>
          <w:p w14:paraId="571AC3CF" w14:textId="77777777" w:rsidR="00257DFF" w:rsidRDefault="00257DFF" w:rsidP="0034598C">
            <w:pPr>
              <w:pStyle w:val="BodyText"/>
            </w:pPr>
            <w:r>
              <w:t>The following areas on the Site are available for the stockpiling of topsoil.</w:t>
            </w:r>
          </w:p>
        </w:tc>
      </w:tr>
      <w:tr w:rsidR="00257DFF" w14:paraId="694F0C19" w14:textId="77777777" w:rsidTr="0045021B">
        <w:trPr>
          <w:trHeight w:val="2577"/>
        </w:trPr>
        <w:tc>
          <w:tcPr>
            <w:tcW w:w="560" w:type="dxa"/>
            <w:tcBorders>
              <w:right w:val="single" w:sz="4" w:space="0" w:color="auto"/>
            </w:tcBorders>
          </w:tcPr>
          <w:p w14:paraId="23BE6504" w14:textId="77777777" w:rsidR="00257DFF" w:rsidRDefault="00257DFF"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A361EF9" w14:textId="77777777" w:rsidR="00257DFF" w:rsidRDefault="00257DFF" w:rsidP="0034598C">
            <w:pPr>
              <w:pStyle w:val="BodyText"/>
            </w:pPr>
          </w:p>
        </w:tc>
      </w:tr>
    </w:tbl>
    <w:p w14:paraId="18900C87" w14:textId="77777777" w:rsidR="00257DFF" w:rsidRDefault="00257DFF"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2121"/>
        <w:gridCol w:w="2122"/>
      </w:tblGrid>
      <w:tr w:rsidR="00257DFF" w14:paraId="6F6661BA" w14:textId="77777777" w:rsidTr="00CD3337">
        <w:tc>
          <w:tcPr>
            <w:tcW w:w="9060" w:type="dxa"/>
            <w:gridSpan w:val="4"/>
          </w:tcPr>
          <w:p w14:paraId="693D4AAB" w14:textId="77777777" w:rsidR="00257DFF" w:rsidRDefault="00257DFF" w:rsidP="00163D5C">
            <w:pPr>
              <w:pStyle w:val="Heading1"/>
              <w:outlineLvl w:val="0"/>
            </w:pPr>
            <w:r>
              <w:lastRenderedPageBreak/>
              <w:t xml:space="preserve">Embankment </w:t>
            </w:r>
            <w:r w:rsidR="006C6BB8">
              <w:t>f</w:t>
            </w:r>
            <w:r>
              <w:t>oundations (Clause</w:t>
            </w:r>
            <w:r w:rsidR="00163D5C">
              <w:t> </w:t>
            </w:r>
            <w:r>
              <w:t>9.2)</w:t>
            </w:r>
          </w:p>
        </w:tc>
      </w:tr>
      <w:tr w:rsidR="00257DFF" w14:paraId="4CBE36E3" w14:textId="77777777" w:rsidTr="008D6BAD">
        <w:tc>
          <w:tcPr>
            <w:tcW w:w="574" w:type="dxa"/>
          </w:tcPr>
          <w:p w14:paraId="45C01415" w14:textId="77777777" w:rsidR="00257DFF" w:rsidRDefault="00257DFF" w:rsidP="00CD3337">
            <w:pPr>
              <w:pStyle w:val="BodyText"/>
            </w:pPr>
          </w:p>
        </w:tc>
        <w:tc>
          <w:tcPr>
            <w:tcW w:w="8486" w:type="dxa"/>
            <w:gridSpan w:val="3"/>
            <w:tcBorders>
              <w:bottom w:val="single" w:sz="4" w:space="0" w:color="auto"/>
            </w:tcBorders>
          </w:tcPr>
          <w:p w14:paraId="74CF38AD" w14:textId="77777777" w:rsidR="00257DFF" w:rsidRDefault="00257DFF" w:rsidP="00CD3337">
            <w:pPr>
              <w:pStyle w:val="BodyText"/>
            </w:pPr>
            <w:r>
              <w:t>The following minimum allowable bearing pressures or minimum CBRs shall apply to foundations for embankments.</w:t>
            </w:r>
          </w:p>
        </w:tc>
      </w:tr>
      <w:tr w:rsidR="00257DFF" w14:paraId="79D29767" w14:textId="77777777" w:rsidTr="00CD3337">
        <w:trPr>
          <w:trHeight w:val="84"/>
        </w:trPr>
        <w:tc>
          <w:tcPr>
            <w:tcW w:w="574" w:type="dxa"/>
            <w:vMerge w:val="restart"/>
            <w:tcBorders>
              <w:right w:val="single" w:sz="4" w:space="0" w:color="auto"/>
            </w:tcBorders>
          </w:tcPr>
          <w:p w14:paraId="384C8DF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BEFEF7C" w14:textId="77777777" w:rsidR="00257DFF" w:rsidRDefault="00257DFF" w:rsidP="00CD3337">
            <w:pPr>
              <w:pStyle w:val="TableHeading"/>
            </w:pPr>
            <w:r>
              <w:t>Location</w:t>
            </w:r>
          </w:p>
        </w:tc>
        <w:tc>
          <w:tcPr>
            <w:tcW w:w="2121" w:type="dxa"/>
            <w:tcBorders>
              <w:top w:val="single" w:sz="4" w:space="0" w:color="auto"/>
              <w:bottom w:val="single" w:sz="4" w:space="0" w:color="auto"/>
              <w:right w:val="single" w:sz="4" w:space="0" w:color="auto"/>
            </w:tcBorders>
          </w:tcPr>
          <w:p w14:paraId="6EC35A4F" w14:textId="77777777" w:rsidR="00257DFF" w:rsidRDefault="00257DFF" w:rsidP="00CD3337">
            <w:pPr>
              <w:pStyle w:val="TableHeading"/>
            </w:pPr>
            <w:r>
              <w:t>Minimum Allowable Bearing Pressure (kPa)</w:t>
            </w:r>
          </w:p>
        </w:tc>
        <w:tc>
          <w:tcPr>
            <w:tcW w:w="2122" w:type="dxa"/>
            <w:tcBorders>
              <w:top w:val="single" w:sz="4" w:space="0" w:color="auto"/>
              <w:bottom w:val="single" w:sz="4" w:space="0" w:color="auto"/>
              <w:right w:val="single" w:sz="4" w:space="0" w:color="auto"/>
            </w:tcBorders>
          </w:tcPr>
          <w:p w14:paraId="576C890D" w14:textId="77777777" w:rsidR="00257DFF" w:rsidRDefault="00257DFF" w:rsidP="00CD3337">
            <w:pPr>
              <w:pStyle w:val="TableHeading"/>
            </w:pPr>
            <w:r>
              <w:t>Minimum CBR</w:t>
            </w:r>
          </w:p>
        </w:tc>
      </w:tr>
      <w:tr w:rsidR="00257DFF" w14:paraId="574099D6" w14:textId="77777777" w:rsidTr="00CD3337">
        <w:trPr>
          <w:trHeight w:val="84"/>
        </w:trPr>
        <w:tc>
          <w:tcPr>
            <w:tcW w:w="574" w:type="dxa"/>
            <w:vMerge/>
            <w:tcBorders>
              <w:right w:val="single" w:sz="4" w:space="0" w:color="auto"/>
            </w:tcBorders>
          </w:tcPr>
          <w:p w14:paraId="1F0748E6"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5846A6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73F3033A"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CCFB431" w14:textId="77777777" w:rsidR="00257DFF" w:rsidRDefault="00257DFF" w:rsidP="00CD3337">
            <w:pPr>
              <w:pStyle w:val="TableBodyText"/>
            </w:pPr>
          </w:p>
        </w:tc>
      </w:tr>
      <w:tr w:rsidR="00257DFF" w14:paraId="41E19098" w14:textId="77777777" w:rsidTr="00CD3337">
        <w:trPr>
          <w:trHeight w:val="84"/>
        </w:trPr>
        <w:tc>
          <w:tcPr>
            <w:tcW w:w="574" w:type="dxa"/>
            <w:vMerge/>
            <w:tcBorders>
              <w:right w:val="single" w:sz="4" w:space="0" w:color="auto"/>
            </w:tcBorders>
          </w:tcPr>
          <w:p w14:paraId="645A7F01"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C74883"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3E35D329"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31F29241" w14:textId="77777777" w:rsidR="00257DFF" w:rsidRDefault="00257DFF" w:rsidP="00CD3337">
            <w:pPr>
              <w:pStyle w:val="TableBodyText"/>
            </w:pPr>
          </w:p>
        </w:tc>
      </w:tr>
      <w:tr w:rsidR="00257DFF" w14:paraId="1CC9AF52" w14:textId="77777777" w:rsidTr="00CD3337">
        <w:trPr>
          <w:trHeight w:val="84"/>
        </w:trPr>
        <w:tc>
          <w:tcPr>
            <w:tcW w:w="574" w:type="dxa"/>
            <w:vMerge/>
            <w:tcBorders>
              <w:right w:val="single" w:sz="4" w:space="0" w:color="auto"/>
            </w:tcBorders>
          </w:tcPr>
          <w:p w14:paraId="0574EDE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1D7E38D"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0241853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26A18074" w14:textId="77777777" w:rsidR="00257DFF" w:rsidRDefault="00257DFF" w:rsidP="00CD3337">
            <w:pPr>
              <w:pStyle w:val="TableBodyText"/>
            </w:pPr>
          </w:p>
        </w:tc>
      </w:tr>
      <w:tr w:rsidR="00257DFF" w14:paraId="534D52A3" w14:textId="77777777" w:rsidTr="00CD3337">
        <w:trPr>
          <w:trHeight w:val="84"/>
        </w:trPr>
        <w:tc>
          <w:tcPr>
            <w:tcW w:w="574" w:type="dxa"/>
            <w:vMerge/>
            <w:tcBorders>
              <w:right w:val="single" w:sz="4" w:space="0" w:color="auto"/>
            </w:tcBorders>
          </w:tcPr>
          <w:p w14:paraId="0057AAB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E3D04B9"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45EB09AC"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64DED2E4" w14:textId="77777777" w:rsidR="00257DFF" w:rsidRDefault="00257DFF" w:rsidP="00CD3337">
            <w:pPr>
              <w:pStyle w:val="TableBodyText"/>
            </w:pPr>
          </w:p>
        </w:tc>
      </w:tr>
      <w:tr w:rsidR="00257DFF" w14:paraId="2219375B" w14:textId="77777777" w:rsidTr="00CD3337">
        <w:trPr>
          <w:trHeight w:val="84"/>
        </w:trPr>
        <w:tc>
          <w:tcPr>
            <w:tcW w:w="574" w:type="dxa"/>
            <w:vMerge/>
            <w:tcBorders>
              <w:right w:val="single" w:sz="4" w:space="0" w:color="auto"/>
            </w:tcBorders>
          </w:tcPr>
          <w:p w14:paraId="586820F0"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DC47C5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65E2F7A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F44EBDC" w14:textId="77777777" w:rsidR="00257DFF" w:rsidRDefault="00257DFF" w:rsidP="00CD3337">
            <w:pPr>
              <w:pStyle w:val="TableBodyText"/>
            </w:pPr>
          </w:p>
        </w:tc>
      </w:tr>
    </w:tbl>
    <w:p w14:paraId="3C6D6F22"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257DFF" w14:paraId="22AD9B5F" w14:textId="77777777" w:rsidTr="00CD3337">
        <w:tc>
          <w:tcPr>
            <w:tcW w:w="9060" w:type="dxa"/>
            <w:gridSpan w:val="6"/>
          </w:tcPr>
          <w:p w14:paraId="4D4D335B" w14:textId="77777777" w:rsidR="00257DFF" w:rsidRPr="00A67E68" w:rsidRDefault="00257DFF" w:rsidP="005B2279">
            <w:pPr>
              <w:pStyle w:val="Heading1"/>
              <w:spacing w:after="0"/>
              <w:outlineLvl w:val="0"/>
            </w:pPr>
            <w:r>
              <w:t>Acid sulphate soils</w:t>
            </w:r>
          </w:p>
          <w:p w14:paraId="25B81941" w14:textId="77777777" w:rsidR="00257DFF" w:rsidRDefault="00257DFF" w:rsidP="00163D5C">
            <w:pPr>
              <w:pStyle w:val="Heading2"/>
              <w:outlineLvl w:val="1"/>
            </w:pPr>
            <w:r>
              <w:t xml:space="preserve">Initial assessment of acid sulphate soils on the </w:t>
            </w:r>
            <w:r w:rsidR="00325C35">
              <w:t>S</w:t>
            </w:r>
            <w:r>
              <w:t>ite (Clause</w:t>
            </w:r>
            <w:r w:rsidR="00163D5C">
              <w:t> </w:t>
            </w:r>
            <w:r>
              <w:t>10.2)</w:t>
            </w:r>
          </w:p>
        </w:tc>
      </w:tr>
      <w:tr w:rsidR="00257DFF" w14:paraId="79E15ED4" w14:textId="77777777" w:rsidTr="00CD3337">
        <w:tc>
          <w:tcPr>
            <w:tcW w:w="574" w:type="dxa"/>
          </w:tcPr>
          <w:p w14:paraId="792E4D4C" w14:textId="77777777" w:rsidR="00257DFF" w:rsidRDefault="00257DFF" w:rsidP="00CD3337">
            <w:pPr>
              <w:pStyle w:val="BodyText"/>
            </w:pPr>
          </w:p>
        </w:tc>
        <w:tc>
          <w:tcPr>
            <w:tcW w:w="4955" w:type="dxa"/>
          </w:tcPr>
          <w:p w14:paraId="005848E3" w14:textId="77777777" w:rsidR="00257DFF" w:rsidRDefault="00257DFF" w:rsidP="00257DFF">
            <w:pPr>
              <w:pStyle w:val="BodyText"/>
            </w:pPr>
            <w:r>
              <w:t>Acid sulphate soils have been identified on the Site.</w:t>
            </w:r>
          </w:p>
        </w:tc>
        <w:tc>
          <w:tcPr>
            <w:tcW w:w="992" w:type="dxa"/>
            <w:tcBorders>
              <w:right w:val="single" w:sz="4" w:space="0" w:color="auto"/>
            </w:tcBorders>
          </w:tcPr>
          <w:p w14:paraId="55F0CBB5" w14:textId="77777777" w:rsidR="00257DFF" w:rsidRPr="00031DFC" w:rsidRDefault="00257DFF" w:rsidP="00B9418F">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14:paraId="11C3D525" w14:textId="77777777" w:rsidR="00257DFF" w:rsidRDefault="00257DFF" w:rsidP="00CD3337">
            <w:pPr>
              <w:pStyle w:val="BodyText"/>
            </w:pPr>
          </w:p>
        </w:tc>
        <w:tc>
          <w:tcPr>
            <w:tcW w:w="851" w:type="dxa"/>
            <w:tcBorders>
              <w:left w:val="single" w:sz="4" w:space="0" w:color="auto"/>
              <w:right w:val="single" w:sz="4" w:space="0" w:color="auto"/>
            </w:tcBorders>
          </w:tcPr>
          <w:p w14:paraId="20D4AE02" w14:textId="77777777" w:rsidR="00257DFF" w:rsidRPr="00031DFC" w:rsidRDefault="00257DFF"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14:paraId="1A2433BB" w14:textId="77777777" w:rsidR="00257DFF" w:rsidRDefault="00257DFF" w:rsidP="00CD3337">
            <w:pPr>
              <w:pStyle w:val="BodyText"/>
            </w:pPr>
          </w:p>
        </w:tc>
      </w:tr>
    </w:tbl>
    <w:p w14:paraId="55FFD94F" w14:textId="77777777" w:rsidR="00C401CC" w:rsidRDefault="00C401CC" w:rsidP="0063491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F77B7F9" w14:textId="77777777" w:rsidTr="00CD3337">
        <w:tc>
          <w:tcPr>
            <w:tcW w:w="9060" w:type="dxa"/>
            <w:gridSpan w:val="2"/>
          </w:tcPr>
          <w:p w14:paraId="534093EC" w14:textId="77777777" w:rsidR="007A0F58" w:rsidRDefault="007A0F58" w:rsidP="00163D5C">
            <w:pPr>
              <w:pStyle w:val="Heading2"/>
              <w:outlineLvl w:val="1"/>
            </w:pPr>
            <w:r>
              <w:t>Location of acid sulphate soils (Clause</w:t>
            </w:r>
            <w:r w:rsidR="00163D5C">
              <w:t> </w:t>
            </w:r>
            <w:r>
              <w:t>10.2)</w:t>
            </w:r>
          </w:p>
        </w:tc>
      </w:tr>
      <w:tr w:rsidR="007A0F58" w14:paraId="6CA04114" w14:textId="77777777" w:rsidTr="00CD3337">
        <w:tc>
          <w:tcPr>
            <w:tcW w:w="560" w:type="dxa"/>
          </w:tcPr>
          <w:p w14:paraId="5ED9B33B" w14:textId="77777777" w:rsidR="007A0F58" w:rsidRDefault="007A0F58" w:rsidP="00CD3337">
            <w:pPr>
              <w:pStyle w:val="BodyText"/>
              <w:keepNext w:val="0"/>
              <w:keepLines w:val="0"/>
            </w:pPr>
          </w:p>
        </w:tc>
        <w:tc>
          <w:tcPr>
            <w:tcW w:w="8500" w:type="dxa"/>
            <w:tcBorders>
              <w:bottom w:val="single" w:sz="4" w:space="0" w:color="auto"/>
            </w:tcBorders>
          </w:tcPr>
          <w:p w14:paraId="60BDCE4D" w14:textId="77777777" w:rsidR="007A0F58" w:rsidRDefault="007A0F58" w:rsidP="006C6BB8">
            <w:pPr>
              <w:pStyle w:val="BodyText"/>
              <w:keepNext w:val="0"/>
              <w:keepLines w:val="0"/>
            </w:pPr>
            <w:r>
              <w:t xml:space="preserve">The locations of any acid sulphate soils on the </w:t>
            </w:r>
            <w:r w:rsidR="006C6BB8">
              <w:t>S</w:t>
            </w:r>
            <w:r>
              <w:t>ite are stated below.</w:t>
            </w:r>
          </w:p>
        </w:tc>
      </w:tr>
      <w:tr w:rsidR="007A0F58" w14:paraId="48D62034" w14:textId="77777777" w:rsidTr="0045021B">
        <w:trPr>
          <w:trHeight w:val="2659"/>
        </w:trPr>
        <w:tc>
          <w:tcPr>
            <w:tcW w:w="560" w:type="dxa"/>
            <w:tcBorders>
              <w:right w:val="single" w:sz="4" w:space="0" w:color="auto"/>
            </w:tcBorders>
          </w:tcPr>
          <w:p w14:paraId="5AED85B0"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652EA0A7" w14:textId="77777777" w:rsidR="007A0F58" w:rsidRDefault="007A0F58" w:rsidP="00CD3337">
            <w:pPr>
              <w:pStyle w:val="BodyText"/>
              <w:keepNext w:val="0"/>
              <w:keepLines w:val="0"/>
            </w:pPr>
          </w:p>
        </w:tc>
      </w:tr>
    </w:tbl>
    <w:p w14:paraId="599E3631" w14:textId="77777777" w:rsidR="00257DFF" w:rsidRDefault="00257DFF" w:rsidP="0064699C">
      <w:pPr>
        <w:pStyle w:val="BodyText"/>
      </w:pPr>
    </w:p>
    <w:tbl>
      <w:tblPr>
        <w:tblStyle w:val="TableGrid"/>
        <w:tblW w:w="0" w:type="auto"/>
        <w:tblLook w:val="04A0" w:firstRow="1" w:lastRow="0" w:firstColumn="1" w:lastColumn="0" w:noHBand="0" w:noVBand="1"/>
      </w:tblPr>
      <w:tblGrid>
        <w:gridCol w:w="567"/>
        <w:gridCol w:w="5245"/>
        <w:gridCol w:w="425"/>
        <w:gridCol w:w="426"/>
        <w:gridCol w:w="850"/>
        <w:gridCol w:w="709"/>
        <w:gridCol w:w="838"/>
      </w:tblGrid>
      <w:tr w:rsidR="002B4A68" w14:paraId="68FF53E8" w14:textId="77777777" w:rsidTr="00DD0FA0">
        <w:tc>
          <w:tcPr>
            <w:tcW w:w="9060" w:type="dxa"/>
            <w:gridSpan w:val="7"/>
            <w:tcBorders>
              <w:top w:val="nil"/>
              <w:left w:val="nil"/>
              <w:bottom w:val="nil"/>
              <w:right w:val="nil"/>
            </w:tcBorders>
          </w:tcPr>
          <w:p w14:paraId="2591E4B2" w14:textId="77777777" w:rsidR="002B4A68" w:rsidRDefault="002B4A68" w:rsidP="00163D5C">
            <w:pPr>
              <w:pStyle w:val="Heading2"/>
              <w:outlineLvl w:val="1"/>
            </w:pPr>
            <w:r>
              <w:t>Likely deposits of acid sulphate soils (Clause</w:t>
            </w:r>
            <w:r w:rsidR="00163D5C">
              <w:t> </w:t>
            </w:r>
            <w:r>
              <w:t>10.2</w:t>
            </w:r>
            <w:r w:rsidR="00325C35">
              <w:t>)</w:t>
            </w:r>
          </w:p>
        </w:tc>
      </w:tr>
      <w:tr w:rsidR="002B4A68" w14:paraId="5FF2B792" w14:textId="77777777" w:rsidTr="00DD0FA0">
        <w:tc>
          <w:tcPr>
            <w:tcW w:w="567" w:type="dxa"/>
            <w:tcBorders>
              <w:top w:val="nil"/>
              <w:left w:val="nil"/>
              <w:bottom w:val="nil"/>
              <w:right w:val="nil"/>
            </w:tcBorders>
          </w:tcPr>
          <w:p w14:paraId="2642E3EB" w14:textId="77777777" w:rsidR="002B4A68" w:rsidRDefault="002B4A68" w:rsidP="00DD0FA0"/>
        </w:tc>
        <w:tc>
          <w:tcPr>
            <w:tcW w:w="5245" w:type="dxa"/>
            <w:tcBorders>
              <w:top w:val="nil"/>
              <w:left w:val="nil"/>
              <w:bottom w:val="nil"/>
              <w:right w:val="nil"/>
            </w:tcBorders>
          </w:tcPr>
          <w:p w14:paraId="6F2E72C7" w14:textId="77777777" w:rsidR="002B4A68" w:rsidRDefault="002B4A68" w:rsidP="00DD0FA0">
            <w:r>
              <w:t>Likely deposits of acid sulphate soils exist on the Site</w:t>
            </w:r>
          </w:p>
        </w:tc>
        <w:tc>
          <w:tcPr>
            <w:tcW w:w="851" w:type="dxa"/>
            <w:gridSpan w:val="2"/>
            <w:tcBorders>
              <w:top w:val="nil"/>
              <w:left w:val="nil"/>
              <w:bottom w:val="nil"/>
            </w:tcBorders>
          </w:tcPr>
          <w:p w14:paraId="63F63646" w14:textId="77777777" w:rsidR="002B4A68" w:rsidRPr="002B4A68" w:rsidRDefault="002B4A68" w:rsidP="00B9418F">
            <w:pPr>
              <w:jc w:val="right"/>
              <w:rPr>
                <w:rStyle w:val="BodyTextbold"/>
              </w:rPr>
            </w:pPr>
            <w:r w:rsidRPr="002B4A68">
              <w:rPr>
                <w:rStyle w:val="BodyTextbold"/>
              </w:rPr>
              <w:t>Yes</w:t>
            </w:r>
          </w:p>
        </w:tc>
        <w:tc>
          <w:tcPr>
            <w:tcW w:w="850" w:type="dxa"/>
            <w:tcBorders>
              <w:top w:val="single" w:sz="4" w:space="0" w:color="auto"/>
              <w:bottom w:val="single" w:sz="4" w:space="0" w:color="auto"/>
            </w:tcBorders>
          </w:tcPr>
          <w:p w14:paraId="778D108A" w14:textId="77777777" w:rsidR="002B4A68" w:rsidRDefault="002B4A68" w:rsidP="00DD0FA0"/>
        </w:tc>
        <w:tc>
          <w:tcPr>
            <w:tcW w:w="709" w:type="dxa"/>
            <w:tcBorders>
              <w:top w:val="nil"/>
              <w:bottom w:val="nil"/>
            </w:tcBorders>
          </w:tcPr>
          <w:p w14:paraId="79C07AA9" w14:textId="77777777" w:rsidR="002B4A68" w:rsidRPr="002B4A68" w:rsidRDefault="002B4A68" w:rsidP="00B9418F">
            <w:pPr>
              <w:jc w:val="right"/>
              <w:rPr>
                <w:rStyle w:val="BodyTextbold"/>
              </w:rPr>
            </w:pPr>
            <w:r w:rsidRPr="002B4A68">
              <w:rPr>
                <w:rStyle w:val="BodyTextbold"/>
              </w:rPr>
              <w:t>No</w:t>
            </w:r>
          </w:p>
        </w:tc>
        <w:tc>
          <w:tcPr>
            <w:tcW w:w="838" w:type="dxa"/>
            <w:tcBorders>
              <w:top w:val="single" w:sz="4" w:space="0" w:color="auto"/>
              <w:bottom w:val="single" w:sz="4" w:space="0" w:color="auto"/>
            </w:tcBorders>
          </w:tcPr>
          <w:p w14:paraId="682EA166" w14:textId="77777777" w:rsidR="002B4A68" w:rsidRDefault="002B4A68" w:rsidP="00DD0FA0"/>
        </w:tc>
      </w:tr>
      <w:tr w:rsidR="002B4A68" w14:paraId="5AC74338" w14:textId="77777777" w:rsidTr="0030152F">
        <w:tc>
          <w:tcPr>
            <w:tcW w:w="567" w:type="dxa"/>
            <w:tcBorders>
              <w:top w:val="nil"/>
              <w:left w:val="nil"/>
              <w:bottom w:val="nil"/>
              <w:right w:val="nil"/>
            </w:tcBorders>
          </w:tcPr>
          <w:p w14:paraId="7D793CFE" w14:textId="77777777" w:rsidR="002B4A68" w:rsidRDefault="002B4A68" w:rsidP="00DD0FA0">
            <w:pPr>
              <w:spacing w:after="0"/>
            </w:pPr>
          </w:p>
        </w:tc>
        <w:tc>
          <w:tcPr>
            <w:tcW w:w="8493" w:type="dxa"/>
            <w:gridSpan w:val="6"/>
            <w:tcBorders>
              <w:top w:val="nil"/>
              <w:left w:val="nil"/>
              <w:bottom w:val="nil"/>
              <w:right w:val="nil"/>
            </w:tcBorders>
          </w:tcPr>
          <w:p w14:paraId="2F25DE20" w14:textId="77777777" w:rsidR="002B4A68" w:rsidRDefault="002B4A68" w:rsidP="00DD0FA0">
            <w:pPr>
              <w:spacing w:after="0"/>
            </w:pPr>
          </w:p>
        </w:tc>
      </w:tr>
      <w:tr w:rsidR="002B4A68" w14:paraId="293F3635" w14:textId="77777777" w:rsidTr="002B4A68">
        <w:tc>
          <w:tcPr>
            <w:tcW w:w="567" w:type="dxa"/>
            <w:tcBorders>
              <w:top w:val="nil"/>
              <w:left w:val="nil"/>
              <w:bottom w:val="nil"/>
              <w:right w:val="nil"/>
            </w:tcBorders>
          </w:tcPr>
          <w:p w14:paraId="296AB421" w14:textId="77777777" w:rsidR="002B4A68" w:rsidRDefault="002B4A68" w:rsidP="00DD0FA0"/>
        </w:tc>
        <w:tc>
          <w:tcPr>
            <w:tcW w:w="5670" w:type="dxa"/>
            <w:gridSpan w:val="2"/>
            <w:tcBorders>
              <w:top w:val="nil"/>
              <w:left w:val="nil"/>
              <w:bottom w:val="nil"/>
              <w:right w:val="nil"/>
            </w:tcBorders>
          </w:tcPr>
          <w:p w14:paraId="7D8D2855" w14:textId="77777777" w:rsidR="002B4A68" w:rsidRDefault="002B4A68" w:rsidP="00DD0FA0"/>
        </w:tc>
        <w:tc>
          <w:tcPr>
            <w:tcW w:w="1985" w:type="dxa"/>
            <w:gridSpan w:val="3"/>
            <w:tcBorders>
              <w:top w:val="nil"/>
              <w:left w:val="nil"/>
              <w:bottom w:val="nil"/>
            </w:tcBorders>
          </w:tcPr>
          <w:p w14:paraId="2B51369F" w14:textId="77777777" w:rsidR="002B4A68" w:rsidRPr="002B4A68" w:rsidRDefault="002B4A68" w:rsidP="00B9418F">
            <w:pPr>
              <w:jc w:val="right"/>
              <w:rPr>
                <w:rStyle w:val="BodyTextbold"/>
              </w:rPr>
            </w:pPr>
            <w:r>
              <w:rPr>
                <w:rStyle w:val="BodyTextbold"/>
              </w:rPr>
              <w:t>No assessment</w:t>
            </w:r>
          </w:p>
        </w:tc>
        <w:tc>
          <w:tcPr>
            <w:tcW w:w="838" w:type="dxa"/>
          </w:tcPr>
          <w:p w14:paraId="65A94169" w14:textId="77777777" w:rsidR="002B4A68" w:rsidRDefault="002B4A68" w:rsidP="00DD0FA0"/>
        </w:tc>
      </w:tr>
    </w:tbl>
    <w:p w14:paraId="790F59A8" w14:textId="77777777" w:rsidR="006C6BB8" w:rsidRDefault="006C6BB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7C3933D" w14:textId="77777777" w:rsidTr="00CD3337">
        <w:tc>
          <w:tcPr>
            <w:tcW w:w="9060" w:type="dxa"/>
            <w:gridSpan w:val="2"/>
          </w:tcPr>
          <w:p w14:paraId="5CEF6A08" w14:textId="77777777" w:rsidR="007A0F58" w:rsidRDefault="007A0F58" w:rsidP="0063491D">
            <w:pPr>
              <w:pStyle w:val="Heading2"/>
              <w:outlineLvl w:val="1"/>
            </w:pPr>
            <w:r>
              <w:lastRenderedPageBreak/>
              <w:t xml:space="preserve">Location of </w:t>
            </w:r>
            <w:r w:rsidR="006C6BB8">
              <w:t xml:space="preserve">likely deposits of </w:t>
            </w:r>
            <w:r>
              <w:t>acid sulphate soils (Clause</w:t>
            </w:r>
            <w:r w:rsidR="00163D5C">
              <w:t> </w:t>
            </w:r>
            <w:r>
              <w:t>10.2)</w:t>
            </w:r>
          </w:p>
        </w:tc>
      </w:tr>
      <w:tr w:rsidR="007A0F58" w14:paraId="05D40980" w14:textId="77777777" w:rsidTr="00CD3337">
        <w:tc>
          <w:tcPr>
            <w:tcW w:w="560" w:type="dxa"/>
          </w:tcPr>
          <w:p w14:paraId="54F47F4C" w14:textId="77777777" w:rsidR="007A0F58" w:rsidRDefault="007A0F58" w:rsidP="0063491D">
            <w:pPr>
              <w:pStyle w:val="BodyText"/>
            </w:pPr>
          </w:p>
        </w:tc>
        <w:tc>
          <w:tcPr>
            <w:tcW w:w="8500" w:type="dxa"/>
            <w:tcBorders>
              <w:bottom w:val="single" w:sz="4" w:space="0" w:color="auto"/>
            </w:tcBorders>
          </w:tcPr>
          <w:p w14:paraId="42C47547" w14:textId="77777777" w:rsidR="007A0F58" w:rsidRDefault="007A0F58" w:rsidP="0063491D">
            <w:pPr>
              <w:pStyle w:val="BodyText"/>
            </w:pPr>
            <w:r>
              <w:t xml:space="preserve">The locations of any likely deposits of acid sulphate soils on the </w:t>
            </w:r>
            <w:r w:rsidR="00CE2DC6">
              <w:t>S</w:t>
            </w:r>
            <w:r>
              <w:t>ite are state</w:t>
            </w:r>
            <w:r w:rsidR="00C67718">
              <w:t>d</w:t>
            </w:r>
            <w:r>
              <w:t xml:space="preserve"> below.</w:t>
            </w:r>
          </w:p>
        </w:tc>
      </w:tr>
      <w:tr w:rsidR="007A0F58" w14:paraId="67FF322A" w14:textId="77777777" w:rsidTr="0045021B">
        <w:trPr>
          <w:trHeight w:val="2689"/>
        </w:trPr>
        <w:tc>
          <w:tcPr>
            <w:tcW w:w="560" w:type="dxa"/>
            <w:tcBorders>
              <w:right w:val="single" w:sz="4" w:space="0" w:color="auto"/>
            </w:tcBorders>
          </w:tcPr>
          <w:p w14:paraId="327D2BC6" w14:textId="77777777" w:rsidR="007A0F58" w:rsidRDefault="007A0F58" w:rsidP="0063491D">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07050E38" w14:textId="77777777" w:rsidR="007A0F58" w:rsidRDefault="007A0F58" w:rsidP="0063491D">
            <w:pPr>
              <w:pStyle w:val="BodyText"/>
            </w:pPr>
          </w:p>
        </w:tc>
      </w:tr>
    </w:tbl>
    <w:p w14:paraId="44345B76" w14:textId="77777777" w:rsidR="007A0F58" w:rsidRDefault="007A0F58" w:rsidP="0063491D">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15555C77" w14:textId="77777777" w:rsidTr="00CD3337">
        <w:tc>
          <w:tcPr>
            <w:tcW w:w="9060" w:type="dxa"/>
            <w:gridSpan w:val="2"/>
          </w:tcPr>
          <w:p w14:paraId="27A58E6B" w14:textId="77777777" w:rsidR="007A0F58" w:rsidRDefault="007A0F58" w:rsidP="00163D5C">
            <w:pPr>
              <w:pStyle w:val="Heading2"/>
              <w:outlineLvl w:val="1"/>
            </w:pPr>
            <w:r>
              <w:t>Site specific requirements (Clause</w:t>
            </w:r>
            <w:r w:rsidR="00163D5C">
              <w:t> </w:t>
            </w:r>
            <w:r>
              <w:t>10.3)</w:t>
            </w:r>
          </w:p>
        </w:tc>
      </w:tr>
      <w:tr w:rsidR="007A0F58" w14:paraId="31C6AAB7" w14:textId="77777777" w:rsidTr="00CD3337">
        <w:tc>
          <w:tcPr>
            <w:tcW w:w="560" w:type="dxa"/>
          </w:tcPr>
          <w:p w14:paraId="06C9008C" w14:textId="77777777" w:rsidR="007A0F58" w:rsidRDefault="007A0F58" w:rsidP="00CD3337">
            <w:pPr>
              <w:pStyle w:val="BodyText"/>
              <w:keepNext w:val="0"/>
              <w:keepLines w:val="0"/>
            </w:pPr>
          </w:p>
        </w:tc>
        <w:tc>
          <w:tcPr>
            <w:tcW w:w="8500" w:type="dxa"/>
            <w:tcBorders>
              <w:bottom w:val="single" w:sz="4" w:space="0" w:color="auto"/>
            </w:tcBorders>
          </w:tcPr>
          <w:p w14:paraId="6826C0FD" w14:textId="77777777" w:rsidR="007A0F58" w:rsidRDefault="007A0F58" w:rsidP="00CD3337">
            <w:pPr>
              <w:pStyle w:val="BodyText"/>
              <w:keepNext w:val="0"/>
              <w:keepLines w:val="0"/>
            </w:pPr>
            <w:r>
              <w:t>The following site specific requirements apply to the assessment and treatment of acid sulphate soils.</w:t>
            </w:r>
          </w:p>
        </w:tc>
      </w:tr>
      <w:tr w:rsidR="007A0F58" w14:paraId="303EB7CA" w14:textId="77777777" w:rsidTr="0045021B">
        <w:trPr>
          <w:trHeight w:val="2679"/>
        </w:trPr>
        <w:tc>
          <w:tcPr>
            <w:tcW w:w="560" w:type="dxa"/>
            <w:tcBorders>
              <w:right w:val="single" w:sz="4" w:space="0" w:color="auto"/>
            </w:tcBorders>
          </w:tcPr>
          <w:p w14:paraId="2D8FEB2D"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053DD5C6" w14:textId="77777777" w:rsidR="007A0F58" w:rsidRDefault="007A0F58" w:rsidP="00CD3337">
            <w:pPr>
              <w:pStyle w:val="BodyText"/>
              <w:keepNext w:val="0"/>
              <w:keepLines w:val="0"/>
            </w:pPr>
          </w:p>
        </w:tc>
      </w:tr>
    </w:tbl>
    <w:p w14:paraId="711D9653"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48283677" w14:textId="77777777" w:rsidTr="00CD3337">
        <w:tc>
          <w:tcPr>
            <w:tcW w:w="9060" w:type="dxa"/>
            <w:gridSpan w:val="2"/>
          </w:tcPr>
          <w:p w14:paraId="171CD51B" w14:textId="77777777" w:rsidR="007A0F58" w:rsidRDefault="007A0F58" w:rsidP="00163D5C">
            <w:pPr>
              <w:pStyle w:val="Heading2"/>
              <w:outlineLvl w:val="1"/>
            </w:pPr>
            <w:r>
              <w:t>Water treatment (Clause</w:t>
            </w:r>
            <w:r w:rsidR="00163D5C">
              <w:t> </w:t>
            </w:r>
            <w:r>
              <w:t>10.7)</w:t>
            </w:r>
          </w:p>
        </w:tc>
      </w:tr>
      <w:tr w:rsidR="007A0F58" w14:paraId="7096A10B" w14:textId="77777777" w:rsidTr="00CD3337">
        <w:tc>
          <w:tcPr>
            <w:tcW w:w="560" w:type="dxa"/>
          </w:tcPr>
          <w:p w14:paraId="49BE3BE9" w14:textId="77777777" w:rsidR="007A0F58" w:rsidRDefault="007A0F58" w:rsidP="005B2279">
            <w:pPr>
              <w:pStyle w:val="BodyText"/>
            </w:pPr>
          </w:p>
        </w:tc>
        <w:tc>
          <w:tcPr>
            <w:tcW w:w="8500" w:type="dxa"/>
            <w:tcBorders>
              <w:bottom w:val="single" w:sz="4" w:space="0" w:color="auto"/>
            </w:tcBorders>
          </w:tcPr>
          <w:p w14:paraId="220D3AD4" w14:textId="77777777" w:rsidR="007A0F58" w:rsidRDefault="00B7624E" w:rsidP="005B2279">
            <w:pPr>
              <w:pStyle w:val="BodyText"/>
            </w:pPr>
            <w:r>
              <w:t>The standard to be attained prior to discharge of contaminated water is as follows.</w:t>
            </w:r>
          </w:p>
        </w:tc>
      </w:tr>
      <w:tr w:rsidR="007A0F58" w14:paraId="13E78CF8" w14:textId="77777777" w:rsidTr="0045021B">
        <w:trPr>
          <w:trHeight w:val="2821"/>
        </w:trPr>
        <w:tc>
          <w:tcPr>
            <w:tcW w:w="560" w:type="dxa"/>
            <w:tcBorders>
              <w:right w:val="single" w:sz="4" w:space="0" w:color="auto"/>
            </w:tcBorders>
          </w:tcPr>
          <w:p w14:paraId="5DAD0E84" w14:textId="77777777" w:rsidR="007A0F58" w:rsidRDefault="007A0F58"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312D0F8" w14:textId="77777777" w:rsidR="007A0F58" w:rsidRDefault="007A0F58" w:rsidP="005B2279">
            <w:pPr>
              <w:pStyle w:val="BodyText"/>
            </w:pPr>
          </w:p>
        </w:tc>
      </w:tr>
    </w:tbl>
    <w:p w14:paraId="3517B586" w14:textId="77777777" w:rsidR="007A0F58" w:rsidRDefault="007A0F58"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489B46A" w14:textId="77777777" w:rsidTr="00CD3337">
        <w:tc>
          <w:tcPr>
            <w:tcW w:w="9060" w:type="dxa"/>
            <w:gridSpan w:val="2"/>
          </w:tcPr>
          <w:p w14:paraId="699BAEB1" w14:textId="77777777" w:rsidR="00B7624E" w:rsidRDefault="00B7624E" w:rsidP="00163D5C">
            <w:pPr>
              <w:pStyle w:val="Heading1"/>
              <w:outlineLvl w:val="0"/>
            </w:pPr>
            <w:r>
              <w:lastRenderedPageBreak/>
              <w:t xml:space="preserve">Areas available for the disposal of excess </w:t>
            </w:r>
            <w:r w:rsidR="00CE2DC6">
              <w:t>and unsuitable material on the S</w:t>
            </w:r>
            <w:r>
              <w:t>ite (Clauses</w:t>
            </w:r>
            <w:r w:rsidR="00163D5C">
              <w:t> </w:t>
            </w:r>
            <w:r>
              <w:t>7.2.7 and 11.2)</w:t>
            </w:r>
          </w:p>
        </w:tc>
      </w:tr>
      <w:tr w:rsidR="00B7624E" w14:paraId="5E43DC39" w14:textId="77777777" w:rsidTr="00CD3337">
        <w:tc>
          <w:tcPr>
            <w:tcW w:w="560" w:type="dxa"/>
          </w:tcPr>
          <w:p w14:paraId="01DB0082" w14:textId="77777777" w:rsidR="00B7624E" w:rsidRDefault="00B7624E" w:rsidP="0034598C">
            <w:pPr>
              <w:pStyle w:val="BodyText"/>
            </w:pPr>
          </w:p>
        </w:tc>
        <w:tc>
          <w:tcPr>
            <w:tcW w:w="8500" w:type="dxa"/>
            <w:tcBorders>
              <w:bottom w:val="single" w:sz="4" w:space="0" w:color="auto"/>
            </w:tcBorders>
          </w:tcPr>
          <w:p w14:paraId="49AF1EF8" w14:textId="77777777" w:rsidR="00B7624E" w:rsidRDefault="00B7624E" w:rsidP="0034598C">
            <w:pPr>
              <w:pStyle w:val="BodyText"/>
            </w:pPr>
            <w:r>
              <w:t>The following areas on the Site are available for the disposal of excess and unsuitable material. If no areas are indicated, all such material shall be removed from the Site.</w:t>
            </w:r>
          </w:p>
        </w:tc>
      </w:tr>
      <w:tr w:rsidR="00B7624E" w14:paraId="23242CAC" w14:textId="77777777" w:rsidTr="0045021B">
        <w:trPr>
          <w:trHeight w:val="2671"/>
        </w:trPr>
        <w:tc>
          <w:tcPr>
            <w:tcW w:w="560" w:type="dxa"/>
            <w:tcBorders>
              <w:right w:val="single" w:sz="4" w:space="0" w:color="auto"/>
            </w:tcBorders>
          </w:tcPr>
          <w:p w14:paraId="6C64562A"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04A72D5" w14:textId="77777777" w:rsidR="00B7624E" w:rsidRDefault="00B7624E" w:rsidP="0034598C">
            <w:pPr>
              <w:pStyle w:val="BodyText"/>
            </w:pPr>
          </w:p>
        </w:tc>
      </w:tr>
    </w:tbl>
    <w:p w14:paraId="3DD28D6A"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4181C8DF" w14:textId="77777777" w:rsidTr="00CD3337">
        <w:tc>
          <w:tcPr>
            <w:tcW w:w="9060" w:type="dxa"/>
            <w:gridSpan w:val="2"/>
          </w:tcPr>
          <w:p w14:paraId="5187E78F" w14:textId="77777777" w:rsidR="00B7624E" w:rsidRDefault="00B7624E" w:rsidP="00B7624E">
            <w:pPr>
              <w:pStyle w:val="Heading1"/>
              <w:outlineLvl w:val="0"/>
            </w:pPr>
            <w:r>
              <w:t>Ground surface treatment</w:t>
            </w:r>
          </w:p>
          <w:p w14:paraId="65CB40CC" w14:textId="77777777" w:rsidR="00B7624E" w:rsidRPr="00B7624E" w:rsidRDefault="00B7624E" w:rsidP="00163D5C">
            <w:pPr>
              <w:pStyle w:val="Heading2"/>
              <w:outlineLvl w:val="1"/>
            </w:pPr>
            <w:r>
              <w:t>Additional areas for standard ground surface treatment (Clause</w:t>
            </w:r>
            <w:r w:rsidR="00163D5C">
              <w:t> </w:t>
            </w:r>
            <w:r>
              <w:t>12.2.1.1)</w:t>
            </w:r>
          </w:p>
        </w:tc>
      </w:tr>
      <w:tr w:rsidR="00B7624E" w14:paraId="02655D9E" w14:textId="77777777" w:rsidTr="00CD3337">
        <w:tc>
          <w:tcPr>
            <w:tcW w:w="560" w:type="dxa"/>
          </w:tcPr>
          <w:p w14:paraId="2B03E908" w14:textId="77777777" w:rsidR="00B7624E" w:rsidRDefault="00B7624E" w:rsidP="00CD3337">
            <w:pPr>
              <w:pStyle w:val="BodyText"/>
              <w:keepNext w:val="0"/>
              <w:keepLines w:val="0"/>
            </w:pPr>
          </w:p>
        </w:tc>
        <w:tc>
          <w:tcPr>
            <w:tcW w:w="8500" w:type="dxa"/>
            <w:tcBorders>
              <w:bottom w:val="single" w:sz="4" w:space="0" w:color="auto"/>
            </w:tcBorders>
          </w:tcPr>
          <w:p w14:paraId="500F9F76" w14:textId="77777777" w:rsidR="00B7624E" w:rsidRDefault="00B7624E" w:rsidP="00163D5C">
            <w:pPr>
              <w:pStyle w:val="BodyText"/>
              <w:keepNext w:val="0"/>
              <w:keepLines w:val="0"/>
            </w:pPr>
            <w:r>
              <w:t>Standard ground surface treatment shall be carried out on the following areas additional to those specified in Clause</w:t>
            </w:r>
            <w:r w:rsidR="00163D5C">
              <w:t> </w:t>
            </w:r>
            <w:r>
              <w:t>12.2.1.</w:t>
            </w:r>
          </w:p>
        </w:tc>
      </w:tr>
      <w:tr w:rsidR="00B7624E" w14:paraId="7BBB1596" w14:textId="77777777" w:rsidTr="0045021B">
        <w:trPr>
          <w:trHeight w:val="2695"/>
        </w:trPr>
        <w:tc>
          <w:tcPr>
            <w:tcW w:w="560" w:type="dxa"/>
            <w:tcBorders>
              <w:right w:val="single" w:sz="4" w:space="0" w:color="auto"/>
            </w:tcBorders>
          </w:tcPr>
          <w:p w14:paraId="05C53185"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9097ADB" w14:textId="77777777" w:rsidR="00B7624E" w:rsidRDefault="00B7624E" w:rsidP="00CD3337">
            <w:pPr>
              <w:pStyle w:val="BodyText"/>
              <w:keepNext w:val="0"/>
              <w:keepLines w:val="0"/>
            </w:pPr>
          </w:p>
        </w:tc>
      </w:tr>
    </w:tbl>
    <w:p w14:paraId="53381E1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B7624E" w14:paraId="05F2D202" w14:textId="77777777" w:rsidTr="00CD3337">
        <w:tc>
          <w:tcPr>
            <w:tcW w:w="9060" w:type="dxa"/>
            <w:gridSpan w:val="3"/>
          </w:tcPr>
          <w:p w14:paraId="2AE74946" w14:textId="77777777" w:rsidR="00B7624E" w:rsidRDefault="00B7624E" w:rsidP="00163D5C">
            <w:pPr>
              <w:pStyle w:val="Heading2"/>
              <w:outlineLvl w:val="1"/>
            </w:pPr>
            <w:r>
              <w:t>Ground surface treatment, special, measured in square metres (Clause</w:t>
            </w:r>
            <w:r w:rsidR="00163D5C">
              <w:t> </w:t>
            </w:r>
            <w:r>
              <w:t>12.2.2)</w:t>
            </w:r>
          </w:p>
        </w:tc>
      </w:tr>
      <w:tr w:rsidR="00B7624E" w14:paraId="3509852B" w14:textId="77777777" w:rsidTr="008D6BAD">
        <w:tc>
          <w:tcPr>
            <w:tcW w:w="574" w:type="dxa"/>
          </w:tcPr>
          <w:p w14:paraId="4F6F4675" w14:textId="77777777" w:rsidR="00B7624E" w:rsidRDefault="00B7624E" w:rsidP="00CD3337">
            <w:pPr>
              <w:pStyle w:val="BodyText"/>
            </w:pPr>
          </w:p>
        </w:tc>
        <w:tc>
          <w:tcPr>
            <w:tcW w:w="8486" w:type="dxa"/>
            <w:gridSpan w:val="2"/>
            <w:tcBorders>
              <w:bottom w:val="single" w:sz="4" w:space="0" w:color="auto"/>
            </w:tcBorders>
          </w:tcPr>
          <w:p w14:paraId="7AEEC507" w14:textId="77777777" w:rsidR="00B7624E" w:rsidRDefault="00B7624E" w:rsidP="00C67718">
            <w:pPr>
              <w:pStyle w:val="BodyText"/>
            </w:pPr>
            <w:r>
              <w:t xml:space="preserve">The following are the </w:t>
            </w:r>
            <w:r w:rsidR="00C67718">
              <w:t>C</w:t>
            </w:r>
            <w:r>
              <w:t xml:space="preserve">ontract specific requirement for special ground surface treatment. </w:t>
            </w:r>
          </w:p>
        </w:tc>
      </w:tr>
      <w:tr w:rsidR="00B7624E" w14:paraId="503E4FCE" w14:textId="77777777" w:rsidTr="00CD3337">
        <w:trPr>
          <w:trHeight w:val="84"/>
        </w:trPr>
        <w:tc>
          <w:tcPr>
            <w:tcW w:w="574" w:type="dxa"/>
            <w:vMerge w:val="restart"/>
            <w:tcBorders>
              <w:right w:val="single" w:sz="4" w:space="0" w:color="auto"/>
            </w:tcBorders>
          </w:tcPr>
          <w:p w14:paraId="4946A48D"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6239E93" w14:textId="77777777" w:rsidR="00B7624E" w:rsidRDefault="00B7624E" w:rsidP="00CD3337">
            <w:pPr>
              <w:pStyle w:val="TableHeading"/>
            </w:pPr>
            <w:r>
              <w:t>Area</w:t>
            </w:r>
          </w:p>
        </w:tc>
        <w:tc>
          <w:tcPr>
            <w:tcW w:w="4243" w:type="dxa"/>
            <w:tcBorders>
              <w:top w:val="single" w:sz="4" w:space="0" w:color="auto"/>
              <w:bottom w:val="single" w:sz="4" w:space="0" w:color="auto"/>
              <w:right w:val="single" w:sz="4" w:space="0" w:color="auto"/>
            </w:tcBorders>
          </w:tcPr>
          <w:p w14:paraId="0F872FB8" w14:textId="77777777" w:rsidR="00B7624E" w:rsidRDefault="00B7624E" w:rsidP="00CD3337">
            <w:pPr>
              <w:pStyle w:val="TableHeading"/>
            </w:pPr>
            <w:r>
              <w:t>Requirements</w:t>
            </w:r>
          </w:p>
        </w:tc>
      </w:tr>
      <w:tr w:rsidR="00B7624E" w14:paraId="72A06C3E" w14:textId="77777777" w:rsidTr="00CD3337">
        <w:trPr>
          <w:trHeight w:val="84"/>
        </w:trPr>
        <w:tc>
          <w:tcPr>
            <w:tcW w:w="574" w:type="dxa"/>
            <w:vMerge/>
            <w:tcBorders>
              <w:right w:val="single" w:sz="4" w:space="0" w:color="auto"/>
            </w:tcBorders>
          </w:tcPr>
          <w:p w14:paraId="018860E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7F9B024"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70E74073" w14:textId="77777777" w:rsidR="00B7624E" w:rsidRDefault="00B7624E" w:rsidP="00CD3337">
            <w:pPr>
              <w:pStyle w:val="TableBodyText"/>
            </w:pPr>
          </w:p>
        </w:tc>
      </w:tr>
      <w:tr w:rsidR="00B7624E" w14:paraId="4DBD9238" w14:textId="77777777" w:rsidTr="00CD3337">
        <w:trPr>
          <w:trHeight w:val="84"/>
        </w:trPr>
        <w:tc>
          <w:tcPr>
            <w:tcW w:w="574" w:type="dxa"/>
            <w:vMerge/>
            <w:tcBorders>
              <w:right w:val="single" w:sz="4" w:space="0" w:color="auto"/>
            </w:tcBorders>
          </w:tcPr>
          <w:p w14:paraId="0F657918"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2E336DB"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BC3EAF" w14:textId="77777777" w:rsidR="00B7624E" w:rsidRDefault="00B7624E" w:rsidP="00CD3337">
            <w:pPr>
              <w:pStyle w:val="TableBodyText"/>
            </w:pPr>
          </w:p>
        </w:tc>
      </w:tr>
      <w:tr w:rsidR="00B7624E" w14:paraId="36CA50AF" w14:textId="77777777" w:rsidTr="00CD3337">
        <w:trPr>
          <w:trHeight w:val="84"/>
        </w:trPr>
        <w:tc>
          <w:tcPr>
            <w:tcW w:w="574" w:type="dxa"/>
            <w:vMerge/>
            <w:tcBorders>
              <w:right w:val="single" w:sz="4" w:space="0" w:color="auto"/>
            </w:tcBorders>
          </w:tcPr>
          <w:p w14:paraId="7C9F5597"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7A38D9A"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87BF748" w14:textId="77777777" w:rsidR="00B7624E" w:rsidRDefault="00B7624E" w:rsidP="00CD3337">
            <w:pPr>
              <w:pStyle w:val="TableBodyText"/>
            </w:pPr>
          </w:p>
        </w:tc>
      </w:tr>
      <w:tr w:rsidR="00B7624E" w14:paraId="1D23C668" w14:textId="77777777" w:rsidTr="00CD3337">
        <w:trPr>
          <w:trHeight w:val="84"/>
        </w:trPr>
        <w:tc>
          <w:tcPr>
            <w:tcW w:w="574" w:type="dxa"/>
            <w:vMerge/>
            <w:tcBorders>
              <w:right w:val="single" w:sz="4" w:space="0" w:color="auto"/>
            </w:tcBorders>
          </w:tcPr>
          <w:p w14:paraId="0A862703"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79364F9"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4C9577DA" w14:textId="77777777" w:rsidR="00B7624E" w:rsidRDefault="00B7624E" w:rsidP="00CD3337">
            <w:pPr>
              <w:pStyle w:val="TableBodyText"/>
            </w:pPr>
          </w:p>
        </w:tc>
      </w:tr>
      <w:tr w:rsidR="00B7624E" w14:paraId="5DCF42E9" w14:textId="77777777" w:rsidTr="00CD3337">
        <w:trPr>
          <w:trHeight w:val="84"/>
        </w:trPr>
        <w:tc>
          <w:tcPr>
            <w:tcW w:w="574" w:type="dxa"/>
            <w:vMerge/>
            <w:tcBorders>
              <w:right w:val="single" w:sz="4" w:space="0" w:color="auto"/>
            </w:tcBorders>
          </w:tcPr>
          <w:p w14:paraId="007F3FF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CC521A6"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A8A504" w14:textId="77777777" w:rsidR="00B7624E" w:rsidRDefault="00B7624E" w:rsidP="00CD3337">
            <w:pPr>
              <w:pStyle w:val="TableBodyText"/>
            </w:pPr>
          </w:p>
        </w:tc>
      </w:tr>
    </w:tbl>
    <w:p w14:paraId="7346CC88"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6219A6AB" w14:textId="77777777" w:rsidTr="00CD3337">
        <w:tc>
          <w:tcPr>
            <w:tcW w:w="9060" w:type="dxa"/>
            <w:gridSpan w:val="2"/>
          </w:tcPr>
          <w:p w14:paraId="7E216481" w14:textId="77777777" w:rsidR="00B7624E" w:rsidRDefault="00B7624E" w:rsidP="00163D5C">
            <w:pPr>
              <w:pStyle w:val="Heading1"/>
              <w:outlineLvl w:val="0"/>
            </w:pPr>
            <w:r>
              <w:lastRenderedPageBreak/>
              <w:t xml:space="preserve">Areas to be </w:t>
            </w:r>
            <w:r w:rsidRPr="000030F6">
              <w:t>tyned</w:t>
            </w:r>
            <w:r w:rsidR="00CE2DC6" w:rsidRPr="000030F6">
              <w:t xml:space="preserve"> (Clause</w:t>
            </w:r>
            <w:r w:rsidR="00163D5C">
              <w:t> </w:t>
            </w:r>
            <w:r w:rsidR="00CE2DC6" w:rsidRPr="000030F6">
              <w:t>13.3.1)</w:t>
            </w:r>
          </w:p>
        </w:tc>
      </w:tr>
      <w:tr w:rsidR="00B7624E" w14:paraId="76823455" w14:textId="77777777" w:rsidTr="00CD3337">
        <w:tc>
          <w:tcPr>
            <w:tcW w:w="560" w:type="dxa"/>
          </w:tcPr>
          <w:p w14:paraId="0D1BC710" w14:textId="77777777" w:rsidR="00B7624E" w:rsidRDefault="00B7624E" w:rsidP="0034598C">
            <w:pPr>
              <w:pStyle w:val="BodyText"/>
            </w:pPr>
          </w:p>
        </w:tc>
        <w:tc>
          <w:tcPr>
            <w:tcW w:w="8500" w:type="dxa"/>
            <w:tcBorders>
              <w:bottom w:val="single" w:sz="4" w:space="0" w:color="auto"/>
            </w:tcBorders>
          </w:tcPr>
          <w:p w14:paraId="7DB07B96" w14:textId="77777777" w:rsidR="00B7624E" w:rsidRDefault="00B7624E" w:rsidP="0034598C">
            <w:pPr>
              <w:pStyle w:val="BodyText"/>
            </w:pPr>
            <w:r>
              <w:t xml:space="preserve">The following areas shall </w:t>
            </w:r>
            <w:r w:rsidR="00CE2DC6">
              <w:t>be lightly tyned.</w:t>
            </w:r>
          </w:p>
        </w:tc>
      </w:tr>
      <w:tr w:rsidR="00B7624E" w14:paraId="4F9EE2B5" w14:textId="77777777" w:rsidTr="0045021B">
        <w:trPr>
          <w:trHeight w:val="2706"/>
        </w:trPr>
        <w:tc>
          <w:tcPr>
            <w:tcW w:w="560" w:type="dxa"/>
            <w:tcBorders>
              <w:right w:val="single" w:sz="4" w:space="0" w:color="auto"/>
            </w:tcBorders>
          </w:tcPr>
          <w:p w14:paraId="7C1E910B"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BAF500D" w14:textId="77777777" w:rsidR="00B7624E" w:rsidRDefault="00B7624E" w:rsidP="0034598C">
            <w:pPr>
              <w:pStyle w:val="BodyText"/>
            </w:pPr>
          </w:p>
        </w:tc>
      </w:tr>
    </w:tbl>
    <w:p w14:paraId="1D6C0762"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9B9BB0B" w14:textId="77777777" w:rsidTr="00CD3337">
        <w:tc>
          <w:tcPr>
            <w:tcW w:w="9060" w:type="dxa"/>
            <w:gridSpan w:val="2"/>
          </w:tcPr>
          <w:p w14:paraId="5463F4F8" w14:textId="77777777" w:rsidR="00B7624E" w:rsidRDefault="00B7624E" w:rsidP="00163D5C">
            <w:pPr>
              <w:pStyle w:val="Heading1"/>
              <w:outlineLvl w:val="0"/>
            </w:pPr>
            <w:r>
              <w:t>Excavation</w:t>
            </w:r>
            <w:r w:rsidR="000030F6">
              <w:t xml:space="preserve"> – pre-splitting of batters</w:t>
            </w:r>
            <w:r w:rsidR="00CE2DC6">
              <w:t xml:space="preserve"> (Clause</w:t>
            </w:r>
            <w:r w:rsidR="00163D5C">
              <w:t> </w:t>
            </w:r>
            <w:r w:rsidR="00CE2DC6">
              <w:t>13.3.2.3)</w:t>
            </w:r>
          </w:p>
        </w:tc>
      </w:tr>
      <w:tr w:rsidR="00B7624E" w14:paraId="49011EF9" w14:textId="77777777" w:rsidTr="00CD3337">
        <w:tc>
          <w:tcPr>
            <w:tcW w:w="560" w:type="dxa"/>
          </w:tcPr>
          <w:p w14:paraId="05494C86" w14:textId="77777777" w:rsidR="00B7624E" w:rsidRDefault="00B7624E" w:rsidP="00CD3337">
            <w:pPr>
              <w:pStyle w:val="BodyText"/>
              <w:keepNext w:val="0"/>
              <w:keepLines w:val="0"/>
            </w:pPr>
          </w:p>
        </w:tc>
        <w:tc>
          <w:tcPr>
            <w:tcW w:w="8500" w:type="dxa"/>
            <w:tcBorders>
              <w:bottom w:val="single" w:sz="4" w:space="0" w:color="auto"/>
            </w:tcBorders>
          </w:tcPr>
          <w:p w14:paraId="680954A5" w14:textId="77777777" w:rsidR="00B7624E" w:rsidRDefault="00B7624E" w:rsidP="00CD3337">
            <w:pPr>
              <w:pStyle w:val="BodyText"/>
              <w:keepNext w:val="0"/>
              <w:keepLines w:val="0"/>
            </w:pPr>
            <w:r>
              <w:t>Batters in the following areas are required to be pre-split.</w:t>
            </w:r>
          </w:p>
        </w:tc>
      </w:tr>
      <w:tr w:rsidR="00B7624E" w14:paraId="543D05F9" w14:textId="77777777" w:rsidTr="0045021B">
        <w:trPr>
          <w:trHeight w:val="2989"/>
        </w:trPr>
        <w:tc>
          <w:tcPr>
            <w:tcW w:w="560" w:type="dxa"/>
            <w:tcBorders>
              <w:right w:val="single" w:sz="4" w:space="0" w:color="auto"/>
            </w:tcBorders>
          </w:tcPr>
          <w:p w14:paraId="4B0E18EA"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6DE9668" w14:textId="77777777" w:rsidR="00B7624E" w:rsidRDefault="00B7624E" w:rsidP="00CD3337">
            <w:pPr>
              <w:pStyle w:val="BodyText"/>
              <w:keepNext w:val="0"/>
              <w:keepLines w:val="0"/>
            </w:pPr>
          </w:p>
        </w:tc>
      </w:tr>
    </w:tbl>
    <w:p w14:paraId="441AF46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64"/>
        <w:gridCol w:w="1094"/>
        <w:gridCol w:w="1150"/>
        <w:gridCol w:w="1093"/>
        <w:gridCol w:w="1085"/>
        <w:gridCol w:w="1083"/>
      </w:tblGrid>
      <w:tr w:rsidR="0003466A" w14:paraId="3F3EB16E" w14:textId="77777777" w:rsidTr="00981FAB">
        <w:tc>
          <w:tcPr>
            <w:tcW w:w="9070" w:type="dxa"/>
            <w:gridSpan w:val="7"/>
          </w:tcPr>
          <w:p w14:paraId="591EF02E" w14:textId="77777777" w:rsidR="0003466A" w:rsidRDefault="00B7624E" w:rsidP="005B2279">
            <w:pPr>
              <w:pStyle w:val="Heading1"/>
              <w:outlineLvl w:val="0"/>
            </w:pPr>
            <w:r>
              <w:t>Embankments</w:t>
            </w:r>
          </w:p>
          <w:p w14:paraId="12F0E99C" w14:textId="77777777" w:rsidR="00B7624E" w:rsidRPr="00B7624E" w:rsidRDefault="00B7624E" w:rsidP="00163D5C">
            <w:pPr>
              <w:pStyle w:val="Heading2"/>
              <w:outlineLvl w:val="1"/>
            </w:pPr>
            <w:r>
              <w:t>Earth fill materials – additional properties (Clause</w:t>
            </w:r>
            <w:r w:rsidR="00163D5C">
              <w:t> </w:t>
            </w:r>
            <w:r>
              <w:t>14.2.2</w:t>
            </w:r>
            <w:r w:rsidR="00225748">
              <w:t xml:space="preserve">, </w:t>
            </w:r>
            <w:r w:rsidR="0063491D">
              <w:t>Clause 1</w:t>
            </w:r>
            <w:r w:rsidR="0045021B">
              <w:t>4</w:t>
            </w:r>
            <w:r w:rsidR="0063491D">
              <w:t>.</w:t>
            </w:r>
            <w:r w:rsidR="0045021B">
              <w:t>3</w:t>
            </w:r>
            <w:r w:rsidR="0063491D">
              <w:t>.1</w:t>
            </w:r>
            <w:r w:rsidR="0045021B">
              <w:t>, Clause 18.2.1</w:t>
            </w:r>
            <w:r w:rsidR="00225748">
              <w:t xml:space="preserve"> and Clause 18.3.4.2</w:t>
            </w:r>
            <w:r>
              <w:t>)</w:t>
            </w:r>
          </w:p>
        </w:tc>
      </w:tr>
      <w:tr w:rsidR="0063491D" w14:paraId="4FCA5EF9" w14:textId="77777777" w:rsidTr="009A6A37">
        <w:tc>
          <w:tcPr>
            <w:tcW w:w="9070" w:type="dxa"/>
            <w:gridSpan w:val="7"/>
          </w:tcPr>
          <w:p w14:paraId="6329A5CC" w14:textId="77777777" w:rsidR="0063491D" w:rsidRDefault="0063491D" w:rsidP="00163D5C">
            <w:pPr>
              <w:pStyle w:val="BodyText"/>
            </w:pPr>
            <w:r>
              <w:t>Earth fill shall have the following properties. Where information is not specified below, earth fill material shall have the properties specified in Clause 14.2.2.</w:t>
            </w:r>
          </w:p>
        </w:tc>
      </w:tr>
      <w:tr w:rsidR="0063491D" w14:paraId="42C6AD0C" w14:textId="77777777"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Merge w:val="restart"/>
          </w:tcPr>
          <w:p w14:paraId="21AA4476" w14:textId="77777777" w:rsidR="0063491D" w:rsidRDefault="0063491D" w:rsidP="005B2279">
            <w:pPr>
              <w:pStyle w:val="TableHeading"/>
            </w:pPr>
            <w:r>
              <w:t>Material Description</w:t>
            </w:r>
          </w:p>
        </w:tc>
        <w:tc>
          <w:tcPr>
            <w:tcW w:w="1864" w:type="dxa"/>
            <w:vMerge w:val="restart"/>
          </w:tcPr>
          <w:p w14:paraId="1C1119B8" w14:textId="77777777" w:rsidR="0063491D" w:rsidRDefault="0063491D" w:rsidP="005B2279">
            <w:pPr>
              <w:pStyle w:val="TableHeading"/>
            </w:pPr>
            <w:r>
              <w:t>Depth Below Subgrade Level (if applicable)</w:t>
            </w:r>
          </w:p>
        </w:tc>
        <w:tc>
          <w:tcPr>
            <w:tcW w:w="5505" w:type="dxa"/>
            <w:gridSpan w:val="5"/>
          </w:tcPr>
          <w:p w14:paraId="571459D2" w14:textId="77777777" w:rsidR="0063491D" w:rsidRDefault="0063491D" w:rsidP="005B2279">
            <w:pPr>
              <w:pStyle w:val="TableHeading"/>
            </w:pPr>
            <w:r>
              <w:t>Property Requirements</w:t>
            </w:r>
          </w:p>
        </w:tc>
      </w:tr>
      <w:tr w:rsidR="0063491D" w14:paraId="2821A235" w14:textId="77777777"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Merge/>
          </w:tcPr>
          <w:p w14:paraId="5AE98471" w14:textId="77777777" w:rsidR="0063491D" w:rsidRDefault="0063491D" w:rsidP="005B2279">
            <w:pPr>
              <w:pStyle w:val="TableBodyText"/>
            </w:pPr>
          </w:p>
        </w:tc>
        <w:tc>
          <w:tcPr>
            <w:tcW w:w="1864" w:type="dxa"/>
            <w:vMerge/>
          </w:tcPr>
          <w:p w14:paraId="4B8AD025" w14:textId="77777777" w:rsidR="0063491D" w:rsidRDefault="0063491D" w:rsidP="005B2279">
            <w:pPr>
              <w:pStyle w:val="TableHeading"/>
            </w:pPr>
          </w:p>
        </w:tc>
        <w:tc>
          <w:tcPr>
            <w:tcW w:w="1094" w:type="dxa"/>
          </w:tcPr>
          <w:p w14:paraId="27600744" w14:textId="77777777" w:rsidR="0063491D" w:rsidRDefault="0063491D" w:rsidP="005B2279">
            <w:pPr>
              <w:pStyle w:val="TableHeading"/>
            </w:pPr>
            <w:r>
              <w:t>Minimum</w:t>
            </w:r>
            <w:r>
              <w:br/>
              <w:t>CBR (%)</w:t>
            </w:r>
          </w:p>
        </w:tc>
        <w:tc>
          <w:tcPr>
            <w:tcW w:w="1150" w:type="dxa"/>
          </w:tcPr>
          <w:p w14:paraId="2A037DCB" w14:textId="77777777" w:rsidR="0063491D" w:rsidRDefault="0063491D" w:rsidP="008F2611">
            <w:pPr>
              <w:pStyle w:val="TableHeading"/>
            </w:pPr>
            <w:r>
              <w:t>CBR</w:t>
            </w:r>
            <w:r>
              <w:br/>
              <w:t>Soaked</w:t>
            </w:r>
            <w:r>
              <w:br/>
              <w:t>Condition</w:t>
            </w:r>
          </w:p>
        </w:tc>
        <w:tc>
          <w:tcPr>
            <w:tcW w:w="1093" w:type="dxa"/>
          </w:tcPr>
          <w:p w14:paraId="62FD902A" w14:textId="77777777" w:rsidR="0063491D" w:rsidRDefault="0063491D" w:rsidP="005B2279">
            <w:pPr>
              <w:pStyle w:val="TableHeading"/>
            </w:pPr>
            <w:r>
              <w:t>CBR Target</w:t>
            </w:r>
            <w:r>
              <w:br/>
              <w:t>Density %</w:t>
            </w:r>
          </w:p>
        </w:tc>
        <w:tc>
          <w:tcPr>
            <w:tcW w:w="1085" w:type="dxa"/>
          </w:tcPr>
          <w:p w14:paraId="349076AC" w14:textId="77777777" w:rsidR="0063491D" w:rsidRDefault="0063491D" w:rsidP="005B2279">
            <w:pPr>
              <w:pStyle w:val="TableHeading"/>
            </w:pPr>
            <w:r>
              <w:t>CBR</w:t>
            </w:r>
            <w:r>
              <w:br/>
              <w:t>Target Moisture Content</w:t>
            </w:r>
          </w:p>
        </w:tc>
        <w:tc>
          <w:tcPr>
            <w:tcW w:w="1083" w:type="dxa"/>
          </w:tcPr>
          <w:p w14:paraId="25256F0A" w14:textId="77777777" w:rsidR="0063491D" w:rsidRDefault="0063491D" w:rsidP="005B2279">
            <w:pPr>
              <w:pStyle w:val="TableHeading"/>
            </w:pPr>
            <w:r>
              <w:t>Other</w:t>
            </w:r>
          </w:p>
        </w:tc>
      </w:tr>
      <w:tr w:rsidR="0063491D" w14:paraId="2EB6BA5E" w14:textId="77777777"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14:paraId="2D58A159" w14:textId="77777777" w:rsidR="00981FAB" w:rsidRDefault="00981FAB" w:rsidP="005B2279">
            <w:pPr>
              <w:pStyle w:val="TableBodyText"/>
            </w:pPr>
          </w:p>
        </w:tc>
        <w:tc>
          <w:tcPr>
            <w:tcW w:w="1864" w:type="dxa"/>
          </w:tcPr>
          <w:p w14:paraId="3C32A1DC" w14:textId="77777777" w:rsidR="00981FAB" w:rsidRDefault="00981FAB" w:rsidP="005B2279">
            <w:pPr>
              <w:pStyle w:val="TableBodyText"/>
            </w:pPr>
          </w:p>
        </w:tc>
        <w:tc>
          <w:tcPr>
            <w:tcW w:w="1094" w:type="dxa"/>
          </w:tcPr>
          <w:p w14:paraId="7D78362E" w14:textId="77777777" w:rsidR="00981FAB" w:rsidRDefault="00981FAB" w:rsidP="005B2279">
            <w:pPr>
              <w:pStyle w:val="TableBodyText"/>
            </w:pPr>
          </w:p>
        </w:tc>
        <w:tc>
          <w:tcPr>
            <w:tcW w:w="1150" w:type="dxa"/>
          </w:tcPr>
          <w:p w14:paraId="07C38AEF" w14:textId="77777777" w:rsidR="00981FAB" w:rsidRDefault="00981FAB" w:rsidP="005B2279">
            <w:pPr>
              <w:pStyle w:val="TableBodyText"/>
            </w:pPr>
          </w:p>
        </w:tc>
        <w:tc>
          <w:tcPr>
            <w:tcW w:w="1093" w:type="dxa"/>
          </w:tcPr>
          <w:p w14:paraId="73B5AEFD" w14:textId="77777777" w:rsidR="00981FAB" w:rsidRDefault="00981FAB" w:rsidP="005B2279">
            <w:pPr>
              <w:pStyle w:val="TableBodyText"/>
            </w:pPr>
          </w:p>
        </w:tc>
        <w:tc>
          <w:tcPr>
            <w:tcW w:w="1085" w:type="dxa"/>
          </w:tcPr>
          <w:p w14:paraId="1C071AA5" w14:textId="77777777" w:rsidR="00981FAB" w:rsidRDefault="00981FAB" w:rsidP="005B2279">
            <w:pPr>
              <w:pStyle w:val="TableBodyText"/>
            </w:pPr>
          </w:p>
        </w:tc>
        <w:tc>
          <w:tcPr>
            <w:tcW w:w="1083" w:type="dxa"/>
          </w:tcPr>
          <w:p w14:paraId="5795F3CC" w14:textId="77777777" w:rsidR="00981FAB" w:rsidRDefault="00981FAB" w:rsidP="005B2279">
            <w:pPr>
              <w:pStyle w:val="TableBodyText"/>
            </w:pPr>
          </w:p>
        </w:tc>
      </w:tr>
      <w:tr w:rsidR="0063491D" w14:paraId="739C9F1F" w14:textId="77777777"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14:paraId="33187926" w14:textId="77777777" w:rsidR="00981FAB" w:rsidRDefault="00981FAB" w:rsidP="005B2279">
            <w:pPr>
              <w:pStyle w:val="TableBodyText"/>
            </w:pPr>
          </w:p>
        </w:tc>
        <w:tc>
          <w:tcPr>
            <w:tcW w:w="1864" w:type="dxa"/>
          </w:tcPr>
          <w:p w14:paraId="4CEC67D8" w14:textId="77777777" w:rsidR="00981FAB" w:rsidRDefault="00981FAB" w:rsidP="005B2279">
            <w:pPr>
              <w:pStyle w:val="TableBodyText"/>
            </w:pPr>
          </w:p>
        </w:tc>
        <w:tc>
          <w:tcPr>
            <w:tcW w:w="1094" w:type="dxa"/>
          </w:tcPr>
          <w:p w14:paraId="2458966C" w14:textId="77777777" w:rsidR="00981FAB" w:rsidRDefault="00981FAB" w:rsidP="005B2279">
            <w:pPr>
              <w:pStyle w:val="TableBodyText"/>
            </w:pPr>
          </w:p>
        </w:tc>
        <w:tc>
          <w:tcPr>
            <w:tcW w:w="1150" w:type="dxa"/>
          </w:tcPr>
          <w:p w14:paraId="758F759D" w14:textId="77777777" w:rsidR="00981FAB" w:rsidRDefault="00981FAB" w:rsidP="005B2279">
            <w:pPr>
              <w:pStyle w:val="TableBodyText"/>
            </w:pPr>
          </w:p>
        </w:tc>
        <w:tc>
          <w:tcPr>
            <w:tcW w:w="1093" w:type="dxa"/>
          </w:tcPr>
          <w:p w14:paraId="1B9FF3B6" w14:textId="77777777" w:rsidR="00981FAB" w:rsidRDefault="00981FAB" w:rsidP="005B2279">
            <w:pPr>
              <w:pStyle w:val="TableBodyText"/>
            </w:pPr>
          </w:p>
        </w:tc>
        <w:tc>
          <w:tcPr>
            <w:tcW w:w="1085" w:type="dxa"/>
          </w:tcPr>
          <w:p w14:paraId="62554157" w14:textId="77777777" w:rsidR="00981FAB" w:rsidRDefault="00981FAB" w:rsidP="005B2279">
            <w:pPr>
              <w:pStyle w:val="TableBodyText"/>
            </w:pPr>
          </w:p>
        </w:tc>
        <w:tc>
          <w:tcPr>
            <w:tcW w:w="1083" w:type="dxa"/>
          </w:tcPr>
          <w:p w14:paraId="7BB89798" w14:textId="77777777" w:rsidR="00981FAB" w:rsidRDefault="00981FAB" w:rsidP="005B2279">
            <w:pPr>
              <w:pStyle w:val="TableBodyText"/>
            </w:pPr>
          </w:p>
        </w:tc>
      </w:tr>
      <w:tr w:rsidR="0063491D" w14:paraId="6E50F851" w14:textId="77777777"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14:paraId="5A9160AC" w14:textId="77777777" w:rsidR="00981FAB" w:rsidRDefault="00981FAB" w:rsidP="005B2279">
            <w:pPr>
              <w:pStyle w:val="TableBodyText"/>
            </w:pPr>
          </w:p>
        </w:tc>
        <w:tc>
          <w:tcPr>
            <w:tcW w:w="1864" w:type="dxa"/>
          </w:tcPr>
          <w:p w14:paraId="16367C6E" w14:textId="77777777" w:rsidR="00981FAB" w:rsidRDefault="00981FAB" w:rsidP="005B2279">
            <w:pPr>
              <w:pStyle w:val="TableBodyText"/>
            </w:pPr>
          </w:p>
        </w:tc>
        <w:tc>
          <w:tcPr>
            <w:tcW w:w="1094" w:type="dxa"/>
          </w:tcPr>
          <w:p w14:paraId="4350488D" w14:textId="77777777" w:rsidR="00981FAB" w:rsidRDefault="00981FAB" w:rsidP="005B2279">
            <w:pPr>
              <w:pStyle w:val="TableBodyText"/>
            </w:pPr>
          </w:p>
        </w:tc>
        <w:tc>
          <w:tcPr>
            <w:tcW w:w="1150" w:type="dxa"/>
          </w:tcPr>
          <w:p w14:paraId="79FC12B9" w14:textId="77777777" w:rsidR="00981FAB" w:rsidRDefault="00981FAB" w:rsidP="005B2279">
            <w:pPr>
              <w:pStyle w:val="TableBodyText"/>
            </w:pPr>
          </w:p>
        </w:tc>
        <w:tc>
          <w:tcPr>
            <w:tcW w:w="1093" w:type="dxa"/>
          </w:tcPr>
          <w:p w14:paraId="56674AAD" w14:textId="77777777" w:rsidR="00981FAB" w:rsidRDefault="00981FAB" w:rsidP="005B2279">
            <w:pPr>
              <w:pStyle w:val="TableBodyText"/>
            </w:pPr>
          </w:p>
        </w:tc>
        <w:tc>
          <w:tcPr>
            <w:tcW w:w="1085" w:type="dxa"/>
          </w:tcPr>
          <w:p w14:paraId="53A8B845" w14:textId="77777777" w:rsidR="00981FAB" w:rsidRDefault="00981FAB" w:rsidP="005B2279">
            <w:pPr>
              <w:pStyle w:val="TableBodyText"/>
            </w:pPr>
          </w:p>
        </w:tc>
        <w:tc>
          <w:tcPr>
            <w:tcW w:w="1083" w:type="dxa"/>
          </w:tcPr>
          <w:p w14:paraId="0AB21EB7" w14:textId="77777777" w:rsidR="00981FAB" w:rsidRDefault="00981FAB" w:rsidP="005B2279">
            <w:pPr>
              <w:pStyle w:val="TableBodyText"/>
            </w:pPr>
          </w:p>
        </w:tc>
      </w:tr>
      <w:tr w:rsidR="0063491D" w14:paraId="1727DC4E" w14:textId="77777777"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14:paraId="33533137" w14:textId="77777777" w:rsidR="00981FAB" w:rsidRDefault="00981FAB" w:rsidP="005B2279">
            <w:pPr>
              <w:pStyle w:val="TableBodyText"/>
            </w:pPr>
          </w:p>
        </w:tc>
        <w:tc>
          <w:tcPr>
            <w:tcW w:w="1864" w:type="dxa"/>
          </w:tcPr>
          <w:p w14:paraId="1993D324" w14:textId="77777777" w:rsidR="00981FAB" w:rsidRDefault="00981FAB" w:rsidP="005B2279">
            <w:pPr>
              <w:pStyle w:val="TableBodyText"/>
            </w:pPr>
          </w:p>
        </w:tc>
        <w:tc>
          <w:tcPr>
            <w:tcW w:w="1094" w:type="dxa"/>
          </w:tcPr>
          <w:p w14:paraId="5717BC7B" w14:textId="77777777" w:rsidR="00981FAB" w:rsidRDefault="00981FAB" w:rsidP="005B2279">
            <w:pPr>
              <w:pStyle w:val="TableBodyText"/>
            </w:pPr>
          </w:p>
        </w:tc>
        <w:tc>
          <w:tcPr>
            <w:tcW w:w="1150" w:type="dxa"/>
          </w:tcPr>
          <w:p w14:paraId="44A6A18F" w14:textId="77777777" w:rsidR="00981FAB" w:rsidRDefault="00981FAB" w:rsidP="005B2279">
            <w:pPr>
              <w:pStyle w:val="TableBodyText"/>
            </w:pPr>
          </w:p>
        </w:tc>
        <w:tc>
          <w:tcPr>
            <w:tcW w:w="1093" w:type="dxa"/>
          </w:tcPr>
          <w:p w14:paraId="4790D3D9" w14:textId="77777777" w:rsidR="00981FAB" w:rsidRDefault="00981FAB" w:rsidP="005B2279">
            <w:pPr>
              <w:pStyle w:val="TableBodyText"/>
            </w:pPr>
          </w:p>
        </w:tc>
        <w:tc>
          <w:tcPr>
            <w:tcW w:w="1085" w:type="dxa"/>
          </w:tcPr>
          <w:p w14:paraId="1A1C1110" w14:textId="77777777" w:rsidR="00981FAB" w:rsidRDefault="00981FAB" w:rsidP="005B2279">
            <w:pPr>
              <w:pStyle w:val="TableBodyText"/>
            </w:pPr>
          </w:p>
        </w:tc>
        <w:tc>
          <w:tcPr>
            <w:tcW w:w="1083" w:type="dxa"/>
          </w:tcPr>
          <w:p w14:paraId="41C75580" w14:textId="77777777" w:rsidR="00981FAB" w:rsidRDefault="00981FAB" w:rsidP="005B2279">
            <w:pPr>
              <w:pStyle w:val="TableBodyText"/>
            </w:pPr>
          </w:p>
        </w:tc>
      </w:tr>
      <w:tr w:rsidR="0063491D" w14:paraId="0C86FE3A" w14:textId="77777777"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14:paraId="6F3B56C7" w14:textId="77777777" w:rsidR="00981FAB" w:rsidRDefault="00981FAB" w:rsidP="005B2279">
            <w:pPr>
              <w:pStyle w:val="TableBodyText"/>
            </w:pPr>
          </w:p>
        </w:tc>
        <w:tc>
          <w:tcPr>
            <w:tcW w:w="1864" w:type="dxa"/>
          </w:tcPr>
          <w:p w14:paraId="527D0435" w14:textId="77777777" w:rsidR="00981FAB" w:rsidRDefault="00981FAB" w:rsidP="005B2279">
            <w:pPr>
              <w:pStyle w:val="TableBodyText"/>
            </w:pPr>
          </w:p>
        </w:tc>
        <w:tc>
          <w:tcPr>
            <w:tcW w:w="1094" w:type="dxa"/>
          </w:tcPr>
          <w:p w14:paraId="21173F18" w14:textId="77777777" w:rsidR="00981FAB" w:rsidRDefault="00981FAB" w:rsidP="005B2279">
            <w:pPr>
              <w:pStyle w:val="TableBodyText"/>
            </w:pPr>
          </w:p>
        </w:tc>
        <w:tc>
          <w:tcPr>
            <w:tcW w:w="1150" w:type="dxa"/>
          </w:tcPr>
          <w:p w14:paraId="13DC4D65" w14:textId="77777777" w:rsidR="00981FAB" w:rsidRDefault="00981FAB" w:rsidP="005B2279">
            <w:pPr>
              <w:pStyle w:val="TableBodyText"/>
            </w:pPr>
          </w:p>
        </w:tc>
        <w:tc>
          <w:tcPr>
            <w:tcW w:w="1093" w:type="dxa"/>
          </w:tcPr>
          <w:p w14:paraId="0591CEB9" w14:textId="77777777" w:rsidR="00981FAB" w:rsidRDefault="00981FAB" w:rsidP="005B2279">
            <w:pPr>
              <w:pStyle w:val="TableBodyText"/>
            </w:pPr>
          </w:p>
        </w:tc>
        <w:tc>
          <w:tcPr>
            <w:tcW w:w="1085" w:type="dxa"/>
          </w:tcPr>
          <w:p w14:paraId="45B43712" w14:textId="77777777" w:rsidR="00981FAB" w:rsidRDefault="00981FAB" w:rsidP="005B2279">
            <w:pPr>
              <w:pStyle w:val="TableBodyText"/>
            </w:pPr>
          </w:p>
        </w:tc>
        <w:tc>
          <w:tcPr>
            <w:tcW w:w="1083" w:type="dxa"/>
          </w:tcPr>
          <w:p w14:paraId="2DB1794B" w14:textId="77777777" w:rsidR="00981FAB" w:rsidRDefault="00981FAB" w:rsidP="005B2279">
            <w:pPr>
              <w:pStyle w:val="TableBodyText"/>
            </w:pPr>
          </w:p>
        </w:tc>
      </w:tr>
    </w:tbl>
    <w:p w14:paraId="31D3B197" w14:textId="77777777" w:rsidR="0003466A" w:rsidRDefault="0003466A" w:rsidP="0064699C">
      <w:pPr>
        <w:pStyle w:val="BodyText"/>
      </w:pPr>
    </w:p>
    <w:tbl>
      <w:tblPr>
        <w:tblStyle w:val="Commentary"/>
        <w:tblW w:w="0" w:type="auto"/>
        <w:tblLook w:val="04A0" w:firstRow="1" w:lastRow="0" w:firstColumn="1" w:lastColumn="0" w:noHBand="0" w:noVBand="1"/>
      </w:tblPr>
      <w:tblGrid>
        <w:gridCol w:w="9024"/>
      </w:tblGrid>
      <w:tr w:rsidR="00981FAB" w14:paraId="0CDA6757" w14:textId="77777777" w:rsidTr="00981FAB">
        <w:tc>
          <w:tcPr>
            <w:tcW w:w="9024" w:type="dxa"/>
          </w:tcPr>
          <w:p w14:paraId="2150C260" w14:textId="3B77088D" w:rsidR="00D75E08" w:rsidRDefault="00D75E08" w:rsidP="00D75E08">
            <w:pPr>
              <w:pStyle w:val="BodyText"/>
              <w:keepNext/>
              <w:keepLines/>
            </w:pPr>
            <w:r>
              <w:lastRenderedPageBreak/>
              <w:t xml:space="preserve">In preparing this annexure, the designer should nominate a CBR requirement for all subgrade fill material that is within </w:t>
            </w:r>
            <w:r w:rsidR="00601D02">
              <w:t>1</w:t>
            </w:r>
            <w:r>
              <w:t>.</w:t>
            </w:r>
            <w:r w:rsidR="00601D02">
              <w:t>5</w:t>
            </w:r>
            <w:r>
              <w:t> m of subgrade level, taking into account:</w:t>
            </w:r>
          </w:p>
          <w:p w14:paraId="323DB285" w14:textId="77777777" w:rsidR="00D75E08" w:rsidRDefault="00D75E08" w:rsidP="00D75E08">
            <w:pPr>
              <w:pStyle w:val="ListB1dotonly"/>
            </w:pPr>
            <w:r>
              <w:t>Any assumed 'select fill' layers or allowable reduction in subgrade strength with depth.</w:t>
            </w:r>
          </w:p>
          <w:p w14:paraId="03F66366" w14:textId="77777777" w:rsidR="00D75E08" w:rsidRDefault="00D75E08" w:rsidP="00D75E08">
            <w:pPr>
              <w:pStyle w:val="ListB1dotonly"/>
            </w:pPr>
            <w:r>
              <w:t>Guidance on the CBR soaked conditions is provided in Transport and Main Roads Pavement Design Supplement.</w:t>
            </w:r>
          </w:p>
          <w:p w14:paraId="1E4FF3AF" w14:textId="77777777" w:rsidR="00D75E08" w:rsidRDefault="00D75E08" w:rsidP="00D75E08">
            <w:pPr>
              <w:pStyle w:val="ListB1dotonly"/>
            </w:pPr>
            <w:r>
              <w:t>The CBR target density should be nominated taking into account the compaction requirements of Clause 15 of MRTS04.</w:t>
            </w:r>
          </w:p>
          <w:p w14:paraId="7C4439D1" w14:textId="77777777" w:rsidR="00D75E08" w:rsidRDefault="00D75E08" w:rsidP="00D75E08">
            <w:pPr>
              <w:pStyle w:val="ListB1dotonly"/>
            </w:pPr>
            <w:r>
              <w:t>The CBR target moisture content would typically be nominated as 100% of OMC unless specific conditions dictate otherwise.</w:t>
            </w:r>
          </w:p>
          <w:p w14:paraId="606AFE6F" w14:textId="77777777" w:rsidR="00D75E08" w:rsidRDefault="00D75E08" w:rsidP="00D75E08">
            <w:pPr>
              <w:pStyle w:val="BodyText"/>
              <w:keepNext/>
              <w:keepLines/>
            </w:pPr>
            <w:r>
              <w:t>These properties also apply to fill material used in subgrade treatments in cuttings up to a depth of 1.5 m.</w:t>
            </w:r>
          </w:p>
          <w:p w14:paraId="03AFDDBE" w14:textId="77777777" w:rsidR="00981FAB" w:rsidRDefault="00D75E08" w:rsidP="00D75E08">
            <w:pPr>
              <w:pStyle w:val="BodyText"/>
              <w:keepNext/>
              <w:keepLines/>
            </w:pPr>
            <w:r>
              <w:t>This clause may also be used to specify properties that apply to material other than subgrade fill where applicable. This may include, but is not limited to properties such as CBR, gradings and WPI</w:t>
            </w:r>
          </w:p>
        </w:tc>
      </w:tr>
    </w:tbl>
    <w:p w14:paraId="31BB399E"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2B6650C7" w14:textId="77777777" w:rsidTr="00CD3337">
        <w:tc>
          <w:tcPr>
            <w:tcW w:w="9060" w:type="dxa"/>
            <w:gridSpan w:val="3"/>
          </w:tcPr>
          <w:p w14:paraId="769E2109" w14:textId="77777777" w:rsidR="00981FAB" w:rsidRDefault="00981FAB" w:rsidP="00163D5C">
            <w:pPr>
              <w:pStyle w:val="Heading2"/>
              <w:outlineLvl w:val="1"/>
            </w:pPr>
            <w:r>
              <w:t>Special embankment materials (Clause</w:t>
            </w:r>
            <w:r w:rsidR="00163D5C">
              <w:t> </w:t>
            </w:r>
            <w:r>
              <w:t>14.2.8)</w:t>
            </w:r>
          </w:p>
        </w:tc>
      </w:tr>
      <w:tr w:rsidR="00981FAB" w14:paraId="08150E73" w14:textId="77777777" w:rsidTr="008D6BAD">
        <w:tc>
          <w:tcPr>
            <w:tcW w:w="574" w:type="dxa"/>
          </w:tcPr>
          <w:p w14:paraId="0F35BB89" w14:textId="77777777" w:rsidR="00981FAB" w:rsidRDefault="00981FAB" w:rsidP="00CD3337">
            <w:pPr>
              <w:pStyle w:val="BodyText"/>
            </w:pPr>
          </w:p>
        </w:tc>
        <w:tc>
          <w:tcPr>
            <w:tcW w:w="8486" w:type="dxa"/>
            <w:gridSpan w:val="2"/>
            <w:tcBorders>
              <w:bottom w:val="single" w:sz="4" w:space="0" w:color="auto"/>
            </w:tcBorders>
          </w:tcPr>
          <w:p w14:paraId="1B683710" w14:textId="77777777" w:rsidR="00981FAB" w:rsidRDefault="00981FAB" w:rsidP="00981FAB">
            <w:pPr>
              <w:pStyle w:val="BodyText"/>
            </w:pPr>
            <w:r>
              <w:t xml:space="preserve">The following are the requirements for special embankment materials. </w:t>
            </w:r>
          </w:p>
        </w:tc>
      </w:tr>
      <w:tr w:rsidR="00981FAB" w14:paraId="4DF20654" w14:textId="77777777" w:rsidTr="00CD3337">
        <w:trPr>
          <w:trHeight w:val="84"/>
        </w:trPr>
        <w:tc>
          <w:tcPr>
            <w:tcW w:w="574" w:type="dxa"/>
            <w:vMerge w:val="restart"/>
            <w:tcBorders>
              <w:right w:val="single" w:sz="4" w:space="0" w:color="auto"/>
            </w:tcBorders>
          </w:tcPr>
          <w:p w14:paraId="2AD7F6A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A1DD981"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2E013B" w14:textId="77777777" w:rsidR="00981FAB" w:rsidRDefault="00981FAB" w:rsidP="00CD3337">
            <w:pPr>
              <w:pStyle w:val="TableHeading"/>
            </w:pPr>
            <w:r>
              <w:t>Requirements</w:t>
            </w:r>
          </w:p>
        </w:tc>
      </w:tr>
      <w:tr w:rsidR="00981FAB" w14:paraId="63D6F2BB" w14:textId="77777777" w:rsidTr="00CD3337">
        <w:trPr>
          <w:trHeight w:val="84"/>
        </w:trPr>
        <w:tc>
          <w:tcPr>
            <w:tcW w:w="574" w:type="dxa"/>
            <w:vMerge/>
            <w:tcBorders>
              <w:right w:val="single" w:sz="4" w:space="0" w:color="auto"/>
            </w:tcBorders>
          </w:tcPr>
          <w:p w14:paraId="58E9B2CF"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187D976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2526FD7A" w14:textId="77777777" w:rsidR="00981FAB" w:rsidRDefault="00981FAB" w:rsidP="00CD3337">
            <w:pPr>
              <w:pStyle w:val="TableBodyText"/>
            </w:pPr>
          </w:p>
        </w:tc>
      </w:tr>
      <w:tr w:rsidR="00981FAB" w14:paraId="092FA7E2" w14:textId="77777777" w:rsidTr="00CD3337">
        <w:trPr>
          <w:trHeight w:val="84"/>
        </w:trPr>
        <w:tc>
          <w:tcPr>
            <w:tcW w:w="574" w:type="dxa"/>
            <w:vMerge/>
            <w:tcBorders>
              <w:right w:val="single" w:sz="4" w:space="0" w:color="auto"/>
            </w:tcBorders>
          </w:tcPr>
          <w:p w14:paraId="482ADFBA"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FD5BCB6"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5B5594D" w14:textId="77777777" w:rsidR="00981FAB" w:rsidRDefault="00981FAB" w:rsidP="00CD3337">
            <w:pPr>
              <w:pStyle w:val="TableBodyText"/>
            </w:pPr>
          </w:p>
        </w:tc>
      </w:tr>
      <w:tr w:rsidR="00981FAB" w14:paraId="7BA7BF1D" w14:textId="77777777" w:rsidTr="00CD3337">
        <w:trPr>
          <w:trHeight w:val="84"/>
        </w:trPr>
        <w:tc>
          <w:tcPr>
            <w:tcW w:w="574" w:type="dxa"/>
            <w:vMerge/>
            <w:tcBorders>
              <w:right w:val="single" w:sz="4" w:space="0" w:color="auto"/>
            </w:tcBorders>
          </w:tcPr>
          <w:p w14:paraId="04483277"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0C4BCE5"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768F89D6" w14:textId="77777777" w:rsidR="00981FAB" w:rsidRDefault="00981FAB" w:rsidP="00CD3337">
            <w:pPr>
              <w:pStyle w:val="TableBodyText"/>
            </w:pPr>
          </w:p>
        </w:tc>
      </w:tr>
      <w:tr w:rsidR="00981FAB" w14:paraId="58E03AF7" w14:textId="77777777" w:rsidTr="00CD3337">
        <w:trPr>
          <w:trHeight w:val="84"/>
        </w:trPr>
        <w:tc>
          <w:tcPr>
            <w:tcW w:w="574" w:type="dxa"/>
            <w:vMerge/>
            <w:tcBorders>
              <w:right w:val="single" w:sz="4" w:space="0" w:color="auto"/>
            </w:tcBorders>
          </w:tcPr>
          <w:p w14:paraId="6D5BBCC9"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366519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75527AF" w14:textId="77777777" w:rsidR="00981FAB" w:rsidRDefault="00981FAB" w:rsidP="00CD3337">
            <w:pPr>
              <w:pStyle w:val="TableBodyText"/>
            </w:pPr>
          </w:p>
        </w:tc>
      </w:tr>
      <w:tr w:rsidR="00981FAB" w14:paraId="29DD366A" w14:textId="77777777" w:rsidTr="00CD3337">
        <w:trPr>
          <w:trHeight w:val="84"/>
        </w:trPr>
        <w:tc>
          <w:tcPr>
            <w:tcW w:w="574" w:type="dxa"/>
            <w:vMerge/>
            <w:tcBorders>
              <w:right w:val="single" w:sz="4" w:space="0" w:color="auto"/>
            </w:tcBorders>
          </w:tcPr>
          <w:p w14:paraId="2D430021"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68C920"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4F8DA59" w14:textId="77777777" w:rsidR="00981FAB" w:rsidRDefault="00981FAB" w:rsidP="00CD3337">
            <w:pPr>
              <w:pStyle w:val="TableBodyText"/>
            </w:pPr>
          </w:p>
        </w:tc>
      </w:tr>
    </w:tbl>
    <w:p w14:paraId="267D4F2F"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981FAB" w14:paraId="105F900C" w14:textId="77777777" w:rsidTr="00CD3337">
        <w:tc>
          <w:tcPr>
            <w:tcW w:w="9060" w:type="dxa"/>
            <w:gridSpan w:val="6"/>
          </w:tcPr>
          <w:p w14:paraId="30538D46" w14:textId="77777777" w:rsidR="00981FAB" w:rsidRPr="000030F6" w:rsidRDefault="00981FAB" w:rsidP="00163D5C">
            <w:pPr>
              <w:pStyle w:val="Heading2"/>
              <w:outlineLvl w:val="1"/>
            </w:pPr>
            <w:r w:rsidRPr="000030F6">
              <w:t>Embankment zones (Clause</w:t>
            </w:r>
            <w:r w:rsidR="00163D5C">
              <w:t> </w:t>
            </w:r>
            <w:r w:rsidRPr="000030F6">
              <w:t>14.3.1)</w:t>
            </w:r>
          </w:p>
        </w:tc>
      </w:tr>
      <w:tr w:rsidR="00981FAB" w14:paraId="6F300CED" w14:textId="77777777" w:rsidTr="00CD3337">
        <w:tc>
          <w:tcPr>
            <w:tcW w:w="574" w:type="dxa"/>
          </w:tcPr>
          <w:p w14:paraId="3D25D920" w14:textId="77777777" w:rsidR="00981FAB" w:rsidRDefault="00981FAB" w:rsidP="00CD3337">
            <w:pPr>
              <w:pStyle w:val="BodyText"/>
            </w:pPr>
          </w:p>
        </w:tc>
        <w:tc>
          <w:tcPr>
            <w:tcW w:w="4955" w:type="dxa"/>
          </w:tcPr>
          <w:p w14:paraId="70078660" w14:textId="77777777" w:rsidR="00981FAB" w:rsidRDefault="00981FAB" w:rsidP="00CD3337">
            <w:pPr>
              <w:pStyle w:val="BodyText"/>
            </w:pPr>
            <w:r>
              <w:t>Embankments are to be constructed in zones</w:t>
            </w:r>
          </w:p>
        </w:tc>
        <w:tc>
          <w:tcPr>
            <w:tcW w:w="992" w:type="dxa"/>
            <w:tcBorders>
              <w:right w:val="single" w:sz="4" w:space="0" w:color="auto"/>
            </w:tcBorders>
          </w:tcPr>
          <w:p w14:paraId="6BBB0456" w14:textId="77777777" w:rsidR="00981FAB" w:rsidRPr="00031DFC" w:rsidRDefault="00981FAB" w:rsidP="00CD3337">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14:paraId="00A25401" w14:textId="77777777" w:rsidR="00981FAB" w:rsidRDefault="00981FAB" w:rsidP="00CD3337">
            <w:pPr>
              <w:pStyle w:val="BodyText"/>
            </w:pPr>
          </w:p>
        </w:tc>
        <w:tc>
          <w:tcPr>
            <w:tcW w:w="851" w:type="dxa"/>
            <w:tcBorders>
              <w:left w:val="single" w:sz="4" w:space="0" w:color="auto"/>
              <w:right w:val="single" w:sz="4" w:space="0" w:color="auto"/>
            </w:tcBorders>
          </w:tcPr>
          <w:p w14:paraId="6E7D481B" w14:textId="77777777" w:rsidR="00981FAB" w:rsidRPr="00031DFC" w:rsidRDefault="00981FAB"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14:paraId="57443848" w14:textId="77777777" w:rsidR="00981FAB" w:rsidRDefault="00981FAB" w:rsidP="00CD3337">
            <w:pPr>
              <w:pStyle w:val="BodyText"/>
            </w:pPr>
          </w:p>
        </w:tc>
      </w:tr>
    </w:tbl>
    <w:p w14:paraId="216CDA15"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0F882D69" w14:textId="77777777" w:rsidTr="00CD3337">
        <w:tc>
          <w:tcPr>
            <w:tcW w:w="9060" w:type="dxa"/>
            <w:gridSpan w:val="3"/>
          </w:tcPr>
          <w:p w14:paraId="67F72660" w14:textId="77777777" w:rsidR="00981FAB" w:rsidRDefault="00A34EE4" w:rsidP="00163D5C">
            <w:pPr>
              <w:pStyle w:val="Heading2"/>
              <w:outlineLvl w:val="1"/>
            </w:pPr>
            <w:r>
              <w:t>Zoned and Homogeneous e</w:t>
            </w:r>
            <w:r w:rsidR="00981FAB">
              <w:t>mbankment fill material (Clause</w:t>
            </w:r>
            <w:r w:rsidR="00163D5C">
              <w:t> </w:t>
            </w:r>
            <w:r w:rsidR="00981FAB">
              <w:t>14.3.1)</w:t>
            </w:r>
          </w:p>
        </w:tc>
      </w:tr>
      <w:tr w:rsidR="00981FAB" w14:paraId="4C0E770E" w14:textId="77777777" w:rsidTr="008D6BAD">
        <w:tc>
          <w:tcPr>
            <w:tcW w:w="574" w:type="dxa"/>
          </w:tcPr>
          <w:p w14:paraId="7642C445" w14:textId="77777777" w:rsidR="00981FAB" w:rsidRDefault="00981FAB" w:rsidP="00CD3337">
            <w:pPr>
              <w:pStyle w:val="BodyText"/>
            </w:pPr>
          </w:p>
        </w:tc>
        <w:tc>
          <w:tcPr>
            <w:tcW w:w="8486" w:type="dxa"/>
            <w:gridSpan w:val="2"/>
            <w:tcBorders>
              <w:bottom w:val="single" w:sz="4" w:space="0" w:color="auto"/>
            </w:tcBorders>
          </w:tcPr>
          <w:p w14:paraId="7A7094EE" w14:textId="77777777" w:rsidR="00981FAB" w:rsidRDefault="00981FAB" w:rsidP="00981FAB">
            <w:pPr>
              <w:pStyle w:val="BodyText"/>
            </w:pPr>
            <w:r>
              <w:t xml:space="preserve">The following are the requirements for embankment fill material. </w:t>
            </w:r>
          </w:p>
        </w:tc>
      </w:tr>
      <w:tr w:rsidR="00981FAB" w14:paraId="0A8D9705" w14:textId="77777777" w:rsidTr="00CD3337">
        <w:trPr>
          <w:trHeight w:val="84"/>
        </w:trPr>
        <w:tc>
          <w:tcPr>
            <w:tcW w:w="574" w:type="dxa"/>
            <w:vMerge w:val="restart"/>
            <w:tcBorders>
              <w:right w:val="single" w:sz="4" w:space="0" w:color="auto"/>
            </w:tcBorders>
          </w:tcPr>
          <w:p w14:paraId="61FA330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68425F9"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B1B586" w14:textId="77777777" w:rsidR="00981FAB" w:rsidRDefault="00981FAB" w:rsidP="00CD3337">
            <w:pPr>
              <w:pStyle w:val="TableHeading"/>
            </w:pPr>
            <w:r>
              <w:t>Requirements</w:t>
            </w:r>
          </w:p>
        </w:tc>
      </w:tr>
      <w:tr w:rsidR="00981FAB" w14:paraId="7351C36F" w14:textId="77777777" w:rsidTr="00CD3337">
        <w:trPr>
          <w:trHeight w:val="84"/>
        </w:trPr>
        <w:tc>
          <w:tcPr>
            <w:tcW w:w="574" w:type="dxa"/>
            <w:vMerge/>
            <w:tcBorders>
              <w:right w:val="single" w:sz="4" w:space="0" w:color="auto"/>
            </w:tcBorders>
          </w:tcPr>
          <w:p w14:paraId="74E75D46"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AF24B0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6C361F0A" w14:textId="77777777" w:rsidR="00981FAB" w:rsidRDefault="00981FAB" w:rsidP="00CD3337">
            <w:pPr>
              <w:pStyle w:val="TableBodyText"/>
            </w:pPr>
          </w:p>
        </w:tc>
      </w:tr>
      <w:tr w:rsidR="00981FAB" w14:paraId="27D1EE75" w14:textId="77777777" w:rsidTr="00CD3337">
        <w:trPr>
          <w:trHeight w:val="84"/>
        </w:trPr>
        <w:tc>
          <w:tcPr>
            <w:tcW w:w="574" w:type="dxa"/>
            <w:vMerge/>
            <w:tcBorders>
              <w:right w:val="single" w:sz="4" w:space="0" w:color="auto"/>
            </w:tcBorders>
          </w:tcPr>
          <w:p w14:paraId="22C35C7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BBEB3F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E0B052A" w14:textId="77777777" w:rsidR="00981FAB" w:rsidRDefault="00981FAB" w:rsidP="00CD3337">
            <w:pPr>
              <w:pStyle w:val="TableBodyText"/>
            </w:pPr>
          </w:p>
        </w:tc>
      </w:tr>
      <w:tr w:rsidR="00981FAB" w14:paraId="204C7879" w14:textId="77777777" w:rsidTr="00CD3337">
        <w:trPr>
          <w:trHeight w:val="84"/>
        </w:trPr>
        <w:tc>
          <w:tcPr>
            <w:tcW w:w="574" w:type="dxa"/>
            <w:vMerge/>
            <w:tcBorders>
              <w:right w:val="single" w:sz="4" w:space="0" w:color="auto"/>
            </w:tcBorders>
          </w:tcPr>
          <w:p w14:paraId="3BB5BBF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5F80AA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57BD9D68" w14:textId="77777777" w:rsidR="00981FAB" w:rsidRDefault="00981FAB" w:rsidP="00CD3337">
            <w:pPr>
              <w:pStyle w:val="TableBodyText"/>
            </w:pPr>
          </w:p>
        </w:tc>
      </w:tr>
      <w:tr w:rsidR="00981FAB" w14:paraId="016912C6" w14:textId="77777777" w:rsidTr="00CD3337">
        <w:trPr>
          <w:trHeight w:val="84"/>
        </w:trPr>
        <w:tc>
          <w:tcPr>
            <w:tcW w:w="574" w:type="dxa"/>
            <w:vMerge/>
            <w:tcBorders>
              <w:right w:val="single" w:sz="4" w:space="0" w:color="auto"/>
            </w:tcBorders>
          </w:tcPr>
          <w:p w14:paraId="30B67DB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400D0EE"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0E5C2E4E" w14:textId="77777777" w:rsidR="00981FAB" w:rsidRDefault="00981FAB" w:rsidP="00CD3337">
            <w:pPr>
              <w:pStyle w:val="TableBodyText"/>
            </w:pPr>
          </w:p>
        </w:tc>
      </w:tr>
      <w:tr w:rsidR="00981FAB" w14:paraId="452DC90A" w14:textId="77777777" w:rsidTr="00CD3337">
        <w:trPr>
          <w:trHeight w:val="84"/>
        </w:trPr>
        <w:tc>
          <w:tcPr>
            <w:tcW w:w="574" w:type="dxa"/>
            <w:vMerge/>
            <w:tcBorders>
              <w:right w:val="single" w:sz="4" w:space="0" w:color="auto"/>
            </w:tcBorders>
          </w:tcPr>
          <w:p w14:paraId="3701DE64"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DBD7F77"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49CFD511" w14:textId="77777777" w:rsidR="00981FAB" w:rsidRDefault="00981FAB" w:rsidP="00CD3337">
            <w:pPr>
              <w:pStyle w:val="TableBodyText"/>
            </w:pPr>
          </w:p>
        </w:tc>
      </w:tr>
    </w:tbl>
    <w:p w14:paraId="088652A3" w14:textId="77777777" w:rsidR="00981FAB" w:rsidRDefault="00981FAB"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A67E68" w14:paraId="04E5B428" w14:textId="77777777" w:rsidTr="00CD3337">
        <w:tc>
          <w:tcPr>
            <w:tcW w:w="9064" w:type="dxa"/>
            <w:gridSpan w:val="5"/>
          </w:tcPr>
          <w:p w14:paraId="241CEE10" w14:textId="77777777" w:rsidR="00A67E68" w:rsidRPr="00A67E68" w:rsidRDefault="00981FAB" w:rsidP="00163D5C">
            <w:pPr>
              <w:pStyle w:val="Heading1"/>
              <w:outlineLvl w:val="0"/>
            </w:pPr>
            <w:r>
              <w:lastRenderedPageBreak/>
              <w:t>Rainfall zone (Clause</w:t>
            </w:r>
            <w:r w:rsidR="00163D5C">
              <w:t> </w:t>
            </w:r>
            <w:r>
              <w:t>15.3)</w:t>
            </w:r>
          </w:p>
        </w:tc>
      </w:tr>
      <w:tr w:rsidR="00981FAB" w14:paraId="2F42FBE2" w14:textId="77777777" w:rsidTr="00CD3337">
        <w:tc>
          <w:tcPr>
            <w:tcW w:w="560" w:type="dxa"/>
          </w:tcPr>
          <w:p w14:paraId="7B3D1BEC" w14:textId="77777777" w:rsidR="00981FAB" w:rsidRDefault="00981FAB" w:rsidP="00CD3337">
            <w:pPr>
              <w:pStyle w:val="BodyText"/>
            </w:pPr>
          </w:p>
        </w:tc>
        <w:tc>
          <w:tcPr>
            <w:tcW w:w="8504" w:type="dxa"/>
            <w:gridSpan w:val="4"/>
          </w:tcPr>
          <w:p w14:paraId="7265322E" w14:textId="77777777" w:rsidR="00981FAB" w:rsidRDefault="00981FAB" w:rsidP="00CD3337">
            <w:pPr>
              <w:pStyle w:val="BodyText"/>
            </w:pPr>
            <w:r>
              <w:t>The rainfall zone which applies to the Contract is:</w:t>
            </w:r>
          </w:p>
        </w:tc>
      </w:tr>
      <w:tr w:rsidR="00A60688" w14:paraId="26DF38C6" w14:textId="77777777" w:rsidTr="00B449DB">
        <w:tc>
          <w:tcPr>
            <w:tcW w:w="560" w:type="dxa"/>
          </w:tcPr>
          <w:p w14:paraId="37C5D99B" w14:textId="77777777" w:rsidR="00A60688" w:rsidRDefault="00A60688" w:rsidP="00CD3337">
            <w:pPr>
              <w:pStyle w:val="BodyText"/>
            </w:pPr>
          </w:p>
        </w:tc>
        <w:tc>
          <w:tcPr>
            <w:tcW w:w="6528" w:type="dxa"/>
          </w:tcPr>
          <w:p w14:paraId="3C39D43E" w14:textId="77777777" w:rsidR="00A60688" w:rsidRPr="00CE2DC6" w:rsidRDefault="00981FAB" w:rsidP="00A60688">
            <w:pPr>
              <w:pStyle w:val="BodyText"/>
              <w:jc w:val="right"/>
              <w:rPr>
                <w:rStyle w:val="BodyTextbold"/>
              </w:rPr>
            </w:pPr>
            <w:r w:rsidRPr="00CE2DC6">
              <w:rPr>
                <w:rStyle w:val="BodyTextbold"/>
              </w:rPr>
              <w:t>High (&gt; </w:t>
            </w:r>
            <w:r w:rsidR="00A34EE4">
              <w:rPr>
                <w:rStyle w:val="BodyTextbold"/>
              </w:rPr>
              <w:t>10</w:t>
            </w:r>
            <w:r w:rsidRPr="00CE2DC6">
              <w:rPr>
                <w:rStyle w:val="BodyTextbold"/>
              </w:rPr>
              <w:t>00)</w:t>
            </w:r>
          </w:p>
        </w:tc>
        <w:tc>
          <w:tcPr>
            <w:tcW w:w="283" w:type="dxa"/>
            <w:tcBorders>
              <w:right w:val="single" w:sz="4" w:space="0" w:color="auto"/>
            </w:tcBorders>
          </w:tcPr>
          <w:p w14:paraId="11902C90" w14:textId="77777777" w:rsidR="00A60688" w:rsidRDefault="00A60688"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30A4237" w14:textId="77777777" w:rsidR="00A60688" w:rsidRDefault="00A60688" w:rsidP="00CD3337">
            <w:pPr>
              <w:pStyle w:val="BodyText"/>
            </w:pPr>
          </w:p>
        </w:tc>
        <w:tc>
          <w:tcPr>
            <w:tcW w:w="559" w:type="dxa"/>
            <w:tcBorders>
              <w:left w:val="single" w:sz="4" w:space="0" w:color="auto"/>
            </w:tcBorders>
          </w:tcPr>
          <w:p w14:paraId="1B9B10C6" w14:textId="77777777" w:rsidR="00A60688" w:rsidRDefault="00A60688" w:rsidP="00CD3337">
            <w:pPr>
              <w:pStyle w:val="BodyText"/>
            </w:pPr>
          </w:p>
        </w:tc>
      </w:tr>
      <w:tr w:rsidR="0034598C" w14:paraId="048D91FB" w14:textId="77777777" w:rsidTr="00F5191D">
        <w:tc>
          <w:tcPr>
            <w:tcW w:w="560" w:type="dxa"/>
          </w:tcPr>
          <w:p w14:paraId="5C91CA49" w14:textId="77777777" w:rsidR="0034598C" w:rsidRDefault="0034598C" w:rsidP="00CD3337">
            <w:pPr>
              <w:pStyle w:val="BodyText"/>
            </w:pPr>
          </w:p>
        </w:tc>
        <w:tc>
          <w:tcPr>
            <w:tcW w:w="8504" w:type="dxa"/>
            <w:gridSpan w:val="4"/>
          </w:tcPr>
          <w:p w14:paraId="600A41DD" w14:textId="77777777" w:rsidR="0034598C" w:rsidRDefault="0034598C" w:rsidP="00CD3337">
            <w:pPr>
              <w:pStyle w:val="BodyText"/>
            </w:pPr>
          </w:p>
        </w:tc>
      </w:tr>
      <w:tr w:rsidR="00792B89" w14:paraId="6F0911E1" w14:textId="77777777" w:rsidTr="00B449DB">
        <w:tc>
          <w:tcPr>
            <w:tcW w:w="560" w:type="dxa"/>
          </w:tcPr>
          <w:p w14:paraId="462603BA" w14:textId="77777777" w:rsidR="00792B89" w:rsidRDefault="00792B89" w:rsidP="00CD3337">
            <w:pPr>
              <w:pStyle w:val="BodyText"/>
            </w:pPr>
          </w:p>
        </w:tc>
        <w:tc>
          <w:tcPr>
            <w:tcW w:w="6528" w:type="dxa"/>
          </w:tcPr>
          <w:p w14:paraId="3B69E397" w14:textId="77777777" w:rsidR="00792B89" w:rsidRPr="00CE2DC6" w:rsidRDefault="00792B89" w:rsidP="00A60688">
            <w:pPr>
              <w:pStyle w:val="BodyText"/>
              <w:jc w:val="right"/>
              <w:rPr>
                <w:rStyle w:val="BodyTextbold"/>
              </w:rPr>
            </w:pPr>
            <w:r w:rsidRPr="00CE2DC6">
              <w:rPr>
                <w:rStyle w:val="BodyTextbold"/>
              </w:rPr>
              <w:t xml:space="preserve">Medium (500 – </w:t>
            </w:r>
            <w:r w:rsidR="00A34EE4">
              <w:rPr>
                <w:rStyle w:val="BodyTextbold"/>
              </w:rPr>
              <w:t>10</w:t>
            </w:r>
            <w:r w:rsidRPr="00CE2DC6">
              <w:rPr>
                <w:rStyle w:val="BodyTextbold"/>
              </w:rPr>
              <w:t>00)</w:t>
            </w:r>
          </w:p>
        </w:tc>
        <w:tc>
          <w:tcPr>
            <w:tcW w:w="283" w:type="dxa"/>
            <w:tcBorders>
              <w:right w:val="single" w:sz="4" w:space="0" w:color="auto"/>
            </w:tcBorders>
          </w:tcPr>
          <w:p w14:paraId="684CFCB5" w14:textId="77777777"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C879853" w14:textId="77777777" w:rsidR="00792B89" w:rsidRDefault="00792B89" w:rsidP="00CD3337">
            <w:pPr>
              <w:pStyle w:val="BodyText"/>
            </w:pPr>
          </w:p>
        </w:tc>
        <w:tc>
          <w:tcPr>
            <w:tcW w:w="559" w:type="dxa"/>
            <w:tcBorders>
              <w:left w:val="single" w:sz="4" w:space="0" w:color="auto"/>
            </w:tcBorders>
          </w:tcPr>
          <w:p w14:paraId="28EB8990" w14:textId="77777777" w:rsidR="00792B89" w:rsidRDefault="00792B89" w:rsidP="00CD3337">
            <w:pPr>
              <w:pStyle w:val="BodyText"/>
            </w:pPr>
          </w:p>
        </w:tc>
      </w:tr>
      <w:tr w:rsidR="0034598C" w14:paraId="76215912" w14:textId="77777777" w:rsidTr="00A6713C">
        <w:tc>
          <w:tcPr>
            <w:tcW w:w="560" w:type="dxa"/>
          </w:tcPr>
          <w:p w14:paraId="49FFEA43" w14:textId="77777777" w:rsidR="0034598C" w:rsidRDefault="0034598C" w:rsidP="00CD3337">
            <w:pPr>
              <w:pStyle w:val="BodyText"/>
            </w:pPr>
          </w:p>
        </w:tc>
        <w:tc>
          <w:tcPr>
            <w:tcW w:w="8504" w:type="dxa"/>
            <w:gridSpan w:val="4"/>
          </w:tcPr>
          <w:p w14:paraId="79CADA30" w14:textId="77777777" w:rsidR="0034598C" w:rsidRDefault="0034598C" w:rsidP="00CD3337">
            <w:pPr>
              <w:pStyle w:val="BodyText"/>
            </w:pPr>
          </w:p>
        </w:tc>
      </w:tr>
      <w:tr w:rsidR="00792B89" w14:paraId="1A8ADAF2" w14:textId="77777777" w:rsidTr="00B449DB">
        <w:tc>
          <w:tcPr>
            <w:tcW w:w="560" w:type="dxa"/>
          </w:tcPr>
          <w:p w14:paraId="78630EA2" w14:textId="77777777" w:rsidR="00792B89" w:rsidRDefault="00792B89" w:rsidP="00CD3337">
            <w:pPr>
              <w:pStyle w:val="BodyText"/>
            </w:pPr>
          </w:p>
        </w:tc>
        <w:tc>
          <w:tcPr>
            <w:tcW w:w="6528" w:type="dxa"/>
          </w:tcPr>
          <w:p w14:paraId="0B3549E0" w14:textId="77777777" w:rsidR="00792B89" w:rsidRPr="00CE2DC6" w:rsidRDefault="00792B89" w:rsidP="00A60688">
            <w:pPr>
              <w:pStyle w:val="BodyText"/>
              <w:jc w:val="right"/>
              <w:rPr>
                <w:rStyle w:val="BodyTextbold"/>
              </w:rPr>
            </w:pPr>
            <w:r w:rsidRPr="00CE2DC6">
              <w:rPr>
                <w:rStyle w:val="BodyTextbold"/>
              </w:rPr>
              <w:t>Low (&lt; 500)</w:t>
            </w:r>
          </w:p>
        </w:tc>
        <w:tc>
          <w:tcPr>
            <w:tcW w:w="283" w:type="dxa"/>
            <w:tcBorders>
              <w:right w:val="single" w:sz="4" w:space="0" w:color="auto"/>
            </w:tcBorders>
          </w:tcPr>
          <w:p w14:paraId="165FD4F1" w14:textId="77777777"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7578EEB9" w14:textId="77777777" w:rsidR="00792B89" w:rsidRDefault="00792B89" w:rsidP="00CD3337">
            <w:pPr>
              <w:pStyle w:val="BodyText"/>
            </w:pPr>
          </w:p>
        </w:tc>
        <w:tc>
          <w:tcPr>
            <w:tcW w:w="559" w:type="dxa"/>
            <w:tcBorders>
              <w:left w:val="single" w:sz="4" w:space="0" w:color="auto"/>
            </w:tcBorders>
          </w:tcPr>
          <w:p w14:paraId="3B6B32DB" w14:textId="77777777" w:rsidR="00792B89" w:rsidRDefault="00792B89" w:rsidP="00CD3337">
            <w:pPr>
              <w:pStyle w:val="BodyText"/>
            </w:pPr>
          </w:p>
        </w:tc>
      </w:tr>
    </w:tbl>
    <w:p w14:paraId="5BFE3228" w14:textId="77777777" w:rsidR="0003466A" w:rsidRDefault="0003466A"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01C6D248" w14:textId="77777777" w:rsidTr="00CD3337">
        <w:tc>
          <w:tcPr>
            <w:tcW w:w="9060" w:type="dxa"/>
            <w:gridSpan w:val="2"/>
          </w:tcPr>
          <w:p w14:paraId="41D703DE" w14:textId="77777777" w:rsidR="00792B89" w:rsidRDefault="00792B89" w:rsidP="00CD3337">
            <w:pPr>
              <w:pStyle w:val="Heading1"/>
              <w:outlineLvl w:val="0"/>
            </w:pPr>
            <w:r>
              <w:t>Borrow on the site</w:t>
            </w:r>
          </w:p>
          <w:p w14:paraId="70BC4598" w14:textId="77777777" w:rsidR="00792B89" w:rsidRPr="00792B89" w:rsidRDefault="00792B89" w:rsidP="00163D5C">
            <w:pPr>
              <w:pStyle w:val="Heading2"/>
              <w:outlineLvl w:val="1"/>
            </w:pPr>
            <w:r>
              <w:t xml:space="preserve">Areas for borrow on the </w:t>
            </w:r>
            <w:r w:rsidR="00494C3E">
              <w:t>S</w:t>
            </w:r>
            <w:r>
              <w:t>ite (</w:t>
            </w:r>
            <w:r w:rsidR="000A5C9A">
              <w:t>C</w:t>
            </w:r>
            <w:r>
              <w:t>lause</w:t>
            </w:r>
            <w:r w:rsidR="00163D5C">
              <w:t> </w:t>
            </w:r>
            <w:r>
              <w:t>17.2)</w:t>
            </w:r>
          </w:p>
        </w:tc>
      </w:tr>
      <w:tr w:rsidR="00792B89" w14:paraId="08FCA5FB" w14:textId="77777777" w:rsidTr="00CD3337">
        <w:tc>
          <w:tcPr>
            <w:tcW w:w="560" w:type="dxa"/>
          </w:tcPr>
          <w:p w14:paraId="437DC396" w14:textId="77777777" w:rsidR="00792B89" w:rsidRDefault="00792B89" w:rsidP="00CD3337">
            <w:pPr>
              <w:pStyle w:val="BodyText"/>
              <w:keepNext w:val="0"/>
              <w:keepLines w:val="0"/>
            </w:pPr>
          </w:p>
        </w:tc>
        <w:tc>
          <w:tcPr>
            <w:tcW w:w="8500" w:type="dxa"/>
            <w:tcBorders>
              <w:bottom w:val="single" w:sz="4" w:space="0" w:color="auto"/>
            </w:tcBorders>
          </w:tcPr>
          <w:p w14:paraId="4AC52A82" w14:textId="77777777" w:rsidR="00792B89" w:rsidRDefault="00792B89" w:rsidP="00CE2DC6">
            <w:pPr>
              <w:pStyle w:val="BodyText"/>
              <w:keepNext w:val="0"/>
              <w:keepLines w:val="0"/>
            </w:pPr>
            <w:r>
              <w:t xml:space="preserve">The following areas on the </w:t>
            </w:r>
            <w:r w:rsidR="00CE2DC6">
              <w:t>S</w:t>
            </w:r>
            <w:r>
              <w:t>ite are available for borrow of additional material. If no areas are indicated, no material shall</w:t>
            </w:r>
            <w:r w:rsidR="00CE2DC6">
              <w:t xml:space="preserve"> be borrowed from areas on the S</w:t>
            </w:r>
            <w:r>
              <w:t>ite.</w:t>
            </w:r>
          </w:p>
        </w:tc>
      </w:tr>
      <w:tr w:rsidR="00792B89" w14:paraId="3876CF49" w14:textId="77777777" w:rsidTr="0045021B">
        <w:trPr>
          <w:trHeight w:val="2693"/>
        </w:trPr>
        <w:tc>
          <w:tcPr>
            <w:tcW w:w="560" w:type="dxa"/>
            <w:tcBorders>
              <w:right w:val="single" w:sz="4" w:space="0" w:color="auto"/>
            </w:tcBorders>
          </w:tcPr>
          <w:p w14:paraId="5F783F1C" w14:textId="77777777" w:rsidR="00792B89" w:rsidRDefault="00792B89"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231A0677" w14:textId="77777777" w:rsidR="00792B89" w:rsidRDefault="00792B89" w:rsidP="00CD3337">
            <w:pPr>
              <w:pStyle w:val="BodyText"/>
              <w:keepNext w:val="0"/>
              <w:keepLines w:val="0"/>
            </w:pPr>
          </w:p>
        </w:tc>
      </w:tr>
    </w:tbl>
    <w:p w14:paraId="40FAE502"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7C31F7A4" w14:textId="77777777" w:rsidTr="00CD3337">
        <w:tc>
          <w:tcPr>
            <w:tcW w:w="9060" w:type="dxa"/>
            <w:gridSpan w:val="2"/>
          </w:tcPr>
          <w:p w14:paraId="74304E1F" w14:textId="77777777" w:rsidR="00792B89" w:rsidRPr="00792B89" w:rsidRDefault="00E92A38" w:rsidP="00163D5C">
            <w:pPr>
              <w:pStyle w:val="Heading2"/>
              <w:outlineLvl w:val="1"/>
            </w:pPr>
            <w:r>
              <w:t>Requirements for b</w:t>
            </w:r>
            <w:r w:rsidR="00792B89">
              <w:t>orrow on the site</w:t>
            </w:r>
            <w:r>
              <w:t xml:space="preserve"> (Clause</w:t>
            </w:r>
            <w:r w:rsidR="00163D5C">
              <w:t> </w:t>
            </w:r>
            <w:r>
              <w:t>17.2)</w:t>
            </w:r>
          </w:p>
        </w:tc>
      </w:tr>
      <w:tr w:rsidR="00792B89" w14:paraId="7E800273" w14:textId="77777777" w:rsidTr="00CD3337">
        <w:tc>
          <w:tcPr>
            <w:tcW w:w="560" w:type="dxa"/>
          </w:tcPr>
          <w:p w14:paraId="23F63C80" w14:textId="77777777" w:rsidR="00792B89" w:rsidRDefault="00792B89" w:rsidP="005B2279">
            <w:pPr>
              <w:pStyle w:val="BodyText"/>
            </w:pPr>
          </w:p>
        </w:tc>
        <w:tc>
          <w:tcPr>
            <w:tcW w:w="8500" w:type="dxa"/>
            <w:tcBorders>
              <w:bottom w:val="single" w:sz="4" w:space="0" w:color="auto"/>
            </w:tcBorders>
          </w:tcPr>
          <w:p w14:paraId="387BBFF6" w14:textId="77777777" w:rsidR="00792B89" w:rsidRDefault="00792B89" w:rsidP="005B2279">
            <w:pPr>
              <w:pStyle w:val="BodyText"/>
            </w:pPr>
            <w:r>
              <w:t xml:space="preserve">The following </w:t>
            </w:r>
            <w:r w:rsidR="00E92A38">
              <w:t>additional requirements shall apply to borrowing operations on the site.</w:t>
            </w:r>
          </w:p>
        </w:tc>
      </w:tr>
      <w:tr w:rsidR="00792B89" w14:paraId="6359B63A" w14:textId="77777777" w:rsidTr="0045021B">
        <w:trPr>
          <w:trHeight w:val="3104"/>
        </w:trPr>
        <w:tc>
          <w:tcPr>
            <w:tcW w:w="560" w:type="dxa"/>
            <w:tcBorders>
              <w:right w:val="single" w:sz="4" w:space="0" w:color="auto"/>
            </w:tcBorders>
          </w:tcPr>
          <w:p w14:paraId="0FEAFDED" w14:textId="77777777" w:rsidR="00792B89" w:rsidRDefault="00792B89"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451C2239" w14:textId="77777777" w:rsidR="00792B89" w:rsidRDefault="00792B89" w:rsidP="005B2279">
            <w:pPr>
              <w:pStyle w:val="BodyText"/>
            </w:pPr>
          </w:p>
        </w:tc>
      </w:tr>
    </w:tbl>
    <w:p w14:paraId="03B0C0E4" w14:textId="77777777" w:rsidR="00792B89" w:rsidRDefault="00792B89"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677"/>
        <w:gridCol w:w="284"/>
        <w:gridCol w:w="1984"/>
        <w:gridCol w:w="559"/>
      </w:tblGrid>
      <w:tr w:rsidR="002166B6" w14:paraId="13188DD5" w14:textId="77777777" w:rsidTr="00CD3337">
        <w:tc>
          <w:tcPr>
            <w:tcW w:w="9064" w:type="dxa"/>
            <w:gridSpan w:val="5"/>
          </w:tcPr>
          <w:p w14:paraId="2EE49AEF" w14:textId="77777777" w:rsidR="002166B6" w:rsidRPr="00A67E68" w:rsidRDefault="002166B6" w:rsidP="00A23411">
            <w:pPr>
              <w:pStyle w:val="Heading1"/>
              <w:outlineLvl w:val="0"/>
            </w:pPr>
            <w:r>
              <w:lastRenderedPageBreak/>
              <w:t>Subgrade</w:t>
            </w:r>
          </w:p>
        </w:tc>
      </w:tr>
      <w:tr w:rsidR="00CD3337" w14:paraId="6A3129FF" w14:textId="77777777" w:rsidTr="00CD3337">
        <w:tc>
          <w:tcPr>
            <w:tcW w:w="9064" w:type="dxa"/>
            <w:gridSpan w:val="5"/>
          </w:tcPr>
          <w:p w14:paraId="3005D10A" w14:textId="77777777" w:rsidR="00CD3337" w:rsidRPr="000030F6" w:rsidRDefault="00CD3337" w:rsidP="00163D5C">
            <w:pPr>
              <w:pStyle w:val="Heading2"/>
              <w:outlineLvl w:val="1"/>
            </w:pPr>
            <w:r w:rsidRPr="000030F6">
              <w:t>Unbound granular material (Clause</w:t>
            </w:r>
            <w:r w:rsidR="00163D5C">
              <w:t> </w:t>
            </w:r>
            <w:r w:rsidRPr="000030F6">
              <w:t>18.2.2)</w:t>
            </w:r>
          </w:p>
        </w:tc>
      </w:tr>
      <w:tr w:rsidR="00CD3337" w14:paraId="44A616FD" w14:textId="77777777" w:rsidTr="00CD3337">
        <w:tc>
          <w:tcPr>
            <w:tcW w:w="560" w:type="dxa"/>
          </w:tcPr>
          <w:p w14:paraId="7B2512C5" w14:textId="77777777" w:rsidR="00CD3337" w:rsidRDefault="00CD3337" w:rsidP="00CD3337">
            <w:pPr>
              <w:pStyle w:val="BodyText"/>
            </w:pPr>
          </w:p>
        </w:tc>
        <w:tc>
          <w:tcPr>
            <w:tcW w:w="8504" w:type="dxa"/>
            <w:gridSpan w:val="4"/>
          </w:tcPr>
          <w:p w14:paraId="584E086D" w14:textId="77777777" w:rsidR="00CD3337" w:rsidRDefault="00CD3337" w:rsidP="00CD3337">
            <w:pPr>
              <w:pStyle w:val="BodyText"/>
            </w:pPr>
            <w:r>
              <w:t>Unbound pavement material shall be of the following subtype.</w:t>
            </w:r>
          </w:p>
        </w:tc>
      </w:tr>
      <w:tr w:rsidR="00CD3337" w14:paraId="3A5984FC" w14:textId="77777777" w:rsidTr="006025E9">
        <w:tc>
          <w:tcPr>
            <w:tcW w:w="560" w:type="dxa"/>
          </w:tcPr>
          <w:p w14:paraId="32CCB623" w14:textId="77777777" w:rsidR="00CD3337" w:rsidRDefault="00CD3337" w:rsidP="00CD3337">
            <w:pPr>
              <w:pStyle w:val="BodyText"/>
            </w:pPr>
          </w:p>
        </w:tc>
        <w:tc>
          <w:tcPr>
            <w:tcW w:w="5677" w:type="dxa"/>
          </w:tcPr>
          <w:p w14:paraId="72742877" w14:textId="77777777" w:rsidR="00CD3337" w:rsidRPr="006D6D0E" w:rsidRDefault="00CD3337" w:rsidP="00CD3337">
            <w:pPr>
              <w:pStyle w:val="BodyText"/>
              <w:jc w:val="right"/>
              <w:rPr>
                <w:rStyle w:val="BodyTextbold"/>
              </w:rPr>
            </w:pPr>
            <w:r w:rsidRPr="006D6D0E">
              <w:rPr>
                <w:rStyle w:val="BodyTextbold"/>
              </w:rPr>
              <w:t xml:space="preserve">For use in unbound treatments </w:t>
            </w:r>
          </w:p>
        </w:tc>
        <w:tc>
          <w:tcPr>
            <w:tcW w:w="284" w:type="dxa"/>
            <w:tcBorders>
              <w:right w:val="single" w:sz="4" w:space="0" w:color="auto"/>
            </w:tcBorders>
          </w:tcPr>
          <w:p w14:paraId="6D414F92" w14:textId="77777777" w:rsidR="00CD3337" w:rsidRDefault="00CD3337"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7D967511" w14:textId="77777777" w:rsidR="00CD3337" w:rsidRDefault="00CD3337" w:rsidP="00CD3337">
            <w:pPr>
              <w:pStyle w:val="BodyText"/>
            </w:pPr>
          </w:p>
        </w:tc>
        <w:tc>
          <w:tcPr>
            <w:tcW w:w="559" w:type="dxa"/>
            <w:tcBorders>
              <w:left w:val="single" w:sz="4" w:space="0" w:color="auto"/>
            </w:tcBorders>
          </w:tcPr>
          <w:p w14:paraId="10161613" w14:textId="77777777" w:rsidR="00CD3337" w:rsidRDefault="00CD3337" w:rsidP="00CD3337">
            <w:pPr>
              <w:pStyle w:val="BodyText"/>
            </w:pPr>
          </w:p>
        </w:tc>
      </w:tr>
      <w:tr w:rsidR="00AC3648" w14:paraId="1A8528E6" w14:textId="77777777" w:rsidTr="005C3568">
        <w:trPr>
          <w:trHeight w:val="130"/>
        </w:trPr>
        <w:tc>
          <w:tcPr>
            <w:tcW w:w="560" w:type="dxa"/>
          </w:tcPr>
          <w:p w14:paraId="174F8639" w14:textId="77777777" w:rsidR="00AC3648" w:rsidRDefault="00AC3648" w:rsidP="00CD3337">
            <w:pPr>
              <w:pStyle w:val="BodyText"/>
            </w:pPr>
          </w:p>
        </w:tc>
        <w:tc>
          <w:tcPr>
            <w:tcW w:w="8504" w:type="dxa"/>
            <w:gridSpan w:val="4"/>
          </w:tcPr>
          <w:p w14:paraId="60DD07E8" w14:textId="77777777" w:rsidR="00AC3648" w:rsidRDefault="00AC3648" w:rsidP="00CD3337">
            <w:pPr>
              <w:pStyle w:val="BodyText"/>
            </w:pPr>
          </w:p>
        </w:tc>
      </w:tr>
      <w:tr w:rsidR="00AC3648" w14:paraId="58BC18DC" w14:textId="77777777" w:rsidTr="006025E9">
        <w:tc>
          <w:tcPr>
            <w:tcW w:w="560" w:type="dxa"/>
          </w:tcPr>
          <w:p w14:paraId="017EBC53" w14:textId="77777777" w:rsidR="00AC3648" w:rsidRDefault="00AC3648" w:rsidP="00CD3337">
            <w:pPr>
              <w:pStyle w:val="BodyText"/>
            </w:pPr>
          </w:p>
        </w:tc>
        <w:tc>
          <w:tcPr>
            <w:tcW w:w="5677" w:type="dxa"/>
          </w:tcPr>
          <w:p w14:paraId="760B7B8A" w14:textId="77777777" w:rsidR="00AC3648" w:rsidRPr="006D6D0E" w:rsidRDefault="00AC3648" w:rsidP="00CD3337">
            <w:pPr>
              <w:pStyle w:val="BodyText"/>
              <w:jc w:val="right"/>
              <w:rPr>
                <w:rStyle w:val="BodyTextbold"/>
              </w:rPr>
            </w:pPr>
            <w:r w:rsidRPr="006D6D0E">
              <w:rPr>
                <w:rStyle w:val="BodyTextbold"/>
              </w:rPr>
              <w:t>For use in insitu stabilised treatments</w:t>
            </w:r>
          </w:p>
        </w:tc>
        <w:tc>
          <w:tcPr>
            <w:tcW w:w="284" w:type="dxa"/>
            <w:tcBorders>
              <w:right w:val="single" w:sz="4" w:space="0" w:color="auto"/>
            </w:tcBorders>
          </w:tcPr>
          <w:p w14:paraId="318F509A" w14:textId="77777777"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6213DF83" w14:textId="77777777" w:rsidR="00AC3648" w:rsidRDefault="00AC3648" w:rsidP="00CD3337">
            <w:pPr>
              <w:pStyle w:val="BodyText"/>
            </w:pPr>
          </w:p>
        </w:tc>
        <w:tc>
          <w:tcPr>
            <w:tcW w:w="559" w:type="dxa"/>
            <w:tcBorders>
              <w:left w:val="single" w:sz="4" w:space="0" w:color="auto"/>
            </w:tcBorders>
          </w:tcPr>
          <w:p w14:paraId="2F728DF1" w14:textId="77777777" w:rsidR="00AC3648" w:rsidRDefault="00AC3648" w:rsidP="00CD3337">
            <w:pPr>
              <w:pStyle w:val="BodyText"/>
            </w:pPr>
          </w:p>
        </w:tc>
      </w:tr>
      <w:tr w:rsidR="00AC3648" w14:paraId="1E79EDE3" w14:textId="77777777" w:rsidTr="00697F16">
        <w:tc>
          <w:tcPr>
            <w:tcW w:w="560" w:type="dxa"/>
          </w:tcPr>
          <w:p w14:paraId="4312A69C" w14:textId="77777777" w:rsidR="00AC3648" w:rsidRDefault="00AC3648" w:rsidP="00CD3337">
            <w:pPr>
              <w:pStyle w:val="BodyText"/>
            </w:pPr>
          </w:p>
        </w:tc>
        <w:tc>
          <w:tcPr>
            <w:tcW w:w="8504" w:type="dxa"/>
            <w:gridSpan w:val="4"/>
          </w:tcPr>
          <w:p w14:paraId="3D8E7DB9" w14:textId="77777777" w:rsidR="00AC3648" w:rsidRDefault="00AC3648" w:rsidP="00CD3337">
            <w:pPr>
              <w:pStyle w:val="BodyText"/>
            </w:pPr>
          </w:p>
        </w:tc>
      </w:tr>
      <w:tr w:rsidR="00AC3648" w14:paraId="66708839" w14:textId="77777777" w:rsidTr="006025E9">
        <w:tc>
          <w:tcPr>
            <w:tcW w:w="560" w:type="dxa"/>
          </w:tcPr>
          <w:p w14:paraId="46A7E279" w14:textId="77777777" w:rsidR="00AC3648" w:rsidRDefault="00AC3648" w:rsidP="00CD3337">
            <w:pPr>
              <w:pStyle w:val="BodyText"/>
            </w:pPr>
          </w:p>
        </w:tc>
        <w:tc>
          <w:tcPr>
            <w:tcW w:w="5677" w:type="dxa"/>
          </w:tcPr>
          <w:p w14:paraId="31A820F6" w14:textId="77777777" w:rsidR="00AC3648" w:rsidRPr="006D6D0E" w:rsidRDefault="00AC3648" w:rsidP="00CD3337">
            <w:pPr>
              <w:pStyle w:val="BodyText"/>
              <w:jc w:val="right"/>
              <w:rPr>
                <w:rStyle w:val="BodyTextbold"/>
              </w:rPr>
            </w:pPr>
            <w:r w:rsidRPr="006D6D0E">
              <w:rPr>
                <w:rStyle w:val="BodyTextbold"/>
              </w:rPr>
              <w:t>For use in plant-mixed stabilised treatments</w:t>
            </w:r>
          </w:p>
        </w:tc>
        <w:tc>
          <w:tcPr>
            <w:tcW w:w="284" w:type="dxa"/>
            <w:tcBorders>
              <w:right w:val="single" w:sz="4" w:space="0" w:color="auto"/>
            </w:tcBorders>
          </w:tcPr>
          <w:p w14:paraId="1A055184" w14:textId="77777777"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5914E7C1" w14:textId="77777777" w:rsidR="00AC3648" w:rsidRDefault="00AC3648" w:rsidP="00CD3337">
            <w:pPr>
              <w:pStyle w:val="BodyText"/>
            </w:pPr>
          </w:p>
        </w:tc>
        <w:tc>
          <w:tcPr>
            <w:tcW w:w="559" w:type="dxa"/>
            <w:tcBorders>
              <w:left w:val="single" w:sz="4" w:space="0" w:color="auto"/>
            </w:tcBorders>
          </w:tcPr>
          <w:p w14:paraId="120BB6CD" w14:textId="77777777" w:rsidR="00AC3648" w:rsidRDefault="00AC3648" w:rsidP="00CD3337">
            <w:pPr>
              <w:pStyle w:val="BodyText"/>
            </w:pPr>
          </w:p>
        </w:tc>
      </w:tr>
    </w:tbl>
    <w:p w14:paraId="0626E3ED" w14:textId="77777777" w:rsidR="00CD3337" w:rsidRDefault="00CD3337"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C3648" w14:paraId="0D9390B0" w14:textId="77777777" w:rsidTr="001B34A6">
        <w:tc>
          <w:tcPr>
            <w:tcW w:w="9060" w:type="dxa"/>
            <w:gridSpan w:val="2"/>
          </w:tcPr>
          <w:p w14:paraId="1D02C02F" w14:textId="77777777" w:rsidR="00AC3648" w:rsidRPr="0002782A" w:rsidRDefault="00AC3648" w:rsidP="00163D5C">
            <w:pPr>
              <w:pStyle w:val="Heading2"/>
              <w:outlineLvl w:val="1"/>
            </w:pPr>
            <w:r w:rsidRPr="0002782A">
              <w:t>Stabilising agent (Clause</w:t>
            </w:r>
            <w:r w:rsidR="00163D5C">
              <w:t> </w:t>
            </w:r>
            <w:r w:rsidRPr="0002782A">
              <w:t>18.2.5</w:t>
            </w:r>
            <w:r w:rsidR="000030F6" w:rsidRPr="0002782A">
              <w:t>.1</w:t>
            </w:r>
            <w:r w:rsidRPr="0002782A">
              <w:t>)</w:t>
            </w:r>
          </w:p>
        </w:tc>
      </w:tr>
      <w:tr w:rsidR="00AC3648" w14:paraId="5D47AD7F" w14:textId="77777777" w:rsidTr="001B34A6">
        <w:tc>
          <w:tcPr>
            <w:tcW w:w="560" w:type="dxa"/>
          </w:tcPr>
          <w:p w14:paraId="71225998" w14:textId="77777777" w:rsidR="00AC3648" w:rsidRDefault="00AC3648" w:rsidP="00FD314C">
            <w:pPr>
              <w:pStyle w:val="BodyText"/>
            </w:pPr>
          </w:p>
        </w:tc>
        <w:tc>
          <w:tcPr>
            <w:tcW w:w="8500" w:type="dxa"/>
            <w:tcBorders>
              <w:bottom w:val="single" w:sz="4" w:space="0" w:color="auto"/>
            </w:tcBorders>
          </w:tcPr>
          <w:p w14:paraId="4DD41C1F" w14:textId="77777777" w:rsidR="00AC3648" w:rsidRDefault="00AC3648" w:rsidP="00FD314C">
            <w:pPr>
              <w:pStyle w:val="BodyText"/>
            </w:pPr>
            <w:r>
              <w:t>The stabilising agent and its rate of application for plant-mixed stabilisation shall be as follows.</w:t>
            </w:r>
          </w:p>
        </w:tc>
      </w:tr>
      <w:tr w:rsidR="00AC3648" w14:paraId="4E37E999" w14:textId="77777777" w:rsidTr="0045021B">
        <w:trPr>
          <w:trHeight w:val="2821"/>
        </w:trPr>
        <w:tc>
          <w:tcPr>
            <w:tcW w:w="560" w:type="dxa"/>
            <w:tcBorders>
              <w:right w:val="single" w:sz="4" w:space="0" w:color="auto"/>
            </w:tcBorders>
          </w:tcPr>
          <w:p w14:paraId="21D7D1FB" w14:textId="77777777" w:rsidR="00AC3648" w:rsidRDefault="00AC3648" w:rsidP="00FD314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F9F52C9" w14:textId="77777777" w:rsidR="00AC3648" w:rsidRDefault="00AC3648" w:rsidP="00FD314C">
            <w:pPr>
              <w:pStyle w:val="BodyText"/>
            </w:pPr>
          </w:p>
        </w:tc>
      </w:tr>
    </w:tbl>
    <w:p w14:paraId="520960BB" w14:textId="77777777" w:rsidR="00792B89" w:rsidRDefault="00792B89" w:rsidP="00A60688">
      <w:pPr>
        <w:pStyle w:val="BodyText"/>
      </w:pPr>
    </w:p>
    <w:tbl>
      <w:tblPr>
        <w:tblStyle w:val="Commentary"/>
        <w:tblW w:w="0" w:type="auto"/>
        <w:tblLook w:val="04A0" w:firstRow="1" w:lastRow="0" w:firstColumn="1" w:lastColumn="0" w:noHBand="0" w:noVBand="1"/>
      </w:tblPr>
      <w:tblGrid>
        <w:gridCol w:w="9024"/>
      </w:tblGrid>
      <w:tr w:rsidR="00E35091" w14:paraId="01F1E2BB" w14:textId="77777777" w:rsidTr="00E35091">
        <w:tc>
          <w:tcPr>
            <w:tcW w:w="9024" w:type="dxa"/>
          </w:tcPr>
          <w:p w14:paraId="4CD0D115" w14:textId="77777777" w:rsidR="00E35091" w:rsidRPr="0002782A" w:rsidRDefault="00E35091" w:rsidP="00163D5C">
            <w:pPr>
              <w:pStyle w:val="BodyText"/>
            </w:pPr>
            <w:r w:rsidRPr="0002782A">
              <w:t xml:space="preserve">When filling in this </w:t>
            </w:r>
            <w:r w:rsidR="00163D5C">
              <w:t>c</w:t>
            </w:r>
            <w:r w:rsidRPr="0002782A">
              <w:t>lause refer to the guide notes in Clause</w:t>
            </w:r>
            <w:r w:rsidR="00163D5C">
              <w:t> </w:t>
            </w:r>
            <w:r w:rsidRPr="0002782A">
              <w:t>18.2.5</w:t>
            </w:r>
            <w:r w:rsidR="00E3178E" w:rsidRPr="0002782A">
              <w:t>.1</w:t>
            </w:r>
            <w:r w:rsidRPr="0002782A">
              <w:t xml:space="preserve"> of MRTS04 for further information.</w:t>
            </w:r>
          </w:p>
        </w:tc>
      </w:tr>
    </w:tbl>
    <w:p w14:paraId="3793DA14"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687"/>
        <w:gridCol w:w="2835"/>
        <w:gridCol w:w="2964"/>
      </w:tblGrid>
      <w:tr w:rsidR="00E35091" w14:paraId="3ACBF696" w14:textId="77777777" w:rsidTr="001B34A6">
        <w:tc>
          <w:tcPr>
            <w:tcW w:w="9060" w:type="dxa"/>
            <w:gridSpan w:val="4"/>
          </w:tcPr>
          <w:p w14:paraId="3E22094F" w14:textId="77777777" w:rsidR="00E35091" w:rsidRDefault="00E35091" w:rsidP="00163D5C">
            <w:pPr>
              <w:pStyle w:val="Heading2"/>
              <w:outlineLvl w:val="1"/>
            </w:pPr>
            <w:r>
              <w:t>Subgrade treatment(s) (Clauses</w:t>
            </w:r>
            <w:r w:rsidR="00163D5C">
              <w:t> </w:t>
            </w:r>
            <w:r>
              <w:t xml:space="preserve">18.3.3.1 to </w:t>
            </w:r>
            <w:r w:rsidRPr="00E3178E">
              <w:t>18.3.3.13</w:t>
            </w:r>
            <w:r w:rsidR="006D6D0E" w:rsidRPr="00E3178E">
              <w:t xml:space="preserve"> and </w:t>
            </w:r>
            <w:r w:rsidR="000A5C9A" w:rsidRPr="00E3178E">
              <w:t>Table</w:t>
            </w:r>
            <w:r w:rsidR="00163D5C">
              <w:t> </w:t>
            </w:r>
            <w:r w:rsidR="000A5C9A" w:rsidRPr="00E3178E">
              <w:t>18.3.3.2</w:t>
            </w:r>
            <w:r w:rsidRPr="00E3178E">
              <w:t>)</w:t>
            </w:r>
          </w:p>
        </w:tc>
      </w:tr>
      <w:tr w:rsidR="00E35091" w14:paraId="5AE73A22" w14:textId="77777777" w:rsidTr="008D6BAD">
        <w:tc>
          <w:tcPr>
            <w:tcW w:w="574" w:type="dxa"/>
          </w:tcPr>
          <w:p w14:paraId="3DBFBEFF" w14:textId="77777777" w:rsidR="00E35091" w:rsidRDefault="00E35091" w:rsidP="001B34A6">
            <w:pPr>
              <w:pStyle w:val="BodyText"/>
            </w:pPr>
          </w:p>
        </w:tc>
        <w:tc>
          <w:tcPr>
            <w:tcW w:w="8486" w:type="dxa"/>
            <w:gridSpan w:val="3"/>
            <w:tcBorders>
              <w:bottom w:val="single" w:sz="4" w:space="0" w:color="auto"/>
            </w:tcBorders>
          </w:tcPr>
          <w:p w14:paraId="000F02B3" w14:textId="77777777" w:rsidR="00E35091" w:rsidRDefault="00E35091" w:rsidP="000A5C9A">
            <w:pPr>
              <w:pStyle w:val="BodyText"/>
            </w:pPr>
            <w:r>
              <w:t xml:space="preserve">The following </w:t>
            </w:r>
            <w:r w:rsidR="000A5C9A">
              <w:t>subgrade treatment(s) shall be applied where stated</w:t>
            </w:r>
            <w:r>
              <w:t xml:space="preserve">. </w:t>
            </w:r>
          </w:p>
        </w:tc>
      </w:tr>
      <w:tr w:rsidR="000A5C9A" w14:paraId="1C5BE9F1" w14:textId="77777777" w:rsidTr="000A5C9A">
        <w:trPr>
          <w:trHeight w:val="84"/>
        </w:trPr>
        <w:tc>
          <w:tcPr>
            <w:tcW w:w="574" w:type="dxa"/>
            <w:vMerge w:val="restart"/>
            <w:tcBorders>
              <w:right w:val="single" w:sz="4" w:space="0" w:color="auto"/>
            </w:tcBorders>
          </w:tcPr>
          <w:p w14:paraId="73AE1187"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7E35416" w14:textId="77777777" w:rsidR="000A5C9A" w:rsidRDefault="000A5C9A" w:rsidP="001B34A6">
            <w:pPr>
              <w:pStyle w:val="TableHeading"/>
            </w:pPr>
            <w:r>
              <w:t>Location</w:t>
            </w:r>
          </w:p>
        </w:tc>
        <w:tc>
          <w:tcPr>
            <w:tcW w:w="2835" w:type="dxa"/>
            <w:tcBorders>
              <w:top w:val="single" w:sz="4" w:space="0" w:color="auto"/>
              <w:left w:val="single" w:sz="4" w:space="0" w:color="auto"/>
              <w:bottom w:val="single" w:sz="4" w:space="0" w:color="auto"/>
              <w:right w:val="single" w:sz="4" w:space="0" w:color="auto"/>
            </w:tcBorders>
          </w:tcPr>
          <w:p w14:paraId="671DCD7F" w14:textId="77777777" w:rsidR="000A5C9A" w:rsidRDefault="000A5C9A" w:rsidP="001B34A6">
            <w:pPr>
              <w:pStyle w:val="TableHeading"/>
            </w:pPr>
            <w:r>
              <w:t>Treatment Type</w:t>
            </w:r>
          </w:p>
        </w:tc>
        <w:tc>
          <w:tcPr>
            <w:tcW w:w="2964" w:type="dxa"/>
            <w:tcBorders>
              <w:top w:val="single" w:sz="4" w:space="0" w:color="auto"/>
              <w:bottom w:val="single" w:sz="4" w:space="0" w:color="auto"/>
              <w:right w:val="single" w:sz="4" w:space="0" w:color="auto"/>
            </w:tcBorders>
          </w:tcPr>
          <w:p w14:paraId="7D616490" w14:textId="77777777" w:rsidR="000A5C9A" w:rsidRDefault="000A5C9A" w:rsidP="001B34A6">
            <w:pPr>
              <w:pStyle w:val="TableHeading"/>
            </w:pPr>
            <w:r>
              <w:t>Depth of Treatment (mm)</w:t>
            </w:r>
          </w:p>
        </w:tc>
      </w:tr>
      <w:tr w:rsidR="000A5C9A" w14:paraId="17C3CD2C" w14:textId="77777777" w:rsidTr="000A5C9A">
        <w:trPr>
          <w:trHeight w:val="84"/>
        </w:trPr>
        <w:tc>
          <w:tcPr>
            <w:tcW w:w="574" w:type="dxa"/>
            <w:vMerge/>
            <w:tcBorders>
              <w:right w:val="single" w:sz="4" w:space="0" w:color="auto"/>
            </w:tcBorders>
          </w:tcPr>
          <w:p w14:paraId="0D2A7F52"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32632C2E"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1A2ADD0"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78F2DAE0" w14:textId="77777777" w:rsidR="000A5C9A" w:rsidRDefault="000A5C9A" w:rsidP="001B34A6">
            <w:pPr>
              <w:pStyle w:val="TableBodyText"/>
            </w:pPr>
          </w:p>
        </w:tc>
      </w:tr>
      <w:tr w:rsidR="000A5C9A" w14:paraId="5D95E05C" w14:textId="77777777" w:rsidTr="000A5C9A">
        <w:trPr>
          <w:trHeight w:val="84"/>
        </w:trPr>
        <w:tc>
          <w:tcPr>
            <w:tcW w:w="574" w:type="dxa"/>
            <w:vMerge/>
            <w:tcBorders>
              <w:right w:val="single" w:sz="4" w:space="0" w:color="auto"/>
            </w:tcBorders>
          </w:tcPr>
          <w:p w14:paraId="4DA2C5F5"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89131F3"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363155"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0F8609" w14:textId="77777777" w:rsidR="000A5C9A" w:rsidRDefault="000A5C9A" w:rsidP="001B34A6">
            <w:pPr>
              <w:pStyle w:val="TableBodyText"/>
            </w:pPr>
          </w:p>
        </w:tc>
      </w:tr>
      <w:tr w:rsidR="000A5C9A" w14:paraId="5B774EF0" w14:textId="77777777" w:rsidTr="000A5C9A">
        <w:trPr>
          <w:trHeight w:val="84"/>
        </w:trPr>
        <w:tc>
          <w:tcPr>
            <w:tcW w:w="574" w:type="dxa"/>
            <w:vMerge/>
            <w:tcBorders>
              <w:right w:val="single" w:sz="4" w:space="0" w:color="auto"/>
            </w:tcBorders>
          </w:tcPr>
          <w:p w14:paraId="59CD0223"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8D7D4F4"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B115F1E"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647AF0DE" w14:textId="77777777" w:rsidR="000A5C9A" w:rsidRDefault="000A5C9A" w:rsidP="001B34A6">
            <w:pPr>
              <w:pStyle w:val="TableBodyText"/>
            </w:pPr>
          </w:p>
        </w:tc>
      </w:tr>
      <w:tr w:rsidR="000A5C9A" w14:paraId="70CEFC3D" w14:textId="77777777" w:rsidTr="000A5C9A">
        <w:trPr>
          <w:trHeight w:val="84"/>
        </w:trPr>
        <w:tc>
          <w:tcPr>
            <w:tcW w:w="574" w:type="dxa"/>
            <w:vMerge/>
            <w:tcBorders>
              <w:right w:val="single" w:sz="4" w:space="0" w:color="auto"/>
            </w:tcBorders>
          </w:tcPr>
          <w:p w14:paraId="0B1C224F"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515CF15D"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A44D41"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34B9F7" w14:textId="77777777" w:rsidR="000A5C9A" w:rsidRDefault="000A5C9A" w:rsidP="001B34A6">
            <w:pPr>
              <w:pStyle w:val="TableBodyText"/>
            </w:pPr>
          </w:p>
        </w:tc>
      </w:tr>
      <w:tr w:rsidR="000A5C9A" w14:paraId="48E57C0D" w14:textId="77777777" w:rsidTr="000A5C9A">
        <w:trPr>
          <w:trHeight w:val="84"/>
        </w:trPr>
        <w:tc>
          <w:tcPr>
            <w:tcW w:w="574" w:type="dxa"/>
            <w:vMerge/>
            <w:tcBorders>
              <w:right w:val="single" w:sz="4" w:space="0" w:color="auto"/>
            </w:tcBorders>
          </w:tcPr>
          <w:p w14:paraId="4FAFA340"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016A817"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03B4C08"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1DE081EF" w14:textId="77777777" w:rsidR="000A5C9A" w:rsidRDefault="000A5C9A" w:rsidP="001B34A6">
            <w:pPr>
              <w:pStyle w:val="TableBodyText"/>
            </w:pPr>
          </w:p>
        </w:tc>
      </w:tr>
    </w:tbl>
    <w:p w14:paraId="26D4CA7A"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D24150" w14:paraId="5E8F227D" w14:textId="77777777" w:rsidTr="00601C45">
        <w:tc>
          <w:tcPr>
            <w:tcW w:w="9060" w:type="dxa"/>
            <w:gridSpan w:val="2"/>
          </w:tcPr>
          <w:p w14:paraId="4C68764C" w14:textId="77777777" w:rsidR="00D24150" w:rsidRPr="00792B89" w:rsidRDefault="00D24150" w:rsidP="00A23411">
            <w:pPr>
              <w:pStyle w:val="Heading2"/>
              <w:outlineLvl w:val="1"/>
            </w:pPr>
            <w:r>
              <w:lastRenderedPageBreak/>
              <w:t xml:space="preserve">Subgrade treatment </w:t>
            </w:r>
            <w:r w:rsidR="006D6D0E">
              <w:t>t</w:t>
            </w:r>
            <w:r>
              <w:t xml:space="preserve">ype </w:t>
            </w:r>
            <w:r w:rsidR="006D6D0E">
              <w:t>k</w:t>
            </w:r>
            <w:r>
              <w:t xml:space="preserve"> (Clause</w:t>
            </w:r>
            <w:r w:rsidR="00163D5C">
              <w:t> </w:t>
            </w:r>
            <w:r>
              <w:t>1</w:t>
            </w:r>
            <w:r w:rsidR="00A23411">
              <w:t>8</w:t>
            </w:r>
            <w:r>
              <w:t>.3.3.13)</w:t>
            </w:r>
          </w:p>
        </w:tc>
      </w:tr>
      <w:tr w:rsidR="00D24150" w14:paraId="36390FE8" w14:textId="77777777" w:rsidTr="00601C45">
        <w:tc>
          <w:tcPr>
            <w:tcW w:w="560" w:type="dxa"/>
          </w:tcPr>
          <w:p w14:paraId="342B104B" w14:textId="77777777" w:rsidR="00D24150" w:rsidRDefault="00D24150" w:rsidP="00A23411">
            <w:pPr>
              <w:pStyle w:val="BodyText"/>
            </w:pPr>
          </w:p>
        </w:tc>
        <w:tc>
          <w:tcPr>
            <w:tcW w:w="8500" w:type="dxa"/>
            <w:tcBorders>
              <w:bottom w:val="single" w:sz="4" w:space="0" w:color="auto"/>
            </w:tcBorders>
          </w:tcPr>
          <w:p w14:paraId="731CE2E3" w14:textId="77777777" w:rsidR="00D24150" w:rsidRDefault="00D24150" w:rsidP="00A23411">
            <w:pPr>
              <w:pStyle w:val="BodyText"/>
            </w:pPr>
            <w:r>
              <w:t xml:space="preserve">Subgrade treatment </w:t>
            </w:r>
            <w:r w:rsidR="006D6D0E">
              <w:t>t</w:t>
            </w:r>
            <w:r>
              <w:t xml:space="preserve">ype </w:t>
            </w:r>
            <w:r w:rsidR="006D6D0E">
              <w:t>k</w:t>
            </w:r>
            <w:r>
              <w:t xml:space="preserve"> shall be in accordance with the following provisions.</w:t>
            </w:r>
          </w:p>
        </w:tc>
      </w:tr>
      <w:tr w:rsidR="00D24150" w14:paraId="230488C7" w14:textId="77777777" w:rsidTr="0045021B">
        <w:trPr>
          <w:trHeight w:val="2406"/>
        </w:trPr>
        <w:tc>
          <w:tcPr>
            <w:tcW w:w="560" w:type="dxa"/>
            <w:tcBorders>
              <w:right w:val="single" w:sz="4" w:space="0" w:color="auto"/>
            </w:tcBorders>
          </w:tcPr>
          <w:p w14:paraId="4624116C" w14:textId="77777777" w:rsidR="00D24150" w:rsidRDefault="00D24150" w:rsidP="00A23411">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0BD236A" w14:textId="77777777" w:rsidR="00D24150" w:rsidRDefault="00D24150" w:rsidP="00A23411">
            <w:pPr>
              <w:pStyle w:val="BodyText"/>
            </w:pPr>
          </w:p>
        </w:tc>
      </w:tr>
    </w:tbl>
    <w:p w14:paraId="00000A19" w14:textId="77777777" w:rsidR="00D24150" w:rsidRDefault="00D24150" w:rsidP="00A23411">
      <w:pPr>
        <w:pStyle w:val="BodyText"/>
        <w:keepNext/>
        <w:keepLines/>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253"/>
        <w:gridCol w:w="1843"/>
        <w:gridCol w:w="850"/>
        <w:gridCol w:w="559"/>
      </w:tblGrid>
      <w:tr w:rsidR="0016311F" w14:paraId="5B440838" w14:textId="77777777" w:rsidTr="00DD0FA0">
        <w:tc>
          <w:tcPr>
            <w:tcW w:w="9064" w:type="dxa"/>
            <w:gridSpan w:val="5"/>
          </w:tcPr>
          <w:p w14:paraId="1C8FFF5B" w14:textId="77777777" w:rsidR="0016311F" w:rsidRPr="00A67E68" w:rsidRDefault="002D11EC" w:rsidP="00A23411">
            <w:pPr>
              <w:pStyle w:val="Heading2"/>
              <w:outlineLvl w:val="1"/>
            </w:pPr>
            <w:r>
              <w:t>Existing s</w:t>
            </w:r>
            <w:r w:rsidR="0016311F">
              <w:t>ubgrade testing (</w:t>
            </w:r>
            <w:r w:rsidR="0016311F" w:rsidRPr="00E3178E">
              <w:t>Clauses</w:t>
            </w:r>
            <w:r w:rsidR="00163D5C">
              <w:t> </w:t>
            </w:r>
            <w:r w:rsidR="0016311F" w:rsidRPr="00E3178E">
              <w:t>18.3.4.2 and 18.4)</w:t>
            </w:r>
          </w:p>
        </w:tc>
      </w:tr>
      <w:tr w:rsidR="0016311F" w14:paraId="1A68A6E7" w14:textId="77777777" w:rsidTr="00BE3006">
        <w:tc>
          <w:tcPr>
            <w:tcW w:w="559" w:type="dxa"/>
          </w:tcPr>
          <w:p w14:paraId="5BFC42E1" w14:textId="77777777" w:rsidR="0016311F" w:rsidRDefault="0016311F" w:rsidP="00DD0FA0">
            <w:pPr>
              <w:pStyle w:val="BodyText"/>
            </w:pPr>
          </w:p>
        </w:tc>
        <w:tc>
          <w:tcPr>
            <w:tcW w:w="8505" w:type="dxa"/>
            <w:gridSpan w:val="4"/>
          </w:tcPr>
          <w:p w14:paraId="779E9936" w14:textId="77777777" w:rsidR="0016311F" w:rsidRDefault="0016311F" w:rsidP="00DD0FA0">
            <w:pPr>
              <w:pStyle w:val="BodyText"/>
            </w:pPr>
            <w:r>
              <w:t xml:space="preserve">Testing of </w:t>
            </w:r>
            <w:r w:rsidR="002D11EC">
              <w:t xml:space="preserve">existing </w:t>
            </w:r>
            <w:r>
              <w:t>subgrade is required by the Contractor</w:t>
            </w:r>
          </w:p>
        </w:tc>
      </w:tr>
      <w:tr w:rsidR="0016311F" w14:paraId="72293CA0" w14:textId="77777777" w:rsidTr="00BE3006">
        <w:tc>
          <w:tcPr>
            <w:tcW w:w="559" w:type="dxa"/>
          </w:tcPr>
          <w:p w14:paraId="3BD7B02E" w14:textId="77777777" w:rsidR="0016311F" w:rsidRDefault="0016311F" w:rsidP="00DD0FA0">
            <w:pPr>
              <w:pStyle w:val="BodyText"/>
            </w:pPr>
          </w:p>
        </w:tc>
        <w:tc>
          <w:tcPr>
            <w:tcW w:w="5253" w:type="dxa"/>
          </w:tcPr>
          <w:p w14:paraId="5C8E9A65" w14:textId="77777777" w:rsidR="0016311F" w:rsidRPr="00C42380" w:rsidRDefault="0016311F" w:rsidP="00DD0FA0">
            <w:pPr>
              <w:pStyle w:val="BodyText"/>
              <w:jc w:val="right"/>
            </w:pPr>
            <w:r>
              <w:t xml:space="preserve"> </w:t>
            </w:r>
          </w:p>
        </w:tc>
        <w:tc>
          <w:tcPr>
            <w:tcW w:w="1843" w:type="dxa"/>
            <w:tcBorders>
              <w:right w:val="single" w:sz="4" w:space="0" w:color="auto"/>
            </w:tcBorders>
          </w:tcPr>
          <w:p w14:paraId="65C5EBAE" w14:textId="77777777" w:rsidR="0016311F" w:rsidRPr="0016311F" w:rsidRDefault="0016311F" w:rsidP="00BE3006">
            <w:pPr>
              <w:pStyle w:val="BodyText"/>
              <w:jc w:val="right"/>
              <w:rPr>
                <w:b/>
              </w:rPr>
            </w:pPr>
            <w:r w:rsidRPr="0016311F">
              <w:rPr>
                <w:b/>
              </w:rPr>
              <w:t>Yes</w:t>
            </w:r>
          </w:p>
        </w:tc>
        <w:tc>
          <w:tcPr>
            <w:tcW w:w="850" w:type="dxa"/>
            <w:tcBorders>
              <w:top w:val="single" w:sz="4" w:space="0" w:color="auto"/>
              <w:left w:val="single" w:sz="4" w:space="0" w:color="auto"/>
              <w:bottom w:val="single" w:sz="4" w:space="0" w:color="auto"/>
              <w:right w:val="single" w:sz="4" w:space="0" w:color="auto"/>
            </w:tcBorders>
          </w:tcPr>
          <w:p w14:paraId="74EF6DFD" w14:textId="77777777" w:rsidR="0016311F" w:rsidRDefault="0016311F" w:rsidP="00DD0FA0">
            <w:pPr>
              <w:pStyle w:val="BodyText"/>
            </w:pPr>
          </w:p>
        </w:tc>
        <w:tc>
          <w:tcPr>
            <w:tcW w:w="559" w:type="dxa"/>
            <w:tcBorders>
              <w:left w:val="single" w:sz="4" w:space="0" w:color="auto"/>
            </w:tcBorders>
          </w:tcPr>
          <w:p w14:paraId="205B85D0" w14:textId="77777777" w:rsidR="0016311F" w:rsidRDefault="0016311F" w:rsidP="00DD0FA0">
            <w:pPr>
              <w:pStyle w:val="BodyText"/>
            </w:pPr>
          </w:p>
        </w:tc>
      </w:tr>
      <w:tr w:rsidR="0016311F" w14:paraId="78DB5D99" w14:textId="77777777" w:rsidTr="00BE3006">
        <w:trPr>
          <w:trHeight w:val="130"/>
        </w:trPr>
        <w:tc>
          <w:tcPr>
            <w:tcW w:w="559" w:type="dxa"/>
          </w:tcPr>
          <w:p w14:paraId="3307AB94" w14:textId="77777777" w:rsidR="0016311F" w:rsidRDefault="0016311F" w:rsidP="00DD0FA0">
            <w:pPr>
              <w:pStyle w:val="BodyText"/>
            </w:pPr>
          </w:p>
        </w:tc>
        <w:tc>
          <w:tcPr>
            <w:tcW w:w="8505" w:type="dxa"/>
            <w:gridSpan w:val="4"/>
          </w:tcPr>
          <w:p w14:paraId="484E2482" w14:textId="77777777" w:rsidR="0016311F" w:rsidRDefault="0016311F" w:rsidP="00DD0FA0">
            <w:pPr>
              <w:pStyle w:val="BodyText"/>
            </w:pPr>
          </w:p>
        </w:tc>
      </w:tr>
      <w:tr w:rsidR="0016311F" w14:paraId="57AD1AA4" w14:textId="77777777" w:rsidTr="00BE3006">
        <w:tc>
          <w:tcPr>
            <w:tcW w:w="559" w:type="dxa"/>
          </w:tcPr>
          <w:p w14:paraId="12A2B6A3" w14:textId="77777777" w:rsidR="0016311F" w:rsidRDefault="0016311F" w:rsidP="00DD0FA0">
            <w:pPr>
              <w:pStyle w:val="BodyText"/>
            </w:pPr>
          </w:p>
        </w:tc>
        <w:tc>
          <w:tcPr>
            <w:tcW w:w="5253" w:type="dxa"/>
          </w:tcPr>
          <w:p w14:paraId="07454F07" w14:textId="77777777" w:rsidR="0016311F" w:rsidRDefault="0016311F" w:rsidP="00DD0FA0">
            <w:pPr>
              <w:pStyle w:val="BodyText"/>
              <w:jc w:val="right"/>
            </w:pPr>
          </w:p>
        </w:tc>
        <w:tc>
          <w:tcPr>
            <w:tcW w:w="1843" w:type="dxa"/>
            <w:tcBorders>
              <w:right w:val="single" w:sz="4" w:space="0" w:color="auto"/>
            </w:tcBorders>
          </w:tcPr>
          <w:p w14:paraId="08F581C9" w14:textId="77777777" w:rsidR="0016311F" w:rsidRPr="0016311F" w:rsidRDefault="0016311F" w:rsidP="00BE3006">
            <w:pPr>
              <w:pStyle w:val="BodyText"/>
              <w:jc w:val="right"/>
              <w:rPr>
                <w:b/>
              </w:rPr>
            </w:pPr>
            <w:r w:rsidRPr="0016311F">
              <w:rPr>
                <w:b/>
              </w:rPr>
              <w:t>No</w:t>
            </w:r>
          </w:p>
        </w:tc>
        <w:tc>
          <w:tcPr>
            <w:tcW w:w="850" w:type="dxa"/>
            <w:tcBorders>
              <w:top w:val="single" w:sz="4" w:space="0" w:color="auto"/>
              <w:left w:val="single" w:sz="4" w:space="0" w:color="auto"/>
              <w:bottom w:val="single" w:sz="4" w:space="0" w:color="auto"/>
              <w:right w:val="single" w:sz="4" w:space="0" w:color="auto"/>
            </w:tcBorders>
          </w:tcPr>
          <w:p w14:paraId="4D809F03" w14:textId="77777777" w:rsidR="0016311F" w:rsidRDefault="0016311F" w:rsidP="00DD0FA0">
            <w:pPr>
              <w:pStyle w:val="BodyText"/>
            </w:pPr>
          </w:p>
        </w:tc>
        <w:tc>
          <w:tcPr>
            <w:tcW w:w="559" w:type="dxa"/>
            <w:tcBorders>
              <w:left w:val="single" w:sz="4" w:space="0" w:color="auto"/>
            </w:tcBorders>
          </w:tcPr>
          <w:p w14:paraId="5A610942" w14:textId="77777777" w:rsidR="0016311F" w:rsidRDefault="0016311F" w:rsidP="00DD0FA0">
            <w:pPr>
              <w:pStyle w:val="BodyText"/>
            </w:pPr>
          </w:p>
        </w:tc>
      </w:tr>
      <w:tr w:rsidR="0016311F" w14:paraId="6DD03229" w14:textId="77777777" w:rsidTr="00BE3006">
        <w:tc>
          <w:tcPr>
            <w:tcW w:w="559" w:type="dxa"/>
          </w:tcPr>
          <w:p w14:paraId="26E3F479" w14:textId="77777777" w:rsidR="0016311F" w:rsidRDefault="0016311F" w:rsidP="00DD0FA0">
            <w:pPr>
              <w:pStyle w:val="BodyText"/>
            </w:pPr>
          </w:p>
        </w:tc>
        <w:tc>
          <w:tcPr>
            <w:tcW w:w="8505" w:type="dxa"/>
            <w:gridSpan w:val="4"/>
          </w:tcPr>
          <w:p w14:paraId="12269935" w14:textId="77777777" w:rsidR="0016311F" w:rsidRDefault="0016311F" w:rsidP="00DD0FA0">
            <w:pPr>
              <w:pStyle w:val="BodyText"/>
            </w:pPr>
          </w:p>
        </w:tc>
      </w:tr>
      <w:tr w:rsidR="00BE3006" w14:paraId="1C94B148" w14:textId="77777777" w:rsidTr="008E0F6B">
        <w:tc>
          <w:tcPr>
            <w:tcW w:w="559" w:type="dxa"/>
          </w:tcPr>
          <w:p w14:paraId="672139AA" w14:textId="77777777" w:rsidR="00BE3006" w:rsidRDefault="00BE3006" w:rsidP="00BE3006">
            <w:pPr>
              <w:pStyle w:val="BodyText"/>
            </w:pPr>
          </w:p>
        </w:tc>
        <w:tc>
          <w:tcPr>
            <w:tcW w:w="7096" w:type="dxa"/>
            <w:gridSpan w:val="2"/>
            <w:tcBorders>
              <w:right w:val="single" w:sz="4" w:space="0" w:color="auto"/>
            </w:tcBorders>
          </w:tcPr>
          <w:p w14:paraId="00AE28D2" w14:textId="77777777" w:rsidR="00BE3006" w:rsidRPr="00BE3006" w:rsidRDefault="00BE3006" w:rsidP="00BE3006">
            <w:pPr>
              <w:pStyle w:val="BodyText"/>
              <w:jc w:val="right"/>
              <w:rPr>
                <w:rStyle w:val="BodyTextbold"/>
              </w:rPr>
            </w:pPr>
            <w:r w:rsidRPr="00BE3006">
              <w:rPr>
                <w:rStyle w:val="BodyTextbold"/>
              </w:rPr>
              <w:t>As directed by the Administrator</w:t>
            </w:r>
          </w:p>
        </w:tc>
        <w:tc>
          <w:tcPr>
            <w:tcW w:w="850" w:type="dxa"/>
            <w:tcBorders>
              <w:top w:val="single" w:sz="4" w:space="0" w:color="auto"/>
              <w:left w:val="single" w:sz="4" w:space="0" w:color="auto"/>
              <w:bottom w:val="single" w:sz="4" w:space="0" w:color="auto"/>
              <w:right w:val="single" w:sz="4" w:space="0" w:color="auto"/>
            </w:tcBorders>
          </w:tcPr>
          <w:p w14:paraId="3460AFA5" w14:textId="77777777" w:rsidR="00BE3006" w:rsidRDefault="00BE3006" w:rsidP="00DD0FA0">
            <w:pPr>
              <w:pStyle w:val="BodyText"/>
            </w:pPr>
          </w:p>
        </w:tc>
        <w:tc>
          <w:tcPr>
            <w:tcW w:w="559" w:type="dxa"/>
            <w:tcBorders>
              <w:left w:val="single" w:sz="4" w:space="0" w:color="auto"/>
            </w:tcBorders>
          </w:tcPr>
          <w:p w14:paraId="7C3F1EFC" w14:textId="77777777" w:rsidR="00BE3006" w:rsidRDefault="00BE3006" w:rsidP="00DD0FA0">
            <w:pPr>
              <w:pStyle w:val="BodyText"/>
            </w:pPr>
          </w:p>
        </w:tc>
      </w:tr>
    </w:tbl>
    <w:p w14:paraId="0F61DF77" w14:textId="77777777" w:rsidR="0016311F" w:rsidRDefault="0016311F" w:rsidP="00A60688">
      <w:pPr>
        <w:pStyle w:val="BodyText"/>
      </w:pPr>
    </w:p>
    <w:tbl>
      <w:tblPr>
        <w:tblStyle w:val="Commentary"/>
        <w:tblW w:w="0" w:type="auto"/>
        <w:tblLook w:val="04A0" w:firstRow="1" w:lastRow="0" w:firstColumn="1" w:lastColumn="0" w:noHBand="0" w:noVBand="1"/>
      </w:tblPr>
      <w:tblGrid>
        <w:gridCol w:w="9024"/>
      </w:tblGrid>
      <w:tr w:rsidR="007C2F2A" w:rsidRPr="007C2F2A" w14:paraId="66DC2CF8" w14:textId="77777777" w:rsidTr="007C2F2A">
        <w:tc>
          <w:tcPr>
            <w:tcW w:w="9024" w:type="dxa"/>
          </w:tcPr>
          <w:p w14:paraId="38C69692" w14:textId="77777777" w:rsidR="007C2F2A" w:rsidRDefault="007C2F2A" w:rsidP="007C2F2A">
            <w:pPr>
              <w:pStyle w:val="BodyText"/>
            </w:pPr>
            <w:r>
              <w:t xml:space="preserve">For design and construction contracts, testing of </w:t>
            </w:r>
            <w:r w:rsidR="002D11EC">
              <w:t xml:space="preserve">existing </w:t>
            </w:r>
            <w:r>
              <w:t>subgrades is typically required in all circumstances unless specifically nominated by the Principal.</w:t>
            </w:r>
          </w:p>
          <w:p w14:paraId="358B3DAD" w14:textId="77777777" w:rsidR="007C2F2A" w:rsidRDefault="007C2F2A" w:rsidP="007C2F2A">
            <w:pPr>
              <w:pStyle w:val="BodyText"/>
            </w:pPr>
            <w:r>
              <w:t xml:space="preserve">For construct only contracts, testing of </w:t>
            </w:r>
            <w:r w:rsidR="002D11EC">
              <w:t xml:space="preserve">existing </w:t>
            </w:r>
            <w:r>
              <w:t>subgrades is often not required as the subgrade has been tested and its strength taken into account during the design process.  However where only limited subgrade testing has been undertaken, the Principal may elect for the Contractor to undertake additional verification testing during construction.</w:t>
            </w:r>
          </w:p>
          <w:p w14:paraId="39C9D922" w14:textId="77777777" w:rsidR="007C2F2A" w:rsidRDefault="007C2F2A" w:rsidP="002D11EC">
            <w:pPr>
              <w:pStyle w:val="BodyText"/>
            </w:pPr>
            <w:r>
              <w:t xml:space="preserve">Where </w:t>
            </w:r>
            <w:r w:rsidR="002D11EC">
              <w:t xml:space="preserve">existing </w:t>
            </w:r>
            <w:r>
              <w:t>subgrade testing is nominated 'as directed by the Administrator', it is intended this activity would be called up for specific activities such as determining subgrade treatment types and so on.</w:t>
            </w:r>
          </w:p>
          <w:p w14:paraId="0F9BCB8A" w14:textId="77777777" w:rsidR="00A23411" w:rsidRPr="007C2F2A" w:rsidRDefault="00A23411" w:rsidP="002D11EC">
            <w:pPr>
              <w:pStyle w:val="BodyText"/>
            </w:pPr>
            <w:r>
              <w:t>This clause is not applicable to testing of subgrade fill material. The requirements for testing subgrade fill material are specified in Appendix A of MRTS04.</w:t>
            </w:r>
          </w:p>
        </w:tc>
      </w:tr>
    </w:tbl>
    <w:p w14:paraId="27B61D02" w14:textId="77777777" w:rsidR="00215E20" w:rsidRDefault="00215E20"/>
    <w:tbl>
      <w:tblPr>
        <w:tblStyle w:val="TableGrid"/>
        <w:tblW w:w="0" w:type="auto"/>
        <w:tblLook w:val="04A0" w:firstRow="1" w:lastRow="0" w:firstColumn="1" w:lastColumn="0" w:noHBand="0" w:noVBand="1"/>
      </w:tblPr>
      <w:tblGrid>
        <w:gridCol w:w="567"/>
        <w:gridCol w:w="5245"/>
        <w:gridCol w:w="851"/>
        <w:gridCol w:w="850"/>
        <w:gridCol w:w="709"/>
        <w:gridCol w:w="838"/>
      </w:tblGrid>
      <w:tr w:rsidR="00215E20" w14:paraId="22B7701B" w14:textId="77777777" w:rsidTr="00215E20">
        <w:tc>
          <w:tcPr>
            <w:tcW w:w="9060" w:type="dxa"/>
            <w:gridSpan w:val="6"/>
            <w:tcBorders>
              <w:top w:val="nil"/>
              <w:left w:val="nil"/>
              <w:bottom w:val="nil"/>
              <w:right w:val="nil"/>
            </w:tcBorders>
          </w:tcPr>
          <w:p w14:paraId="10839352" w14:textId="77777777" w:rsidR="00215E20" w:rsidRDefault="00215E20" w:rsidP="00163D5C">
            <w:pPr>
              <w:pStyle w:val="Heading2"/>
              <w:outlineLvl w:val="1"/>
            </w:pPr>
            <w:r>
              <w:t>Transitions from cut to fill (Clause</w:t>
            </w:r>
            <w:r w:rsidR="00163D5C">
              <w:t> </w:t>
            </w:r>
            <w:r>
              <w:t>18.3.4.2)</w:t>
            </w:r>
          </w:p>
        </w:tc>
      </w:tr>
      <w:tr w:rsidR="00215E20" w14:paraId="2B39F434" w14:textId="77777777" w:rsidTr="00191BC2">
        <w:tc>
          <w:tcPr>
            <w:tcW w:w="567" w:type="dxa"/>
            <w:tcBorders>
              <w:top w:val="nil"/>
              <w:left w:val="nil"/>
              <w:bottom w:val="nil"/>
              <w:right w:val="nil"/>
            </w:tcBorders>
          </w:tcPr>
          <w:p w14:paraId="725481F0" w14:textId="77777777" w:rsidR="00215E20" w:rsidRDefault="00215E20"/>
        </w:tc>
        <w:tc>
          <w:tcPr>
            <w:tcW w:w="5245" w:type="dxa"/>
            <w:tcBorders>
              <w:top w:val="nil"/>
              <w:left w:val="nil"/>
              <w:bottom w:val="nil"/>
              <w:right w:val="nil"/>
            </w:tcBorders>
          </w:tcPr>
          <w:p w14:paraId="2F09D4FE" w14:textId="77777777" w:rsidR="00215E20" w:rsidRDefault="00215E20">
            <w:r>
              <w:t>Existing foundation material beneath near grade embankments is to be tested by the Contractor</w:t>
            </w:r>
          </w:p>
        </w:tc>
        <w:tc>
          <w:tcPr>
            <w:tcW w:w="851" w:type="dxa"/>
            <w:tcBorders>
              <w:top w:val="nil"/>
              <w:left w:val="nil"/>
              <w:bottom w:val="nil"/>
            </w:tcBorders>
          </w:tcPr>
          <w:p w14:paraId="273CD10B" w14:textId="77777777" w:rsidR="00215E20" w:rsidRPr="006025E9" w:rsidRDefault="00215E20" w:rsidP="006025E9">
            <w:pPr>
              <w:jc w:val="right"/>
              <w:rPr>
                <w:rStyle w:val="BodyTextbold"/>
              </w:rPr>
            </w:pPr>
            <w:r w:rsidRPr="006025E9">
              <w:rPr>
                <w:rStyle w:val="BodyTextbold"/>
              </w:rPr>
              <w:t>Yes</w:t>
            </w:r>
          </w:p>
        </w:tc>
        <w:tc>
          <w:tcPr>
            <w:tcW w:w="850" w:type="dxa"/>
            <w:tcBorders>
              <w:top w:val="single" w:sz="4" w:space="0" w:color="auto"/>
              <w:bottom w:val="single" w:sz="4" w:space="0" w:color="auto"/>
            </w:tcBorders>
          </w:tcPr>
          <w:p w14:paraId="632C5262" w14:textId="77777777" w:rsidR="00215E20" w:rsidRDefault="00215E20"/>
        </w:tc>
        <w:tc>
          <w:tcPr>
            <w:tcW w:w="709" w:type="dxa"/>
            <w:tcBorders>
              <w:top w:val="nil"/>
              <w:bottom w:val="nil"/>
            </w:tcBorders>
          </w:tcPr>
          <w:p w14:paraId="36616D11" w14:textId="77777777" w:rsidR="00215E20" w:rsidRPr="006025E9" w:rsidRDefault="00215E20" w:rsidP="006025E9">
            <w:pPr>
              <w:jc w:val="right"/>
              <w:rPr>
                <w:rStyle w:val="BodyTextbold"/>
              </w:rPr>
            </w:pPr>
            <w:r w:rsidRPr="006025E9">
              <w:rPr>
                <w:rStyle w:val="BodyTextbold"/>
              </w:rPr>
              <w:t>No</w:t>
            </w:r>
          </w:p>
        </w:tc>
        <w:tc>
          <w:tcPr>
            <w:tcW w:w="838" w:type="dxa"/>
            <w:tcBorders>
              <w:top w:val="single" w:sz="4" w:space="0" w:color="auto"/>
              <w:bottom w:val="single" w:sz="4" w:space="0" w:color="auto"/>
            </w:tcBorders>
          </w:tcPr>
          <w:p w14:paraId="52A1FB7E" w14:textId="77777777" w:rsidR="00215E20" w:rsidRDefault="00215E20"/>
        </w:tc>
      </w:tr>
      <w:tr w:rsidR="00215E20" w14:paraId="406D5584" w14:textId="77777777" w:rsidTr="00191BC2">
        <w:tc>
          <w:tcPr>
            <w:tcW w:w="567" w:type="dxa"/>
            <w:tcBorders>
              <w:top w:val="nil"/>
              <w:left w:val="nil"/>
              <w:bottom w:val="nil"/>
              <w:right w:val="nil"/>
            </w:tcBorders>
          </w:tcPr>
          <w:p w14:paraId="695A4A27" w14:textId="77777777" w:rsidR="00215E20" w:rsidRDefault="00215E20" w:rsidP="00191BC2">
            <w:pPr>
              <w:spacing w:after="0"/>
            </w:pPr>
          </w:p>
        </w:tc>
        <w:tc>
          <w:tcPr>
            <w:tcW w:w="5245" w:type="dxa"/>
            <w:tcBorders>
              <w:top w:val="nil"/>
              <w:left w:val="nil"/>
              <w:bottom w:val="nil"/>
              <w:right w:val="nil"/>
            </w:tcBorders>
          </w:tcPr>
          <w:p w14:paraId="47DB9D26" w14:textId="77777777" w:rsidR="00215E20" w:rsidRDefault="00215E20" w:rsidP="00191BC2">
            <w:pPr>
              <w:spacing w:after="0"/>
            </w:pPr>
          </w:p>
        </w:tc>
        <w:tc>
          <w:tcPr>
            <w:tcW w:w="851" w:type="dxa"/>
            <w:tcBorders>
              <w:top w:val="nil"/>
              <w:left w:val="nil"/>
              <w:bottom w:val="nil"/>
              <w:right w:val="nil"/>
            </w:tcBorders>
          </w:tcPr>
          <w:p w14:paraId="4F28929F" w14:textId="77777777" w:rsidR="00215E20" w:rsidRDefault="00215E20" w:rsidP="00191BC2">
            <w:pPr>
              <w:spacing w:after="0"/>
            </w:pPr>
          </w:p>
        </w:tc>
        <w:tc>
          <w:tcPr>
            <w:tcW w:w="850" w:type="dxa"/>
            <w:tcBorders>
              <w:top w:val="single" w:sz="4" w:space="0" w:color="auto"/>
              <w:left w:val="nil"/>
              <w:right w:val="nil"/>
            </w:tcBorders>
          </w:tcPr>
          <w:p w14:paraId="628DB31A" w14:textId="77777777" w:rsidR="00215E20" w:rsidRDefault="00215E20" w:rsidP="00191BC2">
            <w:pPr>
              <w:spacing w:after="0"/>
            </w:pPr>
          </w:p>
        </w:tc>
        <w:tc>
          <w:tcPr>
            <w:tcW w:w="709" w:type="dxa"/>
            <w:tcBorders>
              <w:top w:val="nil"/>
              <w:left w:val="nil"/>
              <w:bottom w:val="nil"/>
              <w:right w:val="nil"/>
            </w:tcBorders>
          </w:tcPr>
          <w:p w14:paraId="711CE860" w14:textId="77777777" w:rsidR="00215E20" w:rsidRDefault="00215E20" w:rsidP="00191BC2">
            <w:pPr>
              <w:spacing w:after="0"/>
            </w:pPr>
          </w:p>
        </w:tc>
        <w:tc>
          <w:tcPr>
            <w:tcW w:w="838" w:type="dxa"/>
            <w:tcBorders>
              <w:left w:val="nil"/>
              <w:right w:val="nil"/>
            </w:tcBorders>
          </w:tcPr>
          <w:p w14:paraId="7D0B9558" w14:textId="77777777" w:rsidR="00215E20" w:rsidRDefault="00215E20" w:rsidP="00191BC2">
            <w:pPr>
              <w:spacing w:after="0"/>
            </w:pPr>
          </w:p>
        </w:tc>
      </w:tr>
      <w:tr w:rsidR="00215E20" w14:paraId="7D9657B5" w14:textId="77777777" w:rsidTr="00191BC2">
        <w:tc>
          <w:tcPr>
            <w:tcW w:w="567" w:type="dxa"/>
            <w:tcBorders>
              <w:top w:val="nil"/>
              <w:left w:val="nil"/>
              <w:bottom w:val="nil"/>
              <w:right w:val="nil"/>
            </w:tcBorders>
          </w:tcPr>
          <w:p w14:paraId="3D768F3B" w14:textId="77777777" w:rsidR="00215E20" w:rsidRDefault="00215E20"/>
        </w:tc>
        <w:tc>
          <w:tcPr>
            <w:tcW w:w="5245" w:type="dxa"/>
            <w:tcBorders>
              <w:top w:val="nil"/>
              <w:left w:val="nil"/>
              <w:bottom w:val="nil"/>
              <w:right w:val="nil"/>
            </w:tcBorders>
          </w:tcPr>
          <w:p w14:paraId="0861A1F4" w14:textId="77777777" w:rsidR="00215E20" w:rsidRDefault="00215E20">
            <w:r>
              <w:t>Transition treatments shall continue for a distance of 10 metres into the cuttings.</w:t>
            </w:r>
          </w:p>
        </w:tc>
        <w:tc>
          <w:tcPr>
            <w:tcW w:w="851" w:type="dxa"/>
            <w:tcBorders>
              <w:top w:val="nil"/>
              <w:left w:val="nil"/>
              <w:bottom w:val="nil"/>
            </w:tcBorders>
          </w:tcPr>
          <w:p w14:paraId="248EC71D" w14:textId="77777777" w:rsidR="00215E20" w:rsidRPr="006025E9" w:rsidRDefault="00215E20" w:rsidP="006025E9">
            <w:pPr>
              <w:jc w:val="right"/>
              <w:rPr>
                <w:rStyle w:val="BodyTextbold"/>
              </w:rPr>
            </w:pPr>
            <w:r w:rsidRPr="006025E9">
              <w:rPr>
                <w:rStyle w:val="BodyTextbold"/>
              </w:rPr>
              <w:t>Yes</w:t>
            </w:r>
          </w:p>
        </w:tc>
        <w:tc>
          <w:tcPr>
            <w:tcW w:w="850" w:type="dxa"/>
          </w:tcPr>
          <w:p w14:paraId="1479633A" w14:textId="77777777" w:rsidR="00215E20" w:rsidRDefault="00215E20"/>
        </w:tc>
        <w:tc>
          <w:tcPr>
            <w:tcW w:w="709" w:type="dxa"/>
            <w:tcBorders>
              <w:top w:val="nil"/>
              <w:bottom w:val="nil"/>
            </w:tcBorders>
          </w:tcPr>
          <w:p w14:paraId="0FE06AAF" w14:textId="77777777" w:rsidR="00215E20" w:rsidRPr="006025E9" w:rsidRDefault="00215E20" w:rsidP="006025E9">
            <w:pPr>
              <w:jc w:val="right"/>
              <w:rPr>
                <w:rStyle w:val="BodyTextbold"/>
              </w:rPr>
            </w:pPr>
            <w:r w:rsidRPr="006025E9">
              <w:rPr>
                <w:rStyle w:val="BodyTextbold"/>
              </w:rPr>
              <w:t>No</w:t>
            </w:r>
          </w:p>
        </w:tc>
        <w:tc>
          <w:tcPr>
            <w:tcW w:w="838" w:type="dxa"/>
          </w:tcPr>
          <w:p w14:paraId="2F698169" w14:textId="77777777" w:rsidR="00215E20" w:rsidRDefault="00215E20"/>
        </w:tc>
      </w:tr>
    </w:tbl>
    <w:p w14:paraId="0BAFAE4C" w14:textId="77777777" w:rsidR="00215E20" w:rsidRDefault="00215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9162D2" w14:paraId="392A1075" w14:textId="77777777" w:rsidTr="00DD0FA0">
        <w:tc>
          <w:tcPr>
            <w:tcW w:w="9060" w:type="dxa"/>
            <w:gridSpan w:val="2"/>
          </w:tcPr>
          <w:p w14:paraId="6DBE50AE" w14:textId="77777777" w:rsidR="009162D2" w:rsidRPr="00792B89" w:rsidRDefault="009162D2" w:rsidP="00163D5C">
            <w:pPr>
              <w:pStyle w:val="Heading1"/>
              <w:outlineLvl w:val="0"/>
            </w:pPr>
            <w:r>
              <w:lastRenderedPageBreak/>
              <w:t>Supplementary requirements (Clause</w:t>
            </w:r>
            <w:r w:rsidR="00163D5C">
              <w:t> </w:t>
            </w:r>
            <w:r>
              <w:t>22)</w:t>
            </w:r>
          </w:p>
        </w:tc>
      </w:tr>
      <w:tr w:rsidR="009162D2" w14:paraId="222A4D27" w14:textId="77777777" w:rsidTr="00DD0FA0">
        <w:tc>
          <w:tcPr>
            <w:tcW w:w="560" w:type="dxa"/>
          </w:tcPr>
          <w:p w14:paraId="1DC62C0D" w14:textId="77777777" w:rsidR="009162D2" w:rsidRDefault="009162D2" w:rsidP="00DD0FA0">
            <w:pPr>
              <w:pStyle w:val="BodyText"/>
              <w:keepNext w:val="0"/>
              <w:keepLines w:val="0"/>
            </w:pPr>
          </w:p>
        </w:tc>
        <w:tc>
          <w:tcPr>
            <w:tcW w:w="8500" w:type="dxa"/>
            <w:tcBorders>
              <w:bottom w:val="single" w:sz="4" w:space="0" w:color="auto"/>
            </w:tcBorders>
          </w:tcPr>
          <w:p w14:paraId="5694B681" w14:textId="77777777" w:rsidR="009162D2" w:rsidRDefault="00BE3006" w:rsidP="00DD0FA0">
            <w:pPr>
              <w:pStyle w:val="BodyText"/>
              <w:keepNext w:val="0"/>
              <w:keepLines w:val="0"/>
            </w:pPr>
            <w:r>
              <w:t>The following supplementary requirement</w:t>
            </w:r>
            <w:r w:rsidR="006D6D0E">
              <w:t>s</w:t>
            </w:r>
            <w:r>
              <w:t xml:space="preserve"> shall apply.</w:t>
            </w:r>
          </w:p>
        </w:tc>
      </w:tr>
      <w:tr w:rsidR="009162D2" w14:paraId="49133C55" w14:textId="77777777" w:rsidTr="0045021B">
        <w:trPr>
          <w:trHeight w:val="2706"/>
        </w:trPr>
        <w:tc>
          <w:tcPr>
            <w:tcW w:w="560" w:type="dxa"/>
            <w:tcBorders>
              <w:right w:val="single" w:sz="4" w:space="0" w:color="auto"/>
            </w:tcBorders>
          </w:tcPr>
          <w:p w14:paraId="4BDEA649" w14:textId="77777777" w:rsidR="009162D2" w:rsidRDefault="009162D2" w:rsidP="00DD0FA0">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379E258C" w14:textId="77777777" w:rsidR="009162D2" w:rsidRDefault="009162D2" w:rsidP="00DD0FA0">
            <w:pPr>
              <w:pStyle w:val="BodyText"/>
              <w:keepNext w:val="0"/>
              <w:keepLines w:val="0"/>
            </w:pPr>
          </w:p>
        </w:tc>
      </w:tr>
    </w:tbl>
    <w:p w14:paraId="01FE65DE" w14:textId="77777777" w:rsidR="009162D2" w:rsidRDefault="009162D2"/>
    <w:sectPr w:rsidR="009162D2"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82DA" w14:textId="77777777" w:rsidR="00CD3337" w:rsidRDefault="00CD3337">
      <w:r>
        <w:separator/>
      </w:r>
    </w:p>
    <w:p w14:paraId="6A73E3D2" w14:textId="77777777" w:rsidR="00CD3337" w:rsidRDefault="00CD3337"/>
  </w:endnote>
  <w:endnote w:type="continuationSeparator" w:id="0">
    <w:p w14:paraId="14890800" w14:textId="77777777" w:rsidR="00CD3337" w:rsidRDefault="00CD3337">
      <w:r>
        <w:continuationSeparator/>
      </w:r>
    </w:p>
    <w:p w14:paraId="6804A643" w14:textId="77777777" w:rsidR="00CD3337" w:rsidRDefault="00C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C6D8" w14:textId="77777777" w:rsidR="009032A6" w:rsidRDefault="00903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786F" w14:textId="77777777" w:rsidR="00CD3337" w:rsidRDefault="00CD3337" w:rsidP="009C19C5">
    <w:pPr>
      <w:pStyle w:val="Footer"/>
      <w:tabs>
        <w:tab w:val="clear" w:pos="4153"/>
        <w:tab w:val="clear" w:pos="9540"/>
        <w:tab w:val="right" w:pos="9072"/>
      </w:tabs>
      <w:ind w:right="-2"/>
    </w:pPr>
    <w:r>
      <w:t xml:space="preserve">Transport and Main Roads Specifications, </w:t>
    </w:r>
    <w:r w:rsidR="0045021B">
      <w:t>July</w:t>
    </w:r>
    <w:r w:rsidR="00497127">
      <w:t xml:space="preserve"> 2020</w:t>
    </w:r>
    <w:sdt>
      <w:sdtPr>
        <w:id w:val="176495859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5522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E8B7" w14:textId="77777777" w:rsidR="009032A6" w:rsidRDefault="0090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9C41" w14:textId="77777777" w:rsidR="00CD3337" w:rsidRDefault="00CD3337">
      <w:r>
        <w:separator/>
      </w:r>
    </w:p>
    <w:p w14:paraId="17A33ED9" w14:textId="77777777" w:rsidR="00CD3337" w:rsidRDefault="00CD3337"/>
  </w:footnote>
  <w:footnote w:type="continuationSeparator" w:id="0">
    <w:p w14:paraId="077146BF" w14:textId="77777777" w:rsidR="00CD3337" w:rsidRDefault="00CD3337">
      <w:r>
        <w:continuationSeparator/>
      </w:r>
    </w:p>
    <w:p w14:paraId="1FB3B387" w14:textId="77777777" w:rsidR="00CD3337" w:rsidRDefault="00CD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C15E" w14:textId="4B29E77C" w:rsidR="009032A6" w:rsidRDefault="009032A6">
    <w:pPr>
      <w:pStyle w:val="Header"/>
    </w:pPr>
    <w:r>
      <w:rPr>
        <w:noProof/>
      </w:rPr>
      <w:pict w14:anchorId="0B9E1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91219" o:spid="_x0000_s156674"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41EB" w14:textId="7DC882FD" w:rsidR="00CD3337" w:rsidRPr="00125B5A" w:rsidRDefault="009032A6" w:rsidP="00CE3694">
    <w:pPr>
      <w:pStyle w:val="HeaderChapterpart"/>
    </w:pPr>
    <w:r>
      <w:rPr>
        <w:noProof/>
      </w:rPr>
      <w:pict w14:anchorId="1AEC7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91220" o:spid="_x0000_s156675"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D3337">
      <w:t>Technical Specification Annexure, MRTS04.1 General Earthworks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28A9" w14:textId="341EB439" w:rsidR="009032A6" w:rsidRDefault="009032A6">
    <w:pPr>
      <w:pStyle w:val="Header"/>
    </w:pPr>
    <w:r>
      <w:rPr>
        <w:noProof/>
      </w:rPr>
      <w:pict w14:anchorId="02E55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91218" o:spid="_x0000_s156673"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3820AE34"/>
    <w:numStyleLink w:val="ListAllBullets3Level"/>
  </w:abstractNum>
  <w:abstractNum w:abstractNumId="2" w15:restartNumberingAfterBreak="0">
    <w:nsid w:val="10C212E8"/>
    <w:multiLevelType w:val="multilevel"/>
    <w:tmpl w:val="3820AE34"/>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CDE66880"/>
    <w:lvl w:ilvl="0">
      <w:start w:val="1"/>
      <w:numFmt w:val="decimal"/>
      <w:pStyle w:val="Heading1"/>
      <w:lvlText w:val="%1"/>
      <w:lvlJc w:val="left"/>
      <w:pPr>
        <w:tabs>
          <w:tab w:val="num" w:pos="574"/>
        </w:tabs>
        <w:ind w:left="574" w:hanging="432"/>
      </w:pPr>
      <w:rPr>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B0774F"/>
    <w:multiLevelType w:val="multilevel"/>
    <w:tmpl w:val="3820AE34"/>
    <w:numStyleLink w:val="ListAllBullets3Level"/>
  </w:abstractNum>
  <w:abstractNum w:abstractNumId="9" w15:restartNumberingAfterBreak="0">
    <w:nsid w:val="3B973DEB"/>
    <w:multiLevelType w:val="multilevel"/>
    <w:tmpl w:val="3820AE3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3C792D30"/>
    <w:multiLevelType w:val="hybridMultilevel"/>
    <w:tmpl w:val="A5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2C53836"/>
    <w:multiLevelType w:val="hybridMultilevel"/>
    <w:tmpl w:val="4B0EDBF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5"/>
  </w:num>
  <w:num w:numId="2">
    <w:abstractNumId w:val="9"/>
  </w:num>
  <w:num w:numId="3">
    <w:abstractNumId w:val="14"/>
  </w:num>
  <w:num w:numId="4">
    <w:abstractNumId w:val="0"/>
  </w:num>
  <w:num w:numId="5">
    <w:abstractNumId w:val="7"/>
  </w:num>
  <w:num w:numId="6">
    <w:abstractNumId w:val="6"/>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13"/>
  </w:num>
  <w:num w:numId="14">
    <w:abstractNumId w:val="12"/>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56676"/>
    <o:shapelayout v:ext="edit">
      <o:idmap v:ext="edit" data="15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0F6"/>
    <w:rsid w:val="000157C6"/>
    <w:rsid w:val="000157CD"/>
    <w:rsid w:val="00017E9F"/>
    <w:rsid w:val="00022028"/>
    <w:rsid w:val="00022299"/>
    <w:rsid w:val="00022FEC"/>
    <w:rsid w:val="0002782A"/>
    <w:rsid w:val="000313CD"/>
    <w:rsid w:val="00031DFC"/>
    <w:rsid w:val="0003466A"/>
    <w:rsid w:val="00042CEB"/>
    <w:rsid w:val="0006499F"/>
    <w:rsid w:val="00066DBE"/>
    <w:rsid w:val="0006713E"/>
    <w:rsid w:val="00067F19"/>
    <w:rsid w:val="00070044"/>
    <w:rsid w:val="0007165A"/>
    <w:rsid w:val="00075B74"/>
    <w:rsid w:val="00080E05"/>
    <w:rsid w:val="000913ED"/>
    <w:rsid w:val="00096FC7"/>
    <w:rsid w:val="000A5C9A"/>
    <w:rsid w:val="000B047B"/>
    <w:rsid w:val="000B71E8"/>
    <w:rsid w:val="000E1CE3"/>
    <w:rsid w:val="0010528D"/>
    <w:rsid w:val="00106CC4"/>
    <w:rsid w:val="00115E98"/>
    <w:rsid w:val="00117AA8"/>
    <w:rsid w:val="00125B5A"/>
    <w:rsid w:val="001276D9"/>
    <w:rsid w:val="00145729"/>
    <w:rsid w:val="0016311F"/>
    <w:rsid w:val="00163D5C"/>
    <w:rsid w:val="00172FEB"/>
    <w:rsid w:val="0017512A"/>
    <w:rsid w:val="00176CC5"/>
    <w:rsid w:val="001810DF"/>
    <w:rsid w:val="00187639"/>
    <w:rsid w:val="00191BC2"/>
    <w:rsid w:val="001A4752"/>
    <w:rsid w:val="001A697D"/>
    <w:rsid w:val="001A7C0A"/>
    <w:rsid w:val="001B1393"/>
    <w:rsid w:val="001C190E"/>
    <w:rsid w:val="001C6957"/>
    <w:rsid w:val="001C6D5F"/>
    <w:rsid w:val="001E28D4"/>
    <w:rsid w:val="001E3E78"/>
    <w:rsid w:val="001F2035"/>
    <w:rsid w:val="0020522D"/>
    <w:rsid w:val="00215E20"/>
    <w:rsid w:val="002166B6"/>
    <w:rsid w:val="00216756"/>
    <w:rsid w:val="00216F79"/>
    <w:rsid w:val="00217457"/>
    <w:rsid w:val="00224C99"/>
    <w:rsid w:val="00225748"/>
    <w:rsid w:val="00231903"/>
    <w:rsid w:val="00232573"/>
    <w:rsid w:val="00234B98"/>
    <w:rsid w:val="002405CD"/>
    <w:rsid w:val="002407FF"/>
    <w:rsid w:val="0024107A"/>
    <w:rsid w:val="00242C60"/>
    <w:rsid w:val="00246798"/>
    <w:rsid w:val="00257DFF"/>
    <w:rsid w:val="00262FA8"/>
    <w:rsid w:val="002669B1"/>
    <w:rsid w:val="00271868"/>
    <w:rsid w:val="002738CB"/>
    <w:rsid w:val="00273C11"/>
    <w:rsid w:val="00275DDB"/>
    <w:rsid w:val="00277E0F"/>
    <w:rsid w:val="00287680"/>
    <w:rsid w:val="00294132"/>
    <w:rsid w:val="002A50A0"/>
    <w:rsid w:val="002B4A68"/>
    <w:rsid w:val="002C1529"/>
    <w:rsid w:val="002C2F25"/>
    <w:rsid w:val="002D11EC"/>
    <w:rsid w:val="002E0B83"/>
    <w:rsid w:val="002E6EBF"/>
    <w:rsid w:val="002F17B3"/>
    <w:rsid w:val="002F2356"/>
    <w:rsid w:val="0030503A"/>
    <w:rsid w:val="00305BD7"/>
    <w:rsid w:val="003108B7"/>
    <w:rsid w:val="00315F53"/>
    <w:rsid w:val="00316383"/>
    <w:rsid w:val="00322F9D"/>
    <w:rsid w:val="003231FA"/>
    <w:rsid w:val="00324FBC"/>
    <w:rsid w:val="00325C35"/>
    <w:rsid w:val="003310DF"/>
    <w:rsid w:val="003323B1"/>
    <w:rsid w:val="00336228"/>
    <w:rsid w:val="0034598C"/>
    <w:rsid w:val="00350E10"/>
    <w:rsid w:val="00361264"/>
    <w:rsid w:val="00363C04"/>
    <w:rsid w:val="003717FA"/>
    <w:rsid w:val="00376A0A"/>
    <w:rsid w:val="00383A3B"/>
    <w:rsid w:val="003861E9"/>
    <w:rsid w:val="00391457"/>
    <w:rsid w:val="003960ED"/>
    <w:rsid w:val="003A3F4B"/>
    <w:rsid w:val="003A5033"/>
    <w:rsid w:val="003C340E"/>
    <w:rsid w:val="003D1729"/>
    <w:rsid w:val="003E0E9D"/>
    <w:rsid w:val="003E3C82"/>
    <w:rsid w:val="00400CF8"/>
    <w:rsid w:val="004030EB"/>
    <w:rsid w:val="00403422"/>
    <w:rsid w:val="00422641"/>
    <w:rsid w:val="00433A04"/>
    <w:rsid w:val="0045021B"/>
    <w:rsid w:val="004505BC"/>
    <w:rsid w:val="004525EA"/>
    <w:rsid w:val="00453989"/>
    <w:rsid w:val="0045522E"/>
    <w:rsid w:val="00456933"/>
    <w:rsid w:val="00456A07"/>
    <w:rsid w:val="00477792"/>
    <w:rsid w:val="00477962"/>
    <w:rsid w:val="00485DDC"/>
    <w:rsid w:val="00490E3C"/>
    <w:rsid w:val="00494C3E"/>
    <w:rsid w:val="004963DC"/>
    <w:rsid w:val="00497127"/>
    <w:rsid w:val="004D2E76"/>
    <w:rsid w:val="004D5E0B"/>
    <w:rsid w:val="004E3F40"/>
    <w:rsid w:val="004E49B7"/>
    <w:rsid w:val="004E7EAD"/>
    <w:rsid w:val="004F3BF1"/>
    <w:rsid w:val="004F4085"/>
    <w:rsid w:val="00501027"/>
    <w:rsid w:val="00521D18"/>
    <w:rsid w:val="005233EF"/>
    <w:rsid w:val="00526282"/>
    <w:rsid w:val="00530265"/>
    <w:rsid w:val="00531F0F"/>
    <w:rsid w:val="00531F22"/>
    <w:rsid w:val="005424A4"/>
    <w:rsid w:val="00555B77"/>
    <w:rsid w:val="00556E72"/>
    <w:rsid w:val="005748A5"/>
    <w:rsid w:val="00575CE8"/>
    <w:rsid w:val="005815CB"/>
    <w:rsid w:val="00582599"/>
    <w:rsid w:val="005826B9"/>
    <w:rsid w:val="00582E91"/>
    <w:rsid w:val="00592D85"/>
    <w:rsid w:val="0059511F"/>
    <w:rsid w:val="005B2279"/>
    <w:rsid w:val="005C1DF1"/>
    <w:rsid w:val="005C5DDF"/>
    <w:rsid w:val="005D3973"/>
    <w:rsid w:val="005D59C0"/>
    <w:rsid w:val="0060080E"/>
    <w:rsid w:val="00601D02"/>
    <w:rsid w:val="006025E9"/>
    <w:rsid w:val="00603A94"/>
    <w:rsid w:val="0061185E"/>
    <w:rsid w:val="00614210"/>
    <w:rsid w:val="00622BC5"/>
    <w:rsid w:val="0062795E"/>
    <w:rsid w:val="00627EC8"/>
    <w:rsid w:val="0063491D"/>
    <w:rsid w:val="00635475"/>
    <w:rsid w:val="0064087F"/>
    <w:rsid w:val="00641639"/>
    <w:rsid w:val="00645A39"/>
    <w:rsid w:val="0064699C"/>
    <w:rsid w:val="00650F4E"/>
    <w:rsid w:val="00666E20"/>
    <w:rsid w:val="00676214"/>
    <w:rsid w:val="00685517"/>
    <w:rsid w:val="00686875"/>
    <w:rsid w:val="006A6908"/>
    <w:rsid w:val="006C2B1A"/>
    <w:rsid w:val="006C6BB8"/>
    <w:rsid w:val="006D2668"/>
    <w:rsid w:val="006D2FDF"/>
    <w:rsid w:val="006D31B4"/>
    <w:rsid w:val="006D52CB"/>
    <w:rsid w:val="006D553A"/>
    <w:rsid w:val="006D6D0E"/>
    <w:rsid w:val="00723F1A"/>
    <w:rsid w:val="00725D7F"/>
    <w:rsid w:val="00730C95"/>
    <w:rsid w:val="007462A6"/>
    <w:rsid w:val="007539B4"/>
    <w:rsid w:val="00765E78"/>
    <w:rsid w:val="00767270"/>
    <w:rsid w:val="007672DC"/>
    <w:rsid w:val="0077261D"/>
    <w:rsid w:val="00785550"/>
    <w:rsid w:val="00792B89"/>
    <w:rsid w:val="00793FA9"/>
    <w:rsid w:val="00796D7D"/>
    <w:rsid w:val="007A0F58"/>
    <w:rsid w:val="007B0524"/>
    <w:rsid w:val="007C2F2A"/>
    <w:rsid w:val="007C4319"/>
    <w:rsid w:val="007D0963"/>
    <w:rsid w:val="007D76AC"/>
    <w:rsid w:val="00810A3F"/>
    <w:rsid w:val="00811807"/>
    <w:rsid w:val="00836DC0"/>
    <w:rsid w:val="008735A7"/>
    <w:rsid w:val="008807C8"/>
    <w:rsid w:val="00882BBC"/>
    <w:rsid w:val="008840A9"/>
    <w:rsid w:val="008843E8"/>
    <w:rsid w:val="008A19A0"/>
    <w:rsid w:val="008A7DE4"/>
    <w:rsid w:val="008B3748"/>
    <w:rsid w:val="008B61BF"/>
    <w:rsid w:val="008C19BC"/>
    <w:rsid w:val="008D02E2"/>
    <w:rsid w:val="008D6BAD"/>
    <w:rsid w:val="008F2611"/>
    <w:rsid w:val="008F36D9"/>
    <w:rsid w:val="008F47F2"/>
    <w:rsid w:val="009032A6"/>
    <w:rsid w:val="00904118"/>
    <w:rsid w:val="0091452E"/>
    <w:rsid w:val="009162D2"/>
    <w:rsid w:val="00926AFF"/>
    <w:rsid w:val="00937DB8"/>
    <w:rsid w:val="00940C46"/>
    <w:rsid w:val="009420BD"/>
    <w:rsid w:val="00944A3A"/>
    <w:rsid w:val="00945942"/>
    <w:rsid w:val="00956EDC"/>
    <w:rsid w:val="009712C0"/>
    <w:rsid w:val="00971E68"/>
    <w:rsid w:val="00973A98"/>
    <w:rsid w:val="00981FAB"/>
    <w:rsid w:val="0098641F"/>
    <w:rsid w:val="00996C59"/>
    <w:rsid w:val="009A38BA"/>
    <w:rsid w:val="009A671A"/>
    <w:rsid w:val="009B13D6"/>
    <w:rsid w:val="009B39D2"/>
    <w:rsid w:val="009B6FF8"/>
    <w:rsid w:val="009C19C5"/>
    <w:rsid w:val="009D0AC7"/>
    <w:rsid w:val="009E22DF"/>
    <w:rsid w:val="009E5C89"/>
    <w:rsid w:val="009F516D"/>
    <w:rsid w:val="00A00F46"/>
    <w:rsid w:val="00A121EB"/>
    <w:rsid w:val="00A12D4E"/>
    <w:rsid w:val="00A20B17"/>
    <w:rsid w:val="00A23411"/>
    <w:rsid w:val="00A23D82"/>
    <w:rsid w:val="00A27877"/>
    <w:rsid w:val="00A34EE4"/>
    <w:rsid w:val="00A52AB4"/>
    <w:rsid w:val="00A60688"/>
    <w:rsid w:val="00A62B23"/>
    <w:rsid w:val="00A64A05"/>
    <w:rsid w:val="00A67E68"/>
    <w:rsid w:val="00A832D7"/>
    <w:rsid w:val="00A91FDA"/>
    <w:rsid w:val="00A9555C"/>
    <w:rsid w:val="00A97046"/>
    <w:rsid w:val="00AA006A"/>
    <w:rsid w:val="00AA18F5"/>
    <w:rsid w:val="00AA6B2F"/>
    <w:rsid w:val="00AA7630"/>
    <w:rsid w:val="00AA7C6C"/>
    <w:rsid w:val="00AA7D31"/>
    <w:rsid w:val="00AB5329"/>
    <w:rsid w:val="00AC154D"/>
    <w:rsid w:val="00AC3648"/>
    <w:rsid w:val="00AC3DA9"/>
    <w:rsid w:val="00AC4DD9"/>
    <w:rsid w:val="00AC5414"/>
    <w:rsid w:val="00AC7203"/>
    <w:rsid w:val="00AD4D04"/>
    <w:rsid w:val="00AD7634"/>
    <w:rsid w:val="00AE06C1"/>
    <w:rsid w:val="00AE0BD9"/>
    <w:rsid w:val="00AE43B4"/>
    <w:rsid w:val="00AE72A9"/>
    <w:rsid w:val="00AE78C4"/>
    <w:rsid w:val="00AF7DD6"/>
    <w:rsid w:val="00B249E6"/>
    <w:rsid w:val="00B4064C"/>
    <w:rsid w:val="00B449DB"/>
    <w:rsid w:val="00B705E6"/>
    <w:rsid w:val="00B712C5"/>
    <w:rsid w:val="00B7624E"/>
    <w:rsid w:val="00B8333F"/>
    <w:rsid w:val="00B8519F"/>
    <w:rsid w:val="00B9418F"/>
    <w:rsid w:val="00BA5608"/>
    <w:rsid w:val="00BB09C2"/>
    <w:rsid w:val="00BB0D1D"/>
    <w:rsid w:val="00BB468F"/>
    <w:rsid w:val="00BB6DDA"/>
    <w:rsid w:val="00BC17C8"/>
    <w:rsid w:val="00BC3ED2"/>
    <w:rsid w:val="00BC68B8"/>
    <w:rsid w:val="00BD257C"/>
    <w:rsid w:val="00BD5378"/>
    <w:rsid w:val="00BE3006"/>
    <w:rsid w:val="00BE327E"/>
    <w:rsid w:val="00BE6F04"/>
    <w:rsid w:val="00BF0295"/>
    <w:rsid w:val="00BF2FA5"/>
    <w:rsid w:val="00BF373B"/>
    <w:rsid w:val="00BF7B37"/>
    <w:rsid w:val="00C3039A"/>
    <w:rsid w:val="00C31CB8"/>
    <w:rsid w:val="00C33EEE"/>
    <w:rsid w:val="00C34106"/>
    <w:rsid w:val="00C352F9"/>
    <w:rsid w:val="00C401CC"/>
    <w:rsid w:val="00C42380"/>
    <w:rsid w:val="00C456DF"/>
    <w:rsid w:val="00C50278"/>
    <w:rsid w:val="00C62500"/>
    <w:rsid w:val="00C67718"/>
    <w:rsid w:val="00C76378"/>
    <w:rsid w:val="00C81006"/>
    <w:rsid w:val="00C965C0"/>
    <w:rsid w:val="00CA107F"/>
    <w:rsid w:val="00CA3157"/>
    <w:rsid w:val="00CA4B9D"/>
    <w:rsid w:val="00CB07D7"/>
    <w:rsid w:val="00CD30F9"/>
    <w:rsid w:val="00CD3337"/>
    <w:rsid w:val="00CE2DC6"/>
    <w:rsid w:val="00CE3694"/>
    <w:rsid w:val="00CE6618"/>
    <w:rsid w:val="00D00ECB"/>
    <w:rsid w:val="00D01D6F"/>
    <w:rsid w:val="00D12160"/>
    <w:rsid w:val="00D124FD"/>
    <w:rsid w:val="00D137DA"/>
    <w:rsid w:val="00D15248"/>
    <w:rsid w:val="00D24150"/>
    <w:rsid w:val="00D32732"/>
    <w:rsid w:val="00D435F2"/>
    <w:rsid w:val="00D56593"/>
    <w:rsid w:val="00D67F00"/>
    <w:rsid w:val="00D75E08"/>
    <w:rsid w:val="00D76862"/>
    <w:rsid w:val="00D82E72"/>
    <w:rsid w:val="00D8447C"/>
    <w:rsid w:val="00D86598"/>
    <w:rsid w:val="00D97E54"/>
    <w:rsid w:val="00DA20DD"/>
    <w:rsid w:val="00DB38E4"/>
    <w:rsid w:val="00DB4FCC"/>
    <w:rsid w:val="00DC076F"/>
    <w:rsid w:val="00DC376C"/>
    <w:rsid w:val="00DE56ED"/>
    <w:rsid w:val="00DF1C54"/>
    <w:rsid w:val="00DF27E0"/>
    <w:rsid w:val="00DF40B1"/>
    <w:rsid w:val="00E3178E"/>
    <w:rsid w:val="00E35091"/>
    <w:rsid w:val="00E5793B"/>
    <w:rsid w:val="00E57C45"/>
    <w:rsid w:val="00E62B4B"/>
    <w:rsid w:val="00E70EA9"/>
    <w:rsid w:val="00E8162F"/>
    <w:rsid w:val="00E84619"/>
    <w:rsid w:val="00E92A38"/>
    <w:rsid w:val="00E96F32"/>
    <w:rsid w:val="00EA319A"/>
    <w:rsid w:val="00EA44BC"/>
    <w:rsid w:val="00EB327D"/>
    <w:rsid w:val="00EC0517"/>
    <w:rsid w:val="00ED06E5"/>
    <w:rsid w:val="00ED4A4A"/>
    <w:rsid w:val="00ED5C9C"/>
    <w:rsid w:val="00ED64E8"/>
    <w:rsid w:val="00EE3A27"/>
    <w:rsid w:val="00EE3AA3"/>
    <w:rsid w:val="00EE6EEA"/>
    <w:rsid w:val="00EE7EEC"/>
    <w:rsid w:val="00EF2FDD"/>
    <w:rsid w:val="00F15554"/>
    <w:rsid w:val="00F23DCF"/>
    <w:rsid w:val="00F23EF7"/>
    <w:rsid w:val="00F30D7C"/>
    <w:rsid w:val="00F322FA"/>
    <w:rsid w:val="00F36123"/>
    <w:rsid w:val="00F44BA4"/>
    <w:rsid w:val="00F45A8D"/>
    <w:rsid w:val="00F64B7F"/>
    <w:rsid w:val="00F70E96"/>
    <w:rsid w:val="00F7152E"/>
    <w:rsid w:val="00F87D4E"/>
    <w:rsid w:val="00F9019B"/>
    <w:rsid w:val="00FA5570"/>
    <w:rsid w:val="00FA752B"/>
    <w:rsid w:val="00FB1E71"/>
    <w:rsid w:val="00FB66C6"/>
    <w:rsid w:val="00FC2AE6"/>
    <w:rsid w:val="00FC5568"/>
    <w:rsid w:val="00FC5DE8"/>
    <w:rsid w:val="00FC7935"/>
    <w:rsid w:val="00FD314C"/>
    <w:rsid w:val="00FD514B"/>
    <w:rsid w:val="00FE5C99"/>
    <w:rsid w:val="00FE74D3"/>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6"/>
    <o:shapelayout v:ext="edit">
      <o:idmap v:ext="edit" data="1"/>
    </o:shapelayout>
  </w:shapeDefaults>
  <w:decimalSymbol w:val="."/>
  <w:listSeparator w:val=","/>
  <w14:docId w14:val="43CD9EE9"/>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6"/>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60688"/>
    <w:rPr>
      <w:sz w:val="16"/>
      <w:szCs w:val="16"/>
    </w:rPr>
  </w:style>
  <w:style w:type="paragraph" w:styleId="CommentText">
    <w:name w:val="annotation text"/>
    <w:basedOn w:val="Normal"/>
    <w:link w:val="CommentTextChar"/>
    <w:rsid w:val="00A60688"/>
    <w:pPr>
      <w:spacing w:line="240" w:lineRule="auto"/>
    </w:pPr>
    <w:rPr>
      <w:szCs w:val="20"/>
    </w:rPr>
  </w:style>
  <w:style w:type="character" w:customStyle="1" w:styleId="CommentTextChar">
    <w:name w:val="Comment Text Char"/>
    <w:basedOn w:val="DefaultParagraphFont"/>
    <w:link w:val="CommentText"/>
    <w:rsid w:val="00A60688"/>
    <w:rPr>
      <w:rFonts w:ascii="Arial" w:hAnsi="Arial"/>
    </w:rPr>
  </w:style>
  <w:style w:type="paragraph" w:styleId="CommentSubject">
    <w:name w:val="annotation subject"/>
    <w:basedOn w:val="CommentText"/>
    <w:next w:val="CommentText"/>
    <w:link w:val="CommentSubjectChar"/>
    <w:rsid w:val="00A60688"/>
    <w:rPr>
      <w:b/>
      <w:bCs/>
    </w:rPr>
  </w:style>
  <w:style w:type="character" w:customStyle="1" w:styleId="CommentSubjectChar">
    <w:name w:val="Comment Subject Char"/>
    <w:basedOn w:val="CommentTextChar"/>
    <w:link w:val="CommentSubject"/>
    <w:rsid w:val="00A60688"/>
    <w:rPr>
      <w:rFonts w:ascii="Arial" w:hAnsi="Arial"/>
      <w:b/>
      <w:bCs/>
    </w:rPr>
  </w:style>
  <w:style w:type="paragraph" w:styleId="BalloonText">
    <w:name w:val="Balloon Text"/>
    <w:basedOn w:val="Normal"/>
    <w:link w:val="BalloonTextChar"/>
    <w:rsid w:val="001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schemas.microsoft.com/office/2006/documentManagement/types"/>
    <ds:schemaRef ds:uri="ec972935-d489-4a83-af2a-c34816ed2832"/>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35</TotalTime>
  <Pages>11</Pages>
  <Words>1193</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MRTS04_1 - Annexure</vt:lpstr>
    </vt:vector>
  </TitlesOfParts>
  <Company>Department of Transport and Main Roads</Company>
  <LinksUpToDate>false</LinksUpToDate>
  <CharactersWithSpaces>8170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MRTS04_1 - Annexure</dc:title>
  <dc:subject>General Earthworks</dc:subject>
  <dc:creator>Department of Transport and Main Roads</dc:creator>
  <cp:keywords>Specification; Technical; Standard; Contract; Tender; Construction; Design</cp:keywords>
  <dc:description/>
  <cp:lastModifiedBy>Courtney M West</cp:lastModifiedBy>
  <cp:revision>17</cp:revision>
  <cp:lastPrinted>2017-03-02T06:19:00Z</cp:lastPrinted>
  <dcterms:created xsi:type="dcterms:W3CDTF">2017-12-13T23:09:00Z</dcterms:created>
  <dcterms:modified xsi:type="dcterms:W3CDTF">2020-11-04T10:11:00Z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