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CB201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B2013">
              <w:rPr>
                <w:b/>
                <w:sz w:val="40"/>
                <w:szCs w:val="40"/>
              </w:rPr>
              <w:t>28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C2F22">
              <w:rPr>
                <w:b/>
                <w:sz w:val="40"/>
                <w:szCs w:val="40"/>
              </w:rPr>
              <w:t xml:space="preserve"> </w:t>
            </w:r>
            <w:r w:rsidR="001C2F22" w:rsidRPr="001C2F22">
              <w:rPr>
                <w:b/>
                <w:sz w:val="32"/>
                <w:szCs w:val="40"/>
              </w:rPr>
              <w:t>(March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CB201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Contractor’s Site Facilities and Camp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CB201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CB2013">
              <w:rPr>
                <w:rStyle w:val="BodyTextbold"/>
              </w:rPr>
              <w:t>28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B2013" w:rsidTr="00985B76">
        <w:tc>
          <w:tcPr>
            <w:tcW w:w="9060" w:type="dxa"/>
            <w:gridSpan w:val="2"/>
          </w:tcPr>
          <w:p w:rsidR="00CB2013" w:rsidRDefault="00CB2013" w:rsidP="00DE1DFD">
            <w:pPr>
              <w:pStyle w:val="Heading1"/>
              <w:ind w:hanging="398"/>
              <w:outlineLvl w:val="0"/>
            </w:pPr>
            <w:r>
              <w:t>Area Available for Establishment of Site Facilities (Clause </w:t>
            </w:r>
            <w:r w:rsidR="00DE1DFD">
              <w:t>4</w:t>
            </w:r>
            <w:r>
              <w:t>.2)</w:t>
            </w:r>
          </w:p>
        </w:tc>
      </w:tr>
      <w:tr w:rsidR="00CB2013" w:rsidTr="00985B76">
        <w:tc>
          <w:tcPr>
            <w:tcW w:w="560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CB2013" w:rsidRDefault="00CB2013" w:rsidP="00985B76">
            <w:pPr>
              <w:pStyle w:val="BodyText"/>
            </w:pPr>
            <w:r>
              <w:t>The area stated below is available for the establishment of site facilities.</w:t>
            </w:r>
          </w:p>
        </w:tc>
      </w:tr>
      <w:tr w:rsidR="00CB2013" w:rsidTr="00985B7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Facilities for QA audit and meetings (Clause </w:t>
            </w:r>
            <w:r w:rsidR="00DE1DFD">
              <w:t>4</w:t>
            </w:r>
            <w:r>
              <w:t>.4</w:t>
            </w:r>
            <w:r w:rsidR="00845BAD">
              <w:t>.1</w:t>
            </w:r>
            <w:r>
              <w:t>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CB2013" w:rsidP="00985B76">
            <w:pPr>
              <w:pStyle w:val="BodyText"/>
            </w:pPr>
            <w:r>
              <w:t>Facilities for QA audit and meetings are required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  <w:tr w:rsidR="00845BAD" w:rsidTr="00845BAD">
        <w:tc>
          <w:tcPr>
            <w:tcW w:w="574" w:type="dxa"/>
          </w:tcPr>
          <w:p w:rsidR="00845BAD" w:rsidRDefault="00845BAD" w:rsidP="00985B76">
            <w:pPr>
              <w:pStyle w:val="BodyText"/>
            </w:pPr>
          </w:p>
        </w:tc>
        <w:tc>
          <w:tcPr>
            <w:tcW w:w="84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5BAD" w:rsidRDefault="00845BAD" w:rsidP="00985B76">
            <w:pPr>
              <w:pStyle w:val="BodyText"/>
            </w:pPr>
            <w:r w:rsidRPr="00845BAD">
              <w:t>(If project specific requirements for the room is specified below then standard requirements for the room in the Clause 4.4.1 of MRTS28 will be replaced by below requirements)</w:t>
            </w:r>
          </w:p>
        </w:tc>
      </w:tr>
      <w:tr w:rsidR="00845BAD" w:rsidTr="0084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1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  <w:tc>
          <w:tcPr>
            <w:tcW w:w="8486" w:type="dxa"/>
            <w:gridSpan w:val="5"/>
            <w:tcBorders>
              <w:lef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p w:rsidR="00845BAD" w:rsidRDefault="00845BAD" w:rsidP="002507E5">
      <w:pPr>
        <w:pStyle w:val="BodyText"/>
        <w:spacing w:after="0" w:line="240" w:lineRule="auto"/>
      </w:pPr>
    </w:p>
    <w:p w:rsidR="00845BAD" w:rsidRDefault="00845BAD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845BAD" w:rsidTr="00406EEF">
        <w:tc>
          <w:tcPr>
            <w:tcW w:w="9060" w:type="dxa"/>
            <w:gridSpan w:val="6"/>
          </w:tcPr>
          <w:p w:rsidR="00845BAD" w:rsidRPr="00CB2013" w:rsidRDefault="00845BAD" w:rsidP="00845BAD">
            <w:pPr>
              <w:pStyle w:val="Heading1"/>
              <w:outlineLvl w:val="0"/>
            </w:pPr>
            <w:r>
              <w:lastRenderedPageBreak/>
              <w:t>Office accommodation for the Administrator (Clause 4.4.2)</w:t>
            </w:r>
          </w:p>
        </w:tc>
      </w:tr>
      <w:tr w:rsidR="00845BAD" w:rsidTr="00406EEF">
        <w:tc>
          <w:tcPr>
            <w:tcW w:w="574" w:type="dxa"/>
          </w:tcPr>
          <w:p w:rsidR="00845BAD" w:rsidRDefault="00845BAD" w:rsidP="00406EEF">
            <w:pPr>
              <w:pStyle w:val="BodyText"/>
            </w:pPr>
          </w:p>
        </w:tc>
        <w:tc>
          <w:tcPr>
            <w:tcW w:w="4955" w:type="dxa"/>
          </w:tcPr>
          <w:p w:rsidR="00845BAD" w:rsidRDefault="00845BAD" w:rsidP="00845BAD">
            <w:pPr>
              <w:pStyle w:val="BodyText"/>
            </w:pPr>
            <w:r>
              <w:t>Office accommodation for the Administrator with exclusive access is required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BAD" w:rsidRPr="00031DFC" w:rsidRDefault="00845BAD" w:rsidP="00406EE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5BAD" w:rsidRPr="00031DFC" w:rsidRDefault="00845BAD" w:rsidP="00406EE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</w:tr>
      <w:tr w:rsidR="00845BAD" w:rsidTr="00845BAD">
        <w:tc>
          <w:tcPr>
            <w:tcW w:w="574" w:type="dxa"/>
          </w:tcPr>
          <w:p w:rsidR="00845BAD" w:rsidRDefault="00845BAD" w:rsidP="00406EEF">
            <w:pPr>
              <w:pStyle w:val="BodyText"/>
            </w:pPr>
          </w:p>
        </w:tc>
        <w:tc>
          <w:tcPr>
            <w:tcW w:w="84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  <w:r w:rsidRPr="00845BAD">
              <w:t>(Include any project specific requirements below)</w:t>
            </w:r>
          </w:p>
        </w:tc>
      </w:tr>
      <w:tr w:rsidR="00845BAD" w:rsidTr="0084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1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  <w:tc>
          <w:tcPr>
            <w:tcW w:w="8486" w:type="dxa"/>
            <w:gridSpan w:val="5"/>
            <w:tcBorders>
              <w:lef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</w:tr>
    </w:tbl>
    <w:p w:rsidR="00845BAD" w:rsidRDefault="00845BAD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Documentation for Contractor’s Site facilities (Clause </w:t>
            </w:r>
            <w:r w:rsidR="00DE1DFD">
              <w:t>4</w:t>
            </w:r>
            <w:r>
              <w:t>.5.1)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CB2013" w:rsidP="00985B76">
            <w:pPr>
              <w:pStyle w:val="BodyText"/>
            </w:pPr>
            <w:r>
              <w:t>Documentation of the Contractor’s site facilities is required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Visibility of Site Facilities to the Public (Clause </w:t>
            </w:r>
            <w:r w:rsidR="00DE1DFD">
              <w:t>4</w:t>
            </w:r>
            <w:r>
              <w:t>.5.2)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CB2013" w:rsidP="00CB2013">
            <w:pPr>
              <w:pStyle w:val="BodyText"/>
            </w:pPr>
            <w:r>
              <w:t>The Contractor’s site facilities shall be screened from the public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3D7D9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Dust Suppression (Clause </w:t>
            </w:r>
            <w:r w:rsidR="00DE1DFD">
              <w:t>4</w:t>
            </w:r>
            <w:r>
              <w:t>.5.4)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3D7D99" w:rsidP="00985B76">
            <w:pPr>
              <w:pStyle w:val="BodyText"/>
            </w:pPr>
            <w:r>
              <w:t>All access roads in the Contractor’s site facility shall be sealed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2507E5" w:rsidTr="00985B76">
        <w:tc>
          <w:tcPr>
            <w:tcW w:w="9060" w:type="dxa"/>
            <w:gridSpan w:val="2"/>
          </w:tcPr>
          <w:p w:rsidR="002507E5" w:rsidRDefault="002507E5" w:rsidP="002507E5">
            <w:pPr>
              <w:pStyle w:val="Heading1"/>
              <w:outlineLvl w:val="0"/>
            </w:pPr>
            <w:r>
              <w:t>Area available for Establishme</w:t>
            </w:r>
            <w:r w:rsidR="00DE1DFD">
              <w:t>nt for Camp Facilities (Clause 5</w:t>
            </w:r>
            <w:r>
              <w:t>.2)</w:t>
            </w:r>
          </w:p>
        </w:tc>
      </w:tr>
      <w:tr w:rsidR="002507E5" w:rsidTr="00985B76">
        <w:tc>
          <w:tcPr>
            <w:tcW w:w="560" w:type="dxa"/>
          </w:tcPr>
          <w:p w:rsidR="002507E5" w:rsidRDefault="002507E5" w:rsidP="00985B7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2507E5" w:rsidRDefault="002507E5" w:rsidP="00985B76">
            <w:pPr>
              <w:pStyle w:val="BodyText"/>
            </w:pPr>
            <w:r>
              <w:t xml:space="preserve">The area stated below is available </w:t>
            </w:r>
            <w:r w:rsidR="003D7D99">
              <w:t>for the establishment of a camp.</w:t>
            </w:r>
          </w:p>
        </w:tc>
      </w:tr>
      <w:tr w:rsidR="002507E5" w:rsidTr="00985B7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2507E5" w:rsidRDefault="002507E5" w:rsidP="00985B7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507E5" w:rsidRDefault="002507E5" w:rsidP="00985B76">
            <w:pPr>
              <w:pStyle w:val="BodyText"/>
            </w:pPr>
          </w:p>
        </w:tc>
      </w:tr>
    </w:tbl>
    <w:p w:rsidR="002507E5" w:rsidRDefault="002507E5" w:rsidP="002507E5">
      <w:pPr>
        <w:pStyle w:val="BodyText"/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2507E5" w:rsidTr="00985B76">
        <w:tc>
          <w:tcPr>
            <w:tcW w:w="9060" w:type="dxa"/>
            <w:gridSpan w:val="2"/>
          </w:tcPr>
          <w:p w:rsidR="002507E5" w:rsidRDefault="002507E5" w:rsidP="00845BAD">
            <w:pPr>
              <w:pStyle w:val="Heading1"/>
              <w:outlineLvl w:val="0"/>
            </w:pPr>
            <w:r>
              <w:lastRenderedPageBreak/>
              <w:t>Supplementary Requirements (Clause </w:t>
            </w:r>
            <w:r w:rsidR="00845BAD">
              <w:t>6</w:t>
            </w:r>
            <w:r>
              <w:t>)</w:t>
            </w:r>
          </w:p>
        </w:tc>
      </w:tr>
      <w:tr w:rsidR="002507E5" w:rsidTr="00985B7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2507E5" w:rsidRDefault="002507E5" w:rsidP="00985B7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507E5" w:rsidRDefault="002507E5" w:rsidP="00985B76">
            <w:pPr>
              <w:pStyle w:val="BodyText"/>
            </w:pPr>
          </w:p>
        </w:tc>
      </w:tr>
    </w:tbl>
    <w:p w:rsidR="002507E5" w:rsidRPr="002507E5" w:rsidRDefault="002507E5" w:rsidP="00C37C4F">
      <w:pPr>
        <w:pStyle w:val="BodyText"/>
        <w:rPr>
          <w:b/>
        </w:rPr>
      </w:pPr>
    </w:p>
    <w:sectPr w:rsidR="002507E5" w:rsidRPr="002507E5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C" w:rsidRDefault="00F53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A3642">
      <w:t>March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45BAD">
          <w:rPr>
            <w:noProof/>
          </w:rPr>
          <w:t>3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C" w:rsidRDefault="00F53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C" w:rsidRDefault="00F538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54640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F538FC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54641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E25146">
      <w:t>28</w:t>
    </w:r>
    <w:r w:rsidR="00720C44">
      <w:t xml:space="preserve">.1 </w:t>
    </w:r>
    <w:r w:rsidR="00E25146">
      <w:t>Contractor’s Site Facilities and Camp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C" w:rsidRDefault="00F538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54639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0133"/>
    <w:rsid w:val="001A3642"/>
    <w:rsid w:val="001A4752"/>
    <w:rsid w:val="001A697D"/>
    <w:rsid w:val="001A7C0A"/>
    <w:rsid w:val="001B1393"/>
    <w:rsid w:val="001C2F22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07E5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D9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45BAD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2013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C596F"/>
    <w:rsid w:val="00DE1DFD"/>
    <w:rsid w:val="00DE56ED"/>
    <w:rsid w:val="00DF1C54"/>
    <w:rsid w:val="00DF27E0"/>
    <w:rsid w:val="00DF40B1"/>
    <w:rsid w:val="00E25146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38FC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7E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22490D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2013"/>
    <w:rPr>
      <w:rFonts w:ascii="Arial" w:hAnsi="Arial" w:cs="Arial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35</TotalTime>
  <Pages>3</Pages>
  <Words>214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MRTS28.1 - Annexure</vt:lpstr>
    </vt:vector>
  </TitlesOfParts>
  <Company>Department of Transport and Main Roads</Company>
  <LinksUpToDate>false</LinksUpToDate>
  <CharactersWithSpaces>1502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MRTS28.1 - Annexure</dc:title>
  <dc:subject>Contractor's Site Facilities and Camp</dc:subject>
  <dc:creator>Department of Transport and Main Roads</dc:creator>
  <cp:keywords>Specification; Technical; Standard; Contract; Tender; Construction; Design</cp:keywords>
  <dc:description/>
  <cp:lastModifiedBy>Courtney M West</cp:lastModifiedBy>
  <cp:revision>11</cp:revision>
  <cp:lastPrinted>2013-06-20T03:17:00Z</cp:lastPrinted>
  <dcterms:created xsi:type="dcterms:W3CDTF">2017-04-03T22:35:00Z</dcterms:created>
  <dcterms:modified xsi:type="dcterms:W3CDTF">2019-11-06T00:23:00Z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