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353"/>
        <w:gridCol w:w="2815"/>
        <w:gridCol w:w="2502"/>
        <w:gridCol w:w="708"/>
        <w:gridCol w:w="284"/>
        <w:gridCol w:w="567"/>
        <w:gridCol w:w="567"/>
        <w:gridCol w:w="838"/>
        <w:gridCol w:w="10"/>
      </w:tblGrid>
      <w:tr w:rsidR="003861E9" w14:paraId="50C183B1" w14:textId="77777777" w:rsidTr="00F0670B">
        <w:trPr>
          <w:trHeight w:val="136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D1089C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44280F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6172AC" wp14:editId="18790D9F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-33655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013571F5" w14:textId="77777777" w:rsidTr="00F0670B">
        <w:trPr>
          <w:trHeight w:val="426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5F8A4" w14:textId="6DA1993D" w:rsidR="003861E9" w:rsidRPr="00070033" w:rsidRDefault="003861E9" w:rsidP="00F0670B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591DB7">
              <w:rPr>
                <w:b/>
                <w:sz w:val="40"/>
                <w:szCs w:val="40"/>
              </w:rPr>
              <w:t>10</w:t>
            </w:r>
            <w:r w:rsidR="00C44BE8">
              <w:rPr>
                <w:b/>
                <w:sz w:val="40"/>
                <w:szCs w:val="40"/>
              </w:rPr>
              <w:t>.1</w:t>
            </w:r>
            <w:r w:rsidR="00F0670B">
              <w:rPr>
                <w:b/>
                <w:sz w:val="40"/>
                <w:szCs w:val="40"/>
              </w:rPr>
              <w:t xml:space="preserve"> </w:t>
            </w:r>
            <w:r w:rsidR="00F0670B" w:rsidRPr="00F0670B">
              <w:rPr>
                <w:b/>
                <w:sz w:val="32"/>
                <w:szCs w:val="40"/>
              </w:rPr>
              <w:t>(</w:t>
            </w:r>
            <w:r w:rsidR="00CE15D0">
              <w:rPr>
                <w:b/>
                <w:sz w:val="32"/>
                <w:szCs w:val="40"/>
              </w:rPr>
              <w:t>July 202</w:t>
            </w:r>
            <w:r w:rsidR="008C1340">
              <w:rPr>
                <w:b/>
                <w:sz w:val="32"/>
                <w:szCs w:val="40"/>
              </w:rPr>
              <w:t>1</w:t>
            </w:r>
            <w:r w:rsidR="00F0670B" w:rsidRPr="00F0670B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3806F2A" w14:textId="77777777" w:rsidR="003861E9" w:rsidRDefault="003861E9" w:rsidP="003000CD">
            <w:pPr>
              <w:pStyle w:val="BodyText"/>
            </w:pPr>
          </w:p>
        </w:tc>
      </w:tr>
      <w:tr w:rsidR="003861E9" w14:paraId="3C357713" w14:textId="77777777" w:rsidTr="00F0670B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61735B" w14:textId="77777777" w:rsidR="003861E9" w:rsidRPr="00070033" w:rsidRDefault="00191F96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Plant-Mixed Lightly Bound Pavements</w:t>
            </w:r>
          </w:p>
        </w:tc>
        <w:tc>
          <w:tcPr>
            <w:tcW w:w="19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7936279" w14:textId="77777777" w:rsidR="003861E9" w:rsidRDefault="003861E9" w:rsidP="003000CD">
            <w:pPr>
              <w:pStyle w:val="BodyText"/>
            </w:pPr>
          </w:p>
        </w:tc>
      </w:tr>
      <w:tr w:rsidR="003861E9" w14:paraId="1F2C1574" w14:textId="77777777" w:rsidTr="00F0670B">
        <w:trPr>
          <w:trHeight w:val="257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25F9CD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DED2EE0" w14:textId="77777777" w:rsidR="003861E9" w:rsidRDefault="003861E9" w:rsidP="003000CD">
            <w:pPr>
              <w:pStyle w:val="BodyText"/>
            </w:pPr>
          </w:p>
        </w:tc>
      </w:tr>
      <w:tr w:rsidR="003861E9" w14:paraId="5A84A9D7" w14:textId="77777777" w:rsidTr="00F0670B">
        <w:trPr>
          <w:trHeight w:val="267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3FC0F4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DDA4B3A" w14:textId="77777777" w:rsidR="003861E9" w:rsidRDefault="003861E9" w:rsidP="003000CD">
            <w:pPr>
              <w:pStyle w:val="BodyText"/>
            </w:pPr>
          </w:p>
        </w:tc>
      </w:tr>
      <w:tr w:rsidR="003861E9" w14:paraId="2BF81E5E" w14:textId="77777777" w:rsidTr="00F0670B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7478A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546109D" w14:textId="77777777" w:rsidR="003861E9" w:rsidRDefault="003861E9" w:rsidP="003000CD">
            <w:pPr>
              <w:pStyle w:val="BodyText"/>
            </w:pPr>
          </w:p>
        </w:tc>
      </w:tr>
      <w:tr w:rsidR="003861E9" w14:paraId="086E896F" w14:textId="77777777" w:rsidTr="00F0670B"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1D2FD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3074F0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21C2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3CDE5" w14:textId="77777777" w:rsidR="003861E9" w:rsidRDefault="003861E9" w:rsidP="003000CD">
            <w:pPr>
              <w:pStyle w:val="BodyText"/>
            </w:pPr>
          </w:p>
        </w:tc>
      </w:tr>
      <w:tr w:rsidR="003861E9" w14:paraId="422067F8" w14:textId="77777777" w:rsidTr="000157C6">
        <w:trPr>
          <w:trHeight w:val="295"/>
        </w:trPr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39B267E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0BE0E8A1" w14:textId="77777777" w:rsidTr="000157C6"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04177C6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9CC93D" w14:textId="77777777" w:rsidR="003861E9" w:rsidRPr="000157C6" w:rsidRDefault="003861E9" w:rsidP="005A069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591DB7">
              <w:rPr>
                <w:rStyle w:val="BodyTextbold"/>
              </w:rPr>
              <w:t>10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  <w:tr w:rsidR="00A67E68" w14:paraId="64E54E5C" w14:textId="77777777" w:rsidTr="00A67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060" w:type="dxa"/>
            <w:gridSpan w:val="9"/>
          </w:tcPr>
          <w:p w14:paraId="4E491632" w14:textId="77777777" w:rsidR="00A67E68" w:rsidRDefault="00591DB7" w:rsidP="00DB2291">
            <w:pPr>
              <w:pStyle w:val="Heading1"/>
              <w:outlineLvl w:val="0"/>
            </w:pPr>
            <w:r>
              <w:t>Additional payment for a higher standard of surface evenness (Clause 4)</w:t>
            </w:r>
          </w:p>
        </w:tc>
      </w:tr>
      <w:tr w:rsidR="00031DFC" w14:paraId="278BA455" w14:textId="77777777" w:rsidTr="00DB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426" w:type="dxa"/>
          </w:tcPr>
          <w:p w14:paraId="4BFC033A" w14:textId="77777777" w:rsidR="00031DFC" w:rsidRDefault="00031DFC" w:rsidP="0064699C">
            <w:pPr>
              <w:pStyle w:val="BodyText"/>
            </w:pPr>
          </w:p>
        </w:tc>
        <w:tc>
          <w:tcPr>
            <w:tcW w:w="5670" w:type="dxa"/>
            <w:gridSpan w:val="3"/>
          </w:tcPr>
          <w:p w14:paraId="1E149FD0" w14:textId="77777777" w:rsidR="00031DFC" w:rsidRDefault="00591DB7" w:rsidP="00AA7D31">
            <w:pPr>
              <w:pStyle w:val="BodyText"/>
            </w:pPr>
            <w:r>
              <w:t>Additional payment for a higher standard of surface evenness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843BCF1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1CE0" w14:textId="77777777" w:rsidR="00031DFC" w:rsidRDefault="00031DFC" w:rsidP="0064699C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DC4A77A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AE97" w14:textId="77777777" w:rsidR="00031DFC" w:rsidRDefault="00031DFC" w:rsidP="0064699C">
            <w:pPr>
              <w:pStyle w:val="BodyText"/>
            </w:pPr>
          </w:p>
        </w:tc>
      </w:tr>
    </w:tbl>
    <w:p w14:paraId="332C23AD" w14:textId="77777777" w:rsidR="00AE0BD9" w:rsidRDefault="00AE0BD9"/>
    <w:sectPr w:rsidR="00AE0BD9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3334" w14:textId="77777777" w:rsidR="00EF2FDD" w:rsidRDefault="00EF2FDD">
      <w:r>
        <w:separator/>
      </w:r>
    </w:p>
    <w:p w14:paraId="0F190CA3" w14:textId="77777777" w:rsidR="00EF2FDD" w:rsidRDefault="00EF2FDD"/>
  </w:endnote>
  <w:endnote w:type="continuationSeparator" w:id="0">
    <w:p w14:paraId="49404913" w14:textId="77777777" w:rsidR="00EF2FDD" w:rsidRDefault="00EF2FDD">
      <w:r>
        <w:continuationSeparator/>
      </w:r>
    </w:p>
    <w:p w14:paraId="42402A1B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ED55" w14:textId="77777777" w:rsidR="00CA771E" w:rsidRDefault="00CA7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25A8" w14:textId="0B4E0587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CE15D0">
      <w:t>July 202</w:t>
    </w:r>
    <w:r w:rsidR="008C1340">
      <w:t>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0670B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1516" w14:textId="77777777" w:rsidR="00CA771E" w:rsidRDefault="00CA7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5E21" w14:textId="77777777" w:rsidR="00EF2FDD" w:rsidRDefault="00EF2FDD">
      <w:r>
        <w:separator/>
      </w:r>
    </w:p>
    <w:p w14:paraId="3084223B" w14:textId="77777777" w:rsidR="00EF2FDD" w:rsidRDefault="00EF2FDD"/>
  </w:footnote>
  <w:footnote w:type="continuationSeparator" w:id="0">
    <w:p w14:paraId="2DD50591" w14:textId="77777777" w:rsidR="00EF2FDD" w:rsidRDefault="00EF2FDD">
      <w:r>
        <w:continuationSeparator/>
      </w:r>
    </w:p>
    <w:p w14:paraId="6043619E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FA5E" w14:textId="388A7281" w:rsidR="00CA771E" w:rsidRDefault="00CA771E">
    <w:pPr>
      <w:pStyle w:val="Header"/>
    </w:pPr>
    <w:r>
      <w:rPr>
        <w:noProof/>
      </w:rPr>
      <w:pict w14:anchorId="5294FB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167219" o:spid="_x0000_s87042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4EF4" w14:textId="4129E3DC" w:rsidR="00CE3694" w:rsidRPr="00125B5A" w:rsidRDefault="00CA771E" w:rsidP="00CE3694">
    <w:pPr>
      <w:pStyle w:val="HeaderChapterpart"/>
    </w:pPr>
    <w:r>
      <w:rPr>
        <w:noProof/>
      </w:rPr>
      <w:pict w14:anchorId="73528E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167220" o:spid="_x0000_s87043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191F96">
      <w:t>10</w:t>
    </w:r>
    <w:r w:rsidR="00856C36">
      <w:t xml:space="preserve">.1 </w:t>
    </w:r>
    <w:r w:rsidR="00191F96">
      <w:t>Plant-Mixed Lightly Bound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EF2F" w14:textId="2B4481CC" w:rsidR="00CA771E" w:rsidRDefault="00CA771E">
    <w:pPr>
      <w:pStyle w:val="Header"/>
    </w:pPr>
    <w:r>
      <w:rPr>
        <w:noProof/>
      </w:rPr>
      <w:pict w14:anchorId="02A912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167218" o:spid="_x0000_s87041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7044"/>
    <o:shapelayout v:ext="edit">
      <o:idmap v:ext="edit" data="8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91F96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074F0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193B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124A"/>
    <w:rsid w:val="005748A5"/>
    <w:rsid w:val="00575CE8"/>
    <w:rsid w:val="005815CB"/>
    <w:rsid w:val="00582599"/>
    <w:rsid w:val="00582E91"/>
    <w:rsid w:val="0058630B"/>
    <w:rsid w:val="00591DB7"/>
    <w:rsid w:val="0059511F"/>
    <w:rsid w:val="005A0690"/>
    <w:rsid w:val="005C1DF1"/>
    <w:rsid w:val="005C4AFE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00D0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72795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C1340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087"/>
    <w:rsid w:val="00A57B0A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A771E"/>
    <w:rsid w:val="00CB07D7"/>
    <w:rsid w:val="00CD30F9"/>
    <w:rsid w:val="00CE15D0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0670B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4"/>
    <o:shapelayout v:ext="edit">
      <o:idmap v:ext="edit" data="1"/>
    </o:shapelayout>
  </w:shapeDefaults>
  <w:decimalSymbol w:val="."/>
  <w:listSeparator w:val=","/>
  <w14:docId w14:val="5878C3B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ec972935-d489-4a83-af2a-c34816ed2832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13</TotalTime>
  <Pages>1</Pages>
  <Words>57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MRS10_1 - Annexure</vt:lpstr>
    </vt:vector>
  </TitlesOfParts>
  <Company>Department of Transport and Main Roads</Company>
  <LinksUpToDate>false</LinksUpToDate>
  <CharactersWithSpaces>424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MRS10_1 - Annexure</dc:title>
  <dc:subject>Plant-Mixed Lightly Bound Pavements</dc:subject>
  <dc:creator>Department of Transport and Main Roads</dc:creator>
  <cp:keywords>Specification; Technical; Standard; Contract; Tender; Construction; Design</cp:keywords>
  <dc:description/>
  <cp:lastModifiedBy>Lisa-April X Mullan</cp:lastModifiedBy>
  <cp:revision>13</cp:revision>
  <cp:lastPrinted>2019-10-17T05:21:00Z</cp:lastPrinted>
  <dcterms:created xsi:type="dcterms:W3CDTF">2019-10-03T06:23:00Z</dcterms:created>
  <dcterms:modified xsi:type="dcterms:W3CDTF">2022-11-01T01:41:00Z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