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D31DBD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31DBD">
              <w:rPr>
                <w:b/>
                <w:sz w:val="40"/>
                <w:szCs w:val="40"/>
              </w:rPr>
              <w:t>12</w:t>
            </w:r>
            <w:r w:rsidR="00C44BE8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D31DBD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Sprayed Bituminous Emulsion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31DBD">
              <w:rPr>
                <w:rStyle w:val="BodyTextbold"/>
              </w:rPr>
              <w:t>12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6"/>
      </w:tblGrid>
      <w:tr w:rsidR="00DC3D79" w:rsidTr="008054C1">
        <w:tc>
          <w:tcPr>
            <w:tcW w:w="9060" w:type="dxa"/>
            <w:gridSpan w:val="2"/>
          </w:tcPr>
          <w:p w:rsidR="00DC3D79" w:rsidRDefault="00D31DBD" w:rsidP="008054C1">
            <w:pPr>
              <w:pStyle w:val="Heading1"/>
              <w:outlineLvl w:val="0"/>
            </w:pPr>
            <w:r>
              <w:t>Work Item Allocation (Clauses 2.1 and 2.2.1.3 and Table 2.1)</w:t>
            </w:r>
          </w:p>
          <w:p w:rsidR="00D31DBD" w:rsidRPr="00D31DBD" w:rsidRDefault="00D31DBD" w:rsidP="00D31DBD">
            <w:pPr>
              <w:pStyle w:val="BodyText"/>
              <w:ind w:left="459"/>
            </w:pPr>
            <w:r w:rsidRPr="00D31DBD">
              <w:t>Item numbers for specific bituminous emulsion surfacing treatments shall apply in the locations stated below. The required details of each treatme</w:t>
            </w:r>
            <w:r>
              <w:t>nt shall be as stated in Clause </w:t>
            </w:r>
            <w:r w:rsidRPr="00D31DBD">
              <w:t xml:space="preserve">6 of </w:t>
            </w:r>
            <w:r>
              <w:t>Annexure </w:t>
            </w:r>
            <w:r w:rsidRPr="00D31DBD">
              <w:t>MRTS12.1.</w:t>
            </w: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9C186C" w:rsidP="009C186C">
            <w:pPr>
              <w:pStyle w:val="TableHeading"/>
            </w:pPr>
            <w:r>
              <w:t xml:space="preserve">Work Item Number </w:t>
            </w:r>
            <w:r w:rsidRPr="009C186C">
              <w:t>†</w:t>
            </w:r>
            <w:r w:rsidRPr="009C186C">
              <w:rPr>
                <w:vertAlign w:val="superscript"/>
              </w:rPr>
              <w:t>1</w:t>
            </w:r>
          </w:p>
        </w:tc>
        <w:tc>
          <w:tcPr>
            <w:tcW w:w="6366" w:type="dxa"/>
          </w:tcPr>
          <w:p w:rsidR="00D31DBD" w:rsidRDefault="009C186C" w:rsidP="009C186C">
            <w:pPr>
              <w:pStyle w:val="TableHeading"/>
            </w:pPr>
            <w:r>
              <w:t>Reference Location</w:t>
            </w: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  <w:tr w:rsidR="00D31DBD" w:rsidTr="009C1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D31DBD" w:rsidRDefault="00D31DBD" w:rsidP="00D31DBD">
            <w:pPr>
              <w:pStyle w:val="TableBodyText"/>
            </w:pPr>
          </w:p>
        </w:tc>
        <w:tc>
          <w:tcPr>
            <w:tcW w:w="6366" w:type="dxa"/>
          </w:tcPr>
          <w:p w:rsidR="00D31DBD" w:rsidRDefault="00D31DBD" w:rsidP="00D31DBD">
            <w:pPr>
              <w:pStyle w:val="TableBodyText"/>
            </w:pPr>
          </w:p>
        </w:tc>
      </w:tr>
    </w:tbl>
    <w:p w:rsidR="00DC3D79" w:rsidRDefault="009C186C" w:rsidP="009C186C">
      <w:pPr>
        <w:pStyle w:val="TableNotes"/>
        <w:tabs>
          <w:tab w:val="left" w:pos="284"/>
        </w:tabs>
      </w:pPr>
      <w:r>
        <w:t>†</w:t>
      </w:r>
      <w:r w:rsidRPr="009C186C">
        <w:rPr>
          <w:vertAlign w:val="superscript"/>
        </w:rPr>
        <w:t>1</w:t>
      </w:r>
      <w:r>
        <w:tab/>
      </w:r>
      <w:r w:rsidRPr="009C186C">
        <w:t>Used only where measurements are quantified by area in accordance with Clause</w:t>
      </w:r>
      <w:r>
        <w:t> </w:t>
      </w:r>
      <w:r w:rsidRPr="009C186C">
        <w:t>2.2.1.3.</w:t>
      </w:r>
    </w:p>
    <w:sectPr w:rsidR="00DC3D7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5" w:rsidRDefault="000A5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D31DBD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A5905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5" w:rsidRDefault="000A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5" w:rsidRDefault="000A59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39" o:spid="_x0000_s7270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0A5905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40" o:spid="_x0000_s7270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D31DBD">
      <w:t>12</w:t>
    </w:r>
    <w:r w:rsidR="00856C36">
      <w:t xml:space="preserve">.1 </w:t>
    </w:r>
    <w:r w:rsidR="00D31DBD">
      <w:t>Sprayed Bituminous Emulsion Surfacing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05" w:rsidRDefault="000A59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838" o:spid="_x0000_s7270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2708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A5905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6E7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04A1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86C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1DBD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8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ec972935-d489-4a83-af2a-c34816ed283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33</TotalTime>
  <Pages>1</Pages>
  <Words>92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MR12_1 - Annexure</vt:lpstr>
    </vt:vector>
  </TitlesOfParts>
  <Company>Department of Transport and Main Roads</Company>
  <LinksUpToDate>false</LinksUpToDate>
  <CharactersWithSpaces>666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MR12_1 - Annexure</dc:title>
  <dc:subject/>
  <dc:creator>Department of Transport and Main Roads</dc:creator>
  <cp:keywords>Specification; Technical; Standard; Contract; Tender; Construction; Design</cp:keywords>
  <dc:description/>
  <cp:lastModifiedBy>Kelly Y Richards</cp:lastModifiedBy>
  <cp:revision>5</cp:revision>
  <cp:lastPrinted>2013-06-20T03:17:00Z</cp:lastPrinted>
  <dcterms:created xsi:type="dcterms:W3CDTF">2017-05-17T03:33:00Z</dcterms:created>
  <dcterms:modified xsi:type="dcterms:W3CDTF">2018-10-25T00:03:00Z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