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D2EA" w14:textId="268BBE03" w:rsidR="0071385D" w:rsidRDefault="0071385D" w:rsidP="00DE7026">
      <w:pPr>
        <w:pStyle w:val="BodyText"/>
        <w:spacing w:before="120" w:line="276" w:lineRule="auto"/>
      </w:pPr>
      <w:r w:rsidRPr="00DE7026">
        <w:rPr>
          <w:b/>
        </w:rPr>
        <w:t>You must complete every item on this application form</w:t>
      </w:r>
      <w:r>
        <w:t>. You must read the Transport Enabling Charities (TEC) Policy and TEC Program Guideline before completing this application. The TEC Policy and Program Guideline can be found on TMR’s website at www.tmr.qld.gov.au.</w:t>
      </w:r>
    </w:p>
    <w:p w14:paraId="179493B3" w14:textId="39F30A80" w:rsidR="00255514" w:rsidRDefault="0071385D" w:rsidP="00DE7026">
      <w:pPr>
        <w:pStyle w:val="BodyText"/>
        <w:spacing w:before="120" w:line="276" w:lineRule="auto"/>
      </w:pPr>
      <w:r>
        <w:t>When complete, send a signed, electronic copy of this application form and supporting information to TEC@tmr.qld.gov.au. Applications may be submitted at any time.</w:t>
      </w:r>
    </w:p>
    <w:p w14:paraId="67309D1B" w14:textId="0D5F234C" w:rsidR="00DA2BCF" w:rsidRPr="002E168B" w:rsidRDefault="0071385D" w:rsidP="00DE7026">
      <w:pPr>
        <w:pStyle w:val="BodyText"/>
        <w:keepNext/>
        <w:keepLines/>
        <w:numPr>
          <w:ilvl w:val="0"/>
          <w:numId w:val="29"/>
        </w:numPr>
        <w:spacing w:before="120"/>
        <w:rPr>
          <w:rStyle w:val="BodyTextbold"/>
          <w:sz w:val="24"/>
          <w:szCs w:val="24"/>
        </w:rPr>
      </w:pPr>
      <w:r w:rsidRPr="002E168B">
        <w:rPr>
          <w:rStyle w:val="BodyTextbold"/>
          <w:sz w:val="24"/>
          <w:szCs w:val="24"/>
        </w:rPr>
        <w:t>Organisation information</w:t>
      </w:r>
    </w:p>
    <w:tbl>
      <w:tblPr>
        <w:tblStyle w:val="TableGrid"/>
        <w:tblW w:w="0" w:type="auto"/>
        <w:tblLook w:val="04A0" w:firstRow="1" w:lastRow="0" w:firstColumn="1" w:lastColumn="0" w:noHBand="0" w:noVBand="1"/>
      </w:tblPr>
      <w:tblGrid>
        <w:gridCol w:w="9197"/>
      </w:tblGrid>
      <w:tr w:rsidR="00E41185" w14:paraId="052FDAFC" w14:textId="77777777" w:rsidTr="003B614D">
        <w:trPr>
          <w:trHeight w:val="20"/>
        </w:trPr>
        <w:tc>
          <w:tcPr>
            <w:tcW w:w="9197" w:type="dxa"/>
            <w:shd w:val="clear" w:color="auto" w:fill="D9D9D9" w:themeFill="background1" w:themeFillShade="D9"/>
            <w:vAlign w:val="top"/>
          </w:tcPr>
          <w:p w14:paraId="1B617771" w14:textId="1A73E023" w:rsidR="00E41185" w:rsidRPr="00DA2BCF" w:rsidRDefault="0071385D" w:rsidP="002F1CB9">
            <w:pPr>
              <w:pStyle w:val="TableBodyText"/>
              <w:numPr>
                <w:ilvl w:val="0"/>
                <w:numId w:val="13"/>
              </w:numPr>
              <w:rPr>
                <w:rStyle w:val="BodyTextbold"/>
              </w:rPr>
            </w:pPr>
            <w:r>
              <w:rPr>
                <w:rStyle w:val="BodyTextbold"/>
              </w:rPr>
              <w:t>Entity</w:t>
            </w:r>
            <w:r w:rsidR="00E41185">
              <w:rPr>
                <w:rStyle w:val="BodyTextbold"/>
              </w:rPr>
              <w:t xml:space="preserve"> name</w:t>
            </w:r>
            <w:r>
              <w:rPr>
                <w:rStyle w:val="BodyTextbold"/>
              </w:rPr>
              <w:t xml:space="preserve"> </w:t>
            </w:r>
            <w:r w:rsidRPr="0071385D">
              <w:rPr>
                <w:rStyle w:val="BodyTextbold"/>
                <w:b w:val="0"/>
                <w:i/>
              </w:rPr>
              <w:t>(The entity name refers to the name that appears on all official documents or legal papers. The entity name may be different from the business name)</w:t>
            </w:r>
          </w:p>
        </w:tc>
      </w:tr>
      <w:tr w:rsidR="00E41185" w:rsidRPr="0071385D" w14:paraId="4F506058" w14:textId="77777777" w:rsidTr="003B614D">
        <w:trPr>
          <w:trHeight w:val="20"/>
        </w:trPr>
        <w:sdt>
          <w:sdtPr>
            <w:rPr>
              <w:rStyle w:val="BodyTextbold"/>
              <w:b w:val="0"/>
            </w:rPr>
            <w:id w:val="1904104298"/>
            <w:placeholder>
              <w:docPart w:val="937EBEDD63DE405A9D7D8F8F56D27B62"/>
            </w:placeholder>
            <w:showingPlcHdr/>
            <w:text/>
          </w:sdtPr>
          <w:sdtEndPr>
            <w:rPr>
              <w:rStyle w:val="BodyTextbold"/>
            </w:rPr>
          </w:sdtEndPr>
          <w:sdtContent>
            <w:tc>
              <w:tcPr>
                <w:tcW w:w="9197" w:type="dxa"/>
                <w:vAlign w:val="top"/>
              </w:tcPr>
              <w:p w14:paraId="04551697" w14:textId="37A5A93F" w:rsidR="00E41185" w:rsidRPr="0071385D" w:rsidRDefault="001E40C4" w:rsidP="00F42CCF">
                <w:pPr>
                  <w:pStyle w:val="TableBodyText"/>
                  <w:rPr>
                    <w:rStyle w:val="BodyTextbold"/>
                    <w:b w:val="0"/>
                  </w:rPr>
                </w:pPr>
                <w:r w:rsidRPr="00ED5C16">
                  <w:rPr>
                    <w:rStyle w:val="PlaceholderText"/>
                  </w:rPr>
                  <w:t>Click here to enter text.</w:t>
                </w:r>
              </w:p>
            </w:tc>
          </w:sdtContent>
        </w:sdt>
      </w:tr>
      <w:tr w:rsidR="0071385D" w14:paraId="6BD0E030" w14:textId="77777777" w:rsidTr="003B614D">
        <w:trPr>
          <w:trHeight w:val="20"/>
        </w:trPr>
        <w:tc>
          <w:tcPr>
            <w:tcW w:w="9197" w:type="dxa"/>
            <w:shd w:val="clear" w:color="auto" w:fill="D9D9D9" w:themeFill="background1" w:themeFillShade="D9"/>
            <w:vAlign w:val="top"/>
          </w:tcPr>
          <w:p w14:paraId="5AB84F8E" w14:textId="6335EBF2" w:rsidR="0071385D" w:rsidRPr="00DA2BCF" w:rsidRDefault="0071385D">
            <w:pPr>
              <w:pStyle w:val="TableBodyText"/>
              <w:numPr>
                <w:ilvl w:val="0"/>
                <w:numId w:val="13"/>
              </w:numPr>
              <w:rPr>
                <w:rStyle w:val="BodyTextbold"/>
                <w:color w:val="auto"/>
              </w:rPr>
            </w:pPr>
            <w:r>
              <w:rPr>
                <w:rStyle w:val="BodyTextbold"/>
              </w:rPr>
              <w:t>Bu</w:t>
            </w:r>
            <w:r w:rsidRPr="0071385D">
              <w:rPr>
                <w:rStyle w:val="BodyTextbold"/>
              </w:rPr>
              <w:t xml:space="preserve">siness/trading </w:t>
            </w:r>
            <w:r>
              <w:rPr>
                <w:rStyle w:val="BodyTextbold"/>
              </w:rPr>
              <w:t xml:space="preserve">name </w:t>
            </w:r>
            <w:r w:rsidRPr="0071385D">
              <w:rPr>
                <w:rStyle w:val="BodyTextbold"/>
                <w:b w:val="0"/>
                <w:i/>
              </w:rPr>
              <w:t>(Your business may have registered one or more business names. If you operate un</w:t>
            </w:r>
            <w:r>
              <w:rPr>
                <w:rStyle w:val="BodyTextbold"/>
                <w:b w:val="0"/>
                <w:i/>
              </w:rPr>
              <w:t>der a business or trading nam</w:t>
            </w:r>
            <w:r w:rsidR="00234F02">
              <w:rPr>
                <w:rStyle w:val="BodyTextbold"/>
                <w:b w:val="0"/>
                <w:i/>
              </w:rPr>
              <w:t>e</w:t>
            </w:r>
            <w:r w:rsidR="00234F02">
              <w:t xml:space="preserve"> </w:t>
            </w:r>
            <w:r w:rsidR="00234F02" w:rsidRPr="00234F02">
              <w:rPr>
                <w:rStyle w:val="BodyTextbold"/>
                <w:b w:val="0"/>
                <w:i/>
              </w:rPr>
              <w:t xml:space="preserve">you </w:t>
            </w:r>
            <w:r w:rsidR="00234F02">
              <w:rPr>
                <w:rStyle w:val="BodyTextbold"/>
                <w:b w:val="0"/>
                <w:i/>
              </w:rPr>
              <w:t>can enter alternate name(s) her</w:t>
            </w:r>
            <w:r>
              <w:rPr>
                <w:rStyle w:val="BodyTextbold"/>
                <w:b w:val="0"/>
                <w:i/>
              </w:rPr>
              <w:t>e)</w:t>
            </w:r>
          </w:p>
        </w:tc>
      </w:tr>
      <w:tr w:rsidR="0071385D" w:rsidRPr="0071385D" w14:paraId="6921C05D" w14:textId="77777777" w:rsidTr="003B614D">
        <w:trPr>
          <w:trHeight w:val="20"/>
        </w:trPr>
        <w:sdt>
          <w:sdtPr>
            <w:rPr>
              <w:rStyle w:val="BodyTextbold"/>
              <w:b w:val="0"/>
            </w:rPr>
            <w:id w:val="1992213608"/>
            <w:placeholder>
              <w:docPart w:val="A5654425F7574B28B409B1D1ECED7BFC"/>
            </w:placeholder>
            <w:showingPlcHdr/>
            <w:text w:multiLine="1"/>
          </w:sdtPr>
          <w:sdtEndPr>
            <w:rPr>
              <w:rStyle w:val="BodyTextbold"/>
            </w:rPr>
          </w:sdtEndPr>
          <w:sdtContent>
            <w:tc>
              <w:tcPr>
                <w:tcW w:w="9197" w:type="dxa"/>
                <w:vAlign w:val="top"/>
              </w:tcPr>
              <w:p w14:paraId="473576F7" w14:textId="139915F0" w:rsidR="0071385D" w:rsidRPr="0071385D" w:rsidRDefault="001E40C4" w:rsidP="00653F1E">
                <w:pPr>
                  <w:pStyle w:val="TableBodyText"/>
                  <w:rPr>
                    <w:rStyle w:val="BodyTextbold"/>
                    <w:b w:val="0"/>
                  </w:rPr>
                </w:pPr>
                <w:r w:rsidRPr="00ED5C16">
                  <w:rPr>
                    <w:rStyle w:val="PlaceholderText"/>
                  </w:rPr>
                  <w:t>Click here to enter text.</w:t>
                </w:r>
              </w:p>
            </w:tc>
          </w:sdtContent>
        </w:sdt>
      </w:tr>
      <w:tr w:rsidR="0071385D" w14:paraId="759E27F8" w14:textId="77777777" w:rsidTr="003B614D">
        <w:trPr>
          <w:trHeight w:val="20"/>
        </w:trPr>
        <w:tc>
          <w:tcPr>
            <w:tcW w:w="9197" w:type="dxa"/>
            <w:shd w:val="clear" w:color="auto" w:fill="D9D9D9" w:themeFill="background1" w:themeFillShade="D9"/>
            <w:vAlign w:val="top"/>
          </w:tcPr>
          <w:p w14:paraId="36444F2C" w14:textId="036D3DFB" w:rsidR="0071385D" w:rsidRPr="00DA2BCF" w:rsidRDefault="0071385D" w:rsidP="002F1CB9">
            <w:pPr>
              <w:pStyle w:val="TableBodyText"/>
              <w:numPr>
                <w:ilvl w:val="0"/>
                <w:numId w:val="13"/>
              </w:numPr>
              <w:rPr>
                <w:rStyle w:val="BodyTextbold"/>
              </w:rPr>
            </w:pPr>
            <w:r>
              <w:rPr>
                <w:rStyle w:val="BodyTextbold"/>
              </w:rPr>
              <w:t>Aust</w:t>
            </w:r>
            <w:r w:rsidRPr="0071385D">
              <w:rPr>
                <w:rStyle w:val="BodyTextbold"/>
              </w:rPr>
              <w:t xml:space="preserve">ralian Business Number </w:t>
            </w:r>
            <w:r w:rsidRPr="00DE7026">
              <w:rPr>
                <w:rStyle w:val="BodyTextbold"/>
                <w:b w:val="0"/>
              </w:rPr>
              <w:t>(ABN)</w:t>
            </w:r>
          </w:p>
        </w:tc>
      </w:tr>
      <w:tr w:rsidR="0071385D" w:rsidRPr="0071385D" w14:paraId="20299CF4" w14:textId="77777777" w:rsidTr="003B614D">
        <w:trPr>
          <w:trHeight w:val="20"/>
        </w:trPr>
        <w:sdt>
          <w:sdtPr>
            <w:rPr>
              <w:rStyle w:val="BodyTextbold"/>
              <w:b w:val="0"/>
            </w:rPr>
            <w:id w:val="1682246985"/>
            <w:placeholder>
              <w:docPart w:val="193769AAE9FF4B18918B16B46E9DE8FF"/>
            </w:placeholder>
            <w:showingPlcHdr/>
            <w:text/>
          </w:sdtPr>
          <w:sdtEndPr>
            <w:rPr>
              <w:rStyle w:val="BodyTextbold"/>
            </w:rPr>
          </w:sdtEndPr>
          <w:sdtContent>
            <w:tc>
              <w:tcPr>
                <w:tcW w:w="9197" w:type="dxa"/>
                <w:vAlign w:val="top"/>
              </w:tcPr>
              <w:p w14:paraId="4F703EE4" w14:textId="74D5D0F8" w:rsidR="0071385D" w:rsidRPr="0071385D" w:rsidRDefault="001E40C4" w:rsidP="00653F1E">
                <w:pPr>
                  <w:pStyle w:val="TableBodyText"/>
                  <w:rPr>
                    <w:rStyle w:val="BodyTextbold"/>
                    <w:b w:val="0"/>
                  </w:rPr>
                </w:pPr>
                <w:r w:rsidRPr="00ED5C16">
                  <w:rPr>
                    <w:rStyle w:val="PlaceholderText"/>
                  </w:rPr>
                  <w:t>Click here to enter text.</w:t>
                </w:r>
              </w:p>
            </w:tc>
          </w:sdtContent>
        </w:sdt>
      </w:tr>
      <w:tr w:rsidR="0071385D" w14:paraId="29849976" w14:textId="77777777" w:rsidTr="003B614D">
        <w:trPr>
          <w:trHeight w:val="20"/>
        </w:trPr>
        <w:tc>
          <w:tcPr>
            <w:tcW w:w="9197" w:type="dxa"/>
            <w:shd w:val="clear" w:color="auto" w:fill="D9D9D9" w:themeFill="background1" w:themeFillShade="D9"/>
            <w:vAlign w:val="top"/>
          </w:tcPr>
          <w:p w14:paraId="7776F43C" w14:textId="068DAFCD" w:rsidR="0071385D" w:rsidRPr="00DA2BCF" w:rsidRDefault="0071385D" w:rsidP="002F1CB9">
            <w:pPr>
              <w:pStyle w:val="TableBodyText"/>
              <w:numPr>
                <w:ilvl w:val="0"/>
                <w:numId w:val="13"/>
              </w:numPr>
              <w:rPr>
                <w:rStyle w:val="BodyTextbold"/>
              </w:rPr>
            </w:pPr>
            <w:r w:rsidRPr="0071385D">
              <w:rPr>
                <w:rStyle w:val="BodyTextbold"/>
              </w:rPr>
              <w:t>Business address</w:t>
            </w:r>
          </w:p>
        </w:tc>
      </w:tr>
      <w:tr w:rsidR="00066E98" w:rsidRPr="0071385D" w14:paraId="20E2A01D" w14:textId="77777777" w:rsidTr="00C56E05">
        <w:trPr>
          <w:cantSplit/>
          <w:trHeight w:val="1462"/>
        </w:trPr>
        <w:tc>
          <w:tcPr>
            <w:tcW w:w="9197" w:type="dxa"/>
            <w:vAlign w:val="top"/>
          </w:tcPr>
          <w:sdt>
            <w:sdtPr>
              <w:rPr>
                <w:rStyle w:val="BodyTextbold"/>
                <w:b w:val="0"/>
              </w:rPr>
              <w:alias w:val="Adress Line 1"/>
              <w:tag w:val="Add1"/>
              <w:id w:val="67006259"/>
              <w:placeholder>
                <w:docPart w:val="BDD4E68A93CE412E8DEF58A2E8851345"/>
              </w:placeholder>
              <w:showingPlcHdr/>
              <w:text/>
            </w:sdtPr>
            <w:sdtEndPr>
              <w:rPr>
                <w:rStyle w:val="BodyTextbold"/>
              </w:rPr>
            </w:sdtEndPr>
            <w:sdtContent>
              <w:p w14:paraId="2DEAB24A" w14:textId="77777777" w:rsidR="00066E98" w:rsidRDefault="00066E98" w:rsidP="00C56E05">
                <w:pPr>
                  <w:pStyle w:val="TableBodyText"/>
                  <w:rPr>
                    <w:rStyle w:val="BodyTextbold"/>
                    <w:b w:val="0"/>
                  </w:rPr>
                </w:pPr>
                <w:r w:rsidRPr="00ED5C16">
                  <w:rPr>
                    <w:rStyle w:val="PlaceholderText"/>
                  </w:rPr>
                  <w:t>Click here to enter text.</w:t>
                </w:r>
              </w:p>
            </w:sdtContent>
          </w:sdt>
          <w:sdt>
            <w:sdtPr>
              <w:rPr>
                <w:rStyle w:val="BodyTextbold"/>
                <w:b w:val="0"/>
              </w:rPr>
              <w:alias w:val="Address line 2"/>
              <w:tag w:val="add 2"/>
              <w:id w:val="1150174210"/>
              <w:placeholder>
                <w:docPart w:val="BDD4E68A93CE412E8DEF58A2E8851345"/>
              </w:placeholder>
              <w:showingPlcHdr/>
              <w:text w:multiLine="1"/>
            </w:sdtPr>
            <w:sdtEndPr>
              <w:rPr>
                <w:rStyle w:val="BodyTextbold"/>
              </w:rPr>
            </w:sdtEndPr>
            <w:sdtContent>
              <w:p w14:paraId="1FC698DA" w14:textId="041F31F1" w:rsidR="00066E98" w:rsidRPr="0071385D" w:rsidRDefault="00A913A1" w:rsidP="00C56E05">
                <w:pPr>
                  <w:pStyle w:val="TableBodyText"/>
                  <w:rPr>
                    <w:rStyle w:val="BodyTextbold"/>
                    <w:b w:val="0"/>
                  </w:rPr>
                </w:pPr>
                <w:r w:rsidRPr="00ED5C16">
                  <w:rPr>
                    <w:rStyle w:val="PlaceholderText"/>
                  </w:rPr>
                  <w:t>Click here to enter text.</w:t>
                </w:r>
              </w:p>
            </w:sdtContent>
          </w:sdt>
        </w:tc>
      </w:tr>
      <w:tr w:rsidR="0071385D" w14:paraId="7181F5E0" w14:textId="77777777" w:rsidTr="003B614D">
        <w:trPr>
          <w:trHeight w:val="20"/>
        </w:trPr>
        <w:tc>
          <w:tcPr>
            <w:tcW w:w="9197" w:type="dxa"/>
            <w:shd w:val="clear" w:color="auto" w:fill="D9D9D9" w:themeFill="background1" w:themeFillShade="D9"/>
            <w:vAlign w:val="top"/>
          </w:tcPr>
          <w:p w14:paraId="2C0FB43B" w14:textId="48D7D0D9" w:rsidR="0071385D" w:rsidRPr="00DA2BCF" w:rsidRDefault="0071385D" w:rsidP="002F1CB9">
            <w:pPr>
              <w:pStyle w:val="TableBodyText"/>
              <w:numPr>
                <w:ilvl w:val="0"/>
                <w:numId w:val="13"/>
              </w:numPr>
              <w:rPr>
                <w:rStyle w:val="BodyTextbold"/>
              </w:rPr>
            </w:pPr>
            <w:r>
              <w:rPr>
                <w:rStyle w:val="BodyTextbold"/>
              </w:rPr>
              <w:t>Postal</w:t>
            </w:r>
            <w:r w:rsidRPr="0071385D">
              <w:rPr>
                <w:rStyle w:val="BodyTextbold"/>
              </w:rPr>
              <w:t xml:space="preserve"> address</w:t>
            </w:r>
            <w:r>
              <w:rPr>
                <w:rStyle w:val="BodyTextbold"/>
              </w:rPr>
              <w:t xml:space="preserve"> </w:t>
            </w:r>
            <w:r w:rsidRPr="0071385D">
              <w:rPr>
                <w:rStyle w:val="BodyTextbold"/>
                <w:b w:val="0"/>
                <w:i/>
              </w:rPr>
              <w:t>(If different from the business address above)</w:t>
            </w:r>
          </w:p>
        </w:tc>
      </w:tr>
      <w:tr w:rsidR="00066E98" w:rsidRPr="0071385D" w14:paraId="6489F047" w14:textId="77777777" w:rsidTr="00C56E05">
        <w:trPr>
          <w:cantSplit/>
          <w:trHeight w:val="1462"/>
        </w:trPr>
        <w:tc>
          <w:tcPr>
            <w:tcW w:w="9197" w:type="dxa"/>
            <w:vAlign w:val="top"/>
          </w:tcPr>
          <w:sdt>
            <w:sdtPr>
              <w:rPr>
                <w:rStyle w:val="BodyTextbold"/>
                <w:b w:val="0"/>
              </w:rPr>
              <w:alias w:val="Adress Line 1"/>
              <w:tag w:val="Add1"/>
              <w:id w:val="-1153292617"/>
              <w:placeholder>
                <w:docPart w:val="FC0F25438111481A8CF58FDF77CA1E28"/>
              </w:placeholder>
              <w:showingPlcHdr/>
              <w:text/>
            </w:sdtPr>
            <w:sdtEndPr>
              <w:rPr>
                <w:rStyle w:val="BodyTextbold"/>
              </w:rPr>
            </w:sdtEndPr>
            <w:sdtContent>
              <w:p w14:paraId="509B58AE" w14:textId="77777777" w:rsidR="00066E98" w:rsidRDefault="00066E98" w:rsidP="00C56E05">
                <w:pPr>
                  <w:pStyle w:val="TableBodyText"/>
                  <w:rPr>
                    <w:rStyle w:val="BodyTextbold"/>
                    <w:b w:val="0"/>
                  </w:rPr>
                </w:pPr>
                <w:r w:rsidRPr="00ED5C16">
                  <w:rPr>
                    <w:rStyle w:val="PlaceholderText"/>
                  </w:rPr>
                  <w:t>Click here to enter text.</w:t>
                </w:r>
              </w:p>
            </w:sdtContent>
          </w:sdt>
          <w:sdt>
            <w:sdtPr>
              <w:rPr>
                <w:rStyle w:val="BodyTextbold"/>
                <w:b w:val="0"/>
              </w:rPr>
              <w:alias w:val="Address line 2"/>
              <w:tag w:val="add 2"/>
              <w:id w:val="2035069804"/>
              <w:placeholder>
                <w:docPart w:val="FC0F25438111481A8CF58FDF77CA1E28"/>
              </w:placeholder>
              <w:showingPlcHdr/>
              <w:text w:multiLine="1"/>
            </w:sdtPr>
            <w:sdtEndPr>
              <w:rPr>
                <w:rStyle w:val="BodyTextbold"/>
              </w:rPr>
            </w:sdtEndPr>
            <w:sdtContent>
              <w:p w14:paraId="72A5FA8D" w14:textId="0D21283A" w:rsidR="00066E98" w:rsidRPr="0071385D" w:rsidRDefault="00A913A1" w:rsidP="00C56E05">
                <w:pPr>
                  <w:pStyle w:val="TableBodyText"/>
                  <w:rPr>
                    <w:rStyle w:val="BodyTextbold"/>
                    <w:b w:val="0"/>
                  </w:rPr>
                </w:pPr>
                <w:r w:rsidRPr="00ED5C16">
                  <w:rPr>
                    <w:rStyle w:val="PlaceholderText"/>
                  </w:rPr>
                  <w:t>Click here to enter text.</w:t>
                </w:r>
              </w:p>
            </w:sdtContent>
          </w:sdt>
        </w:tc>
      </w:tr>
    </w:tbl>
    <w:p w14:paraId="0C077F6C" w14:textId="77777777" w:rsidR="0071385D" w:rsidRDefault="0071385D" w:rsidP="0071385D">
      <w:pPr>
        <w:rPr>
          <w:rStyle w:val="BodyTextbold"/>
        </w:rPr>
      </w:pPr>
    </w:p>
    <w:p w14:paraId="34D67DA0" w14:textId="11371637" w:rsidR="0071385D" w:rsidRPr="002E168B" w:rsidRDefault="00235640" w:rsidP="00DE7026">
      <w:pPr>
        <w:pStyle w:val="BodyText"/>
        <w:keepNext/>
        <w:keepLines/>
        <w:numPr>
          <w:ilvl w:val="0"/>
          <w:numId w:val="29"/>
        </w:numPr>
        <w:spacing w:before="120"/>
        <w:rPr>
          <w:rStyle w:val="BodyTextbold"/>
          <w:sz w:val="24"/>
          <w:szCs w:val="24"/>
        </w:rPr>
      </w:pPr>
      <w:r w:rsidRPr="002E168B">
        <w:rPr>
          <w:rStyle w:val="BodyTextbold"/>
          <w:sz w:val="24"/>
          <w:szCs w:val="24"/>
        </w:rPr>
        <w:lastRenderedPageBreak/>
        <w:t>Proposed development details</w:t>
      </w:r>
    </w:p>
    <w:tbl>
      <w:tblPr>
        <w:tblStyle w:val="TableGrid"/>
        <w:tblW w:w="0" w:type="auto"/>
        <w:tblLook w:val="04A0" w:firstRow="1" w:lastRow="0" w:firstColumn="1" w:lastColumn="0" w:noHBand="0" w:noVBand="1"/>
      </w:tblPr>
      <w:tblGrid>
        <w:gridCol w:w="9197"/>
      </w:tblGrid>
      <w:tr w:rsidR="0071385D" w14:paraId="118B2786" w14:textId="77777777" w:rsidTr="003B614D">
        <w:trPr>
          <w:trHeight w:val="20"/>
        </w:trPr>
        <w:tc>
          <w:tcPr>
            <w:tcW w:w="9197" w:type="dxa"/>
            <w:shd w:val="clear" w:color="auto" w:fill="D9D9D9" w:themeFill="background1" w:themeFillShade="D9"/>
            <w:vAlign w:val="top"/>
          </w:tcPr>
          <w:p w14:paraId="5C10F4C6" w14:textId="219E5E72" w:rsidR="0071385D" w:rsidRPr="00235640" w:rsidRDefault="00235640" w:rsidP="002F1CB9">
            <w:pPr>
              <w:pStyle w:val="TableBodyText"/>
              <w:numPr>
                <w:ilvl w:val="0"/>
                <w:numId w:val="13"/>
              </w:numPr>
              <w:rPr>
                <w:rStyle w:val="BodyTextbold"/>
                <w:b w:val="0"/>
                <w:i/>
              </w:rPr>
            </w:pPr>
            <w:r w:rsidRPr="00235640">
              <w:rPr>
                <w:rStyle w:val="BodyTextbold"/>
              </w:rPr>
              <w:t>Development approval reference number</w:t>
            </w:r>
            <w:r>
              <w:rPr>
                <w:rStyle w:val="BodyTextbold"/>
              </w:rPr>
              <w:t xml:space="preserve"> </w:t>
            </w:r>
            <w:r w:rsidRPr="00235640">
              <w:rPr>
                <w:rStyle w:val="BodyTextbold"/>
                <w:b w:val="0"/>
                <w:i/>
              </w:rPr>
              <w:t xml:space="preserve">(This information will be located on the decision notice for the development application) </w:t>
            </w:r>
          </w:p>
        </w:tc>
      </w:tr>
      <w:tr w:rsidR="0071385D" w:rsidRPr="0071385D" w14:paraId="70A960D4" w14:textId="77777777" w:rsidTr="003B614D">
        <w:trPr>
          <w:trHeight w:val="20"/>
        </w:trPr>
        <w:sdt>
          <w:sdtPr>
            <w:rPr>
              <w:rStyle w:val="BodyTextbold"/>
              <w:b w:val="0"/>
            </w:rPr>
            <w:id w:val="1285623554"/>
            <w:placeholder>
              <w:docPart w:val="14D2F75F94834A789647F33C5DE92976"/>
            </w:placeholder>
            <w:showingPlcHdr/>
            <w:text/>
          </w:sdtPr>
          <w:sdtEndPr>
            <w:rPr>
              <w:rStyle w:val="BodyTextbold"/>
            </w:rPr>
          </w:sdtEndPr>
          <w:sdtContent>
            <w:tc>
              <w:tcPr>
                <w:tcW w:w="9197" w:type="dxa"/>
                <w:vAlign w:val="top"/>
              </w:tcPr>
              <w:p w14:paraId="2278001F" w14:textId="526EC8B2" w:rsidR="0071385D" w:rsidRPr="0071385D" w:rsidRDefault="00AC021B" w:rsidP="00653F1E">
                <w:pPr>
                  <w:pStyle w:val="TableBodyText"/>
                  <w:rPr>
                    <w:rStyle w:val="BodyTextbold"/>
                    <w:b w:val="0"/>
                  </w:rPr>
                </w:pPr>
                <w:r w:rsidRPr="00ED5C16">
                  <w:rPr>
                    <w:rStyle w:val="PlaceholderText"/>
                  </w:rPr>
                  <w:t>Click here to enter text.</w:t>
                </w:r>
              </w:p>
            </w:tc>
          </w:sdtContent>
        </w:sdt>
      </w:tr>
      <w:tr w:rsidR="0071385D" w:rsidRPr="0071385D" w14:paraId="3D066E9C" w14:textId="77777777" w:rsidTr="003B614D">
        <w:trPr>
          <w:trHeight w:val="20"/>
        </w:trPr>
        <w:tc>
          <w:tcPr>
            <w:tcW w:w="9197" w:type="dxa"/>
            <w:shd w:val="clear" w:color="auto" w:fill="D9D9D9" w:themeFill="background1" w:themeFillShade="D9"/>
            <w:vAlign w:val="top"/>
          </w:tcPr>
          <w:p w14:paraId="2CF48E5E" w14:textId="164D6D0A" w:rsidR="0071385D" w:rsidRPr="00235640" w:rsidRDefault="00235640" w:rsidP="002F1CB9">
            <w:pPr>
              <w:pStyle w:val="TableBodyText"/>
              <w:numPr>
                <w:ilvl w:val="0"/>
                <w:numId w:val="13"/>
              </w:numPr>
              <w:rPr>
                <w:rStyle w:val="BodyTextbold"/>
                <w:b w:val="0"/>
              </w:rPr>
            </w:pPr>
            <w:r w:rsidRPr="00235640">
              <w:rPr>
                <w:rStyle w:val="BodyTextbold"/>
              </w:rPr>
              <w:t>Address of proposed development</w:t>
            </w:r>
            <w:r>
              <w:rPr>
                <w:rStyle w:val="BodyTextbold"/>
                <w:b w:val="0"/>
              </w:rPr>
              <w:t xml:space="preserve"> </w:t>
            </w:r>
            <w:r w:rsidRPr="00235640">
              <w:rPr>
                <w:rStyle w:val="BodyTextbold"/>
                <w:b w:val="0"/>
                <w:i/>
              </w:rPr>
              <w:t>(Street address of the location of the proposed development)</w:t>
            </w:r>
          </w:p>
        </w:tc>
      </w:tr>
      <w:tr w:rsidR="00066E98" w:rsidRPr="0071385D" w14:paraId="17F34645" w14:textId="77777777" w:rsidTr="00C56E05">
        <w:trPr>
          <w:cantSplit/>
          <w:trHeight w:val="1462"/>
        </w:trPr>
        <w:tc>
          <w:tcPr>
            <w:tcW w:w="9197" w:type="dxa"/>
            <w:vAlign w:val="top"/>
          </w:tcPr>
          <w:sdt>
            <w:sdtPr>
              <w:rPr>
                <w:rStyle w:val="BodyTextbold"/>
                <w:b w:val="0"/>
              </w:rPr>
              <w:alias w:val="Adress Line 1"/>
              <w:tag w:val="Add1"/>
              <w:id w:val="-363217483"/>
              <w:placeholder>
                <w:docPart w:val="4CCE9B613F2946B1B5037D4F9DF6A39F"/>
              </w:placeholder>
              <w:showingPlcHdr/>
              <w:text/>
            </w:sdtPr>
            <w:sdtEndPr>
              <w:rPr>
                <w:rStyle w:val="BodyTextbold"/>
              </w:rPr>
            </w:sdtEndPr>
            <w:sdtContent>
              <w:p w14:paraId="2ACE47DA" w14:textId="77777777" w:rsidR="00066E98" w:rsidRDefault="00066E98" w:rsidP="00C56E05">
                <w:pPr>
                  <w:pStyle w:val="TableBodyText"/>
                  <w:rPr>
                    <w:rStyle w:val="BodyTextbold"/>
                    <w:b w:val="0"/>
                  </w:rPr>
                </w:pPr>
                <w:r w:rsidRPr="00ED5C16">
                  <w:rPr>
                    <w:rStyle w:val="PlaceholderText"/>
                  </w:rPr>
                  <w:t>Click here to enter text.</w:t>
                </w:r>
              </w:p>
            </w:sdtContent>
          </w:sdt>
          <w:sdt>
            <w:sdtPr>
              <w:rPr>
                <w:rStyle w:val="BodyTextbold"/>
                <w:b w:val="0"/>
              </w:rPr>
              <w:alias w:val="Address line 2"/>
              <w:tag w:val="add 2"/>
              <w:id w:val="530079077"/>
              <w:placeholder>
                <w:docPart w:val="4CCE9B613F2946B1B5037D4F9DF6A39F"/>
              </w:placeholder>
              <w:showingPlcHdr/>
              <w:text w:multiLine="1"/>
            </w:sdtPr>
            <w:sdtEndPr>
              <w:rPr>
                <w:rStyle w:val="BodyTextbold"/>
              </w:rPr>
            </w:sdtEndPr>
            <w:sdtContent>
              <w:p w14:paraId="46A736EF" w14:textId="42241374" w:rsidR="00066E98" w:rsidRPr="0071385D" w:rsidRDefault="00A913A1" w:rsidP="00C56E05">
                <w:pPr>
                  <w:pStyle w:val="TableBodyText"/>
                  <w:rPr>
                    <w:rStyle w:val="BodyTextbold"/>
                    <w:b w:val="0"/>
                  </w:rPr>
                </w:pPr>
                <w:r w:rsidRPr="00ED5C16">
                  <w:rPr>
                    <w:rStyle w:val="PlaceholderText"/>
                  </w:rPr>
                  <w:t>Click here to enter text.</w:t>
                </w:r>
              </w:p>
            </w:sdtContent>
          </w:sdt>
        </w:tc>
      </w:tr>
      <w:tr w:rsidR="0071385D" w14:paraId="74AA021E" w14:textId="77777777" w:rsidTr="003B614D">
        <w:trPr>
          <w:trHeight w:val="20"/>
        </w:trPr>
        <w:tc>
          <w:tcPr>
            <w:tcW w:w="9197" w:type="dxa"/>
            <w:shd w:val="clear" w:color="auto" w:fill="D9D9D9" w:themeFill="background1" w:themeFillShade="D9"/>
            <w:vAlign w:val="top"/>
          </w:tcPr>
          <w:p w14:paraId="6680C247" w14:textId="3B8F28B7" w:rsidR="0071385D" w:rsidRPr="00235640" w:rsidRDefault="00235640" w:rsidP="002F1CB9">
            <w:pPr>
              <w:pStyle w:val="ListParagraph"/>
              <w:numPr>
                <w:ilvl w:val="0"/>
                <w:numId w:val="13"/>
              </w:numPr>
              <w:rPr>
                <w:rStyle w:val="BodyTextbold"/>
                <w:color w:val="000000"/>
              </w:rPr>
            </w:pPr>
            <w:r w:rsidRPr="00235640">
              <w:rPr>
                <w:rStyle w:val="BodyTextbold"/>
                <w:color w:val="000000"/>
              </w:rPr>
              <w:t xml:space="preserve">Lot and plan number of proposed development </w:t>
            </w:r>
          </w:p>
        </w:tc>
      </w:tr>
      <w:tr w:rsidR="0071385D" w:rsidRPr="0071385D" w14:paraId="257A7DEA" w14:textId="77777777" w:rsidTr="003B614D">
        <w:trPr>
          <w:trHeight w:val="20"/>
        </w:trPr>
        <w:sdt>
          <w:sdtPr>
            <w:rPr>
              <w:rStyle w:val="BodyTextbold"/>
              <w:b w:val="0"/>
            </w:rPr>
            <w:id w:val="1809504576"/>
            <w:placeholder>
              <w:docPart w:val="33D5E9CE8C4E4E559E244130DAA85FD6"/>
            </w:placeholder>
            <w:showingPlcHdr/>
            <w:text w:multiLine="1"/>
          </w:sdtPr>
          <w:sdtEndPr>
            <w:rPr>
              <w:rStyle w:val="BodyTextbold"/>
            </w:rPr>
          </w:sdtEndPr>
          <w:sdtContent>
            <w:tc>
              <w:tcPr>
                <w:tcW w:w="9197" w:type="dxa"/>
                <w:vAlign w:val="top"/>
              </w:tcPr>
              <w:p w14:paraId="3920416B" w14:textId="6B73BA07" w:rsidR="0071385D" w:rsidRPr="0071385D" w:rsidRDefault="001E40C4" w:rsidP="00653F1E">
                <w:pPr>
                  <w:pStyle w:val="TableBodyText"/>
                  <w:ind w:left="0"/>
                  <w:rPr>
                    <w:rStyle w:val="BodyTextbold"/>
                    <w:b w:val="0"/>
                  </w:rPr>
                </w:pPr>
                <w:r w:rsidRPr="00ED5C16">
                  <w:rPr>
                    <w:rStyle w:val="PlaceholderText"/>
                  </w:rPr>
                  <w:t>Click here to enter text.</w:t>
                </w:r>
              </w:p>
            </w:tc>
          </w:sdtContent>
        </w:sdt>
      </w:tr>
      <w:tr w:rsidR="0071385D" w14:paraId="337C4366" w14:textId="77777777" w:rsidTr="003B614D">
        <w:trPr>
          <w:trHeight w:val="20"/>
        </w:trPr>
        <w:tc>
          <w:tcPr>
            <w:tcW w:w="9197" w:type="dxa"/>
            <w:shd w:val="clear" w:color="auto" w:fill="D9D9D9" w:themeFill="background1" w:themeFillShade="D9"/>
            <w:vAlign w:val="top"/>
          </w:tcPr>
          <w:p w14:paraId="673D3DE4" w14:textId="2B997F30" w:rsidR="0071385D" w:rsidRDefault="00235640" w:rsidP="002F1CB9">
            <w:pPr>
              <w:pStyle w:val="TableBodyText"/>
              <w:numPr>
                <w:ilvl w:val="0"/>
                <w:numId w:val="13"/>
              </w:numPr>
              <w:rPr>
                <w:rStyle w:val="BodyTextbold"/>
              </w:rPr>
            </w:pPr>
            <w:r w:rsidRPr="00235640">
              <w:rPr>
                <w:rStyle w:val="BodyTextbold"/>
              </w:rPr>
              <w:t>Proposed development description</w:t>
            </w:r>
            <w:r>
              <w:rPr>
                <w:rStyle w:val="BodyTextbold"/>
              </w:rPr>
              <w:t xml:space="preserve"> </w:t>
            </w:r>
            <w:r w:rsidRPr="00235640">
              <w:rPr>
                <w:rStyle w:val="BodyTextbold"/>
                <w:b w:val="0"/>
                <w:i/>
              </w:rPr>
              <w:t>(Provide a brief description of the development which you have gained a development approval for, for example, expansion of short-term housing facilities for homeless youth)</w:t>
            </w:r>
          </w:p>
        </w:tc>
      </w:tr>
      <w:tr w:rsidR="0071385D" w:rsidRPr="0071385D" w14:paraId="45649B6E" w14:textId="77777777" w:rsidTr="003B614D">
        <w:trPr>
          <w:trHeight w:val="20"/>
        </w:trPr>
        <w:sdt>
          <w:sdtPr>
            <w:rPr>
              <w:rStyle w:val="BodyTextbold"/>
              <w:b w:val="0"/>
            </w:rPr>
            <w:id w:val="1379050386"/>
            <w:placeholder>
              <w:docPart w:val="E5A447BA471743179936AAAF9371193E"/>
            </w:placeholder>
            <w:showingPlcHdr/>
            <w:text w:multiLine="1"/>
          </w:sdtPr>
          <w:sdtEndPr>
            <w:rPr>
              <w:rStyle w:val="BodyTextbold"/>
            </w:rPr>
          </w:sdtEndPr>
          <w:sdtContent>
            <w:tc>
              <w:tcPr>
                <w:tcW w:w="9197" w:type="dxa"/>
                <w:vAlign w:val="top"/>
              </w:tcPr>
              <w:p w14:paraId="4132654A" w14:textId="37F539BA" w:rsidR="0071385D" w:rsidRPr="0071385D" w:rsidRDefault="001E40C4" w:rsidP="00653F1E">
                <w:pPr>
                  <w:pStyle w:val="TableBodyText"/>
                  <w:rPr>
                    <w:rStyle w:val="BodyTextbold"/>
                    <w:b w:val="0"/>
                  </w:rPr>
                </w:pPr>
                <w:r w:rsidRPr="00ED5C16">
                  <w:rPr>
                    <w:rStyle w:val="PlaceholderText"/>
                  </w:rPr>
                  <w:t>Click here to enter text.</w:t>
                </w:r>
              </w:p>
            </w:tc>
          </w:sdtContent>
        </w:sdt>
      </w:tr>
      <w:tr w:rsidR="00235640" w14:paraId="234ECCD9" w14:textId="77777777" w:rsidTr="003B614D">
        <w:trPr>
          <w:trHeight w:val="20"/>
        </w:trPr>
        <w:tc>
          <w:tcPr>
            <w:tcW w:w="9197" w:type="dxa"/>
            <w:shd w:val="clear" w:color="auto" w:fill="D9D9D9" w:themeFill="background1" w:themeFillShade="D9"/>
            <w:vAlign w:val="top"/>
          </w:tcPr>
          <w:p w14:paraId="34184D00" w14:textId="5399EF57" w:rsidR="00235640" w:rsidRPr="00235640" w:rsidRDefault="00235640" w:rsidP="002F1CB9">
            <w:pPr>
              <w:pStyle w:val="TableBodyText"/>
              <w:numPr>
                <w:ilvl w:val="0"/>
                <w:numId w:val="13"/>
              </w:numPr>
              <w:rPr>
                <w:rStyle w:val="BodyTextbold"/>
              </w:rPr>
            </w:pPr>
            <w:r w:rsidRPr="00235640">
              <w:rPr>
                <w:rStyle w:val="BodyTextbold"/>
              </w:rPr>
              <w:t>Details of condition/s which require works to state transport infrastructure</w:t>
            </w:r>
            <w:r>
              <w:rPr>
                <w:rStyle w:val="BodyTextbold"/>
              </w:rPr>
              <w:t xml:space="preserve"> </w:t>
            </w:r>
            <w:r w:rsidRPr="00235640">
              <w:rPr>
                <w:rStyle w:val="BodyTextbold"/>
                <w:b w:val="0"/>
                <w:i/>
              </w:rPr>
              <w:t>(Provide a brief overview of the works required for example, left turn lane into premises on the Bruce Highway. State transport infrastructure includes state-controlled roads, railways, busways, light rail</w:t>
            </w:r>
            <w:r w:rsidR="00234F02">
              <w:rPr>
                <w:rStyle w:val="BodyTextbold"/>
                <w:b w:val="0"/>
                <w:i/>
              </w:rPr>
              <w:t xml:space="preserve"> and</w:t>
            </w:r>
            <w:r w:rsidRPr="00235640">
              <w:rPr>
                <w:rStyle w:val="BodyTextbold"/>
                <w:b w:val="0"/>
                <w:i/>
              </w:rPr>
              <w:t xml:space="preserve"> active transport infrastructure. Works on local government roads or private property are not eligible)</w:t>
            </w:r>
            <w:r w:rsidRPr="00235640">
              <w:rPr>
                <w:rStyle w:val="BodyTextbold"/>
              </w:rPr>
              <w:t xml:space="preserve"> </w:t>
            </w:r>
          </w:p>
        </w:tc>
      </w:tr>
      <w:tr w:rsidR="00235640" w:rsidRPr="0071385D" w14:paraId="4BC8BB6E" w14:textId="77777777" w:rsidTr="003B614D">
        <w:trPr>
          <w:trHeight w:val="20"/>
        </w:trPr>
        <w:sdt>
          <w:sdtPr>
            <w:rPr>
              <w:rStyle w:val="BodyTextbold"/>
              <w:b w:val="0"/>
            </w:rPr>
            <w:id w:val="224492591"/>
            <w:placeholder>
              <w:docPart w:val="295F8EA82F764329933F037B76F04B65"/>
            </w:placeholder>
            <w:showingPlcHdr/>
            <w:text w:multiLine="1"/>
          </w:sdtPr>
          <w:sdtEndPr>
            <w:rPr>
              <w:rStyle w:val="BodyTextbold"/>
            </w:rPr>
          </w:sdtEndPr>
          <w:sdtContent>
            <w:tc>
              <w:tcPr>
                <w:tcW w:w="9197" w:type="dxa"/>
                <w:vAlign w:val="top"/>
              </w:tcPr>
              <w:p w14:paraId="21155E20" w14:textId="35416369" w:rsidR="00235640" w:rsidRPr="0071385D" w:rsidRDefault="001E40C4" w:rsidP="00653F1E">
                <w:pPr>
                  <w:pStyle w:val="TableBodyText"/>
                  <w:rPr>
                    <w:rStyle w:val="BodyTextbold"/>
                    <w:b w:val="0"/>
                  </w:rPr>
                </w:pPr>
                <w:r w:rsidRPr="00ED5C16">
                  <w:rPr>
                    <w:rStyle w:val="PlaceholderText"/>
                  </w:rPr>
                  <w:t>Click here to enter text.</w:t>
                </w:r>
              </w:p>
            </w:tc>
          </w:sdtContent>
        </w:sdt>
      </w:tr>
      <w:tr w:rsidR="00235640" w:rsidRPr="0071385D" w14:paraId="069FA3B6" w14:textId="77777777" w:rsidTr="003B614D">
        <w:trPr>
          <w:trHeight w:val="20"/>
        </w:trPr>
        <w:tc>
          <w:tcPr>
            <w:tcW w:w="9197" w:type="dxa"/>
            <w:shd w:val="clear" w:color="auto" w:fill="D9D9D9" w:themeFill="background1" w:themeFillShade="D9"/>
            <w:vAlign w:val="top"/>
          </w:tcPr>
          <w:p w14:paraId="6ECB4193" w14:textId="13F90E64" w:rsidR="00235640" w:rsidRPr="002F1CB9" w:rsidRDefault="002F1CB9" w:rsidP="002F1CB9">
            <w:pPr>
              <w:pStyle w:val="TableBodyText"/>
              <w:numPr>
                <w:ilvl w:val="0"/>
                <w:numId w:val="13"/>
              </w:numPr>
              <w:rPr>
                <w:rStyle w:val="BodyTextbold"/>
              </w:rPr>
            </w:pPr>
            <w:r w:rsidRPr="002F1CB9">
              <w:rPr>
                <w:rStyle w:val="BodyTextbold"/>
              </w:rPr>
              <w:t xml:space="preserve">Estimated cost of the works to state transport infrastructure </w:t>
            </w:r>
            <w:r w:rsidRPr="003B614D">
              <w:rPr>
                <w:rStyle w:val="BodyTextbold"/>
                <w:b w:val="0"/>
                <w:i/>
              </w:rPr>
              <w:t>(Provide an estimate of the total cost of the works required. See section 5 of TEC Program Guideline for further information)</w:t>
            </w:r>
          </w:p>
        </w:tc>
      </w:tr>
      <w:tr w:rsidR="00235640" w:rsidRPr="0071385D" w14:paraId="110E22C2" w14:textId="77777777" w:rsidTr="003B614D">
        <w:trPr>
          <w:trHeight w:val="20"/>
        </w:trPr>
        <w:sdt>
          <w:sdtPr>
            <w:rPr>
              <w:rStyle w:val="BodyTextbold"/>
              <w:b w:val="0"/>
            </w:rPr>
            <w:id w:val="1566843097"/>
            <w:placeholder>
              <w:docPart w:val="9EB2164CCA90475AB8B9627722E85E1F"/>
            </w:placeholder>
            <w:showingPlcHdr/>
            <w:text w:multiLine="1"/>
          </w:sdtPr>
          <w:sdtEndPr>
            <w:rPr>
              <w:rStyle w:val="BodyTextbold"/>
            </w:rPr>
          </w:sdtEndPr>
          <w:sdtContent>
            <w:tc>
              <w:tcPr>
                <w:tcW w:w="9197" w:type="dxa"/>
                <w:vAlign w:val="top"/>
              </w:tcPr>
              <w:p w14:paraId="3558219C" w14:textId="3C2B0C03" w:rsidR="00235640" w:rsidRPr="0071385D" w:rsidRDefault="001E40C4" w:rsidP="00653F1E">
                <w:pPr>
                  <w:pStyle w:val="TableBodyText"/>
                  <w:rPr>
                    <w:rStyle w:val="BodyTextbold"/>
                    <w:b w:val="0"/>
                  </w:rPr>
                </w:pPr>
                <w:r w:rsidRPr="00ED5C16">
                  <w:rPr>
                    <w:rStyle w:val="PlaceholderText"/>
                  </w:rPr>
                  <w:t>Click here to enter text.</w:t>
                </w:r>
              </w:p>
            </w:tc>
          </w:sdtContent>
        </w:sdt>
      </w:tr>
      <w:tr w:rsidR="00235640" w14:paraId="60864604" w14:textId="77777777" w:rsidTr="003B614D">
        <w:trPr>
          <w:trHeight w:val="20"/>
        </w:trPr>
        <w:tc>
          <w:tcPr>
            <w:tcW w:w="9197" w:type="dxa"/>
            <w:shd w:val="clear" w:color="auto" w:fill="D9D9D9" w:themeFill="background1" w:themeFillShade="D9"/>
            <w:vAlign w:val="top"/>
          </w:tcPr>
          <w:p w14:paraId="66583215" w14:textId="18CFD657" w:rsidR="00235640" w:rsidRPr="003B614D" w:rsidRDefault="002F1CB9" w:rsidP="003B614D">
            <w:pPr>
              <w:pStyle w:val="TableBodyText"/>
              <w:numPr>
                <w:ilvl w:val="0"/>
                <w:numId w:val="13"/>
              </w:numPr>
              <w:rPr>
                <w:rStyle w:val="BodyTextbold"/>
              </w:rPr>
            </w:pPr>
            <w:r w:rsidRPr="002F1CB9">
              <w:rPr>
                <w:rStyle w:val="BodyTextbold"/>
              </w:rPr>
              <w:t xml:space="preserve">Organisation’s developer contribution to the cost of the works to state transport infrastructure and the source of funding </w:t>
            </w:r>
            <w:r w:rsidRPr="003B614D">
              <w:rPr>
                <w:rStyle w:val="BodyTextbold"/>
                <w:b w:val="0"/>
                <w:i/>
              </w:rPr>
              <w:t>(See section 5 of TEC Program Gu</w:t>
            </w:r>
            <w:r w:rsidR="003B614D" w:rsidRPr="003B614D">
              <w:rPr>
                <w:rStyle w:val="BodyTextbold"/>
                <w:b w:val="0"/>
                <w:i/>
              </w:rPr>
              <w:t>ideline for further information</w:t>
            </w:r>
            <w:r w:rsidRPr="003B614D">
              <w:rPr>
                <w:rStyle w:val="BodyTextbold"/>
                <w:b w:val="0"/>
                <w:i/>
              </w:rPr>
              <w:t xml:space="preserve">) </w:t>
            </w:r>
          </w:p>
        </w:tc>
      </w:tr>
      <w:tr w:rsidR="00235640" w:rsidRPr="0071385D" w14:paraId="131C4C70" w14:textId="77777777" w:rsidTr="003B614D">
        <w:trPr>
          <w:trHeight w:val="20"/>
        </w:trPr>
        <w:sdt>
          <w:sdtPr>
            <w:rPr>
              <w:rStyle w:val="BodyTextbold"/>
              <w:b w:val="0"/>
            </w:rPr>
            <w:id w:val="1506095537"/>
            <w:placeholder>
              <w:docPart w:val="91BC3CF0B9594AA8A0FA540AEF437A9C"/>
            </w:placeholder>
            <w:showingPlcHdr/>
            <w:text w:multiLine="1"/>
          </w:sdtPr>
          <w:sdtEndPr>
            <w:rPr>
              <w:rStyle w:val="BodyTextbold"/>
            </w:rPr>
          </w:sdtEndPr>
          <w:sdtContent>
            <w:tc>
              <w:tcPr>
                <w:tcW w:w="9197" w:type="dxa"/>
                <w:vAlign w:val="top"/>
              </w:tcPr>
              <w:p w14:paraId="1A38E0FF" w14:textId="5465FFDD" w:rsidR="00235640" w:rsidRPr="0071385D" w:rsidRDefault="001E40C4" w:rsidP="00653F1E">
                <w:pPr>
                  <w:pStyle w:val="TableBodyText"/>
                  <w:ind w:left="0"/>
                  <w:rPr>
                    <w:rStyle w:val="BodyTextbold"/>
                    <w:b w:val="0"/>
                  </w:rPr>
                </w:pPr>
                <w:r w:rsidRPr="00ED5C16">
                  <w:rPr>
                    <w:rStyle w:val="PlaceholderText"/>
                  </w:rPr>
                  <w:t>Click here to enter text.</w:t>
                </w:r>
              </w:p>
            </w:tc>
          </w:sdtContent>
        </w:sdt>
      </w:tr>
    </w:tbl>
    <w:p w14:paraId="627767E8" w14:textId="77777777" w:rsidR="00235640" w:rsidRDefault="00235640" w:rsidP="00235640">
      <w:pPr>
        <w:rPr>
          <w:rStyle w:val="BodyTextbold"/>
        </w:rPr>
      </w:pPr>
    </w:p>
    <w:p w14:paraId="78914CA4" w14:textId="77777777" w:rsidR="00290D69" w:rsidRDefault="00290D69">
      <w:pPr>
        <w:spacing w:after="0" w:line="240" w:lineRule="auto"/>
        <w:rPr>
          <w:rStyle w:val="BodyTextbold"/>
          <w:sz w:val="24"/>
          <w:szCs w:val="24"/>
        </w:rPr>
      </w:pPr>
      <w:r>
        <w:rPr>
          <w:rStyle w:val="BodyTextbold"/>
          <w:sz w:val="24"/>
          <w:szCs w:val="24"/>
        </w:rPr>
        <w:br w:type="page"/>
      </w:r>
    </w:p>
    <w:p w14:paraId="19DA090C" w14:textId="4CE49768" w:rsidR="00235640" w:rsidRPr="002E168B" w:rsidRDefault="003B614D" w:rsidP="00DE7026">
      <w:pPr>
        <w:pStyle w:val="BodyText"/>
        <w:keepNext/>
        <w:keepLines/>
        <w:numPr>
          <w:ilvl w:val="0"/>
          <w:numId w:val="29"/>
        </w:numPr>
        <w:spacing w:before="120"/>
        <w:rPr>
          <w:rStyle w:val="BodyTextbold"/>
          <w:sz w:val="24"/>
          <w:szCs w:val="24"/>
        </w:rPr>
      </w:pPr>
      <w:r w:rsidRPr="002E168B">
        <w:rPr>
          <w:rStyle w:val="BodyTextbold"/>
          <w:sz w:val="24"/>
          <w:szCs w:val="24"/>
        </w:rPr>
        <w:lastRenderedPageBreak/>
        <w:t>Organisation eligibility</w:t>
      </w:r>
    </w:p>
    <w:p w14:paraId="41C7B57C" w14:textId="1797D630" w:rsidR="003B614D" w:rsidRPr="002E168B" w:rsidRDefault="003B614D" w:rsidP="00DE7026">
      <w:pPr>
        <w:spacing w:line="276" w:lineRule="auto"/>
        <w:rPr>
          <w:rStyle w:val="BodyTextbold"/>
          <w:b w:val="0"/>
        </w:rPr>
      </w:pPr>
      <w:r w:rsidRPr="002E168B">
        <w:rPr>
          <w:rStyle w:val="BodyTextbold"/>
          <w:b w:val="0"/>
        </w:rPr>
        <w:t>Your organisation must meet and provide evidence for all of the criteria listed in the TEC Policy to be eligible for support under the policy.</w:t>
      </w:r>
    </w:p>
    <w:tbl>
      <w:tblPr>
        <w:tblStyle w:val="TableGrid"/>
        <w:tblW w:w="0" w:type="auto"/>
        <w:tblLook w:val="04A0" w:firstRow="1" w:lastRow="0" w:firstColumn="1" w:lastColumn="0" w:noHBand="0" w:noVBand="1"/>
      </w:tblPr>
      <w:tblGrid>
        <w:gridCol w:w="6799"/>
        <w:gridCol w:w="41"/>
        <w:gridCol w:w="1158"/>
        <w:gridCol w:w="54"/>
        <w:gridCol w:w="1145"/>
      </w:tblGrid>
      <w:tr w:rsidR="002E168B" w14:paraId="159C2F53" w14:textId="2EA553A1" w:rsidTr="002E168B">
        <w:trPr>
          <w:trHeight w:val="20"/>
        </w:trPr>
        <w:tc>
          <w:tcPr>
            <w:tcW w:w="6840" w:type="dxa"/>
            <w:gridSpan w:val="2"/>
            <w:shd w:val="clear" w:color="auto" w:fill="D9D9D9" w:themeFill="background1" w:themeFillShade="D9"/>
            <w:vAlign w:val="top"/>
          </w:tcPr>
          <w:p w14:paraId="5C99DC10" w14:textId="0B312F0D" w:rsidR="002E168B" w:rsidRPr="002E168B" w:rsidRDefault="002E168B" w:rsidP="002E168B">
            <w:pPr>
              <w:pStyle w:val="TableBodyText"/>
              <w:rPr>
                <w:rStyle w:val="BodyTextbold"/>
              </w:rPr>
            </w:pPr>
            <w:r>
              <w:rPr>
                <w:rStyle w:val="BodyTextbold"/>
              </w:rPr>
              <w:t xml:space="preserve">Is your organisation eligible? </w:t>
            </w:r>
            <w:r w:rsidRPr="002E168B">
              <w:rPr>
                <w:rStyle w:val="BodyTextbold"/>
                <w:b w:val="0"/>
                <w:i/>
              </w:rPr>
              <w:t>(Please tick appropriate column and attach evidence that your organisation is eligible as outlined in the TEC Program Guideline)</w:t>
            </w:r>
          </w:p>
        </w:tc>
        <w:tc>
          <w:tcPr>
            <w:tcW w:w="1212" w:type="dxa"/>
            <w:gridSpan w:val="2"/>
            <w:shd w:val="clear" w:color="auto" w:fill="D9D9D9" w:themeFill="background1" w:themeFillShade="D9"/>
          </w:tcPr>
          <w:p w14:paraId="1301FF3D" w14:textId="47A78150" w:rsidR="002E168B" w:rsidRPr="00DA2BCF" w:rsidRDefault="002E168B" w:rsidP="002E168B">
            <w:pPr>
              <w:pStyle w:val="TableBodyText"/>
              <w:ind w:left="0"/>
              <w:rPr>
                <w:rStyle w:val="BodyTextbold"/>
              </w:rPr>
            </w:pPr>
            <w:r>
              <w:rPr>
                <w:rStyle w:val="BodyTextbold"/>
              </w:rPr>
              <w:t>E</w:t>
            </w:r>
            <w:r w:rsidRPr="002E168B">
              <w:rPr>
                <w:rStyle w:val="BodyTextbold"/>
              </w:rPr>
              <w:t>ligible</w:t>
            </w:r>
          </w:p>
        </w:tc>
        <w:tc>
          <w:tcPr>
            <w:tcW w:w="1145" w:type="dxa"/>
            <w:shd w:val="clear" w:color="auto" w:fill="D9D9D9" w:themeFill="background1" w:themeFillShade="D9"/>
          </w:tcPr>
          <w:p w14:paraId="1786035C" w14:textId="4085A7D9" w:rsidR="002E168B" w:rsidRPr="00DA2BCF" w:rsidRDefault="002E168B" w:rsidP="002E168B">
            <w:pPr>
              <w:pStyle w:val="TableBodyText"/>
              <w:ind w:left="0"/>
              <w:rPr>
                <w:rStyle w:val="BodyTextbold"/>
              </w:rPr>
            </w:pPr>
            <w:r w:rsidRPr="002E168B">
              <w:rPr>
                <w:rStyle w:val="BodyTextbold"/>
              </w:rPr>
              <w:t>Ineligible</w:t>
            </w:r>
          </w:p>
        </w:tc>
      </w:tr>
      <w:tr w:rsidR="002E168B" w:rsidRPr="0071385D" w14:paraId="2FAB1ABC" w14:textId="77777777" w:rsidTr="00653F1E">
        <w:trPr>
          <w:trHeight w:val="20"/>
        </w:trPr>
        <w:tc>
          <w:tcPr>
            <w:tcW w:w="6840" w:type="dxa"/>
            <w:gridSpan w:val="2"/>
            <w:vAlign w:val="top"/>
          </w:tcPr>
          <w:p w14:paraId="620E18E1" w14:textId="1653338E" w:rsidR="002E168B" w:rsidRPr="0071385D" w:rsidRDefault="002E168B" w:rsidP="002E168B">
            <w:pPr>
              <w:pStyle w:val="TableBodyText"/>
              <w:numPr>
                <w:ilvl w:val="0"/>
                <w:numId w:val="13"/>
              </w:numPr>
              <w:rPr>
                <w:rStyle w:val="BodyTextbold"/>
                <w:b w:val="0"/>
              </w:rPr>
            </w:pPr>
            <w:r>
              <w:rPr>
                <w:rStyle w:val="BodyTextbold"/>
                <w:b w:val="0"/>
              </w:rPr>
              <w:t>H</w:t>
            </w:r>
            <w:r w:rsidRPr="002E168B">
              <w:rPr>
                <w:rStyle w:val="BodyTextbold"/>
                <w:b w:val="0"/>
              </w:rPr>
              <w:t>as your organisation been registered with the Commonwealth Government’s Australian Charities and Not-for-profits Commission (ACNC) for at least three years?</w:t>
            </w:r>
          </w:p>
        </w:tc>
        <w:tc>
          <w:tcPr>
            <w:tcW w:w="1212" w:type="dxa"/>
            <w:gridSpan w:val="2"/>
          </w:tcPr>
          <w:p w14:paraId="51DD4921" w14:textId="77777777" w:rsidR="002E168B" w:rsidRPr="0071385D" w:rsidRDefault="00060D17" w:rsidP="00653F1E">
            <w:pPr>
              <w:pStyle w:val="BodyText"/>
              <w:spacing w:before="120"/>
              <w:rPr>
                <w:rStyle w:val="BodyTextbold"/>
                <w:b w:val="0"/>
              </w:rPr>
            </w:pPr>
            <w:sdt>
              <w:sdtPr>
                <w:rPr>
                  <w:rStyle w:val="BodyTextbold"/>
                  <w:b w:val="0"/>
                </w:rPr>
                <w:id w:val="-1881551461"/>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Yes</w:t>
            </w:r>
          </w:p>
        </w:tc>
        <w:tc>
          <w:tcPr>
            <w:tcW w:w="1145" w:type="dxa"/>
          </w:tcPr>
          <w:p w14:paraId="314B4537" w14:textId="77777777" w:rsidR="002E168B" w:rsidRPr="0071385D" w:rsidRDefault="00060D17" w:rsidP="00653F1E">
            <w:pPr>
              <w:pStyle w:val="BodyText"/>
              <w:spacing w:before="120"/>
              <w:rPr>
                <w:rStyle w:val="BodyTextbold"/>
                <w:b w:val="0"/>
              </w:rPr>
            </w:pPr>
            <w:sdt>
              <w:sdtPr>
                <w:rPr>
                  <w:rStyle w:val="BodyTextbold"/>
                  <w:b w:val="0"/>
                </w:rPr>
                <w:id w:val="178169485"/>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No</w:t>
            </w:r>
          </w:p>
        </w:tc>
      </w:tr>
      <w:tr w:rsidR="002E168B" w:rsidRPr="0071385D" w14:paraId="4F8D5C1E" w14:textId="7F2530CF" w:rsidTr="002E168B">
        <w:trPr>
          <w:trHeight w:val="20"/>
        </w:trPr>
        <w:tc>
          <w:tcPr>
            <w:tcW w:w="6840" w:type="dxa"/>
            <w:gridSpan w:val="2"/>
            <w:vAlign w:val="top"/>
          </w:tcPr>
          <w:p w14:paraId="205D2981" w14:textId="77777777" w:rsidR="002E168B" w:rsidRPr="002E168B" w:rsidRDefault="002E168B" w:rsidP="002E168B">
            <w:pPr>
              <w:pStyle w:val="TableBodyText"/>
              <w:numPr>
                <w:ilvl w:val="0"/>
                <w:numId w:val="13"/>
              </w:numPr>
              <w:rPr>
                <w:rStyle w:val="BodyTextbold"/>
                <w:b w:val="0"/>
              </w:rPr>
            </w:pPr>
            <w:r w:rsidRPr="002E168B">
              <w:rPr>
                <w:rStyle w:val="BodyTextbold"/>
                <w:b w:val="0"/>
              </w:rPr>
              <w:t>Has your organisation fulfilled its ongoing ACNC obligations and duties? (See http://www.acnc.gov.au). For example:</w:t>
            </w:r>
          </w:p>
          <w:p w14:paraId="310E04CB" w14:textId="18552FF0" w:rsidR="002E168B" w:rsidRDefault="002E168B" w:rsidP="002E168B">
            <w:pPr>
              <w:pStyle w:val="TableBodyText"/>
              <w:numPr>
                <w:ilvl w:val="1"/>
                <w:numId w:val="19"/>
              </w:numPr>
              <w:rPr>
                <w:rStyle w:val="BodyTextbold"/>
                <w:b w:val="0"/>
              </w:rPr>
            </w:pPr>
            <w:r w:rsidRPr="002E168B">
              <w:rPr>
                <w:rStyle w:val="BodyTextbold"/>
                <w:b w:val="0"/>
              </w:rPr>
              <w:t>maintained charity status and registration</w:t>
            </w:r>
          </w:p>
          <w:p w14:paraId="171CB679" w14:textId="0E378E4C" w:rsidR="00CF6837" w:rsidRPr="002E168B" w:rsidRDefault="00CF6837" w:rsidP="002E168B">
            <w:pPr>
              <w:pStyle w:val="TableBodyText"/>
              <w:numPr>
                <w:ilvl w:val="1"/>
                <w:numId w:val="19"/>
              </w:numPr>
              <w:rPr>
                <w:rStyle w:val="BodyTextbold"/>
                <w:b w:val="0"/>
              </w:rPr>
            </w:pPr>
            <w:r>
              <w:rPr>
                <w:rStyle w:val="BodyTextbold"/>
                <w:b w:val="0"/>
              </w:rPr>
              <w:t>notified ACNC of changes</w:t>
            </w:r>
          </w:p>
          <w:p w14:paraId="01DAABCD" w14:textId="77777777" w:rsidR="002E168B" w:rsidRPr="002E168B" w:rsidRDefault="002E168B" w:rsidP="002E168B">
            <w:pPr>
              <w:pStyle w:val="TableBodyText"/>
              <w:numPr>
                <w:ilvl w:val="1"/>
                <w:numId w:val="19"/>
              </w:numPr>
              <w:rPr>
                <w:rStyle w:val="BodyTextbold"/>
                <w:b w:val="0"/>
              </w:rPr>
            </w:pPr>
            <w:r w:rsidRPr="002E168B">
              <w:rPr>
                <w:rStyle w:val="BodyTextbold"/>
                <w:b w:val="0"/>
              </w:rPr>
              <w:t xml:space="preserve">kept financial records as required by ACNC </w:t>
            </w:r>
          </w:p>
          <w:p w14:paraId="3CFD98F6" w14:textId="537FB1B9" w:rsidR="002E168B" w:rsidRPr="002E168B" w:rsidRDefault="002E168B" w:rsidP="002E168B">
            <w:pPr>
              <w:pStyle w:val="TableBodyText"/>
              <w:numPr>
                <w:ilvl w:val="1"/>
                <w:numId w:val="19"/>
              </w:numPr>
              <w:rPr>
                <w:rStyle w:val="BodyTextbold"/>
                <w:b w:val="0"/>
              </w:rPr>
            </w:pPr>
            <w:r w:rsidRPr="002E168B">
              <w:rPr>
                <w:rStyle w:val="BodyTextbold"/>
                <w:b w:val="0"/>
              </w:rPr>
              <w:t>kept operational records which explain activities</w:t>
            </w:r>
          </w:p>
          <w:p w14:paraId="67E1E5C4" w14:textId="045AB1F6" w:rsidR="002E168B" w:rsidRDefault="002E168B" w:rsidP="002E168B">
            <w:pPr>
              <w:pStyle w:val="TableBodyText"/>
              <w:numPr>
                <w:ilvl w:val="1"/>
                <w:numId w:val="19"/>
              </w:numPr>
              <w:rPr>
                <w:rStyle w:val="BodyTextbold"/>
                <w:b w:val="0"/>
              </w:rPr>
            </w:pPr>
            <w:r w:rsidRPr="002E168B">
              <w:rPr>
                <w:rStyle w:val="BodyTextbold"/>
                <w:b w:val="0"/>
              </w:rPr>
              <w:t>submitted an Annual Information Statement</w:t>
            </w:r>
          </w:p>
          <w:p w14:paraId="2669CE42" w14:textId="66033291" w:rsidR="00CF6837" w:rsidRPr="002E168B" w:rsidRDefault="00CF6837" w:rsidP="002E168B">
            <w:pPr>
              <w:pStyle w:val="TableBodyText"/>
              <w:numPr>
                <w:ilvl w:val="1"/>
                <w:numId w:val="19"/>
              </w:numPr>
              <w:rPr>
                <w:rStyle w:val="BodyTextbold"/>
                <w:b w:val="0"/>
              </w:rPr>
            </w:pPr>
            <w:r>
              <w:rPr>
                <w:rStyle w:val="BodyTextbold"/>
                <w:b w:val="0"/>
              </w:rPr>
              <w:t>complied with governance standards</w:t>
            </w:r>
          </w:p>
          <w:p w14:paraId="3494E7CC" w14:textId="2EEA7214" w:rsidR="002E168B" w:rsidRPr="0071385D" w:rsidRDefault="00CF6837" w:rsidP="002E168B">
            <w:pPr>
              <w:pStyle w:val="TableBodyText"/>
              <w:numPr>
                <w:ilvl w:val="1"/>
                <w:numId w:val="19"/>
              </w:numPr>
              <w:rPr>
                <w:rStyle w:val="BodyTextbold"/>
                <w:b w:val="0"/>
              </w:rPr>
            </w:pPr>
            <w:r>
              <w:rPr>
                <w:rStyle w:val="BodyTextbold"/>
                <w:b w:val="0"/>
              </w:rPr>
              <w:t xml:space="preserve">complied with external conduct standards. </w:t>
            </w:r>
          </w:p>
        </w:tc>
        <w:tc>
          <w:tcPr>
            <w:tcW w:w="1212" w:type="dxa"/>
            <w:gridSpan w:val="2"/>
          </w:tcPr>
          <w:p w14:paraId="37505095" w14:textId="5B608207" w:rsidR="002E168B" w:rsidRPr="0071385D" w:rsidRDefault="00060D17" w:rsidP="002E168B">
            <w:pPr>
              <w:pStyle w:val="BodyText"/>
              <w:spacing w:before="120"/>
              <w:rPr>
                <w:rStyle w:val="BodyTextbold"/>
                <w:b w:val="0"/>
              </w:rPr>
            </w:pPr>
            <w:sdt>
              <w:sdtPr>
                <w:rPr>
                  <w:rStyle w:val="BodyTextbold"/>
                  <w:b w:val="0"/>
                </w:rPr>
                <w:id w:val="1689716758"/>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Yes</w:t>
            </w:r>
          </w:p>
        </w:tc>
        <w:tc>
          <w:tcPr>
            <w:tcW w:w="1145" w:type="dxa"/>
          </w:tcPr>
          <w:p w14:paraId="50CE7121" w14:textId="3896AC18" w:rsidR="002E168B" w:rsidRPr="0071385D" w:rsidRDefault="00060D17" w:rsidP="002E168B">
            <w:pPr>
              <w:pStyle w:val="BodyText"/>
              <w:spacing w:before="120"/>
              <w:rPr>
                <w:rStyle w:val="BodyTextbold"/>
                <w:b w:val="0"/>
              </w:rPr>
            </w:pPr>
            <w:sdt>
              <w:sdtPr>
                <w:rPr>
                  <w:rStyle w:val="BodyTextbold"/>
                  <w:b w:val="0"/>
                </w:rPr>
                <w:id w:val="2130513735"/>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No</w:t>
            </w:r>
          </w:p>
        </w:tc>
      </w:tr>
      <w:tr w:rsidR="002E168B" w14:paraId="6A3AE925" w14:textId="77777777" w:rsidTr="002E168B">
        <w:trPr>
          <w:trHeight w:val="20"/>
        </w:trPr>
        <w:tc>
          <w:tcPr>
            <w:tcW w:w="6840" w:type="dxa"/>
            <w:gridSpan w:val="2"/>
            <w:vAlign w:val="top"/>
          </w:tcPr>
          <w:p w14:paraId="3B2A05BC" w14:textId="77777777" w:rsidR="002E168B" w:rsidRPr="002E168B" w:rsidRDefault="002E168B" w:rsidP="002E168B">
            <w:pPr>
              <w:pStyle w:val="TableBodyText"/>
              <w:numPr>
                <w:ilvl w:val="0"/>
                <w:numId w:val="13"/>
              </w:numPr>
              <w:rPr>
                <w:rStyle w:val="BodyTextbold"/>
                <w:b w:val="0"/>
              </w:rPr>
            </w:pPr>
            <w:r w:rsidRPr="002E168B">
              <w:rPr>
                <w:rStyle w:val="BodyTextbold"/>
                <w:b w:val="0"/>
              </w:rPr>
              <w:t>Is your organisation categorised by the ACNC as a ‘small charity’ with an annual revenue of less than $250,000?</w:t>
            </w:r>
          </w:p>
        </w:tc>
        <w:tc>
          <w:tcPr>
            <w:tcW w:w="1212" w:type="dxa"/>
            <w:gridSpan w:val="2"/>
          </w:tcPr>
          <w:p w14:paraId="562ACE5E" w14:textId="77777777" w:rsidR="002E168B" w:rsidRPr="002E168B" w:rsidRDefault="00060D17" w:rsidP="002E168B">
            <w:pPr>
              <w:pStyle w:val="BodyText"/>
              <w:spacing w:before="120"/>
              <w:rPr>
                <w:rStyle w:val="BodyTextbold"/>
                <w:b w:val="0"/>
              </w:rPr>
            </w:pPr>
            <w:sdt>
              <w:sdtPr>
                <w:rPr>
                  <w:rStyle w:val="BodyTextbold"/>
                  <w:b w:val="0"/>
                </w:rPr>
                <w:id w:val="-2078359111"/>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Yes</w:t>
            </w:r>
          </w:p>
        </w:tc>
        <w:tc>
          <w:tcPr>
            <w:tcW w:w="1145" w:type="dxa"/>
          </w:tcPr>
          <w:p w14:paraId="433BDA85" w14:textId="77777777" w:rsidR="002E168B" w:rsidRPr="002E168B" w:rsidRDefault="00060D17" w:rsidP="002E168B">
            <w:pPr>
              <w:pStyle w:val="BodyText"/>
              <w:spacing w:before="120"/>
              <w:rPr>
                <w:rStyle w:val="BodyTextbold"/>
                <w:b w:val="0"/>
              </w:rPr>
            </w:pPr>
            <w:sdt>
              <w:sdtPr>
                <w:rPr>
                  <w:rStyle w:val="BodyTextbold"/>
                  <w:b w:val="0"/>
                </w:rPr>
                <w:id w:val="870271370"/>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No</w:t>
            </w:r>
          </w:p>
        </w:tc>
      </w:tr>
      <w:tr w:rsidR="002E168B" w14:paraId="59F3DC5C" w14:textId="65615750" w:rsidTr="002E168B">
        <w:trPr>
          <w:trHeight w:val="20"/>
        </w:trPr>
        <w:tc>
          <w:tcPr>
            <w:tcW w:w="6840" w:type="dxa"/>
            <w:gridSpan w:val="2"/>
            <w:vAlign w:val="top"/>
          </w:tcPr>
          <w:p w14:paraId="41B8647D" w14:textId="30DF83F1" w:rsidR="002E168B" w:rsidRPr="002E168B" w:rsidRDefault="00A1165A" w:rsidP="002E168B">
            <w:pPr>
              <w:pStyle w:val="TableBodyText"/>
              <w:numPr>
                <w:ilvl w:val="0"/>
                <w:numId w:val="13"/>
              </w:numPr>
              <w:rPr>
                <w:rStyle w:val="BodyTextbold"/>
                <w:b w:val="0"/>
              </w:rPr>
            </w:pPr>
            <w:r w:rsidRPr="002E168B">
              <w:rPr>
                <w:rStyle w:val="BodyTextbold"/>
                <w:b w:val="0"/>
              </w:rPr>
              <w:t>Does your organisation operate within Queensland?</w:t>
            </w:r>
          </w:p>
        </w:tc>
        <w:tc>
          <w:tcPr>
            <w:tcW w:w="1212" w:type="dxa"/>
            <w:gridSpan w:val="2"/>
          </w:tcPr>
          <w:p w14:paraId="6D9310C8" w14:textId="3067B116" w:rsidR="002E168B" w:rsidRPr="002E168B" w:rsidRDefault="00060D17" w:rsidP="002E168B">
            <w:pPr>
              <w:pStyle w:val="BodyText"/>
              <w:spacing w:before="120"/>
              <w:rPr>
                <w:rStyle w:val="BodyTextbold"/>
                <w:b w:val="0"/>
              </w:rPr>
            </w:pPr>
            <w:sdt>
              <w:sdtPr>
                <w:rPr>
                  <w:rStyle w:val="BodyTextbold"/>
                  <w:b w:val="0"/>
                </w:rPr>
                <w:id w:val="-32888648"/>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Yes</w:t>
            </w:r>
          </w:p>
        </w:tc>
        <w:tc>
          <w:tcPr>
            <w:tcW w:w="1145" w:type="dxa"/>
          </w:tcPr>
          <w:p w14:paraId="625F8CCD" w14:textId="26C61C23" w:rsidR="002E168B" w:rsidRPr="002E168B" w:rsidRDefault="00060D17" w:rsidP="002E168B">
            <w:pPr>
              <w:pStyle w:val="BodyText"/>
              <w:spacing w:before="120"/>
              <w:rPr>
                <w:rStyle w:val="BodyTextbold"/>
                <w:b w:val="0"/>
              </w:rPr>
            </w:pPr>
            <w:sdt>
              <w:sdtPr>
                <w:rPr>
                  <w:rStyle w:val="BodyTextbold"/>
                  <w:b w:val="0"/>
                </w:rPr>
                <w:id w:val="254013752"/>
                <w14:checkbox>
                  <w14:checked w14:val="0"/>
                  <w14:checkedState w14:val="2612" w14:font="MS Gothic"/>
                  <w14:uncheckedState w14:val="2610" w14:font="MS Gothic"/>
                </w14:checkbox>
              </w:sdtPr>
              <w:sdtEndPr>
                <w:rPr>
                  <w:rStyle w:val="BodyTextbold"/>
                </w:rPr>
              </w:sdtEndPr>
              <w:sdtContent>
                <w:r w:rsidR="002E168B">
                  <w:rPr>
                    <w:rStyle w:val="BodyTextbold"/>
                    <w:rFonts w:ascii="MS Gothic" w:eastAsia="MS Gothic" w:hAnsi="MS Gothic" w:hint="eastAsia"/>
                    <w:b w:val="0"/>
                  </w:rPr>
                  <w:t>☐</w:t>
                </w:r>
              </w:sdtContent>
            </w:sdt>
            <w:r w:rsidR="002E168B" w:rsidRPr="00C554F7">
              <w:rPr>
                <w:rStyle w:val="BodyTextbold"/>
                <w:b w:val="0"/>
              </w:rPr>
              <w:t xml:space="preserve"> </w:t>
            </w:r>
            <w:r w:rsidR="002E168B">
              <w:t>No</w:t>
            </w:r>
          </w:p>
        </w:tc>
      </w:tr>
      <w:tr w:rsidR="002E168B" w14:paraId="598C23DA" w14:textId="77777777" w:rsidTr="00653F1E">
        <w:trPr>
          <w:trHeight w:val="20"/>
        </w:trPr>
        <w:tc>
          <w:tcPr>
            <w:tcW w:w="9197" w:type="dxa"/>
            <w:gridSpan w:val="5"/>
            <w:shd w:val="clear" w:color="auto" w:fill="D9D9D9" w:themeFill="background1" w:themeFillShade="D9"/>
            <w:vAlign w:val="top"/>
          </w:tcPr>
          <w:p w14:paraId="4348C3CB" w14:textId="35E55458" w:rsidR="002E168B" w:rsidRPr="002E168B" w:rsidRDefault="002E168B" w:rsidP="00653F1E">
            <w:pPr>
              <w:pStyle w:val="TableBodyText"/>
              <w:numPr>
                <w:ilvl w:val="0"/>
                <w:numId w:val="13"/>
              </w:numPr>
              <w:rPr>
                <w:rStyle w:val="BodyTextbold"/>
              </w:rPr>
            </w:pPr>
            <w:r w:rsidRPr="002E168B">
              <w:rPr>
                <w:rStyle w:val="BodyTextbold"/>
              </w:rPr>
              <w:t>If you have you previously sought assistance from the TEC Program, what was the outcome? If assistance was not approved, what was the reason given.</w:t>
            </w:r>
          </w:p>
        </w:tc>
      </w:tr>
      <w:tr w:rsidR="002E168B" w:rsidRPr="0071385D" w14:paraId="2089DC0B" w14:textId="77777777" w:rsidTr="00653F1E">
        <w:trPr>
          <w:trHeight w:val="20"/>
        </w:trPr>
        <w:sdt>
          <w:sdtPr>
            <w:rPr>
              <w:rStyle w:val="BodyTextbold"/>
              <w:b w:val="0"/>
            </w:rPr>
            <w:id w:val="1984340808"/>
            <w:placeholder>
              <w:docPart w:val="6C74189E5B39461C89B3DE9355287CAC"/>
            </w:placeholder>
            <w:showingPlcHdr/>
            <w:text/>
          </w:sdtPr>
          <w:sdtEndPr>
            <w:rPr>
              <w:rStyle w:val="BodyTextbold"/>
            </w:rPr>
          </w:sdtEndPr>
          <w:sdtContent>
            <w:tc>
              <w:tcPr>
                <w:tcW w:w="9197" w:type="dxa"/>
                <w:gridSpan w:val="5"/>
                <w:vAlign w:val="top"/>
              </w:tcPr>
              <w:p w14:paraId="70484B9E" w14:textId="36D4ED7C" w:rsidR="002E168B" w:rsidRPr="0071385D" w:rsidRDefault="001E40C4" w:rsidP="00653F1E">
                <w:pPr>
                  <w:pStyle w:val="TableBodyText"/>
                  <w:ind w:left="0"/>
                  <w:rPr>
                    <w:rStyle w:val="BodyTextbold"/>
                    <w:b w:val="0"/>
                  </w:rPr>
                </w:pPr>
                <w:r w:rsidRPr="00ED5C16">
                  <w:rPr>
                    <w:rStyle w:val="PlaceholderText"/>
                  </w:rPr>
                  <w:t>Click here to enter text.</w:t>
                </w:r>
              </w:p>
            </w:tc>
          </w:sdtContent>
        </w:sdt>
      </w:tr>
      <w:tr w:rsidR="00A1165A" w:rsidRPr="0071385D" w14:paraId="48E4BA00" w14:textId="77777777" w:rsidTr="00A1165A">
        <w:trPr>
          <w:trHeight w:val="20"/>
        </w:trPr>
        <w:tc>
          <w:tcPr>
            <w:tcW w:w="9197" w:type="dxa"/>
            <w:gridSpan w:val="5"/>
            <w:shd w:val="clear" w:color="auto" w:fill="D9D9D9" w:themeFill="background1" w:themeFillShade="D9"/>
            <w:vAlign w:val="top"/>
          </w:tcPr>
          <w:p w14:paraId="084136EC" w14:textId="6923CEA3" w:rsidR="00A1165A" w:rsidRPr="005E2949" w:rsidRDefault="005E2949" w:rsidP="005E2949">
            <w:pPr>
              <w:pStyle w:val="TableBodyText"/>
              <w:rPr>
                <w:rStyle w:val="BodyTextbold"/>
                <w:b w:val="0"/>
              </w:rPr>
            </w:pPr>
            <w:r w:rsidRPr="005E2949">
              <w:rPr>
                <w:rStyle w:val="BodyTextbold"/>
              </w:rPr>
              <w:t>Conflict of interest</w:t>
            </w:r>
            <w:r w:rsidRPr="005E2949">
              <w:rPr>
                <w:rStyle w:val="BodyTextbold"/>
                <w:b w:val="0"/>
                <w:bCs/>
                <w:i/>
                <w:iCs/>
              </w:rPr>
              <w:t xml:space="preserve"> (See section 9 of the TEC Program guideline for further information)</w:t>
            </w:r>
          </w:p>
        </w:tc>
      </w:tr>
      <w:tr w:rsidR="005E2949" w:rsidRPr="0071385D" w14:paraId="401BF889" w14:textId="77777777" w:rsidTr="001E3B32">
        <w:trPr>
          <w:trHeight w:val="20"/>
        </w:trPr>
        <w:tc>
          <w:tcPr>
            <w:tcW w:w="6799" w:type="dxa"/>
            <w:vAlign w:val="top"/>
          </w:tcPr>
          <w:p w14:paraId="00296566" w14:textId="4065CF35" w:rsidR="005E2949" w:rsidRPr="00153B12" w:rsidRDefault="00AC5A66" w:rsidP="005E2949">
            <w:pPr>
              <w:pStyle w:val="TableBodyText"/>
              <w:numPr>
                <w:ilvl w:val="0"/>
                <w:numId w:val="13"/>
              </w:numPr>
              <w:rPr>
                <w:rStyle w:val="BodyTextbold"/>
              </w:rPr>
            </w:pPr>
            <w:r>
              <w:rPr>
                <w:rStyle w:val="BodyTextbold"/>
                <w:b w:val="0"/>
                <w:bCs/>
              </w:rPr>
              <w:t>Is there a private, professional or business interest that may be a conflict</w:t>
            </w:r>
            <w:r w:rsidR="00BF61BF">
              <w:rPr>
                <w:rStyle w:val="BodyTextbold"/>
                <w:b w:val="0"/>
                <w:bCs/>
              </w:rPr>
              <w:t xml:space="preserve"> of interest</w:t>
            </w:r>
            <w:r w:rsidR="005E2949">
              <w:rPr>
                <w:rStyle w:val="BodyTextbold"/>
                <w:b w:val="0"/>
                <w:bCs/>
              </w:rPr>
              <w:t>?</w:t>
            </w:r>
          </w:p>
          <w:p w14:paraId="5DBB63F4" w14:textId="32F396D6" w:rsidR="00AC5A66" w:rsidRDefault="00AC5A66" w:rsidP="00AC5A66">
            <w:pPr>
              <w:pStyle w:val="TableBodyText"/>
              <w:ind w:left="306"/>
              <w:rPr>
                <w:rStyle w:val="BodyTextbold"/>
                <w:b w:val="0"/>
                <w:bCs/>
                <w:i/>
                <w:iCs/>
              </w:rPr>
            </w:pPr>
            <w:r w:rsidRPr="00153B12">
              <w:rPr>
                <w:rStyle w:val="BodyTextbold"/>
                <w:b w:val="0"/>
                <w:bCs/>
                <w:i/>
                <w:iCs/>
              </w:rPr>
              <w:t xml:space="preserve">Having a conflict of interest is not considered wrong doing in itself. However you are required to openly declare actual, perceived or potential conflicts of interest. </w:t>
            </w:r>
          </w:p>
          <w:p w14:paraId="45EE5B6B" w14:textId="046603E0" w:rsidR="00BF61BF" w:rsidRDefault="00BF61BF" w:rsidP="00AC5A66">
            <w:pPr>
              <w:pStyle w:val="TableBodyText"/>
              <w:ind w:left="306"/>
              <w:rPr>
                <w:rStyle w:val="BodyTextbold"/>
                <w:b w:val="0"/>
                <w:bCs/>
                <w:i/>
                <w:iCs/>
              </w:rPr>
            </w:pPr>
            <w:r>
              <w:rPr>
                <w:rStyle w:val="BodyTextbold"/>
                <w:b w:val="0"/>
                <w:bCs/>
                <w:i/>
                <w:iCs/>
              </w:rPr>
              <w:t xml:space="preserve">If 'Yes' the TEC Team will contact you to discuss how to declare the conflict of interest. </w:t>
            </w:r>
          </w:p>
          <w:p w14:paraId="075BBDC5" w14:textId="5DB51D54" w:rsidR="008B7921" w:rsidRDefault="008B7921" w:rsidP="00AC5A66">
            <w:pPr>
              <w:pStyle w:val="TableBodyText"/>
              <w:ind w:left="306"/>
              <w:rPr>
                <w:rStyle w:val="BodyTextbold"/>
                <w:b w:val="0"/>
                <w:bCs/>
                <w:i/>
                <w:iCs/>
              </w:rPr>
            </w:pPr>
            <w:r>
              <w:rPr>
                <w:rStyle w:val="BodyTextbold"/>
                <w:b w:val="0"/>
                <w:bCs/>
                <w:i/>
                <w:iCs/>
              </w:rPr>
              <w:t xml:space="preserve">Please contact the TEC Team at </w:t>
            </w:r>
            <w:hyperlink r:id="rId13" w:history="1">
              <w:r w:rsidRPr="0017722F">
                <w:rPr>
                  <w:rStyle w:val="Hyperlink"/>
                  <w:bCs/>
                  <w:i/>
                  <w:iCs/>
                  <w:szCs w:val="22"/>
                </w:rPr>
                <w:t>TEC@tmr.qld.gov.au</w:t>
              </w:r>
            </w:hyperlink>
            <w:r>
              <w:rPr>
                <w:rStyle w:val="BodyTextbold"/>
                <w:b w:val="0"/>
                <w:bCs/>
                <w:i/>
                <w:iCs/>
              </w:rPr>
              <w:t xml:space="preserve"> if </w:t>
            </w:r>
            <w:r w:rsidR="00BF61BF">
              <w:rPr>
                <w:rStyle w:val="BodyTextbold"/>
                <w:b w:val="0"/>
                <w:bCs/>
                <w:i/>
                <w:iCs/>
              </w:rPr>
              <w:t>you are</w:t>
            </w:r>
            <w:r w:rsidR="00146F84">
              <w:rPr>
                <w:rStyle w:val="BodyTextbold"/>
                <w:b w:val="0"/>
                <w:bCs/>
                <w:i/>
                <w:iCs/>
              </w:rPr>
              <w:t xml:space="preserve"> unsure</w:t>
            </w:r>
            <w:r w:rsidR="00BF61BF">
              <w:rPr>
                <w:rStyle w:val="BodyTextbold"/>
                <w:b w:val="0"/>
                <w:bCs/>
                <w:i/>
                <w:iCs/>
              </w:rPr>
              <w:t xml:space="preserve"> </w:t>
            </w:r>
            <w:r>
              <w:rPr>
                <w:rStyle w:val="BodyTextbold"/>
                <w:b w:val="0"/>
                <w:bCs/>
                <w:i/>
                <w:iCs/>
              </w:rPr>
              <w:t xml:space="preserve">that there is a conflict of interest. </w:t>
            </w:r>
          </w:p>
          <w:p w14:paraId="40F6C01F" w14:textId="78F67449" w:rsidR="008B7921" w:rsidRPr="00153B12" w:rsidRDefault="008B7921" w:rsidP="00153B12">
            <w:pPr>
              <w:pStyle w:val="TableBodyText"/>
              <w:ind w:left="0"/>
              <w:rPr>
                <w:rStyle w:val="BodyTextbold"/>
                <w:b w:val="0"/>
                <w:bCs/>
                <w:i/>
                <w:iCs/>
              </w:rPr>
            </w:pPr>
          </w:p>
        </w:tc>
        <w:tc>
          <w:tcPr>
            <w:tcW w:w="1199" w:type="dxa"/>
            <w:gridSpan w:val="2"/>
          </w:tcPr>
          <w:p w14:paraId="31CB804E" w14:textId="62DE2DFC" w:rsidR="005E2949" w:rsidRPr="005E2949" w:rsidRDefault="00060D17" w:rsidP="005E2949">
            <w:pPr>
              <w:pStyle w:val="BodyText"/>
              <w:spacing w:before="120"/>
              <w:rPr>
                <w:rStyle w:val="BodyTextbold"/>
                <w:b w:val="0"/>
                <w:bCs/>
              </w:rPr>
            </w:pPr>
            <w:sdt>
              <w:sdtPr>
                <w:rPr>
                  <w:rStyle w:val="BodyTextbold"/>
                  <w:b w:val="0"/>
                </w:rPr>
                <w:id w:val="2099898804"/>
                <w14:checkbox>
                  <w14:checked w14:val="0"/>
                  <w14:checkedState w14:val="2612" w14:font="MS Gothic"/>
                  <w14:uncheckedState w14:val="2610" w14:font="MS Gothic"/>
                </w14:checkbox>
              </w:sdtPr>
              <w:sdtEndPr>
                <w:rPr>
                  <w:rStyle w:val="BodyTextbold"/>
                </w:rPr>
              </w:sdtEndPr>
              <w:sdtContent>
                <w:r w:rsidR="00CE1986">
                  <w:rPr>
                    <w:rStyle w:val="BodyTextbold"/>
                    <w:rFonts w:ascii="MS Gothic" w:eastAsia="MS Gothic" w:hAnsi="MS Gothic" w:hint="eastAsia"/>
                    <w:b w:val="0"/>
                  </w:rPr>
                  <w:t>☐</w:t>
                </w:r>
              </w:sdtContent>
            </w:sdt>
            <w:r w:rsidR="005E2949" w:rsidRPr="00C554F7">
              <w:rPr>
                <w:rStyle w:val="BodyTextbold"/>
                <w:b w:val="0"/>
              </w:rPr>
              <w:t xml:space="preserve"> </w:t>
            </w:r>
            <w:r w:rsidR="005E2949" w:rsidRPr="005E2949">
              <w:rPr>
                <w:rStyle w:val="BodyTextbold"/>
                <w:b w:val="0"/>
                <w:bCs/>
              </w:rPr>
              <w:t>Yes</w:t>
            </w:r>
          </w:p>
        </w:tc>
        <w:tc>
          <w:tcPr>
            <w:tcW w:w="1199" w:type="dxa"/>
            <w:gridSpan w:val="2"/>
          </w:tcPr>
          <w:p w14:paraId="5B900BA7" w14:textId="7BD74246" w:rsidR="005E2949" w:rsidRPr="005E2949" w:rsidRDefault="00060D17" w:rsidP="005E2949">
            <w:pPr>
              <w:pStyle w:val="BodyText"/>
              <w:spacing w:before="120"/>
              <w:rPr>
                <w:rStyle w:val="BodyTextbold"/>
                <w:b w:val="0"/>
              </w:rPr>
            </w:pPr>
            <w:sdt>
              <w:sdtPr>
                <w:rPr>
                  <w:rStyle w:val="BodyTextbold"/>
                  <w:b w:val="0"/>
                </w:rPr>
                <w:id w:val="-86464398"/>
                <w14:checkbox>
                  <w14:checked w14:val="0"/>
                  <w14:checkedState w14:val="2612" w14:font="MS Gothic"/>
                  <w14:uncheckedState w14:val="2610" w14:font="MS Gothic"/>
                </w14:checkbox>
              </w:sdtPr>
              <w:sdtEndPr>
                <w:rPr>
                  <w:rStyle w:val="BodyTextbold"/>
                </w:rPr>
              </w:sdtEndPr>
              <w:sdtContent>
                <w:r w:rsidR="00CE1986">
                  <w:rPr>
                    <w:rStyle w:val="BodyTextbold"/>
                    <w:rFonts w:ascii="MS Gothic" w:eastAsia="MS Gothic" w:hAnsi="MS Gothic" w:hint="eastAsia"/>
                    <w:b w:val="0"/>
                  </w:rPr>
                  <w:t>☐</w:t>
                </w:r>
              </w:sdtContent>
            </w:sdt>
            <w:r w:rsidR="005E2949" w:rsidRPr="00C554F7">
              <w:rPr>
                <w:rStyle w:val="BodyTextbold"/>
                <w:b w:val="0"/>
              </w:rPr>
              <w:t xml:space="preserve"> </w:t>
            </w:r>
            <w:r w:rsidR="005E2949" w:rsidRPr="005E2949">
              <w:rPr>
                <w:rStyle w:val="BodyTextbold"/>
                <w:b w:val="0"/>
                <w:bCs/>
              </w:rPr>
              <w:t>No</w:t>
            </w:r>
          </w:p>
        </w:tc>
      </w:tr>
    </w:tbl>
    <w:p w14:paraId="41826AD2" w14:textId="77777777" w:rsidR="002E168B" w:rsidRDefault="002E168B" w:rsidP="00235640">
      <w:pPr>
        <w:rPr>
          <w:rStyle w:val="BodyTextbold"/>
        </w:rPr>
      </w:pPr>
    </w:p>
    <w:p w14:paraId="3BF6CF01" w14:textId="77777777" w:rsidR="002E168B" w:rsidRDefault="002E168B" w:rsidP="00235640">
      <w:pPr>
        <w:rPr>
          <w:rStyle w:val="BodyTextbold"/>
        </w:rPr>
      </w:pPr>
    </w:p>
    <w:p w14:paraId="2D0DB1D7" w14:textId="77777777" w:rsidR="00290D69" w:rsidRDefault="00290D69">
      <w:pPr>
        <w:spacing w:after="0" w:line="240" w:lineRule="auto"/>
        <w:rPr>
          <w:rStyle w:val="BodyTextbold"/>
          <w:sz w:val="24"/>
          <w:szCs w:val="24"/>
        </w:rPr>
      </w:pPr>
      <w:r>
        <w:rPr>
          <w:rStyle w:val="BodyTextbold"/>
          <w:sz w:val="24"/>
          <w:szCs w:val="24"/>
        </w:rPr>
        <w:br w:type="page"/>
      </w:r>
    </w:p>
    <w:p w14:paraId="015A9D5B" w14:textId="793623F0" w:rsidR="003B614D" w:rsidRPr="003A525B" w:rsidRDefault="003A525B" w:rsidP="00AC021B">
      <w:pPr>
        <w:pStyle w:val="BodyText"/>
        <w:keepNext/>
        <w:keepLines/>
        <w:numPr>
          <w:ilvl w:val="0"/>
          <w:numId w:val="29"/>
        </w:numPr>
        <w:spacing w:before="120"/>
        <w:rPr>
          <w:rStyle w:val="BodyTextbold"/>
          <w:sz w:val="24"/>
          <w:szCs w:val="24"/>
        </w:rPr>
      </w:pPr>
      <w:r w:rsidRPr="003A525B">
        <w:rPr>
          <w:rStyle w:val="BodyTextbold"/>
          <w:sz w:val="24"/>
          <w:szCs w:val="24"/>
        </w:rPr>
        <w:lastRenderedPageBreak/>
        <w:t>Eligibility of works</w:t>
      </w:r>
    </w:p>
    <w:p w14:paraId="208818C9" w14:textId="77777777" w:rsidR="003A525B" w:rsidRDefault="003A525B" w:rsidP="00AC021B">
      <w:pPr>
        <w:spacing w:line="276" w:lineRule="auto"/>
        <w:rPr>
          <w:rStyle w:val="BodyTextbold"/>
          <w:b w:val="0"/>
        </w:rPr>
      </w:pPr>
      <w:r w:rsidRPr="003A525B">
        <w:rPr>
          <w:rStyle w:val="BodyTextbold"/>
          <w:b w:val="0"/>
        </w:rPr>
        <w:t>Your organisation must meet and provide evidence for all of the criteria listed in the policy to be eligible for support under the TEC Policy.</w:t>
      </w:r>
    </w:p>
    <w:tbl>
      <w:tblPr>
        <w:tblStyle w:val="TableGrid"/>
        <w:tblW w:w="0" w:type="auto"/>
        <w:tblLook w:val="04A0" w:firstRow="1" w:lastRow="0" w:firstColumn="1" w:lastColumn="0" w:noHBand="0" w:noVBand="1"/>
      </w:tblPr>
      <w:tblGrid>
        <w:gridCol w:w="6840"/>
        <w:gridCol w:w="1212"/>
        <w:gridCol w:w="1145"/>
      </w:tblGrid>
      <w:tr w:rsidR="003A525B" w14:paraId="075D5786" w14:textId="77777777" w:rsidTr="00653F1E">
        <w:trPr>
          <w:trHeight w:val="20"/>
        </w:trPr>
        <w:tc>
          <w:tcPr>
            <w:tcW w:w="6840" w:type="dxa"/>
            <w:shd w:val="clear" w:color="auto" w:fill="D9D9D9" w:themeFill="background1" w:themeFillShade="D9"/>
            <w:vAlign w:val="top"/>
          </w:tcPr>
          <w:p w14:paraId="1675CBEA" w14:textId="77777777" w:rsidR="003A525B" w:rsidRPr="002E168B" w:rsidRDefault="003A525B" w:rsidP="00653F1E">
            <w:pPr>
              <w:pStyle w:val="TableBodyText"/>
              <w:rPr>
                <w:rStyle w:val="BodyTextbold"/>
              </w:rPr>
            </w:pPr>
            <w:r>
              <w:rPr>
                <w:rStyle w:val="BodyTextbold"/>
              </w:rPr>
              <w:t xml:space="preserve">Is your organisation eligible? </w:t>
            </w:r>
            <w:r w:rsidRPr="002E168B">
              <w:rPr>
                <w:rStyle w:val="BodyTextbold"/>
                <w:b w:val="0"/>
                <w:i/>
              </w:rPr>
              <w:t>(Please tick appropriate column and attach evidence that your organisation is eligible as outlined in the TEC Program Guideline)</w:t>
            </w:r>
          </w:p>
        </w:tc>
        <w:tc>
          <w:tcPr>
            <w:tcW w:w="1212" w:type="dxa"/>
            <w:shd w:val="clear" w:color="auto" w:fill="D9D9D9" w:themeFill="background1" w:themeFillShade="D9"/>
          </w:tcPr>
          <w:p w14:paraId="401C8F9F" w14:textId="77777777" w:rsidR="003A525B" w:rsidRPr="00DA2BCF" w:rsidRDefault="003A525B" w:rsidP="00653F1E">
            <w:pPr>
              <w:pStyle w:val="TableBodyText"/>
              <w:ind w:left="0"/>
              <w:rPr>
                <w:rStyle w:val="BodyTextbold"/>
              </w:rPr>
            </w:pPr>
            <w:r>
              <w:rPr>
                <w:rStyle w:val="BodyTextbold"/>
              </w:rPr>
              <w:t>E</w:t>
            </w:r>
            <w:r w:rsidRPr="002E168B">
              <w:rPr>
                <w:rStyle w:val="BodyTextbold"/>
              </w:rPr>
              <w:t>ligible</w:t>
            </w:r>
          </w:p>
        </w:tc>
        <w:tc>
          <w:tcPr>
            <w:tcW w:w="1145" w:type="dxa"/>
            <w:shd w:val="clear" w:color="auto" w:fill="D9D9D9" w:themeFill="background1" w:themeFillShade="D9"/>
          </w:tcPr>
          <w:p w14:paraId="22BEA8C5" w14:textId="77777777" w:rsidR="003A525B" w:rsidRPr="00DA2BCF" w:rsidRDefault="003A525B" w:rsidP="00653F1E">
            <w:pPr>
              <w:pStyle w:val="TableBodyText"/>
              <w:ind w:left="0"/>
              <w:rPr>
                <w:rStyle w:val="BodyTextbold"/>
              </w:rPr>
            </w:pPr>
            <w:r w:rsidRPr="002E168B">
              <w:rPr>
                <w:rStyle w:val="BodyTextbold"/>
              </w:rPr>
              <w:t>Ineligible</w:t>
            </w:r>
          </w:p>
        </w:tc>
      </w:tr>
      <w:tr w:rsidR="003A525B" w:rsidRPr="0071385D" w14:paraId="1BFE3861" w14:textId="77777777" w:rsidTr="00653F1E">
        <w:trPr>
          <w:trHeight w:val="20"/>
        </w:trPr>
        <w:tc>
          <w:tcPr>
            <w:tcW w:w="6840" w:type="dxa"/>
            <w:vAlign w:val="top"/>
          </w:tcPr>
          <w:p w14:paraId="17B771A9" w14:textId="77777777" w:rsidR="003A525B" w:rsidRPr="003A525B" w:rsidRDefault="003A525B" w:rsidP="003A525B">
            <w:pPr>
              <w:pStyle w:val="TableBodyText"/>
              <w:numPr>
                <w:ilvl w:val="0"/>
                <w:numId w:val="13"/>
              </w:numPr>
              <w:rPr>
                <w:rStyle w:val="BodyTextbold"/>
                <w:b w:val="0"/>
              </w:rPr>
            </w:pPr>
            <w:r w:rsidRPr="003A525B">
              <w:rPr>
                <w:rStyle w:val="BodyTextbold"/>
                <w:b w:val="0"/>
              </w:rPr>
              <w:t xml:space="preserve">Does the organisation have a current development approval with conditions which are for works to be undertaken to state transport infrastructure? </w:t>
            </w:r>
          </w:p>
          <w:p w14:paraId="22F36DDF" w14:textId="467345F9" w:rsidR="003A525B" w:rsidRPr="000250C4" w:rsidRDefault="003A525B" w:rsidP="00191A7D">
            <w:pPr>
              <w:spacing w:after="0" w:line="276" w:lineRule="auto"/>
              <w:ind w:left="311"/>
              <w:rPr>
                <w:rStyle w:val="BodyTextbold"/>
                <w:b w:val="0"/>
                <w:szCs w:val="20"/>
              </w:rPr>
            </w:pPr>
            <w:r w:rsidRPr="003A525B">
              <w:rPr>
                <w:rStyle w:val="BodyTextbold"/>
                <w:b w:val="0"/>
                <w:i/>
              </w:rPr>
              <w:t>State transport infrastructure includes state-controlled roads, railways, busways, light rail</w:t>
            </w:r>
            <w:r w:rsidR="00450239">
              <w:rPr>
                <w:rStyle w:val="BodyTextbold"/>
                <w:b w:val="0"/>
                <w:i/>
              </w:rPr>
              <w:t xml:space="preserve">, </w:t>
            </w:r>
            <w:r w:rsidRPr="003A525B">
              <w:rPr>
                <w:rStyle w:val="BodyTextbold"/>
                <w:b w:val="0"/>
                <w:i/>
              </w:rPr>
              <w:t>active transport infrastructure</w:t>
            </w:r>
            <w:r w:rsidR="00450239">
              <w:rPr>
                <w:rStyle w:val="BodyTextbold"/>
                <w:b w:val="0"/>
                <w:i/>
              </w:rPr>
              <w:t xml:space="preserve"> and public passenger transport infrastructure</w:t>
            </w:r>
            <w:r w:rsidRPr="003A525B">
              <w:rPr>
                <w:rStyle w:val="BodyTextbold"/>
                <w:b w:val="0"/>
                <w:i/>
              </w:rPr>
              <w:t xml:space="preserve">. </w:t>
            </w:r>
            <w:r w:rsidR="00450239" w:rsidRPr="004F02E9">
              <w:rPr>
                <w:rFonts w:cs="Arial"/>
                <w:i/>
                <w:iCs/>
                <w:szCs w:val="20"/>
              </w:rPr>
              <w:t xml:space="preserve">The DA mapping system, available at </w:t>
            </w:r>
            <w:hyperlink r:id="rId14" w:history="1">
              <w:r w:rsidR="00450239" w:rsidRPr="004F02E9">
                <w:rPr>
                  <w:rStyle w:val="Hyperlink"/>
                  <w:rFonts w:cs="Arial"/>
                  <w:i/>
                  <w:iCs/>
                  <w:szCs w:val="20"/>
                </w:rPr>
                <w:t>https://planning.dsdmip.qld.gov.au/maps</w:t>
              </w:r>
            </w:hyperlink>
            <w:r w:rsidR="00450239" w:rsidRPr="004F02E9">
              <w:rPr>
                <w:i/>
                <w:iCs/>
              </w:rPr>
              <w:t xml:space="preserve"> </w:t>
            </w:r>
            <w:r w:rsidR="00450239" w:rsidRPr="004F02E9">
              <w:rPr>
                <w:rFonts w:cs="Arial"/>
                <w:i/>
                <w:iCs/>
                <w:szCs w:val="20"/>
              </w:rPr>
              <w:t>shows the location of state transport infrastructure and has a search function where you can search for your property address.</w:t>
            </w:r>
            <w:r w:rsidR="00450239">
              <w:rPr>
                <w:rFonts w:cs="Arial"/>
                <w:szCs w:val="20"/>
              </w:rPr>
              <w:t xml:space="preserve"> </w:t>
            </w:r>
          </w:p>
        </w:tc>
        <w:tc>
          <w:tcPr>
            <w:tcW w:w="1212" w:type="dxa"/>
          </w:tcPr>
          <w:p w14:paraId="6FCAD4B5" w14:textId="77777777" w:rsidR="003A525B" w:rsidRPr="0071385D" w:rsidRDefault="00060D17" w:rsidP="00653F1E">
            <w:pPr>
              <w:pStyle w:val="BodyText"/>
              <w:spacing w:before="120"/>
              <w:rPr>
                <w:rStyle w:val="BodyTextbold"/>
                <w:b w:val="0"/>
              </w:rPr>
            </w:pPr>
            <w:sdt>
              <w:sdtPr>
                <w:rPr>
                  <w:rStyle w:val="BodyTextbold"/>
                  <w:b w:val="0"/>
                </w:rPr>
                <w:id w:val="-1742248715"/>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Yes</w:t>
            </w:r>
          </w:p>
        </w:tc>
        <w:tc>
          <w:tcPr>
            <w:tcW w:w="1145" w:type="dxa"/>
          </w:tcPr>
          <w:p w14:paraId="534F15A5" w14:textId="77777777" w:rsidR="003A525B" w:rsidRPr="0071385D" w:rsidRDefault="00060D17" w:rsidP="00653F1E">
            <w:pPr>
              <w:pStyle w:val="BodyText"/>
              <w:spacing w:before="120"/>
              <w:rPr>
                <w:rStyle w:val="BodyTextbold"/>
                <w:b w:val="0"/>
              </w:rPr>
            </w:pPr>
            <w:sdt>
              <w:sdtPr>
                <w:rPr>
                  <w:rStyle w:val="BodyTextbold"/>
                  <w:b w:val="0"/>
                </w:rPr>
                <w:id w:val="1717473071"/>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No</w:t>
            </w:r>
          </w:p>
        </w:tc>
      </w:tr>
      <w:tr w:rsidR="003A525B" w:rsidRPr="0071385D" w14:paraId="060F67A7" w14:textId="77777777" w:rsidTr="00653F1E">
        <w:trPr>
          <w:trHeight w:val="20"/>
        </w:trPr>
        <w:tc>
          <w:tcPr>
            <w:tcW w:w="6840" w:type="dxa"/>
            <w:vAlign w:val="top"/>
          </w:tcPr>
          <w:p w14:paraId="7F0EFD62" w14:textId="76F9F5CF" w:rsidR="003A525B" w:rsidRPr="003A525B" w:rsidRDefault="003A525B" w:rsidP="003A525B">
            <w:pPr>
              <w:pStyle w:val="TableBodyText"/>
              <w:numPr>
                <w:ilvl w:val="0"/>
                <w:numId w:val="13"/>
              </w:numPr>
              <w:rPr>
                <w:rStyle w:val="BodyTextbold"/>
                <w:b w:val="0"/>
              </w:rPr>
            </w:pPr>
            <w:r w:rsidRPr="003A525B">
              <w:rPr>
                <w:rStyle w:val="BodyTextbold"/>
                <w:b w:val="0"/>
              </w:rPr>
              <w:t>Is the premise which is the subject of the development approval owned by the organisation or does the organisation have a minimum of three years’ tenure?</w:t>
            </w:r>
          </w:p>
        </w:tc>
        <w:tc>
          <w:tcPr>
            <w:tcW w:w="1212" w:type="dxa"/>
          </w:tcPr>
          <w:p w14:paraId="7D1B8E76" w14:textId="77777777" w:rsidR="003A525B" w:rsidRPr="0071385D" w:rsidRDefault="00060D17" w:rsidP="00653F1E">
            <w:pPr>
              <w:pStyle w:val="BodyText"/>
              <w:spacing w:before="120"/>
              <w:rPr>
                <w:rStyle w:val="BodyTextbold"/>
                <w:b w:val="0"/>
              </w:rPr>
            </w:pPr>
            <w:sdt>
              <w:sdtPr>
                <w:rPr>
                  <w:rStyle w:val="BodyTextbold"/>
                  <w:b w:val="0"/>
                </w:rPr>
                <w:id w:val="1567070963"/>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Yes</w:t>
            </w:r>
          </w:p>
        </w:tc>
        <w:tc>
          <w:tcPr>
            <w:tcW w:w="1145" w:type="dxa"/>
          </w:tcPr>
          <w:p w14:paraId="25353A6F" w14:textId="77777777" w:rsidR="003A525B" w:rsidRPr="0071385D" w:rsidRDefault="00060D17" w:rsidP="00653F1E">
            <w:pPr>
              <w:pStyle w:val="BodyText"/>
              <w:spacing w:before="120"/>
              <w:rPr>
                <w:rStyle w:val="BodyTextbold"/>
                <w:b w:val="0"/>
              </w:rPr>
            </w:pPr>
            <w:sdt>
              <w:sdtPr>
                <w:rPr>
                  <w:rStyle w:val="BodyTextbold"/>
                  <w:b w:val="0"/>
                </w:rPr>
                <w:id w:val="-1149131199"/>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No</w:t>
            </w:r>
          </w:p>
        </w:tc>
      </w:tr>
      <w:tr w:rsidR="003A525B" w14:paraId="5089D953" w14:textId="77777777" w:rsidTr="00653F1E">
        <w:trPr>
          <w:trHeight w:val="20"/>
        </w:trPr>
        <w:tc>
          <w:tcPr>
            <w:tcW w:w="6840" w:type="dxa"/>
            <w:vAlign w:val="top"/>
          </w:tcPr>
          <w:p w14:paraId="18083568" w14:textId="3439BA51" w:rsidR="003A525B" w:rsidRPr="002E168B" w:rsidRDefault="003A525B" w:rsidP="003A525B">
            <w:pPr>
              <w:pStyle w:val="TableBodyText"/>
              <w:numPr>
                <w:ilvl w:val="0"/>
                <w:numId w:val="13"/>
              </w:numPr>
              <w:rPr>
                <w:rStyle w:val="BodyTextbold"/>
                <w:b w:val="0"/>
              </w:rPr>
            </w:pPr>
            <w:r w:rsidRPr="003A525B">
              <w:rPr>
                <w:rStyle w:val="BodyTextbold"/>
                <w:b w:val="0"/>
              </w:rPr>
              <w:t>Do the eligible works relate to a development condition for a premise in Queensland?</w:t>
            </w:r>
          </w:p>
        </w:tc>
        <w:tc>
          <w:tcPr>
            <w:tcW w:w="1212" w:type="dxa"/>
          </w:tcPr>
          <w:p w14:paraId="0DF5920E" w14:textId="77777777" w:rsidR="003A525B" w:rsidRPr="002E168B" w:rsidRDefault="00060D17" w:rsidP="00653F1E">
            <w:pPr>
              <w:pStyle w:val="BodyText"/>
              <w:spacing w:before="120"/>
              <w:rPr>
                <w:rStyle w:val="BodyTextbold"/>
                <w:b w:val="0"/>
              </w:rPr>
            </w:pPr>
            <w:sdt>
              <w:sdtPr>
                <w:rPr>
                  <w:rStyle w:val="BodyTextbold"/>
                  <w:b w:val="0"/>
                </w:rPr>
                <w:id w:val="2038465787"/>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Yes</w:t>
            </w:r>
          </w:p>
        </w:tc>
        <w:tc>
          <w:tcPr>
            <w:tcW w:w="1145" w:type="dxa"/>
          </w:tcPr>
          <w:p w14:paraId="20F0CA33" w14:textId="77777777" w:rsidR="003A525B" w:rsidRPr="002E168B" w:rsidRDefault="00060D17" w:rsidP="00653F1E">
            <w:pPr>
              <w:pStyle w:val="BodyText"/>
              <w:spacing w:before="120"/>
              <w:rPr>
                <w:rStyle w:val="BodyTextbold"/>
                <w:b w:val="0"/>
              </w:rPr>
            </w:pPr>
            <w:sdt>
              <w:sdtPr>
                <w:rPr>
                  <w:rStyle w:val="BodyTextbold"/>
                  <w:b w:val="0"/>
                </w:rPr>
                <w:id w:val="-92411485"/>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No</w:t>
            </w:r>
          </w:p>
        </w:tc>
      </w:tr>
      <w:tr w:rsidR="003A525B" w:rsidRPr="0071385D" w14:paraId="0AFC9F0F" w14:textId="77777777" w:rsidTr="00653F1E">
        <w:trPr>
          <w:trHeight w:val="20"/>
        </w:trPr>
        <w:tc>
          <w:tcPr>
            <w:tcW w:w="6840" w:type="dxa"/>
            <w:vAlign w:val="top"/>
          </w:tcPr>
          <w:p w14:paraId="366A3DC8" w14:textId="7AA1D955" w:rsidR="003A525B" w:rsidRPr="0071385D" w:rsidRDefault="003A525B" w:rsidP="003A525B">
            <w:pPr>
              <w:pStyle w:val="TableBodyText"/>
              <w:numPr>
                <w:ilvl w:val="0"/>
                <w:numId w:val="13"/>
              </w:numPr>
              <w:rPr>
                <w:rStyle w:val="BodyTextbold"/>
                <w:b w:val="0"/>
              </w:rPr>
            </w:pPr>
            <w:r w:rsidRPr="003A525B">
              <w:rPr>
                <w:rStyle w:val="BodyTextbold"/>
                <w:b w:val="0"/>
              </w:rPr>
              <w:t>Have works commenced to address the conditions relating to state transport infrastructure?</w:t>
            </w:r>
          </w:p>
        </w:tc>
        <w:tc>
          <w:tcPr>
            <w:tcW w:w="1212" w:type="dxa"/>
          </w:tcPr>
          <w:p w14:paraId="24D0F2F5" w14:textId="08BCB479" w:rsidR="003A525B" w:rsidRPr="0071385D" w:rsidRDefault="00060D17" w:rsidP="00653F1E">
            <w:pPr>
              <w:pStyle w:val="BodyText"/>
              <w:spacing w:before="120"/>
              <w:rPr>
                <w:rStyle w:val="BodyTextbold"/>
                <w:b w:val="0"/>
              </w:rPr>
            </w:pPr>
            <w:sdt>
              <w:sdtPr>
                <w:rPr>
                  <w:rStyle w:val="BodyTextbold"/>
                  <w:b w:val="0"/>
                </w:rPr>
                <w:id w:val="-2004800247"/>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No</w:t>
            </w:r>
          </w:p>
        </w:tc>
        <w:tc>
          <w:tcPr>
            <w:tcW w:w="1145" w:type="dxa"/>
          </w:tcPr>
          <w:p w14:paraId="7F05578C" w14:textId="487C887A" w:rsidR="003A525B" w:rsidRPr="0071385D" w:rsidRDefault="00060D17" w:rsidP="00653F1E">
            <w:pPr>
              <w:pStyle w:val="BodyText"/>
              <w:spacing w:before="120"/>
              <w:rPr>
                <w:rStyle w:val="BodyTextbold"/>
                <w:b w:val="0"/>
              </w:rPr>
            </w:pPr>
            <w:sdt>
              <w:sdtPr>
                <w:rPr>
                  <w:rStyle w:val="BodyTextbold"/>
                  <w:b w:val="0"/>
                </w:rPr>
                <w:id w:val="1886751286"/>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Yes</w:t>
            </w:r>
          </w:p>
        </w:tc>
      </w:tr>
      <w:tr w:rsidR="003A525B" w:rsidRPr="0071385D" w14:paraId="75DB38C0" w14:textId="77777777" w:rsidTr="00653F1E">
        <w:trPr>
          <w:trHeight w:val="20"/>
        </w:trPr>
        <w:tc>
          <w:tcPr>
            <w:tcW w:w="6840" w:type="dxa"/>
            <w:vAlign w:val="top"/>
          </w:tcPr>
          <w:p w14:paraId="536313FA" w14:textId="012E1E22" w:rsidR="003A525B" w:rsidRPr="0071385D" w:rsidRDefault="003A525B" w:rsidP="003A525B">
            <w:pPr>
              <w:pStyle w:val="TableBodyText"/>
              <w:numPr>
                <w:ilvl w:val="0"/>
                <w:numId w:val="13"/>
              </w:numPr>
              <w:rPr>
                <w:rStyle w:val="BodyTextbold"/>
                <w:b w:val="0"/>
              </w:rPr>
            </w:pPr>
            <w:r w:rsidRPr="003A525B">
              <w:rPr>
                <w:rStyle w:val="BodyTextbold"/>
                <w:b w:val="0"/>
              </w:rPr>
              <w:t>Are there any contracts in place to address the conditions relating to state transport infrastructure?</w:t>
            </w:r>
          </w:p>
        </w:tc>
        <w:tc>
          <w:tcPr>
            <w:tcW w:w="1212" w:type="dxa"/>
          </w:tcPr>
          <w:p w14:paraId="1B023AF5" w14:textId="0B083E49" w:rsidR="003A525B" w:rsidRPr="0071385D" w:rsidRDefault="00060D17" w:rsidP="00653F1E">
            <w:pPr>
              <w:pStyle w:val="BodyText"/>
              <w:spacing w:before="120"/>
              <w:rPr>
                <w:rStyle w:val="BodyTextbold"/>
                <w:b w:val="0"/>
              </w:rPr>
            </w:pPr>
            <w:sdt>
              <w:sdtPr>
                <w:rPr>
                  <w:rStyle w:val="BodyTextbold"/>
                  <w:b w:val="0"/>
                </w:rPr>
                <w:id w:val="-1163855701"/>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No</w:t>
            </w:r>
          </w:p>
        </w:tc>
        <w:tc>
          <w:tcPr>
            <w:tcW w:w="1145" w:type="dxa"/>
          </w:tcPr>
          <w:p w14:paraId="3F9C9A60" w14:textId="7784E81A" w:rsidR="003A525B" w:rsidRPr="0071385D" w:rsidRDefault="00060D17" w:rsidP="00653F1E">
            <w:pPr>
              <w:pStyle w:val="BodyText"/>
              <w:spacing w:before="120"/>
              <w:rPr>
                <w:rStyle w:val="BodyTextbold"/>
                <w:b w:val="0"/>
              </w:rPr>
            </w:pPr>
            <w:sdt>
              <w:sdtPr>
                <w:rPr>
                  <w:rStyle w:val="BodyTextbold"/>
                  <w:b w:val="0"/>
                </w:rPr>
                <w:id w:val="1183859858"/>
                <w14:checkbox>
                  <w14:checked w14:val="0"/>
                  <w14:checkedState w14:val="2612" w14:font="MS Gothic"/>
                  <w14:uncheckedState w14:val="2610" w14:font="MS Gothic"/>
                </w14:checkbox>
              </w:sdtPr>
              <w:sdtEndPr>
                <w:rPr>
                  <w:rStyle w:val="BodyTextbold"/>
                </w:rPr>
              </w:sdtEndPr>
              <w:sdtContent>
                <w:r w:rsidR="003A525B">
                  <w:rPr>
                    <w:rStyle w:val="BodyTextbold"/>
                    <w:rFonts w:ascii="MS Gothic" w:eastAsia="MS Gothic" w:hAnsi="MS Gothic" w:hint="eastAsia"/>
                    <w:b w:val="0"/>
                  </w:rPr>
                  <w:t>☐</w:t>
                </w:r>
              </w:sdtContent>
            </w:sdt>
            <w:r w:rsidR="003A525B" w:rsidRPr="00C554F7">
              <w:rPr>
                <w:rStyle w:val="BodyTextbold"/>
                <w:b w:val="0"/>
              </w:rPr>
              <w:t xml:space="preserve"> </w:t>
            </w:r>
            <w:r w:rsidR="003A525B">
              <w:t>Yes</w:t>
            </w:r>
          </w:p>
        </w:tc>
      </w:tr>
    </w:tbl>
    <w:p w14:paraId="21D7FC69" w14:textId="77777777" w:rsidR="003B614D" w:rsidRDefault="003B614D" w:rsidP="003B614D">
      <w:pPr>
        <w:rPr>
          <w:rStyle w:val="BodyTextbold"/>
        </w:rPr>
      </w:pPr>
    </w:p>
    <w:p w14:paraId="3098343B" w14:textId="77777777" w:rsidR="00290D69" w:rsidRDefault="00290D69">
      <w:pPr>
        <w:spacing w:after="0" w:line="240" w:lineRule="auto"/>
        <w:rPr>
          <w:rStyle w:val="BodyTextbold"/>
          <w:sz w:val="24"/>
          <w:szCs w:val="24"/>
        </w:rPr>
      </w:pPr>
      <w:r>
        <w:rPr>
          <w:rStyle w:val="BodyTextbold"/>
          <w:sz w:val="24"/>
          <w:szCs w:val="24"/>
        </w:rPr>
        <w:br w:type="page"/>
      </w:r>
    </w:p>
    <w:p w14:paraId="71151B71" w14:textId="016C3E21" w:rsidR="003B614D" w:rsidRPr="003A525B" w:rsidRDefault="003A525B" w:rsidP="00AC021B">
      <w:pPr>
        <w:pStyle w:val="BodyText"/>
        <w:keepNext/>
        <w:keepLines/>
        <w:numPr>
          <w:ilvl w:val="0"/>
          <w:numId w:val="29"/>
        </w:numPr>
        <w:spacing w:before="120"/>
        <w:rPr>
          <w:rStyle w:val="BodyTextbold"/>
          <w:sz w:val="24"/>
          <w:szCs w:val="24"/>
        </w:rPr>
      </w:pPr>
      <w:r>
        <w:rPr>
          <w:rStyle w:val="BodyTextbold"/>
          <w:sz w:val="24"/>
          <w:szCs w:val="24"/>
        </w:rPr>
        <w:lastRenderedPageBreak/>
        <w:t>Merit assessment</w:t>
      </w:r>
    </w:p>
    <w:p w14:paraId="017B4462" w14:textId="0AD7EC67" w:rsidR="003A525B" w:rsidRPr="003A525B" w:rsidRDefault="003A525B" w:rsidP="003A525B">
      <w:pPr>
        <w:rPr>
          <w:rStyle w:val="BodyTextbold"/>
          <w:b w:val="0"/>
        </w:rPr>
      </w:pPr>
      <w:r w:rsidRPr="003A525B">
        <w:rPr>
          <w:rStyle w:val="BodyTextbold"/>
          <w:b w:val="0"/>
        </w:rPr>
        <w:t>Your application will need to be consistent with each of the six principles of the TEC Policy to be eligible for the TEC Program. TMR will assess merit against the ‘Sustainable transport network’ principles 1 – 3. You will need to provide supporting information on how your organisation and proposed development are consistent with the ‘Caring and connected communities’ principles 4 – 6 of the TEC Policy.</w:t>
      </w:r>
    </w:p>
    <w:tbl>
      <w:tblPr>
        <w:tblStyle w:val="TableGrid"/>
        <w:tblW w:w="0" w:type="auto"/>
        <w:tblLook w:val="04A0" w:firstRow="1" w:lastRow="0" w:firstColumn="1" w:lastColumn="0" w:noHBand="0" w:noVBand="1"/>
      </w:tblPr>
      <w:tblGrid>
        <w:gridCol w:w="9197"/>
      </w:tblGrid>
      <w:tr w:rsidR="003B614D" w14:paraId="6A2DF291" w14:textId="77777777" w:rsidTr="003A525B">
        <w:trPr>
          <w:cantSplit/>
          <w:trHeight w:val="20"/>
        </w:trPr>
        <w:tc>
          <w:tcPr>
            <w:tcW w:w="9197" w:type="dxa"/>
            <w:shd w:val="clear" w:color="auto" w:fill="D9D9D9" w:themeFill="background1" w:themeFillShade="D9"/>
            <w:vAlign w:val="top"/>
          </w:tcPr>
          <w:p w14:paraId="51CABFD3" w14:textId="2821328F" w:rsidR="003B614D" w:rsidRPr="00DA2BCF" w:rsidRDefault="003A525B">
            <w:pPr>
              <w:pStyle w:val="TableBodyText"/>
              <w:numPr>
                <w:ilvl w:val="0"/>
                <w:numId w:val="13"/>
              </w:numPr>
              <w:rPr>
                <w:rStyle w:val="BodyTextbold"/>
                <w:color w:val="auto"/>
              </w:rPr>
            </w:pPr>
            <w:r w:rsidRPr="003A525B">
              <w:rPr>
                <w:rStyle w:val="BodyTextbold"/>
              </w:rPr>
              <w:t>Demonstrate how the activities of your organisation</w:t>
            </w:r>
            <w:r w:rsidR="00CF6837">
              <w:rPr>
                <w:rStyle w:val="BodyTextbold"/>
              </w:rPr>
              <w:t xml:space="preserve"> and the development will provide community benefits. </w:t>
            </w:r>
            <w:r w:rsidRPr="00CF6837">
              <w:rPr>
                <w:rStyle w:val="BodyTextbold"/>
                <w:b w:val="0"/>
                <w:i/>
              </w:rPr>
              <w:t>(Provide a statement outlining how the activities of your organisation provide a community benefit, such as building community connections, conserving nature and heritage, or supporting disadvantaged Queenslanders. See TEC Program Guideline for further guidance)</w:t>
            </w:r>
          </w:p>
        </w:tc>
      </w:tr>
      <w:tr w:rsidR="003B614D" w:rsidRPr="0071385D" w14:paraId="749B4F20" w14:textId="77777777" w:rsidTr="0032446D">
        <w:trPr>
          <w:cantSplit/>
          <w:trHeight w:val="1940"/>
        </w:trPr>
        <w:sdt>
          <w:sdtPr>
            <w:rPr>
              <w:rStyle w:val="BodyTextbold"/>
              <w:b w:val="0"/>
            </w:rPr>
            <w:id w:val="1060443803"/>
            <w:placeholder>
              <w:docPart w:val="73507F0DFF8044CA8D0791B6FBE227F3"/>
            </w:placeholder>
            <w:showingPlcHdr/>
            <w:text w:multiLine="1"/>
          </w:sdtPr>
          <w:sdtEndPr>
            <w:rPr>
              <w:rStyle w:val="BodyTextbold"/>
            </w:rPr>
          </w:sdtEndPr>
          <w:sdtContent>
            <w:tc>
              <w:tcPr>
                <w:tcW w:w="9197" w:type="dxa"/>
                <w:vAlign w:val="top"/>
              </w:tcPr>
              <w:p w14:paraId="7FBF9A9C" w14:textId="44E842C3" w:rsidR="003B614D" w:rsidRPr="0071385D" w:rsidRDefault="001E40C4" w:rsidP="00653F1E">
                <w:pPr>
                  <w:pStyle w:val="TableBodyText"/>
                  <w:rPr>
                    <w:rStyle w:val="BodyTextbold"/>
                    <w:b w:val="0"/>
                  </w:rPr>
                </w:pPr>
                <w:r w:rsidRPr="00ED5C16">
                  <w:rPr>
                    <w:rStyle w:val="PlaceholderText"/>
                  </w:rPr>
                  <w:t>Click here to enter text.</w:t>
                </w:r>
              </w:p>
            </w:tc>
          </w:sdtContent>
        </w:sdt>
      </w:tr>
      <w:tr w:rsidR="003B614D" w:rsidRPr="0071385D" w14:paraId="3B5A3029" w14:textId="77777777" w:rsidTr="003A525B">
        <w:trPr>
          <w:cantSplit/>
          <w:trHeight w:val="20"/>
        </w:trPr>
        <w:tc>
          <w:tcPr>
            <w:tcW w:w="9197" w:type="dxa"/>
            <w:shd w:val="clear" w:color="auto" w:fill="D9D9D9" w:themeFill="background1" w:themeFillShade="D9"/>
            <w:vAlign w:val="top"/>
          </w:tcPr>
          <w:p w14:paraId="05377398" w14:textId="3FF9AB9D" w:rsidR="003B614D" w:rsidRPr="003A525B" w:rsidRDefault="003A525B" w:rsidP="003A525B">
            <w:pPr>
              <w:pStyle w:val="TableBodyText"/>
              <w:numPr>
                <w:ilvl w:val="0"/>
                <w:numId w:val="13"/>
              </w:numPr>
              <w:rPr>
                <w:rStyle w:val="BodyTextbold"/>
                <w:b w:val="0"/>
                <w:i/>
              </w:rPr>
            </w:pPr>
            <w:r w:rsidRPr="003A525B">
              <w:rPr>
                <w:rStyle w:val="BodyTextbold"/>
              </w:rPr>
              <w:t>Demonstrate your organisation’s commitment to deliver the proposed development which has received development approval</w:t>
            </w:r>
            <w:r>
              <w:rPr>
                <w:rStyle w:val="BodyTextbold"/>
              </w:rPr>
              <w:t xml:space="preserve"> </w:t>
            </w:r>
            <w:r w:rsidRPr="003A525B">
              <w:rPr>
                <w:rStyle w:val="BodyTextbold"/>
                <w:b w:val="0"/>
                <w:i/>
              </w:rPr>
              <w:t xml:space="preserve">(Provide a statement outlining the level of commitment the organisation has to deliver the proposed development for example, a loan approval, engagement of contractor. This is referring to your commitment to go ahead with the development that you have received </w:t>
            </w:r>
            <w:r w:rsidR="00234F02">
              <w:rPr>
                <w:rStyle w:val="BodyTextbold"/>
                <w:b w:val="0"/>
                <w:i/>
              </w:rPr>
              <w:t>d</w:t>
            </w:r>
            <w:r w:rsidRPr="003A525B">
              <w:rPr>
                <w:rStyle w:val="BodyTextbold"/>
                <w:b w:val="0"/>
                <w:i/>
              </w:rPr>
              <w:t xml:space="preserve">evelopment </w:t>
            </w:r>
            <w:r w:rsidR="00234F02">
              <w:rPr>
                <w:rStyle w:val="BodyTextbold"/>
                <w:b w:val="0"/>
                <w:i/>
              </w:rPr>
              <w:t>a</w:t>
            </w:r>
            <w:r w:rsidRPr="003A525B">
              <w:rPr>
                <w:rStyle w:val="BodyTextbold"/>
                <w:b w:val="0"/>
                <w:i/>
              </w:rPr>
              <w:t xml:space="preserve">pproval for, not the works on state transport infrastructure)   </w:t>
            </w:r>
          </w:p>
        </w:tc>
      </w:tr>
      <w:tr w:rsidR="003B614D" w:rsidRPr="0071385D" w14:paraId="43A3C137" w14:textId="77777777" w:rsidTr="0032446D">
        <w:trPr>
          <w:cantSplit/>
          <w:trHeight w:val="1928"/>
        </w:trPr>
        <w:sdt>
          <w:sdtPr>
            <w:rPr>
              <w:rStyle w:val="BodyTextbold"/>
              <w:b w:val="0"/>
            </w:rPr>
            <w:id w:val="1003708246"/>
            <w:placeholder>
              <w:docPart w:val="240D3313DF5942299BEEAEF35C0CAF4C"/>
            </w:placeholder>
            <w:showingPlcHdr/>
            <w:text w:multiLine="1"/>
          </w:sdtPr>
          <w:sdtEndPr>
            <w:rPr>
              <w:rStyle w:val="BodyTextbold"/>
            </w:rPr>
          </w:sdtEndPr>
          <w:sdtContent>
            <w:tc>
              <w:tcPr>
                <w:tcW w:w="9197" w:type="dxa"/>
                <w:vAlign w:val="top"/>
              </w:tcPr>
              <w:p w14:paraId="0DF6799A" w14:textId="59331D84" w:rsidR="003B614D" w:rsidRPr="0071385D" w:rsidRDefault="0032446D" w:rsidP="00653F1E">
                <w:pPr>
                  <w:pStyle w:val="TableBodyText"/>
                  <w:rPr>
                    <w:rStyle w:val="BodyTextbold"/>
                    <w:b w:val="0"/>
                  </w:rPr>
                </w:pPr>
                <w:r w:rsidRPr="00ED5C16">
                  <w:rPr>
                    <w:rStyle w:val="PlaceholderText"/>
                  </w:rPr>
                  <w:t>Click here to enter text.</w:t>
                </w:r>
              </w:p>
            </w:tc>
          </w:sdtContent>
        </w:sdt>
      </w:tr>
      <w:tr w:rsidR="003B614D" w14:paraId="15ADB2AD" w14:textId="77777777" w:rsidTr="003A525B">
        <w:trPr>
          <w:cantSplit/>
          <w:trHeight w:val="20"/>
        </w:trPr>
        <w:tc>
          <w:tcPr>
            <w:tcW w:w="9197" w:type="dxa"/>
            <w:shd w:val="clear" w:color="auto" w:fill="D9D9D9" w:themeFill="background1" w:themeFillShade="D9"/>
            <w:vAlign w:val="top"/>
          </w:tcPr>
          <w:p w14:paraId="7C3844A0" w14:textId="52206D80" w:rsidR="003B614D" w:rsidRPr="003A525B" w:rsidRDefault="003A525B" w:rsidP="003A525B">
            <w:pPr>
              <w:pStyle w:val="TableBodyText"/>
              <w:numPr>
                <w:ilvl w:val="0"/>
                <w:numId w:val="13"/>
              </w:numPr>
              <w:rPr>
                <w:rStyle w:val="BodyTextbold"/>
                <w:b w:val="0"/>
                <w:i/>
              </w:rPr>
            </w:pPr>
            <w:r w:rsidRPr="003A525B">
              <w:rPr>
                <w:rStyle w:val="BodyTextbold"/>
              </w:rPr>
              <w:t xml:space="preserve">Demonstrate your organisation’s genuine hardship or limited capacity to meet the conditions for works to be undertaken on state transport infrastructure </w:t>
            </w:r>
            <w:r w:rsidRPr="003A525B">
              <w:rPr>
                <w:rStyle w:val="BodyTextbold"/>
                <w:b w:val="0"/>
                <w:i/>
              </w:rPr>
              <w:t>(Provide a statement outlining your organisation’s limited financial capacity to complete the works on state transport infrastructure)</w:t>
            </w:r>
          </w:p>
        </w:tc>
      </w:tr>
      <w:tr w:rsidR="0032446D" w14:paraId="625B7097" w14:textId="77777777" w:rsidTr="0032446D">
        <w:trPr>
          <w:cantSplit/>
          <w:trHeight w:val="1928"/>
        </w:trPr>
        <w:sdt>
          <w:sdtPr>
            <w:rPr>
              <w:rStyle w:val="BodyTextbold"/>
            </w:rPr>
            <w:id w:val="1217628748"/>
            <w:placeholder>
              <w:docPart w:val="9958FBF7F7BB425187C113F6920C4893"/>
            </w:placeholder>
            <w:showingPlcHdr/>
            <w:text w:multiLine="1"/>
          </w:sdtPr>
          <w:sdtEndPr>
            <w:rPr>
              <w:rStyle w:val="BodyTextbold"/>
            </w:rPr>
          </w:sdtEndPr>
          <w:sdtContent>
            <w:tc>
              <w:tcPr>
                <w:tcW w:w="9197" w:type="dxa"/>
                <w:shd w:val="clear" w:color="auto" w:fill="auto"/>
                <w:vAlign w:val="top"/>
              </w:tcPr>
              <w:p w14:paraId="6FAD31C6" w14:textId="7151698E" w:rsidR="0032446D" w:rsidRPr="003A525B" w:rsidRDefault="0032446D" w:rsidP="0032446D">
                <w:pPr>
                  <w:pStyle w:val="TableBodyText"/>
                  <w:rPr>
                    <w:rStyle w:val="BodyTextbold"/>
                  </w:rPr>
                </w:pPr>
                <w:r w:rsidRPr="00ED5C16">
                  <w:rPr>
                    <w:rStyle w:val="PlaceholderText"/>
                  </w:rPr>
                  <w:t>Click here to enter text.</w:t>
                </w:r>
              </w:p>
            </w:tc>
          </w:sdtContent>
        </w:sdt>
      </w:tr>
    </w:tbl>
    <w:p w14:paraId="202C8CA3" w14:textId="77777777" w:rsidR="003B614D" w:rsidRDefault="003B614D" w:rsidP="003B614D">
      <w:pPr>
        <w:rPr>
          <w:rStyle w:val="BodyTextbold"/>
        </w:rPr>
      </w:pPr>
    </w:p>
    <w:p w14:paraId="112019FB" w14:textId="3A72484E" w:rsidR="00235640" w:rsidRPr="003A525B" w:rsidRDefault="003A525B" w:rsidP="00AC021B">
      <w:pPr>
        <w:pStyle w:val="BodyText"/>
        <w:keepNext/>
        <w:keepLines/>
        <w:numPr>
          <w:ilvl w:val="0"/>
          <w:numId w:val="29"/>
        </w:numPr>
        <w:spacing w:before="120"/>
        <w:rPr>
          <w:rStyle w:val="BodyTextbold"/>
          <w:sz w:val="24"/>
          <w:szCs w:val="24"/>
        </w:rPr>
      </w:pPr>
      <w:r w:rsidRPr="003A525B">
        <w:rPr>
          <w:rStyle w:val="BodyTextbold"/>
          <w:sz w:val="24"/>
          <w:szCs w:val="24"/>
        </w:rPr>
        <w:lastRenderedPageBreak/>
        <w:t>Contact details</w:t>
      </w:r>
    </w:p>
    <w:tbl>
      <w:tblPr>
        <w:tblStyle w:val="TableGrid"/>
        <w:tblW w:w="0" w:type="auto"/>
        <w:tblLook w:val="04A0" w:firstRow="1" w:lastRow="0" w:firstColumn="1" w:lastColumn="0" w:noHBand="0" w:noVBand="1"/>
      </w:tblPr>
      <w:tblGrid>
        <w:gridCol w:w="9197"/>
      </w:tblGrid>
      <w:tr w:rsidR="00B6250E" w:rsidRPr="00B6250E" w14:paraId="51DB180B" w14:textId="77777777" w:rsidTr="00B6250E">
        <w:trPr>
          <w:cantSplit/>
          <w:trHeight w:val="20"/>
        </w:trPr>
        <w:tc>
          <w:tcPr>
            <w:tcW w:w="9197" w:type="dxa"/>
            <w:shd w:val="clear" w:color="auto" w:fill="595959" w:themeFill="text1" w:themeFillTint="A6"/>
            <w:vAlign w:val="top"/>
          </w:tcPr>
          <w:p w14:paraId="7AD39C94" w14:textId="77777777" w:rsidR="00B6250E" w:rsidRDefault="00B6250E" w:rsidP="00B6250E">
            <w:pPr>
              <w:pStyle w:val="TableBodyText"/>
              <w:rPr>
                <w:rStyle w:val="BodyTextbold"/>
                <w:color w:val="FFFFFF" w:themeColor="background1"/>
              </w:rPr>
            </w:pPr>
            <w:r w:rsidRPr="00B6250E">
              <w:rPr>
                <w:rStyle w:val="BodyTextbold"/>
                <w:color w:val="FFFFFF" w:themeColor="background1"/>
              </w:rPr>
              <w:t>Primary contact</w:t>
            </w:r>
          </w:p>
          <w:p w14:paraId="1FE93D23" w14:textId="29887222" w:rsidR="00B6250E" w:rsidRPr="00B6250E" w:rsidRDefault="00B6250E" w:rsidP="00B6250E">
            <w:pPr>
              <w:pStyle w:val="TableBodyText"/>
              <w:rPr>
                <w:rStyle w:val="BodyTextbold"/>
                <w:b w:val="0"/>
                <w:i/>
                <w:color w:val="FFFFFF" w:themeColor="background1"/>
              </w:rPr>
            </w:pPr>
            <w:r w:rsidRPr="00B6250E">
              <w:rPr>
                <w:rStyle w:val="BodyTextbold"/>
                <w:b w:val="0"/>
                <w:i/>
                <w:color w:val="FFFFFF" w:themeColor="background1"/>
              </w:rPr>
              <w:t>The primary contact is the person TMR will talk to during the application assessment process. (Note: At least one phone number or mobile number for the primary applicant must be entered)</w:t>
            </w:r>
          </w:p>
        </w:tc>
      </w:tr>
      <w:tr w:rsidR="00235640" w14:paraId="40ADCDCA" w14:textId="77777777" w:rsidTr="003A525B">
        <w:trPr>
          <w:cantSplit/>
          <w:trHeight w:val="20"/>
        </w:trPr>
        <w:tc>
          <w:tcPr>
            <w:tcW w:w="9197" w:type="dxa"/>
            <w:shd w:val="clear" w:color="auto" w:fill="D9D9D9" w:themeFill="background1" w:themeFillShade="D9"/>
            <w:vAlign w:val="top"/>
          </w:tcPr>
          <w:p w14:paraId="17916A75" w14:textId="2E910E3E" w:rsidR="00235640" w:rsidRPr="00DA2BCF" w:rsidRDefault="003A525B" w:rsidP="003A525B">
            <w:pPr>
              <w:pStyle w:val="TableBodyText"/>
              <w:numPr>
                <w:ilvl w:val="0"/>
                <w:numId w:val="13"/>
              </w:numPr>
              <w:rPr>
                <w:rStyle w:val="BodyTextbold"/>
              </w:rPr>
            </w:pPr>
            <w:r>
              <w:rPr>
                <w:rStyle w:val="BodyTextbold"/>
              </w:rPr>
              <w:t>Name</w:t>
            </w:r>
          </w:p>
        </w:tc>
      </w:tr>
      <w:tr w:rsidR="00235640" w:rsidRPr="0071385D" w14:paraId="6CCF4CE0" w14:textId="77777777" w:rsidTr="00653F1E">
        <w:trPr>
          <w:cantSplit/>
          <w:trHeight w:val="20"/>
        </w:trPr>
        <w:sdt>
          <w:sdtPr>
            <w:rPr>
              <w:rStyle w:val="BodyTextbold"/>
              <w:b w:val="0"/>
            </w:rPr>
            <w:id w:val="-1070273405"/>
            <w:placeholder>
              <w:docPart w:val="2DBEF607AFB844F3B0FDFC5A98FED1E5"/>
            </w:placeholder>
            <w:showingPlcHdr/>
            <w:text w:multiLine="1"/>
          </w:sdtPr>
          <w:sdtEndPr>
            <w:rPr>
              <w:rStyle w:val="BodyTextbold"/>
            </w:rPr>
          </w:sdtEndPr>
          <w:sdtContent>
            <w:tc>
              <w:tcPr>
                <w:tcW w:w="9197" w:type="dxa"/>
                <w:vAlign w:val="top"/>
              </w:tcPr>
              <w:p w14:paraId="66BC9C91" w14:textId="6EA28D02" w:rsidR="00235640" w:rsidRPr="0071385D" w:rsidRDefault="0032446D" w:rsidP="00653F1E">
                <w:pPr>
                  <w:pStyle w:val="TableBodyText"/>
                  <w:rPr>
                    <w:rStyle w:val="BodyTextbold"/>
                    <w:b w:val="0"/>
                  </w:rPr>
                </w:pPr>
                <w:r w:rsidRPr="00ED5C16">
                  <w:rPr>
                    <w:rStyle w:val="PlaceholderText"/>
                  </w:rPr>
                  <w:t>Click here to enter text.</w:t>
                </w:r>
              </w:p>
            </w:tc>
          </w:sdtContent>
        </w:sdt>
      </w:tr>
      <w:tr w:rsidR="003A525B" w14:paraId="00C245DC" w14:textId="77777777" w:rsidTr="00653F1E">
        <w:trPr>
          <w:cantSplit/>
          <w:trHeight w:val="20"/>
        </w:trPr>
        <w:tc>
          <w:tcPr>
            <w:tcW w:w="9197" w:type="dxa"/>
            <w:shd w:val="clear" w:color="auto" w:fill="D9D9D9" w:themeFill="background1" w:themeFillShade="D9"/>
            <w:vAlign w:val="top"/>
          </w:tcPr>
          <w:p w14:paraId="7ED9B358" w14:textId="31E2C880" w:rsidR="003A525B" w:rsidRPr="003A525B" w:rsidRDefault="003A525B" w:rsidP="003A525B">
            <w:pPr>
              <w:pStyle w:val="ListParagraph"/>
              <w:numPr>
                <w:ilvl w:val="0"/>
                <w:numId w:val="13"/>
              </w:numPr>
              <w:rPr>
                <w:rStyle w:val="BodyTextbold"/>
                <w:color w:val="000000"/>
              </w:rPr>
            </w:pPr>
            <w:r w:rsidRPr="003A525B">
              <w:rPr>
                <w:rStyle w:val="BodyTextbold"/>
                <w:color w:val="000000"/>
              </w:rPr>
              <w:t>Position title</w:t>
            </w:r>
          </w:p>
        </w:tc>
      </w:tr>
      <w:tr w:rsidR="003A525B" w:rsidRPr="0071385D" w14:paraId="44CD4CDD" w14:textId="77777777" w:rsidTr="00653F1E">
        <w:trPr>
          <w:cantSplit/>
          <w:trHeight w:val="20"/>
        </w:trPr>
        <w:sdt>
          <w:sdtPr>
            <w:rPr>
              <w:rStyle w:val="BodyTextbold"/>
              <w:b w:val="0"/>
            </w:rPr>
            <w:id w:val="-974056587"/>
            <w:placeholder>
              <w:docPart w:val="BEAE186B98B443B781EEC2381860C50A"/>
            </w:placeholder>
            <w:showingPlcHdr/>
            <w:text w:multiLine="1"/>
          </w:sdtPr>
          <w:sdtEndPr>
            <w:rPr>
              <w:rStyle w:val="BodyTextbold"/>
            </w:rPr>
          </w:sdtEndPr>
          <w:sdtContent>
            <w:tc>
              <w:tcPr>
                <w:tcW w:w="9197" w:type="dxa"/>
                <w:vAlign w:val="top"/>
              </w:tcPr>
              <w:p w14:paraId="37FECB62" w14:textId="63FB66ED" w:rsidR="003A525B" w:rsidRPr="0071385D" w:rsidRDefault="0032446D" w:rsidP="00653F1E">
                <w:pPr>
                  <w:pStyle w:val="TableBodyText"/>
                  <w:rPr>
                    <w:rStyle w:val="BodyTextbold"/>
                    <w:b w:val="0"/>
                  </w:rPr>
                </w:pPr>
                <w:r w:rsidRPr="00ED5C16">
                  <w:rPr>
                    <w:rStyle w:val="PlaceholderText"/>
                  </w:rPr>
                  <w:t>Click here to enter text.</w:t>
                </w:r>
              </w:p>
            </w:tc>
          </w:sdtContent>
        </w:sdt>
      </w:tr>
      <w:tr w:rsidR="003A525B" w14:paraId="16BF0E5D" w14:textId="77777777" w:rsidTr="00653F1E">
        <w:trPr>
          <w:cantSplit/>
          <w:trHeight w:val="20"/>
        </w:trPr>
        <w:tc>
          <w:tcPr>
            <w:tcW w:w="9197" w:type="dxa"/>
            <w:shd w:val="clear" w:color="auto" w:fill="D9D9D9" w:themeFill="background1" w:themeFillShade="D9"/>
            <w:vAlign w:val="top"/>
          </w:tcPr>
          <w:p w14:paraId="130A8C8F" w14:textId="22DC9BF4" w:rsidR="003A525B" w:rsidRPr="003A525B" w:rsidRDefault="003A525B" w:rsidP="003A525B">
            <w:pPr>
              <w:pStyle w:val="ListParagraph"/>
              <w:numPr>
                <w:ilvl w:val="0"/>
                <w:numId w:val="13"/>
              </w:numPr>
              <w:rPr>
                <w:rStyle w:val="BodyTextbold"/>
                <w:color w:val="000000"/>
              </w:rPr>
            </w:pPr>
            <w:r>
              <w:rPr>
                <w:rStyle w:val="BodyTextbold"/>
                <w:color w:val="000000"/>
              </w:rPr>
              <w:t>C</w:t>
            </w:r>
            <w:r w:rsidRPr="003A525B">
              <w:rPr>
                <w:rStyle w:val="BodyTextbold"/>
                <w:color w:val="000000"/>
              </w:rPr>
              <w:t>ontact phone number</w:t>
            </w:r>
          </w:p>
        </w:tc>
      </w:tr>
      <w:tr w:rsidR="003A525B" w:rsidRPr="0071385D" w14:paraId="425F7BBF" w14:textId="77777777" w:rsidTr="00653F1E">
        <w:trPr>
          <w:cantSplit/>
          <w:trHeight w:val="20"/>
        </w:trPr>
        <w:sdt>
          <w:sdtPr>
            <w:rPr>
              <w:rStyle w:val="BodyTextbold"/>
              <w:b w:val="0"/>
            </w:rPr>
            <w:id w:val="-997273792"/>
            <w:placeholder>
              <w:docPart w:val="8226C9E6CF26440C9B3EC8192DA834F4"/>
            </w:placeholder>
            <w:showingPlcHdr/>
            <w:text/>
          </w:sdtPr>
          <w:sdtEndPr>
            <w:rPr>
              <w:rStyle w:val="BodyTextbold"/>
            </w:rPr>
          </w:sdtEndPr>
          <w:sdtContent>
            <w:tc>
              <w:tcPr>
                <w:tcW w:w="9197" w:type="dxa"/>
                <w:vAlign w:val="top"/>
              </w:tcPr>
              <w:p w14:paraId="3A96B30B" w14:textId="21A890B3" w:rsidR="003A525B" w:rsidRPr="0071385D" w:rsidRDefault="0032446D" w:rsidP="00653F1E">
                <w:pPr>
                  <w:pStyle w:val="TableBodyText"/>
                  <w:rPr>
                    <w:rStyle w:val="BodyTextbold"/>
                    <w:b w:val="0"/>
                  </w:rPr>
                </w:pPr>
                <w:r w:rsidRPr="00ED5C16">
                  <w:rPr>
                    <w:rStyle w:val="PlaceholderText"/>
                  </w:rPr>
                  <w:t>Click here to enter text.</w:t>
                </w:r>
              </w:p>
            </w:tc>
          </w:sdtContent>
        </w:sdt>
      </w:tr>
      <w:tr w:rsidR="003A525B" w14:paraId="00563115" w14:textId="77777777" w:rsidTr="00653F1E">
        <w:trPr>
          <w:cantSplit/>
          <w:trHeight w:val="20"/>
        </w:trPr>
        <w:tc>
          <w:tcPr>
            <w:tcW w:w="9197" w:type="dxa"/>
            <w:shd w:val="clear" w:color="auto" w:fill="D9D9D9" w:themeFill="background1" w:themeFillShade="D9"/>
            <w:vAlign w:val="top"/>
          </w:tcPr>
          <w:p w14:paraId="641B248D" w14:textId="28107C88" w:rsidR="003A525B" w:rsidRPr="003A525B" w:rsidRDefault="003A525B" w:rsidP="003A525B">
            <w:pPr>
              <w:pStyle w:val="ListParagraph"/>
              <w:numPr>
                <w:ilvl w:val="0"/>
                <w:numId w:val="13"/>
              </w:numPr>
              <w:rPr>
                <w:rStyle w:val="BodyTextbold"/>
                <w:color w:val="000000"/>
              </w:rPr>
            </w:pPr>
            <w:r w:rsidRPr="003A525B">
              <w:rPr>
                <w:rStyle w:val="BodyTextbold"/>
                <w:color w:val="000000"/>
              </w:rPr>
              <w:t>Email address</w:t>
            </w:r>
          </w:p>
        </w:tc>
      </w:tr>
      <w:tr w:rsidR="003A525B" w:rsidRPr="0071385D" w14:paraId="4054FACD" w14:textId="77777777" w:rsidTr="00653F1E">
        <w:trPr>
          <w:cantSplit/>
          <w:trHeight w:val="20"/>
        </w:trPr>
        <w:sdt>
          <w:sdtPr>
            <w:rPr>
              <w:rStyle w:val="BodyTextbold"/>
              <w:b w:val="0"/>
            </w:rPr>
            <w:id w:val="-631325019"/>
            <w:placeholder>
              <w:docPart w:val="04D6B8CADC2649A08576B4A355EAF9EE"/>
            </w:placeholder>
            <w:showingPlcHdr/>
            <w:text w:multiLine="1"/>
          </w:sdtPr>
          <w:sdtEndPr>
            <w:rPr>
              <w:rStyle w:val="BodyTextbold"/>
            </w:rPr>
          </w:sdtEndPr>
          <w:sdtContent>
            <w:tc>
              <w:tcPr>
                <w:tcW w:w="9197" w:type="dxa"/>
                <w:vAlign w:val="top"/>
              </w:tcPr>
              <w:p w14:paraId="05A5AFC6" w14:textId="09C1AF13" w:rsidR="003A525B" w:rsidRPr="0071385D" w:rsidRDefault="0032446D" w:rsidP="00653F1E">
                <w:pPr>
                  <w:pStyle w:val="TableBodyText"/>
                  <w:rPr>
                    <w:rStyle w:val="BodyTextbold"/>
                    <w:b w:val="0"/>
                  </w:rPr>
                </w:pPr>
                <w:r w:rsidRPr="00ED5C16">
                  <w:rPr>
                    <w:rStyle w:val="PlaceholderText"/>
                  </w:rPr>
                  <w:t>Click here to enter text.</w:t>
                </w:r>
              </w:p>
            </w:tc>
          </w:sdtContent>
        </w:sdt>
      </w:tr>
      <w:tr w:rsidR="003A525B" w14:paraId="340B5983" w14:textId="77777777" w:rsidTr="00653F1E">
        <w:trPr>
          <w:cantSplit/>
          <w:trHeight w:val="20"/>
        </w:trPr>
        <w:tc>
          <w:tcPr>
            <w:tcW w:w="9197" w:type="dxa"/>
            <w:shd w:val="clear" w:color="auto" w:fill="D9D9D9" w:themeFill="background1" w:themeFillShade="D9"/>
            <w:vAlign w:val="top"/>
          </w:tcPr>
          <w:p w14:paraId="17265158" w14:textId="3CEEF7AF" w:rsidR="003A525B" w:rsidRPr="003A525B" w:rsidRDefault="003A525B" w:rsidP="003A525B">
            <w:pPr>
              <w:pStyle w:val="ListParagraph"/>
              <w:numPr>
                <w:ilvl w:val="0"/>
                <w:numId w:val="13"/>
              </w:numPr>
              <w:rPr>
                <w:rStyle w:val="BodyTextbold"/>
                <w:color w:val="000000"/>
              </w:rPr>
            </w:pPr>
            <w:r w:rsidRPr="003A525B">
              <w:rPr>
                <w:rStyle w:val="BodyTextbold"/>
                <w:color w:val="000000"/>
              </w:rPr>
              <w:t>Postal address</w:t>
            </w:r>
          </w:p>
        </w:tc>
      </w:tr>
      <w:tr w:rsidR="003A525B" w:rsidRPr="0071385D" w14:paraId="6B70ED26" w14:textId="77777777" w:rsidTr="006448F0">
        <w:trPr>
          <w:cantSplit/>
          <w:trHeight w:val="1037"/>
        </w:trPr>
        <w:tc>
          <w:tcPr>
            <w:tcW w:w="9197" w:type="dxa"/>
            <w:vAlign w:val="top"/>
          </w:tcPr>
          <w:sdt>
            <w:sdtPr>
              <w:rPr>
                <w:rStyle w:val="BodyTextbold"/>
                <w:b w:val="0"/>
              </w:rPr>
              <w:alias w:val="Adress Line 1"/>
              <w:tag w:val="Add1"/>
              <w:id w:val="-1338225287"/>
              <w:placeholder>
                <w:docPart w:val="A88C5BB3E8C34CE3A481D69B279EB0EE"/>
              </w:placeholder>
              <w:showingPlcHdr/>
              <w:text/>
            </w:sdtPr>
            <w:sdtEndPr>
              <w:rPr>
                <w:rStyle w:val="BodyTextbold"/>
              </w:rPr>
            </w:sdtEndPr>
            <w:sdtContent>
              <w:p w14:paraId="074538D9" w14:textId="77777777" w:rsidR="003A525B" w:rsidRDefault="0032446D" w:rsidP="00653F1E">
                <w:pPr>
                  <w:pStyle w:val="TableBodyText"/>
                  <w:rPr>
                    <w:rStyle w:val="BodyTextbold"/>
                    <w:b w:val="0"/>
                  </w:rPr>
                </w:pPr>
                <w:r w:rsidRPr="00ED5C16">
                  <w:rPr>
                    <w:rStyle w:val="PlaceholderText"/>
                  </w:rPr>
                  <w:t>Click here to enter text.</w:t>
                </w:r>
              </w:p>
            </w:sdtContent>
          </w:sdt>
          <w:sdt>
            <w:sdtPr>
              <w:rPr>
                <w:rStyle w:val="BodyTextbold"/>
                <w:b w:val="0"/>
              </w:rPr>
              <w:alias w:val="Address line 2"/>
              <w:tag w:val="add 2"/>
              <w:id w:val="-359281748"/>
              <w:placeholder>
                <w:docPart w:val="2239127B9C2547F8BF2795C8885CE95B"/>
              </w:placeholder>
              <w:showingPlcHdr/>
              <w:text w:multiLine="1"/>
            </w:sdtPr>
            <w:sdtEndPr>
              <w:rPr>
                <w:rStyle w:val="BodyTextbold"/>
              </w:rPr>
            </w:sdtEndPr>
            <w:sdtContent>
              <w:p w14:paraId="3275C770" w14:textId="78383AB1" w:rsidR="0032446D" w:rsidRPr="0071385D" w:rsidRDefault="0032446D" w:rsidP="00653F1E">
                <w:pPr>
                  <w:pStyle w:val="TableBodyText"/>
                  <w:rPr>
                    <w:rStyle w:val="BodyTextbold"/>
                    <w:b w:val="0"/>
                  </w:rPr>
                </w:pPr>
                <w:r w:rsidRPr="00ED5C16">
                  <w:rPr>
                    <w:rStyle w:val="PlaceholderText"/>
                  </w:rPr>
                  <w:t>Click here to enter text.</w:t>
                </w:r>
              </w:p>
            </w:sdtContent>
          </w:sdt>
        </w:tc>
      </w:tr>
      <w:tr w:rsidR="00B6250E" w:rsidRPr="00B6250E" w14:paraId="74A52159" w14:textId="77777777" w:rsidTr="00653F1E">
        <w:trPr>
          <w:cantSplit/>
          <w:trHeight w:val="20"/>
        </w:trPr>
        <w:tc>
          <w:tcPr>
            <w:tcW w:w="9197" w:type="dxa"/>
            <w:shd w:val="clear" w:color="auto" w:fill="595959" w:themeFill="text1" w:themeFillTint="A6"/>
            <w:vAlign w:val="top"/>
          </w:tcPr>
          <w:p w14:paraId="31088074" w14:textId="77777777" w:rsidR="00B6250E" w:rsidRDefault="00B6250E" w:rsidP="00653F1E">
            <w:pPr>
              <w:pStyle w:val="TableBodyText"/>
              <w:rPr>
                <w:rStyle w:val="BodyTextbold"/>
                <w:color w:val="FFFFFF" w:themeColor="background1"/>
              </w:rPr>
            </w:pPr>
            <w:r w:rsidRPr="00B6250E">
              <w:rPr>
                <w:rStyle w:val="BodyTextbold"/>
                <w:color w:val="FFFFFF" w:themeColor="background1"/>
              </w:rPr>
              <w:t>Responsible person</w:t>
            </w:r>
          </w:p>
          <w:p w14:paraId="428B4A10" w14:textId="30820D64" w:rsidR="00B6250E" w:rsidRPr="00B6250E" w:rsidRDefault="00B6250E" w:rsidP="00653F1E">
            <w:pPr>
              <w:pStyle w:val="TableBodyText"/>
              <w:rPr>
                <w:rStyle w:val="BodyTextbold"/>
                <w:b w:val="0"/>
                <w:i/>
                <w:color w:val="FFFFFF" w:themeColor="background1"/>
              </w:rPr>
            </w:pPr>
            <w:r w:rsidRPr="00B6250E">
              <w:rPr>
                <w:rStyle w:val="BodyTextbold"/>
                <w:b w:val="0"/>
                <w:i/>
                <w:color w:val="FFFFFF" w:themeColor="background1"/>
              </w:rPr>
              <w:t xml:space="preserve">(The responsible person for the organisation is registered with the ACNC and may be a director, trustee or committee member. Your organisation may have more than one responsible person, however </w:t>
            </w:r>
            <w:r w:rsidRPr="00B6250E">
              <w:rPr>
                <w:rStyle w:val="BodyTextbold"/>
                <w:i/>
                <w:color w:val="FFFFFF" w:themeColor="background1"/>
              </w:rPr>
              <w:t>please only nominate one responsible person</w:t>
            </w:r>
            <w:r>
              <w:rPr>
                <w:rStyle w:val="BodyTextbold"/>
                <w:b w:val="0"/>
                <w:i/>
                <w:color w:val="FFFFFF" w:themeColor="background1"/>
              </w:rPr>
              <w:t xml:space="preserve"> on this form</w:t>
            </w:r>
            <w:r w:rsidRPr="00B6250E">
              <w:rPr>
                <w:rStyle w:val="BodyTextbold"/>
                <w:b w:val="0"/>
                <w:i/>
                <w:color w:val="FFFFFF" w:themeColor="background1"/>
              </w:rPr>
              <w:t>)</w:t>
            </w:r>
          </w:p>
        </w:tc>
      </w:tr>
      <w:tr w:rsidR="00B6250E" w14:paraId="0801D067" w14:textId="77777777" w:rsidTr="00653F1E">
        <w:trPr>
          <w:cantSplit/>
          <w:trHeight w:val="20"/>
        </w:trPr>
        <w:tc>
          <w:tcPr>
            <w:tcW w:w="9197" w:type="dxa"/>
            <w:shd w:val="clear" w:color="auto" w:fill="D9D9D9" w:themeFill="background1" w:themeFillShade="D9"/>
            <w:vAlign w:val="top"/>
          </w:tcPr>
          <w:p w14:paraId="3DCD4CA3" w14:textId="77777777" w:rsidR="00B6250E" w:rsidRPr="00DA2BCF" w:rsidRDefault="00B6250E" w:rsidP="00653F1E">
            <w:pPr>
              <w:pStyle w:val="TableBodyText"/>
              <w:numPr>
                <w:ilvl w:val="0"/>
                <w:numId w:val="13"/>
              </w:numPr>
              <w:rPr>
                <w:rStyle w:val="BodyTextbold"/>
              </w:rPr>
            </w:pPr>
            <w:r>
              <w:rPr>
                <w:rStyle w:val="BodyTextbold"/>
              </w:rPr>
              <w:t>Name</w:t>
            </w:r>
          </w:p>
        </w:tc>
      </w:tr>
      <w:tr w:rsidR="00B6250E" w:rsidRPr="0071385D" w14:paraId="6EE62A17" w14:textId="77777777" w:rsidTr="00653F1E">
        <w:trPr>
          <w:cantSplit/>
          <w:trHeight w:val="20"/>
        </w:trPr>
        <w:sdt>
          <w:sdtPr>
            <w:rPr>
              <w:rStyle w:val="BodyTextbold"/>
              <w:b w:val="0"/>
            </w:rPr>
            <w:id w:val="277215742"/>
            <w:placeholder>
              <w:docPart w:val="45DE7AE2E8514E0DB5D1175DAD91A695"/>
            </w:placeholder>
            <w:showingPlcHdr/>
            <w:text w:multiLine="1"/>
          </w:sdtPr>
          <w:sdtEndPr>
            <w:rPr>
              <w:rStyle w:val="BodyTextbold"/>
            </w:rPr>
          </w:sdtEndPr>
          <w:sdtContent>
            <w:tc>
              <w:tcPr>
                <w:tcW w:w="9197" w:type="dxa"/>
                <w:vAlign w:val="top"/>
              </w:tcPr>
              <w:p w14:paraId="48A4A1F6" w14:textId="762583CA" w:rsidR="00B6250E" w:rsidRPr="0071385D" w:rsidRDefault="0032446D" w:rsidP="00653F1E">
                <w:pPr>
                  <w:pStyle w:val="TableBodyText"/>
                  <w:rPr>
                    <w:rStyle w:val="BodyTextbold"/>
                    <w:b w:val="0"/>
                  </w:rPr>
                </w:pPr>
                <w:r w:rsidRPr="00ED5C16">
                  <w:rPr>
                    <w:rStyle w:val="PlaceholderText"/>
                  </w:rPr>
                  <w:t>Click here to enter text.</w:t>
                </w:r>
              </w:p>
            </w:tc>
          </w:sdtContent>
        </w:sdt>
      </w:tr>
      <w:tr w:rsidR="00B6250E" w14:paraId="1927AA17" w14:textId="77777777" w:rsidTr="00653F1E">
        <w:trPr>
          <w:cantSplit/>
          <w:trHeight w:val="20"/>
        </w:trPr>
        <w:tc>
          <w:tcPr>
            <w:tcW w:w="9197" w:type="dxa"/>
            <w:shd w:val="clear" w:color="auto" w:fill="D9D9D9" w:themeFill="background1" w:themeFillShade="D9"/>
            <w:vAlign w:val="top"/>
          </w:tcPr>
          <w:p w14:paraId="7AE40884" w14:textId="77777777" w:rsidR="00B6250E" w:rsidRPr="003A525B" w:rsidRDefault="00B6250E" w:rsidP="00653F1E">
            <w:pPr>
              <w:pStyle w:val="ListParagraph"/>
              <w:numPr>
                <w:ilvl w:val="0"/>
                <w:numId w:val="13"/>
              </w:numPr>
              <w:rPr>
                <w:rStyle w:val="BodyTextbold"/>
                <w:color w:val="000000"/>
              </w:rPr>
            </w:pPr>
            <w:r w:rsidRPr="003A525B">
              <w:rPr>
                <w:rStyle w:val="BodyTextbold"/>
                <w:color w:val="000000"/>
              </w:rPr>
              <w:t>Position title</w:t>
            </w:r>
          </w:p>
        </w:tc>
      </w:tr>
      <w:tr w:rsidR="00B6250E" w:rsidRPr="0071385D" w14:paraId="34A1A2E1" w14:textId="77777777" w:rsidTr="00653F1E">
        <w:trPr>
          <w:cantSplit/>
          <w:trHeight w:val="20"/>
        </w:trPr>
        <w:sdt>
          <w:sdtPr>
            <w:rPr>
              <w:rStyle w:val="BodyTextbold"/>
              <w:b w:val="0"/>
            </w:rPr>
            <w:id w:val="600152995"/>
            <w:placeholder>
              <w:docPart w:val="AFAEA73997C04C2996D1D1BD7011788D"/>
            </w:placeholder>
            <w:showingPlcHdr/>
            <w:text w:multiLine="1"/>
          </w:sdtPr>
          <w:sdtEndPr>
            <w:rPr>
              <w:rStyle w:val="BodyTextbold"/>
            </w:rPr>
          </w:sdtEndPr>
          <w:sdtContent>
            <w:tc>
              <w:tcPr>
                <w:tcW w:w="9197" w:type="dxa"/>
                <w:vAlign w:val="top"/>
              </w:tcPr>
              <w:p w14:paraId="21B4EAD5" w14:textId="0B7CEB37" w:rsidR="00B6250E" w:rsidRPr="0071385D" w:rsidRDefault="0032446D" w:rsidP="00653F1E">
                <w:pPr>
                  <w:pStyle w:val="TableBodyText"/>
                  <w:rPr>
                    <w:rStyle w:val="BodyTextbold"/>
                    <w:b w:val="0"/>
                  </w:rPr>
                </w:pPr>
                <w:r w:rsidRPr="00ED5C16">
                  <w:rPr>
                    <w:rStyle w:val="PlaceholderText"/>
                  </w:rPr>
                  <w:t>Click here to enter text.</w:t>
                </w:r>
              </w:p>
            </w:tc>
          </w:sdtContent>
        </w:sdt>
      </w:tr>
      <w:tr w:rsidR="00B6250E" w14:paraId="684FB2DE" w14:textId="77777777" w:rsidTr="00653F1E">
        <w:trPr>
          <w:cantSplit/>
          <w:trHeight w:val="20"/>
        </w:trPr>
        <w:tc>
          <w:tcPr>
            <w:tcW w:w="9197" w:type="dxa"/>
            <w:shd w:val="clear" w:color="auto" w:fill="D9D9D9" w:themeFill="background1" w:themeFillShade="D9"/>
            <w:vAlign w:val="top"/>
          </w:tcPr>
          <w:p w14:paraId="37F25FBD" w14:textId="77777777" w:rsidR="00B6250E" w:rsidRPr="003A525B" w:rsidRDefault="00B6250E" w:rsidP="00653F1E">
            <w:pPr>
              <w:pStyle w:val="ListParagraph"/>
              <w:numPr>
                <w:ilvl w:val="0"/>
                <w:numId w:val="13"/>
              </w:numPr>
              <w:rPr>
                <w:rStyle w:val="BodyTextbold"/>
                <w:color w:val="000000"/>
              </w:rPr>
            </w:pPr>
            <w:r>
              <w:rPr>
                <w:rStyle w:val="BodyTextbold"/>
                <w:color w:val="000000"/>
              </w:rPr>
              <w:t>C</w:t>
            </w:r>
            <w:r w:rsidRPr="003A525B">
              <w:rPr>
                <w:rStyle w:val="BodyTextbold"/>
                <w:color w:val="000000"/>
              </w:rPr>
              <w:t>ontact phone number</w:t>
            </w:r>
          </w:p>
        </w:tc>
      </w:tr>
      <w:tr w:rsidR="00B6250E" w:rsidRPr="0071385D" w14:paraId="63D77574" w14:textId="77777777" w:rsidTr="00653F1E">
        <w:trPr>
          <w:cantSplit/>
          <w:trHeight w:val="20"/>
        </w:trPr>
        <w:sdt>
          <w:sdtPr>
            <w:rPr>
              <w:rStyle w:val="BodyTextbold"/>
              <w:b w:val="0"/>
            </w:rPr>
            <w:id w:val="-913467666"/>
            <w:placeholder>
              <w:docPart w:val="075DCE169E1A414E80C00EF200E47481"/>
            </w:placeholder>
            <w:showingPlcHdr/>
            <w:text/>
          </w:sdtPr>
          <w:sdtEndPr>
            <w:rPr>
              <w:rStyle w:val="BodyTextbold"/>
            </w:rPr>
          </w:sdtEndPr>
          <w:sdtContent>
            <w:tc>
              <w:tcPr>
                <w:tcW w:w="9197" w:type="dxa"/>
                <w:vAlign w:val="top"/>
              </w:tcPr>
              <w:p w14:paraId="548DED5A" w14:textId="4955430F" w:rsidR="00B6250E" w:rsidRPr="0071385D" w:rsidRDefault="0032446D" w:rsidP="00653F1E">
                <w:pPr>
                  <w:pStyle w:val="TableBodyText"/>
                  <w:rPr>
                    <w:rStyle w:val="BodyTextbold"/>
                    <w:b w:val="0"/>
                  </w:rPr>
                </w:pPr>
                <w:r w:rsidRPr="00ED5C16">
                  <w:rPr>
                    <w:rStyle w:val="PlaceholderText"/>
                  </w:rPr>
                  <w:t>Click here to enter text.</w:t>
                </w:r>
              </w:p>
            </w:tc>
          </w:sdtContent>
        </w:sdt>
      </w:tr>
      <w:tr w:rsidR="00B6250E" w14:paraId="3344F1CE" w14:textId="77777777" w:rsidTr="00653F1E">
        <w:trPr>
          <w:cantSplit/>
          <w:trHeight w:val="20"/>
        </w:trPr>
        <w:tc>
          <w:tcPr>
            <w:tcW w:w="9197" w:type="dxa"/>
            <w:shd w:val="clear" w:color="auto" w:fill="D9D9D9" w:themeFill="background1" w:themeFillShade="D9"/>
            <w:vAlign w:val="top"/>
          </w:tcPr>
          <w:p w14:paraId="5BC1C239" w14:textId="77777777" w:rsidR="00B6250E" w:rsidRPr="003A525B" w:rsidRDefault="00B6250E" w:rsidP="00653F1E">
            <w:pPr>
              <w:pStyle w:val="ListParagraph"/>
              <w:numPr>
                <w:ilvl w:val="0"/>
                <w:numId w:val="13"/>
              </w:numPr>
              <w:rPr>
                <w:rStyle w:val="BodyTextbold"/>
                <w:color w:val="000000"/>
              </w:rPr>
            </w:pPr>
            <w:r w:rsidRPr="003A525B">
              <w:rPr>
                <w:rStyle w:val="BodyTextbold"/>
                <w:color w:val="000000"/>
              </w:rPr>
              <w:t>Email address</w:t>
            </w:r>
          </w:p>
        </w:tc>
      </w:tr>
      <w:tr w:rsidR="00B6250E" w:rsidRPr="0071385D" w14:paraId="6A58F2B2" w14:textId="77777777" w:rsidTr="00653F1E">
        <w:trPr>
          <w:cantSplit/>
          <w:trHeight w:val="20"/>
        </w:trPr>
        <w:sdt>
          <w:sdtPr>
            <w:rPr>
              <w:rStyle w:val="BodyTextbold"/>
              <w:b w:val="0"/>
            </w:rPr>
            <w:id w:val="-2133703015"/>
            <w:placeholder>
              <w:docPart w:val="2469BECDF5CD4C82A755763A3EF68506"/>
            </w:placeholder>
            <w:showingPlcHdr/>
            <w:text/>
          </w:sdtPr>
          <w:sdtEndPr>
            <w:rPr>
              <w:rStyle w:val="BodyTextbold"/>
            </w:rPr>
          </w:sdtEndPr>
          <w:sdtContent>
            <w:tc>
              <w:tcPr>
                <w:tcW w:w="9197" w:type="dxa"/>
                <w:vAlign w:val="top"/>
              </w:tcPr>
              <w:p w14:paraId="76FD314B" w14:textId="55C28904" w:rsidR="00B6250E" w:rsidRPr="0071385D" w:rsidRDefault="0032446D" w:rsidP="00653F1E">
                <w:pPr>
                  <w:pStyle w:val="TableBodyText"/>
                  <w:rPr>
                    <w:rStyle w:val="BodyTextbold"/>
                    <w:b w:val="0"/>
                  </w:rPr>
                </w:pPr>
                <w:r w:rsidRPr="00ED5C16">
                  <w:rPr>
                    <w:rStyle w:val="PlaceholderText"/>
                  </w:rPr>
                  <w:t>Click here to enter text.</w:t>
                </w:r>
              </w:p>
            </w:tc>
          </w:sdtContent>
        </w:sdt>
      </w:tr>
      <w:tr w:rsidR="00B6250E" w14:paraId="10164892" w14:textId="77777777" w:rsidTr="00653F1E">
        <w:trPr>
          <w:cantSplit/>
          <w:trHeight w:val="20"/>
        </w:trPr>
        <w:tc>
          <w:tcPr>
            <w:tcW w:w="9197" w:type="dxa"/>
            <w:shd w:val="clear" w:color="auto" w:fill="D9D9D9" w:themeFill="background1" w:themeFillShade="D9"/>
            <w:vAlign w:val="top"/>
          </w:tcPr>
          <w:p w14:paraId="71637898" w14:textId="77777777" w:rsidR="00B6250E" w:rsidRPr="003A525B" w:rsidRDefault="00B6250E" w:rsidP="00653F1E">
            <w:pPr>
              <w:pStyle w:val="ListParagraph"/>
              <w:numPr>
                <w:ilvl w:val="0"/>
                <w:numId w:val="13"/>
              </w:numPr>
              <w:rPr>
                <w:rStyle w:val="BodyTextbold"/>
                <w:color w:val="000000"/>
              </w:rPr>
            </w:pPr>
            <w:r w:rsidRPr="003A525B">
              <w:rPr>
                <w:rStyle w:val="BodyTextbold"/>
                <w:color w:val="000000"/>
              </w:rPr>
              <w:t>Postal address</w:t>
            </w:r>
          </w:p>
        </w:tc>
      </w:tr>
      <w:tr w:rsidR="00B6250E" w:rsidRPr="0071385D" w14:paraId="678DCBC2" w14:textId="77777777" w:rsidTr="00653F1E">
        <w:trPr>
          <w:cantSplit/>
          <w:trHeight w:val="20"/>
        </w:trPr>
        <w:tc>
          <w:tcPr>
            <w:tcW w:w="9197" w:type="dxa"/>
            <w:vAlign w:val="top"/>
          </w:tcPr>
          <w:sdt>
            <w:sdtPr>
              <w:rPr>
                <w:rStyle w:val="BodyTextbold"/>
                <w:b w:val="0"/>
              </w:rPr>
              <w:alias w:val="Adress Line 1"/>
              <w:tag w:val="Add1"/>
              <w:id w:val="280239692"/>
              <w:placeholder>
                <w:docPart w:val="E67E7C6C52A249AC8967666814F2B545"/>
              </w:placeholder>
              <w:showingPlcHdr/>
              <w:text/>
            </w:sdtPr>
            <w:sdtEndPr>
              <w:rPr>
                <w:rStyle w:val="BodyTextbold"/>
              </w:rPr>
            </w:sdtEndPr>
            <w:sdtContent>
              <w:p w14:paraId="4A4B99B7" w14:textId="77777777" w:rsidR="00066E98" w:rsidRDefault="00066E98" w:rsidP="00066E98">
                <w:pPr>
                  <w:pStyle w:val="TableBodyText"/>
                  <w:rPr>
                    <w:rStyle w:val="BodyTextbold"/>
                    <w:b w:val="0"/>
                  </w:rPr>
                </w:pPr>
                <w:r w:rsidRPr="00ED5C16">
                  <w:rPr>
                    <w:rStyle w:val="PlaceholderText"/>
                  </w:rPr>
                  <w:t>Click here to enter text.</w:t>
                </w:r>
              </w:p>
            </w:sdtContent>
          </w:sdt>
          <w:sdt>
            <w:sdtPr>
              <w:rPr>
                <w:rStyle w:val="BodyTextbold"/>
                <w:b w:val="0"/>
              </w:rPr>
              <w:alias w:val="Address line 2"/>
              <w:tag w:val="add 2"/>
              <w:id w:val="-1679727730"/>
              <w:placeholder>
                <w:docPart w:val="E67E7C6C52A249AC8967666814F2B545"/>
              </w:placeholder>
              <w:showingPlcHdr/>
              <w:text w:multiLine="1"/>
            </w:sdtPr>
            <w:sdtEndPr>
              <w:rPr>
                <w:rStyle w:val="BodyTextbold"/>
              </w:rPr>
            </w:sdtEndPr>
            <w:sdtContent>
              <w:p w14:paraId="41CBB355" w14:textId="2C4A4B63" w:rsidR="00B6250E" w:rsidRDefault="00A913A1" w:rsidP="00066E98">
                <w:pPr>
                  <w:pStyle w:val="TableBodyText"/>
                  <w:rPr>
                    <w:rStyle w:val="BodyTextbold"/>
                    <w:b w:val="0"/>
                  </w:rPr>
                </w:pPr>
                <w:r w:rsidRPr="00ED5C16">
                  <w:rPr>
                    <w:rStyle w:val="PlaceholderText"/>
                  </w:rPr>
                  <w:t>Click here to enter text.</w:t>
                </w:r>
              </w:p>
            </w:sdtContent>
          </w:sdt>
          <w:p w14:paraId="41EACB80" w14:textId="5154D673" w:rsidR="00066E98" w:rsidRPr="0071385D" w:rsidRDefault="00066E98" w:rsidP="00066E98">
            <w:pPr>
              <w:pStyle w:val="TableBodyText"/>
              <w:ind w:left="0"/>
              <w:rPr>
                <w:rStyle w:val="BodyTextbold"/>
                <w:b w:val="0"/>
              </w:rPr>
            </w:pPr>
          </w:p>
        </w:tc>
      </w:tr>
    </w:tbl>
    <w:p w14:paraId="73113A59" w14:textId="77777777" w:rsidR="00235640" w:rsidRDefault="00235640" w:rsidP="00235640">
      <w:pPr>
        <w:rPr>
          <w:rStyle w:val="BodyTextbold"/>
        </w:rPr>
      </w:pPr>
    </w:p>
    <w:p w14:paraId="7C5CF903" w14:textId="77777777" w:rsidR="00290D69" w:rsidRDefault="00290D69">
      <w:pPr>
        <w:spacing w:after="0" w:line="240" w:lineRule="auto"/>
        <w:rPr>
          <w:rStyle w:val="BodyTextbold"/>
          <w:sz w:val="24"/>
          <w:szCs w:val="24"/>
        </w:rPr>
      </w:pPr>
      <w:r>
        <w:rPr>
          <w:rStyle w:val="BodyTextbold"/>
          <w:sz w:val="24"/>
          <w:szCs w:val="24"/>
        </w:rPr>
        <w:br w:type="page"/>
      </w:r>
    </w:p>
    <w:p w14:paraId="31D29ED9" w14:textId="77777777" w:rsidR="00255514" w:rsidRPr="00AC021B" w:rsidRDefault="00B6250E" w:rsidP="00AC021B">
      <w:pPr>
        <w:pStyle w:val="BodyText"/>
        <w:keepNext/>
        <w:keepLines/>
        <w:numPr>
          <w:ilvl w:val="0"/>
          <w:numId w:val="29"/>
        </w:numPr>
        <w:spacing w:before="120"/>
        <w:rPr>
          <w:rStyle w:val="BodyTextbold"/>
          <w:b w:val="0"/>
          <w:i/>
        </w:rPr>
      </w:pPr>
      <w:r w:rsidRPr="00B6250E">
        <w:rPr>
          <w:rStyle w:val="BodyTextbold"/>
          <w:sz w:val="24"/>
          <w:szCs w:val="24"/>
        </w:rPr>
        <w:lastRenderedPageBreak/>
        <w:t>Applicant Declaration</w:t>
      </w:r>
      <w:r w:rsidR="00290D69">
        <w:rPr>
          <w:rStyle w:val="BodyTextbold"/>
          <w:sz w:val="24"/>
          <w:szCs w:val="24"/>
        </w:rPr>
        <w:t xml:space="preserve"> </w:t>
      </w:r>
    </w:p>
    <w:p w14:paraId="36208481" w14:textId="7824C45E" w:rsidR="00290D69" w:rsidRPr="00290D69" w:rsidRDefault="00290D69" w:rsidP="00AC021B">
      <w:pPr>
        <w:pStyle w:val="BodyText"/>
        <w:keepNext/>
        <w:keepLines/>
        <w:spacing w:before="120"/>
        <w:rPr>
          <w:rStyle w:val="BodyTextbold"/>
          <w:b w:val="0"/>
          <w:i/>
        </w:rPr>
      </w:pPr>
      <w:r w:rsidRPr="00290D69">
        <w:rPr>
          <w:rStyle w:val="BodyTextbold"/>
          <w:b w:val="0"/>
          <w:i/>
        </w:rPr>
        <w:t xml:space="preserve">(This section is to be completed and signed by the responsible person listed above) </w:t>
      </w:r>
    </w:p>
    <w:p w14:paraId="37694A64" w14:textId="77777777" w:rsidR="00290D69" w:rsidRPr="00290D69" w:rsidRDefault="00290D69" w:rsidP="00F27F54">
      <w:pPr>
        <w:spacing w:after="0" w:line="276" w:lineRule="auto"/>
        <w:rPr>
          <w:rStyle w:val="BodyTextbold"/>
        </w:rPr>
      </w:pPr>
      <w:r w:rsidRPr="00290D69">
        <w:rPr>
          <w:rStyle w:val="BodyTextbold"/>
        </w:rPr>
        <w:t>Privacy and Confidentiality Provisions</w:t>
      </w:r>
    </w:p>
    <w:p w14:paraId="5D57C248" w14:textId="77777777" w:rsidR="00290D69" w:rsidRPr="00290D69" w:rsidRDefault="00290D69" w:rsidP="00290D69">
      <w:pPr>
        <w:spacing w:line="276" w:lineRule="auto"/>
        <w:ind w:right="-432"/>
        <w:rPr>
          <w:rStyle w:val="BodyTextbold"/>
          <w:b w:val="0"/>
        </w:rPr>
      </w:pPr>
      <w:r w:rsidRPr="00290D69">
        <w:rPr>
          <w:rStyle w:val="BodyTextbold"/>
          <w:b w:val="0"/>
        </w:rPr>
        <w:t>I acknowledge that this is a Queensland Government program and that the Department of Transport and Main Roads (the Department) will use the information I provide in accordance with:</w:t>
      </w:r>
    </w:p>
    <w:p w14:paraId="65748CD6" w14:textId="031BC1CB" w:rsidR="007253DF" w:rsidRDefault="007253DF" w:rsidP="00290D69">
      <w:pPr>
        <w:pStyle w:val="ListParagraph"/>
        <w:numPr>
          <w:ilvl w:val="0"/>
          <w:numId w:val="20"/>
        </w:numPr>
        <w:spacing w:line="276" w:lineRule="auto"/>
        <w:rPr>
          <w:rStyle w:val="BodyTextbold"/>
          <w:b w:val="0"/>
        </w:rPr>
      </w:pPr>
      <w:r>
        <w:rPr>
          <w:rStyle w:val="BodyTextbold"/>
          <w:b w:val="0"/>
        </w:rPr>
        <w:t xml:space="preserve">the </w:t>
      </w:r>
      <w:r>
        <w:rPr>
          <w:rStyle w:val="BodyTextbold"/>
          <w:b w:val="0"/>
          <w:i/>
          <w:iCs/>
        </w:rPr>
        <w:t>Information Privacy Act 2009</w:t>
      </w:r>
    </w:p>
    <w:p w14:paraId="0AC529D6" w14:textId="1C9D71B7" w:rsidR="00290D69" w:rsidRPr="00290D69" w:rsidRDefault="00290D69" w:rsidP="00290D69">
      <w:pPr>
        <w:pStyle w:val="ListParagraph"/>
        <w:numPr>
          <w:ilvl w:val="0"/>
          <w:numId w:val="20"/>
        </w:numPr>
        <w:spacing w:line="276" w:lineRule="auto"/>
        <w:rPr>
          <w:rStyle w:val="BodyTextbold"/>
          <w:b w:val="0"/>
        </w:rPr>
      </w:pPr>
      <w:r w:rsidRPr="00290D69">
        <w:rPr>
          <w:rStyle w:val="BodyTextbold"/>
          <w:b w:val="0"/>
        </w:rPr>
        <w:t>the Department of Transport and Main Roads Information Privacy Plan 20</w:t>
      </w:r>
      <w:r w:rsidR="00ED7CE3">
        <w:rPr>
          <w:rStyle w:val="BodyTextbold"/>
          <w:b w:val="0"/>
        </w:rPr>
        <w:t>21</w:t>
      </w:r>
      <w:r w:rsidRPr="00290D69">
        <w:rPr>
          <w:rStyle w:val="BodyTextbold"/>
          <w:b w:val="0"/>
        </w:rPr>
        <w:t xml:space="preserve"> (available at </w:t>
      </w:r>
      <w:hyperlink r:id="rId15" w:history="1">
        <w:r w:rsidRPr="00290D69">
          <w:rPr>
            <w:rStyle w:val="Hyperlink"/>
            <w:rFonts w:cs="Arial"/>
            <w:szCs w:val="22"/>
          </w:rPr>
          <w:t>https://www.tmr.qld.gov.au/Help/Privacy</w:t>
        </w:r>
      </w:hyperlink>
      <w:r w:rsidRPr="00290D69">
        <w:rPr>
          <w:rStyle w:val="BodyTextbold"/>
          <w:b w:val="0"/>
        </w:rPr>
        <w:t>)</w:t>
      </w:r>
    </w:p>
    <w:p w14:paraId="48E2BCE0" w14:textId="79A8F39E" w:rsidR="00290D69" w:rsidRPr="00290D69" w:rsidRDefault="00290D69" w:rsidP="00290D69">
      <w:pPr>
        <w:pStyle w:val="ListParagraph"/>
        <w:numPr>
          <w:ilvl w:val="0"/>
          <w:numId w:val="20"/>
        </w:numPr>
        <w:spacing w:line="276" w:lineRule="auto"/>
        <w:rPr>
          <w:rStyle w:val="BodyTextbold"/>
          <w:b w:val="0"/>
        </w:rPr>
      </w:pPr>
      <w:r w:rsidRPr="00290D69">
        <w:rPr>
          <w:rStyle w:val="BodyTextbold"/>
          <w:b w:val="0"/>
        </w:rPr>
        <w:t>TEC Program Guideline</w:t>
      </w:r>
    </w:p>
    <w:p w14:paraId="3D74B7D0" w14:textId="6196E17E" w:rsidR="00290D69" w:rsidRPr="00290D69" w:rsidRDefault="00290D69" w:rsidP="00290D69">
      <w:pPr>
        <w:pStyle w:val="ListParagraph"/>
        <w:numPr>
          <w:ilvl w:val="0"/>
          <w:numId w:val="20"/>
        </w:numPr>
        <w:spacing w:line="276" w:lineRule="auto"/>
        <w:rPr>
          <w:rStyle w:val="BodyTextbold"/>
          <w:b w:val="0"/>
        </w:rPr>
      </w:pPr>
      <w:r w:rsidRPr="00290D69">
        <w:rPr>
          <w:rStyle w:val="BodyTextbold"/>
          <w:b w:val="0"/>
        </w:rPr>
        <w:t>applicable Queensland and Australian laws.</w:t>
      </w:r>
    </w:p>
    <w:p w14:paraId="41BC899E" w14:textId="5F20442F" w:rsidR="00290D69" w:rsidRPr="00290D69" w:rsidRDefault="00290D69" w:rsidP="00290D69">
      <w:pPr>
        <w:spacing w:line="276" w:lineRule="auto"/>
        <w:rPr>
          <w:rStyle w:val="BodyTextbold"/>
          <w:b w:val="0"/>
        </w:rPr>
      </w:pPr>
      <w:r w:rsidRPr="00290D69">
        <w:rPr>
          <w:rStyle w:val="BodyTextbold"/>
          <w:b w:val="0"/>
        </w:rPr>
        <w:t>Accordingly, I understand</w:t>
      </w:r>
      <w:r w:rsidR="00F7523B">
        <w:rPr>
          <w:rStyle w:val="BodyTextbold"/>
          <w:b w:val="0"/>
        </w:rPr>
        <w:t xml:space="preserve"> </w:t>
      </w:r>
      <w:r w:rsidRPr="00290D69">
        <w:rPr>
          <w:rStyle w:val="BodyTextbold"/>
          <w:b w:val="0"/>
        </w:rPr>
        <w:t>that the Department may do the following, unless otherwise prohibited by law:</w:t>
      </w:r>
    </w:p>
    <w:p w14:paraId="032B8F39" w14:textId="5D45A351" w:rsidR="00F7523B" w:rsidRPr="00191A7D" w:rsidRDefault="00F7523B" w:rsidP="00191A7D">
      <w:pPr>
        <w:numPr>
          <w:ilvl w:val="0"/>
          <w:numId w:val="31"/>
        </w:numPr>
        <w:spacing w:line="276" w:lineRule="auto"/>
      </w:pPr>
      <w:r w:rsidRPr="00191A7D">
        <w:t>share information</w:t>
      </w:r>
      <w:r w:rsidRPr="004F02E9">
        <w:rPr>
          <w:rFonts w:cs="Arial"/>
          <w:szCs w:val="22"/>
        </w:rPr>
        <w:t xml:space="preserve"> including contact details</w:t>
      </w:r>
      <w:r w:rsidRPr="00191A7D">
        <w:t xml:space="preserve"> in this application with government agencies, bodies or other authorities (including local government), transport infrastructure operators</w:t>
      </w:r>
      <w:r w:rsidRPr="004F02E9">
        <w:rPr>
          <w:rFonts w:cs="Arial"/>
          <w:szCs w:val="22"/>
        </w:rPr>
        <w:t>,</w:t>
      </w:r>
      <w:r w:rsidRPr="00191A7D">
        <w:t xml:space="preserve"> utility service providers </w:t>
      </w:r>
      <w:r w:rsidRPr="004F02E9">
        <w:rPr>
          <w:rFonts w:cs="Arial"/>
          <w:szCs w:val="22"/>
        </w:rPr>
        <w:t xml:space="preserve">and contractors </w:t>
      </w:r>
      <w:r w:rsidRPr="00191A7D">
        <w:t>(Relevant Entities) for purposes, including, assessing the application, assessing, designing or constructing any works arising from or relating to the application, government administration, research or service delivery; and</w:t>
      </w:r>
    </w:p>
    <w:p w14:paraId="39223BAC" w14:textId="77777777" w:rsidR="00F7523B" w:rsidRPr="00191A7D" w:rsidRDefault="00F7523B" w:rsidP="00191A7D">
      <w:pPr>
        <w:numPr>
          <w:ilvl w:val="0"/>
          <w:numId w:val="31"/>
        </w:numPr>
        <w:spacing w:line="276" w:lineRule="auto"/>
      </w:pPr>
      <w:r w:rsidRPr="00191A7D">
        <w:t>publish non-sensitive information (as reasonably determined by the Department) in this application in the public domain, including on the Department’s website.</w:t>
      </w:r>
      <w:r w:rsidRPr="004F02E9">
        <w:rPr>
          <w:rFonts w:cs="Arial"/>
          <w:szCs w:val="22"/>
        </w:rPr>
        <w:t xml:space="preserve"> The Department will not publish an individual’s name or contact details without obtaining the consent of the individual.</w:t>
      </w:r>
    </w:p>
    <w:p w14:paraId="21BBBE8E" w14:textId="77777777" w:rsidR="00290D69" w:rsidRPr="00290D69" w:rsidRDefault="00290D69" w:rsidP="00F27F54">
      <w:pPr>
        <w:spacing w:after="0" w:line="276" w:lineRule="auto"/>
        <w:rPr>
          <w:rStyle w:val="BodyTextbold"/>
        </w:rPr>
      </w:pPr>
      <w:r w:rsidRPr="00290D69">
        <w:rPr>
          <w:rStyle w:val="BodyTextbold"/>
        </w:rPr>
        <w:t>Applicant Declaration</w:t>
      </w:r>
    </w:p>
    <w:p w14:paraId="3A8A0E2D" w14:textId="77777777" w:rsidR="00290D69" w:rsidRPr="00290D69" w:rsidRDefault="00290D69" w:rsidP="00290D69">
      <w:pPr>
        <w:spacing w:line="276" w:lineRule="auto"/>
        <w:rPr>
          <w:rStyle w:val="BodyTextbold"/>
          <w:b w:val="0"/>
        </w:rPr>
      </w:pPr>
      <w:r w:rsidRPr="00290D69">
        <w:rPr>
          <w:rStyle w:val="BodyTextbold"/>
          <w:b w:val="0"/>
        </w:rPr>
        <w:t xml:space="preserve">I declare that I have read and understood the TEC Policy and TEC Program Guideline. </w:t>
      </w:r>
    </w:p>
    <w:p w14:paraId="5D4E9DDA" w14:textId="77777777" w:rsidR="00290D69" w:rsidRPr="00290D69" w:rsidRDefault="00290D69" w:rsidP="00290D69">
      <w:pPr>
        <w:spacing w:line="276" w:lineRule="auto"/>
        <w:rPr>
          <w:rStyle w:val="BodyTextbold"/>
          <w:b w:val="0"/>
        </w:rPr>
      </w:pPr>
      <w:r w:rsidRPr="00290D69">
        <w:rPr>
          <w:rStyle w:val="BodyTextbold"/>
          <w:b w:val="0"/>
        </w:rPr>
        <w:t xml:space="preserve">I declare that the proposed project outlined in this application has been endorsed by the applicant’s Board or the person with authority to commit the applicant to the project. </w:t>
      </w:r>
    </w:p>
    <w:p w14:paraId="2C0A954E" w14:textId="77777777" w:rsidR="00290D69" w:rsidRPr="00290D69" w:rsidRDefault="00290D69" w:rsidP="00290D69">
      <w:pPr>
        <w:spacing w:line="276" w:lineRule="auto"/>
        <w:rPr>
          <w:rStyle w:val="BodyTextbold"/>
          <w:b w:val="0"/>
        </w:rPr>
      </w:pPr>
      <w:r w:rsidRPr="00290D69">
        <w:rPr>
          <w:rStyle w:val="BodyTextbold"/>
          <w:b w:val="0"/>
        </w:rPr>
        <w:t>I declare that this application is, to the best of my knowledge, true, accurate and complete. I understand giving false or misleading information is a serious offence under the Criminal Code 1995 (Cth) and/or the Criminal Code Act 1899 (Qld).</w:t>
      </w:r>
    </w:p>
    <w:p w14:paraId="2D0E9466" w14:textId="77777777" w:rsidR="00290D69" w:rsidRPr="00290D69" w:rsidRDefault="00290D69" w:rsidP="00290D69">
      <w:pPr>
        <w:spacing w:line="276" w:lineRule="auto"/>
        <w:rPr>
          <w:rStyle w:val="BodyTextbold"/>
          <w:b w:val="0"/>
        </w:rPr>
      </w:pPr>
      <w:r w:rsidRPr="00290D69">
        <w:rPr>
          <w:rStyle w:val="BodyTextbold"/>
          <w:b w:val="0"/>
        </w:rPr>
        <w:t>I undertake to notify the Department as soon as possible of any facts or circumstances that I become aware of that are relevant to this application that were not included in it.</w:t>
      </w:r>
    </w:p>
    <w:p w14:paraId="235FD656" w14:textId="77777777" w:rsidR="00290D69" w:rsidRPr="00290D69" w:rsidRDefault="00290D69" w:rsidP="00290D69">
      <w:pPr>
        <w:spacing w:line="276" w:lineRule="auto"/>
        <w:rPr>
          <w:rStyle w:val="BodyTextbold"/>
          <w:b w:val="0"/>
        </w:rPr>
      </w:pPr>
      <w:r w:rsidRPr="00290D69">
        <w:rPr>
          <w:rStyle w:val="BodyTextbold"/>
          <w:b w:val="0"/>
        </w:rPr>
        <w:t xml:space="preserve">I understand that I need to declare any perceived or existing conflict of interest that may arise in relation to this application to the Department in writing. </w:t>
      </w:r>
    </w:p>
    <w:p w14:paraId="2EAE6D72" w14:textId="77777777" w:rsidR="00290D69" w:rsidRPr="00290D69" w:rsidRDefault="00290D69" w:rsidP="00290D69">
      <w:pPr>
        <w:spacing w:line="276" w:lineRule="auto"/>
        <w:rPr>
          <w:rStyle w:val="BodyTextbold"/>
          <w:b w:val="0"/>
        </w:rPr>
      </w:pPr>
      <w:r w:rsidRPr="00290D69">
        <w:rPr>
          <w:rStyle w:val="BodyTextbold"/>
          <w:b w:val="0"/>
        </w:rPr>
        <w:t>I understand that I may be requested to provide further clarification or documentation to verify information supplied in this form and the Department may, during the application process, consult with Relevant Entities about the applicant’s claims and may also engage external technical or financial advisors to advise on information provided in the application.</w:t>
      </w:r>
    </w:p>
    <w:p w14:paraId="74A97DD6" w14:textId="77777777" w:rsidR="00290D69" w:rsidRPr="00290D69" w:rsidRDefault="00290D69" w:rsidP="00290D69">
      <w:pPr>
        <w:spacing w:line="276" w:lineRule="auto"/>
        <w:rPr>
          <w:rStyle w:val="BodyTextbold"/>
          <w:b w:val="0"/>
        </w:rPr>
      </w:pPr>
      <w:r w:rsidRPr="00290D69">
        <w:rPr>
          <w:rStyle w:val="BodyTextbold"/>
          <w:b w:val="0"/>
        </w:rPr>
        <w:t xml:space="preserve">I acknowledge that if the Department is satisfied that any statement made in an application is incorrect, incomplete, false or misleading the Department may, at its absolute discretion, take appropriate action. </w:t>
      </w:r>
    </w:p>
    <w:p w14:paraId="254D6943" w14:textId="77777777" w:rsidR="00290D69" w:rsidRPr="00290D69" w:rsidRDefault="00290D69" w:rsidP="00290D69">
      <w:pPr>
        <w:spacing w:line="276" w:lineRule="auto"/>
        <w:rPr>
          <w:rStyle w:val="BodyTextbold"/>
          <w:b w:val="0"/>
        </w:rPr>
      </w:pPr>
      <w:r w:rsidRPr="00290D69">
        <w:rPr>
          <w:rStyle w:val="BodyTextbold"/>
          <w:b w:val="0"/>
        </w:rPr>
        <w:t>I agree to participate in the Department’s periodic evaluation of the TEC Program.</w:t>
      </w:r>
    </w:p>
    <w:p w14:paraId="7A56F02D" w14:textId="5E705762" w:rsidR="00E6673A" w:rsidRPr="00290D69" w:rsidRDefault="00290D69" w:rsidP="00290D69">
      <w:pPr>
        <w:spacing w:line="276" w:lineRule="auto"/>
        <w:rPr>
          <w:rFonts w:cs="Arial"/>
          <w:szCs w:val="22"/>
        </w:rPr>
      </w:pPr>
      <w:r w:rsidRPr="00290D69">
        <w:rPr>
          <w:rStyle w:val="BodyTextbold"/>
          <w:b w:val="0"/>
        </w:rPr>
        <w:t>I declare that I am authorised to complete this form and to sign and submit this declaration for and on behalf of the applicant.</w:t>
      </w:r>
    </w:p>
    <w:tbl>
      <w:tblPr>
        <w:tblStyle w:val="TableGrid"/>
        <w:tblW w:w="0" w:type="auto"/>
        <w:tblLook w:val="04A0" w:firstRow="1" w:lastRow="0" w:firstColumn="1" w:lastColumn="0" w:noHBand="0" w:noVBand="1"/>
      </w:tblPr>
      <w:tblGrid>
        <w:gridCol w:w="4598"/>
        <w:gridCol w:w="4599"/>
      </w:tblGrid>
      <w:tr w:rsidR="001939E6" w14:paraId="2619918B" w14:textId="77777777" w:rsidTr="00F27F54">
        <w:trPr>
          <w:trHeight w:val="20"/>
        </w:trPr>
        <w:tc>
          <w:tcPr>
            <w:tcW w:w="4598" w:type="dxa"/>
            <w:shd w:val="clear" w:color="auto" w:fill="D9D9D9" w:themeFill="background1" w:themeFillShade="D9"/>
            <w:vAlign w:val="top"/>
          </w:tcPr>
          <w:p w14:paraId="5612B79E" w14:textId="22DC6AB4" w:rsidR="001939E6" w:rsidRDefault="00B6250E" w:rsidP="006D2995">
            <w:pPr>
              <w:pStyle w:val="TableBodyText"/>
              <w:rPr>
                <w:rStyle w:val="BodyTextbold"/>
              </w:rPr>
            </w:pPr>
            <w:r>
              <w:rPr>
                <w:rStyle w:val="BodyTextbold"/>
              </w:rPr>
              <w:lastRenderedPageBreak/>
              <w:t>Signature</w:t>
            </w:r>
          </w:p>
        </w:tc>
        <w:tc>
          <w:tcPr>
            <w:tcW w:w="4599" w:type="dxa"/>
            <w:shd w:val="clear" w:color="auto" w:fill="D9D9D9" w:themeFill="background1" w:themeFillShade="D9"/>
            <w:vAlign w:val="top"/>
          </w:tcPr>
          <w:p w14:paraId="14A8ADA0" w14:textId="5171187F" w:rsidR="001939E6" w:rsidRDefault="001939E6" w:rsidP="006D2995">
            <w:pPr>
              <w:pStyle w:val="TableBodyText"/>
              <w:rPr>
                <w:rStyle w:val="BodyTextbold"/>
              </w:rPr>
            </w:pPr>
            <w:r>
              <w:rPr>
                <w:rStyle w:val="BodyTextbold"/>
              </w:rPr>
              <w:t>Date</w:t>
            </w:r>
          </w:p>
        </w:tc>
      </w:tr>
      <w:tr w:rsidR="001939E6" w14:paraId="6CD0EFBE" w14:textId="77777777" w:rsidTr="00F27F54">
        <w:trPr>
          <w:trHeight w:val="20"/>
        </w:trPr>
        <w:tc>
          <w:tcPr>
            <w:tcW w:w="4598" w:type="dxa"/>
            <w:vAlign w:val="top"/>
          </w:tcPr>
          <w:p w14:paraId="4D4F4FDA" w14:textId="354B49D5" w:rsidR="001939E6" w:rsidRDefault="001939E6" w:rsidP="006448F0">
            <w:pPr>
              <w:pStyle w:val="TableBodyText"/>
              <w:rPr>
                <w:rStyle w:val="BodyTextbold"/>
              </w:rPr>
            </w:pPr>
          </w:p>
        </w:tc>
        <w:sdt>
          <w:sdtPr>
            <w:rPr>
              <w:rStyle w:val="BodyTextbold"/>
            </w:rPr>
            <w:id w:val="-1486623831"/>
            <w:placeholder>
              <w:docPart w:val="800E3D83FD0244C1998B93C07DA275A5"/>
            </w:placeholder>
            <w:showingPlcHdr/>
            <w:text/>
          </w:sdtPr>
          <w:sdtEndPr>
            <w:rPr>
              <w:rStyle w:val="BodyTextbold"/>
            </w:rPr>
          </w:sdtEndPr>
          <w:sdtContent>
            <w:tc>
              <w:tcPr>
                <w:tcW w:w="4599" w:type="dxa"/>
                <w:vAlign w:val="top"/>
              </w:tcPr>
              <w:p w14:paraId="76B7309D" w14:textId="642AA32D" w:rsidR="001939E6" w:rsidRDefault="006448F0" w:rsidP="006448F0">
                <w:pPr>
                  <w:pStyle w:val="TableBodyText"/>
                  <w:rPr>
                    <w:rStyle w:val="BodyTextbold"/>
                  </w:rPr>
                </w:pPr>
                <w:r>
                  <w:rPr>
                    <w:rStyle w:val="PlaceholderText"/>
                  </w:rPr>
                  <w:t>Date</w:t>
                </w:r>
                <w:r w:rsidRPr="006E128C">
                  <w:rPr>
                    <w:rStyle w:val="PlaceholderText"/>
                  </w:rPr>
                  <w:t>.</w:t>
                </w:r>
              </w:p>
            </w:tc>
          </w:sdtContent>
        </w:sdt>
      </w:tr>
      <w:tr w:rsidR="001939E6" w14:paraId="0381E863" w14:textId="77777777" w:rsidTr="00F27F54">
        <w:trPr>
          <w:trHeight w:val="20"/>
        </w:trPr>
        <w:tc>
          <w:tcPr>
            <w:tcW w:w="4598" w:type="dxa"/>
            <w:shd w:val="clear" w:color="auto" w:fill="D9D9D9" w:themeFill="background1" w:themeFillShade="D9"/>
            <w:vAlign w:val="top"/>
          </w:tcPr>
          <w:p w14:paraId="057129D5" w14:textId="2C7265E6" w:rsidR="001939E6" w:rsidRDefault="00B6250E" w:rsidP="00B6250E">
            <w:pPr>
              <w:pStyle w:val="TableBodyText"/>
              <w:ind w:left="0"/>
              <w:rPr>
                <w:rStyle w:val="BodyTextbold"/>
              </w:rPr>
            </w:pPr>
            <w:r>
              <w:rPr>
                <w:rStyle w:val="BodyTextbold"/>
              </w:rPr>
              <w:t>Na</w:t>
            </w:r>
            <w:r w:rsidR="001939E6">
              <w:rPr>
                <w:rStyle w:val="BodyTextbold"/>
              </w:rPr>
              <w:t>me</w:t>
            </w:r>
          </w:p>
        </w:tc>
        <w:tc>
          <w:tcPr>
            <w:tcW w:w="4599" w:type="dxa"/>
            <w:shd w:val="clear" w:color="auto" w:fill="D9D9D9" w:themeFill="background1" w:themeFillShade="D9"/>
            <w:vAlign w:val="top"/>
          </w:tcPr>
          <w:p w14:paraId="615E8E31" w14:textId="3727A931" w:rsidR="001939E6" w:rsidRDefault="00B6250E" w:rsidP="006D2995">
            <w:pPr>
              <w:pStyle w:val="TableBodyText"/>
              <w:rPr>
                <w:rStyle w:val="BodyTextbold"/>
              </w:rPr>
            </w:pPr>
            <w:r>
              <w:rPr>
                <w:rStyle w:val="BodyTextbold"/>
              </w:rPr>
              <w:t>Position</w:t>
            </w:r>
          </w:p>
        </w:tc>
      </w:tr>
      <w:tr w:rsidR="001939E6" w14:paraId="4789A0A2" w14:textId="77777777" w:rsidTr="00F27F54">
        <w:trPr>
          <w:trHeight w:val="20"/>
        </w:trPr>
        <w:sdt>
          <w:sdtPr>
            <w:rPr>
              <w:rStyle w:val="BodyTextbold"/>
            </w:rPr>
            <w:id w:val="2130889118"/>
            <w:placeholder>
              <w:docPart w:val="6D72A74F20004F8997C7A3B7E25C4FE9"/>
            </w:placeholder>
            <w:showingPlcHdr/>
            <w:text w:multiLine="1"/>
          </w:sdtPr>
          <w:sdtEndPr>
            <w:rPr>
              <w:rStyle w:val="BodyTextbold"/>
            </w:rPr>
          </w:sdtEndPr>
          <w:sdtContent>
            <w:tc>
              <w:tcPr>
                <w:tcW w:w="4598" w:type="dxa"/>
                <w:vAlign w:val="top"/>
              </w:tcPr>
              <w:p w14:paraId="4D8EB976" w14:textId="0F13A8BB" w:rsidR="001939E6" w:rsidRDefault="006448F0" w:rsidP="006448F0">
                <w:pPr>
                  <w:pStyle w:val="TableBodyText"/>
                  <w:rPr>
                    <w:rStyle w:val="BodyTextbold"/>
                  </w:rPr>
                </w:pPr>
                <w:r>
                  <w:rPr>
                    <w:rStyle w:val="PlaceholderText"/>
                  </w:rPr>
                  <w:t>Name</w:t>
                </w:r>
                <w:r w:rsidRPr="006E128C">
                  <w:rPr>
                    <w:rStyle w:val="PlaceholderText"/>
                  </w:rPr>
                  <w:t>.</w:t>
                </w:r>
              </w:p>
            </w:tc>
          </w:sdtContent>
        </w:sdt>
        <w:sdt>
          <w:sdtPr>
            <w:rPr>
              <w:rStyle w:val="BodyTextbold"/>
            </w:rPr>
            <w:id w:val="-1460255678"/>
            <w:placeholder>
              <w:docPart w:val="F3DE3C4DFD154F829851038C0DE17EF1"/>
            </w:placeholder>
            <w:showingPlcHdr/>
            <w:text w:multiLine="1"/>
          </w:sdtPr>
          <w:sdtEndPr>
            <w:rPr>
              <w:rStyle w:val="BodyTextbold"/>
            </w:rPr>
          </w:sdtEndPr>
          <w:sdtContent>
            <w:tc>
              <w:tcPr>
                <w:tcW w:w="4599" w:type="dxa"/>
                <w:vAlign w:val="top"/>
              </w:tcPr>
              <w:p w14:paraId="776DBA1B" w14:textId="36455C25" w:rsidR="001939E6" w:rsidRDefault="006448F0" w:rsidP="006448F0">
                <w:pPr>
                  <w:pStyle w:val="TableBodyText"/>
                  <w:rPr>
                    <w:rStyle w:val="BodyTextbold"/>
                  </w:rPr>
                </w:pPr>
                <w:r>
                  <w:rPr>
                    <w:rStyle w:val="PlaceholderText"/>
                  </w:rPr>
                  <w:t>Position</w:t>
                </w:r>
              </w:p>
            </w:tc>
          </w:sdtContent>
        </w:sdt>
      </w:tr>
    </w:tbl>
    <w:p w14:paraId="3F3C407C" w14:textId="77777777" w:rsidR="00DB07F4" w:rsidRDefault="00DB07F4" w:rsidP="00DB07F4">
      <w:pPr>
        <w:rPr>
          <w:rStyle w:val="BodyTextbold"/>
        </w:rPr>
      </w:pPr>
    </w:p>
    <w:p w14:paraId="0582BD47" w14:textId="79C18713" w:rsidR="00DB07F4" w:rsidRDefault="00DB07F4" w:rsidP="00AC021B">
      <w:pPr>
        <w:pStyle w:val="BodyText"/>
        <w:keepNext/>
        <w:keepLines/>
        <w:numPr>
          <w:ilvl w:val="0"/>
          <w:numId w:val="29"/>
        </w:numPr>
        <w:spacing w:before="120"/>
        <w:rPr>
          <w:rStyle w:val="BodyTextbold"/>
        </w:rPr>
      </w:pPr>
      <w:r w:rsidRPr="00DB07F4">
        <w:rPr>
          <w:rStyle w:val="BodyTextbold"/>
          <w:sz w:val="24"/>
          <w:szCs w:val="24"/>
        </w:rPr>
        <w:t>Attachment checklist</w:t>
      </w:r>
    </w:p>
    <w:p w14:paraId="1410CE3F" w14:textId="77777777" w:rsidR="00DB07F4" w:rsidRPr="00DB07F4" w:rsidRDefault="00DB07F4" w:rsidP="00DB07F4">
      <w:pPr>
        <w:spacing w:line="276" w:lineRule="auto"/>
        <w:rPr>
          <w:rStyle w:val="BodyTextbold"/>
          <w:b w:val="0"/>
        </w:rPr>
      </w:pPr>
      <w:r w:rsidRPr="00DB07F4">
        <w:rPr>
          <w:rStyle w:val="BodyTextbold"/>
          <w:b w:val="0"/>
        </w:rPr>
        <w:t>Please ensure all sections of this application are complete and relevant evidence is attached by using the checklist below.  Please refer to the TEC Program Guideline for more detail on the information and documents that must be provided with an application.</w:t>
      </w:r>
    </w:p>
    <w:p w14:paraId="03A3F34F" w14:textId="63C51017" w:rsidR="00DB07F4" w:rsidRPr="00DB07F4" w:rsidRDefault="00DB07F4" w:rsidP="00DB07F4">
      <w:pPr>
        <w:spacing w:line="276" w:lineRule="auto"/>
        <w:rPr>
          <w:rStyle w:val="BodyTextbold"/>
          <w:b w:val="0"/>
        </w:rPr>
      </w:pPr>
      <w:r w:rsidRPr="00DB07F4">
        <w:rPr>
          <w:rStyle w:val="BodyTextbold"/>
        </w:rPr>
        <w:t>Important</w:t>
      </w:r>
      <w:r w:rsidRPr="00DB07F4">
        <w:rPr>
          <w:rStyle w:val="BodyTextbold"/>
          <w:b w:val="0"/>
        </w:rPr>
        <w:t>: Each line must be checked.</w:t>
      </w:r>
    </w:p>
    <w:tbl>
      <w:tblPr>
        <w:tblStyle w:val="TableGrid"/>
        <w:tblW w:w="0" w:type="auto"/>
        <w:tblLook w:val="04A0" w:firstRow="1" w:lastRow="0" w:firstColumn="1" w:lastColumn="0" w:noHBand="0" w:noVBand="1"/>
      </w:tblPr>
      <w:tblGrid>
        <w:gridCol w:w="7225"/>
        <w:gridCol w:w="992"/>
        <w:gridCol w:w="980"/>
      </w:tblGrid>
      <w:tr w:rsidR="00DB07F4" w14:paraId="512C234F" w14:textId="77777777" w:rsidTr="00900AC2">
        <w:trPr>
          <w:trHeight w:val="20"/>
        </w:trPr>
        <w:tc>
          <w:tcPr>
            <w:tcW w:w="9197" w:type="dxa"/>
            <w:gridSpan w:val="3"/>
            <w:shd w:val="clear" w:color="auto" w:fill="D9D9D9" w:themeFill="background1" w:themeFillShade="D9"/>
            <w:vAlign w:val="top"/>
          </w:tcPr>
          <w:p w14:paraId="18BE2207" w14:textId="617CA98E" w:rsidR="00DB07F4" w:rsidRPr="00DA2BCF" w:rsidRDefault="00DB07F4" w:rsidP="00C97F25">
            <w:pPr>
              <w:pStyle w:val="TableBodyText"/>
              <w:ind w:left="0"/>
              <w:rPr>
                <w:rStyle w:val="BodyTextbold"/>
              </w:rPr>
            </w:pPr>
            <w:r>
              <w:rPr>
                <w:rStyle w:val="BodyTextbold"/>
              </w:rPr>
              <w:t>Checklist</w:t>
            </w:r>
          </w:p>
        </w:tc>
      </w:tr>
      <w:tr w:rsidR="00DB07F4" w:rsidRPr="0071385D" w14:paraId="6C3A2008" w14:textId="77777777" w:rsidTr="002D5CDA">
        <w:trPr>
          <w:trHeight w:val="20"/>
        </w:trPr>
        <w:tc>
          <w:tcPr>
            <w:tcW w:w="7225" w:type="dxa"/>
            <w:vAlign w:val="top"/>
          </w:tcPr>
          <w:p w14:paraId="0D80F63F" w14:textId="5E73A6EC" w:rsidR="00DB07F4" w:rsidRPr="0071385D" w:rsidRDefault="00DB07F4" w:rsidP="002D5CDA">
            <w:pPr>
              <w:pStyle w:val="TableBodyText"/>
              <w:numPr>
                <w:ilvl w:val="0"/>
                <w:numId w:val="26"/>
              </w:numPr>
              <w:rPr>
                <w:rStyle w:val="BodyTextbold"/>
                <w:b w:val="0"/>
              </w:rPr>
            </w:pPr>
            <w:r w:rsidRPr="001B708D">
              <w:rPr>
                <w:rStyle w:val="BodyTextbold"/>
                <w:b w:val="0"/>
              </w:rPr>
              <w:t xml:space="preserve">You have attached evidence showing your organisation’s registration with the Commonwealth Government’s Australian Charities and Not-for-profits Commission (ACNC) </w:t>
            </w:r>
            <w:r w:rsidR="00F34690">
              <w:rPr>
                <w:rStyle w:val="BodyTextbold"/>
                <w:b w:val="0"/>
              </w:rPr>
              <w:t xml:space="preserve">is current and has been maintained </w:t>
            </w:r>
            <w:r w:rsidRPr="001B708D">
              <w:rPr>
                <w:rStyle w:val="BodyTextbold"/>
                <w:b w:val="0"/>
              </w:rPr>
              <w:t>for at least three years.</w:t>
            </w:r>
          </w:p>
        </w:tc>
        <w:tc>
          <w:tcPr>
            <w:tcW w:w="992" w:type="dxa"/>
          </w:tcPr>
          <w:p w14:paraId="27737ED8" w14:textId="77777777" w:rsidR="00DB07F4" w:rsidRPr="0071385D" w:rsidRDefault="00060D17" w:rsidP="00DB07F4">
            <w:pPr>
              <w:pStyle w:val="BodyText"/>
              <w:spacing w:before="120"/>
              <w:rPr>
                <w:rStyle w:val="BodyTextbold"/>
                <w:b w:val="0"/>
              </w:rPr>
            </w:pPr>
            <w:sdt>
              <w:sdtPr>
                <w:rPr>
                  <w:rStyle w:val="BodyTextbold"/>
                  <w:b w:val="0"/>
                </w:rPr>
                <w:id w:val="-8904819"/>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14D5E18A" w14:textId="77777777" w:rsidR="00DB07F4" w:rsidRPr="0071385D" w:rsidRDefault="00060D17" w:rsidP="00DB07F4">
            <w:pPr>
              <w:pStyle w:val="BodyText"/>
              <w:spacing w:before="120"/>
              <w:rPr>
                <w:rStyle w:val="BodyTextbold"/>
                <w:b w:val="0"/>
              </w:rPr>
            </w:pPr>
            <w:sdt>
              <w:sdtPr>
                <w:rPr>
                  <w:rStyle w:val="BodyTextbold"/>
                  <w:b w:val="0"/>
                </w:rPr>
                <w:id w:val="-1551608750"/>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rsidRPr="0071385D" w14:paraId="0BCE75F6" w14:textId="77777777" w:rsidTr="002D5CDA">
        <w:trPr>
          <w:trHeight w:val="20"/>
        </w:trPr>
        <w:tc>
          <w:tcPr>
            <w:tcW w:w="7225" w:type="dxa"/>
            <w:vAlign w:val="top"/>
          </w:tcPr>
          <w:p w14:paraId="0CEBB5E4" w14:textId="7C4B3D53" w:rsidR="00DB07F4" w:rsidRPr="003A525B" w:rsidRDefault="00DB07F4" w:rsidP="002D5CDA">
            <w:pPr>
              <w:pStyle w:val="TableBodyText"/>
              <w:numPr>
                <w:ilvl w:val="0"/>
                <w:numId w:val="26"/>
              </w:numPr>
              <w:rPr>
                <w:rStyle w:val="BodyTextbold"/>
                <w:b w:val="0"/>
              </w:rPr>
            </w:pPr>
            <w:r w:rsidRPr="001B708D">
              <w:rPr>
                <w:rStyle w:val="BodyTextbold"/>
                <w:b w:val="0"/>
              </w:rPr>
              <w:t>You have attached evidence showing fulfilment of ACNC obligations and duties for the last three years.</w:t>
            </w:r>
          </w:p>
        </w:tc>
        <w:tc>
          <w:tcPr>
            <w:tcW w:w="992" w:type="dxa"/>
          </w:tcPr>
          <w:p w14:paraId="49AD9D5B" w14:textId="77777777" w:rsidR="00DB07F4" w:rsidRPr="0071385D" w:rsidRDefault="00060D17" w:rsidP="00DB07F4">
            <w:pPr>
              <w:pStyle w:val="BodyText"/>
              <w:spacing w:before="120"/>
              <w:rPr>
                <w:rStyle w:val="BodyTextbold"/>
                <w:b w:val="0"/>
              </w:rPr>
            </w:pPr>
            <w:sdt>
              <w:sdtPr>
                <w:rPr>
                  <w:rStyle w:val="BodyTextbold"/>
                  <w:b w:val="0"/>
                </w:rPr>
                <w:id w:val="420606069"/>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247A885F" w14:textId="77777777" w:rsidR="00DB07F4" w:rsidRPr="0071385D" w:rsidRDefault="00060D17" w:rsidP="00DB07F4">
            <w:pPr>
              <w:pStyle w:val="BodyText"/>
              <w:spacing w:before="120"/>
              <w:rPr>
                <w:rStyle w:val="BodyTextbold"/>
                <w:b w:val="0"/>
              </w:rPr>
            </w:pPr>
            <w:sdt>
              <w:sdtPr>
                <w:rPr>
                  <w:rStyle w:val="BodyTextbold"/>
                  <w:b w:val="0"/>
                </w:rPr>
                <w:id w:val="333883664"/>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5AA172D8" w14:textId="77777777" w:rsidTr="002D5CDA">
        <w:trPr>
          <w:trHeight w:val="20"/>
        </w:trPr>
        <w:tc>
          <w:tcPr>
            <w:tcW w:w="7225" w:type="dxa"/>
            <w:vAlign w:val="top"/>
          </w:tcPr>
          <w:p w14:paraId="0A9022DB" w14:textId="22F9B4B7" w:rsidR="00DB07F4" w:rsidRPr="002E168B" w:rsidRDefault="00DB07F4" w:rsidP="00F34690">
            <w:pPr>
              <w:pStyle w:val="TableBodyText"/>
              <w:numPr>
                <w:ilvl w:val="0"/>
                <w:numId w:val="26"/>
              </w:numPr>
              <w:rPr>
                <w:rStyle w:val="BodyTextbold"/>
                <w:b w:val="0"/>
              </w:rPr>
            </w:pPr>
            <w:r w:rsidRPr="001B708D">
              <w:rPr>
                <w:rStyle w:val="BodyTextbold"/>
                <w:b w:val="0"/>
              </w:rPr>
              <w:t xml:space="preserve">You have attached </w:t>
            </w:r>
            <w:r w:rsidR="00F34690">
              <w:t xml:space="preserve">ACNC </w:t>
            </w:r>
            <w:r w:rsidR="00F34690" w:rsidRPr="00F34690">
              <w:rPr>
                <w:rStyle w:val="BodyTextbold"/>
                <w:b w:val="0"/>
              </w:rPr>
              <w:t>registration</w:t>
            </w:r>
            <w:r w:rsidR="00F34690">
              <w:rPr>
                <w:rStyle w:val="BodyTextbold"/>
                <w:b w:val="0"/>
              </w:rPr>
              <w:t xml:space="preserve"> as </w:t>
            </w:r>
            <w:r w:rsidRPr="001B708D">
              <w:rPr>
                <w:rStyle w:val="BodyTextbold"/>
                <w:b w:val="0"/>
              </w:rPr>
              <w:t xml:space="preserve">evidence </w:t>
            </w:r>
            <w:r w:rsidR="00F34690">
              <w:rPr>
                <w:rStyle w:val="BodyTextbold"/>
                <w:b w:val="0"/>
              </w:rPr>
              <w:t xml:space="preserve">to </w:t>
            </w:r>
            <w:r w:rsidRPr="001B708D">
              <w:rPr>
                <w:rStyle w:val="BodyTextbold"/>
                <w:b w:val="0"/>
              </w:rPr>
              <w:t>show</w:t>
            </w:r>
            <w:r w:rsidR="00BF1145">
              <w:rPr>
                <w:rStyle w:val="BodyTextbold"/>
                <w:b w:val="0"/>
              </w:rPr>
              <w:t xml:space="preserve"> </w:t>
            </w:r>
            <w:r w:rsidR="00F34690" w:rsidRPr="00F34690">
              <w:rPr>
                <w:rStyle w:val="BodyTextbold"/>
                <w:b w:val="0"/>
              </w:rPr>
              <w:t xml:space="preserve">the organisation’s classification as a small charity with revenue less than $250,000 </w:t>
            </w:r>
            <w:r w:rsidR="00F34690">
              <w:rPr>
                <w:rStyle w:val="BodyTextbold"/>
                <w:b w:val="0"/>
              </w:rPr>
              <w:t>.</w:t>
            </w:r>
          </w:p>
        </w:tc>
        <w:tc>
          <w:tcPr>
            <w:tcW w:w="992" w:type="dxa"/>
          </w:tcPr>
          <w:p w14:paraId="5695DFC8" w14:textId="77777777" w:rsidR="00DB07F4" w:rsidRPr="002E168B" w:rsidRDefault="00060D17" w:rsidP="00DB07F4">
            <w:pPr>
              <w:pStyle w:val="BodyText"/>
              <w:spacing w:before="120"/>
              <w:rPr>
                <w:rStyle w:val="BodyTextbold"/>
                <w:b w:val="0"/>
              </w:rPr>
            </w:pPr>
            <w:sdt>
              <w:sdtPr>
                <w:rPr>
                  <w:rStyle w:val="BodyTextbold"/>
                  <w:b w:val="0"/>
                </w:rPr>
                <w:id w:val="807512919"/>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4EB6ECA6" w14:textId="77777777" w:rsidR="00DB07F4" w:rsidRPr="002E168B" w:rsidRDefault="00060D17" w:rsidP="00DB07F4">
            <w:pPr>
              <w:pStyle w:val="BodyText"/>
              <w:spacing w:before="120"/>
              <w:rPr>
                <w:rStyle w:val="BodyTextbold"/>
                <w:b w:val="0"/>
              </w:rPr>
            </w:pPr>
            <w:sdt>
              <w:sdtPr>
                <w:rPr>
                  <w:rStyle w:val="BodyTextbold"/>
                  <w:b w:val="0"/>
                </w:rPr>
                <w:id w:val="-1738075090"/>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71D5B007" w14:textId="77777777" w:rsidTr="002D5CDA">
        <w:trPr>
          <w:trHeight w:val="20"/>
        </w:trPr>
        <w:tc>
          <w:tcPr>
            <w:tcW w:w="7225" w:type="dxa"/>
            <w:vAlign w:val="top"/>
          </w:tcPr>
          <w:p w14:paraId="2C87CCDB" w14:textId="20A24AB5" w:rsidR="00DB07F4" w:rsidRPr="002E168B" w:rsidRDefault="00DB07F4" w:rsidP="00F34690">
            <w:pPr>
              <w:pStyle w:val="TableBodyText"/>
              <w:numPr>
                <w:ilvl w:val="0"/>
                <w:numId w:val="26"/>
              </w:numPr>
              <w:rPr>
                <w:rStyle w:val="BodyTextbold"/>
                <w:b w:val="0"/>
              </w:rPr>
            </w:pPr>
            <w:r w:rsidRPr="001B708D">
              <w:rPr>
                <w:rStyle w:val="BodyTextbold"/>
                <w:b w:val="0"/>
              </w:rPr>
              <w:t xml:space="preserve">You have attached </w:t>
            </w:r>
            <w:r w:rsidR="00F34690">
              <w:t xml:space="preserve">ACNC </w:t>
            </w:r>
            <w:r w:rsidR="00F34690" w:rsidRPr="00F34690">
              <w:rPr>
                <w:rStyle w:val="BodyTextbold"/>
                <w:b w:val="0"/>
              </w:rPr>
              <w:t>registration</w:t>
            </w:r>
            <w:r w:rsidR="00F34690">
              <w:rPr>
                <w:rStyle w:val="BodyTextbold"/>
                <w:b w:val="0"/>
              </w:rPr>
              <w:t xml:space="preserve"> as </w:t>
            </w:r>
            <w:r w:rsidRPr="001B708D">
              <w:rPr>
                <w:rStyle w:val="BodyTextbold"/>
                <w:b w:val="0"/>
              </w:rPr>
              <w:t>evidence showing you</w:t>
            </w:r>
            <w:r w:rsidR="00F34690">
              <w:rPr>
                <w:rStyle w:val="BodyTextbold"/>
                <w:b w:val="0"/>
              </w:rPr>
              <w:t>r</w:t>
            </w:r>
            <w:r w:rsidRPr="001B708D">
              <w:rPr>
                <w:rStyle w:val="BodyTextbold"/>
                <w:b w:val="0"/>
              </w:rPr>
              <w:t xml:space="preserve"> </w:t>
            </w:r>
            <w:r w:rsidR="00F34690">
              <w:rPr>
                <w:rStyle w:val="BodyTextbold"/>
                <w:b w:val="0"/>
              </w:rPr>
              <w:t xml:space="preserve">organisation </w:t>
            </w:r>
            <w:r w:rsidRPr="001B708D">
              <w:rPr>
                <w:rStyle w:val="BodyTextbold"/>
                <w:b w:val="0"/>
              </w:rPr>
              <w:t>operate</w:t>
            </w:r>
            <w:r w:rsidR="00F34690">
              <w:rPr>
                <w:rStyle w:val="BodyTextbold"/>
                <w:b w:val="0"/>
              </w:rPr>
              <w:t>s</w:t>
            </w:r>
            <w:r w:rsidRPr="001B708D">
              <w:rPr>
                <w:rStyle w:val="BodyTextbold"/>
                <w:b w:val="0"/>
              </w:rPr>
              <w:t xml:space="preserve"> </w:t>
            </w:r>
            <w:r w:rsidR="00F34690">
              <w:rPr>
                <w:rStyle w:val="BodyTextbold"/>
                <w:b w:val="0"/>
              </w:rPr>
              <w:t>with</w:t>
            </w:r>
            <w:r w:rsidRPr="001B708D">
              <w:rPr>
                <w:rStyle w:val="BodyTextbold"/>
                <w:b w:val="0"/>
              </w:rPr>
              <w:t>in Queensland.</w:t>
            </w:r>
          </w:p>
        </w:tc>
        <w:tc>
          <w:tcPr>
            <w:tcW w:w="992" w:type="dxa"/>
          </w:tcPr>
          <w:p w14:paraId="70CAA7ED" w14:textId="33DEB161" w:rsidR="00DB07F4" w:rsidRDefault="00060D17" w:rsidP="00DB07F4">
            <w:pPr>
              <w:pStyle w:val="BodyText"/>
              <w:spacing w:before="120"/>
              <w:rPr>
                <w:rStyle w:val="BodyTextbold"/>
                <w:b w:val="0"/>
              </w:rPr>
            </w:pPr>
            <w:sdt>
              <w:sdtPr>
                <w:rPr>
                  <w:rStyle w:val="BodyTextbold"/>
                  <w:b w:val="0"/>
                </w:rPr>
                <w:id w:val="1847896914"/>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29991C0C" w14:textId="0147B5B3" w:rsidR="00DB07F4" w:rsidRDefault="00060D17" w:rsidP="00DB07F4">
            <w:pPr>
              <w:pStyle w:val="BodyText"/>
              <w:spacing w:before="120"/>
              <w:rPr>
                <w:rStyle w:val="BodyTextbold"/>
                <w:b w:val="0"/>
              </w:rPr>
            </w:pPr>
            <w:sdt>
              <w:sdtPr>
                <w:rPr>
                  <w:rStyle w:val="BodyTextbold"/>
                  <w:b w:val="0"/>
                </w:rPr>
                <w:id w:val="-873150957"/>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6DB9497E" w14:textId="77777777" w:rsidTr="002D5CDA">
        <w:trPr>
          <w:trHeight w:val="20"/>
        </w:trPr>
        <w:tc>
          <w:tcPr>
            <w:tcW w:w="7225" w:type="dxa"/>
            <w:vAlign w:val="top"/>
          </w:tcPr>
          <w:p w14:paraId="33B01265" w14:textId="77777777" w:rsidR="00DB07F4" w:rsidRPr="00DB07F4" w:rsidRDefault="00DB07F4" w:rsidP="002D5CDA">
            <w:pPr>
              <w:pStyle w:val="TableBodyText"/>
              <w:numPr>
                <w:ilvl w:val="0"/>
                <w:numId w:val="26"/>
              </w:numPr>
              <w:rPr>
                <w:rStyle w:val="BodyTextbold"/>
                <w:b w:val="0"/>
              </w:rPr>
            </w:pPr>
            <w:r w:rsidRPr="00DB07F4">
              <w:rPr>
                <w:rStyle w:val="BodyTextbold"/>
                <w:b w:val="0"/>
              </w:rPr>
              <w:t xml:space="preserve">You have attached a copy of a current development approval issued under the </w:t>
            </w:r>
            <w:r w:rsidRPr="00AC021B">
              <w:rPr>
                <w:rStyle w:val="BodyTextbold"/>
                <w:b w:val="0"/>
                <w:i/>
              </w:rPr>
              <w:t xml:space="preserve">Planning Act 2016 </w:t>
            </w:r>
            <w:r w:rsidRPr="00DB07F4">
              <w:rPr>
                <w:rStyle w:val="BodyTextbold"/>
                <w:b w:val="0"/>
              </w:rPr>
              <w:t>(or superseded planning acts) that:</w:t>
            </w:r>
          </w:p>
          <w:p w14:paraId="04BE8E41" w14:textId="77777777" w:rsidR="00DB07F4" w:rsidRPr="00DB07F4" w:rsidRDefault="00DB07F4" w:rsidP="00DB07F4">
            <w:pPr>
              <w:pStyle w:val="TableBodyText"/>
              <w:numPr>
                <w:ilvl w:val="0"/>
                <w:numId w:val="23"/>
              </w:numPr>
              <w:rPr>
                <w:rStyle w:val="BodyTextbold"/>
                <w:b w:val="0"/>
              </w:rPr>
            </w:pPr>
            <w:r w:rsidRPr="00DB07F4">
              <w:rPr>
                <w:rStyle w:val="BodyTextbold"/>
                <w:b w:val="0"/>
              </w:rPr>
              <w:t>shows that the currency period of the development approval has not expired and there is sufficient time for the works to be undertaken</w:t>
            </w:r>
          </w:p>
          <w:p w14:paraId="7B962C73" w14:textId="024D54B1" w:rsidR="00DB07F4" w:rsidRPr="00DB07F4" w:rsidRDefault="00DB07F4" w:rsidP="00DB07F4">
            <w:pPr>
              <w:pStyle w:val="TableBodyText"/>
              <w:numPr>
                <w:ilvl w:val="0"/>
                <w:numId w:val="23"/>
              </w:numPr>
              <w:rPr>
                <w:rStyle w:val="BodyTextbold"/>
                <w:b w:val="0"/>
              </w:rPr>
            </w:pPr>
            <w:r w:rsidRPr="00DB07F4">
              <w:rPr>
                <w:rStyle w:val="BodyTextbold"/>
                <w:b w:val="0"/>
              </w:rPr>
              <w:t xml:space="preserve">includes conditions which are for works to be undertaken to state transport infrastructure. </w:t>
            </w:r>
          </w:p>
        </w:tc>
        <w:tc>
          <w:tcPr>
            <w:tcW w:w="992" w:type="dxa"/>
          </w:tcPr>
          <w:p w14:paraId="4B3420E7" w14:textId="0352EDBC" w:rsidR="00DB07F4" w:rsidRDefault="00060D17" w:rsidP="00DB07F4">
            <w:pPr>
              <w:pStyle w:val="BodyText"/>
              <w:spacing w:before="120"/>
              <w:rPr>
                <w:rStyle w:val="BodyTextbold"/>
                <w:b w:val="0"/>
              </w:rPr>
            </w:pPr>
            <w:sdt>
              <w:sdtPr>
                <w:rPr>
                  <w:rStyle w:val="BodyTextbold"/>
                  <w:b w:val="0"/>
                </w:rPr>
                <w:id w:val="1618791307"/>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29DF11C4" w14:textId="1F76EBBD" w:rsidR="00DB07F4" w:rsidRDefault="00060D17" w:rsidP="00DB07F4">
            <w:pPr>
              <w:pStyle w:val="BodyText"/>
              <w:spacing w:before="120"/>
              <w:rPr>
                <w:rStyle w:val="BodyTextbold"/>
                <w:b w:val="0"/>
              </w:rPr>
            </w:pPr>
            <w:sdt>
              <w:sdtPr>
                <w:rPr>
                  <w:rStyle w:val="BodyTextbold"/>
                  <w:b w:val="0"/>
                </w:rPr>
                <w:id w:val="-46076202"/>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779FC457" w14:textId="77777777" w:rsidTr="002D5CDA">
        <w:trPr>
          <w:trHeight w:val="20"/>
        </w:trPr>
        <w:tc>
          <w:tcPr>
            <w:tcW w:w="7225" w:type="dxa"/>
            <w:vAlign w:val="top"/>
          </w:tcPr>
          <w:p w14:paraId="770474AC" w14:textId="00FCECF0" w:rsidR="0018547D" w:rsidRDefault="00DB07F4" w:rsidP="002D5CDA">
            <w:pPr>
              <w:pStyle w:val="TableBodyText"/>
              <w:numPr>
                <w:ilvl w:val="0"/>
                <w:numId w:val="26"/>
              </w:numPr>
              <w:rPr>
                <w:rStyle w:val="BodyTextbold"/>
                <w:b w:val="0"/>
              </w:rPr>
            </w:pPr>
            <w:r w:rsidRPr="00DB07F4">
              <w:rPr>
                <w:rStyle w:val="BodyTextbold"/>
                <w:b w:val="0"/>
              </w:rPr>
              <w:t>You have attached evidence showing that the premise which is the subject of the development approval</w:t>
            </w:r>
            <w:r w:rsidR="0018547D">
              <w:rPr>
                <w:rStyle w:val="BodyTextbold"/>
                <w:b w:val="0"/>
              </w:rPr>
              <w:t>:</w:t>
            </w:r>
          </w:p>
          <w:p w14:paraId="5870EA7B" w14:textId="1C134453" w:rsidR="0018547D" w:rsidRDefault="00DB07F4" w:rsidP="00AC021B">
            <w:pPr>
              <w:pStyle w:val="TableBodyText"/>
              <w:numPr>
                <w:ilvl w:val="0"/>
                <w:numId w:val="28"/>
              </w:numPr>
              <w:rPr>
                <w:rStyle w:val="BodyTextbold"/>
                <w:b w:val="0"/>
              </w:rPr>
            </w:pPr>
            <w:r w:rsidRPr="00DB07F4">
              <w:rPr>
                <w:rStyle w:val="BodyTextbold"/>
                <w:b w:val="0"/>
              </w:rPr>
              <w:t xml:space="preserve">is owned by the organisation or </w:t>
            </w:r>
          </w:p>
          <w:p w14:paraId="6C4B6202" w14:textId="2A30F1B4" w:rsidR="00DB07F4" w:rsidRPr="002E168B" w:rsidRDefault="00DB07F4" w:rsidP="00AC021B">
            <w:pPr>
              <w:pStyle w:val="TableBodyText"/>
              <w:numPr>
                <w:ilvl w:val="0"/>
                <w:numId w:val="28"/>
              </w:numPr>
              <w:rPr>
                <w:rStyle w:val="BodyTextbold"/>
                <w:b w:val="0"/>
              </w:rPr>
            </w:pPr>
            <w:r w:rsidRPr="00DB07F4">
              <w:rPr>
                <w:rStyle w:val="BodyTextbold"/>
                <w:b w:val="0"/>
              </w:rPr>
              <w:t>the organisation has a minimum of three years’ t</w:t>
            </w:r>
            <w:r>
              <w:rPr>
                <w:rStyle w:val="BodyTextbold"/>
                <w:b w:val="0"/>
              </w:rPr>
              <w:t>enure</w:t>
            </w:r>
            <w:r w:rsidR="0018547D">
              <w:t xml:space="preserve"> </w:t>
            </w:r>
            <w:r w:rsidR="0018547D" w:rsidRPr="0018547D">
              <w:rPr>
                <w:rStyle w:val="BodyTextbold"/>
                <w:b w:val="0"/>
              </w:rPr>
              <w:t>and has written approval of the lessor to undertake the approved development.</w:t>
            </w:r>
          </w:p>
        </w:tc>
        <w:tc>
          <w:tcPr>
            <w:tcW w:w="992" w:type="dxa"/>
          </w:tcPr>
          <w:p w14:paraId="22FBEA74" w14:textId="1FE77C1F" w:rsidR="00DB07F4" w:rsidRDefault="00060D17" w:rsidP="00DB07F4">
            <w:pPr>
              <w:pStyle w:val="BodyText"/>
              <w:spacing w:before="120"/>
              <w:rPr>
                <w:rStyle w:val="BodyTextbold"/>
                <w:b w:val="0"/>
              </w:rPr>
            </w:pPr>
            <w:sdt>
              <w:sdtPr>
                <w:rPr>
                  <w:rStyle w:val="BodyTextbold"/>
                  <w:b w:val="0"/>
                </w:rPr>
                <w:id w:val="-24185567"/>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355E2435" w14:textId="0E91827D" w:rsidR="00DB07F4" w:rsidRDefault="00060D17" w:rsidP="00DB07F4">
            <w:pPr>
              <w:pStyle w:val="BodyText"/>
              <w:spacing w:before="120"/>
              <w:rPr>
                <w:rStyle w:val="BodyTextbold"/>
                <w:b w:val="0"/>
              </w:rPr>
            </w:pPr>
            <w:sdt>
              <w:sdtPr>
                <w:rPr>
                  <w:rStyle w:val="BodyTextbold"/>
                  <w:b w:val="0"/>
                </w:rPr>
                <w:id w:val="1840182341"/>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72A2922A" w14:textId="77777777" w:rsidTr="002D5CDA">
        <w:trPr>
          <w:trHeight w:val="20"/>
        </w:trPr>
        <w:tc>
          <w:tcPr>
            <w:tcW w:w="7225" w:type="dxa"/>
            <w:vAlign w:val="top"/>
          </w:tcPr>
          <w:p w14:paraId="7DD0A4E9" w14:textId="77777777" w:rsidR="00DB07F4" w:rsidRPr="00DB07F4" w:rsidRDefault="00DB07F4" w:rsidP="002D5CDA">
            <w:pPr>
              <w:pStyle w:val="TableBodyText"/>
              <w:numPr>
                <w:ilvl w:val="0"/>
                <w:numId w:val="26"/>
              </w:numPr>
              <w:rPr>
                <w:rStyle w:val="BodyTextbold"/>
                <w:b w:val="0"/>
              </w:rPr>
            </w:pPr>
            <w:r w:rsidRPr="00DB07F4">
              <w:rPr>
                <w:rStyle w:val="BodyTextbold"/>
                <w:b w:val="0"/>
              </w:rPr>
              <w:t>Your application includes statements that demonstrate the following:</w:t>
            </w:r>
          </w:p>
          <w:p w14:paraId="48537AF3" w14:textId="77777777" w:rsidR="00DB07F4" w:rsidRPr="00DB07F4" w:rsidRDefault="00DB07F4" w:rsidP="00DB07F4">
            <w:pPr>
              <w:pStyle w:val="TableBodyText"/>
              <w:numPr>
                <w:ilvl w:val="0"/>
                <w:numId w:val="24"/>
              </w:numPr>
              <w:rPr>
                <w:rStyle w:val="BodyTextbold"/>
                <w:b w:val="0"/>
              </w:rPr>
            </w:pPr>
            <w:r w:rsidRPr="00DB07F4">
              <w:rPr>
                <w:rStyle w:val="BodyTextbold"/>
                <w:b w:val="0"/>
              </w:rPr>
              <w:t>Community benefit</w:t>
            </w:r>
          </w:p>
          <w:p w14:paraId="45A0A34E" w14:textId="77777777" w:rsidR="00DB07F4" w:rsidRPr="00DB07F4" w:rsidRDefault="00DB07F4" w:rsidP="00DB07F4">
            <w:pPr>
              <w:pStyle w:val="TableBodyText"/>
              <w:numPr>
                <w:ilvl w:val="0"/>
                <w:numId w:val="24"/>
              </w:numPr>
              <w:rPr>
                <w:rStyle w:val="BodyTextbold"/>
                <w:b w:val="0"/>
              </w:rPr>
            </w:pPr>
            <w:r w:rsidRPr="00DB07F4">
              <w:rPr>
                <w:rStyle w:val="BodyTextbold"/>
                <w:b w:val="0"/>
              </w:rPr>
              <w:t>Commitment</w:t>
            </w:r>
          </w:p>
          <w:p w14:paraId="258341AF" w14:textId="028A6410" w:rsidR="00DB07F4" w:rsidRPr="00DB07F4" w:rsidRDefault="00DB07F4" w:rsidP="00DB07F4">
            <w:pPr>
              <w:pStyle w:val="TableBodyText"/>
              <w:numPr>
                <w:ilvl w:val="0"/>
                <w:numId w:val="24"/>
              </w:numPr>
              <w:rPr>
                <w:rStyle w:val="BodyTextbold"/>
                <w:b w:val="0"/>
              </w:rPr>
            </w:pPr>
            <w:r w:rsidRPr="00DB07F4">
              <w:rPr>
                <w:rStyle w:val="BodyTextbold"/>
                <w:b w:val="0"/>
              </w:rPr>
              <w:t>Hardship.</w:t>
            </w:r>
          </w:p>
        </w:tc>
        <w:tc>
          <w:tcPr>
            <w:tcW w:w="992" w:type="dxa"/>
          </w:tcPr>
          <w:p w14:paraId="377B9BCF" w14:textId="76D047B0" w:rsidR="00DB07F4" w:rsidRDefault="00060D17" w:rsidP="00DB07F4">
            <w:pPr>
              <w:pStyle w:val="BodyText"/>
              <w:spacing w:before="120"/>
              <w:rPr>
                <w:rStyle w:val="BodyTextbold"/>
                <w:b w:val="0"/>
              </w:rPr>
            </w:pPr>
            <w:sdt>
              <w:sdtPr>
                <w:rPr>
                  <w:rStyle w:val="BodyTextbold"/>
                  <w:b w:val="0"/>
                </w:rPr>
                <w:id w:val="-1328280693"/>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1C1527BF" w14:textId="2F5B30C3" w:rsidR="00DB07F4" w:rsidRDefault="00060D17" w:rsidP="00DB07F4">
            <w:pPr>
              <w:pStyle w:val="BodyText"/>
              <w:spacing w:before="120"/>
              <w:rPr>
                <w:rStyle w:val="BodyTextbold"/>
                <w:b w:val="0"/>
              </w:rPr>
            </w:pPr>
            <w:sdt>
              <w:sdtPr>
                <w:rPr>
                  <w:rStyle w:val="BodyTextbold"/>
                  <w:b w:val="0"/>
                </w:rPr>
                <w:id w:val="511347882"/>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08A4A8F7" w14:textId="77777777" w:rsidTr="002D5CDA">
        <w:trPr>
          <w:trHeight w:val="20"/>
        </w:trPr>
        <w:tc>
          <w:tcPr>
            <w:tcW w:w="7225" w:type="dxa"/>
            <w:vAlign w:val="top"/>
          </w:tcPr>
          <w:p w14:paraId="57FF0A2E" w14:textId="09DCA778" w:rsidR="00DB07F4" w:rsidRPr="002E168B" w:rsidRDefault="00234F02">
            <w:pPr>
              <w:pStyle w:val="TableBodyText"/>
              <w:numPr>
                <w:ilvl w:val="0"/>
                <w:numId w:val="26"/>
              </w:numPr>
              <w:rPr>
                <w:rStyle w:val="BodyTextbold"/>
                <w:b w:val="0"/>
                <w:color w:val="auto"/>
              </w:rPr>
            </w:pPr>
            <w:r>
              <w:rPr>
                <w:rStyle w:val="BodyTextbold"/>
                <w:b w:val="0"/>
              </w:rPr>
              <w:t>A</w:t>
            </w:r>
            <w:r w:rsidR="00DB07F4" w:rsidRPr="00DB07F4">
              <w:rPr>
                <w:rStyle w:val="BodyTextbold"/>
                <w:b w:val="0"/>
              </w:rPr>
              <w:t xml:space="preserve"> person with authority to commit your organisation to the project</w:t>
            </w:r>
            <w:r>
              <w:rPr>
                <w:rStyle w:val="BodyTextbold"/>
                <w:b w:val="0"/>
              </w:rPr>
              <w:t xml:space="preserve"> has </w:t>
            </w:r>
            <w:r w:rsidR="00DB07F4">
              <w:rPr>
                <w:rStyle w:val="BodyTextbold"/>
                <w:b w:val="0"/>
              </w:rPr>
              <w:t>signed the application form.</w:t>
            </w:r>
          </w:p>
        </w:tc>
        <w:tc>
          <w:tcPr>
            <w:tcW w:w="992" w:type="dxa"/>
          </w:tcPr>
          <w:p w14:paraId="6E367228" w14:textId="5AEA7881" w:rsidR="00DB07F4" w:rsidRDefault="00060D17" w:rsidP="00DB07F4">
            <w:pPr>
              <w:pStyle w:val="BodyText"/>
              <w:spacing w:before="120"/>
              <w:rPr>
                <w:rStyle w:val="BodyTextbold"/>
                <w:b w:val="0"/>
              </w:rPr>
            </w:pPr>
            <w:sdt>
              <w:sdtPr>
                <w:rPr>
                  <w:rStyle w:val="BodyTextbold"/>
                  <w:b w:val="0"/>
                </w:rPr>
                <w:id w:val="-2029860998"/>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39C65481" w14:textId="701DD503" w:rsidR="00DB07F4" w:rsidRDefault="00060D17" w:rsidP="00DB07F4">
            <w:pPr>
              <w:pStyle w:val="BodyText"/>
              <w:spacing w:before="120"/>
              <w:rPr>
                <w:rStyle w:val="BodyTextbold"/>
                <w:b w:val="0"/>
              </w:rPr>
            </w:pPr>
            <w:sdt>
              <w:sdtPr>
                <w:rPr>
                  <w:rStyle w:val="BodyTextbold"/>
                  <w:b w:val="0"/>
                </w:rPr>
                <w:id w:val="-325506887"/>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r w:rsidR="00DB07F4" w14:paraId="61694460" w14:textId="77777777" w:rsidTr="002D5CDA">
        <w:trPr>
          <w:trHeight w:val="20"/>
        </w:trPr>
        <w:tc>
          <w:tcPr>
            <w:tcW w:w="7225" w:type="dxa"/>
            <w:vAlign w:val="top"/>
          </w:tcPr>
          <w:p w14:paraId="137BA6A0" w14:textId="06A2A35C" w:rsidR="00DB07F4" w:rsidRPr="002D5CDA" w:rsidRDefault="00DB07F4" w:rsidP="002D5CDA">
            <w:pPr>
              <w:pStyle w:val="TableBodyText"/>
              <w:numPr>
                <w:ilvl w:val="0"/>
                <w:numId w:val="26"/>
              </w:numPr>
              <w:rPr>
                <w:rStyle w:val="BodyTextbold"/>
                <w:b w:val="0"/>
              </w:rPr>
            </w:pPr>
            <w:r w:rsidRPr="00DB07F4">
              <w:rPr>
                <w:rStyle w:val="BodyTextbold"/>
                <w:b w:val="0"/>
              </w:rPr>
              <w:t>You have responded to every question in the application form.</w:t>
            </w:r>
          </w:p>
        </w:tc>
        <w:tc>
          <w:tcPr>
            <w:tcW w:w="992" w:type="dxa"/>
          </w:tcPr>
          <w:p w14:paraId="09B3FF50" w14:textId="520D4DA9" w:rsidR="00DB07F4" w:rsidRDefault="00060D17" w:rsidP="00DB07F4">
            <w:pPr>
              <w:pStyle w:val="BodyText"/>
              <w:spacing w:before="120"/>
              <w:rPr>
                <w:rStyle w:val="BodyTextbold"/>
                <w:b w:val="0"/>
              </w:rPr>
            </w:pPr>
            <w:sdt>
              <w:sdtPr>
                <w:rPr>
                  <w:rStyle w:val="BodyTextbold"/>
                  <w:b w:val="0"/>
                </w:rPr>
                <w:id w:val="-1391955498"/>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Yes</w:t>
            </w:r>
          </w:p>
        </w:tc>
        <w:tc>
          <w:tcPr>
            <w:tcW w:w="980" w:type="dxa"/>
          </w:tcPr>
          <w:p w14:paraId="59565E37" w14:textId="6369378A" w:rsidR="00DB07F4" w:rsidRDefault="00060D17" w:rsidP="00DB07F4">
            <w:pPr>
              <w:pStyle w:val="BodyText"/>
              <w:spacing w:before="120"/>
              <w:rPr>
                <w:rStyle w:val="BodyTextbold"/>
                <w:b w:val="0"/>
              </w:rPr>
            </w:pPr>
            <w:sdt>
              <w:sdtPr>
                <w:rPr>
                  <w:rStyle w:val="BodyTextbold"/>
                  <w:b w:val="0"/>
                </w:rPr>
                <w:id w:val="1959997537"/>
                <w14:checkbox>
                  <w14:checked w14:val="0"/>
                  <w14:checkedState w14:val="2612" w14:font="MS Gothic"/>
                  <w14:uncheckedState w14:val="2610" w14:font="MS Gothic"/>
                </w14:checkbox>
              </w:sdtPr>
              <w:sdtEndPr>
                <w:rPr>
                  <w:rStyle w:val="BodyTextbold"/>
                </w:rPr>
              </w:sdtEndPr>
              <w:sdtContent>
                <w:r w:rsidR="00DB07F4">
                  <w:rPr>
                    <w:rStyle w:val="BodyTextbold"/>
                    <w:rFonts w:ascii="MS Gothic" w:eastAsia="MS Gothic" w:hAnsi="MS Gothic" w:hint="eastAsia"/>
                    <w:b w:val="0"/>
                  </w:rPr>
                  <w:t>☐</w:t>
                </w:r>
              </w:sdtContent>
            </w:sdt>
            <w:r w:rsidR="00DB07F4" w:rsidRPr="00C554F7">
              <w:rPr>
                <w:rStyle w:val="BodyTextbold"/>
                <w:b w:val="0"/>
              </w:rPr>
              <w:t xml:space="preserve"> </w:t>
            </w:r>
            <w:r w:rsidR="00DB07F4">
              <w:t>No</w:t>
            </w:r>
          </w:p>
        </w:tc>
      </w:tr>
    </w:tbl>
    <w:p w14:paraId="39C8484A" w14:textId="77777777" w:rsidR="009712C1" w:rsidRPr="00DE7026" w:rsidRDefault="009712C1" w:rsidP="009712C1">
      <w:pPr>
        <w:jc w:val="center"/>
        <w:rPr>
          <w:rStyle w:val="BodyTextbold"/>
        </w:rPr>
      </w:pPr>
      <w:r w:rsidRPr="009712C1">
        <w:rPr>
          <w:rStyle w:val="BodyTextbold"/>
        </w:rPr>
        <w:t xml:space="preserve">Please forward your completed application to </w:t>
      </w:r>
      <w:hyperlink r:id="rId16" w:history="1">
        <w:r w:rsidRPr="00AC021B">
          <w:rPr>
            <w:rStyle w:val="Hyperlink"/>
            <w:b/>
          </w:rPr>
          <w:t>TEC@tmr.qld.gov.au</w:t>
        </w:r>
      </w:hyperlink>
    </w:p>
    <w:p w14:paraId="757B7083" w14:textId="77777777" w:rsidR="009712C1" w:rsidRDefault="009712C1" w:rsidP="00126903">
      <w:pPr>
        <w:rPr>
          <w:rStyle w:val="BodyTextbold"/>
        </w:rPr>
      </w:pPr>
    </w:p>
    <w:p w14:paraId="1DECBB54" w14:textId="77777777" w:rsidR="006448F0" w:rsidRDefault="006448F0" w:rsidP="00126903">
      <w:pPr>
        <w:rPr>
          <w:rStyle w:val="BodyTextbold"/>
        </w:rPr>
      </w:pPr>
    </w:p>
    <w:p w14:paraId="6CFFBEBC" w14:textId="77777777" w:rsidR="00126903" w:rsidRPr="00126903" w:rsidRDefault="00126903" w:rsidP="00126903">
      <w:pPr>
        <w:rPr>
          <w:rStyle w:val="BodyTextbold"/>
        </w:rPr>
      </w:pPr>
      <w:r w:rsidRPr="00126903">
        <w:rPr>
          <w:rStyle w:val="BodyTextbold"/>
        </w:rPr>
        <w:lastRenderedPageBreak/>
        <w:t xml:space="preserve">Further Information </w:t>
      </w:r>
    </w:p>
    <w:p w14:paraId="36A48464" w14:textId="46676274" w:rsidR="00126903" w:rsidRPr="00450D99" w:rsidRDefault="00126903" w:rsidP="00191A7D">
      <w:pPr>
        <w:rPr>
          <w:rStyle w:val="BodyTextbold"/>
          <w:b w:val="0"/>
        </w:rPr>
      </w:pPr>
      <w:r w:rsidRPr="00126903">
        <w:rPr>
          <w:rStyle w:val="BodyTextbold"/>
          <w:b w:val="0"/>
        </w:rPr>
        <w:t xml:space="preserve">If you have any enquiries or questions about the TEC Program please </w:t>
      </w:r>
      <w:r w:rsidR="00450D99">
        <w:rPr>
          <w:rStyle w:val="BodyTextbold"/>
          <w:b w:val="0"/>
        </w:rPr>
        <w:t>e</w:t>
      </w:r>
      <w:r w:rsidRPr="00450D99">
        <w:rPr>
          <w:rStyle w:val="BodyTextbold"/>
          <w:b w:val="0"/>
        </w:rPr>
        <w:t xml:space="preserve">mail </w:t>
      </w:r>
      <w:hyperlink r:id="rId17" w:history="1">
        <w:r w:rsidR="007A0920" w:rsidRPr="007A0920">
          <w:rPr>
            <w:rStyle w:val="Hyperlink"/>
            <w:rFonts w:cs="Arial"/>
            <w:szCs w:val="22"/>
          </w:rPr>
          <w:t>TEC@tmr.qld.gov.au</w:t>
        </w:r>
      </w:hyperlink>
    </w:p>
    <w:p w14:paraId="6077BA35" w14:textId="0337BF3B" w:rsidR="00126903" w:rsidRPr="00450D99" w:rsidRDefault="00126903" w:rsidP="00191A7D">
      <w:pPr>
        <w:rPr>
          <w:rStyle w:val="BodyTextbold"/>
          <w:b w:val="0"/>
        </w:rPr>
      </w:pPr>
    </w:p>
    <w:sectPr w:rsidR="00126903" w:rsidRPr="00450D99" w:rsidSect="00290D69">
      <w:headerReference w:type="default" r:id="rId18"/>
      <w:footerReference w:type="default" r:id="rId19"/>
      <w:headerReference w:type="first" r:id="rId20"/>
      <w:pgSz w:w="11906" w:h="16838" w:code="9"/>
      <w:pgMar w:top="1418" w:right="1281"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9BE5" w14:textId="77777777" w:rsidR="00060D17" w:rsidRDefault="00060D17">
      <w:r>
        <w:separator/>
      </w:r>
    </w:p>
    <w:p w14:paraId="3B47656D" w14:textId="77777777" w:rsidR="00060D17" w:rsidRDefault="00060D17"/>
  </w:endnote>
  <w:endnote w:type="continuationSeparator" w:id="0">
    <w:p w14:paraId="645F8539" w14:textId="77777777" w:rsidR="00060D17" w:rsidRDefault="00060D17">
      <w:r>
        <w:continuationSeparator/>
      </w:r>
    </w:p>
    <w:p w14:paraId="3F86B5FF" w14:textId="77777777" w:rsidR="00060D17" w:rsidRDefault="00060D17"/>
  </w:endnote>
  <w:endnote w:type="continuationNotice" w:id="1">
    <w:p w14:paraId="6FBBEF23" w14:textId="77777777" w:rsidR="00060D17" w:rsidRDefault="00060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C7AD" w14:textId="0152CC14" w:rsidR="00BC5E65" w:rsidRPr="00C84B20" w:rsidRDefault="00290D69" w:rsidP="00F27F54">
    <w:pPr>
      <w:pStyle w:val="Footer"/>
      <w:tabs>
        <w:tab w:val="clear" w:pos="9540"/>
        <w:tab w:val="right" w:pos="9498"/>
      </w:tabs>
      <w:ind w:right="24"/>
    </w:pPr>
    <w:r w:rsidRPr="00290D69">
      <w:t xml:space="preserve">Transport Enabling Charities Program </w:t>
    </w:r>
    <w:r w:rsidR="003B6F94">
      <w:t>Application</w:t>
    </w:r>
    <w:r w:rsidR="00BC5E65">
      <w:t xml:space="preserve">, </w:t>
    </w:r>
    <w:r w:rsidR="00BC5E65" w:rsidRPr="00391457">
      <w:t>Trans</w:t>
    </w:r>
    <w:r w:rsidR="00BC5E65">
      <w:t xml:space="preserve">port and Main Roads, </w:t>
    </w:r>
    <w:r w:rsidR="00AF2749">
      <w:t>October</w:t>
    </w:r>
    <w:r w:rsidR="00153B12">
      <w:t xml:space="preserve"> 2021</w:t>
    </w:r>
    <w:r w:rsidR="00BC5E65">
      <w:tab/>
    </w:r>
    <w:r w:rsidR="00BC5E65" w:rsidRPr="00BF0295">
      <w:rPr>
        <w:rStyle w:val="PageNumber"/>
      </w:rPr>
      <w:fldChar w:fldCharType="begin"/>
    </w:r>
    <w:r w:rsidR="00BC5E65" w:rsidRPr="00BF0295">
      <w:rPr>
        <w:rStyle w:val="PageNumber"/>
      </w:rPr>
      <w:instrText xml:space="preserve">PAGE  </w:instrText>
    </w:r>
    <w:r w:rsidR="00BC5E65" w:rsidRPr="00BF0295">
      <w:rPr>
        <w:rStyle w:val="PageNumber"/>
      </w:rPr>
      <w:fldChar w:fldCharType="separate"/>
    </w:r>
    <w:r w:rsidR="00BF7DFC">
      <w:rPr>
        <w:rStyle w:val="PageNumber"/>
        <w:noProof/>
      </w:rPr>
      <w:t>4</w:t>
    </w:r>
    <w:r w:rsidR="00BC5E65" w:rsidRPr="00BF0295">
      <w:rPr>
        <w:rStyle w:val="PageNumber"/>
      </w:rPr>
      <w:fldChar w:fldCharType="end"/>
    </w:r>
    <w:r w:rsidR="00BC5E65">
      <w:rPr>
        <w:rStyle w:val="PageNumber"/>
      </w:rPr>
      <w:t xml:space="preserve"> of </w:t>
    </w:r>
    <w:r w:rsidR="00BC5E65" w:rsidRPr="00BF0295">
      <w:rPr>
        <w:rStyle w:val="PageNumber"/>
      </w:rPr>
      <w:fldChar w:fldCharType="begin"/>
    </w:r>
    <w:r w:rsidR="00BC5E65">
      <w:rPr>
        <w:rStyle w:val="PageNumber"/>
      </w:rPr>
      <w:instrText>NumPages</w:instrText>
    </w:r>
    <w:r w:rsidR="00BC5E65" w:rsidRPr="00BF0295">
      <w:rPr>
        <w:rStyle w:val="PageNumber"/>
      </w:rPr>
      <w:instrText xml:space="preserve">  </w:instrText>
    </w:r>
    <w:r w:rsidR="00BC5E65" w:rsidRPr="00BF0295">
      <w:rPr>
        <w:rStyle w:val="PageNumber"/>
      </w:rPr>
      <w:fldChar w:fldCharType="separate"/>
    </w:r>
    <w:r w:rsidR="00BF7DFC">
      <w:rPr>
        <w:rStyle w:val="PageNumber"/>
        <w:noProof/>
      </w:rPr>
      <w:t>8</w:t>
    </w:r>
    <w:r w:rsidR="00BC5E65"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C513B" w14:textId="77777777" w:rsidR="00060D17" w:rsidRDefault="00060D17">
      <w:r>
        <w:separator/>
      </w:r>
    </w:p>
    <w:p w14:paraId="02D521B9" w14:textId="77777777" w:rsidR="00060D17" w:rsidRDefault="00060D17"/>
  </w:footnote>
  <w:footnote w:type="continuationSeparator" w:id="0">
    <w:p w14:paraId="2B6406CF" w14:textId="77777777" w:rsidR="00060D17" w:rsidRDefault="00060D17">
      <w:r>
        <w:continuationSeparator/>
      </w:r>
    </w:p>
    <w:p w14:paraId="3766034C" w14:textId="77777777" w:rsidR="00060D17" w:rsidRDefault="00060D17"/>
  </w:footnote>
  <w:footnote w:type="continuationNotice" w:id="1">
    <w:p w14:paraId="194965F1" w14:textId="77777777" w:rsidR="00060D17" w:rsidRDefault="00060D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FCCA" w14:textId="6594C6B4" w:rsidR="00BC5E65" w:rsidRPr="00C97459" w:rsidRDefault="00BC5E65" w:rsidP="00F47CE5">
    <w:pPr>
      <w:pStyle w:val="HeaderChapterpart"/>
      <w:pBdr>
        <w:bottom w:val="none" w:sz="0" w:space="0" w:color="auto"/>
      </w:pBdr>
      <w:rPr>
        <w:b/>
        <w:color w:val="595959" w:themeColor="text1" w:themeTint="A6"/>
        <w:sz w:val="22"/>
        <w:szCs w:val="22"/>
      </w:rPr>
    </w:pPr>
    <w:r w:rsidRPr="00C97459">
      <w:rPr>
        <w:b/>
        <w:noProof/>
        <w:color w:val="595959" w:themeColor="text1" w:themeTint="A6"/>
        <w:sz w:val="22"/>
        <w:szCs w:val="22"/>
      </w:rPr>
      <w:drawing>
        <wp:anchor distT="0" distB="0" distL="114300" distR="114300" simplePos="0" relativeHeight="251662336" behindDoc="0" locked="0" layoutInCell="1" allowOverlap="1" wp14:anchorId="3CCA9332" wp14:editId="6563DC91">
          <wp:simplePos x="0" y="0"/>
          <wp:positionH relativeFrom="column">
            <wp:posOffset>4109085</wp:posOffset>
          </wp:positionH>
          <wp:positionV relativeFrom="paragraph">
            <wp:posOffset>-49530</wp:posOffset>
          </wp:positionV>
          <wp:extent cx="2257425" cy="390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71385D" w:rsidRPr="00C97459">
      <w:rPr>
        <w:b/>
        <w:color w:val="595959" w:themeColor="text1" w:themeTint="A6"/>
        <w:sz w:val="22"/>
        <w:szCs w:val="22"/>
      </w:rPr>
      <w:t>Transport Enabling Charities</w:t>
    </w:r>
    <w:r w:rsidR="007E4A57" w:rsidRPr="00C97459">
      <w:rPr>
        <w:b/>
        <w:color w:val="595959" w:themeColor="text1" w:themeTint="A6"/>
        <w:sz w:val="22"/>
        <w:szCs w:val="22"/>
      </w:rPr>
      <w:t xml:space="preserve"> </w:t>
    </w:r>
    <w:r w:rsidR="0071385D" w:rsidRPr="00C97459">
      <w:rPr>
        <w:b/>
        <w:color w:val="595959" w:themeColor="text1" w:themeTint="A6"/>
        <w:sz w:val="22"/>
        <w:szCs w:val="22"/>
      </w:rPr>
      <w:t xml:space="preserve">Program </w:t>
    </w:r>
    <w:r w:rsidR="007E4A57" w:rsidRPr="00C97459">
      <w:rPr>
        <w:b/>
        <w:color w:val="595959" w:themeColor="text1" w:themeTint="A6"/>
        <w:sz w:val="22"/>
        <w:szCs w:val="22"/>
      </w:rPr>
      <w:t>Application</w:t>
    </w:r>
  </w:p>
  <w:p w14:paraId="2B0B877C" w14:textId="77777777" w:rsidR="00BC5E65" w:rsidRPr="00EF27B4" w:rsidRDefault="00BC5E65" w:rsidP="00F47CE5">
    <w:pPr>
      <w:pStyle w:val="HeaderChapterpart"/>
      <w:rPr>
        <w:sz w:val="12"/>
        <w:szCs w:val="12"/>
      </w:rPr>
    </w:pPr>
    <w:r w:rsidRPr="00EF27B4">
      <w:rPr>
        <w:sz w:val="12"/>
        <w:szCs w:val="12"/>
      </w:rPr>
      <w:br/>
    </w:r>
  </w:p>
  <w:p w14:paraId="39964F6A" w14:textId="77777777" w:rsidR="00BC5E65" w:rsidRPr="00E54726" w:rsidRDefault="00BC5E65" w:rsidP="00E54726">
    <w:pPr>
      <w:pStyle w:val="HeaderChapterpart"/>
      <w:pBdr>
        <w:bottom w:val="none" w:sz="0" w:space="0" w:color="auto"/>
      </w:pBd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7884" w14:textId="77777777" w:rsidR="00290D69" w:rsidRPr="007E6BE4" w:rsidRDefault="00290D69" w:rsidP="00290D69">
    <w:pPr>
      <w:pStyle w:val="HeaderChapterpart"/>
      <w:pBdr>
        <w:bottom w:val="none" w:sz="0" w:space="0" w:color="auto"/>
      </w:pBdr>
      <w:rPr>
        <w:b/>
        <w:sz w:val="32"/>
        <w:szCs w:val="32"/>
      </w:rPr>
    </w:pPr>
    <w:r>
      <w:rPr>
        <w:b/>
        <w:noProof/>
        <w:sz w:val="32"/>
        <w:szCs w:val="32"/>
      </w:rPr>
      <w:drawing>
        <wp:anchor distT="0" distB="0" distL="114300" distR="114300" simplePos="0" relativeHeight="251664384" behindDoc="0" locked="0" layoutInCell="1" allowOverlap="1" wp14:anchorId="15E72411" wp14:editId="5F5F57EC">
          <wp:simplePos x="0" y="0"/>
          <wp:positionH relativeFrom="column">
            <wp:posOffset>4109085</wp:posOffset>
          </wp:positionH>
          <wp:positionV relativeFrom="paragraph">
            <wp:posOffset>-49530</wp:posOffset>
          </wp:positionV>
          <wp:extent cx="2257425" cy="390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Transport Enabling Charities Program Application Form</w:t>
    </w:r>
  </w:p>
  <w:p w14:paraId="571E5D68" w14:textId="77777777" w:rsidR="00290D69" w:rsidRDefault="0029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AA2"/>
    <w:multiLevelType w:val="hybridMultilevel"/>
    <w:tmpl w:val="F36C287E"/>
    <w:lvl w:ilvl="0" w:tplc="E0D4E21A">
      <w:start w:val="1"/>
      <w:numFmt w:val="decimal"/>
      <w:lvlText w:val="%1."/>
      <w:lvlJc w:val="left"/>
      <w:pPr>
        <w:ind w:left="360" w:hanging="360"/>
      </w:pPr>
      <w:rPr>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6D5E6D"/>
    <w:multiLevelType w:val="hybridMultilevel"/>
    <w:tmpl w:val="1E6A397E"/>
    <w:lvl w:ilvl="0" w:tplc="0BA891FC">
      <w:start w:val="1"/>
      <w:numFmt w:val="upperLetter"/>
      <w:lvlText w:val="%1."/>
      <w:lvlJc w:val="left"/>
      <w:pPr>
        <w:ind w:left="720" w:hanging="360"/>
      </w:pPr>
      <w:rPr>
        <w:rFonts w:hint="default"/>
        <w:b/>
        <w:i w:val="0"/>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F14D16"/>
    <w:multiLevelType w:val="hybridMultilevel"/>
    <w:tmpl w:val="1C58D238"/>
    <w:lvl w:ilvl="0" w:tplc="1BEC88B8">
      <w:start w:val="1"/>
      <w:numFmt w:val="upperLetter"/>
      <w:lvlText w:val="Section %1:"/>
      <w:lvlJc w:val="left"/>
      <w:pPr>
        <w:ind w:left="720" w:hanging="360"/>
      </w:pPr>
      <w:rPr>
        <w:rFonts w:hint="default"/>
        <w:b/>
        <w:i w:val="0"/>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8402A"/>
    <w:multiLevelType w:val="hybridMultilevel"/>
    <w:tmpl w:val="A8D6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16307C"/>
    <w:multiLevelType w:val="hybridMultilevel"/>
    <w:tmpl w:val="1110F3B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936E8C"/>
    <w:multiLevelType w:val="multilevel"/>
    <w:tmpl w:val="98629808"/>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9F501AD"/>
    <w:multiLevelType w:val="hybridMultilevel"/>
    <w:tmpl w:val="0026F01E"/>
    <w:lvl w:ilvl="0" w:tplc="E0D4E21A">
      <w:start w:val="1"/>
      <w:numFmt w:val="decimal"/>
      <w:lvlText w:val="%1."/>
      <w:lvlJc w:val="left"/>
      <w:pPr>
        <w:ind w:left="360" w:hanging="360"/>
      </w:pPr>
      <w:rPr>
        <w:b/>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E8A5CCB"/>
    <w:multiLevelType w:val="hybridMultilevel"/>
    <w:tmpl w:val="4F6E8C3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2" w15:restartNumberingAfterBreak="0">
    <w:nsid w:val="23A11FCD"/>
    <w:multiLevelType w:val="hybridMultilevel"/>
    <w:tmpl w:val="D9702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D3337BA"/>
    <w:multiLevelType w:val="multilevel"/>
    <w:tmpl w:val="620CC31C"/>
    <w:numStyleLink w:val="ListAllBullets3Level"/>
  </w:abstractNum>
  <w:abstractNum w:abstractNumId="15" w15:restartNumberingAfterBreak="0">
    <w:nsid w:val="2D527162"/>
    <w:multiLevelType w:val="hybridMultilevel"/>
    <w:tmpl w:val="5E3CB0C0"/>
    <w:lvl w:ilvl="0" w:tplc="0C090015">
      <w:start w:val="1"/>
      <w:numFmt w:val="upp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E31387"/>
    <w:multiLevelType w:val="hybridMultilevel"/>
    <w:tmpl w:val="B77A4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3E1317C4"/>
    <w:multiLevelType w:val="hybridMultilevel"/>
    <w:tmpl w:val="FB84A94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E2142ED"/>
    <w:multiLevelType w:val="hybridMultilevel"/>
    <w:tmpl w:val="8F94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4D561B6"/>
    <w:multiLevelType w:val="hybridMultilevel"/>
    <w:tmpl w:val="8FC4F1F2"/>
    <w:lvl w:ilvl="0" w:tplc="889E79C8">
      <w:start w:val="1"/>
      <w:numFmt w:val="upperLetter"/>
      <w:lvlText w:val="Section %1:"/>
      <w:lvlJc w:val="left"/>
      <w:pPr>
        <w:ind w:left="108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3F72BE"/>
    <w:multiLevelType w:val="hybridMultilevel"/>
    <w:tmpl w:val="5636A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5634EF7"/>
    <w:multiLevelType w:val="hybridMultilevel"/>
    <w:tmpl w:val="A03824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155B6C"/>
    <w:multiLevelType w:val="hybridMultilevel"/>
    <w:tmpl w:val="F7D2E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B17F2"/>
    <w:multiLevelType w:val="hybridMultilevel"/>
    <w:tmpl w:val="5E3CB0C0"/>
    <w:lvl w:ilvl="0" w:tplc="0C090015">
      <w:start w:val="1"/>
      <w:numFmt w:val="upp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68AD0E38"/>
    <w:multiLevelType w:val="hybridMultilevel"/>
    <w:tmpl w:val="4E9E7EB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75FA3CBD"/>
    <w:multiLevelType w:val="hybridMultilevel"/>
    <w:tmpl w:val="5E3CB0C0"/>
    <w:lvl w:ilvl="0" w:tplc="0C090015">
      <w:start w:val="1"/>
      <w:numFmt w:val="upp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F73061"/>
    <w:multiLevelType w:val="hybridMultilevel"/>
    <w:tmpl w:val="5E3CB0C0"/>
    <w:lvl w:ilvl="0" w:tplc="0C090015">
      <w:start w:val="1"/>
      <w:numFmt w:val="upp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7"/>
  </w:num>
  <w:num w:numId="3">
    <w:abstractNumId w:val="26"/>
  </w:num>
  <w:num w:numId="4">
    <w:abstractNumId w:val="2"/>
  </w:num>
  <w:num w:numId="5">
    <w:abstractNumId w:val="13"/>
  </w:num>
  <w:num w:numId="6">
    <w:abstractNumId w:val="10"/>
  </w:num>
  <w:num w:numId="7">
    <w:abstractNumId w:val="3"/>
  </w:num>
  <w:num w:numId="8">
    <w:abstractNumId w:val="6"/>
  </w:num>
  <w:num w:numId="9">
    <w:abstractNumId w:val="20"/>
  </w:num>
  <w:num w:numId="10">
    <w:abstractNumId w:val="14"/>
  </w:num>
  <w:num w:numId="11">
    <w:abstractNumId w:val="5"/>
  </w:num>
  <w:num w:numId="12">
    <w:abstractNumId w:val="23"/>
  </w:num>
  <w:num w:numId="13">
    <w:abstractNumId w:val="0"/>
  </w:num>
  <w:num w:numId="14">
    <w:abstractNumId w:val="15"/>
  </w:num>
  <w:num w:numId="15">
    <w:abstractNumId w:val="29"/>
  </w:num>
  <w:num w:numId="16">
    <w:abstractNumId w:val="4"/>
  </w:num>
  <w:num w:numId="17">
    <w:abstractNumId w:val="28"/>
  </w:num>
  <w:num w:numId="18">
    <w:abstractNumId w:val="25"/>
  </w:num>
  <w:num w:numId="19">
    <w:abstractNumId w:val="9"/>
  </w:num>
  <w:num w:numId="20">
    <w:abstractNumId w:val="24"/>
  </w:num>
  <w:num w:numId="21">
    <w:abstractNumId w:val="16"/>
  </w:num>
  <w:num w:numId="22">
    <w:abstractNumId w:val="1"/>
  </w:num>
  <w:num w:numId="23">
    <w:abstractNumId w:val="11"/>
  </w:num>
  <w:num w:numId="24">
    <w:abstractNumId w:val="27"/>
  </w:num>
  <w:num w:numId="25">
    <w:abstractNumId w:val="19"/>
  </w:num>
  <w:num w:numId="26">
    <w:abstractNumId w:val="7"/>
  </w:num>
  <w:num w:numId="27">
    <w:abstractNumId w:val="18"/>
  </w:num>
  <w:num w:numId="28">
    <w:abstractNumId w:val="22"/>
  </w:num>
  <w:num w:numId="29">
    <w:abstractNumId w:val="21"/>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6EB3"/>
    <w:rsid w:val="00007551"/>
    <w:rsid w:val="000110F9"/>
    <w:rsid w:val="000157CD"/>
    <w:rsid w:val="00017E9F"/>
    <w:rsid w:val="00022028"/>
    <w:rsid w:val="00022FEC"/>
    <w:rsid w:val="00023B18"/>
    <w:rsid w:val="000250C4"/>
    <w:rsid w:val="0002714C"/>
    <w:rsid w:val="000313CD"/>
    <w:rsid w:val="00042CEB"/>
    <w:rsid w:val="00044999"/>
    <w:rsid w:val="00056A47"/>
    <w:rsid w:val="00057AD7"/>
    <w:rsid w:val="00060D17"/>
    <w:rsid w:val="00062A77"/>
    <w:rsid w:val="0006499F"/>
    <w:rsid w:val="00066DBE"/>
    <w:rsid w:val="00066E98"/>
    <w:rsid w:val="00070044"/>
    <w:rsid w:val="0007165A"/>
    <w:rsid w:val="00081FA9"/>
    <w:rsid w:val="00086609"/>
    <w:rsid w:val="000913ED"/>
    <w:rsid w:val="000965D7"/>
    <w:rsid w:val="00096FC7"/>
    <w:rsid w:val="000A186A"/>
    <w:rsid w:val="000B047B"/>
    <w:rsid w:val="000B1851"/>
    <w:rsid w:val="000B71E8"/>
    <w:rsid w:val="000E1CE3"/>
    <w:rsid w:val="000F6F47"/>
    <w:rsid w:val="0010528D"/>
    <w:rsid w:val="00110FDA"/>
    <w:rsid w:val="00114CA5"/>
    <w:rsid w:val="00115E98"/>
    <w:rsid w:val="00125B5A"/>
    <w:rsid w:val="00126903"/>
    <w:rsid w:val="00130861"/>
    <w:rsid w:val="00142BFC"/>
    <w:rsid w:val="00146F84"/>
    <w:rsid w:val="00153029"/>
    <w:rsid w:val="00153B12"/>
    <w:rsid w:val="0016754B"/>
    <w:rsid w:val="00172FEB"/>
    <w:rsid w:val="00176CC5"/>
    <w:rsid w:val="0018547D"/>
    <w:rsid w:val="00191A7D"/>
    <w:rsid w:val="00193280"/>
    <w:rsid w:val="001939E6"/>
    <w:rsid w:val="001A0AF2"/>
    <w:rsid w:val="001A4752"/>
    <w:rsid w:val="001A697D"/>
    <w:rsid w:val="001B1393"/>
    <w:rsid w:val="001B31E0"/>
    <w:rsid w:val="001B39DF"/>
    <w:rsid w:val="001C27B2"/>
    <w:rsid w:val="001C4E25"/>
    <w:rsid w:val="001C6957"/>
    <w:rsid w:val="001C6D5F"/>
    <w:rsid w:val="001D5291"/>
    <w:rsid w:val="001E3E78"/>
    <w:rsid w:val="001E3F93"/>
    <w:rsid w:val="001E40C4"/>
    <w:rsid w:val="001E71D5"/>
    <w:rsid w:val="001F2035"/>
    <w:rsid w:val="001F5F50"/>
    <w:rsid w:val="00204E16"/>
    <w:rsid w:val="002104B4"/>
    <w:rsid w:val="00216756"/>
    <w:rsid w:val="00216F79"/>
    <w:rsid w:val="00217457"/>
    <w:rsid w:val="00226020"/>
    <w:rsid w:val="00231903"/>
    <w:rsid w:val="00232573"/>
    <w:rsid w:val="00234B98"/>
    <w:rsid w:val="00234F02"/>
    <w:rsid w:val="00235640"/>
    <w:rsid w:val="002405CD"/>
    <w:rsid w:val="002407FF"/>
    <w:rsid w:val="00242A31"/>
    <w:rsid w:val="00255514"/>
    <w:rsid w:val="0025684F"/>
    <w:rsid w:val="002669B1"/>
    <w:rsid w:val="00271868"/>
    <w:rsid w:val="002736B2"/>
    <w:rsid w:val="002738CB"/>
    <w:rsid w:val="00273C11"/>
    <w:rsid w:val="00277E0F"/>
    <w:rsid w:val="00287680"/>
    <w:rsid w:val="00290D69"/>
    <w:rsid w:val="0029235B"/>
    <w:rsid w:val="002A3A82"/>
    <w:rsid w:val="002A50A0"/>
    <w:rsid w:val="002A516D"/>
    <w:rsid w:val="002A54FF"/>
    <w:rsid w:val="002A79F1"/>
    <w:rsid w:val="002B3967"/>
    <w:rsid w:val="002B749F"/>
    <w:rsid w:val="002D203F"/>
    <w:rsid w:val="002D5CDA"/>
    <w:rsid w:val="002E074D"/>
    <w:rsid w:val="002E0B83"/>
    <w:rsid w:val="002E168B"/>
    <w:rsid w:val="002E4939"/>
    <w:rsid w:val="002F1C2F"/>
    <w:rsid w:val="002F1CB9"/>
    <w:rsid w:val="002F2356"/>
    <w:rsid w:val="002F3B16"/>
    <w:rsid w:val="0030503A"/>
    <w:rsid w:val="003108B7"/>
    <w:rsid w:val="00311803"/>
    <w:rsid w:val="003144CD"/>
    <w:rsid w:val="0031509C"/>
    <w:rsid w:val="00315F53"/>
    <w:rsid w:val="003168D4"/>
    <w:rsid w:val="00322F9D"/>
    <w:rsid w:val="003231FA"/>
    <w:rsid w:val="00323A1E"/>
    <w:rsid w:val="0032446D"/>
    <w:rsid w:val="003323B1"/>
    <w:rsid w:val="00332E32"/>
    <w:rsid w:val="00334FF7"/>
    <w:rsid w:val="00336228"/>
    <w:rsid w:val="00344B66"/>
    <w:rsid w:val="00350E10"/>
    <w:rsid w:val="00361264"/>
    <w:rsid w:val="00363706"/>
    <w:rsid w:val="00363C04"/>
    <w:rsid w:val="003643A5"/>
    <w:rsid w:val="00367AEC"/>
    <w:rsid w:val="00370970"/>
    <w:rsid w:val="003717FA"/>
    <w:rsid w:val="00376A0A"/>
    <w:rsid w:val="00383A3B"/>
    <w:rsid w:val="003841D7"/>
    <w:rsid w:val="0039133D"/>
    <w:rsid w:val="00391457"/>
    <w:rsid w:val="003960ED"/>
    <w:rsid w:val="003A5033"/>
    <w:rsid w:val="003A525B"/>
    <w:rsid w:val="003A6AA6"/>
    <w:rsid w:val="003B5988"/>
    <w:rsid w:val="003B614D"/>
    <w:rsid w:val="003B6F94"/>
    <w:rsid w:val="003C08FB"/>
    <w:rsid w:val="003C0C21"/>
    <w:rsid w:val="003C340E"/>
    <w:rsid w:val="003D1729"/>
    <w:rsid w:val="003E0E9D"/>
    <w:rsid w:val="003E3C82"/>
    <w:rsid w:val="00400CF8"/>
    <w:rsid w:val="004030EB"/>
    <w:rsid w:val="00403422"/>
    <w:rsid w:val="00415B69"/>
    <w:rsid w:val="00417CDC"/>
    <w:rsid w:val="0043140D"/>
    <w:rsid w:val="00450239"/>
    <w:rsid w:val="00450D99"/>
    <w:rsid w:val="004525EA"/>
    <w:rsid w:val="00456933"/>
    <w:rsid w:val="00456A07"/>
    <w:rsid w:val="00461A74"/>
    <w:rsid w:val="0046629F"/>
    <w:rsid w:val="00477792"/>
    <w:rsid w:val="0048044B"/>
    <w:rsid w:val="00484016"/>
    <w:rsid w:val="004B22B5"/>
    <w:rsid w:val="004E07C7"/>
    <w:rsid w:val="004E3F40"/>
    <w:rsid w:val="004E49B7"/>
    <w:rsid w:val="004E72DA"/>
    <w:rsid w:val="004F02E9"/>
    <w:rsid w:val="004F4085"/>
    <w:rsid w:val="00501027"/>
    <w:rsid w:val="005035AF"/>
    <w:rsid w:val="005045BE"/>
    <w:rsid w:val="005059BD"/>
    <w:rsid w:val="00513A60"/>
    <w:rsid w:val="00521D18"/>
    <w:rsid w:val="005233EF"/>
    <w:rsid w:val="00526282"/>
    <w:rsid w:val="0052770C"/>
    <w:rsid w:val="00530265"/>
    <w:rsid w:val="0053068D"/>
    <w:rsid w:val="005413FA"/>
    <w:rsid w:val="005424A4"/>
    <w:rsid w:val="00542B26"/>
    <w:rsid w:val="0054747C"/>
    <w:rsid w:val="005477A1"/>
    <w:rsid w:val="00556E72"/>
    <w:rsid w:val="005722D3"/>
    <w:rsid w:val="00575CE8"/>
    <w:rsid w:val="005815CB"/>
    <w:rsid w:val="00582599"/>
    <w:rsid w:val="00582E91"/>
    <w:rsid w:val="00583D49"/>
    <w:rsid w:val="0059511F"/>
    <w:rsid w:val="005A5B50"/>
    <w:rsid w:val="005B2CCD"/>
    <w:rsid w:val="005C1DF1"/>
    <w:rsid w:val="005D3973"/>
    <w:rsid w:val="005D59C0"/>
    <w:rsid w:val="005D5E83"/>
    <w:rsid w:val="005E2949"/>
    <w:rsid w:val="005E453B"/>
    <w:rsid w:val="005E7F89"/>
    <w:rsid w:val="005F0FFB"/>
    <w:rsid w:val="005F7B96"/>
    <w:rsid w:val="0060080E"/>
    <w:rsid w:val="00606240"/>
    <w:rsid w:val="0061185E"/>
    <w:rsid w:val="006127D9"/>
    <w:rsid w:val="00622BC5"/>
    <w:rsid w:val="00627EC8"/>
    <w:rsid w:val="00635475"/>
    <w:rsid w:val="00641639"/>
    <w:rsid w:val="006446A2"/>
    <w:rsid w:val="006448F0"/>
    <w:rsid w:val="00645A39"/>
    <w:rsid w:val="00647E1B"/>
    <w:rsid w:val="00653DDD"/>
    <w:rsid w:val="006604CB"/>
    <w:rsid w:val="00666E20"/>
    <w:rsid w:val="00676214"/>
    <w:rsid w:val="00676B74"/>
    <w:rsid w:val="00677A88"/>
    <w:rsid w:val="006846C2"/>
    <w:rsid w:val="00686875"/>
    <w:rsid w:val="00687621"/>
    <w:rsid w:val="00687A20"/>
    <w:rsid w:val="00697895"/>
    <w:rsid w:val="006A56F5"/>
    <w:rsid w:val="006A6908"/>
    <w:rsid w:val="006B4BCF"/>
    <w:rsid w:val="006B4C8A"/>
    <w:rsid w:val="006C14DB"/>
    <w:rsid w:val="006C1FF9"/>
    <w:rsid w:val="006C2B1A"/>
    <w:rsid w:val="006D2668"/>
    <w:rsid w:val="006D2995"/>
    <w:rsid w:val="006D2FDF"/>
    <w:rsid w:val="006D3569"/>
    <w:rsid w:val="006D49C7"/>
    <w:rsid w:val="006D52CB"/>
    <w:rsid w:val="006D553A"/>
    <w:rsid w:val="006D6558"/>
    <w:rsid w:val="006E112A"/>
    <w:rsid w:val="007065AA"/>
    <w:rsid w:val="0071385D"/>
    <w:rsid w:val="00723F1A"/>
    <w:rsid w:val="007253DF"/>
    <w:rsid w:val="0072697C"/>
    <w:rsid w:val="00730C95"/>
    <w:rsid w:val="007321D4"/>
    <w:rsid w:val="0074437C"/>
    <w:rsid w:val="007462A6"/>
    <w:rsid w:val="007502A7"/>
    <w:rsid w:val="00760164"/>
    <w:rsid w:val="00760531"/>
    <w:rsid w:val="007672DC"/>
    <w:rsid w:val="00770210"/>
    <w:rsid w:val="00770C25"/>
    <w:rsid w:val="0077261D"/>
    <w:rsid w:val="00774729"/>
    <w:rsid w:val="00781C2A"/>
    <w:rsid w:val="00785550"/>
    <w:rsid w:val="00793FA9"/>
    <w:rsid w:val="00796D7D"/>
    <w:rsid w:val="007A0920"/>
    <w:rsid w:val="007B0895"/>
    <w:rsid w:val="007C4319"/>
    <w:rsid w:val="007D0963"/>
    <w:rsid w:val="007D37C8"/>
    <w:rsid w:val="007D3F25"/>
    <w:rsid w:val="007D76AC"/>
    <w:rsid w:val="007D7DDD"/>
    <w:rsid w:val="007E1261"/>
    <w:rsid w:val="007E4A57"/>
    <w:rsid w:val="007E6BE4"/>
    <w:rsid w:val="007E7976"/>
    <w:rsid w:val="007F6BDB"/>
    <w:rsid w:val="007F6E5F"/>
    <w:rsid w:val="00800CB4"/>
    <w:rsid w:val="00806760"/>
    <w:rsid w:val="00811807"/>
    <w:rsid w:val="00824489"/>
    <w:rsid w:val="00830CFF"/>
    <w:rsid w:val="00842EDD"/>
    <w:rsid w:val="00844513"/>
    <w:rsid w:val="008459B9"/>
    <w:rsid w:val="00854946"/>
    <w:rsid w:val="00863831"/>
    <w:rsid w:val="008678F6"/>
    <w:rsid w:val="008807C8"/>
    <w:rsid w:val="008843E8"/>
    <w:rsid w:val="008978FC"/>
    <w:rsid w:val="008A19A0"/>
    <w:rsid w:val="008B00CE"/>
    <w:rsid w:val="008B3748"/>
    <w:rsid w:val="008B50F6"/>
    <w:rsid w:val="008B61BF"/>
    <w:rsid w:val="008B7921"/>
    <w:rsid w:val="008D02E2"/>
    <w:rsid w:val="008D3662"/>
    <w:rsid w:val="008D5F8D"/>
    <w:rsid w:val="008E7D9C"/>
    <w:rsid w:val="008F36D9"/>
    <w:rsid w:val="008F47F2"/>
    <w:rsid w:val="00904118"/>
    <w:rsid w:val="0091452E"/>
    <w:rsid w:val="00921784"/>
    <w:rsid w:val="00926AFF"/>
    <w:rsid w:val="0092743E"/>
    <w:rsid w:val="009320C5"/>
    <w:rsid w:val="00940C46"/>
    <w:rsid w:val="00944A3A"/>
    <w:rsid w:val="00945942"/>
    <w:rsid w:val="00952205"/>
    <w:rsid w:val="009632C8"/>
    <w:rsid w:val="009712C1"/>
    <w:rsid w:val="00976170"/>
    <w:rsid w:val="0098641F"/>
    <w:rsid w:val="00996C59"/>
    <w:rsid w:val="009A030F"/>
    <w:rsid w:val="009A671A"/>
    <w:rsid w:val="009B340A"/>
    <w:rsid w:val="009B39D2"/>
    <w:rsid w:val="009B3CF9"/>
    <w:rsid w:val="009B6FF8"/>
    <w:rsid w:val="009C63FA"/>
    <w:rsid w:val="009D1BE3"/>
    <w:rsid w:val="009D325B"/>
    <w:rsid w:val="009D47DA"/>
    <w:rsid w:val="009D6BE9"/>
    <w:rsid w:val="009E05FB"/>
    <w:rsid w:val="009E0A49"/>
    <w:rsid w:val="009E22DF"/>
    <w:rsid w:val="009E5C89"/>
    <w:rsid w:val="009F379E"/>
    <w:rsid w:val="00A00F46"/>
    <w:rsid w:val="00A062FA"/>
    <w:rsid w:val="00A1165A"/>
    <w:rsid w:val="00A12402"/>
    <w:rsid w:val="00A12D4E"/>
    <w:rsid w:val="00A13168"/>
    <w:rsid w:val="00A2040E"/>
    <w:rsid w:val="00A20B17"/>
    <w:rsid w:val="00A27877"/>
    <w:rsid w:val="00A30E74"/>
    <w:rsid w:val="00A35C0B"/>
    <w:rsid w:val="00A466C0"/>
    <w:rsid w:val="00A52AB4"/>
    <w:rsid w:val="00A609B8"/>
    <w:rsid w:val="00A63D59"/>
    <w:rsid w:val="00A73422"/>
    <w:rsid w:val="00A832D7"/>
    <w:rsid w:val="00A84536"/>
    <w:rsid w:val="00A913A1"/>
    <w:rsid w:val="00A91E3C"/>
    <w:rsid w:val="00A9555C"/>
    <w:rsid w:val="00AA18F5"/>
    <w:rsid w:val="00AA2389"/>
    <w:rsid w:val="00AA6B2F"/>
    <w:rsid w:val="00AA7630"/>
    <w:rsid w:val="00AA7C6C"/>
    <w:rsid w:val="00AB5329"/>
    <w:rsid w:val="00AB77EC"/>
    <w:rsid w:val="00AC021B"/>
    <w:rsid w:val="00AC154D"/>
    <w:rsid w:val="00AC4DD9"/>
    <w:rsid w:val="00AC5414"/>
    <w:rsid w:val="00AC5A66"/>
    <w:rsid w:val="00AD0986"/>
    <w:rsid w:val="00AD4D04"/>
    <w:rsid w:val="00AD7634"/>
    <w:rsid w:val="00AE06C1"/>
    <w:rsid w:val="00AE43B4"/>
    <w:rsid w:val="00AE72A9"/>
    <w:rsid w:val="00AE78C4"/>
    <w:rsid w:val="00AE7AA2"/>
    <w:rsid w:val="00AF2749"/>
    <w:rsid w:val="00AF7DD6"/>
    <w:rsid w:val="00B115B8"/>
    <w:rsid w:val="00B16AC3"/>
    <w:rsid w:val="00B4064C"/>
    <w:rsid w:val="00B4149D"/>
    <w:rsid w:val="00B5166F"/>
    <w:rsid w:val="00B52F1D"/>
    <w:rsid w:val="00B54A09"/>
    <w:rsid w:val="00B6250E"/>
    <w:rsid w:val="00B705E6"/>
    <w:rsid w:val="00B712C5"/>
    <w:rsid w:val="00B8333F"/>
    <w:rsid w:val="00B8519F"/>
    <w:rsid w:val="00B8562D"/>
    <w:rsid w:val="00BA7ED4"/>
    <w:rsid w:val="00BB09C2"/>
    <w:rsid w:val="00BB11F3"/>
    <w:rsid w:val="00BB468F"/>
    <w:rsid w:val="00BC17C8"/>
    <w:rsid w:val="00BC3ED2"/>
    <w:rsid w:val="00BC5E65"/>
    <w:rsid w:val="00BC68B8"/>
    <w:rsid w:val="00BC6E1E"/>
    <w:rsid w:val="00BC7F0A"/>
    <w:rsid w:val="00BD257C"/>
    <w:rsid w:val="00BD4EBE"/>
    <w:rsid w:val="00BD5378"/>
    <w:rsid w:val="00BE327E"/>
    <w:rsid w:val="00BE4024"/>
    <w:rsid w:val="00BE6F04"/>
    <w:rsid w:val="00BE7D2B"/>
    <w:rsid w:val="00BF0295"/>
    <w:rsid w:val="00BF1145"/>
    <w:rsid w:val="00BF2FA5"/>
    <w:rsid w:val="00BF373B"/>
    <w:rsid w:val="00BF61BF"/>
    <w:rsid w:val="00BF7B37"/>
    <w:rsid w:val="00BF7DFC"/>
    <w:rsid w:val="00C04F16"/>
    <w:rsid w:val="00C1043B"/>
    <w:rsid w:val="00C33EEE"/>
    <w:rsid w:val="00C34106"/>
    <w:rsid w:val="00C34247"/>
    <w:rsid w:val="00C352F9"/>
    <w:rsid w:val="00C35EB6"/>
    <w:rsid w:val="00C50278"/>
    <w:rsid w:val="00C5054B"/>
    <w:rsid w:val="00C51B0A"/>
    <w:rsid w:val="00C51E02"/>
    <w:rsid w:val="00C554F7"/>
    <w:rsid w:val="00C5663D"/>
    <w:rsid w:val="00C76378"/>
    <w:rsid w:val="00C76502"/>
    <w:rsid w:val="00C77B01"/>
    <w:rsid w:val="00C81006"/>
    <w:rsid w:val="00C84B20"/>
    <w:rsid w:val="00C878D6"/>
    <w:rsid w:val="00C95CBD"/>
    <w:rsid w:val="00C965C0"/>
    <w:rsid w:val="00C97459"/>
    <w:rsid w:val="00CA107F"/>
    <w:rsid w:val="00CA153D"/>
    <w:rsid w:val="00CA191A"/>
    <w:rsid w:val="00CA271D"/>
    <w:rsid w:val="00CA3157"/>
    <w:rsid w:val="00CA46A8"/>
    <w:rsid w:val="00CA4B9D"/>
    <w:rsid w:val="00CC2E21"/>
    <w:rsid w:val="00CD30F9"/>
    <w:rsid w:val="00CD6D53"/>
    <w:rsid w:val="00CE1986"/>
    <w:rsid w:val="00CF6837"/>
    <w:rsid w:val="00D01AE6"/>
    <w:rsid w:val="00D01D6F"/>
    <w:rsid w:val="00D03F03"/>
    <w:rsid w:val="00D12160"/>
    <w:rsid w:val="00D124FD"/>
    <w:rsid w:val="00D137DA"/>
    <w:rsid w:val="00D15248"/>
    <w:rsid w:val="00D15B87"/>
    <w:rsid w:val="00D32EE9"/>
    <w:rsid w:val="00D36243"/>
    <w:rsid w:val="00D40B8C"/>
    <w:rsid w:val="00D42E99"/>
    <w:rsid w:val="00D435F2"/>
    <w:rsid w:val="00D54E9F"/>
    <w:rsid w:val="00D56593"/>
    <w:rsid w:val="00D6304A"/>
    <w:rsid w:val="00D63156"/>
    <w:rsid w:val="00D66886"/>
    <w:rsid w:val="00D67F00"/>
    <w:rsid w:val="00D8447C"/>
    <w:rsid w:val="00D86598"/>
    <w:rsid w:val="00D97E9D"/>
    <w:rsid w:val="00DA20DD"/>
    <w:rsid w:val="00DA2BCF"/>
    <w:rsid w:val="00DB07F4"/>
    <w:rsid w:val="00DB59D5"/>
    <w:rsid w:val="00DB77BD"/>
    <w:rsid w:val="00DC076F"/>
    <w:rsid w:val="00DC376C"/>
    <w:rsid w:val="00DC533A"/>
    <w:rsid w:val="00DD62C6"/>
    <w:rsid w:val="00DD6F60"/>
    <w:rsid w:val="00DE56ED"/>
    <w:rsid w:val="00DE621D"/>
    <w:rsid w:val="00DE7026"/>
    <w:rsid w:val="00DF1C54"/>
    <w:rsid w:val="00DF27E0"/>
    <w:rsid w:val="00DF2A85"/>
    <w:rsid w:val="00DF40B1"/>
    <w:rsid w:val="00E07D58"/>
    <w:rsid w:val="00E3120C"/>
    <w:rsid w:val="00E37594"/>
    <w:rsid w:val="00E41185"/>
    <w:rsid w:val="00E54726"/>
    <w:rsid w:val="00E559AD"/>
    <w:rsid w:val="00E57C45"/>
    <w:rsid w:val="00E6673A"/>
    <w:rsid w:val="00E70EA9"/>
    <w:rsid w:val="00E8162F"/>
    <w:rsid w:val="00E82B0D"/>
    <w:rsid w:val="00E84619"/>
    <w:rsid w:val="00E91A1B"/>
    <w:rsid w:val="00E96B3C"/>
    <w:rsid w:val="00E96F32"/>
    <w:rsid w:val="00EA319A"/>
    <w:rsid w:val="00EC0517"/>
    <w:rsid w:val="00EC4F85"/>
    <w:rsid w:val="00EC52D4"/>
    <w:rsid w:val="00ED06E5"/>
    <w:rsid w:val="00ED44F7"/>
    <w:rsid w:val="00ED5C9C"/>
    <w:rsid w:val="00ED723E"/>
    <w:rsid w:val="00ED7CE3"/>
    <w:rsid w:val="00EE3AA3"/>
    <w:rsid w:val="00EF27B4"/>
    <w:rsid w:val="00EF2FDD"/>
    <w:rsid w:val="00F006BC"/>
    <w:rsid w:val="00F02093"/>
    <w:rsid w:val="00F07AE6"/>
    <w:rsid w:val="00F1134C"/>
    <w:rsid w:val="00F15554"/>
    <w:rsid w:val="00F27F54"/>
    <w:rsid w:val="00F30D7C"/>
    <w:rsid w:val="00F322FA"/>
    <w:rsid w:val="00F34690"/>
    <w:rsid w:val="00F3704B"/>
    <w:rsid w:val="00F37E2E"/>
    <w:rsid w:val="00F42CCF"/>
    <w:rsid w:val="00F44BA4"/>
    <w:rsid w:val="00F45A8D"/>
    <w:rsid w:val="00F4712C"/>
    <w:rsid w:val="00F47CE5"/>
    <w:rsid w:val="00F50BD5"/>
    <w:rsid w:val="00F64B7F"/>
    <w:rsid w:val="00F70E96"/>
    <w:rsid w:val="00F71916"/>
    <w:rsid w:val="00F74B49"/>
    <w:rsid w:val="00F7523B"/>
    <w:rsid w:val="00F75322"/>
    <w:rsid w:val="00F77A21"/>
    <w:rsid w:val="00F83B95"/>
    <w:rsid w:val="00F87D4E"/>
    <w:rsid w:val="00F92CFD"/>
    <w:rsid w:val="00F948AB"/>
    <w:rsid w:val="00F95FBC"/>
    <w:rsid w:val="00FA1423"/>
    <w:rsid w:val="00FA5570"/>
    <w:rsid w:val="00FA752B"/>
    <w:rsid w:val="00FB1E71"/>
    <w:rsid w:val="00FB5225"/>
    <w:rsid w:val="00FB66C6"/>
    <w:rsid w:val="00FC2AE6"/>
    <w:rsid w:val="00FC364D"/>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3044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F95FBC"/>
    <w:rPr>
      <w:sz w:val="16"/>
      <w:szCs w:val="16"/>
    </w:rPr>
  </w:style>
  <w:style w:type="paragraph" w:styleId="CommentText">
    <w:name w:val="annotation text"/>
    <w:basedOn w:val="Normal"/>
    <w:link w:val="CommentTextChar"/>
    <w:rsid w:val="00F95FBC"/>
    <w:pPr>
      <w:spacing w:line="240" w:lineRule="auto"/>
    </w:pPr>
    <w:rPr>
      <w:szCs w:val="20"/>
    </w:rPr>
  </w:style>
  <w:style w:type="character" w:customStyle="1" w:styleId="CommentTextChar">
    <w:name w:val="Comment Text Char"/>
    <w:basedOn w:val="DefaultParagraphFont"/>
    <w:link w:val="CommentText"/>
    <w:rsid w:val="00F95FBC"/>
    <w:rPr>
      <w:rFonts w:ascii="Arial" w:hAnsi="Arial"/>
    </w:rPr>
  </w:style>
  <w:style w:type="paragraph" w:styleId="CommentSubject">
    <w:name w:val="annotation subject"/>
    <w:basedOn w:val="CommentText"/>
    <w:next w:val="CommentText"/>
    <w:link w:val="CommentSubjectChar"/>
    <w:rsid w:val="00F95FBC"/>
    <w:rPr>
      <w:b/>
      <w:bCs/>
    </w:rPr>
  </w:style>
  <w:style w:type="character" w:customStyle="1" w:styleId="CommentSubjectChar">
    <w:name w:val="Comment Subject Char"/>
    <w:basedOn w:val="CommentTextChar"/>
    <w:link w:val="CommentSubject"/>
    <w:rsid w:val="00F95FBC"/>
    <w:rPr>
      <w:rFonts w:ascii="Arial" w:hAnsi="Arial"/>
      <w:b/>
      <w:bCs/>
    </w:rPr>
  </w:style>
  <w:style w:type="paragraph" w:styleId="BalloonText">
    <w:name w:val="Balloon Text"/>
    <w:basedOn w:val="Normal"/>
    <w:link w:val="BalloonTextChar"/>
    <w:rsid w:val="00F9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5FBC"/>
    <w:rPr>
      <w:rFonts w:ascii="Segoe UI" w:hAnsi="Segoe UI" w:cs="Segoe UI"/>
      <w:sz w:val="18"/>
      <w:szCs w:val="18"/>
    </w:rPr>
  </w:style>
  <w:style w:type="table" w:styleId="ListTable4">
    <w:name w:val="List Table 4"/>
    <w:basedOn w:val="TableNormal"/>
    <w:uiPriority w:val="49"/>
    <w:rsid w:val="009C6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nhideWhenUsed/>
    <w:rsid w:val="00C04F16"/>
    <w:pPr>
      <w:spacing w:after="240" w:line="240" w:lineRule="auto"/>
    </w:pPr>
    <w:rPr>
      <w:rFonts w:ascii="Times New Roman" w:eastAsiaTheme="minorHAnsi" w:hAnsi="Times New Roman"/>
      <w:sz w:val="24"/>
      <w:lang w:eastAsia="en-US"/>
    </w:rPr>
  </w:style>
  <w:style w:type="character" w:styleId="Strong">
    <w:name w:val="Strong"/>
    <w:basedOn w:val="DefaultParagraphFont"/>
    <w:qFormat/>
    <w:rsid w:val="00C04F16"/>
    <w:rPr>
      <w:b/>
      <w:bCs/>
    </w:rPr>
  </w:style>
  <w:style w:type="paragraph" w:styleId="ListParagraph">
    <w:name w:val="List Paragraph"/>
    <w:basedOn w:val="Normal"/>
    <w:uiPriority w:val="34"/>
    <w:qFormat/>
    <w:rsid w:val="00E6673A"/>
    <w:pPr>
      <w:ind w:left="720"/>
      <w:contextualSpacing/>
    </w:pPr>
  </w:style>
  <w:style w:type="character" w:styleId="PlaceholderText">
    <w:name w:val="Placeholder Text"/>
    <w:basedOn w:val="DefaultParagraphFont"/>
    <w:uiPriority w:val="99"/>
    <w:semiHidden/>
    <w:rsid w:val="00AC021B"/>
    <w:rPr>
      <w:color w:val="808080"/>
    </w:rPr>
  </w:style>
  <w:style w:type="character" w:styleId="UnresolvedMention">
    <w:name w:val="Unresolved Mention"/>
    <w:basedOn w:val="DefaultParagraphFont"/>
    <w:uiPriority w:val="99"/>
    <w:semiHidden/>
    <w:unhideWhenUsed/>
    <w:rsid w:val="008B7921"/>
    <w:rPr>
      <w:color w:val="605E5C"/>
      <w:shd w:val="clear" w:color="auto" w:fill="E1DFDD"/>
    </w:rPr>
  </w:style>
  <w:style w:type="character" w:styleId="FollowedHyperlink">
    <w:name w:val="FollowedHyperlink"/>
    <w:basedOn w:val="DefaultParagraphFont"/>
    <w:rsid w:val="0045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7021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C@tmr.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sssutto\Downloads\TEC@tmr.qld.gov.au" TargetMode="External"/><Relationship Id="rId2" Type="http://schemas.openxmlformats.org/officeDocument/2006/relationships/customXml" Target="../customXml/item2.xml"/><Relationship Id="rId16" Type="http://schemas.openxmlformats.org/officeDocument/2006/relationships/hyperlink" Target="mailto:TEC@tmr.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mr.qld.gov.au/Help/Privac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nning.dsdmip.qld.gov.au/ma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7E7C6C52A249AC8967666814F2B545"/>
        <w:category>
          <w:name w:val="General"/>
          <w:gallery w:val="placeholder"/>
        </w:category>
        <w:types>
          <w:type w:val="bbPlcHdr"/>
        </w:types>
        <w:behaviors>
          <w:behavior w:val="content"/>
        </w:behaviors>
        <w:guid w:val="{F1AEE3B1-A087-4C0C-B609-B07575DAEA52}"/>
      </w:docPartPr>
      <w:docPartBody>
        <w:p w:rsidR="00E91F69" w:rsidRDefault="00E91F69" w:rsidP="00E91F69">
          <w:pPr>
            <w:pStyle w:val="E67E7C6C52A249AC8967666814F2B5454"/>
          </w:pPr>
          <w:r w:rsidRPr="00ED5C16">
            <w:rPr>
              <w:rStyle w:val="PlaceholderText"/>
            </w:rPr>
            <w:t>Click here to enter text.</w:t>
          </w:r>
        </w:p>
      </w:docPartBody>
    </w:docPart>
    <w:docPart>
      <w:docPartPr>
        <w:name w:val="FC0F25438111481A8CF58FDF77CA1E28"/>
        <w:category>
          <w:name w:val="General"/>
          <w:gallery w:val="placeholder"/>
        </w:category>
        <w:types>
          <w:type w:val="bbPlcHdr"/>
        </w:types>
        <w:behaviors>
          <w:behavior w:val="content"/>
        </w:behaviors>
        <w:guid w:val="{26E24553-8DCA-4A13-821E-DFD53F0E2544}"/>
      </w:docPartPr>
      <w:docPartBody>
        <w:p w:rsidR="00E91F69" w:rsidRDefault="00E91F69" w:rsidP="00E91F69">
          <w:pPr>
            <w:pStyle w:val="FC0F25438111481A8CF58FDF77CA1E284"/>
          </w:pPr>
          <w:r w:rsidRPr="00ED5C16">
            <w:rPr>
              <w:rStyle w:val="PlaceholderText"/>
            </w:rPr>
            <w:t>Click here to enter text.</w:t>
          </w:r>
        </w:p>
      </w:docPartBody>
    </w:docPart>
    <w:docPart>
      <w:docPartPr>
        <w:name w:val="BDD4E68A93CE412E8DEF58A2E8851345"/>
        <w:category>
          <w:name w:val="General"/>
          <w:gallery w:val="placeholder"/>
        </w:category>
        <w:types>
          <w:type w:val="bbPlcHdr"/>
        </w:types>
        <w:behaviors>
          <w:behavior w:val="content"/>
        </w:behaviors>
        <w:guid w:val="{BE5F25CA-2DFA-46B4-B63B-16A34AFAEB20}"/>
      </w:docPartPr>
      <w:docPartBody>
        <w:p w:rsidR="00E91F69" w:rsidRDefault="00E91F69" w:rsidP="00E91F69">
          <w:pPr>
            <w:pStyle w:val="BDD4E68A93CE412E8DEF58A2E88513454"/>
          </w:pPr>
          <w:r w:rsidRPr="00ED5C16">
            <w:rPr>
              <w:rStyle w:val="PlaceholderText"/>
            </w:rPr>
            <w:t>Click here to enter text.</w:t>
          </w:r>
        </w:p>
      </w:docPartBody>
    </w:docPart>
    <w:docPart>
      <w:docPartPr>
        <w:name w:val="4CCE9B613F2946B1B5037D4F9DF6A39F"/>
        <w:category>
          <w:name w:val="General"/>
          <w:gallery w:val="placeholder"/>
        </w:category>
        <w:types>
          <w:type w:val="bbPlcHdr"/>
        </w:types>
        <w:behaviors>
          <w:behavior w:val="content"/>
        </w:behaviors>
        <w:guid w:val="{29B48A7C-845B-45FD-8CC9-6ECC785DB2CB}"/>
      </w:docPartPr>
      <w:docPartBody>
        <w:p w:rsidR="00E91F69" w:rsidRDefault="00E91F69" w:rsidP="00E91F69">
          <w:pPr>
            <w:pStyle w:val="4CCE9B613F2946B1B5037D4F9DF6A39F4"/>
          </w:pPr>
          <w:r w:rsidRPr="00ED5C16">
            <w:rPr>
              <w:rStyle w:val="PlaceholderText"/>
            </w:rPr>
            <w:t>Click here to enter text.</w:t>
          </w:r>
        </w:p>
      </w:docPartBody>
    </w:docPart>
    <w:docPart>
      <w:docPartPr>
        <w:name w:val="937EBEDD63DE405A9D7D8F8F56D27B62"/>
        <w:category>
          <w:name w:val="General"/>
          <w:gallery w:val="placeholder"/>
        </w:category>
        <w:types>
          <w:type w:val="bbPlcHdr"/>
        </w:types>
        <w:behaviors>
          <w:behavior w:val="content"/>
        </w:behaviors>
        <w:guid w:val="{D43F729B-D81E-40C4-954C-9489762BE56B}"/>
      </w:docPartPr>
      <w:docPartBody>
        <w:p w:rsidR="00E91F69" w:rsidRDefault="00E91F69" w:rsidP="00E91F69">
          <w:pPr>
            <w:pStyle w:val="937EBEDD63DE405A9D7D8F8F56D27B623"/>
          </w:pPr>
          <w:r w:rsidRPr="00ED5C16">
            <w:rPr>
              <w:rStyle w:val="PlaceholderText"/>
            </w:rPr>
            <w:t>Click here to enter text.</w:t>
          </w:r>
        </w:p>
      </w:docPartBody>
    </w:docPart>
    <w:docPart>
      <w:docPartPr>
        <w:name w:val="A5654425F7574B28B409B1D1ECED7BFC"/>
        <w:category>
          <w:name w:val="General"/>
          <w:gallery w:val="placeholder"/>
        </w:category>
        <w:types>
          <w:type w:val="bbPlcHdr"/>
        </w:types>
        <w:behaviors>
          <w:behavior w:val="content"/>
        </w:behaviors>
        <w:guid w:val="{CA19A8EE-0488-4B23-A60F-24303AA7DDE1}"/>
      </w:docPartPr>
      <w:docPartBody>
        <w:p w:rsidR="00E91F69" w:rsidRDefault="00E91F69" w:rsidP="00E91F69">
          <w:pPr>
            <w:pStyle w:val="A5654425F7574B28B409B1D1ECED7BFC3"/>
          </w:pPr>
          <w:r w:rsidRPr="00ED5C16">
            <w:rPr>
              <w:rStyle w:val="PlaceholderText"/>
            </w:rPr>
            <w:t>Click here to enter text.</w:t>
          </w:r>
        </w:p>
      </w:docPartBody>
    </w:docPart>
    <w:docPart>
      <w:docPartPr>
        <w:name w:val="193769AAE9FF4B18918B16B46E9DE8FF"/>
        <w:category>
          <w:name w:val="General"/>
          <w:gallery w:val="placeholder"/>
        </w:category>
        <w:types>
          <w:type w:val="bbPlcHdr"/>
        </w:types>
        <w:behaviors>
          <w:behavior w:val="content"/>
        </w:behaviors>
        <w:guid w:val="{7BE5DE8F-E11B-4AC5-8374-4177FF2F7C2D}"/>
      </w:docPartPr>
      <w:docPartBody>
        <w:p w:rsidR="00E91F69" w:rsidRDefault="00E91F69" w:rsidP="00E91F69">
          <w:pPr>
            <w:pStyle w:val="193769AAE9FF4B18918B16B46E9DE8FF3"/>
          </w:pPr>
          <w:r w:rsidRPr="00ED5C16">
            <w:rPr>
              <w:rStyle w:val="PlaceholderText"/>
            </w:rPr>
            <w:t>Click here to enter text.</w:t>
          </w:r>
        </w:p>
      </w:docPartBody>
    </w:docPart>
    <w:docPart>
      <w:docPartPr>
        <w:name w:val="14D2F75F94834A789647F33C5DE92976"/>
        <w:category>
          <w:name w:val="General"/>
          <w:gallery w:val="placeholder"/>
        </w:category>
        <w:types>
          <w:type w:val="bbPlcHdr"/>
        </w:types>
        <w:behaviors>
          <w:behavior w:val="content"/>
        </w:behaviors>
        <w:guid w:val="{F814C445-60F0-4D6C-A3CD-543D71A782E6}"/>
      </w:docPartPr>
      <w:docPartBody>
        <w:p w:rsidR="00E91F69" w:rsidRDefault="00E91F69" w:rsidP="00E91F69">
          <w:pPr>
            <w:pStyle w:val="14D2F75F94834A789647F33C5DE929763"/>
          </w:pPr>
          <w:r w:rsidRPr="00ED5C16">
            <w:rPr>
              <w:rStyle w:val="PlaceholderText"/>
            </w:rPr>
            <w:t>Click here to enter text.</w:t>
          </w:r>
        </w:p>
      </w:docPartBody>
    </w:docPart>
    <w:docPart>
      <w:docPartPr>
        <w:name w:val="33D5E9CE8C4E4E559E244130DAA85FD6"/>
        <w:category>
          <w:name w:val="General"/>
          <w:gallery w:val="placeholder"/>
        </w:category>
        <w:types>
          <w:type w:val="bbPlcHdr"/>
        </w:types>
        <w:behaviors>
          <w:behavior w:val="content"/>
        </w:behaviors>
        <w:guid w:val="{4493884E-809F-4393-8354-B2B4C4592E9B}"/>
      </w:docPartPr>
      <w:docPartBody>
        <w:p w:rsidR="00E91F69" w:rsidRDefault="00E91F69" w:rsidP="00E91F69">
          <w:pPr>
            <w:pStyle w:val="33D5E9CE8C4E4E559E244130DAA85FD63"/>
          </w:pPr>
          <w:r w:rsidRPr="00ED5C16">
            <w:rPr>
              <w:rStyle w:val="PlaceholderText"/>
            </w:rPr>
            <w:t>Click here to enter text.</w:t>
          </w:r>
        </w:p>
      </w:docPartBody>
    </w:docPart>
    <w:docPart>
      <w:docPartPr>
        <w:name w:val="E5A447BA471743179936AAAF9371193E"/>
        <w:category>
          <w:name w:val="General"/>
          <w:gallery w:val="placeholder"/>
        </w:category>
        <w:types>
          <w:type w:val="bbPlcHdr"/>
        </w:types>
        <w:behaviors>
          <w:behavior w:val="content"/>
        </w:behaviors>
        <w:guid w:val="{3B4D1E80-DBCD-4E9D-9349-7FFA56C8C067}"/>
      </w:docPartPr>
      <w:docPartBody>
        <w:p w:rsidR="00E91F69" w:rsidRDefault="00E91F69" w:rsidP="00E91F69">
          <w:pPr>
            <w:pStyle w:val="E5A447BA471743179936AAAF9371193E3"/>
          </w:pPr>
          <w:r w:rsidRPr="00ED5C16">
            <w:rPr>
              <w:rStyle w:val="PlaceholderText"/>
            </w:rPr>
            <w:t>Click here to enter text.</w:t>
          </w:r>
        </w:p>
      </w:docPartBody>
    </w:docPart>
    <w:docPart>
      <w:docPartPr>
        <w:name w:val="295F8EA82F764329933F037B76F04B65"/>
        <w:category>
          <w:name w:val="General"/>
          <w:gallery w:val="placeholder"/>
        </w:category>
        <w:types>
          <w:type w:val="bbPlcHdr"/>
        </w:types>
        <w:behaviors>
          <w:behavior w:val="content"/>
        </w:behaviors>
        <w:guid w:val="{3B606578-E426-4D7E-94A3-00A78D488F8A}"/>
      </w:docPartPr>
      <w:docPartBody>
        <w:p w:rsidR="00E91F69" w:rsidRDefault="00E91F69" w:rsidP="00E91F69">
          <w:pPr>
            <w:pStyle w:val="295F8EA82F764329933F037B76F04B653"/>
          </w:pPr>
          <w:r w:rsidRPr="00ED5C16">
            <w:rPr>
              <w:rStyle w:val="PlaceholderText"/>
            </w:rPr>
            <w:t>Click here to enter text.</w:t>
          </w:r>
        </w:p>
      </w:docPartBody>
    </w:docPart>
    <w:docPart>
      <w:docPartPr>
        <w:name w:val="9EB2164CCA90475AB8B9627722E85E1F"/>
        <w:category>
          <w:name w:val="General"/>
          <w:gallery w:val="placeholder"/>
        </w:category>
        <w:types>
          <w:type w:val="bbPlcHdr"/>
        </w:types>
        <w:behaviors>
          <w:behavior w:val="content"/>
        </w:behaviors>
        <w:guid w:val="{D190992D-B5C4-41C4-AED5-659A668D0C49}"/>
      </w:docPartPr>
      <w:docPartBody>
        <w:p w:rsidR="00E91F69" w:rsidRDefault="00E91F69" w:rsidP="00E91F69">
          <w:pPr>
            <w:pStyle w:val="9EB2164CCA90475AB8B9627722E85E1F3"/>
          </w:pPr>
          <w:r w:rsidRPr="00ED5C16">
            <w:rPr>
              <w:rStyle w:val="PlaceholderText"/>
            </w:rPr>
            <w:t>Click here to enter text.</w:t>
          </w:r>
        </w:p>
      </w:docPartBody>
    </w:docPart>
    <w:docPart>
      <w:docPartPr>
        <w:name w:val="91BC3CF0B9594AA8A0FA540AEF437A9C"/>
        <w:category>
          <w:name w:val="General"/>
          <w:gallery w:val="placeholder"/>
        </w:category>
        <w:types>
          <w:type w:val="bbPlcHdr"/>
        </w:types>
        <w:behaviors>
          <w:behavior w:val="content"/>
        </w:behaviors>
        <w:guid w:val="{4A99D49E-BA37-4220-92EA-DAD53DCCB3A9}"/>
      </w:docPartPr>
      <w:docPartBody>
        <w:p w:rsidR="00E91F69" w:rsidRDefault="00E91F69" w:rsidP="00E91F69">
          <w:pPr>
            <w:pStyle w:val="91BC3CF0B9594AA8A0FA540AEF437A9C3"/>
          </w:pPr>
          <w:r w:rsidRPr="00ED5C16">
            <w:rPr>
              <w:rStyle w:val="PlaceholderText"/>
            </w:rPr>
            <w:t>Click here to enter text.</w:t>
          </w:r>
        </w:p>
      </w:docPartBody>
    </w:docPart>
    <w:docPart>
      <w:docPartPr>
        <w:name w:val="6C74189E5B39461C89B3DE9355287CAC"/>
        <w:category>
          <w:name w:val="General"/>
          <w:gallery w:val="placeholder"/>
        </w:category>
        <w:types>
          <w:type w:val="bbPlcHdr"/>
        </w:types>
        <w:behaviors>
          <w:behavior w:val="content"/>
        </w:behaviors>
        <w:guid w:val="{E39FE685-9AA0-4981-83FA-51E0D121A262}"/>
      </w:docPartPr>
      <w:docPartBody>
        <w:p w:rsidR="00E91F69" w:rsidRDefault="00E91F69" w:rsidP="00E91F69">
          <w:pPr>
            <w:pStyle w:val="6C74189E5B39461C89B3DE9355287CAC3"/>
          </w:pPr>
          <w:r w:rsidRPr="00ED5C16">
            <w:rPr>
              <w:rStyle w:val="PlaceholderText"/>
            </w:rPr>
            <w:t>Click here to enter text.</w:t>
          </w:r>
        </w:p>
      </w:docPartBody>
    </w:docPart>
    <w:docPart>
      <w:docPartPr>
        <w:name w:val="73507F0DFF8044CA8D0791B6FBE227F3"/>
        <w:category>
          <w:name w:val="General"/>
          <w:gallery w:val="placeholder"/>
        </w:category>
        <w:types>
          <w:type w:val="bbPlcHdr"/>
        </w:types>
        <w:behaviors>
          <w:behavior w:val="content"/>
        </w:behaviors>
        <w:guid w:val="{BF7836DC-4389-424D-A43B-29C363A5F085}"/>
      </w:docPartPr>
      <w:docPartBody>
        <w:p w:rsidR="00E91F69" w:rsidRDefault="00E91F69" w:rsidP="00E91F69">
          <w:pPr>
            <w:pStyle w:val="73507F0DFF8044CA8D0791B6FBE227F33"/>
          </w:pPr>
          <w:r w:rsidRPr="00ED5C16">
            <w:rPr>
              <w:rStyle w:val="PlaceholderText"/>
            </w:rPr>
            <w:t>Click here to enter text.</w:t>
          </w:r>
        </w:p>
      </w:docPartBody>
    </w:docPart>
    <w:docPart>
      <w:docPartPr>
        <w:name w:val="240D3313DF5942299BEEAEF35C0CAF4C"/>
        <w:category>
          <w:name w:val="General"/>
          <w:gallery w:val="placeholder"/>
        </w:category>
        <w:types>
          <w:type w:val="bbPlcHdr"/>
        </w:types>
        <w:behaviors>
          <w:behavior w:val="content"/>
        </w:behaviors>
        <w:guid w:val="{7657ABCE-A8CD-4A87-B7EB-CD6187203836}"/>
      </w:docPartPr>
      <w:docPartBody>
        <w:p w:rsidR="00E91F69" w:rsidRDefault="00E91F69" w:rsidP="00E91F69">
          <w:pPr>
            <w:pStyle w:val="240D3313DF5942299BEEAEF35C0CAF4C3"/>
          </w:pPr>
          <w:r w:rsidRPr="00ED5C16">
            <w:rPr>
              <w:rStyle w:val="PlaceholderText"/>
            </w:rPr>
            <w:t>Click here to enter text.</w:t>
          </w:r>
        </w:p>
      </w:docPartBody>
    </w:docPart>
    <w:docPart>
      <w:docPartPr>
        <w:name w:val="9958FBF7F7BB425187C113F6920C4893"/>
        <w:category>
          <w:name w:val="General"/>
          <w:gallery w:val="placeholder"/>
        </w:category>
        <w:types>
          <w:type w:val="bbPlcHdr"/>
        </w:types>
        <w:behaviors>
          <w:behavior w:val="content"/>
        </w:behaviors>
        <w:guid w:val="{56439B1F-C168-43B3-BEBE-692E9F2891B6}"/>
      </w:docPartPr>
      <w:docPartBody>
        <w:p w:rsidR="00E91F69" w:rsidRDefault="00E91F69" w:rsidP="00E91F69">
          <w:pPr>
            <w:pStyle w:val="9958FBF7F7BB425187C113F6920C48933"/>
          </w:pPr>
          <w:r w:rsidRPr="00ED5C16">
            <w:rPr>
              <w:rStyle w:val="PlaceholderText"/>
            </w:rPr>
            <w:t>Click here to enter text.</w:t>
          </w:r>
        </w:p>
      </w:docPartBody>
    </w:docPart>
    <w:docPart>
      <w:docPartPr>
        <w:name w:val="2DBEF607AFB844F3B0FDFC5A98FED1E5"/>
        <w:category>
          <w:name w:val="General"/>
          <w:gallery w:val="placeholder"/>
        </w:category>
        <w:types>
          <w:type w:val="bbPlcHdr"/>
        </w:types>
        <w:behaviors>
          <w:behavior w:val="content"/>
        </w:behaviors>
        <w:guid w:val="{600B7F9B-616F-49A9-BF3D-4FB9932BE4E9}"/>
      </w:docPartPr>
      <w:docPartBody>
        <w:p w:rsidR="00E91F69" w:rsidRDefault="00E91F69" w:rsidP="00E91F69">
          <w:pPr>
            <w:pStyle w:val="2DBEF607AFB844F3B0FDFC5A98FED1E53"/>
          </w:pPr>
          <w:r w:rsidRPr="00ED5C16">
            <w:rPr>
              <w:rStyle w:val="PlaceholderText"/>
            </w:rPr>
            <w:t>Click here to enter text.</w:t>
          </w:r>
        </w:p>
      </w:docPartBody>
    </w:docPart>
    <w:docPart>
      <w:docPartPr>
        <w:name w:val="BEAE186B98B443B781EEC2381860C50A"/>
        <w:category>
          <w:name w:val="General"/>
          <w:gallery w:val="placeholder"/>
        </w:category>
        <w:types>
          <w:type w:val="bbPlcHdr"/>
        </w:types>
        <w:behaviors>
          <w:behavior w:val="content"/>
        </w:behaviors>
        <w:guid w:val="{8E467ECF-52CF-406D-A602-24E925E9D336}"/>
      </w:docPartPr>
      <w:docPartBody>
        <w:p w:rsidR="00E91F69" w:rsidRDefault="00E91F69" w:rsidP="00E91F69">
          <w:pPr>
            <w:pStyle w:val="BEAE186B98B443B781EEC2381860C50A3"/>
          </w:pPr>
          <w:r w:rsidRPr="00ED5C16">
            <w:rPr>
              <w:rStyle w:val="PlaceholderText"/>
            </w:rPr>
            <w:t>Click here to enter text.</w:t>
          </w:r>
        </w:p>
      </w:docPartBody>
    </w:docPart>
    <w:docPart>
      <w:docPartPr>
        <w:name w:val="8226C9E6CF26440C9B3EC8192DA834F4"/>
        <w:category>
          <w:name w:val="General"/>
          <w:gallery w:val="placeholder"/>
        </w:category>
        <w:types>
          <w:type w:val="bbPlcHdr"/>
        </w:types>
        <w:behaviors>
          <w:behavior w:val="content"/>
        </w:behaviors>
        <w:guid w:val="{0BBB482E-D25E-4531-A480-B101E026D429}"/>
      </w:docPartPr>
      <w:docPartBody>
        <w:p w:rsidR="00E91F69" w:rsidRDefault="00E91F69" w:rsidP="00E91F69">
          <w:pPr>
            <w:pStyle w:val="8226C9E6CF26440C9B3EC8192DA834F43"/>
          </w:pPr>
          <w:r w:rsidRPr="00ED5C16">
            <w:rPr>
              <w:rStyle w:val="PlaceholderText"/>
            </w:rPr>
            <w:t>Click here to enter text.</w:t>
          </w:r>
        </w:p>
      </w:docPartBody>
    </w:docPart>
    <w:docPart>
      <w:docPartPr>
        <w:name w:val="04D6B8CADC2649A08576B4A355EAF9EE"/>
        <w:category>
          <w:name w:val="General"/>
          <w:gallery w:val="placeholder"/>
        </w:category>
        <w:types>
          <w:type w:val="bbPlcHdr"/>
        </w:types>
        <w:behaviors>
          <w:behavior w:val="content"/>
        </w:behaviors>
        <w:guid w:val="{08D076FB-A657-4569-B594-C374EE537EF9}"/>
      </w:docPartPr>
      <w:docPartBody>
        <w:p w:rsidR="00E91F69" w:rsidRDefault="00E91F69" w:rsidP="00E91F69">
          <w:pPr>
            <w:pStyle w:val="04D6B8CADC2649A08576B4A355EAF9EE3"/>
          </w:pPr>
          <w:r w:rsidRPr="00ED5C16">
            <w:rPr>
              <w:rStyle w:val="PlaceholderText"/>
            </w:rPr>
            <w:t>Click here to enter text.</w:t>
          </w:r>
        </w:p>
      </w:docPartBody>
    </w:docPart>
    <w:docPart>
      <w:docPartPr>
        <w:name w:val="A88C5BB3E8C34CE3A481D69B279EB0EE"/>
        <w:category>
          <w:name w:val="General"/>
          <w:gallery w:val="placeholder"/>
        </w:category>
        <w:types>
          <w:type w:val="bbPlcHdr"/>
        </w:types>
        <w:behaviors>
          <w:behavior w:val="content"/>
        </w:behaviors>
        <w:guid w:val="{B279699B-6FC8-4ABA-B31B-2BECFBB7FC0F}"/>
      </w:docPartPr>
      <w:docPartBody>
        <w:p w:rsidR="00E91F69" w:rsidRDefault="00E91F69" w:rsidP="00E91F69">
          <w:pPr>
            <w:pStyle w:val="A88C5BB3E8C34CE3A481D69B279EB0EE3"/>
          </w:pPr>
          <w:r w:rsidRPr="00ED5C16">
            <w:rPr>
              <w:rStyle w:val="PlaceholderText"/>
            </w:rPr>
            <w:t>Click here to enter text.</w:t>
          </w:r>
        </w:p>
      </w:docPartBody>
    </w:docPart>
    <w:docPart>
      <w:docPartPr>
        <w:name w:val="2239127B9C2547F8BF2795C8885CE95B"/>
        <w:category>
          <w:name w:val="General"/>
          <w:gallery w:val="placeholder"/>
        </w:category>
        <w:types>
          <w:type w:val="bbPlcHdr"/>
        </w:types>
        <w:behaviors>
          <w:behavior w:val="content"/>
        </w:behaviors>
        <w:guid w:val="{B38378EF-3557-47F1-B302-7E680704ABA8}"/>
      </w:docPartPr>
      <w:docPartBody>
        <w:p w:rsidR="00E91F69" w:rsidRDefault="00E91F69" w:rsidP="00E91F69">
          <w:pPr>
            <w:pStyle w:val="2239127B9C2547F8BF2795C8885CE95B3"/>
          </w:pPr>
          <w:r w:rsidRPr="00ED5C16">
            <w:rPr>
              <w:rStyle w:val="PlaceholderText"/>
            </w:rPr>
            <w:t>Click here to enter text.</w:t>
          </w:r>
        </w:p>
      </w:docPartBody>
    </w:docPart>
    <w:docPart>
      <w:docPartPr>
        <w:name w:val="45DE7AE2E8514E0DB5D1175DAD91A695"/>
        <w:category>
          <w:name w:val="General"/>
          <w:gallery w:val="placeholder"/>
        </w:category>
        <w:types>
          <w:type w:val="bbPlcHdr"/>
        </w:types>
        <w:behaviors>
          <w:behavior w:val="content"/>
        </w:behaviors>
        <w:guid w:val="{FF287C8F-023C-4737-B1E7-494355199570}"/>
      </w:docPartPr>
      <w:docPartBody>
        <w:p w:rsidR="00E91F69" w:rsidRDefault="00E91F69" w:rsidP="00E91F69">
          <w:pPr>
            <w:pStyle w:val="45DE7AE2E8514E0DB5D1175DAD91A6953"/>
          </w:pPr>
          <w:r w:rsidRPr="00ED5C16">
            <w:rPr>
              <w:rStyle w:val="PlaceholderText"/>
            </w:rPr>
            <w:t>Click here to enter text.</w:t>
          </w:r>
        </w:p>
      </w:docPartBody>
    </w:docPart>
    <w:docPart>
      <w:docPartPr>
        <w:name w:val="AFAEA73997C04C2996D1D1BD7011788D"/>
        <w:category>
          <w:name w:val="General"/>
          <w:gallery w:val="placeholder"/>
        </w:category>
        <w:types>
          <w:type w:val="bbPlcHdr"/>
        </w:types>
        <w:behaviors>
          <w:behavior w:val="content"/>
        </w:behaviors>
        <w:guid w:val="{ABA363CF-FBA9-49C5-B311-818FC0ADDC96}"/>
      </w:docPartPr>
      <w:docPartBody>
        <w:p w:rsidR="00E91F69" w:rsidRDefault="00E91F69" w:rsidP="00E91F69">
          <w:pPr>
            <w:pStyle w:val="AFAEA73997C04C2996D1D1BD7011788D3"/>
          </w:pPr>
          <w:r w:rsidRPr="00ED5C16">
            <w:rPr>
              <w:rStyle w:val="PlaceholderText"/>
            </w:rPr>
            <w:t>Click here to enter text.</w:t>
          </w:r>
        </w:p>
      </w:docPartBody>
    </w:docPart>
    <w:docPart>
      <w:docPartPr>
        <w:name w:val="075DCE169E1A414E80C00EF200E47481"/>
        <w:category>
          <w:name w:val="General"/>
          <w:gallery w:val="placeholder"/>
        </w:category>
        <w:types>
          <w:type w:val="bbPlcHdr"/>
        </w:types>
        <w:behaviors>
          <w:behavior w:val="content"/>
        </w:behaviors>
        <w:guid w:val="{95C08BA1-19F4-480B-9FB2-B35D4AC80934}"/>
      </w:docPartPr>
      <w:docPartBody>
        <w:p w:rsidR="00E91F69" w:rsidRDefault="00E91F69" w:rsidP="00E91F69">
          <w:pPr>
            <w:pStyle w:val="075DCE169E1A414E80C00EF200E474813"/>
          </w:pPr>
          <w:r w:rsidRPr="00ED5C16">
            <w:rPr>
              <w:rStyle w:val="PlaceholderText"/>
            </w:rPr>
            <w:t>Click here to enter text.</w:t>
          </w:r>
        </w:p>
      </w:docPartBody>
    </w:docPart>
    <w:docPart>
      <w:docPartPr>
        <w:name w:val="2469BECDF5CD4C82A755763A3EF68506"/>
        <w:category>
          <w:name w:val="General"/>
          <w:gallery w:val="placeholder"/>
        </w:category>
        <w:types>
          <w:type w:val="bbPlcHdr"/>
        </w:types>
        <w:behaviors>
          <w:behavior w:val="content"/>
        </w:behaviors>
        <w:guid w:val="{DB846145-6243-4B5C-9263-480BE3020C52}"/>
      </w:docPartPr>
      <w:docPartBody>
        <w:p w:rsidR="00E91F69" w:rsidRDefault="00E91F69" w:rsidP="00E91F69">
          <w:pPr>
            <w:pStyle w:val="2469BECDF5CD4C82A755763A3EF685063"/>
          </w:pPr>
          <w:r w:rsidRPr="00ED5C16">
            <w:rPr>
              <w:rStyle w:val="PlaceholderText"/>
            </w:rPr>
            <w:t>Click here to enter text.</w:t>
          </w:r>
        </w:p>
      </w:docPartBody>
    </w:docPart>
    <w:docPart>
      <w:docPartPr>
        <w:name w:val="800E3D83FD0244C1998B93C07DA275A5"/>
        <w:category>
          <w:name w:val="General"/>
          <w:gallery w:val="placeholder"/>
        </w:category>
        <w:types>
          <w:type w:val="bbPlcHdr"/>
        </w:types>
        <w:behaviors>
          <w:behavior w:val="content"/>
        </w:behaviors>
        <w:guid w:val="{0DF25571-20A1-490E-9280-84F6F9F660FA}"/>
      </w:docPartPr>
      <w:docPartBody>
        <w:p w:rsidR="00565637" w:rsidRDefault="00E91F69" w:rsidP="00E91F69">
          <w:pPr>
            <w:pStyle w:val="800E3D83FD0244C1998B93C07DA275A5"/>
          </w:pPr>
          <w:r>
            <w:rPr>
              <w:rStyle w:val="PlaceholderText"/>
            </w:rPr>
            <w:t>Date</w:t>
          </w:r>
          <w:r w:rsidRPr="006E128C">
            <w:rPr>
              <w:rStyle w:val="PlaceholderText"/>
            </w:rPr>
            <w:t>.</w:t>
          </w:r>
        </w:p>
      </w:docPartBody>
    </w:docPart>
    <w:docPart>
      <w:docPartPr>
        <w:name w:val="6D72A74F20004F8997C7A3B7E25C4FE9"/>
        <w:category>
          <w:name w:val="General"/>
          <w:gallery w:val="placeholder"/>
        </w:category>
        <w:types>
          <w:type w:val="bbPlcHdr"/>
        </w:types>
        <w:behaviors>
          <w:behavior w:val="content"/>
        </w:behaviors>
        <w:guid w:val="{5FE7B3AF-0494-4083-AFEE-C3405948146A}"/>
      </w:docPartPr>
      <w:docPartBody>
        <w:p w:rsidR="00565637" w:rsidRDefault="00E91F69" w:rsidP="00E91F69">
          <w:pPr>
            <w:pStyle w:val="6D72A74F20004F8997C7A3B7E25C4FE9"/>
          </w:pPr>
          <w:r>
            <w:rPr>
              <w:rStyle w:val="PlaceholderText"/>
            </w:rPr>
            <w:t>Name</w:t>
          </w:r>
          <w:r w:rsidRPr="006E128C">
            <w:rPr>
              <w:rStyle w:val="PlaceholderText"/>
            </w:rPr>
            <w:t>.</w:t>
          </w:r>
        </w:p>
      </w:docPartBody>
    </w:docPart>
    <w:docPart>
      <w:docPartPr>
        <w:name w:val="F3DE3C4DFD154F829851038C0DE17EF1"/>
        <w:category>
          <w:name w:val="General"/>
          <w:gallery w:val="placeholder"/>
        </w:category>
        <w:types>
          <w:type w:val="bbPlcHdr"/>
        </w:types>
        <w:behaviors>
          <w:behavior w:val="content"/>
        </w:behaviors>
        <w:guid w:val="{0F7BCB0D-697D-4717-8C82-A6D155FE65A4}"/>
      </w:docPartPr>
      <w:docPartBody>
        <w:p w:rsidR="00565637" w:rsidRDefault="00E91F69" w:rsidP="00E91F69">
          <w:pPr>
            <w:pStyle w:val="F3DE3C4DFD154F829851038C0DE17EF1"/>
          </w:pPr>
          <w:r>
            <w:rPr>
              <w:rStyle w:val="PlaceholderText"/>
            </w:rP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C4"/>
    <w:rsid w:val="001F1683"/>
    <w:rsid w:val="005032A0"/>
    <w:rsid w:val="00505AC4"/>
    <w:rsid w:val="00565637"/>
    <w:rsid w:val="007C7663"/>
    <w:rsid w:val="0090039D"/>
    <w:rsid w:val="00D16F9E"/>
    <w:rsid w:val="00E91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F69"/>
    <w:rPr>
      <w:color w:val="808080"/>
    </w:rPr>
  </w:style>
  <w:style w:type="paragraph" w:customStyle="1" w:styleId="937EBEDD63DE405A9D7D8F8F56D27B623">
    <w:name w:val="937EBEDD63DE405A9D7D8F8F56D27B623"/>
    <w:rsid w:val="00E91F69"/>
    <w:pPr>
      <w:spacing w:before="60" w:after="60" w:line="240" w:lineRule="auto"/>
      <w:ind w:left="28"/>
    </w:pPr>
    <w:rPr>
      <w:rFonts w:ascii="Arial" w:eastAsia="Times New Roman" w:hAnsi="Arial" w:cs="Arial"/>
      <w:color w:val="000000"/>
      <w:sz w:val="20"/>
      <w:szCs w:val="20"/>
    </w:rPr>
  </w:style>
  <w:style w:type="paragraph" w:customStyle="1" w:styleId="A5654425F7574B28B409B1D1ECED7BFC3">
    <w:name w:val="A5654425F7574B28B409B1D1ECED7BFC3"/>
    <w:rsid w:val="00E91F69"/>
    <w:pPr>
      <w:spacing w:before="60" w:after="60" w:line="240" w:lineRule="auto"/>
      <w:ind w:left="28"/>
    </w:pPr>
    <w:rPr>
      <w:rFonts w:ascii="Arial" w:eastAsia="Times New Roman" w:hAnsi="Arial" w:cs="Arial"/>
      <w:color w:val="000000"/>
      <w:sz w:val="20"/>
      <w:szCs w:val="20"/>
    </w:rPr>
  </w:style>
  <w:style w:type="paragraph" w:customStyle="1" w:styleId="193769AAE9FF4B18918B16B46E9DE8FF3">
    <w:name w:val="193769AAE9FF4B18918B16B46E9DE8FF3"/>
    <w:rsid w:val="00E91F69"/>
    <w:pPr>
      <w:spacing w:before="60" w:after="60" w:line="240" w:lineRule="auto"/>
      <w:ind w:left="28"/>
    </w:pPr>
    <w:rPr>
      <w:rFonts w:ascii="Arial" w:eastAsia="Times New Roman" w:hAnsi="Arial" w:cs="Arial"/>
      <w:color w:val="000000"/>
      <w:sz w:val="20"/>
      <w:szCs w:val="20"/>
    </w:rPr>
  </w:style>
  <w:style w:type="paragraph" w:customStyle="1" w:styleId="BDD4E68A93CE412E8DEF58A2E88513454">
    <w:name w:val="BDD4E68A93CE412E8DEF58A2E88513454"/>
    <w:rsid w:val="00E91F69"/>
    <w:pPr>
      <w:spacing w:before="60" w:after="60" w:line="240" w:lineRule="auto"/>
      <w:ind w:left="28"/>
    </w:pPr>
    <w:rPr>
      <w:rFonts w:ascii="Arial" w:eastAsia="Times New Roman" w:hAnsi="Arial" w:cs="Arial"/>
      <w:color w:val="000000"/>
      <w:sz w:val="20"/>
      <w:szCs w:val="20"/>
    </w:rPr>
  </w:style>
  <w:style w:type="paragraph" w:customStyle="1" w:styleId="FC0F25438111481A8CF58FDF77CA1E284">
    <w:name w:val="FC0F25438111481A8CF58FDF77CA1E284"/>
    <w:rsid w:val="00E91F69"/>
    <w:pPr>
      <w:spacing w:before="60" w:after="60" w:line="240" w:lineRule="auto"/>
      <w:ind w:left="28"/>
    </w:pPr>
    <w:rPr>
      <w:rFonts w:ascii="Arial" w:eastAsia="Times New Roman" w:hAnsi="Arial" w:cs="Arial"/>
      <w:color w:val="000000"/>
      <w:sz w:val="20"/>
      <w:szCs w:val="20"/>
    </w:rPr>
  </w:style>
  <w:style w:type="paragraph" w:customStyle="1" w:styleId="14D2F75F94834A789647F33C5DE929763">
    <w:name w:val="14D2F75F94834A789647F33C5DE929763"/>
    <w:rsid w:val="00E91F69"/>
    <w:pPr>
      <w:spacing w:before="60" w:after="60" w:line="240" w:lineRule="auto"/>
      <w:ind w:left="28"/>
    </w:pPr>
    <w:rPr>
      <w:rFonts w:ascii="Arial" w:eastAsia="Times New Roman" w:hAnsi="Arial" w:cs="Arial"/>
      <w:color w:val="000000"/>
      <w:sz w:val="20"/>
      <w:szCs w:val="20"/>
    </w:rPr>
  </w:style>
  <w:style w:type="paragraph" w:customStyle="1" w:styleId="4CCE9B613F2946B1B5037D4F9DF6A39F4">
    <w:name w:val="4CCE9B613F2946B1B5037D4F9DF6A39F4"/>
    <w:rsid w:val="00E91F69"/>
    <w:pPr>
      <w:spacing w:before="60" w:after="60" w:line="240" w:lineRule="auto"/>
      <w:ind w:left="28"/>
    </w:pPr>
    <w:rPr>
      <w:rFonts w:ascii="Arial" w:eastAsia="Times New Roman" w:hAnsi="Arial" w:cs="Arial"/>
      <w:color w:val="000000"/>
      <w:sz w:val="20"/>
      <w:szCs w:val="20"/>
    </w:rPr>
  </w:style>
  <w:style w:type="paragraph" w:customStyle="1" w:styleId="33D5E9CE8C4E4E559E244130DAA85FD63">
    <w:name w:val="33D5E9CE8C4E4E559E244130DAA85FD63"/>
    <w:rsid w:val="00E91F69"/>
    <w:pPr>
      <w:spacing w:before="60" w:after="60" w:line="240" w:lineRule="auto"/>
      <w:ind w:left="28"/>
    </w:pPr>
    <w:rPr>
      <w:rFonts w:ascii="Arial" w:eastAsia="Times New Roman" w:hAnsi="Arial" w:cs="Arial"/>
      <w:color w:val="000000"/>
      <w:sz w:val="20"/>
      <w:szCs w:val="20"/>
    </w:rPr>
  </w:style>
  <w:style w:type="paragraph" w:customStyle="1" w:styleId="E5A447BA471743179936AAAF9371193E3">
    <w:name w:val="E5A447BA471743179936AAAF9371193E3"/>
    <w:rsid w:val="00E91F69"/>
    <w:pPr>
      <w:spacing w:before="60" w:after="60" w:line="240" w:lineRule="auto"/>
      <w:ind w:left="28"/>
    </w:pPr>
    <w:rPr>
      <w:rFonts w:ascii="Arial" w:eastAsia="Times New Roman" w:hAnsi="Arial" w:cs="Arial"/>
      <w:color w:val="000000"/>
      <w:sz w:val="20"/>
      <w:szCs w:val="20"/>
    </w:rPr>
  </w:style>
  <w:style w:type="paragraph" w:customStyle="1" w:styleId="295F8EA82F764329933F037B76F04B653">
    <w:name w:val="295F8EA82F764329933F037B76F04B653"/>
    <w:rsid w:val="00E91F69"/>
    <w:pPr>
      <w:spacing w:before="60" w:after="60" w:line="240" w:lineRule="auto"/>
      <w:ind w:left="28"/>
    </w:pPr>
    <w:rPr>
      <w:rFonts w:ascii="Arial" w:eastAsia="Times New Roman" w:hAnsi="Arial" w:cs="Arial"/>
      <w:color w:val="000000"/>
      <w:sz w:val="20"/>
      <w:szCs w:val="20"/>
    </w:rPr>
  </w:style>
  <w:style w:type="paragraph" w:customStyle="1" w:styleId="9EB2164CCA90475AB8B9627722E85E1F3">
    <w:name w:val="9EB2164CCA90475AB8B9627722E85E1F3"/>
    <w:rsid w:val="00E91F69"/>
    <w:pPr>
      <w:spacing w:before="60" w:after="60" w:line="240" w:lineRule="auto"/>
      <w:ind w:left="28"/>
    </w:pPr>
    <w:rPr>
      <w:rFonts w:ascii="Arial" w:eastAsia="Times New Roman" w:hAnsi="Arial" w:cs="Arial"/>
      <w:color w:val="000000"/>
      <w:sz w:val="20"/>
      <w:szCs w:val="20"/>
    </w:rPr>
  </w:style>
  <w:style w:type="paragraph" w:customStyle="1" w:styleId="91BC3CF0B9594AA8A0FA540AEF437A9C3">
    <w:name w:val="91BC3CF0B9594AA8A0FA540AEF437A9C3"/>
    <w:rsid w:val="00E91F69"/>
    <w:pPr>
      <w:spacing w:before="60" w:after="60" w:line="240" w:lineRule="auto"/>
      <w:ind w:left="28"/>
    </w:pPr>
    <w:rPr>
      <w:rFonts w:ascii="Arial" w:eastAsia="Times New Roman" w:hAnsi="Arial" w:cs="Arial"/>
      <w:color w:val="000000"/>
      <w:sz w:val="20"/>
      <w:szCs w:val="20"/>
    </w:rPr>
  </w:style>
  <w:style w:type="paragraph" w:customStyle="1" w:styleId="6C74189E5B39461C89B3DE9355287CAC3">
    <w:name w:val="6C74189E5B39461C89B3DE9355287CAC3"/>
    <w:rsid w:val="00E91F69"/>
    <w:pPr>
      <w:spacing w:before="60" w:after="60" w:line="240" w:lineRule="auto"/>
      <w:ind w:left="28"/>
    </w:pPr>
    <w:rPr>
      <w:rFonts w:ascii="Arial" w:eastAsia="Times New Roman" w:hAnsi="Arial" w:cs="Arial"/>
      <w:color w:val="000000"/>
      <w:sz w:val="20"/>
      <w:szCs w:val="20"/>
    </w:rPr>
  </w:style>
  <w:style w:type="paragraph" w:customStyle="1" w:styleId="73507F0DFF8044CA8D0791B6FBE227F33">
    <w:name w:val="73507F0DFF8044CA8D0791B6FBE227F33"/>
    <w:rsid w:val="00E91F69"/>
    <w:pPr>
      <w:spacing w:before="60" w:after="60" w:line="240" w:lineRule="auto"/>
      <w:ind w:left="28"/>
    </w:pPr>
    <w:rPr>
      <w:rFonts w:ascii="Arial" w:eastAsia="Times New Roman" w:hAnsi="Arial" w:cs="Arial"/>
      <w:color w:val="000000"/>
      <w:sz w:val="20"/>
      <w:szCs w:val="20"/>
    </w:rPr>
  </w:style>
  <w:style w:type="paragraph" w:customStyle="1" w:styleId="240D3313DF5942299BEEAEF35C0CAF4C3">
    <w:name w:val="240D3313DF5942299BEEAEF35C0CAF4C3"/>
    <w:rsid w:val="00E91F69"/>
    <w:pPr>
      <w:spacing w:before="60" w:after="60" w:line="240" w:lineRule="auto"/>
      <w:ind w:left="28"/>
    </w:pPr>
    <w:rPr>
      <w:rFonts w:ascii="Arial" w:eastAsia="Times New Roman" w:hAnsi="Arial" w:cs="Arial"/>
      <w:color w:val="000000"/>
      <w:sz w:val="20"/>
      <w:szCs w:val="20"/>
    </w:rPr>
  </w:style>
  <w:style w:type="paragraph" w:customStyle="1" w:styleId="9958FBF7F7BB425187C113F6920C48933">
    <w:name w:val="9958FBF7F7BB425187C113F6920C48933"/>
    <w:rsid w:val="00E91F69"/>
    <w:pPr>
      <w:spacing w:before="60" w:after="60" w:line="240" w:lineRule="auto"/>
      <w:ind w:left="28"/>
    </w:pPr>
    <w:rPr>
      <w:rFonts w:ascii="Arial" w:eastAsia="Times New Roman" w:hAnsi="Arial" w:cs="Arial"/>
      <w:color w:val="000000"/>
      <w:sz w:val="20"/>
      <w:szCs w:val="20"/>
    </w:rPr>
  </w:style>
  <w:style w:type="paragraph" w:customStyle="1" w:styleId="2DBEF607AFB844F3B0FDFC5A98FED1E53">
    <w:name w:val="2DBEF607AFB844F3B0FDFC5A98FED1E53"/>
    <w:rsid w:val="00E91F69"/>
    <w:pPr>
      <w:spacing w:before="60" w:after="60" w:line="240" w:lineRule="auto"/>
      <w:ind w:left="28"/>
    </w:pPr>
    <w:rPr>
      <w:rFonts w:ascii="Arial" w:eastAsia="Times New Roman" w:hAnsi="Arial" w:cs="Arial"/>
      <w:color w:val="000000"/>
      <w:sz w:val="20"/>
      <w:szCs w:val="20"/>
    </w:rPr>
  </w:style>
  <w:style w:type="paragraph" w:customStyle="1" w:styleId="BEAE186B98B443B781EEC2381860C50A3">
    <w:name w:val="BEAE186B98B443B781EEC2381860C50A3"/>
    <w:rsid w:val="00E91F69"/>
    <w:pPr>
      <w:spacing w:before="60" w:after="60" w:line="240" w:lineRule="auto"/>
      <w:ind w:left="28"/>
    </w:pPr>
    <w:rPr>
      <w:rFonts w:ascii="Arial" w:eastAsia="Times New Roman" w:hAnsi="Arial" w:cs="Arial"/>
      <w:color w:val="000000"/>
      <w:sz w:val="20"/>
      <w:szCs w:val="20"/>
    </w:rPr>
  </w:style>
  <w:style w:type="paragraph" w:customStyle="1" w:styleId="8226C9E6CF26440C9B3EC8192DA834F43">
    <w:name w:val="8226C9E6CF26440C9B3EC8192DA834F43"/>
    <w:rsid w:val="00E91F69"/>
    <w:pPr>
      <w:spacing w:before="60" w:after="60" w:line="240" w:lineRule="auto"/>
      <w:ind w:left="28"/>
    </w:pPr>
    <w:rPr>
      <w:rFonts w:ascii="Arial" w:eastAsia="Times New Roman" w:hAnsi="Arial" w:cs="Arial"/>
      <w:color w:val="000000"/>
      <w:sz w:val="20"/>
      <w:szCs w:val="20"/>
    </w:rPr>
  </w:style>
  <w:style w:type="paragraph" w:customStyle="1" w:styleId="04D6B8CADC2649A08576B4A355EAF9EE3">
    <w:name w:val="04D6B8CADC2649A08576B4A355EAF9EE3"/>
    <w:rsid w:val="00E91F69"/>
    <w:pPr>
      <w:spacing w:before="60" w:after="60" w:line="240" w:lineRule="auto"/>
      <w:ind w:left="28"/>
    </w:pPr>
    <w:rPr>
      <w:rFonts w:ascii="Arial" w:eastAsia="Times New Roman" w:hAnsi="Arial" w:cs="Arial"/>
      <w:color w:val="000000"/>
      <w:sz w:val="20"/>
      <w:szCs w:val="20"/>
    </w:rPr>
  </w:style>
  <w:style w:type="paragraph" w:customStyle="1" w:styleId="A88C5BB3E8C34CE3A481D69B279EB0EE3">
    <w:name w:val="A88C5BB3E8C34CE3A481D69B279EB0EE3"/>
    <w:rsid w:val="00E91F69"/>
    <w:pPr>
      <w:spacing w:before="60" w:after="60" w:line="240" w:lineRule="auto"/>
      <w:ind w:left="28"/>
    </w:pPr>
    <w:rPr>
      <w:rFonts w:ascii="Arial" w:eastAsia="Times New Roman" w:hAnsi="Arial" w:cs="Arial"/>
      <w:color w:val="000000"/>
      <w:sz w:val="20"/>
      <w:szCs w:val="20"/>
    </w:rPr>
  </w:style>
  <w:style w:type="paragraph" w:customStyle="1" w:styleId="2239127B9C2547F8BF2795C8885CE95B3">
    <w:name w:val="2239127B9C2547F8BF2795C8885CE95B3"/>
    <w:rsid w:val="00E91F69"/>
    <w:pPr>
      <w:spacing w:before="60" w:after="60" w:line="240" w:lineRule="auto"/>
      <w:ind w:left="28"/>
    </w:pPr>
    <w:rPr>
      <w:rFonts w:ascii="Arial" w:eastAsia="Times New Roman" w:hAnsi="Arial" w:cs="Arial"/>
      <w:color w:val="000000"/>
      <w:sz w:val="20"/>
      <w:szCs w:val="20"/>
    </w:rPr>
  </w:style>
  <w:style w:type="paragraph" w:customStyle="1" w:styleId="45DE7AE2E8514E0DB5D1175DAD91A6953">
    <w:name w:val="45DE7AE2E8514E0DB5D1175DAD91A6953"/>
    <w:rsid w:val="00E91F69"/>
    <w:pPr>
      <w:spacing w:before="60" w:after="60" w:line="240" w:lineRule="auto"/>
      <w:ind w:left="28"/>
    </w:pPr>
    <w:rPr>
      <w:rFonts w:ascii="Arial" w:eastAsia="Times New Roman" w:hAnsi="Arial" w:cs="Arial"/>
      <w:color w:val="000000"/>
      <w:sz w:val="20"/>
      <w:szCs w:val="20"/>
    </w:rPr>
  </w:style>
  <w:style w:type="paragraph" w:customStyle="1" w:styleId="AFAEA73997C04C2996D1D1BD7011788D3">
    <w:name w:val="AFAEA73997C04C2996D1D1BD7011788D3"/>
    <w:rsid w:val="00E91F69"/>
    <w:pPr>
      <w:spacing w:before="60" w:after="60" w:line="240" w:lineRule="auto"/>
      <w:ind w:left="28"/>
    </w:pPr>
    <w:rPr>
      <w:rFonts w:ascii="Arial" w:eastAsia="Times New Roman" w:hAnsi="Arial" w:cs="Arial"/>
      <w:color w:val="000000"/>
      <w:sz w:val="20"/>
      <w:szCs w:val="20"/>
    </w:rPr>
  </w:style>
  <w:style w:type="paragraph" w:customStyle="1" w:styleId="075DCE169E1A414E80C00EF200E474813">
    <w:name w:val="075DCE169E1A414E80C00EF200E474813"/>
    <w:rsid w:val="00E91F69"/>
    <w:pPr>
      <w:spacing w:before="60" w:after="60" w:line="240" w:lineRule="auto"/>
      <w:ind w:left="28"/>
    </w:pPr>
    <w:rPr>
      <w:rFonts w:ascii="Arial" w:eastAsia="Times New Roman" w:hAnsi="Arial" w:cs="Arial"/>
      <w:color w:val="000000"/>
      <w:sz w:val="20"/>
      <w:szCs w:val="20"/>
    </w:rPr>
  </w:style>
  <w:style w:type="paragraph" w:customStyle="1" w:styleId="2469BECDF5CD4C82A755763A3EF685063">
    <w:name w:val="2469BECDF5CD4C82A755763A3EF685063"/>
    <w:rsid w:val="00E91F69"/>
    <w:pPr>
      <w:spacing w:before="60" w:after="60" w:line="240" w:lineRule="auto"/>
      <w:ind w:left="28"/>
    </w:pPr>
    <w:rPr>
      <w:rFonts w:ascii="Arial" w:eastAsia="Times New Roman" w:hAnsi="Arial" w:cs="Arial"/>
      <w:color w:val="000000"/>
      <w:sz w:val="20"/>
      <w:szCs w:val="20"/>
    </w:rPr>
  </w:style>
  <w:style w:type="paragraph" w:customStyle="1" w:styleId="E67E7C6C52A249AC8967666814F2B5454">
    <w:name w:val="E67E7C6C52A249AC8967666814F2B5454"/>
    <w:rsid w:val="00E91F69"/>
    <w:pPr>
      <w:spacing w:before="60" w:after="60" w:line="240" w:lineRule="auto"/>
      <w:ind w:left="28"/>
    </w:pPr>
    <w:rPr>
      <w:rFonts w:ascii="Arial" w:eastAsia="Times New Roman" w:hAnsi="Arial" w:cs="Arial"/>
      <w:color w:val="000000"/>
      <w:sz w:val="20"/>
      <w:szCs w:val="20"/>
    </w:rPr>
  </w:style>
  <w:style w:type="paragraph" w:customStyle="1" w:styleId="800E3D83FD0244C1998B93C07DA275A5">
    <w:name w:val="800E3D83FD0244C1998B93C07DA275A5"/>
    <w:rsid w:val="00E91F69"/>
    <w:pPr>
      <w:spacing w:before="60" w:after="60" w:line="240" w:lineRule="auto"/>
      <w:ind w:left="28"/>
    </w:pPr>
    <w:rPr>
      <w:rFonts w:ascii="Arial" w:eastAsia="Times New Roman" w:hAnsi="Arial" w:cs="Arial"/>
      <w:color w:val="000000"/>
      <w:sz w:val="20"/>
      <w:szCs w:val="20"/>
    </w:rPr>
  </w:style>
  <w:style w:type="paragraph" w:customStyle="1" w:styleId="6D72A74F20004F8997C7A3B7E25C4FE9">
    <w:name w:val="6D72A74F20004F8997C7A3B7E25C4FE9"/>
    <w:rsid w:val="00E91F69"/>
    <w:pPr>
      <w:spacing w:before="60" w:after="60" w:line="240" w:lineRule="auto"/>
      <w:ind w:left="28"/>
    </w:pPr>
    <w:rPr>
      <w:rFonts w:ascii="Arial" w:eastAsia="Times New Roman" w:hAnsi="Arial" w:cs="Arial"/>
      <w:color w:val="000000"/>
      <w:sz w:val="20"/>
      <w:szCs w:val="20"/>
    </w:rPr>
  </w:style>
  <w:style w:type="paragraph" w:customStyle="1" w:styleId="F3DE3C4DFD154F829851038C0DE17EF1">
    <w:name w:val="F3DE3C4DFD154F829851038C0DE17EF1"/>
    <w:rsid w:val="00E91F69"/>
    <w:pPr>
      <w:spacing w:before="60" w:after="60" w:line="240" w:lineRule="auto"/>
      <w:ind w:left="28"/>
    </w:pPr>
    <w:rPr>
      <w:rFonts w:ascii="Arial" w:eastAsia="Times New Roman"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01965785334047B1C0D1721C65E2D7" ma:contentTypeVersion="13" ma:contentTypeDescription="Create a new document." ma:contentTypeScope="" ma:versionID="31e491765a2b04b824d24a3445230c58">
  <xsd:schema xmlns:xsd="http://www.w3.org/2001/XMLSchema" xmlns:xs="http://www.w3.org/2001/XMLSchema" xmlns:p="http://schemas.microsoft.com/office/2006/metadata/properties" xmlns:ns3="c04dcf77-ba0d-4197-997a-35834adca534" xmlns:ns4="04b94b11-1c1f-4d23-9236-4c6ebdf2d45a" targetNamespace="http://schemas.microsoft.com/office/2006/metadata/properties" ma:root="true" ma:fieldsID="18f44e129bca4428f5e403fb988e026c" ns3:_="" ns4:_="">
    <xsd:import namespace="c04dcf77-ba0d-4197-997a-35834adca534"/>
    <xsd:import namespace="04b94b11-1c1f-4d23-9236-4c6ebdf2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cf77-ba0d-4197-997a-35834adca5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94b11-1c1f-4d23-9236-4c6ebdf2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BCADF-9273-462F-B00B-973DCD573EE5}">
  <ds:schemaRefs>
    <ds:schemaRef ds:uri="http://schemas.openxmlformats.org/officeDocument/2006/bibliography"/>
  </ds:schemaRefs>
</ds:datastoreItem>
</file>

<file path=customXml/itemProps4.xml><?xml version="1.0" encoding="utf-8"?>
<ds:datastoreItem xmlns:ds="http://schemas.openxmlformats.org/officeDocument/2006/customXml" ds:itemID="{F9156536-7713-4060-942E-6499DD830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cf77-ba0d-4197-997a-35834adca534"/>
    <ds:schemaRef ds:uri="04b94b11-1c1f-4d23-9236-4c6ebdf2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6.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TotalTime>
  <Pages>9</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Road Corridor Permit Application Form</vt:lpstr>
    </vt:vector>
  </TitlesOfParts>
  <Company>Department of Transport and Main Roads</Company>
  <LinksUpToDate>false</LinksUpToDate>
  <CharactersWithSpaces>13966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Enabling Charities Application Form</dc:title>
  <dc:subject>Road Corridor Permit</dc:subject>
  <dc:creator>Department of Transport and Main Roads</dc:creator>
  <cp:keywords/>
  <dc:description/>
  <cp:lastModifiedBy>Scott S Sutton</cp:lastModifiedBy>
  <cp:revision>1</cp:revision>
  <cp:lastPrinted>2021-10-20T22:38:00Z</cp:lastPrinted>
  <dcterms:created xsi:type="dcterms:W3CDTF">2021-11-17T05:07:00Z</dcterms:created>
  <dcterms:modified xsi:type="dcterms:W3CDTF">2022-01-24T23:58:00Z</dcterms:modified>
  <cp:category>Community and environment Planning and development Other matters requiring approval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ContentTypeId">
    <vt:lpwstr>0x0101005B01965785334047B1C0D1721C65E2D7</vt:lpwstr>
  </property>
</Properties>
</file>